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D5" w:rsidRDefault="006503D5" w:rsidP="00806638">
      <w:pPr>
        <w:jc w:val="right"/>
      </w:pPr>
      <w:r>
        <w:t>Załącznik nr 1</w:t>
      </w:r>
    </w:p>
    <w:p w:rsidR="006503D5" w:rsidRDefault="006503D5" w:rsidP="00806638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DPS/261/5/2018</w:t>
      </w:r>
    </w:p>
    <w:p w:rsidR="006503D5" w:rsidRDefault="006503D5" w:rsidP="00806638">
      <w:pPr>
        <w:pStyle w:val="Heading4"/>
        <w:tabs>
          <w:tab w:val="clear" w:pos="360"/>
          <w:tab w:val="left" w:pos="3420"/>
        </w:tabs>
        <w:ind w:left="0"/>
        <w:rPr>
          <w:sz w:val="22"/>
          <w:szCs w:val="22"/>
        </w:rPr>
      </w:pPr>
      <w:r>
        <w:rPr>
          <w:sz w:val="22"/>
          <w:szCs w:val="22"/>
        </w:rPr>
        <w:t>ZESTAWIENIE RODZAJOWO -ILOŚCIOWO -WARTOŚCIOWE</w:t>
      </w:r>
    </w:p>
    <w:p w:rsidR="006503D5" w:rsidRDefault="006503D5" w:rsidP="00806638">
      <w:pPr>
        <w:pStyle w:val="Heading4"/>
        <w:tabs>
          <w:tab w:val="clear" w:pos="360"/>
          <w:tab w:val="left" w:pos="708"/>
        </w:tabs>
        <w:ind w:left="0"/>
        <w:rPr>
          <w:b w:val="0"/>
        </w:rPr>
      </w:pPr>
      <w:r>
        <w:rPr>
          <w:sz w:val="22"/>
          <w:szCs w:val="22"/>
        </w:rPr>
        <w:t>NA DOSTAWĘ PIECZYWA i WYROBÓW CUKIERNICZYCH  do DOMU POMOCY SPOŁECZNEJ w ROKTINIE NR 38</w:t>
      </w:r>
      <w:r>
        <w:rPr>
          <w:b w:val="0"/>
        </w:rPr>
        <w:t xml:space="preserve"> w</w:t>
      </w:r>
      <w:r>
        <w:rPr>
          <w:sz w:val="22"/>
          <w:szCs w:val="22"/>
        </w:rPr>
        <w:t xml:space="preserve"> okresie od 01.01.2019 do 31.12.2019r.</w:t>
      </w:r>
    </w:p>
    <w:p w:rsidR="006503D5" w:rsidRDefault="006503D5" w:rsidP="00806638">
      <w:pPr>
        <w:tabs>
          <w:tab w:val="left" w:pos="3060"/>
        </w:tabs>
        <w:ind w:left="-180" w:firstLine="708"/>
        <w:rPr>
          <w:b/>
          <w:sz w:val="20"/>
          <w:szCs w:val="20"/>
        </w:rPr>
      </w:pPr>
      <w:r>
        <w:rPr>
          <w:b/>
        </w:rPr>
        <w:t xml:space="preserve">          </w:t>
      </w:r>
      <w:r>
        <w:rPr>
          <w:b/>
          <w:sz w:val="20"/>
          <w:szCs w:val="20"/>
        </w:rPr>
        <w:t>KOD CPV 15810000-9</w:t>
      </w:r>
    </w:p>
    <w:tbl>
      <w:tblPr>
        <w:tblW w:w="0" w:type="auto"/>
        <w:tblInd w:w="15" w:type="dxa"/>
        <w:tblLayout w:type="fixed"/>
        <w:tblLook w:val="00A0"/>
      </w:tblPr>
      <w:tblGrid>
        <w:gridCol w:w="394"/>
        <w:gridCol w:w="2908"/>
        <w:gridCol w:w="834"/>
        <w:gridCol w:w="1244"/>
        <w:gridCol w:w="916"/>
        <w:gridCol w:w="851"/>
        <w:gridCol w:w="1204"/>
        <w:gridCol w:w="1189"/>
        <w:gridCol w:w="15"/>
        <w:gridCol w:w="41"/>
        <w:gridCol w:w="1204"/>
        <w:gridCol w:w="1380"/>
        <w:gridCol w:w="60"/>
      </w:tblGrid>
      <w:tr w:rsidR="006503D5" w:rsidTr="00806638">
        <w:trPr>
          <w:gridAfter w:val="1"/>
          <w:wAfter w:w="60" w:type="dxa"/>
          <w:trHeight w:val="11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Planowana wielkość zamówienia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</w:t>
            </w:r>
          </w:p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</w:t>
            </w:r>
          </w:p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zamówienia netto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zamówienia brutto</w:t>
            </w:r>
          </w:p>
        </w:tc>
      </w:tr>
      <w:tr w:rsidR="006503D5" w:rsidTr="00806638">
        <w:trPr>
          <w:trHeight w:val="444"/>
        </w:trPr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kolunmy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503D5" w:rsidTr="00806638">
        <w:trPr>
          <w:trHeight w:val="444"/>
        </w:trPr>
        <w:tc>
          <w:tcPr>
            <w:tcW w:w="8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Działania na kolumnach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D5" w:rsidRDefault="006503D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D5" w:rsidRDefault="006503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1x5</w:t>
            </w: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baltonowski (krojony)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graham (krojony)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4 000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pszenna mała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50g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29 000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maślana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50g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1500     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tarta           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100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Drożdżówka             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  <w:lang w:val="en-US"/>
                </w:rPr>
                <w:t>100 g</w:t>
              </w:r>
            </w:smartTag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1 600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Pączki z marmoladą i lukrem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80g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03D5" w:rsidRDefault="006503D5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3D5" w:rsidRDefault="006503D5">
            <w:pPr>
              <w:snapToGrid w:val="0"/>
              <w:jc w:val="center"/>
            </w:pPr>
          </w:p>
        </w:tc>
      </w:tr>
      <w:tr w:rsidR="006503D5" w:rsidTr="00806638">
        <w:trPr>
          <w:trHeight w:val="315"/>
        </w:trPr>
        <w:tc>
          <w:tcPr>
            <w:tcW w:w="83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3D5" w:rsidRDefault="006503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D5" w:rsidRDefault="006503D5">
            <w:pPr>
              <w:snapToGrid w:val="0"/>
              <w:jc w:val="center"/>
              <w:rPr>
                <w:b/>
              </w:rPr>
            </w:pPr>
          </w:p>
        </w:tc>
      </w:tr>
    </w:tbl>
    <w:p w:rsidR="006503D5" w:rsidRDefault="006503D5" w:rsidP="00806638">
      <w:pPr>
        <w:widowControl w:val="0"/>
        <w:shd w:val="clear" w:color="auto" w:fill="FFFFFF"/>
        <w:rPr>
          <w:b/>
          <w:sz w:val="22"/>
          <w:szCs w:val="22"/>
        </w:rPr>
      </w:pPr>
    </w:p>
    <w:p w:rsidR="006503D5" w:rsidRDefault="006503D5" w:rsidP="00806638">
      <w:pPr>
        <w:rPr>
          <w:b/>
        </w:rPr>
      </w:pPr>
      <w:r>
        <w:rPr>
          <w:b/>
        </w:rPr>
        <w:t>Cena netto    ………………… zł</w:t>
      </w:r>
    </w:p>
    <w:p w:rsidR="006503D5" w:rsidRDefault="006503D5" w:rsidP="00806638">
      <w:pPr>
        <w:rPr>
          <w:b/>
        </w:rPr>
      </w:pPr>
      <w:r>
        <w:rPr>
          <w:b/>
        </w:rPr>
        <w:t>Słownie netto ……………..……………………………………………………………………………… zł</w:t>
      </w:r>
    </w:p>
    <w:p w:rsidR="006503D5" w:rsidRDefault="006503D5" w:rsidP="00806638">
      <w:pPr>
        <w:rPr>
          <w:b/>
        </w:rPr>
      </w:pPr>
      <w:r>
        <w:rPr>
          <w:b/>
        </w:rPr>
        <w:t>Cena brutto  ………………… zł</w:t>
      </w:r>
    </w:p>
    <w:p w:rsidR="006503D5" w:rsidRDefault="006503D5" w:rsidP="00806638">
      <w:pPr>
        <w:rPr>
          <w:b/>
        </w:rPr>
      </w:pPr>
      <w:r>
        <w:rPr>
          <w:b/>
        </w:rPr>
        <w:t>Słownie brutto……………..……………………………………………………………………………… zł</w:t>
      </w:r>
    </w:p>
    <w:p w:rsidR="006503D5" w:rsidRDefault="006503D5" w:rsidP="00806638">
      <w:pPr>
        <w:widowControl w:val="0"/>
        <w:shd w:val="clear" w:color="auto" w:fill="FFFFFF"/>
        <w:rPr>
          <w:sz w:val="20"/>
          <w:szCs w:val="20"/>
        </w:rPr>
      </w:pPr>
    </w:p>
    <w:p w:rsidR="006503D5" w:rsidRDefault="006503D5" w:rsidP="00806638">
      <w:pPr>
        <w:widowControl w:val="0"/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>Data ……. Miejscowość ………………………</w:t>
      </w:r>
    </w:p>
    <w:p w:rsidR="006503D5" w:rsidRDefault="006503D5" w:rsidP="00806638">
      <w:pPr>
        <w:widowControl w:val="0"/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03D5" w:rsidRDefault="006503D5" w:rsidP="00806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503D5" w:rsidRDefault="006503D5" w:rsidP="00806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i pieczęć wykonawcy</w:t>
      </w:r>
    </w:p>
    <w:p w:rsidR="006503D5" w:rsidRDefault="006503D5" w:rsidP="00806638"/>
    <w:p w:rsidR="006503D5" w:rsidRDefault="006503D5" w:rsidP="00806638"/>
    <w:p w:rsidR="006503D5" w:rsidRDefault="006503D5" w:rsidP="0080663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03D5" w:rsidRDefault="006503D5" w:rsidP="00806638"/>
    <w:p w:rsidR="006503D5" w:rsidRDefault="006503D5" w:rsidP="00806638"/>
    <w:p w:rsidR="006503D5" w:rsidRDefault="006503D5" w:rsidP="00806638"/>
    <w:p w:rsidR="006503D5" w:rsidRDefault="006503D5"/>
    <w:sectPr w:rsidR="006503D5" w:rsidSect="00806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638"/>
    <w:rsid w:val="00087A86"/>
    <w:rsid w:val="00577F8C"/>
    <w:rsid w:val="006503D5"/>
    <w:rsid w:val="00806638"/>
    <w:rsid w:val="00C325F6"/>
    <w:rsid w:val="00CC14C0"/>
    <w:rsid w:val="00DD55EC"/>
    <w:rsid w:val="00E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638"/>
    <w:pPr>
      <w:keepNext/>
      <w:widowControl w:val="0"/>
      <w:shd w:val="clear" w:color="auto" w:fill="FFFFFF"/>
      <w:tabs>
        <w:tab w:val="num" w:pos="360"/>
      </w:tabs>
      <w:ind w:left="-162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638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152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2</cp:revision>
  <cp:lastPrinted>2018-10-23T11:57:00Z</cp:lastPrinted>
  <dcterms:created xsi:type="dcterms:W3CDTF">2017-11-03T17:59:00Z</dcterms:created>
  <dcterms:modified xsi:type="dcterms:W3CDTF">2018-10-23T11:57:00Z</dcterms:modified>
</cp:coreProperties>
</file>