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93" w:rsidRDefault="00D67793" w:rsidP="002208D6">
      <w:pPr>
        <w:pStyle w:val="Tekstpodstawowy21"/>
        <w:jc w:val="right"/>
        <w:rPr>
          <w:sz w:val="24"/>
        </w:rPr>
      </w:pPr>
      <w:r>
        <w:rPr>
          <w:sz w:val="24"/>
        </w:rPr>
        <w:t xml:space="preserve">Załącznik nr 3         </w:t>
      </w:r>
    </w:p>
    <w:p w:rsidR="00D67793" w:rsidRDefault="00D67793" w:rsidP="002208D6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Znak: DPS/261/5/2018   </w:t>
      </w:r>
    </w:p>
    <w:p w:rsidR="00D67793" w:rsidRDefault="00D67793" w:rsidP="002208D6">
      <w:pPr>
        <w:pStyle w:val="Tekstpodstawowy21"/>
        <w:rPr>
          <w:sz w:val="24"/>
        </w:rPr>
      </w:pPr>
    </w:p>
    <w:p w:rsidR="00D67793" w:rsidRDefault="00D67793" w:rsidP="002208D6">
      <w:pPr>
        <w:pStyle w:val="Tekstpodstawowy21"/>
        <w:jc w:val="center"/>
        <w:rPr>
          <w:sz w:val="24"/>
        </w:rPr>
      </w:pPr>
      <w:r>
        <w:rPr>
          <w:sz w:val="24"/>
        </w:rPr>
        <w:t>OŚWIADCZENIE</w:t>
      </w:r>
    </w:p>
    <w:p w:rsidR="00D67793" w:rsidRDefault="00D67793" w:rsidP="002208D6">
      <w:pPr>
        <w:pStyle w:val="BodyText"/>
        <w:rPr>
          <w:bCs/>
          <w:szCs w:val="24"/>
        </w:rPr>
      </w:pPr>
    </w:p>
    <w:p w:rsidR="00D67793" w:rsidRDefault="00D67793" w:rsidP="002208D6"/>
    <w:p w:rsidR="00D67793" w:rsidRDefault="00D67793" w:rsidP="002208D6">
      <w:r>
        <w:t>Nazwa Wykonawcy  ................................................................................................</w:t>
      </w:r>
    </w:p>
    <w:p w:rsidR="00D67793" w:rsidRDefault="00D67793" w:rsidP="002208D6"/>
    <w:p w:rsidR="00D67793" w:rsidRDefault="00D67793" w:rsidP="002208D6">
      <w:r>
        <w:t>Adres Wykonawcy    ................................................................................................</w:t>
      </w:r>
    </w:p>
    <w:p w:rsidR="00D67793" w:rsidRDefault="00D67793" w:rsidP="002208D6"/>
    <w:p w:rsidR="00D67793" w:rsidRDefault="00D67793" w:rsidP="002208D6">
      <w:r>
        <w:t>Nr telefonu         ................................... Nr faksu ........................................</w:t>
      </w:r>
    </w:p>
    <w:p w:rsidR="00D67793" w:rsidRDefault="00D67793" w:rsidP="002208D6"/>
    <w:p w:rsidR="00D67793" w:rsidRDefault="00D67793" w:rsidP="002208D6">
      <w:pPr>
        <w:ind w:firstLine="708"/>
        <w:rPr>
          <w:b/>
        </w:rPr>
      </w:pPr>
      <w:r>
        <w:t xml:space="preserve">Przystępując do udziału w postępowaniu o zamówienie publiczne w formie zapytania ofertowego na: </w:t>
      </w:r>
      <w:r>
        <w:rPr>
          <w:b/>
        </w:rPr>
        <w:t xml:space="preserve">,, Dostawę pieczywa i wyrobów cukierniczych do Domu Pomocy Społecznej w Rokitnie Nr 38 w 2019r. </w:t>
      </w:r>
      <w:r>
        <w:t>zgodnie z art.4 ust.8</w:t>
      </w:r>
      <w:r>
        <w:rPr>
          <w:b/>
        </w:rPr>
        <w:t xml:space="preserve"> </w:t>
      </w:r>
      <w:r>
        <w:rPr>
          <w:bCs/>
        </w:rPr>
        <w:t xml:space="preserve"> Ustawy z dnia 29 stycznia 2004 Prawo zamówień publicznych </w:t>
      </w:r>
      <w:r>
        <w:rPr>
          <w:b/>
        </w:rPr>
        <w:t>(</w:t>
      </w:r>
      <w:r>
        <w:rPr>
          <w:sz w:val="22"/>
          <w:szCs w:val="22"/>
        </w:rPr>
        <w:t>tekst jednolity Dz.U. z 2017r. poz. 1579</w:t>
      </w:r>
      <w:r>
        <w:t>)- ustawy nie stosuje się</w:t>
      </w:r>
      <w:r>
        <w:rPr>
          <w:b/>
        </w:rPr>
        <w:t xml:space="preserve"> - </w:t>
      </w:r>
      <w:r>
        <w:t>oświadczam, że:</w:t>
      </w:r>
    </w:p>
    <w:p w:rsidR="00D67793" w:rsidRDefault="00D67793" w:rsidP="002208D6"/>
    <w:p w:rsidR="00D67793" w:rsidRDefault="00D67793" w:rsidP="002208D6"/>
    <w:p w:rsidR="00D67793" w:rsidRDefault="00D67793" w:rsidP="002208D6">
      <w:pPr>
        <w:numPr>
          <w:ilvl w:val="0"/>
          <w:numId w:val="1"/>
        </w:numPr>
        <w:suppressAutoHyphens w:val="0"/>
        <w:jc w:val="both"/>
      </w:pPr>
      <w:r>
        <w:t>Jesteśmy uprawnieni do występowania w obrocie prawnym, zgodnie z wymogami ustawowymi.</w:t>
      </w:r>
    </w:p>
    <w:p w:rsidR="00D67793" w:rsidRDefault="00D67793" w:rsidP="002208D6">
      <w:pPr>
        <w:jc w:val="both"/>
      </w:pPr>
    </w:p>
    <w:p w:rsidR="00D67793" w:rsidRDefault="00D67793" w:rsidP="002208D6">
      <w:pPr>
        <w:numPr>
          <w:ilvl w:val="0"/>
          <w:numId w:val="1"/>
        </w:numPr>
        <w:suppressAutoHyphens w:val="0"/>
        <w:jc w:val="both"/>
      </w:pPr>
      <w:r>
        <w:t>Posiadamy niezbędną wiedzą i doświadczenie, oraz dysponujemy potencjałem technicznym i osobami zdolnymi do wykonania zamówienia.</w:t>
      </w:r>
    </w:p>
    <w:p w:rsidR="00D67793" w:rsidRDefault="00D67793" w:rsidP="002208D6">
      <w:pPr>
        <w:jc w:val="both"/>
      </w:pPr>
    </w:p>
    <w:p w:rsidR="00D67793" w:rsidRDefault="00D67793" w:rsidP="002208D6">
      <w:pPr>
        <w:numPr>
          <w:ilvl w:val="0"/>
          <w:numId w:val="1"/>
        </w:numPr>
        <w:suppressAutoHyphens w:val="0"/>
        <w:jc w:val="both"/>
      </w:pPr>
      <w:r>
        <w:t>Znajdujemy się w sytuacji ekonomicznej i finansowej zapewniającej wykonanie zamówienia.</w:t>
      </w:r>
    </w:p>
    <w:p w:rsidR="00D67793" w:rsidRDefault="00D67793" w:rsidP="002208D6">
      <w:pPr>
        <w:suppressAutoHyphens w:val="0"/>
        <w:jc w:val="both"/>
      </w:pPr>
    </w:p>
    <w:p w:rsidR="00D67793" w:rsidRDefault="00D67793" w:rsidP="002208D6">
      <w:pPr>
        <w:jc w:val="both"/>
      </w:pPr>
      <w:r>
        <w:t>Ponadto:</w:t>
      </w:r>
    </w:p>
    <w:p w:rsidR="00D67793" w:rsidRDefault="00D67793" w:rsidP="002208D6">
      <w:pPr>
        <w:ind w:left="360"/>
        <w:jc w:val="both"/>
      </w:pPr>
      <w:r>
        <w:t>Na każde żądanie Zamawiającego dostarczymy niezwłocznie odpowiednie dokumenty    potwierdzające prawdziwość każdej z kwestii zawartej w oświadczeniu.</w:t>
      </w:r>
    </w:p>
    <w:p w:rsidR="00D67793" w:rsidRDefault="00D67793" w:rsidP="002208D6">
      <w:pPr>
        <w:ind w:left="360"/>
        <w:jc w:val="both"/>
      </w:pPr>
    </w:p>
    <w:p w:rsidR="00D67793" w:rsidRDefault="00D67793" w:rsidP="002208D6">
      <w:pPr>
        <w:jc w:val="both"/>
      </w:pPr>
    </w:p>
    <w:p w:rsidR="00D67793" w:rsidRDefault="00D67793" w:rsidP="002208D6">
      <w:pPr>
        <w:jc w:val="both"/>
      </w:pPr>
      <w:r>
        <w:t>Prawidłowość powyższych danych potwierdzam własnoręcznym podpisem, świadom odpowiedzialności karnej.</w:t>
      </w:r>
    </w:p>
    <w:p w:rsidR="00D67793" w:rsidRDefault="00D67793" w:rsidP="002208D6">
      <w:pPr>
        <w:jc w:val="both"/>
      </w:pPr>
    </w:p>
    <w:p w:rsidR="00D67793" w:rsidRDefault="00D67793" w:rsidP="002208D6">
      <w:pPr>
        <w:jc w:val="both"/>
      </w:pPr>
    </w:p>
    <w:p w:rsidR="00D67793" w:rsidRDefault="00D67793" w:rsidP="002208D6">
      <w:pPr>
        <w:jc w:val="both"/>
      </w:pPr>
    </w:p>
    <w:p w:rsidR="00D67793" w:rsidRDefault="00D67793" w:rsidP="002208D6">
      <w:pPr>
        <w:ind w:firstLine="708"/>
        <w:jc w:val="both"/>
      </w:pPr>
      <w:r>
        <w:t>...........................................................</w:t>
      </w:r>
      <w:r>
        <w:tab/>
      </w:r>
      <w:r>
        <w:tab/>
        <w:t xml:space="preserve">........................................................ </w:t>
      </w:r>
    </w:p>
    <w:p w:rsidR="00D67793" w:rsidRDefault="00D67793" w:rsidP="002208D6">
      <w:pPr>
        <w:ind w:left="708" w:firstLine="708"/>
        <w:jc w:val="both"/>
        <w:rPr>
          <w:sz w:val="20"/>
        </w:rPr>
      </w:pPr>
      <w:r>
        <w:rPr>
          <w:i/>
          <w:iCs/>
          <w:sz w:val="18"/>
          <w:szCs w:val="18"/>
        </w:rPr>
        <w:t xml:space="preserve">     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(podpis, pieczątka imienna)</w:t>
      </w:r>
      <w:r>
        <w:rPr>
          <w:sz w:val="18"/>
          <w:szCs w:val="18"/>
        </w:rPr>
        <w:t xml:space="preserve"> </w:t>
      </w:r>
    </w:p>
    <w:p w:rsidR="00D67793" w:rsidRDefault="00D67793" w:rsidP="002208D6"/>
    <w:p w:rsidR="00D67793" w:rsidRDefault="00D67793" w:rsidP="002208D6"/>
    <w:p w:rsidR="00D67793" w:rsidRDefault="00D67793" w:rsidP="002208D6"/>
    <w:p w:rsidR="00D67793" w:rsidRDefault="00D67793" w:rsidP="002208D6"/>
    <w:p w:rsidR="00D67793" w:rsidRDefault="00D67793" w:rsidP="002208D6"/>
    <w:p w:rsidR="00D67793" w:rsidRDefault="00D67793" w:rsidP="002208D6"/>
    <w:p w:rsidR="00D67793" w:rsidRDefault="00D67793"/>
    <w:sectPr w:rsidR="00D67793" w:rsidSect="0048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8D6"/>
    <w:rsid w:val="002208D6"/>
    <w:rsid w:val="00402024"/>
    <w:rsid w:val="00483E91"/>
    <w:rsid w:val="00574013"/>
    <w:rsid w:val="00A36719"/>
    <w:rsid w:val="00D6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D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208D6"/>
    <w:pPr>
      <w:jc w:val="both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08D6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2208D6"/>
    <w:pPr>
      <w:jc w:val="both"/>
    </w:pPr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216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DPS</cp:lastModifiedBy>
  <cp:revision>2</cp:revision>
  <cp:lastPrinted>2018-10-23T12:23:00Z</cp:lastPrinted>
  <dcterms:created xsi:type="dcterms:W3CDTF">2017-11-03T19:05:00Z</dcterms:created>
  <dcterms:modified xsi:type="dcterms:W3CDTF">2018-10-23T12:23:00Z</dcterms:modified>
</cp:coreProperties>
</file>