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7E" w:rsidRDefault="00B73C7E" w:rsidP="00BC7403">
      <w:pPr>
        <w:widowControl w:val="0"/>
        <w:shd w:val="clear" w:color="auto" w:fill="FFFFFF"/>
        <w:jc w:val="right"/>
        <w:rPr>
          <w:b/>
          <w:iCs/>
        </w:rPr>
      </w:pPr>
      <w:r>
        <w:rPr>
          <w:b/>
          <w:iCs/>
        </w:rPr>
        <w:t>Załącznik nr 4</w:t>
      </w:r>
    </w:p>
    <w:p w:rsidR="00B73C7E" w:rsidRDefault="00B73C7E" w:rsidP="00BC7403">
      <w:pPr>
        <w:widowControl w:val="0"/>
        <w:shd w:val="clear" w:color="auto" w:fill="FFFFFF"/>
      </w:pPr>
    </w:p>
    <w:p w:rsidR="00B73C7E" w:rsidRDefault="00B73C7E" w:rsidP="00BC7403">
      <w:pPr>
        <w:widowControl w:val="0"/>
        <w:shd w:val="clear" w:color="auto" w:fill="FFFFFF"/>
      </w:pPr>
    </w:p>
    <w:p w:rsidR="00B73C7E" w:rsidRDefault="00B73C7E" w:rsidP="00BC7403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DPS/261/5/2018</w:t>
      </w:r>
    </w:p>
    <w:p w:rsidR="00B73C7E" w:rsidRDefault="00B73C7E" w:rsidP="00BC7403">
      <w:pPr>
        <w:pStyle w:val="Heading9"/>
        <w:jc w:val="left"/>
      </w:pPr>
    </w:p>
    <w:p w:rsidR="00B73C7E" w:rsidRDefault="00B73C7E" w:rsidP="00BC7403">
      <w:pPr>
        <w:pStyle w:val="Heading9"/>
      </w:pPr>
    </w:p>
    <w:p w:rsidR="00B73C7E" w:rsidRDefault="00B73C7E" w:rsidP="00BC7403">
      <w:pPr>
        <w:pStyle w:val="Heading9"/>
      </w:pPr>
      <w:r>
        <w:t>OŚWIADCZENIE</w:t>
      </w:r>
    </w:p>
    <w:p w:rsidR="00B73C7E" w:rsidRDefault="00B73C7E" w:rsidP="00BC7403"/>
    <w:p w:rsidR="00B73C7E" w:rsidRDefault="00B73C7E" w:rsidP="00BC7403"/>
    <w:p w:rsidR="00B73C7E" w:rsidRDefault="00B73C7E" w:rsidP="00BC7403">
      <w:r>
        <w:t>Nazwa Wykonawcy  ................................................................................................</w:t>
      </w:r>
    </w:p>
    <w:p w:rsidR="00B73C7E" w:rsidRDefault="00B73C7E" w:rsidP="00BC7403"/>
    <w:p w:rsidR="00B73C7E" w:rsidRDefault="00B73C7E" w:rsidP="00BC7403">
      <w:r>
        <w:t>Adres Wykonawcy    ................................................................................................</w:t>
      </w:r>
    </w:p>
    <w:p w:rsidR="00B73C7E" w:rsidRDefault="00B73C7E" w:rsidP="00BC7403"/>
    <w:p w:rsidR="00B73C7E" w:rsidRDefault="00B73C7E" w:rsidP="00BC7403">
      <w:r>
        <w:t>Nr telefonu         ................................... Nr faksu ........................................</w:t>
      </w:r>
    </w:p>
    <w:p w:rsidR="00B73C7E" w:rsidRDefault="00B73C7E" w:rsidP="00BC7403"/>
    <w:p w:rsidR="00B73C7E" w:rsidRDefault="00B73C7E" w:rsidP="00BC7403"/>
    <w:p w:rsidR="00B73C7E" w:rsidRDefault="00B73C7E" w:rsidP="00BC7403"/>
    <w:p w:rsidR="00B73C7E" w:rsidRDefault="00B73C7E" w:rsidP="00BC7403">
      <w:pPr>
        <w:pStyle w:val="BodyText"/>
        <w:ind w:firstLine="708"/>
        <w:rPr>
          <w:b/>
          <w:bCs/>
        </w:rPr>
      </w:pPr>
      <w:r>
        <w:rPr>
          <w:bCs/>
        </w:rPr>
        <w:t>Przystępując do udziału w postępowaniu o zamówienie publiczne w formie zapytania ofertowego na:</w:t>
      </w:r>
      <w:r>
        <w:rPr>
          <w:b/>
          <w:bCs/>
        </w:rPr>
        <w:t xml:space="preserve"> </w:t>
      </w:r>
      <w:r>
        <w:rPr>
          <w:b/>
        </w:rPr>
        <w:t>,, Dostawę pieczywa i wyrobów cukierniczych do Domu Pomocy Społecznej w Rokitnie Nr 38 w 2019r</w:t>
      </w:r>
      <w:r>
        <w:rPr>
          <w:bCs/>
        </w:rPr>
        <w:t xml:space="preserve">.” zgodnie z art. 4 ust.8 Ustawy z dnia 29 stycznia 2004 Prawo zamówień publicznych </w:t>
      </w:r>
      <w:r>
        <w:rPr>
          <w:b/>
        </w:rPr>
        <w:t>(</w:t>
      </w:r>
      <w:r>
        <w:t>teks jednolity</w:t>
      </w:r>
      <w:r>
        <w:rPr>
          <w:sz w:val="22"/>
          <w:szCs w:val="22"/>
        </w:rPr>
        <w:t xml:space="preserve"> Dz.U. z 2017r. poz. 1579</w:t>
      </w:r>
      <w:r>
        <w:t>) -ustawy nie stosuje się</w:t>
      </w:r>
      <w:r>
        <w:rPr>
          <w:b/>
        </w:rPr>
        <w:t xml:space="preserve"> -</w:t>
      </w:r>
      <w:r>
        <w:t xml:space="preserve"> o</w:t>
      </w:r>
      <w:r>
        <w:rPr>
          <w:bCs/>
        </w:rPr>
        <w:t>świadczam, że:</w:t>
      </w:r>
    </w:p>
    <w:p w:rsidR="00B73C7E" w:rsidRDefault="00B73C7E" w:rsidP="00BC7403">
      <w:pPr>
        <w:widowControl w:val="0"/>
        <w:shd w:val="clear" w:color="auto" w:fill="FFFFFF"/>
        <w:jc w:val="center"/>
        <w:rPr>
          <w:sz w:val="28"/>
        </w:rPr>
      </w:pPr>
    </w:p>
    <w:p w:rsidR="00B73C7E" w:rsidRDefault="00B73C7E" w:rsidP="00BC7403">
      <w:pPr>
        <w:widowControl w:val="0"/>
        <w:shd w:val="clear" w:color="auto" w:fill="FFFFFF"/>
        <w:spacing w:line="360" w:lineRule="auto"/>
        <w:jc w:val="both"/>
      </w:pPr>
      <w:r>
        <w:t>Zgodnie z ustawą z dnia 25 sierpnia 2006 r. o bezpieczeństwie żywności i żywienia (</w:t>
      </w:r>
      <w:r w:rsidRPr="00BC7403">
        <w:t xml:space="preserve"> </w:t>
      </w:r>
      <w:r>
        <w:t xml:space="preserve">tekst jednolity DZ.U. 2018, poz. 1541) spełniam konieczne wymagania higieniczno – sanitarne określone w procesie produkcji i obrocie żywnością. </w:t>
      </w:r>
    </w:p>
    <w:p w:rsidR="00B73C7E" w:rsidRDefault="00B73C7E" w:rsidP="00BC7403">
      <w:pPr>
        <w:widowControl w:val="0"/>
        <w:shd w:val="clear" w:color="auto" w:fill="FFFFFF"/>
        <w:rPr>
          <w:sz w:val="26"/>
        </w:rPr>
      </w:pPr>
    </w:p>
    <w:p w:rsidR="00B73C7E" w:rsidRDefault="00B73C7E" w:rsidP="00BC7403">
      <w:pPr>
        <w:widowControl w:val="0"/>
        <w:shd w:val="clear" w:color="auto" w:fill="FFFFFF"/>
      </w:pPr>
    </w:p>
    <w:p w:rsidR="00B73C7E" w:rsidRDefault="00B73C7E" w:rsidP="00BC7403">
      <w:pPr>
        <w:widowControl w:val="0"/>
        <w:shd w:val="clear" w:color="auto" w:fill="FFFFFF"/>
      </w:pPr>
    </w:p>
    <w:p w:rsidR="00B73C7E" w:rsidRDefault="00B73C7E" w:rsidP="00BC7403">
      <w:pPr>
        <w:widowControl w:val="0"/>
        <w:shd w:val="clear" w:color="auto" w:fill="FFFFFF"/>
      </w:pPr>
    </w:p>
    <w:p w:rsidR="00B73C7E" w:rsidRDefault="00B73C7E" w:rsidP="00BC7403">
      <w:pPr>
        <w:pStyle w:val="Tekstpodstawowy21"/>
        <w:ind w:left="1080"/>
        <w:rPr>
          <w:b w:val="0"/>
          <w:bCs w:val="0"/>
          <w:sz w:val="24"/>
        </w:rPr>
      </w:pPr>
    </w:p>
    <w:p w:rsidR="00B73C7E" w:rsidRDefault="00B73C7E" w:rsidP="00BC7403">
      <w:pPr>
        <w:pStyle w:val="Tekstpodstawowy21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Miejscowość .................................................................... dnia.........................................</w:t>
      </w:r>
    </w:p>
    <w:p w:rsidR="00B73C7E" w:rsidRDefault="00B73C7E" w:rsidP="00BC7403">
      <w:pPr>
        <w:widowControl w:val="0"/>
        <w:shd w:val="clear" w:color="auto" w:fill="FFFFFF"/>
      </w:pPr>
    </w:p>
    <w:p w:rsidR="00B73C7E" w:rsidRDefault="00B73C7E" w:rsidP="00BC7403">
      <w:pPr>
        <w:widowControl w:val="0"/>
        <w:shd w:val="clear" w:color="auto" w:fill="FFFFFF"/>
      </w:pPr>
    </w:p>
    <w:p w:rsidR="00B73C7E" w:rsidRDefault="00B73C7E" w:rsidP="00BC7403">
      <w:pPr>
        <w:widowControl w:val="0"/>
        <w:shd w:val="clear" w:color="auto" w:fill="FFFFFF"/>
      </w:pPr>
    </w:p>
    <w:p w:rsidR="00B73C7E" w:rsidRDefault="00B73C7E" w:rsidP="00BC7403">
      <w:pPr>
        <w:widowControl w:val="0"/>
        <w:shd w:val="clear" w:color="auto" w:fill="FFFFFF"/>
      </w:pPr>
    </w:p>
    <w:p w:rsidR="00B73C7E" w:rsidRDefault="00B73C7E" w:rsidP="00BC7403">
      <w:pPr>
        <w:widowControl w:val="0"/>
        <w:shd w:val="clear" w:color="auto" w:fill="FFFFFF"/>
      </w:pPr>
    </w:p>
    <w:p w:rsidR="00B73C7E" w:rsidRDefault="00B73C7E" w:rsidP="00BC7403">
      <w:pPr>
        <w:widowControl w:val="0"/>
        <w:shd w:val="clear" w:color="auto" w:fill="FFFFFF"/>
      </w:pPr>
    </w:p>
    <w:p w:rsidR="00B73C7E" w:rsidRDefault="00B73C7E" w:rsidP="00BC7403">
      <w:pPr>
        <w:ind w:left="4956" w:firstLine="708"/>
      </w:pPr>
      <w:r>
        <w:t>........................................................</w:t>
      </w:r>
    </w:p>
    <w:p w:rsidR="00B73C7E" w:rsidRDefault="00B73C7E" w:rsidP="00BC740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vertAlign w:val="superscript"/>
        </w:rPr>
        <w:t>/data, podpis i pieczęć osoby upoważnionej/</w:t>
      </w:r>
    </w:p>
    <w:p w:rsidR="00B73C7E" w:rsidRDefault="00B73C7E" w:rsidP="00BC7403"/>
    <w:p w:rsidR="00B73C7E" w:rsidRDefault="00B73C7E" w:rsidP="00BC7403"/>
    <w:p w:rsidR="00B73C7E" w:rsidRDefault="00B73C7E" w:rsidP="00BC7403"/>
    <w:p w:rsidR="00B73C7E" w:rsidRDefault="00B73C7E" w:rsidP="00BC7403"/>
    <w:p w:rsidR="00B73C7E" w:rsidRDefault="00B73C7E" w:rsidP="00BC7403"/>
    <w:p w:rsidR="00B73C7E" w:rsidRDefault="00B73C7E"/>
    <w:sectPr w:rsidR="00B73C7E" w:rsidSect="000F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403"/>
    <w:rsid w:val="000F2786"/>
    <w:rsid w:val="003E5F3D"/>
    <w:rsid w:val="00417444"/>
    <w:rsid w:val="00501E9C"/>
    <w:rsid w:val="00B73C7E"/>
    <w:rsid w:val="00BC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7403"/>
    <w:pPr>
      <w:keepNext/>
      <w:widowControl w:val="0"/>
      <w:shd w:val="clear" w:color="auto" w:fill="FFFFFF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7403"/>
    <w:rPr>
      <w:rFonts w:ascii="Times New Roman" w:hAnsi="Times New Roman" w:cs="Times New Roman"/>
      <w:b/>
      <w:bCs/>
      <w:sz w:val="24"/>
      <w:szCs w:val="24"/>
      <w:shd w:val="clear" w:color="auto" w:fill="FFFFFF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BC7403"/>
    <w:pPr>
      <w:jc w:val="both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7403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BC7403"/>
    <w:pPr>
      <w:jc w:val="both"/>
    </w:pPr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177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DPS</cp:lastModifiedBy>
  <cp:revision>2</cp:revision>
  <cp:lastPrinted>2018-10-23T12:24:00Z</cp:lastPrinted>
  <dcterms:created xsi:type="dcterms:W3CDTF">2017-11-03T19:07:00Z</dcterms:created>
  <dcterms:modified xsi:type="dcterms:W3CDTF">2018-10-23T12:26:00Z</dcterms:modified>
</cp:coreProperties>
</file>