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9" w:rsidRDefault="000F11C9" w:rsidP="00DB7CB9">
      <w:pPr>
        <w:pStyle w:val="BodyTextIndent"/>
        <w:ind w:firstLine="0"/>
      </w:pPr>
    </w:p>
    <w:p w:rsidR="000F11C9" w:rsidRDefault="000F11C9" w:rsidP="00DB7CB9">
      <w:pPr>
        <w:pStyle w:val="Heading1"/>
        <w:jc w:val="right"/>
      </w:pPr>
      <w:r>
        <w:t xml:space="preserve">Załącznik nr 5  </w:t>
      </w:r>
    </w:p>
    <w:p w:rsidR="000F11C9" w:rsidRDefault="000F11C9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DPS/261/7/2019</w:t>
      </w:r>
    </w:p>
    <w:p w:rsidR="000F11C9" w:rsidRDefault="000F11C9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11C9" w:rsidRDefault="000F11C9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…../2019-wzór</w:t>
      </w:r>
    </w:p>
    <w:p w:rsidR="000F11C9" w:rsidRDefault="000F11C9" w:rsidP="00DB7CB9"/>
    <w:p w:rsidR="000F11C9" w:rsidRDefault="000F11C9" w:rsidP="00B74E80">
      <w:r>
        <w:t xml:space="preserve">zawarta w dniu ……………2017r. pomiędzy: </w:t>
      </w:r>
    </w:p>
    <w:p w:rsidR="000F11C9" w:rsidRDefault="000F11C9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0F11C9" w:rsidRDefault="000F11C9" w:rsidP="00B74E80">
      <w:pPr>
        <w:ind w:left="360"/>
        <w:rPr>
          <w:b/>
        </w:rPr>
      </w:pPr>
      <w:r>
        <w:rPr>
          <w:b/>
        </w:rPr>
        <w:t>NIP 596-15-43-170</w:t>
      </w:r>
    </w:p>
    <w:p w:rsidR="000F11C9" w:rsidRDefault="000F11C9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0F11C9" w:rsidRDefault="000F11C9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0F11C9" w:rsidRDefault="000F11C9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0F11C9" w:rsidRDefault="000F11C9" w:rsidP="00B74E80">
      <w:r>
        <w:t xml:space="preserve">    a </w:t>
      </w:r>
    </w:p>
    <w:p w:rsidR="000F11C9" w:rsidRDefault="000F11C9" w:rsidP="00DB7CB9">
      <w:pPr>
        <w:rPr>
          <w:b/>
        </w:rPr>
      </w:pPr>
      <w:r>
        <w:t xml:space="preserve">      ……………………………………</w:t>
      </w:r>
    </w:p>
    <w:p w:rsidR="000F11C9" w:rsidRDefault="000F11C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0F11C9" w:rsidRDefault="000F11C9" w:rsidP="00DB7CB9">
      <w:pPr>
        <w:rPr>
          <w:b/>
        </w:rPr>
      </w:pPr>
      <w:r>
        <w:rPr>
          <w:b/>
        </w:rPr>
        <w:t xml:space="preserve">     ……………………………………</w:t>
      </w:r>
    </w:p>
    <w:p w:rsidR="000F11C9" w:rsidRDefault="000F11C9" w:rsidP="00DB7CB9">
      <w:pPr>
        <w:rPr>
          <w:b/>
        </w:rPr>
      </w:pPr>
      <w:r>
        <w:rPr>
          <w:b/>
        </w:rPr>
        <w:t xml:space="preserve">     …………………………………….</w:t>
      </w:r>
    </w:p>
    <w:p w:rsidR="000F11C9" w:rsidRDefault="000F11C9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>reprezentowaną przez</w:t>
      </w:r>
    </w:p>
    <w:p w:rsidR="000F11C9" w:rsidRDefault="000F11C9" w:rsidP="00DB7CB9">
      <w:pPr>
        <w:rPr>
          <w:b/>
        </w:rPr>
      </w:pPr>
      <w:r>
        <w:t xml:space="preserve">    ……………………………………..</w:t>
      </w:r>
      <w:r>
        <w:rPr>
          <w:b/>
        </w:rPr>
        <w:t xml:space="preserve"> </w:t>
      </w:r>
      <w:r>
        <w:t>z drugiej strony.</w:t>
      </w:r>
    </w:p>
    <w:p w:rsidR="000F11C9" w:rsidRDefault="000F11C9" w:rsidP="00DB7CB9">
      <w:pPr>
        <w:ind w:left="284" w:hanging="284"/>
      </w:pPr>
    </w:p>
    <w:p w:rsidR="000F11C9" w:rsidRPr="00C36A94" w:rsidRDefault="000F11C9" w:rsidP="00C36A94">
      <w:pPr>
        <w:jc w:val="both"/>
      </w:pPr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</w:t>
      </w:r>
      <w:r>
        <w:rPr>
          <w:b/>
        </w:rPr>
        <w:t>20</w:t>
      </w:r>
      <w:r>
        <w:t xml:space="preserve"> </w:t>
      </w:r>
      <w:r>
        <w:rPr>
          <w:sz w:val="22"/>
          <w:szCs w:val="22"/>
        </w:rPr>
        <w:t>zgodnie z art.4 ust.8 ustawy z dnia 29 stycznia 2004r. Dz.U. 2004 Nr 19 poz. 177  Prawo zamówień publicznych z późn. zmianami (tekst jednolity DZ.U. z 2018 poz. 1986 z póżn. zmianami)</w:t>
      </w:r>
      <w:r>
        <w:t>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  <w:u w:val="single"/>
        </w:rPr>
        <w:t>stawy nie stosuje się</w:t>
      </w:r>
      <w:r>
        <w:t>-zawiera się umowę o następującej treści:</w:t>
      </w:r>
    </w:p>
    <w:p w:rsidR="000F11C9" w:rsidRDefault="000F11C9" w:rsidP="00DB7CB9"/>
    <w:p w:rsidR="000F11C9" w:rsidRDefault="000F11C9" w:rsidP="00DB7CB9">
      <w:pPr>
        <w:jc w:val="center"/>
      </w:pPr>
      <w:r>
        <w:t>§ 1</w:t>
      </w:r>
    </w:p>
    <w:p w:rsidR="000F11C9" w:rsidRDefault="000F11C9" w:rsidP="00DB7CB9">
      <w:pPr>
        <w:jc w:val="center"/>
      </w:pPr>
    </w:p>
    <w:p w:rsidR="000F11C9" w:rsidRDefault="000F11C9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2020r.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0F11C9" w:rsidRDefault="000F11C9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01.01.2020r. do 31.12.2020r.</w:t>
      </w:r>
    </w:p>
    <w:p w:rsidR="000F11C9" w:rsidRDefault="000F11C9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0F11C9" w:rsidRDefault="000F11C9" w:rsidP="00DB7CB9">
      <w:pPr>
        <w:jc w:val="center"/>
      </w:pPr>
      <w:r>
        <w:t>§ 2</w:t>
      </w:r>
    </w:p>
    <w:p w:rsidR="000F11C9" w:rsidRDefault="000F11C9" w:rsidP="00DB7CB9">
      <w:pPr>
        <w:jc w:val="center"/>
      </w:pPr>
    </w:p>
    <w:p w:rsidR="000F11C9" w:rsidRDefault="000F11C9" w:rsidP="00DB7CB9">
      <w:pPr>
        <w:ind w:hanging="284"/>
      </w:pPr>
      <w:r>
        <w:t xml:space="preserve">      Wartość zamówienia z §1  wynosi:</w:t>
      </w:r>
    </w:p>
    <w:p w:rsidR="000F11C9" w:rsidRDefault="000F11C9" w:rsidP="00DB7CB9">
      <w:pPr>
        <w:ind w:hanging="284"/>
        <w:rPr>
          <w:sz w:val="22"/>
          <w:szCs w:val="22"/>
        </w:rPr>
      </w:pPr>
    </w:p>
    <w:p w:rsidR="000F11C9" w:rsidRDefault="000F11C9" w:rsidP="00DB7CB9">
      <w:pPr>
        <w:ind w:hanging="284"/>
      </w:pPr>
      <w:r>
        <w:t xml:space="preserve">           cena netto ……………………. zł</w:t>
      </w:r>
    </w:p>
    <w:p w:rsidR="000F11C9" w:rsidRDefault="000F11C9" w:rsidP="00DB7CB9">
      <w:pPr>
        <w:ind w:hanging="284"/>
      </w:pPr>
      <w:r>
        <w:t xml:space="preserve">           słownie netto ……………………………………………………………….</w:t>
      </w:r>
    </w:p>
    <w:p w:rsidR="000F11C9" w:rsidRDefault="000F11C9" w:rsidP="00DB7CB9">
      <w:pPr>
        <w:ind w:hanging="284"/>
      </w:pPr>
    </w:p>
    <w:p w:rsidR="000F11C9" w:rsidRDefault="000F11C9" w:rsidP="00DB7CB9">
      <w:pPr>
        <w:ind w:hanging="284"/>
      </w:pPr>
      <w:r>
        <w:t xml:space="preserve">          cena brutto ………………. zł</w:t>
      </w:r>
    </w:p>
    <w:p w:rsidR="000F11C9" w:rsidRDefault="000F11C9" w:rsidP="00DB7CB9">
      <w:pPr>
        <w:ind w:hanging="284"/>
      </w:pPr>
      <w:r>
        <w:t xml:space="preserve">           słownie brutto………………………………………………………………...</w:t>
      </w:r>
    </w:p>
    <w:p w:rsidR="000F11C9" w:rsidRDefault="000F11C9" w:rsidP="00DB7CB9"/>
    <w:p w:rsidR="000F11C9" w:rsidRDefault="000F11C9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0F11C9" w:rsidRDefault="000F11C9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0F11C9" w:rsidRDefault="000F11C9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0F11C9" w:rsidRDefault="000F11C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0F11C9" w:rsidRDefault="000F11C9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0F11C9" w:rsidRDefault="000F11C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0F11C9" w:rsidRPr="00111B36" w:rsidRDefault="000F11C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 xml:space="preserve">co najmniej </w:t>
      </w:r>
      <w:r w:rsidRPr="00197DAD">
        <w:rPr>
          <w:b/>
        </w:rPr>
        <w:t>razy w tygodniu w dni robocze w godzinach od 7/00 do 13/00.</w:t>
      </w:r>
    </w:p>
    <w:p w:rsidR="000F11C9" w:rsidRDefault="000F11C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0F11C9" w:rsidRDefault="000F11C9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0F11C9" w:rsidRDefault="000F11C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0F11C9" w:rsidRDefault="000F11C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0F11C9" w:rsidRDefault="000F11C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0F11C9" w:rsidRDefault="000F11C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0F11C9" w:rsidRDefault="000F11C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0F11C9" w:rsidRDefault="000F11C9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0F11C9" w:rsidRDefault="000F11C9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0F11C9" w:rsidRDefault="000F11C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0F11C9" w:rsidRDefault="000F11C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0F11C9" w:rsidRDefault="000F11C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mięso oraz wędliny i jego przydatności do konsumpcji, Zamawiającemu przysługuje prawo zwrócenia się o przeprowadzenie ekspertyzy do jednostki prowadzącej zawodowo takie badania. </w:t>
      </w:r>
    </w:p>
    <w:p w:rsidR="000F11C9" w:rsidRDefault="000F11C9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0F11C9" w:rsidRDefault="000F11C9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0F11C9" w:rsidRDefault="000F11C9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0F11C9" w:rsidRDefault="000F11C9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0F11C9" w:rsidRDefault="000F11C9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0F11C9" w:rsidRDefault="000F11C9" w:rsidP="00DB7CB9"/>
    <w:p w:rsidR="000F11C9" w:rsidRDefault="000F11C9" w:rsidP="00DB7CB9">
      <w:pPr>
        <w:jc w:val="center"/>
      </w:pPr>
      <w:r>
        <w:t>§ 7</w:t>
      </w:r>
    </w:p>
    <w:p w:rsidR="000F11C9" w:rsidRDefault="000F11C9" w:rsidP="00DB7CB9">
      <w:pPr>
        <w:jc w:val="center"/>
      </w:pPr>
    </w:p>
    <w:p w:rsidR="000F11C9" w:rsidRDefault="000F11C9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0F11C9" w:rsidRDefault="000F11C9" w:rsidP="00DB7CB9">
      <w:pPr>
        <w:jc w:val="both"/>
      </w:pPr>
      <w:r>
        <w:t>2. W przypadku przekroczenia w/w terminu, sprzedawca ma prawo do naliczania ustawowych odsetek.</w:t>
      </w:r>
    </w:p>
    <w:p w:rsidR="000F11C9" w:rsidRDefault="000F11C9" w:rsidP="00DB7CB9">
      <w:pPr>
        <w:ind w:left="360" w:hanging="360"/>
        <w:jc w:val="both"/>
      </w:pPr>
      <w:r>
        <w:t>3. Faktura VAT do siedziby Zamawiającego zostanie dostarczona wraz z towarem.</w:t>
      </w:r>
    </w:p>
    <w:p w:rsidR="000F11C9" w:rsidRDefault="000F11C9" w:rsidP="00DB7CB9">
      <w:pPr>
        <w:ind w:left="284" w:hanging="284"/>
        <w:jc w:val="both"/>
      </w:pPr>
      <w:r>
        <w:t xml:space="preserve">3. Zamawiający oświadcza, że wyraża zgodę na wystawienie faktury VAT  bez jego podpisu.              </w:t>
      </w:r>
    </w:p>
    <w:p w:rsidR="000F11C9" w:rsidRDefault="000F11C9" w:rsidP="00DB7CB9">
      <w:pPr>
        <w:ind w:left="284" w:hanging="284"/>
        <w:jc w:val="both"/>
      </w:pPr>
      <w:r>
        <w:t xml:space="preserve">     Sprzedawca:</w:t>
      </w:r>
    </w:p>
    <w:p w:rsidR="000F11C9" w:rsidRDefault="000F11C9" w:rsidP="00DB7CB9">
      <w:pPr>
        <w:ind w:left="284" w:hanging="284"/>
        <w:jc w:val="both"/>
      </w:pPr>
      <w:r>
        <w:t xml:space="preserve">    -  jest płatnikiem podatku VAT </w:t>
      </w:r>
    </w:p>
    <w:p w:rsidR="000F11C9" w:rsidRDefault="000F11C9" w:rsidP="00DB7CB9">
      <w:pPr>
        <w:ind w:left="284" w:hanging="284"/>
        <w:jc w:val="both"/>
      </w:pPr>
      <w:r>
        <w:t xml:space="preserve">   -  posiada nr identyfikacyjny  NIP …………………, </w:t>
      </w:r>
    </w:p>
    <w:p w:rsidR="000F11C9" w:rsidRDefault="000F11C9" w:rsidP="00DB7CB9">
      <w:pPr>
        <w:ind w:left="284" w:hanging="284"/>
        <w:jc w:val="both"/>
      </w:pPr>
      <w:r>
        <w:t xml:space="preserve">   - REGON …………………………</w:t>
      </w:r>
    </w:p>
    <w:p w:rsidR="000F11C9" w:rsidRDefault="000F11C9" w:rsidP="00DB7CB9">
      <w:pPr>
        <w:ind w:left="284" w:hanging="284"/>
        <w:jc w:val="both"/>
      </w:pPr>
      <w:r>
        <w:t xml:space="preserve">   - Numer konta bankowego …………………………………………………….……………., na które należy przekazywać należność za dostarczony towar według wartości wystawionych faktur przez Wykonawcę.</w:t>
      </w:r>
    </w:p>
    <w:p w:rsidR="000F11C9" w:rsidRDefault="000F11C9" w:rsidP="00DB7CB9">
      <w:pPr>
        <w:jc w:val="both"/>
      </w:pPr>
    </w:p>
    <w:p w:rsidR="000F11C9" w:rsidRDefault="000F11C9" w:rsidP="00DB7CB9">
      <w:pPr>
        <w:jc w:val="center"/>
      </w:pPr>
      <w:r>
        <w:t>§ 9</w:t>
      </w:r>
    </w:p>
    <w:p w:rsidR="000F11C9" w:rsidRDefault="000F11C9" w:rsidP="00DB7CB9">
      <w:pPr>
        <w:jc w:val="both"/>
      </w:pPr>
    </w:p>
    <w:p w:rsidR="000F11C9" w:rsidRDefault="000F11C9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2020 roku</w:t>
      </w:r>
    </w:p>
    <w:p w:rsidR="000F11C9" w:rsidRDefault="000F11C9" w:rsidP="00DB7CB9">
      <w:pPr>
        <w:jc w:val="both"/>
        <w:rPr>
          <w:b/>
        </w:rPr>
      </w:pPr>
      <w:r>
        <w:rPr>
          <w:b/>
        </w:rPr>
        <w:t xml:space="preserve">    - do dnia 31 grudnia 2020 roku.</w:t>
      </w:r>
    </w:p>
    <w:p w:rsidR="000F11C9" w:rsidRDefault="000F11C9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0F11C9" w:rsidRDefault="000F11C9" w:rsidP="00DB7CB9">
      <w:r>
        <w:t>3. W takim przypadku wykonawca otrzymuje wynagrodzenie tylko z tytułu wykonania określonej części umowy.</w:t>
      </w:r>
    </w:p>
    <w:p w:rsidR="000F11C9" w:rsidRDefault="000F11C9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0F11C9" w:rsidRDefault="000F11C9" w:rsidP="00DB7CB9">
      <w:pPr>
        <w:jc w:val="center"/>
      </w:pPr>
      <w:r>
        <w:t>§ 10</w:t>
      </w:r>
    </w:p>
    <w:p w:rsidR="000F11C9" w:rsidRDefault="000F11C9" w:rsidP="00DB7CB9">
      <w:pPr>
        <w:jc w:val="center"/>
      </w:pPr>
    </w:p>
    <w:p w:rsidR="000F11C9" w:rsidRDefault="000F11C9" w:rsidP="00DB7CB9">
      <w:r>
        <w:t>1. W razie niewykonania lub nienależytego wykonania umowy ustala się</w:t>
      </w:r>
    </w:p>
    <w:p w:rsidR="000F11C9" w:rsidRDefault="000F11C9" w:rsidP="00DB7CB9">
      <w:r>
        <w:t xml:space="preserve">    następujące kary umowne:</w:t>
      </w:r>
    </w:p>
    <w:p w:rsidR="000F11C9" w:rsidRDefault="000F11C9" w:rsidP="00DB7CB9">
      <w:r>
        <w:t xml:space="preserve"> a/ Wykonawca zapłaci Zamawiającemu kary umowne:</w:t>
      </w:r>
    </w:p>
    <w:p w:rsidR="000F11C9" w:rsidRDefault="000F11C9" w:rsidP="00DB7CB9">
      <w:r>
        <w:t xml:space="preserve">  -  w wysokości 500,00 zł wartości umownej, gdy zamawiający odstąpi od</w:t>
      </w:r>
    </w:p>
    <w:p w:rsidR="000F11C9" w:rsidRDefault="000F11C9" w:rsidP="00DB7CB9">
      <w:r>
        <w:t xml:space="preserve">     umowy z powodu okoliczności za które odpowiada sprzedawca.</w:t>
      </w:r>
    </w:p>
    <w:p w:rsidR="000F11C9" w:rsidRDefault="000F11C9" w:rsidP="00DB7CB9">
      <w:r>
        <w:t xml:space="preserve">  -  w wysokości 50,00 zł wartości umownej za zwłokę w wykonaniu umowy</w:t>
      </w:r>
    </w:p>
    <w:p w:rsidR="000F11C9" w:rsidRDefault="000F11C9" w:rsidP="00DB7CB9">
      <w:r>
        <w:t xml:space="preserve">      licząc od terminu o którym mowa w § 1 pkt. 2, za każdy rozpoczęty dzień zwłoki.</w:t>
      </w:r>
    </w:p>
    <w:p w:rsidR="000F11C9" w:rsidRDefault="000F11C9" w:rsidP="00DB7CB9">
      <w:r>
        <w:t xml:space="preserve"> b/ zamawiający zapłaci wykonawcy kary umowne:</w:t>
      </w:r>
    </w:p>
    <w:p w:rsidR="000F11C9" w:rsidRDefault="000F11C9" w:rsidP="00DB7CB9">
      <w:r>
        <w:t xml:space="preserve">  -  w wysokości 500,00 zł wartości umownej w razie odstąpienia przez </w:t>
      </w:r>
    </w:p>
    <w:p w:rsidR="000F11C9" w:rsidRDefault="000F11C9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0F11C9" w:rsidRDefault="000F11C9" w:rsidP="00DB7CB9">
      <w:pPr>
        <w:jc w:val="center"/>
      </w:pPr>
      <w:r>
        <w:t>§ 11</w:t>
      </w:r>
    </w:p>
    <w:p w:rsidR="000F11C9" w:rsidRDefault="000F11C9" w:rsidP="00DB7CB9"/>
    <w:p w:rsidR="000F11C9" w:rsidRDefault="000F11C9" w:rsidP="00DB7CB9">
      <w:r>
        <w:t>1. Zmiany tej umowy wymagają pod rygorem nieważności zachowania formy pisemnej.</w:t>
      </w:r>
    </w:p>
    <w:p w:rsidR="000F11C9" w:rsidRDefault="000F11C9" w:rsidP="00DB7CB9">
      <w:r>
        <w:t>2. Strony zgodnie ustalają, iż zakazuje się zmian postanowień zawartej umowy</w:t>
      </w:r>
    </w:p>
    <w:p w:rsidR="000F11C9" w:rsidRDefault="000F11C9" w:rsidP="00DB7CB9">
      <w:r>
        <w:t>oraz wprowadzania nowych postanowień, niekorzystnych dla Zamawiającego,</w:t>
      </w:r>
    </w:p>
    <w:p w:rsidR="000F11C9" w:rsidRDefault="000F11C9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0F11C9" w:rsidRDefault="000F11C9" w:rsidP="00DB7CB9"/>
    <w:p w:rsidR="000F11C9" w:rsidRDefault="000F11C9" w:rsidP="00DB7CB9">
      <w:pPr>
        <w:jc w:val="center"/>
      </w:pPr>
      <w:r>
        <w:t>§ 12</w:t>
      </w:r>
    </w:p>
    <w:p w:rsidR="000F11C9" w:rsidRDefault="000F11C9" w:rsidP="00DB7CB9">
      <w:pPr>
        <w:jc w:val="center"/>
      </w:pPr>
    </w:p>
    <w:p w:rsidR="000F11C9" w:rsidRDefault="000F11C9" w:rsidP="00DB7CB9">
      <w:r>
        <w:t>1. Ewentualne kwestie sporne wynikłe w trakcie realizacji niniejszej umowy strony rozstrzygać będą polubownie.</w:t>
      </w:r>
    </w:p>
    <w:p w:rsidR="000F11C9" w:rsidRDefault="000F11C9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0F11C9" w:rsidRDefault="000F11C9" w:rsidP="00DB7CB9">
      <w:pPr>
        <w:jc w:val="center"/>
      </w:pPr>
    </w:p>
    <w:p w:rsidR="000F11C9" w:rsidRDefault="000F11C9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0F11C9" w:rsidRDefault="000F11C9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0F11C9" w:rsidRDefault="000F11C9" w:rsidP="00DB7CB9"/>
    <w:p w:rsidR="000F11C9" w:rsidRDefault="000F11C9" w:rsidP="00DB7CB9">
      <w:pPr>
        <w:jc w:val="center"/>
      </w:pPr>
      <w:r>
        <w:t>§ 14</w:t>
      </w:r>
    </w:p>
    <w:p w:rsidR="000F11C9" w:rsidRDefault="000F11C9" w:rsidP="00DB7CB9">
      <w:pPr>
        <w:jc w:val="center"/>
      </w:pPr>
    </w:p>
    <w:p w:rsidR="000F11C9" w:rsidRDefault="000F11C9" w:rsidP="00DB7CB9">
      <w:r>
        <w:t>Umowa została sporządzona w dwóch jednobrzmiących egzemplarzach, jeden  dla Wykonawcy, drugi dla Zamawiającego.</w:t>
      </w:r>
    </w:p>
    <w:p w:rsidR="000F11C9" w:rsidRDefault="000F11C9" w:rsidP="00DB7CB9">
      <w:pPr>
        <w:jc w:val="center"/>
      </w:pPr>
    </w:p>
    <w:p w:rsidR="000F11C9" w:rsidRDefault="000F11C9" w:rsidP="00DB7CB9"/>
    <w:p w:rsidR="000F11C9" w:rsidRDefault="000F11C9" w:rsidP="00DB7CB9">
      <w:r>
        <w:t xml:space="preserve">          ZAMAWIAJĄCY:                                                       WYKONAWCA:</w:t>
      </w:r>
    </w:p>
    <w:p w:rsidR="000F11C9" w:rsidRDefault="000F11C9" w:rsidP="00DB7CB9"/>
    <w:p w:rsidR="000F11C9" w:rsidRDefault="000F11C9" w:rsidP="00DB7CB9"/>
    <w:p w:rsidR="000F11C9" w:rsidRDefault="000F11C9" w:rsidP="00DB7CB9"/>
    <w:p w:rsidR="000F11C9" w:rsidRDefault="000F11C9" w:rsidP="00DB7CB9">
      <w:r>
        <w:t>Załączniki:</w:t>
      </w:r>
    </w:p>
    <w:p w:rsidR="000F11C9" w:rsidRDefault="000F11C9" w:rsidP="00DB7CB9">
      <w:pPr>
        <w:numPr>
          <w:ilvl w:val="0"/>
          <w:numId w:val="6"/>
        </w:numPr>
      </w:pPr>
      <w:r>
        <w:t xml:space="preserve">Formularz ofertowy </w:t>
      </w:r>
    </w:p>
    <w:p w:rsidR="000F11C9" w:rsidRDefault="000F11C9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2020r. – załącznik nr 1</w:t>
      </w:r>
    </w:p>
    <w:p w:rsidR="000F11C9" w:rsidRDefault="000F11C9"/>
    <w:sectPr w:rsidR="000F11C9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9"/>
    <w:rsid w:val="000F11C9"/>
    <w:rsid w:val="00111B36"/>
    <w:rsid w:val="00197DAD"/>
    <w:rsid w:val="00232C10"/>
    <w:rsid w:val="002A2D3E"/>
    <w:rsid w:val="003F3099"/>
    <w:rsid w:val="00554323"/>
    <w:rsid w:val="009C251B"/>
    <w:rsid w:val="009E5CDC"/>
    <w:rsid w:val="00B74E80"/>
    <w:rsid w:val="00C36A94"/>
    <w:rsid w:val="00DB7CB9"/>
    <w:rsid w:val="00E4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B7CB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1157</Words>
  <Characters>6945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3</cp:revision>
  <cp:lastPrinted>2019-11-06T13:18:00Z</cp:lastPrinted>
  <dcterms:created xsi:type="dcterms:W3CDTF">2017-11-12T17:44:00Z</dcterms:created>
  <dcterms:modified xsi:type="dcterms:W3CDTF">2019-11-06T13:18:00Z</dcterms:modified>
</cp:coreProperties>
</file>