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A3" w:rsidRDefault="00155AA3" w:rsidP="00E6261F">
      <w:pPr>
        <w:jc w:val="right"/>
      </w:pPr>
      <w:r>
        <w:t>Załącznik nr  1</w:t>
      </w:r>
    </w:p>
    <w:p w:rsidR="00155AA3" w:rsidRPr="00A06D07" w:rsidRDefault="00155AA3" w:rsidP="00E626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Znak:DPS/ 261/9/2019</w:t>
      </w:r>
    </w:p>
    <w:p w:rsidR="00155AA3" w:rsidRPr="00A06D07" w:rsidRDefault="00155AA3" w:rsidP="00E6261F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>Zestawienie rodzajowo-ilościowo-wartościowe na dostawę mięsa i wędlin wieprzowych oraz mięsa i wędlin drobiowych do Domu Pomocy Sp</w:t>
      </w:r>
      <w:r>
        <w:rPr>
          <w:rFonts w:ascii="Times New Roman" w:hAnsi="Times New Roman"/>
          <w:b/>
          <w:sz w:val="24"/>
          <w:szCs w:val="24"/>
        </w:rPr>
        <w:t>ołecznej w Rokitnie Nr 38 w 2020</w:t>
      </w:r>
      <w:r w:rsidRPr="00A06D07">
        <w:rPr>
          <w:rFonts w:ascii="Times New Roman" w:hAnsi="Times New Roman"/>
          <w:b/>
          <w:sz w:val="24"/>
          <w:szCs w:val="24"/>
        </w:rPr>
        <w:t>r.</w:t>
      </w:r>
    </w:p>
    <w:p w:rsidR="00155AA3" w:rsidRPr="00A06D07" w:rsidRDefault="00155AA3" w:rsidP="0057143B">
      <w:pPr>
        <w:shd w:val="clear" w:color="auto" w:fill="F9F9F9"/>
        <w:rPr>
          <w:rFonts w:ascii="Times New Roman" w:hAnsi="Times New Roman"/>
          <w:bCs/>
          <w:color w:val="555555"/>
          <w:sz w:val="16"/>
          <w:szCs w:val="16"/>
        </w:rPr>
      </w:pPr>
      <w:r w:rsidRPr="00A06D07">
        <w:rPr>
          <w:rFonts w:ascii="Times New Roman" w:hAnsi="Times New Roman"/>
          <w:sz w:val="16"/>
          <w:szCs w:val="16"/>
        </w:rPr>
        <w:t xml:space="preserve">KOD CPV 15100000-9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produkty zwierzęce, mięso i produkty mięsne</w:t>
      </w:r>
      <w:r w:rsidRPr="00A06D07">
        <w:rPr>
          <w:rFonts w:ascii="Times New Roman" w:hAnsi="Times New Roman"/>
          <w:bCs/>
          <w:color w:val="555555"/>
          <w:sz w:val="16"/>
          <w:szCs w:val="16"/>
        </w:rPr>
        <w:t>-kod wiodący,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15131400-9 produkty wieprzowe - kod uzupełniający</w:t>
      </w:r>
      <w:r>
        <w:rPr>
          <w:rFonts w:ascii="Times New Roman" w:hAnsi="Times New Roman"/>
          <w:bCs/>
          <w:color w:val="555555"/>
          <w:sz w:val="16"/>
          <w:szCs w:val="16"/>
          <w:bdr w:val="none" w:sz="0" w:space="0" w:color="auto" w:frame="1"/>
        </w:rPr>
        <w:t xml:space="preserve">,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15131500-0</w:t>
      </w:r>
      <w:r w:rsidRPr="00A06D07">
        <w:rPr>
          <w:rFonts w:ascii="Times New Roman" w:hAnsi="Times New Roman"/>
          <w:sz w:val="16"/>
          <w:szCs w:val="16"/>
        </w:rPr>
        <w:t xml:space="preserve">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 xml:space="preserve">produkty drobiowe - kod uzupełniający </w:t>
      </w:r>
    </w:p>
    <w:tbl>
      <w:tblPr>
        <w:tblW w:w="0" w:type="auto"/>
        <w:tblInd w:w="15" w:type="dxa"/>
        <w:tblLayout w:type="fixed"/>
        <w:tblLook w:val="0000"/>
      </w:tblPr>
      <w:tblGrid>
        <w:gridCol w:w="709"/>
        <w:gridCol w:w="2167"/>
        <w:gridCol w:w="904"/>
        <w:gridCol w:w="1275"/>
        <w:gridCol w:w="903"/>
        <w:gridCol w:w="900"/>
        <w:gridCol w:w="1091"/>
        <w:gridCol w:w="1051"/>
        <w:gridCol w:w="40"/>
        <w:gridCol w:w="1498"/>
        <w:gridCol w:w="82"/>
        <w:gridCol w:w="1416"/>
        <w:gridCol w:w="24"/>
      </w:tblGrid>
      <w:tr w:rsidR="00155AA3" w:rsidRPr="00E95D1F" w:rsidTr="006D7DED">
        <w:trPr>
          <w:gridAfter w:val="1"/>
          <w:wAfter w:w="24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Nazwa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Planowana wielkość zamówienia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 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netto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Podatek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 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Wartość 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podatku 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 w zł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brutto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</w:t>
            </w:r>
          </w:p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zamówienia netto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 zamówienia brutto</w:t>
            </w:r>
          </w:p>
        </w:tc>
      </w:tr>
      <w:tr w:rsidR="00155AA3" w:rsidRPr="00E95D1F" w:rsidTr="006D7DED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kolumny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</w:tr>
      <w:tr w:rsidR="00155AA3" w:rsidRPr="00E95D1F" w:rsidTr="006D7DED">
        <w:trPr>
          <w:trHeight w:val="341"/>
        </w:trPr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Działania na kolumnach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2+4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1x5</w:t>
            </w: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blok szynkowy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boczek wędzony parzony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220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boczek faszerowany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flaki gotowane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Karkówka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210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Kaszanka (gruba)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 xml:space="preserve">kiełbasa zwyczajna 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  <w:rPr>
                <w:lang w:val="de-DE"/>
              </w:rPr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słoikowa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piwna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 xml:space="preserve">serdelki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śląska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metka łososiowa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mortadela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parówkowa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 xml:space="preserve">kiełbasa zielonogórska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kanapkowa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kiełbasa żywiecka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Kości ze schabu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320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łopatka z przyprawami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mięso gulaszowi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450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mięso mielone z łopatki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400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Schab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słonina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smalec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szynka gotowana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szynka mielona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wątroba wieprzowa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wątrobianka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 xml:space="preserve">120 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żeberka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pieczeń rzymska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salceson czarny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>salceson biały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AA3" w:rsidRDefault="00155AA3" w:rsidP="00DE1249">
            <w:r>
              <w:t xml:space="preserve">kiełbasa biała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filet drobiowy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wątróbka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porcje rosołowe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kurczak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udka z kurczaka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480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drobiowe gulaszowe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400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szynkowa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śląska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parówka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Serdelki drobiowe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Default="00155AA3" w:rsidP="00DE1249">
            <w:pPr>
              <w:jc w:val="center"/>
            </w:pPr>
            <w:r>
              <w:t>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A3" w:rsidRPr="00E95D1F" w:rsidRDefault="00155AA3" w:rsidP="006D7DED">
            <w:pPr>
              <w:snapToGrid w:val="0"/>
              <w:jc w:val="center"/>
            </w:pPr>
          </w:p>
        </w:tc>
      </w:tr>
      <w:tr w:rsidR="00155AA3" w:rsidRPr="00E95D1F" w:rsidTr="006D7DED">
        <w:trPr>
          <w:trHeight w:val="396"/>
        </w:trPr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</w:rPr>
            </w:pPr>
            <w:r w:rsidRPr="00E95D1F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A3" w:rsidRPr="00E95D1F" w:rsidRDefault="00155AA3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155AA3" w:rsidRDefault="00155AA3" w:rsidP="004D26B5">
      <w:pPr>
        <w:widowControl w:val="0"/>
        <w:shd w:val="clear" w:color="auto" w:fill="FFFFFF"/>
        <w:rPr>
          <w:b/>
        </w:rPr>
      </w:pPr>
    </w:p>
    <w:p w:rsidR="00155AA3" w:rsidRPr="00AD54CE" w:rsidRDefault="00155AA3" w:rsidP="004D26B5">
      <w:pPr>
        <w:widowControl w:val="0"/>
        <w:shd w:val="clear" w:color="auto" w:fill="FFFFFF"/>
        <w:rPr>
          <w:b/>
          <w:color w:val="FF0000"/>
        </w:rPr>
      </w:pPr>
      <w:r w:rsidRPr="00AD54CE">
        <w:rPr>
          <w:b/>
          <w:color w:val="FF0000"/>
        </w:rPr>
        <w:t>Wędliny wieprzowe i drobiowe muszą zawierać nie mniej niż 70% mięsa – warunek konieczny</w:t>
      </w:r>
    </w:p>
    <w:p w:rsidR="00155AA3" w:rsidRDefault="00155AA3" w:rsidP="004D26B5">
      <w:pPr>
        <w:rPr>
          <w:b/>
        </w:rPr>
      </w:pPr>
      <w:r>
        <w:rPr>
          <w:b/>
        </w:rPr>
        <w:t>Cena netto.................................. zł</w:t>
      </w:r>
    </w:p>
    <w:p w:rsidR="00155AA3" w:rsidRDefault="00155AA3" w:rsidP="004D26B5">
      <w:pPr>
        <w:rPr>
          <w:b/>
        </w:rPr>
      </w:pPr>
      <w:r>
        <w:rPr>
          <w:b/>
        </w:rPr>
        <w:t>Cena netto słownie:.................................................................................................................................zł</w:t>
      </w:r>
    </w:p>
    <w:p w:rsidR="00155AA3" w:rsidRDefault="00155AA3" w:rsidP="004D26B5">
      <w:pPr>
        <w:widowControl w:val="0"/>
        <w:shd w:val="clear" w:color="auto" w:fill="FFFFFF"/>
        <w:rPr>
          <w:b/>
        </w:rPr>
      </w:pPr>
      <w:r>
        <w:rPr>
          <w:b/>
        </w:rPr>
        <w:t>Cena brutto ............................... zł</w:t>
      </w:r>
    </w:p>
    <w:p w:rsidR="00155AA3" w:rsidRPr="004D26B5" w:rsidRDefault="00155AA3" w:rsidP="004D26B5">
      <w:pPr>
        <w:rPr>
          <w:b/>
        </w:rPr>
      </w:pPr>
      <w:r>
        <w:rPr>
          <w:b/>
        </w:rPr>
        <w:t xml:space="preserve">Cena brutto słownie:    ...............................................................................................................................zł    </w:t>
      </w:r>
    </w:p>
    <w:p w:rsidR="00155AA3" w:rsidRDefault="00155AA3" w:rsidP="004D26B5">
      <w:pPr>
        <w:widowControl w:val="0"/>
        <w:shd w:val="clear" w:color="auto" w:fill="FFFFFF"/>
        <w:rPr>
          <w:b/>
          <w:bCs/>
        </w:rPr>
      </w:pPr>
    </w:p>
    <w:p w:rsidR="00155AA3" w:rsidRDefault="00155AA3" w:rsidP="004D26B5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5AA3" w:rsidRDefault="00155AA3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</w:t>
      </w:r>
    </w:p>
    <w:p w:rsidR="00155AA3" w:rsidRDefault="00155AA3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wykonawcy</w:t>
      </w:r>
    </w:p>
    <w:p w:rsidR="00155AA3" w:rsidRDefault="00155AA3" w:rsidP="004D26B5">
      <w:pPr>
        <w:widowControl w:val="0"/>
        <w:shd w:val="clear" w:color="auto" w:fill="FFFFFF"/>
        <w:rPr>
          <w:sz w:val="20"/>
          <w:szCs w:val="20"/>
        </w:rPr>
      </w:pPr>
    </w:p>
    <w:p w:rsidR="00155AA3" w:rsidRDefault="00155AA3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55AA3" w:rsidRDefault="00155AA3" w:rsidP="004D26B5">
      <w:pPr>
        <w:rPr>
          <w:sz w:val="18"/>
          <w:szCs w:val="18"/>
        </w:rPr>
      </w:pPr>
    </w:p>
    <w:p w:rsidR="00155AA3" w:rsidRDefault="00155AA3" w:rsidP="004D26B5">
      <w:pPr>
        <w:rPr>
          <w:sz w:val="18"/>
          <w:szCs w:val="18"/>
        </w:rPr>
      </w:pPr>
    </w:p>
    <w:p w:rsidR="00155AA3" w:rsidRDefault="00155AA3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55AA3" w:rsidRDefault="00155AA3" w:rsidP="004D26B5"/>
    <w:p w:rsidR="00155AA3" w:rsidRDefault="00155AA3" w:rsidP="004D26B5"/>
    <w:p w:rsidR="00155AA3" w:rsidRDefault="00155AA3" w:rsidP="00E6261F">
      <w:pPr>
        <w:widowControl w:val="0"/>
        <w:shd w:val="clear" w:color="auto" w:fill="FFFFFF"/>
      </w:pPr>
    </w:p>
    <w:p w:rsidR="00155AA3" w:rsidRDefault="00155AA3" w:rsidP="00E6261F"/>
    <w:p w:rsidR="00155AA3" w:rsidRDefault="00155AA3" w:rsidP="00E6261F">
      <w:pPr>
        <w:jc w:val="right"/>
      </w:pPr>
    </w:p>
    <w:p w:rsidR="00155AA3" w:rsidRDefault="00155AA3" w:rsidP="00E6261F">
      <w:pPr>
        <w:jc w:val="right"/>
      </w:pPr>
    </w:p>
    <w:sectPr w:rsidR="00155AA3" w:rsidSect="00E6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1F"/>
    <w:rsid w:val="00083CDD"/>
    <w:rsid w:val="00143986"/>
    <w:rsid w:val="00155AA3"/>
    <w:rsid w:val="00471154"/>
    <w:rsid w:val="004803EE"/>
    <w:rsid w:val="004D26B5"/>
    <w:rsid w:val="005363F0"/>
    <w:rsid w:val="0057143B"/>
    <w:rsid w:val="005734EE"/>
    <w:rsid w:val="005C437A"/>
    <w:rsid w:val="005E2686"/>
    <w:rsid w:val="00642B91"/>
    <w:rsid w:val="006450B5"/>
    <w:rsid w:val="006D7DED"/>
    <w:rsid w:val="0072570D"/>
    <w:rsid w:val="008465DB"/>
    <w:rsid w:val="00A06D07"/>
    <w:rsid w:val="00A656B4"/>
    <w:rsid w:val="00AD54CE"/>
    <w:rsid w:val="00B1405D"/>
    <w:rsid w:val="00D04629"/>
    <w:rsid w:val="00D158C0"/>
    <w:rsid w:val="00D25CD4"/>
    <w:rsid w:val="00D620E4"/>
    <w:rsid w:val="00D777B1"/>
    <w:rsid w:val="00D80E09"/>
    <w:rsid w:val="00DE1249"/>
    <w:rsid w:val="00E43814"/>
    <w:rsid w:val="00E6261F"/>
    <w:rsid w:val="00E95D1F"/>
    <w:rsid w:val="00FE2CDC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1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14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375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6</cp:revision>
  <dcterms:created xsi:type="dcterms:W3CDTF">2017-11-12T17:25:00Z</dcterms:created>
  <dcterms:modified xsi:type="dcterms:W3CDTF">2019-11-20T13:13:00Z</dcterms:modified>
</cp:coreProperties>
</file>