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D8" w:rsidRDefault="006471D8" w:rsidP="00A065FF">
      <w:pPr>
        <w:pStyle w:val="Title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Prostokąt: zaokrąglone rogi 1" o:spid="_x0000_s1026" style="position:absolute;left:0;text-align:left;margin-left:-21.85pt;margin-top:-18.5pt;width:164.45pt;height:80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<v:textbox inset="1pt,1pt,1pt,1pt">
              <w:txbxContent>
                <w:p w:rsidR="006471D8" w:rsidRDefault="006471D8" w:rsidP="00A065FF"/>
                <w:p w:rsidR="006471D8" w:rsidRDefault="006471D8" w:rsidP="00A065FF">
                  <w:pPr>
                    <w:rPr>
                      <w:sz w:val="12"/>
                    </w:rPr>
                  </w:pPr>
                </w:p>
                <w:p w:rsidR="006471D8" w:rsidRDefault="006471D8" w:rsidP="00A065FF">
                  <w:pPr>
                    <w:rPr>
                      <w:sz w:val="12"/>
                    </w:rPr>
                  </w:pPr>
                </w:p>
                <w:p w:rsidR="006471D8" w:rsidRDefault="006471D8" w:rsidP="00A065FF">
                  <w:pPr>
                    <w:rPr>
                      <w:sz w:val="12"/>
                    </w:rPr>
                  </w:pPr>
                </w:p>
                <w:p w:rsidR="006471D8" w:rsidRDefault="006471D8" w:rsidP="00A065FF">
                  <w:pPr>
                    <w:rPr>
                      <w:sz w:val="12"/>
                    </w:rPr>
                  </w:pPr>
                </w:p>
                <w:p w:rsidR="006471D8" w:rsidRDefault="006471D8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471D8" w:rsidRDefault="006471D8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471D8" w:rsidRDefault="006471D8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471D8" w:rsidRDefault="006471D8" w:rsidP="00A065FF"/>
                <w:p w:rsidR="006471D8" w:rsidRDefault="006471D8" w:rsidP="00A065FF"/>
              </w:txbxContent>
            </v:textbox>
          </v:roundrect>
        </w:pict>
      </w:r>
      <w:r>
        <w:rPr>
          <w:rFonts w:ascii="Times New Roman" w:hAnsi="Times New Roman"/>
          <w:sz w:val="24"/>
        </w:rPr>
        <w:t>Załącznik nr 4 do SIWZ</w:t>
      </w:r>
    </w:p>
    <w:p w:rsidR="006471D8" w:rsidRDefault="006471D8" w:rsidP="00A065FF">
      <w:pPr>
        <w:rPr>
          <w:sz w:val="22"/>
        </w:rPr>
      </w:pPr>
    </w:p>
    <w:p w:rsidR="006471D8" w:rsidRDefault="006471D8" w:rsidP="00A065FF">
      <w:pPr>
        <w:rPr>
          <w:sz w:val="22"/>
        </w:rPr>
      </w:pPr>
    </w:p>
    <w:p w:rsidR="006471D8" w:rsidRDefault="006471D8" w:rsidP="00A065FF">
      <w:pPr>
        <w:rPr>
          <w:sz w:val="22"/>
        </w:rPr>
      </w:pPr>
    </w:p>
    <w:p w:rsidR="006471D8" w:rsidRDefault="006471D8" w:rsidP="00A065FF">
      <w:pPr>
        <w:rPr>
          <w:sz w:val="22"/>
        </w:rPr>
      </w:pPr>
    </w:p>
    <w:p w:rsidR="006471D8" w:rsidRDefault="006471D8" w:rsidP="00A065FF"/>
    <w:p w:rsidR="006471D8" w:rsidRDefault="006471D8" w:rsidP="00A065FF"/>
    <w:p w:rsidR="006471D8" w:rsidRDefault="006471D8" w:rsidP="00A065FF">
      <w:pPr>
        <w:rPr>
          <w:sz w:val="24"/>
          <w:szCs w:val="24"/>
        </w:rPr>
      </w:pPr>
    </w:p>
    <w:p w:rsidR="006471D8" w:rsidRDefault="006471D8" w:rsidP="00A065FF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DPS/261/</w:t>
      </w:r>
      <w:bookmarkStart w:id="0" w:name="_GoBack"/>
      <w:bookmarkEnd w:id="0"/>
      <w:r>
        <w:rPr>
          <w:sz w:val="24"/>
          <w:szCs w:val="24"/>
        </w:rPr>
        <w:t>06/2020</w:t>
      </w:r>
    </w:p>
    <w:p w:rsidR="006471D8" w:rsidRDefault="006471D8" w:rsidP="00A065FF">
      <w:pPr>
        <w:pStyle w:val="Heading2"/>
        <w:jc w:val="left"/>
        <w:rPr>
          <w:b/>
          <w:spacing w:val="20"/>
          <w:sz w:val="24"/>
          <w:szCs w:val="24"/>
        </w:rPr>
      </w:pPr>
    </w:p>
    <w:p w:rsidR="006471D8" w:rsidRDefault="006471D8" w:rsidP="00A065FF">
      <w:pPr>
        <w:pStyle w:val="Heading2"/>
        <w:jc w:val="center"/>
        <w:rPr>
          <w:b/>
          <w:spacing w:val="20"/>
        </w:rPr>
      </w:pPr>
    </w:p>
    <w:p w:rsidR="006471D8" w:rsidRDefault="006471D8" w:rsidP="00A065FF">
      <w:pPr>
        <w:pStyle w:val="Heading2"/>
        <w:jc w:val="center"/>
        <w:rPr>
          <w:b/>
          <w:spacing w:val="20"/>
        </w:rPr>
      </w:pPr>
      <w:r>
        <w:rPr>
          <w:b/>
          <w:spacing w:val="20"/>
        </w:rPr>
        <w:t>WYKAZ DOSTAW LUB USŁUG</w:t>
      </w:r>
    </w:p>
    <w:p w:rsidR="006471D8" w:rsidRDefault="006471D8" w:rsidP="00A065FF"/>
    <w:p w:rsidR="006471D8" w:rsidRDefault="006471D8" w:rsidP="00A065FF">
      <w:pPr>
        <w:rPr>
          <w:sz w:val="22"/>
        </w:rPr>
      </w:pPr>
    </w:p>
    <w:p w:rsidR="006471D8" w:rsidRDefault="006471D8" w:rsidP="00A065FF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6471D8" w:rsidRDefault="006471D8" w:rsidP="00A065FF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Kompleksowe usługi  pralnicze dla Domu Pomocy Społecznej w Rokitnie Nr 38 w 2021r.</w:t>
      </w:r>
    </w:p>
    <w:p w:rsidR="006471D8" w:rsidRDefault="006471D8" w:rsidP="00A065FF">
      <w:pPr>
        <w:ind w:left="-426"/>
        <w:jc w:val="both"/>
        <w:rPr>
          <w:sz w:val="24"/>
        </w:rPr>
      </w:pPr>
    </w:p>
    <w:p w:rsidR="006471D8" w:rsidRDefault="006471D8" w:rsidP="00A065FF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dostawy lub  usługi:</w:t>
      </w:r>
    </w:p>
    <w:p w:rsidR="006471D8" w:rsidRDefault="006471D8" w:rsidP="00A065FF">
      <w:pPr>
        <w:ind w:left="426"/>
        <w:rPr>
          <w:sz w:val="22"/>
        </w:rPr>
      </w:pPr>
    </w:p>
    <w:p w:rsidR="006471D8" w:rsidRDefault="006471D8" w:rsidP="00A065FF">
      <w:pPr>
        <w:jc w:val="both"/>
        <w:rPr>
          <w:sz w:val="2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91"/>
        <w:gridCol w:w="1842"/>
        <w:gridCol w:w="2552"/>
        <w:gridCol w:w="2480"/>
      </w:tblGrid>
      <w:tr w:rsidR="006471D8" w:rsidTr="00A065FF">
        <w:trPr>
          <w:trHeight w:val="740"/>
          <w:jc w:val="center"/>
        </w:trPr>
        <w:tc>
          <w:tcPr>
            <w:tcW w:w="3192" w:type="dxa"/>
            <w:vAlign w:val="center"/>
          </w:tcPr>
          <w:p w:rsidR="006471D8" w:rsidRDefault="006471D8">
            <w:pPr>
              <w:pStyle w:val="Header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6471D8" w:rsidRDefault="006471D8">
            <w:pPr>
              <w:pStyle w:val="Header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471D8" w:rsidRDefault="00647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6471D8" w:rsidRDefault="00647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6471D8" w:rsidRDefault="00647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dostawy lub usługi zostały wykonane</w:t>
            </w:r>
          </w:p>
        </w:tc>
      </w:tr>
      <w:tr w:rsidR="006471D8" w:rsidTr="00A065FF">
        <w:trPr>
          <w:trHeight w:val="765"/>
          <w:jc w:val="center"/>
        </w:trPr>
        <w:tc>
          <w:tcPr>
            <w:tcW w:w="319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471D8" w:rsidRDefault="006471D8">
            <w:pPr>
              <w:rPr>
                <w:sz w:val="24"/>
              </w:rPr>
            </w:pPr>
          </w:p>
        </w:tc>
      </w:tr>
      <w:tr w:rsidR="006471D8" w:rsidTr="00A065FF">
        <w:trPr>
          <w:jc w:val="center"/>
        </w:trPr>
        <w:tc>
          <w:tcPr>
            <w:tcW w:w="319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471D8" w:rsidRDefault="006471D8">
            <w:pPr>
              <w:rPr>
                <w:sz w:val="24"/>
              </w:rPr>
            </w:pPr>
          </w:p>
        </w:tc>
      </w:tr>
      <w:tr w:rsidR="006471D8" w:rsidTr="00A065FF">
        <w:trPr>
          <w:jc w:val="center"/>
        </w:trPr>
        <w:tc>
          <w:tcPr>
            <w:tcW w:w="319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471D8" w:rsidRDefault="006471D8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  <w:p w:rsidR="006471D8" w:rsidRDefault="006471D8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471D8" w:rsidRDefault="006471D8">
            <w:pPr>
              <w:rPr>
                <w:sz w:val="24"/>
              </w:rPr>
            </w:pPr>
          </w:p>
        </w:tc>
      </w:tr>
    </w:tbl>
    <w:p w:rsidR="006471D8" w:rsidRDefault="006471D8" w:rsidP="00A065FF">
      <w:pPr>
        <w:rPr>
          <w:sz w:val="24"/>
        </w:rPr>
      </w:pPr>
    </w:p>
    <w:p w:rsidR="006471D8" w:rsidRDefault="006471D8" w:rsidP="00A065FF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6471D8" w:rsidRDefault="006471D8" w:rsidP="00A065FF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dostawy lub usługi te zostały wykonane lub są wykonywane należycie.</w:t>
      </w:r>
    </w:p>
    <w:p w:rsidR="006471D8" w:rsidRDefault="006471D8" w:rsidP="00A065FF">
      <w:pPr>
        <w:ind w:left="-567"/>
        <w:jc w:val="both"/>
        <w:rPr>
          <w:sz w:val="24"/>
        </w:rPr>
      </w:pPr>
    </w:p>
    <w:p w:rsidR="006471D8" w:rsidRDefault="006471D8" w:rsidP="00A065FF">
      <w:pPr>
        <w:ind w:left="-567"/>
        <w:jc w:val="both"/>
        <w:rPr>
          <w:sz w:val="24"/>
        </w:rPr>
      </w:pPr>
    </w:p>
    <w:p w:rsidR="006471D8" w:rsidRDefault="006471D8" w:rsidP="00A065FF">
      <w:pPr>
        <w:rPr>
          <w:sz w:val="24"/>
        </w:rPr>
      </w:pPr>
    </w:p>
    <w:p w:rsidR="006471D8" w:rsidRDefault="006471D8" w:rsidP="00A065FF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6471D8" w:rsidRPr="00426E47" w:rsidRDefault="006471D8" w:rsidP="00426E47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6471D8" w:rsidRDefault="006471D8" w:rsidP="00A065FF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2016r.(Dz.U. z 2020, poz. 1282)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:rsidR="006471D8" w:rsidRDefault="006471D8"/>
    <w:sectPr w:rsidR="006471D8" w:rsidSect="00C3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FF"/>
    <w:rsid w:val="002A74A8"/>
    <w:rsid w:val="00426E47"/>
    <w:rsid w:val="00460A28"/>
    <w:rsid w:val="004E23E4"/>
    <w:rsid w:val="00540297"/>
    <w:rsid w:val="006471D8"/>
    <w:rsid w:val="0065352B"/>
    <w:rsid w:val="00730F0A"/>
    <w:rsid w:val="007C179E"/>
    <w:rsid w:val="009365C0"/>
    <w:rsid w:val="00953331"/>
    <w:rsid w:val="00A065FF"/>
    <w:rsid w:val="00B6416E"/>
    <w:rsid w:val="00C336DE"/>
    <w:rsid w:val="00C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5FF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65FF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A06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5FF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A065FF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065FF"/>
    <w:rPr>
      <w:rFonts w:ascii="Arial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Misia</dc:creator>
  <cp:keywords/>
  <dc:description/>
  <cp:lastModifiedBy>Użytkownik systemu Windows</cp:lastModifiedBy>
  <cp:revision>4</cp:revision>
  <cp:lastPrinted>2020-10-15T11:21:00Z</cp:lastPrinted>
  <dcterms:created xsi:type="dcterms:W3CDTF">2019-12-17T08:31:00Z</dcterms:created>
  <dcterms:modified xsi:type="dcterms:W3CDTF">2020-10-15T11:21:00Z</dcterms:modified>
</cp:coreProperties>
</file>