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C2" w:rsidRDefault="002D1AC2" w:rsidP="00BC7403">
      <w:pPr>
        <w:widowControl w:val="0"/>
        <w:shd w:val="clear" w:color="auto" w:fill="FFFFFF"/>
        <w:jc w:val="right"/>
        <w:rPr>
          <w:b/>
          <w:iCs/>
        </w:rPr>
      </w:pPr>
      <w:r>
        <w:rPr>
          <w:b/>
          <w:iCs/>
        </w:rPr>
        <w:t>Załącznik nr 4</w:t>
      </w:r>
    </w:p>
    <w:p w:rsidR="002D1AC2" w:rsidRDefault="002D1AC2" w:rsidP="00BC7403">
      <w:pPr>
        <w:widowControl w:val="0"/>
        <w:shd w:val="clear" w:color="auto" w:fill="FFFFFF"/>
      </w:pPr>
    </w:p>
    <w:p w:rsidR="002D1AC2" w:rsidRDefault="002D1AC2" w:rsidP="00BC7403">
      <w:pPr>
        <w:widowControl w:val="0"/>
        <w:shd w:val="clear" w:color="auto" w:fill="FFFFFF"/>
      </w:pPr>
    </w:p>
    <w:p w:rsidR="002D1AC2" w:rsidRDefault="002D1AC2" w:rsidP="00BC7403">
      <w:pPr>
        <w:widowControl w:val="0"/>
        <w:shd w:val="clear" w:color="auto" w:fill="FFFFFF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Znak: DPS/261/10/2020</w:t>
      </w:r>
    </w:p>
    <w:p w:rsidR="002D1AC2" w:rsidRDefault="002D1AC2" w:rsidP="00BC7403">
      <w:pPr>
        <w:pStyle w:val="Heading9"/>
        <w:jc w:val="left"/>
      </w:pPr>
    </w:p>
    <w:p w:rsidR="002D1AC2" w:rsidRDefault="002D1AC2" w:rsidP="00BC7403">
      <w:pPr>
        <w:pStyle w:val="Heading9"/>
      </w:pPr>
    </w:p>
    <w:p w:rsidR="002D1AC2" w:rsidRDefault="002D1AC2" w:rsidP="00BC7403">
      <w:pPr>
        <w:pStyle w:val="Heading9"/>
      </w:pPr>
      <w:r>
        <w:t>OŚWIADCZENIE</w:t>
      </w:r>
    </w:p>
    <w:p w:rsidR="002D1AC2" w:rsidRDefault="002D1AC2" w:rsidP="00BC7403"/>
    <w:p w:rsidR="002D1AC2" w:rsidRDefault="002D1AC2" w:rsidP="00BC7403"/>
    <w:p w:rsidR="002D1AC2" w:rsidRDefault="002D1AC2" w:rsidP="00BC7403">
      <w:r>
        <w:t>Nazwa Wykonawcy  ................................................................................................</w:t>
      </w:r>
    </w:p>
    <w:p w:rsidR="002D1AC2" w:rsidRDefault="002D1AC2" w:rsidP="00BC7403"/>
    <w:p w:rsidR="002D1AC2" w:rsidRDefault="002D1AC2" w:rsidP="00BC7403">
      <w:r>
        <w:t>Adres Wykonawcy    ................................................................................................</w:t>
      </w:r>
    </w:p>
    <w:p w:rsidR="002D1AC2" w:rsidRDefault="002D1AC2" w:rsidP="00BC7403"/>
    <w:p w:rsidR="002D1AC2" w:rsidRDefault="002D1AC2" w:rsidP="00BC7403">
      <w:r>
        <w:t>Nr telefonu         ................................... Nr faksu ........................................</w:t>
      </w:r>
    </w:p>
    <w:p w:rsidR="002D1AC2" w:rsidRDefault="002D1AC2" w:rsidP="00BC7403"/>
    <w:p w:rsidR="002D1AC2" w:rsidRDefault="002D1AC2" w:rsidP="00BC7403"/>
    <w:p w:rsidR="002D1AC2" w:rsidRDefault="002D1AC2" w:rsidP="00BC7403"/>
    <w:p w:rsidR="002D1AC2" w:rsidRDefault="002D1AC2" w:rsidP="00C32147">
      <w:pPr>
        <w:jc w:val="both"/>
      </w:pPr>
      <w:r>
        <w:t>Przystępując do udziału w postępowaniu o zamówienie publiczne w formie zapytania ofertowego na:</w:t>
      </w:r>
      <w:r>
        <w:rPr>
          <w:b/>
        </w:rPr>
        <w:t xml:space="preserve"> ,, Dostawę pieczywa i wyrobów cukierniczych do Domu Pomocy Społecznej w Rokitnie Nr 38 w 2021r</w:t>
      </w:r>
      <w:r>
        <w:t xml:space="preserve">.” zgodnie z </w:t>
      </w:r>
      <w:r>
        <w:rPr>
          <w:sz w:val="22"/>
          <w:szCs w:val="22"/>
        </w:rPr>
        <w:t>art.4 pkt.8 ustawy z dnia 29 stycznia 2004roku</w:t>
      </w:r>
      <w:r>
        <w:t xml:space="preserve"> </w:t>
      </w:r>
      <w:r>
        <w:rPr>
          <w:sz w:val="22"/>
          <w:szCs w:val="22"/>
        </w:rPr>
        <w:t>Dz.U. 2004 Nr 19 poz. 177 Prawo Zamówień Publicznych z późniejszymi zmianami (tekst jednolity DZ.U. z 2019 poz. 1843 z póżn. zmianami)</w:t>
      </w:r>
      <w:r>
        <w:t>-ustawy nie stosuje się</w:t>
      </w:r>
      <w:r>
        <w:rPr>
          <w:b/>
        </w:rPr>
        <w:t xml:space="preserve"> -</w:t>
      </w:r>
      <w:r>
        <w:t xml:space="preserve"> oświadczam, że: </w:t>
      </w:r>
    </w:p>
    <w:p w:rsidR="002D1AC2" w:rsidRPr="00AC54EC" w:rsidRDefault="002D1AC2" w:rsidP="00AC54EC">
      <w:pPr>
        <w:pStyle w:val="BodyText"/>
        <w:rPr>
          <w:b/>
          <w:bCs/>
        </w:rPr>
      </w:pPr>
      <w:r>
        <w:t xml:space="preserve">zgodnie z ustawą z dnia 25 sierpnia 2006 r. o bezpieczeństwie żywności i żywienia (tekst jednolity DZ.U. 2019, poz. 1252  z dnia 5 lipca 2019) spełniam konieczne wymagania higieniczno – sanitarne określone w procesie produkcji i obrocie żywnością. </w:t>
      </w:r>
    </w:p>
    <w:p w:rsidR="002D1AC2" w:rsidRDefault="002D1AC2" w:rsidP="00BC7403">
      <w:pPr>
        <w:widowControl w:val="0"/>
        <w:shd w:val="clear" w:color="auto" w:fill="FFFFFF"/>
        <w:rPr>
          <w:sz w:val="26"/>
        </w:rPr>
      </w:pPr>
    </w:p>
    <w:p w:rsidR="002D1AC2" w:rsidRDefault="002D1AC2" w:rsidP="00BC7403">
      <w:pPr>
        <w:widowControl w:val="0"/>
        <w:shd w:val="clear" w:color="auto" w:fill="FFFFFF"/>
      </w:pPr>
    </w:p>
    <w:p w:rsidR="002D1AC2" w:rsidRDefault="002D1AC2" w:rsidP="00BC7403">
      <w:pPr>
        <w:widowControl w:val="0"/>
        <w:shd w:val="clear" w:color="auto" w:fill="FFFFFF"/>
      </w:pPr>
    </w:p>
    <w:p w:rsidR="002D1AC2" w:rsidRDefault="002D1AC2" w:rsidP="00BC7403">
      <w:pPr>
        <w:widowControl w:val="0"/>
        <w:shd w:val="clear" w:color="auto" w:fill="FFFFFF"/>
      </w:pPr>
    </w:p>
    <w:p w:rsidR="002D1AC2" w:rsidRDefault="002D1AC2" w:rsidP="00BC7403">
      <w:pPr>
        <w:pStyle w:val="Tekstpodstawowy21"/>
        <w:ind w:left="1080"/>
        <w:rPr>
          <w:b w:val="0"/>
          <w:bCs w:val="0"/>
          <w:sz w:val="24"/>
        </w:rPr>
      </w:pPr>
    </w:p>
    <w:p w:rsidR="002D1AC2" w:rsidRDefault="002D1AC2" w:rsidP="00BC7403">
      <w:pPr>
        <w:pStyle w:val="Tekstpodstawowy21"/>
        <w:ind w:left="36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Miejscowość .................................................................... dnia.........................................</w:t>
      </w:r>
    </w:p>
    <w:p w:rsidR="002D1AC2" w:rsidRDefault="002D1AC2" w:rsidP="00BC7403">
      <w:pPr>
        <w:widowControl w:val="0"/>
        <w:shd w:val="clear" w:color="auto" w:fill="FFFFFF"/>
      </w:pPr>
    </w:p>
    <w:p w:rsidR="002D1AC2" w:rsidRDefault="002D1AC2" w:rsidP="00BC7403">
      <w:pPr>
        <w:widowControl w:val="0"/>
        <w:shd w:val="clear" w:color="auto" w:fill="FFFFFF"/>
      </w:pPr>
    </w:p>
    <w:p w:rsidR="002D1AC2" w:rsidRDefault="002D1AC2" w:rsidP="00BC7403">
      <w:pPr>
        <w:widowControl w:val="0"/>
        <w:shd w:val="clear" w:color="auto" w:fill="FFFFFF"/>
      </w:pPr>
    </w:p>
    <w:p w:rsidR="002D1AC2" w:rsidRDefault="002D1AC2" w:rsidP="00BC7403">
      <w:pPr>
        <w:widowControl w:val="0"/>
        <w:shd w:val="clear" w:color="auto" w:fill="FFFFFF"/>
      </w:pPr>
    </w:p>
    <w:p w:rsidR="002D1AC2" w:rsidRDefault="002D1AC2" w:rsidP="00BC7403">
      <w:pPr>
        <w:widowControl w:val="0"/>
        <w:shd w:val="clear" w:color="auto" w:fill="FFFFFF"/>
      </w:pPr>
    </w:p>
    <w:p w:rsidR="002D1AC2" w:rsidRDefault="002D1AC2" w:rsidP="00BC7403">
      <w:pPr>
        <w:widowControl w:val="0"/>
        <w:shd w:val="clear" w:color="auto" w:fill="FFFFFF"/>
      </w:pPr>
    </w:p>
    <w:p w:rsidR="002D1AC2" w:rsidRDefault="002D1AC2" w:rsidP="00BC7403">
      <w:pPr>
        <w:ind w:left="4956" w:firstLine="708"/>
      </w:pPr>
      <w:r>
        <w:t>........................................................</w:t>
      </w:r>
    </w:p>
    <w:p w:rsidR="002D1AC2" w:rsidRDefault="002D1AC2" w:rsidP="00BC7403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vertAlign w:val="superscript"/>
        </w:rPr>
        <w:t>/data, podpis i pieczęć osoby upoważnionej/</w:t>
      </w:r>
    </w:p>
    <w:p w:rsidR="002D1AC2" w:rsidRDefault="002D1AC2" w:rsidP="00BC7403"/>
    <w:p w:rsidR="002D1AC2" w:rsidRDefault="002D1AC2" w:rsidP="00BC7403"/>
    <w:p w:rsidR="002D1AC2" w:rsidRDefault="002D1AC2" w:rsidP="00BC7403"/>
    <w:p w:rsidR="002D1AC2" w:rsidRDefault="002D1AC2" w:rsidP="00BC7403"/>
    <w:p w:rsidR="002D1AC2" w:rsidRDefault="002D1AC2" w:rsidP="00BC7403"/>
    <w:p w:rsidR="002D1AC2" w:rsidRDefault="002D1AC2"/>
    <w:sectPr w:rsidR="002D1AC2" w:rsidSect="000F2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16E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403"/>
    <w:rsid w:val="00034E55"/>
    <w:rsid w:val="000F2786"/>
    <w:rsid w:val="00264652"/>
    <w:rsid w:val="002D1AC2"/>
    <w:rsid w:val="00357DFD"/>
    <w:rsid w:val="00366020"/>
    <w:rsid w:val="008059E2"/>
    <w:rsid w:val="00AA118E"/>
    <w:rsid w:val="00AC54EC"/>
    <w:rsid w:val="00BC7403"/>
    <w:rsid w:val="00BD5DC6"/>
    <w:rsid w:val="00C32147"/>
    <w:rsid w:val="00DC693E"/>
    <w:rsid w:val="00E3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0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C7403"/>
    <w:pPr>
      <w:keepNext/>
      <w:widowControl w:val="0"/>
      <w:shd w:val="clear" w:color="auto" w:fill="FFFFFF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C7403"/>
    <w:rPr>
      <w:rFonts w:ascii="Times New Roman" w:hAnsi="Times New Roman" w:cs="Times New Roman"/>
      <w:b/>
      <w:bCs/>
      <w:sz w:val="24"/>
      <w:szCs w:val="24"/>
      <w:shd w:val="clear" w:color="auto" w:fill="FFFFFF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BC7403"/>
    <w:pPr>
      <w:jc w:val="both"/>
    </w:pPr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7403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"/>
    <w:uiPriority w:val="99"/>
    <w:rsid w:val="00BC7403"/>
    <w:pPr>
      <w:jc w:val="both"/>
    </w:pPr>
    <w:rPr>
      <w:b/>
      <w:bCs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190</Words>
  <Characters>1140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Małgorzata</dc:creator>
  <cp:keywords/>
  <dc:description/>
  <cp:lastModifiedBy>Użytkownik systemu Windows</cp:lastModifiedBy>
  <cp:revision>2</cp:revision>
  <cp:lastPrinted>2019-10-29T11:53:00Z</cp:lastPrinted>
  <dcterms:created xsi:type="dcterms:W3CDTF">2020-11-02T10:44:00Z</dcterms:created>
  <dcterms:modified xsi:type="dcterms:W3CDTF">2020-11-02T10:44:00Z</dcterms:modified>
</cp:coreProperties>
</file>