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56" w:rsidRDefault="00546A56" w:rsidP="00150422">
      <w:pPr>
        <w:ind w:left="4680"/>
      </w:pPr>
      <w:r>
        <w:t>……………………………,dn. …………….</w:t>
      </w:r>
    </w:p>
    <w:p w:rsidR="00546A56" w:rsidRDefault="00546A56" w:rsidP="00150422">
      <w:pPr>
        <w:ind w:left="5940"/>
      </w:pPr>
    </w:p>
    <w:p w:rsidR="00546A56" w:rsidRDefault="00546A56" w:rsidP="00150422">
      <w:pPr>
        <w:ind w:left="5940"/>
      </w:pPr>
    </w:p>
    <w:p w:rsidR="00546A56" w:rsidRDefault="00546A56" w:rsidP="00150422">
      <w:r>
        <w:t>Znak sprawy: DPS/261/09/2021</w:t>
      </w:r>
    </w:p>
    <w:p w:rsidR="00546A56" w:rsidRDefault="00546A56" w:rsidP="00150422">
      <w:pPr>
        <w:jc w:val="center"/>
        <w:rPr>
          <w:b/>
        </w:rPr>
      </w:pPr>
      <w:r>
        <w:rPr>
          <w:b/>
        </w:rPr>
        <w:t>FORMULARZ OFERTOWY</w:t>
      </w:r>
    </w:p>
    <w:p w:rsidR="00546A56" w:rsidRDefault="00546A56" w:rsidP="00150422">
      <w:pPr>
        <w:jc w:val="center"/>
      </w:pPr>
    </w:p>
    <w:p w:rsidR="00546A56" w:rsidRDefault="00546A56" w:rsidP="00150422">
      <w:pPr>
        <w:jc w:val="center"/>
      </w:pPr>
      <w:r>
        <w:t>na wykonanie zadania:</w:t>
      </w:r>
    </w:p>
    <w:p w:rsidR="00546A56" w:rsidRDefault="00546A56" w:rsidP="0034514B">
      <w:pPr>
        <w:jc w:val="both"/>
      </w:pPr>
      <w:r>
        <w:rPr>
          <w:b/>
          <w:sz w:val="22"/>
          <w:szCs w:val="22"/>
        </w:rPr>
        <w:t>dostawa pieczywa i wyrobów cukierniczych do Domu Pomocy Społecznej w Rokitnie Nr 38 w 2022r.</w:t>
      </w:r>
      <w:r>
        <w:rPr>
          <w:sz w:val="22"/>
          <w:szCs w:val="22"/>
        </w:rPr>
        <w:t xml:space="preserve"> </w:t>
      </w:r>
      <w:r w:rsidRPr="00A02E8B">
        <w:t>zgodnie z art.2 ust.1 pkt.1 Ustawy z dnia 11 września 2019r.</w:t>
      </w:r>
      <w:r w:rsidRPr="00A02E8B">
        <w:br/>
        <w:t>Prawo zamówień publicznych ( Dz.U. z 2019 poz. 2019, z późn.zm.)-ustawy nie stosuje się</w:t>
      </w:r>
    </w:p>
    <w:p w:rsidR="00546A56" w:rsidRDefault="00546A56" w:rsidP="00150422">
      <w:pPr>
        <w:jc w:val="center"/>
      </w:pPr>
    </w:p>
    <w:p w:rsidR="00546A56" w:rsidRDefault="00546A56" w:rsidP="00150422">
      <w:pPr>
        <w:rPr>
          <w:b/>
        </w:rPr>
      </w:pPr>
      <w:r>
        <w:rPr>
          <w:b/>
        </w:rPr>
        <w:t>I. Nazwa i adres ZAMAWIAJĄCEGO</w:t>
      </w:r>
    </w:p>
    <w:p w:rsidR="00546A56" w:rsidRDefault="00546A56" w:rsidP="00150422">
      <w:r>
        <w:t>Dom Pomocy Społecznej Rokitno 38</w:t>
      </w:r>
    </w:p>
    <w:p w:rsidR="00546A56" w:rsidRDefault="00546A56" w:rsidP="00150422">
      <w:r>
        <w:t>66-340 Przytoczna</w:t>
      </w:r>
    </w:p>
    <w:p w:rsidR="00546A56" w:rsidRDefault="00546A56" w:rsidP="00150422">
      <w:r>
        <w:t>woj. lubuskie</w:t>
      </w:r>
    </w:p>
    <w:p w:rsidR="00546A56" w:rsidRDefault="00546A56" w:rsidP="00150422">
      <w:r>
        <w:t>tel:(95)7493059</w:t>
      </w:r>
    </w:p>
    <w:p w:rsidR="00546A56" w:rsidRDefault="00546A56" w:rsidP="00150422">
      <w:pPr>
        <w:rPr>
          <w:b/>
        </w:rPr>
      </w:pPr>
      <w:r>
        <w:rPr>
          <w:b/>
        </w:rPr>
        <w:t>II. Opis przedmiotu zamówienia</w:t>
      </w:r>
    </w:p>
    <w:p w:rsidR="00546A56" w:rsidRDefault="00546A56" w:rsidP="00150422">
      <w:r>
        <w:t xml:space="preserve">Przedmiot zamówienia przedstawiony został w załączniku nr  2. Natomiast zapotrzebowanie na asortyment w </w:t>
      </w:r>
      <w:r>
        <w:rPr>
          <w:b/>
        </w:rPr>
        <w:t>załączniku nr 1 - zestawienie rodzajowo - ilościowo- wartościowe</w:t>
      </w:r>
      <w:r>
        <w:t xml:space="preserve"> na </w:t>
      </w:r>
      <w:r w:rsidRPr="00150422">
        <w:rPr>
          <w:b/>
        </w:rPr>
        <w:t xml:space="preserve">dostawę </w:t>
      </w:r>
      <w:r w:rsidRPr="00150422">
        <w:rPr>
          <w:b/>
          <w:sz w:val="22"/>
          <w:szCs w:val="22"/>
        </w:rPr>
        <w:t xml:space="preserve">pieczywa i wyrobów cukierniczych </w:t>
      </w:r>
      <w:r w:rsidRPr="00150422">
        <w:rPr>
          <w:b/>
        </w:rPr>
        <w:t>do Domu Pomocy Społecznej w Rokitnie nr 38 w 20</w:t>
      </w:r>
      <w:r>
        <w:rPr>
          <w:b/>
        </w:rPr>
        <w:t>22</w:t>
      </w:r>
      <w:r w:rsidRPr="00150422">
        <w:rPr>
          <w:b/>
        </w:rPr>
        <w:t>r.</w:t>
      </w:r>
    </w:p>
    <w:p w:rsidR="00546A56" w:rsidRDefault="00546A56" w:rsidP="00150422">
      <w:r>
        <w:t>Ponadto:</w:t>
      </w:r>
    </w:p>
    <w:p w:rsidR="00546A56" w:rsidRDefault="00546A56" w:rsidP="00150422">
      <w:pPr>
        <w:numPr>
          <w:ilvl w:val="0"/>
          <w:numId w:val="1"/>
        </w:numPr>
        <w:rPr>
          <w:b/>
        </w:rPr>
      </w:pPr>
      <w:r>
        <w:t xml:space="preserve">termin wykonania zamówienia: </w:t>
      </w:r>
      <w:r>
        <w:rPr>
          <w:b/>
        </w:rPr>
        <w:t xml:space="preserve">od 01.01.2022r. do 31.12.2022r.                             </w:t>
      </w:r>
    </w:p>
    <w:p w:rsidR="00546A56" w:rsidRDefault="00546A56" w:rsidP="00150422">
      <w:pPr>
        <w:numPr>
          <w:ilvl w:val="0"/>
          <w:numId w:val="1"/>
        </w:numPr>
        <w:rPr>
          <w:b/>
        </w:rPr>
      </w:pPr>
      <w:r>
        <w:t xml:space="preserve">zasada płatności – </w:t>
      </w:r>
      <w:r>
        <w:rPr>
          <w:b/>
        </w:rPr>
        <w:t>po dokonaniu dostawy</w:t>
      </w:r>
    </w:p>
    <w:p w:rsidR="00546A56" w:rsidRDefault="00546A56" w:rsidP="00150422">
      <w:pPr>
        <w:numPr>
          <w:ilvl w:val="0"/>
          <w:numId w:val="1"/>
        </w:numPr>
        <w:rPr>
          <w:b/>
        </w:rPr>
      </w:pPr>
      <w:r>
        <w:t xml:space="preserve">termin płatności: </w:t>
      </w:r>
      <w:r>
        <w:rPr>
          <w:b/>
        </w:rPr>
        <w:t>30 dni od dnia wystawienia faktury przez zamawiającego</w:t>
      </w:r>
    </w:p>
    <w:p w:rsidR="00546A56" w:rsidRDefault="00546A56" w:rsidP="00150422">
      <w:pPr>
        <w:numPr>
          <w:ilvl w:val="0"/>
          <w:numId w:val="1"/>
        </w:numPr>
        <w:rPr>
          <w:b/>
        </w:rPr>
      </w:pPr>
      <w:r>
        <w:t xml:space="preserve">forma płatności: </w:t>
      </w:r>
      <w:r>
        <w:rPr>
          <w:b/>
        </w:rPr>
        <w:t>przelew</w:t>
      </w:r>
    </w:p>
    <w:p w:rsidR="00546A56" w:rsidRDefault="00546A56" w:rsidP="00150422">
      <w:pPr>
        <w:numPr>
          <w:ilvl w:val="0"/>
          <w:numId w:val="1"/>
        </w:numPr>
      </w:pPr>
      <w:r>
        <w:t xml:space="preserve">świadczenie usługi: </w:t>
      </w:r>
      <w:r>
        <w:rPr>
          <w:b/>
        </w:rPr>
        <w:t>codziennie oprócz niedziel i świąt do siedziby zamawiającego  w godzinach od 7/00 do 13/00</w:t>
      </w:r>
      <w:r>
        <w:rPr>
          <w:b/>
          <w:sz w:val="22"/>
          <w:szCs w:val="22"/>
        </w:rPr>
        <w:t>.</w:t>
      </w:r>
      <w:r>
        <w:t xml:space="preserve">                   </w:t>
      </w:r>
    </w:p>
    <w:p w:rsidR="00546A56" w:rsidRDefault="00546A56" w:rsidP="00150422">
      <w:pPr>
        <w:numPr>
          <w:ilvl w:val="0"/>
          <w:numId w:val="1"/>
        </w:numPr>
      </w:pPr>
      <w:r>
        <w:t xml:space="preserve"> kontakt telefoniczny z Kierownikiem Działu Administracyjno – Gospodarczego Małgorzata Pinecka 95/7493059, kom.506495900,</w:t>
      </w:r>
    </w:p>
    <w:p w:rsidR="00546A56" w:rsidRDefault="00546A56" w:rsidP="0034514B">
      <w:pPr>
        <w:numPr>
          <w:ilvl w:val="0"/>
          <w:numId w:val="1"/>
        </w:numPr>
      </w:pPr>
      <w:r>
        <w:t xml:space="preserve"> </w:t>
      </w:r>
      <w:hyperlink r:id="rId5" w:history="1">
        <w:r w:rsidRPr="007D7CE1">
          <w:rPr>
            <w:rStyle w:val="Hyperlink"/>
          </w:rPr>
          <w:t>e-mail;  m.pinecka@dpsrokitno38.pl</w:t>
        </w:r>
      </w:hyperlink>
    </w:p>
    <w:p w:rsidR="00546A56" w:rsidRDefault="00546A56" w:rsidP="00150422">
      <w:pPr>
        <w:rPr>
          <w:b/>
        </w:rPr>
      </w:pPr>
      <w:r>
        <w:rPr>
          <w:b/>
        </w:rPr>
        <w:t>III. FORMA ZŁOŻENIA OFERTY:</w:t>
      </w:r>
    </w:p>
    <w:p w:rsidR="00546A56" w:rsidRDefault="00546A56" w:rsidP="00150422">
      <w:pPr>
        <w:rPr>
          <w:b/>
        </w:rPr>
      </w:pPr>
      <w:r>
        <w:rPr>
          <w:b/>
        </w:rPr>
        <w:t>Ofertę na formularzu wraz z parafowanymi załącznikami</w:t>
      </w:r>
      <w:r>
        <w:t xml:space="preserve"> należy złożyć w terminie do </w:t>
      </w:r>
      <w:r>
        <w:rPr>
          <w:b/>
        </w:rPr>
        <w:t>dnia  30.11.2020r.</w:t>
      </w:r>
      <w:r>
        <w:t xml:space="preserve"> do godz. </w:t>
      </w:r>
      <w:r>
        <w:rPr>
          <w:b/>
        </w:rPr>
        <w:t xml:space="preserve">09:30 </w:t>
      </w:r>
      <w:r>
        <w:t xml:space="preserve">w formie pisemnej (osobiście, listownie) na adres: </w:t>
      </w:r>
    </w:p>
    <w:p w:rsidR="00546A56" w:rsidRDefault="00546A56" w:rsidP="00150422">
      <w:pPr>
        <w:rPr>
          <w:b/>
        </w:rPr>
      </w:pPr>
      <w:r>
        <w:rPr>
          <w:b/>
        </w:rPr>
        <w:t>Dom Pomocy Społecznej Rokitno 38</w:t>
      </w:r>
    </w:p>
    <w:p w:rsidR="00546A56" w:rsidRDefault="00546A56" w:rsidP="00150422">
      <w:pPr>
        <w:rPr>
          <w:b/>
        </w:rPr>
      </w:pPr>
      <w:r>
        <w:rPr>
          <w:b/>
        </w:rPr>
        <w:t>66-340 Przytoczna</w:t>
      </w:r>
    </w:p>
    <w:p w:rsidR="00546A56" w:rsidRDefault="00546A56" w:rsidP="00367BAF">
      <w:pPr>
        <w:jc w:val="center"/>
        <w:rPr>
          <w:b/>
        </w:rPr>
      </w:pPr>
      <w:r>
        <w:rPr>
          <w:b/>
        </w:rPr>
        <w:t>ADMINISTRACJA</w:t>
      </w:r>
    </w:p>
    <w:p w:rsidR="00546A56" w:rsidRDefault="00546A56" w:rsidP="00150422">
      <w:pPr>
        <w:jc w:val="center"/>
        <w:rPr>
          <w:b/>
        </w:rPr>
      </w:pPr>
      <w:r>
        <w:rPr>
          <w:b/>
        </w:rPr>
        <w:t>z dopiskiem:</w:t>
      </w:r>
    </w:p>
    <w:p w:rsidR="00546A56" w:rsidRDefault="00546A56" w:rsidP="00150422">
      <w:pPr>
        <w:jc w:val="center"/>
        <w:rPr>
          <w:b/>
        </w:rPr>
      </w:pPr>
    </w:p>
    <w:p w:rsidR="00546A56" w:rsidRDefault="00546A56" w:rsidP="001504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,, Dostawa pieczywa i wyrobów cukierniczych do Domu Pomocy Społecznej</w:t>
      </w:r>
    </w:p>
    <w:p w:rsidR="00546A56" w:rsidRDefault="00546A56" w:rsidP="001504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Rokitnie Nr 38 w 2022r.”</w:t>
      </w:r>
    </w:p>
    <w:p w:rsidR="00546A56" w:rsidRDefault="00546A56" w:rsidP="00150422"/>
    <w:p w:rsidR="00546A56" w:rsidRDefault="00546A56" w:rsidP="00150422">
      <w:pPr>
        <w:rPr>
          <w:b/>
        </w:rPr>
      </w:pPr>
      <w:r>
        <w:rPr>
          <w:b/>
        </w:rPr>
        <w:t>IV. Nazwa i adres WYKONAWCY:</w:t>
      </w:r>
    </w:p>
    <w:p w:rsidR="00546A56" w:rsidRDefault="00546A56" w:rsidP="00150422">
      <w:pPr>
        <w:rPr>
          <w:b/>
        </w:rPr>
      </w:pPr>
    </w:p>
    <w:p w:rsidR="00546A56" w:rsidRDefault="00546A56" w:rsidP="00150422">
      <w:r>
        <w:t>Nazwa: …………………………………………………………………………………………</w:t>
      </w:r>
    </w:p>
    <w:p w:rsidR="00546A56" w:rsidRDefault="00546A56" w:rsidP="00150422"/>
    <w:p w:rsidR="00546A56" w:rsidRDefault="00546A56" w:rsidP="00150422">
      <w:r>
        <w:t>………………………………………………………………………………………………….</w:t>
      </w:r>
    </w:p>
    <w:p w:rsidR="00546A56" w:rsidRDefault="00546A56" w:rsidP="00150422"/>
    <w:p w:rsidR="00546A56" w:rsidRDefault="00546A56" w:rsidP="00150422">
      <w:r>
        <w:t>ADRES: ………………………………………………………………………………………..</w:t>
      </w:r>
    </w:p>
    <w:p w:rsidR="00546A56" w:rsidRPr="00150422" w:rsidRDefault="00546A56" w:rsidP="00150422">
      <w:pPr>
        <w:rPr>
          <w:lang w:val="en-US"/>
        </w:rPr>
      </w:pPr>
      <w:r w:rsidRPr="00150422">
        <w:rPr>
          <w:lang w:val="en-US"/>
        </w:rPr>
        <w:t>adres e-mail / tel./fax.............................................................................................................</w:t>
      </w:r>
    </w:p>
    <w:p w:rsidR="00546A56" w:rsidRPr="00150422" w:rsidRDefault="00546A56" w:rsidP="00150422">
      <w:pPr>
        <w:rPr>
          <w:lang w:val="en-US"/>
        </w:rPr>
      </w:pPr>
    </w:p>
    <w:p w:rsidR="00546A56" w:rsidRDefault="00546A56" w:rsidP="00150422">
      <w:r>
        <w:t>NIP:……………………………………………………………………………………………..</w:t>
      </w:r>
    </w:p>
    <w:p w:rsidR="00546A56" w:rsidRDefault="00546A56" w:rsidP="00150422"/>
    <w:p w:rsidR="00546A56" w:rsidRDefault="00546A56" w:rsidP="00150422">
      <w:r>
        <w:t>NR RACHUNKU BANKOWEGO :…………………………………………………………....</w:t>
      </w:r>
    </w:p>
    <w:p w:rsidR="00546A56" w:rsidRDefault="00546A56" w:rsidP="00150422">
      <w:r>
        <w:t>…………………………………………………………………………………………………..</w:t>
      </w:r>
    </w:p>
    <w:p w:rsidR="00546A56" w:rsidRDefault="00546A56" w:rsidP="00150422"/>
    <w:p w:rsidR="00546A56" w:rsidRDefault="00546A56" w:rsidP="00150422"/>
    <w:p w:rsidR="00546A56" w:rsidRDefault="00546A56" w:rsidP="00150422">
      <w:pPr>
        <w:rPr>
          <w:b/>
          <w:sz w:val="22"/>
          <w:szCs w:val="22"/>
        </w:rPr>
      </w:pPr>
      <w:r>
        <w:rPr>
          <w:b/>
        </w:rPr>
        <w:t xml:space="preserve">1. OFERUJĘ WYKONANIE PRZEDMIOTU ZAMÓWIENIA: </w:t>
      </w:r>
      <w:r>
        <w:rPr>
          <w:b/>
          <w:sz w:val="22"/>
          <w:szCs w:val="22"/>
        </w:rPr>
        <w:t>dostawa pieczywa i wyrobów cukierniczych do Domu Pomocy Społecznej w Rokitnie Nr 38 w 2022r.- załącznik nr 1</w:t>
      </w:r>
    </w:p>
    <w:p w:rsidR="00546A56" w:rsidRDefault="00546A56" w:rsidP="00150422">
      <w:pPr>
        <w:rPr>
          <w:b/>
          <w:vertAlign w:val="superscript"/>
        </w:rPr>
      </w:pPr>
    </w:p>
    <w:p w:rsidR="00546A56" w:rsidRDefault="00546A56" w:rsidP="00150422">
      <w:pPr>
        <w:rPr>
          <w:b/>
        </w:rPr>
      </w:pPr>
    </w:p>
    <w:p w:rsidR="00546A56" w:rsidRDefault="00546A56" w:rsidP="00150422">
      <w:pPr>
        <w:widowControl w:val="0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oferty netto ……………………..zł </w:t>
      </w:r>
    </w:p>
    <w:p w:rsidR="00546A56" w:rsidRDefault="00546A56" w:rsidP="00150422">
      <w:pPr>
        <w:widowControl w:val="0"/>
        <w:shd w:val="clear" w:color="auto" w:fill="FFFFFF"/>
        <w:rPr>
          <w:b/>
          <w:sz w:val="22"/>
          <w:szCs w:val="22"/>
        </w:rPr>
      </w:pPr>
    </w:p>
    <w:p w:rsidR="00546A56" w:rsidRDefault="00546A56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netto: ………………………………………………………………………………………</w:t>
      </w:r>
    </w:p>
    <w:p w:rsidR="00546A56" w:rsidRDefault="00546A56" w:rsidP="00150422">
      <w:pPr>
        <w:widowControl w:val="0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…………………………………………………………………………………….        zł     </w:t>
      </w:r>
    </w:p>
    <w:p w:rsidR="00546A56" w:rsidRDefault="00546A56" w:rsidP="00150422">
      <w:pPr>
        <w:widowControl w:val="0"/>
        <w:shd w:val="clear" w:color="auto" w:fill="FFFFFF"/>
        <w:rPr>
          <w:sz w:val="22"/>
          <w:szCs w:val="22"/>
        </w:rPr>
      </w:pPr>
    </w:p>
    <w:p w:rsidR="00546A56" w:rsidRDefault="00546A56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Wartość</w:t>
      </w:r>
      <w:r>
        <w:rPr>
          <w:b/>
          <w:bCs/>
          <w:sz w:val="22"/>
          <w:szCs w:val="22"/>
        </w:rPr>
        <w:t xml:space="preserve"> oferty brutto:  ……………………….zł</w:t>
      </w:r>
    </w:p>
    <w:p w:rsidR="00546A56" w:rsidRDefault="00546A56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brutto: ………………………………………………………………………………………</w:t>
      </w:r>
    </w:p>
    <w:p w:rsidR="00546A56" w:rsidRDefault="00546A56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…………………………………………………………………………………….          zł   </w:t>
      </w:r>
    </w:p>
    <w:p w:rsidR="00546A56" w:rsidRDefault="00546A56" w:rsidP="00150422">
      <w:pPr>
        <w:ind w:left="240"/>
        <w:rPr>
          <w:b/>
        </w:rPr>
      </w:pPr>
    </w:p>
    <w:p w:rsidR="00546A56" w:rsidRDefault="00546A56" w:rsidP="00150422">
      <w:r>
        <w:t>2. Oświadczam, że zapoznałem się z opisem przedmiotu zamówienia i nie wnoszę do niego zastrzeżeń –załącznik nr 2 do formularza oferty.</w:t>
      </w:r>
    </w:p>
    <w:p w:rsidR="00546A56" w:rsidRDefault="00546A56" w:rsidP="00150422">
      <w:r>
        <w:t xml:space="preserve">3. Oświadczam, że zapoznałem się z asortymentem </w:t>
      </w:r>
      <w:r>
        <w:rPr>
          <w:b/>
        </w:rPr>
        <w:t>zestawienie rodzajowo - ilościowo- wartościowe</w:t>
      </w:r>
      <w:r>
        <w:t xml:space="preserve"> – załącznik nr 1 do formularza oferty.</w:t>
      </w:r>
    </w:p>
    <w:p w:rsidR="00546A56" w:rsidRDefault="00546A56" w:rsidP="00150422">
      <w:r>
        <w:t>4. Oświadczam, ze spełniam warunki do wykonania zadania załącznik nr 3 do formularza oferty oraz spełniam warunki ujęte w załączniku nr 4.</w:t>
      </w:r>
    </w:p>
    <w:p w:rsidR="00546A56" w:rsidRDefault="00546A56" w:rsidP="00150422">
      <w:r>
        <w:t>5. Oświadczam, że akceptuję warunki umowy załącznik nr 5 do formularza oferty.</w:t>
      </w:r>
    </w:p>
    <w:p w:rsidR="00546A56" w:rsidRDefault="00546A56" w:rsidP="00150422">
      <w:r>
        <w:t xml:space="preserve"> ( w załączeniu- parafowana każda strona),</w:t>
      </w:r>
    </w:p>
    <w:p w:rsidR="00546A56" w:rsidRDefault="00546A56" w:rsidP="00150422">
      <w:r>
        <w:t>6. Załącznikami do niniejszego formularza oferty stanowiącymi integralną część oferty są (wypisać i dołączyć parafowane załączniki, atesty, deklaracje zgodności i inne wymagane dokumenty):</w:t>
      </w:r>
    </w:p>
    <w:p w:rsidR="00546A56" w:rsidRDefault="00546A56" w:rsidP="00150422">
      <w:r>
        <w:t>a) ……………………………………………………………………</w:t>
      </w:r>
    </w:p>
    <w:p w:rsidR="00546A56" w:rsidRDefault="00546A56" w:rsidP="00150422"/>
    <w:p w:rsidR="00546A56" w:rsidRDefault="00546A56" w:rsidP="00150422">
      <w:r>
        <w:t>b) ……………………………………………………………………</w:t>
      </w:r>
    </w:p>
    <w:p w:rsidR="00546A56" w:rsidRDefault="00546A56" w:rsidP="00150422"/>
    <w:p w:rsidR="00546A56" w:rsidRDefault="00546A56" w:rsidP="00150422">
      <w:pPr>
        <w:rPr>
          <w:lang w:val="de-DE"/>
        </w:rPr>
      </w:pPr>
      <w:r>
        <w:t>c) ……………………………………………………………………</w:t>
      </w:r>
    </w:p>
    <w:p w:rsidR="00546A56" w:rsidRDefault="00546A56" w:rsidP="00150422">
      <w:pPr>
        <w:rPr>
          <w:lang w:val="de-DE"/>
        </w:rPr>
      </w:pPr>
    </w:p>
    <w:p w:rsidR="00546A56" w:rsidRDefault="00546A56" w:rsidP="00150422">
      <w:pPr>
        <w:rPr>
          <w:lang w:val="de-DE"/>
        </w:rPr>
      </w:pPr>
    </w:p>
    <w:p w:rsidR="00546A56" w:rsidRDefault="00546A56" w:rsidP="00150422">
      <w:pPr>
        <w:rPr>
          <w:lang w:val="de-DE"/>
        </w:rPr>
      </w:pPr>
    </w:p>
    <w:p w:rsidR="00546A56" w:rsidRDefault="00546A56" w:rsidP="00150422">
      <w:pPr>
        <w:rPr>
          <w:lang w:val="de-DE"/>
        </w:rPr>
      </w:pPr>
    </w:p>
    <w:p w:rsidR="00546A56" w:rsidRDefault="00546A56" w:rsidP="00150422">
      <w:pPr>
        <w:rPr>
          <w:lang w:val="de-DE"/>
        </w:rPr>
      </w:pPr>
    </w:p>
    <w:p w:rsidR="00546A56" w:rsidRDefault="00546A56" w:rsidP="00150422">
      <w:pPr>
        <w:rPr>
          <w:lang w:val="de-DE"/>
        </w:rPr>
      </w:pPr>
      <w:r>
        <w:rPr>
          <w:lang w:val="de-DE"/>
        </w:rPr>
        <w:t>dnia ……………………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………………………………….</w:t>
      </w:r>
    </w:p>
    <w:p w:rsidR="00546A56" w:rsidRDefault="00546A56" w:rsidP="00150422">
      <w:pPr>
        <w:rPr>
          <w:sz w:val="22"/>
          <w:szCs w:val="22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sz w:val="22"/>
          <w:szCs w:val="22"/>
          <w:lang w:val="de-DE"/>
        </w:rPr>
        <w:t xml:space="preserve">    </w:t>
      </w:r>
      <w:r>
        <w:rPr>
          <w:sz w:val="22"/>
          <w:szCs w:val="22"/>
        </w:rPr>
        <w:t>Podpis osoby uprawnionej</w:t>
      </w:r>
    </w:p>
    <w:p w:rsidR="00546A56" w:rsidRDefault="00546A56" w:rsidP="00150422">
      <w:pPr>
        <w:rPr>
          <w:sz w:val="22"/>
          <w:szCs w:val="22"/>
        </w:rPr>
      </w:pPr>
    </w:p>
    <w:p w:rsidR="00546A56" w:rsidRDefault="00546A56" w:rsidP="00150422">
      <w:pPr>
        <w:rPr>
          <w:sz w:val="22"/>
          <w:szCs w:val="22"/>
        </w:rPr>
      </w:pPr>
    </w:p>
    <w:p w:rsidR="00546A56" w:rsidRDefault="00546A56" w:rsidP="00150422">
      <w:pPr>
        <w:rPr>
          <w:sz w:val="22"/>
          <w:szCs w:val="22"/>
        </w:rPr>
      </w:pPr>
    </w:p>
    <w:p w:rsidR="00546A56" w:rsidRDefault="00546A56" w:rsidP="00150422">
      <w:pPr>
        <w:jc w:val="center"/>
        <w:rPr>
          <w:sz w:val="22"/>
          <w:szCs w:val="22"/>
        </w:rPr>
      </w:pPr>
      <w:r>
        <w:rPr>
          <w:sz w:val="22"/>
          <w:szCs w:val="22"/>
        </w:rPr>
        <w:t>(pieczęć wykonawcy)</w:t>
      </w:r>
    </w:p>
    <w:p w:rsidR="00546A56" w:rsidRDefault="00546A56" w:rsidP="00150422"/>
    <w:p w:rsidR="00546A56" w:rsidRDefault="00546A56" w:rsidP="00150422"/>
    <w:p w:rsidR="00546A56" w:rsidRDefault="00546A56" w:rsidP="00150422"/>
    <w:p w:rsidR="00546A56" w:rsidRDefault="00546A56" w:rsidP="00150422"/>
    <w:p w:rsidR="00546A56" w:rsidRDefault="00546A56" w:rsidP="00150422"/>
    <w:p w:rsidR="00546A56" w:rsidRDefault="00546A56" w:rsidP="00150422"/>
    <w:p w:rsidR="00546A56" w:rsidRDefault="00546A56"/>
    <w:sectPr w:rsidR="00546A56" w:rsidSect="007F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7B3C"/>
    <w:multiLevelType w:val="hybridMultilevel"/>
    <w:tmpl w:val="17149E7E"/>
    <w:lvl w:ilvl="0" w:tplc="C7C0CB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422"/>
    <w:rsid w:val="000378E3"/>
    <w:rsid w:val="00150422"/>
    <w:rsid w:val="00212AFB"/>
    <w:rsid w:val="00330658"/>
    <w:rsid w:val="0034514B"/>
    <w:rsid w:val="00367BAF"/>
    <w:rsid w:val="00395E1B"/>
    <w:rsid w:val="003C1F12"/>
    <w:rsid w:val="004340BB"/>
    <w:rsid w:val="0045296B"/>
    <w:rsid w:val="00546A56"/>
    <w:rsid w:val="007D7CE1"/>
    <w:rsid w:val="007F3859"/>
    <w:rsid w:val="00940D37"/>
    <w:rsid w:val="00A02E8B"/>
    <w:rsid w:val="00B659A2"/>
    <w:rsid w:val="00C5155B"/>
    <w:rsid w:val="00C874C9"/>
    <w:rsid w:val="00E86610"/>
    <w:rsid w:val="00FB0255"/>
    <w:rsid w:val="00FD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51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;%20%20m.pinecka@dpsrokitno38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495</Words>
  <Characters>2974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……………………………,dn</dc:title>
  <dc:subject/>
  <dc:creator>Małgorzata</dc:creator>
  <cp:keywords/>
  <dc:description/>
  <cp:lastModifiedBy>Użytkownik systemu Windows</cp:lastModifiedBy>
  <cp:revision>4</cp:revision>
  <cp:lastPrinted>2021-11-12T11:17:00Z</cp:lastPrinted>
  <dcterms:created xsi:type="dcterms:W3CDTF">2020-11-02T10:28:00Z</dcterms:created>
  <dcterms:modified xsi:type="dcterms:W3CDTF">2021-11-12T11:17:00Z</dcterms:modified>
</cp:coreProperties>
</file>