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AEBA" w14:textId="02D3764E" w:rsidR="00EF3D17" w:rsidRDefault="00A96588" w:rsidP="00EF3D17">
      <w:pPr>
        <w:spacing w:before="360"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30D964" wp14:editId="7EC4B005">
            <wp:extent cx="5759450" cy="1920875"/>
            <wp:effectExtent l="0" t="0" r="0" b="3175"/>
            <wp:docPr id="3" name="Obraz 3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6E17" w14:textId="22C53F18" w:rsidR="00EF3D17" w:rsidRPr="00EF3D17" w:rsidRDefault="00EF3D17" w:rsidP="00EF3D17">
      <w:pPr>
        <w:spacing w:before="360" w:after="0"/>
        <w:rPr>
          <w:b/>
          <w:bCs/>
          <w:sz w:val="40"/>
          <w:szCs w:val="40"/>
        </w:rPr>
      </w:pPr>
      <w:r w:rsidRPr="00A96588">
        <w:rPr>
          <w:b/>
          <w:bCs/>
          <w:sz w:val="40"/>
          <w:szCs w:val="40"/>
        </w:rPr>
        <w:t>P</w:t>
      </w:r>
      <w:r w:rsidRPr="00EF3D17">
        <w:rPr>
          <w:b/>
          <w:bCs/>
          <w:sz w:val="40"/>
          <w:szCs w:val="40"/>
        </w:rPr>
        <w:t xml:space="preserve">rzedmioty ortopedyczne i środki pomocnicze </w:t>
      </w:r>
      <w:r w:rsidR="00A96588">
        <w:rPr>
          <w:b/>
          <w:bCs/>
          <w:sz w:val="40"/>
          <w:szCs w:val="40"/>
        </w:rPr>
        <w:br/>
      </w:r>
      <w:r w:rsidRPr="00EF3D17">
        <w:rPr>
          <w:b/>
          <w:bCs/>
          <w:sz w:val="40"/>
          <w:szCs w:val="40"/>
        </w:rPr>
        <w:t>oraz sprzęt rehabilitacyjny - dofinansowanie PFRON</w:t>
      </w:r>
    </w:p>
    <w:p w14:paraId="72B258D2" w14:textId="77777777" w:rsidR="00EF3D17" w:rsidRPr="00EF3D17" w:rsidRDefault="00EF3D17" w:rsidP="00EF3D17">
      <w:pPr>
        <w:spacing w:before="360" w:after="0"/>
        <w:rPr>
          <w:sz w:val="24"/>
          <w:szCs w:val="24"/>
        </w:rPr>
      </w:pPr>
      <w:r w:rsidRPr="00EF3D17">
        <w:rPr>
          <w:sz w:val="24"/>
          <w:szCs w:val="24"/>
        </w:rPr>
        <w:t xml:space="preserve">Przedmioty ortopedyczne i środki pomocnicze ujęte są w katalogu, który jest załącznikiem do </w:t>
      </w:r>
      <w:hyperlink r:id="rId12" w:tgtFrame="_blank" w:history="1">
        <w:r w:rsidRPr="00EF3D17">
          <w:rPr>
            <w:rStyle w:val="Hipercze"/>
            <w:sz w:val="24"/>
            <w:szCs w:val="24"/>
          </w:rPr>
          <w:t>Rozporządzenia Ministra Zdrowia z dnia 29 maja 2017 r. w sprawie wykazu wyrobów medycznych wydawanych na zlecenie</w:t>
        </w:r>
      </w:hyperlink>
      <w:r w:rsidRPr="00EF3D17">
        <w:rPr>
          <w:sz w:val="24"/>
          <w:szCs w:val="24"/>
        </w:rPr>
        <w:t xml:space="preserve">. </w:t>
      </w:r>
    </w:p>
    <w:p w14:paraId="3F0662C8" w14:textId="0412362B" w:rsidR="00EF3D17" w:rsidRPr="00EF3D17" w:rsidRDefault="00EF3D17" w:rsidP="00EF3D17">
      <w:pPr>
        <w:spacing w:before="360" w:after="0"/>
        <w:rPr>
          <w:sz w:val="24"/>
          <w:szCs w:val="24"/>
        </w:rPr>
      </w:pPr>
      <w:r w:rsidRPr="00EF3D17">
        <w:rPr>
          <w:sz w:val="24"/>
          <w:szCs w:val="24"/>
        </w:rPr>
        <w:t xml:space="preserve">Znajdziesz tu limity finansowania każdego przedmiotu w ramach ubezpieczenia pokrywane przez Narodowy Fundusz Zdrowia (NFZ) oraz wysokość udziału własnego wnioskodawcy </w:t>
      </w:r>
      <w:r w:rsidR="00A96588">
        <w:rPr>
          <w:sz w:val="24"/>
          <w:szCs w:val="24"/>
        </w:rPr>
        <w:br/>
      </w:r>
      <w:r w:rsidRPr="00EF3D17">
        <w:rPr>
          <w:sz w:val="24"/>
          <w:szCs w:val="24"/>
        </w:rPr>
        <w:t>w kosztach zakupu.</w:t>
      </w:r>
    </w:p>
    <w:p w14:paraId="1FF4A0ED" w14:textId="71E54074" w:rsidR="00EF3D17" w:rsidRPr="00EF3D17" w:rsidRDefault="00EF3D17" w:rsidP="008E4543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Jak i gdzie złożyć wniosek?</w:t>
      </w:r>
    </w:p>
    <w:p w14:paraId="43E8C262" w14:textId="10DD96F3" w:rsidR="008E4543" w:rsidRDefault="008E4543" w:rsidP="008E4543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E4543">
        <w:rPr>
          <w:sz w:val="24"/>
          <w:szCs w:val="24"/>
        </w:rPr>
        <w:t>referowan</w:t>
      </w:r>
      <w:r>
        <w:rPr>
          <w:sz w:val="24"/>
          <w:szCs w:val="24"/>
        </w:rPr>
        <w:t xml:space="preserve">ą </w:t>
      </w:r>
      <w:r w:rsidRPr="008E4543">
        <w:rPr>
          <w:sz w:val="24"/>
          <w:szCs w:val="24"/>
        </w:rPr>
        <w:t xml:space="preserve">formą składania wniosków jest forma elektroniczna. </w:t>
      </w:r>
    </w:p>
    <w:p w14:paraId="5D9AE19C" w14:textId="3CA93D44" w:rsidR="008E4543" w:rsidRP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Złożenie wniosku przez Internet, w Systemie Obsługi Wsparcia (SOW) </w:t>
      </w:r>
      <w:hyperlink r:id="rId13" w:history="1">
        <w:r w:rsidRPr="009042AD">
          <w:rPr>
            <w:rStyle w:val="Hipercze"/>
            <w:sz w:val="24"/>
            <w:szCs w:val="24"/>
          </w:rPr>
          <w:t>https://sow.pfron.org.pl/</w:t>
        </w:r>
      </w:hyperlink>
      <w:r w:rsidRPr="008E4543">
        <w:rPr>
          <w:sz w:val="24"/>
          <w:szCs w:val="24"/>
        </w:rPr>
        <w:t xml:space="preserve">, jest szybsze i mniej czasochłonne oraz pozwala na uniknięcie kolejek, które wiążą się z wizytą w urzędzie. </w:t>
      </w:r>
    </w:p>
    <w:p w14:paraId="741FAA94" w14:textId="77777777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Aby złożyć wniosek w </w:t>
      </w:r>
      <w:r>
        <w:rPr>
          <w:sz w:val="24"/>
          <w:szCs w:val="24"/>
        </w:rPr>
        <w:t>SOW</w:t>
      </w:r>
      <w:r w:rsidRPr="008E4543">
        <w:rPr>
          <w:sz w:val="24"/>
          <w:szCs w:val="24"/>
        </w:rPr>
        <w:t xml:space="preserve"> należy posiadać podpis kwalifikowany lub profil zaufany oraz adres e-mail. </w:t>
      </w:r>
    </w:p>
    <w:p w14:paraId="609E5013" w14:textId="1CBD006B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>Założenie profilu zaufanego jest bardzo proste i jest możliwe za pomocą bankowości elektronicznej lub na stronie rządowej pod adresem</w:t>
      </w:r>
      <w:r w:rsidR="00460AC1">
        <w:rPr>
          <w:sz w:val="24"/>
          <w:szCs w:val="24"/>
        </w:rPr>
        <w:t>:</w:t>
      </w:r>
      <w:r w:rsidRPr="008E4543">
        <w:rPr>
          <w:sz w:val="24"/>
          <w:szCs w:val="24"/>
        </w:rPr>
        <w:t xml:space="preserve"> </w:t>
      </w:r>
      <w:r w:rsidR="00460AC1">
        <w:rPr>
          <w:sz w:val="24"/>
          <w:szCs w:val="24"/>
        </w:rPr>
        <w:br/>
      </w:r>
      <w:hyperlink r:id="rId14" w:history="1">
        <w:r w:rsidR="00460AC1" w:rsidRPr="009042AD">
          <w:rPr>
            <w:rStyle w:val="Hipercze"/>
            <w:sz w:val="24"/>
            <w:szCs w:val="24"/>
          </w:rPr>
          <w:t>https://www.gov.pl/web/gov/zaloz-profil-zaufany</w:t>
        </w:r>
      </w:hyperlink>
      <w:r>
        <w:rPr>
          <w:sz w:val="24"/>
          <w:szCs w:val="24"/>
        </w:rPr>
        <w:t xml:space="preserve"> </w:t>
      </w:r>
    </w:p>
    <w:p w14:paraId="788DC353" w14:textId="05325B4E" w:rsidR="00487CE0" w:rsidRDefault="005F352F" w:rsidP="008E4543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Składając wniosek możesz</w:t>
      </w:r>
      <w:r w:rsidR="00FF5687">
        <w:rPr>
          <w:sz w:val="24"/>
          <w:szCs w:val="24"/>
        </w:rPr>
        <w:t xml:space="preserve"> też</w:t>
      </w:r>
      <w:r w:rsidRPr="005F352F">
        <w:rPr>
          <w:sz w:val="24"/>
          <w:szCs w:val="24"/>
        </w:rPr>
        <w:t xml:space="preserve"> liczyć na pomoc pracowników </w:t>
      </w:r>
      <w:r>
        <w:rPr>
          <w:sz w:val="24"/>
          <w:szCs w:val="24"/>
        </w:rPr>
        <w:t>Powiatowych Centrów Pomocy Rodzinie</w:t>
      </w:r>
      <w:r w:rsidR="008E4543">
        <w:rPr>
          <w:sz w:val="24"/>
          <w:szCs w:val="24"/>
        </w:rPr>
        <w:t xml:space="preserve"> w województwie lubuskim. </w:t>
      </w:r>
    </w:p>
    <w:p w14:paraId="0A67B987" w14:textId="0AE3409F" w:rsidR="00AE2AE7" w:rsidRPr="00EF3D17" w:rsidRDefault="00AE2AE7" w:rsidP="00AE2AE7">
      <w:pPr>
        <w:spacing w:before="360" w:after="0"/>
        <w:rPr>
          <w:b/>
          <w:bCs/>
          <w:sz w:val="32"/>
          <w:szCs w:val="32"/>
        </w:rPr>
      </w:pPr>
      <w:r w:rsidRPr="00EF3D17">
        <w:rPr>
          <w:b/>
          <w:bCs/>
          <w:sz w:val="32"/>
          <w:szCs w:val="32"/>
        </w:rPr>
        <w:lastRenderedPageBreak/>
        <w:t>Skontaktuj się z właściwym Powiatowym Centrum Pomocy Rodzinie:</w:t>
      </w:r>
    </w:p>
    <w:p w14:paraId="48452CBC" w14:textId="5922FED9" w:rsidR="00AE2AE7" w:rsidRPr="00EF3D17" w:rsidRDefault="00AE2AE7" w:rsidP="00AE2AE7">
      <w:pPr>
        <w:spacing w:before="360" w:after="0"/>
      </w:pPr>
      <w:r w:rsidRPr="00EF3D17">
        <w:t xml:space="preserve">1. </w:t>
      </w:r>
      <w:r w:rsidRPr="00EF3D17">
        <w:rPr>
          <w:b/>
          <w:bCs/>
        </w:rPr>
        <w:t>PCPR w Gorzowie Wlkp</w:t>
      </w:r>
      <w:r w:rsidRPr="00EF3D17">
        <w:t>.: 66-400 Gorzów Wlkp. ul. Pankiewicza 5-7, tel. 95 733 04 60 e-mail: pcpr@powiatgorzowski.pl</w:t>
      </w:r>
    </w:p>
    <w:p w14:paraId="20D20715" w14:textId="1FA879F4" w:rsidR="00AE2AE7" w:rsidRPr="00EF3D17" w:rsidRDefault="00AE2AE7" w:rsidP="00AE2AE7">
      <w:pPr>
        <w:spacing w:before="360" w:after="0"/>
      </w:pPr>
      <w:r w:rsidRPr="00EF3D17">
        <w:t xml:space="preserve">2. </w:t>
      </w:r>
      <w:r w:rsidRPr="00EF3D17">
        <w:rPr>
          <w:b/>
          <w:bCs/>
        </w:rPr>
        <w:t>GCPR w Gorzowie Wlkp</w:t>
      </w:r>
      <w:r w:rsidRPr="00EF3D17">
        <w:t xml:space="preserve">.: 66-400 Gorzów Wlkp., ul. Walczaka 42, tel. 95 715 13 65 e-mail: sekretariat@gcprgorzow.pl </w:t>
      </w:r>
    </w:p>
    <w:p w14:paraId="346681DA" w14:textId="190B6091" w:rsidR="00AE2AE7" w:rsidRPr="00EF3D17" w:rsidRDefault="00AE2AE7" w:rsidP="00AE2AE7">
      <w:pPr>
        <w:spacing w:before="360" w:after="0"/>
      </w:pPr>
      <w:r w:rsidRPr="00EF3D17">
        <w:t xml:space="preserve">3. </w:t>
      </w:r>
      <w:r w:rsidRPr="00EF3D17">
        <w:rPr>
          <w:b/>
          <w:bCs/>
        </w:rPr>
        <w:t>PCPR w Krośnie Odrzańskim</w:t>
      </w:r>
      <w:r w:rsidRPr="00EF3D17">
        <w:t xml:space="preserve">: 66-600 Krosno Odrzańskie, ul. Piastów 10 B, tel. 68 383 02 05; </w:t>
      </w:r>
      <w:r w:rsidR="00EF3D17">
        <w:br/>
      </w:r>
      <w:r w:rsidRPr="00EF3D17">
        <w:t xml:space="preserve">e-mail: sekretariat@pcpr.powiatkrosnienski.pl </w:t>
      </w:r>
    </w:p>
    <w:p w14:paraId="5B905E23" w14:textId="34208AFB" w:rsidR="00AE2AE7" w:rsidRPr="00EF3D17" w:rsidRDefault="00AE2AE7" w:rsidP="00AE2AE7">
      <w:pPr>
        <w:spacing w:before="360" w:after="0"/>
      </w:pPr>
      <w:r w:rsidRPr="00EF3D17">
        <w:t xml:space="preserve">4. </w:t>
      </w:r>
      <w:r w:rsidRPr="00EF3D17">
        <w:rPr>
          <w:b/>
          <w:bCs/>
        </w:rPr>
        <w:t>PCPR w Międzyrzeczu</w:t>
      </w:r>
      <w:r w:rsidRPr="00EF3D17">
        <w:t xml:space="preserve">: 66-300 Międzyrzecz, ul. Przemysłowa 2, tel. 95 742 84 71 e-mail: sekretariat@pcprmiedzyrzecz.pl </w:t>
      </w:r>
    </w:p>
    <w:p w14:paraId="4C784BAA" w14:textId="64844E13" w:rsidR="00AE2AE7" w:rsidRPr="00EF3D17" w:rsidRDefault="00AE2AE7" w:rsidP="00AE2AE7">
      <w:pPr>
        <w:spacing w:before="360" w:after="0"/>
      </w:pPr>
      <w:r w:rsidRPr="00EF3D17">
        <w:t xml:space="preserve">5. </w:t>
      </w:r>
      <w:r w:rsidRPr="00EF3D17">
        <w:rPr>
          <w:b/>
          <w:bCs/>
        </w:rPr>
        <w:t>PCPR w Nowej Soli</w:t>
      </w:r>
      <w:r w:rsidRPr="00EF3D17">
        <w:t xml:space="preserve">: 67-100 Nowa Sól, ul. Staszica 1A, tel. 68 457 43 34 e-mail: </w:t>
      </w:r>
      <w:r w:rsidR="00EF3D17">
        <w:br/>
      </w:r>
      <w:r w:rsidRPr="00EF3D17">
        <w:t xml:space="preserve">pcpr@powiat-nowosolski.pl </w:t>
      </w:r>
    </w:p>
    <w:p w14:paraId="3DFBA8A0" w14:textId="674E8A15" w:rsidR="00AE2AE7" w:rsidRPr="00EF3D17" w:rsidRDefault="00AE2AE7" w:rsidP="00AE2AE7">
      <w:pPr>
        <w:spacing w:before="360" w:after="0"/>
      </w:pPr>
      <w:r w:rsidRPr="00EF3D17">
        <w:t xml:space="preserve">6. </w:t>
      </w:r>
      <w:r w:rsidRPr="00EF3D17">
        <w:rPr>
          <w:b/>
          <w:bCs/>
        </w:rPr>
        <w:t>PCPR w Słubicach</w:t>
      </w:r>
      <w:r w:rsidRPr="00EF3D17">
        <w:t xml:space="preserve">: 69-100 Słubice, ul. Sienkiewicza 28, tel. 95 758 21 40 e-mail: pcpr@powiatslubicki.pl </w:t>
      </w:r>
    </w:p>
    <w:p w14:paraId="7A80E33B" w14:textId="1C68B219" w:rsidR="00AE2AE7" w:rsidRPr="00EF3D17" w:rsidRDefault="00AE2AE7" w:rsidP="00AE2AE7">
      <w:pPr>
        <w:spacing w:before="360" w:after="0"/>
      </w:pPr>
      <w:r w:rsidRPr="00EF3D17">
        <w:t xml:space="preserve">7. </w:t>
      </w:r>
      <w:r w:rsidRPr="00EF3D17">
        <w:rPr>
          <w:b/>
          <w:bCs/>
        </w:rPr>
        <w:t>PCPR w Drezdenku</w:t>
      </w:r>
      <w:r w:rsidRPr="00EF3D17">
        <w:t xml:space="preserve">: 66-530 Drezdenko, ul. Kościuszki 31, tel.  95 763 70 42 e-mail: sekretariat.pcpr@pcprdrezdenko.pl </w:t>
      </w:r>
    </w:p>
    <w:p w14:paraId="3D9A37DC" w14:textId="407D1D92" w:rsidR="00AE2AE7" w:rsidRPr="00EF3D17" w:rsidRDefault="00AE2AE7" w:rsidP="00AE2AE7">
      <w:pPr>
        <w:spacing w:before="360" w:after="0"/>
      </w:pPr>
      <w:r w:rsidRPr="00EF3D17">
        <w:t xml:space="preserve">8. </w:t>
      </w:r>
      <w:r w:rsidRPr="00EF3D17">
        <w:rPr>
          <w:b/>
          <w:bCs/>
        </w:rPr>
        <w:t>PCPR w Sulęcinie</w:t>
      </w:r>
      <w:r w:rsidRPr="00EF3D17">
        <w:t>: 69-200 Sulęcin, ul. Daszyńskiego 49, tel. 95 755 07 53 e-mail: pcpr@pcprsulecin.pl</w:t>
      </w:r>
    </w:p>
    <w:p w14:paraId="605DBC46" w14:textId="2C08147F" w:rsidR="00AE2AE7" w:rsidRPr="00EF3D17" w:rsidRDefault="00AE2AE7" w:rsidP="00AE2AE7">
      <w:pPr>
        <w:spacing w:before="360" w:after="0"/>
      </w:pPr>
      <w:r w:rsidRPr="00EF3D17">
        <w:t xml:space="preserve">9. </w:t>
      </w:r>
      <w:r w:rsidRPr="00EF3D17">
        <w:rPr>
          <w:b/>
          <w:bCs/>
        </w:rPr>
        <w:t>PCPR w Świebodzinie</w:t>
      </w:r>
      <w:r w:rsidRPr="00EF3D17">
        <w:t xml:space="preserve">: 66-200 Świebodzin, ul. Żaków 3, tel. 68 475 53 52 e-mail: biuro@pcpr.swiebodzin.pl </w:t>
      </w:r>
    </w:p>
    <w:p w14:paraId="070CC2F8" w14:textId="149ED56B" w:rsidR="00AE2AE7" w:rsidRPr="00EF3D17" w:rsidRDefault="00AE2AE7" w:rsidP="00AE2AE7">
      <w:pPr>
        <w:spacing w:before="360" w:after="0"/>
      </w:pPr>
      <w:r w:rsidRPr="00EF3D17">
        <w:t xml:space="preserve">10. </w:t>
      </w:r>
      <w:r w:rsidRPr="00EF3D17">
        <w:rPr>
          <w:b/>
          <w:bCs/>
        </w:rPr>
        <w:t>PCPR we Wschowie</w:t>
      </w:r>
      <w:r w:rsidRPr="00EF3D17">
        <w:t xml:space="preserve">: 67-400 Wschowa, Plac Kosynierów 1 C, tel. 65 540 17 59 e-mail: pcprwschowa@o2.pl </w:t>
      </w:r>
    </w:p>
    <w:p w14:paraId="0FA04909" w14:textId="2D332C30" w:rsidR="00AE2AE7" w:rsidRPr="00EF3D17" w:rsidRDefault="00AE2AE7" w:rsidP="00AE2AE7">
      <w:pPr>
        <w:spacing w:before="360" w:after="0"/>
      </w:pPr>
      <w:r w:rsidRPr="00EF3D17">
        <w:t xml:space="preserve">11. </w:t>
      </w:r>
      <w:r w:rsidRPr="00EF3D17">
        <w:rPr>
          <w:b/>
          <w:bCs/>
        </w:rPr>
        <w:t>PCPR w Zielonej Górze</w:t>
      </w:r>
      <w:r w:rsidRPr="00EF3D17">
        <w:t xml:space="preserve">: 65-057 Zielona Góra, ul. Podgórna 5, tel. 68 452 75 52 e-mail: sekretariat@pcpr.powiat-zielonogorski.pl </w:t>
      </w:r>
    </w:p>
    <w:p w14:paraId="131EA6CE" w14:textId="3D3B866B" w:rsidR="00AE2AE7" w:rsidRPr="00EF3D17" w:rsidRDefault="00AE2AE7" w:rsidP="00AE2AE7">
      <w:pPr>
        <w:spacing w:before="360" w:after="0"/>
      </w:pPr>
      <w:r w:rsidRPr="00EF3D17">
        <w:t xml:space="preserve">12. </w:t>
      </w:r>
      <w:r w:rsidRPr="00EF3D17">
        <w:rPr>
          <w:b/>
          <w:bCs/>
        </w:rPr>
        <w:t>MOPS w Zielonej Górze</w:t>
      </w:r>
      <w:r w:rsidRPr="00EF3D17">
        <w:t xml:space="preserve">: ul. Długa 13, 65-401 Zielona Góra, tel. 68 411 51 17, e-mail: biuro@mops.zgora.pl </w:t>
      </w:r>
    </w:p>
    <w:p w14:paraId="19F1D9B8" w14:textId="12862E1F" w:rsidR="00AE2AE7" w:rsidRPr="00EF3D17" w:rsidRDefault="00AE2AE7" w:rsidP="00AE2AE7">
      <w:pPr>
        <w:spacing w:before="360" w:after="0"/>
      </w:pPr>
      <w:r w:rsidRPr="00EF3D17">
        <w:t xml:space="preserve">13. </w:t>
      </w:r>
      <w:r w:rsidRPr="00EF3D17">
        <w:rPr>
          <w:b/>
          <w:bCs/>
        </w:rPr>
        <w:t>PCPR w Żaganiu</w:t>
      </w:r>
      <w:r w:rsidRPr="00EF3D17">
        <w:t xml:space="preserve">: 68-100 Żagań, ul. Śląska 1, tel. 68 477 77 71, e-mail: sekretariat@pcpr.zagan.pl </w:t>
      </w:r>
    </w:p>
    <w:p w14:paraId="2C237AAD" w14:textId="1FDFE846" w:rsidR="00CF40B2" w:rsidRPr="00EF3D17" w:rsidRDefault="00AE2AE7" w:rsidP="00AE2AE7">
      <w:pPr>
        <w:spacing w:before="360" w:after="0"/>
      </w:pPr>
      <w:r w:rsidRPr="00EF3D17">
        <w:t xml:space="preserve">14. </w:t>
      </w:r>
      <w:r w:rsidRPr="00EF3D17">
        <w:rPr>
          <w:b/>
          <w:bCs/>
        </w:rPr>
        <w:t>PCPR w Żarach</w:t>
      </w:r>
      <w:r w:rsidRPr="00EF3D17">
        <w:t xml:space="preserve">: 68-200 Żary, ul. Artylerzystów 6, tel. 68 363 06 84, e-mail: pcpr@pcprzary.pl </w:t>
      </w:r>
    </w:p>
    <w:sectPr w:rsidR="00CF40B2" w:rsidRPr="00EF3D17" w:rsidSect="006E6136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B0A1" w14:textId="77777777" w:rsidR="00E13D22" w:rsidRDefault="00E13D22">
      <w:pPr>
        <w:spacing w:after="0" w:line="240" w:lineRule="auto"/>
      </w:pPr>
      <w:r>
        <w:separator/>
      </w:r>
    </w:p>
  </w:endnote>
  <w:endnote w:type="continuationSeparator" w:id="0">
    <w:p w14:paraId="18D7C97D" w14:textId="77777777" w:rsidR="00E13D22" w:rsidRDefault="00E1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A08D" w14:textId="77777777" w:rsidR="00E13D22" w:rsidRDefault="00E13D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38BF0A" w14:textId="77777777" w:rsidR="00E13D22" w:rsidRDefault="00E1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3"/>
  </w:num>
  <w:num w:numId="5">
    <w:abstractNumId w:val="2"/>
  </w:num>
  <w:num w:numId="6">
    <w:abstractNumId w:val="30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4"/>
  </w:num>
  <w:num w:numId="12">
    <w:abstractNumId w:val="33"/>
  </w:num>
  <w:num w:numId="13">
    <w:abstractNumId w:val="26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3"/>
  </w:num>
  <w:num w:numId="20">
    <w:abstractNumId w:val="8"/>
  </w:num>
  <w:num w:numId="21">
    <w:abstractNumId w:val="17"/>
  </w:num>
  <w:num w:numId="22">
    <w:abstractNumId w:val="25"/>
  </w:num>
  <w:num w:numId="23">
    <w:abstractNumId w:val="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14"/>
  </w:num>
  <w:num w:numId="29">
    <w:abstractNumId w:val="15"/>
  </w:num>
  <w:num w:numId="30">
    <w:abstractNumId w:val="27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10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D2710"/>
    <w:rsid w:val="002E0D06"/>
    <w:rsid w:val="002F0F98"/>
    <w:rsid w:val="0030052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60AC1"/>
    <w:rsid w:val="004746EF"/>
    <w:rsid w:val="00476139"/>
    <w:rsid w:val="00487CE0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091A"/>
    <w:rsid w:val="005343BC"/>
    <w:rsid w:val="00542D99"/>
    <w:rsid w:val="00546DEE"/>
    <w:rsid w:val="005504BD"/>
    <w:rsid w:val="00567974"/>
    <w:rsid w:val="00594B6A"/>
    <w:rsid w:val="00596C1B"/>
    <w:rsid w:val="005B4445"/>
    <w:rsid w:val="005E09D8"/>
    <w:rsid w:val="005E218A"/>
    <w:rsid w:val="005F352F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E4543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94D81"/>
    <w:rsid w:val="00A96588"/>
    <w:rsid w:val="00AA1C80"/>
    <w:rsid w:val="00AB4254"/>
    <w:rsid w:val="00AB4ACB"/>
    <w:rsid w:val="00AC1539"/>
    <w:rsid w:val="00AC41A8"/>
    <w:rsid w:val="00AD4482"/>
    <w:rsid w:val="00AE259D"/>
    <w:rsid w:val="00AE2AE7"/>
    <w:rsid w:val="00B04DF2"/>
    <w:rsid w:val="00B26F75"/>
    <w:rsid w:val="00B6546E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13D22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E2184"/>
    <w:rsid w:val="00EE3451"/>
    <w:rsid w:val="00EF06E2"/>
    <w:rsid w:val="00EF3D17"/>
    <w:rsid w:val="00F015F4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5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w.pfron.org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awo.sejm.gov.pl/isap.nsf/download.xsp/WDU20190001267/O/D20191267.pdf?utm_campaign=pfron&amp;utm_source=df&amp;utm_medium=downlo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gov/zaloz-profil-zaufa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883E1-3511-40AC-8EF4-60BD2B6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GOPS-SR1</cp:lastModifiedBy>
  <cp:revision>2</cp:revision>
  <cp:lastPrinted>2023-03-27T13:47:00Z</cp:lastPrinted>
  <dcterms:created xsi:type="dcterms:W3CDTF">2023-04-24T09:46:00Z</dcterms:created>
  <dcterms:modified xsi:type="dcterms:W3CDTF">2023-04-24T09:46:00Z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