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CD18" w14:textId="77777777" w:rsidR="00D46A00" w:rsidRDefault="00D46A00" w:rsidP="00D46A00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32"/>
          <w:szCs w:val="32"/>
          <w:lang w:eastAsia="pl-PL"/>
        </w:rPr>
      </w:pPr>
    </w:p>
    <w:p w14:paraId="6C45CC34" w14:textId="68094415" w:rsidR="005D55F9" w:rsidRPr="005D55F9" w:rsidRDefault="00BA6FE3" w:rsidP="00D46A00">
      <w:pPr>
        <w:spacing w:before="100" w:beforeAutospacing="1" w:after="100" w:afterAutospacing="1" w:line="360" w:lineRule="auto"/>
        <w:jc w:val="center"/>
        <w:outlineLvl w:val="1"/>
        <w:rPr>
          <w:noProof/>
        </w:rPr>
      </w:pPr>
      <w:r w:rsidRPr="00EB5564">
        <w:rPr>
          <w:b/>
          <w:bCs/>
          <w:sz w:val="72"/>
          <w:szCs w:val="72"/>
          <w:lang w:eastAsia="pl-PL"/>
        </w:rPr>
        <w:t>Złóż wniosek przez Internet!</w:t>
      </w:r>
    </w:p>
    <w:p w14:paraId="2F3CBD28" w14:textId="7B94B26B" w:rsidR="00BA6FE3" w:rsidRPr="00EB5564" w:rsidRDefault="00BA6FE3" w:rsidP="00BA6FE3">
      <w:pPr>
        <w:spacing w:before="100" w:beforeAutospacing="1" w:after="100" w:afterAutospacing="1"/>
        <w:rPr>
          <w:sz w:val="40"/>
          <w:szCs w:val="40"/>
          <w:lang w:eastAsia="pl-PL"/>
        </w:rPr>
      </w:pPr>
      <w:r w:rsidRPr="00EB5564">
        <w:rPr>
          <w:b/>
          <w:bCs/>
          <w:sz w:val="40"/>
          <w:szCs w:val="40"/>
          <w:lang w:eastAsia="pl-PL"/>
        </w:rPr>
        <w:t>1. Oszczęd</w:t>
      </w:r>
      <w:r w:rsidR="00774581" w:rsidRPr="00EB5564">
        <w:rPr>
          <w:b/>
          <w:bCs/>
          <w:sz w:val="40"/>
          <w:szCs w:val="40"/>
          <w:lang w:eastAsia="pl-PL"/>
        </w:rPr>
        <w:t>zasz</w:t>
      </w:r>
      <w:r w:rsidRPr="00EB5564">
        <w:rPr>
          <w:b/>
          <w:bCs/>
          <w:sz w:val="40"/>
          <w:szCs w:val="40"/>
          <w:lang w:eastAsia="pl-PL"/>
        </w:rPr>
        <w:t xml:space="preserve"> </w:t>
      </w:r>
      <w:r w:rsidR="00B85FB6" w:rsidRPr="00EB5564">
        <w:rPr>
          <w:b/>
          <w:bCs/>
          <w:sz w:val="40"/>
          <w:szCs w:val="40"/>
          <w:lang w:eastAsia="pl-PL"/>
        </w:rPr>
        <w:t>pieniądze i czas</w:t>
      </w:r>
      <w:r w:rsidRPr="00EB5564">
        <w:rPr>
          <w:b/>
          <w:bCs/>
          <w:sz w:val="40"/>
          <w:szCs w:val="40"/>
          <w:lang w:eastAsia="pl-PL"/>
        </w:rPr>
        <w:t>.</w:t>
      </w:r>
      <w:r w:rsidRPr="00EB5564">
        <w:rPr>
          <w:sz w:val="40"/>
          <w:szCs w:val="40"/>
          <w:lang w:eastAsia="pl-PL"/>
        </w:rPr>
        <w:t xml:space="preserve"> </w:t>
      </w:r>
    </w:p>
    <w:p w14:paraId="11373915" w14:textId="312157DB" w:rsidR="00774581" w:rsidRDefault="00BA6FE3" w:rsidP="00BA6FE3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Wniosek moż</w:t>
      </w:r>
      <w:r w:rsidR="001E53F7">
        <w:rPr>
          <w:sz w:val="24"/>
          <w:szCs w:val="24"/>
          <w:lang w:eastAsia="pl-PL"/>
        </w:rPr>
        <w:t>esz z</w:t>
      </w:r>
      <w:r>
        <w:rPr>
          <w:sz w:val="24"/>
          <w:szCs w:val="24"/>
          <w:lang w:eastAsia="pl-PL"/>
        </w:rPr>
        <w:t>łożyć z komputera znajdującego się</w:t>
      </w:r>
      <w:r>
        <w:rPr>
          <w:sz w:val="24"/>
          <w:szCs w:val="24"/>
          <w:lang w:eastAsia="pl-PL"/>
        </w:rPr>
        <w:t xml:space="preserve"> </w:t>
      </w:r>
      <w:r w:rsidR="00E3163E">
        <w:rPr>
          <w:sz w:val="24"/>
          <w:szCs w:val="24"/>
          <w:lang w:eastAsia="pl-PL"/>
        </w:rPr>
        <w:t xml:space="preserve">w pracy lub domu. </w:t>
      </w:r>
      <w:r>
        <w:rPr>
          <w:sz w:val="24"/>
          <w:szCs w:val="24"/>
          <w:lang w:eastAsia="pl-PL"/>
        </w:rPr>
        <w:t>Za złożenie wniosku drogą elektroniczną nie są pobierane opłaty.</w:t>
      </w:r>
      <w:r>
        <w:rPr>
          <w:sz w:val="24"/>
          <w:szCs w:val="24"/>
          <w:lang w:eastAsia="pl-PL"/>
        </w:rPr>
        <w:t xml:space="preserve"> Nie </w:t>
      </w:r>
      <w:r w:rsidR="001E53F7">
        <w:rPr>
          <w:sz w:val="24"/>
          <w:szCs w:val="24"/>
          <w:lang w:eastAsia="pl-PL"/>
        </w:rPr>
        <w:t>musisz</w:t>
      </w:r>
      <w:r>
        <w:rPr>
          <w:sz w:val="24"/>
          <w:szCs w:val="24"/>
          <w:lang w:eastAsia="pl-PL"/>
        </w:rPr>
        <w:t xml:space="preserve"> </w:t>
      </w:r>
      <w:r w:rsidR="001E53F7">
        <w:rPr>
          <w:sz w:val="24"/>
          <w:szCs w:val="24"/>
          <w:lang w:eastAsia="pl-PL"/>
        </w:rPr>
        <w:t>dokonywać opłat</w:t>
      </w:r>
      <w:r>
        <w:rPr>
          <w:sz w:val="24"/>
          <w:szCs w:val="24"/>
          <w:lang w:eastAsia="pl-PL"/>
        </w:rPr>
        <w:t xml:space="preserve"> na poczcie!</w:t>
      </w:r>
      <w:r>
        <w:rPr>
          <w:sz w:val="24"/>
          <w:szCs w:val="24"/>
          <w:lang w:eastAsia="pl-PL"/>
        </w:rPr>
        <w:t>      </w:t>
      </w:r>
    </w:p>
    <w:p w14:paraId="7D1BC894" w14:textId="6F9DEF37" w:rsidR="00774581" w:rsidRPr="00EB5564" w:rsidRDefault="00774581" w:rsidP="00BA6FE3">
      <w:pPr>
        <w:spacing w:before="100" w:beforeAutospacing="1" w:after="100" w:afterAutospacing="1"/>
        <w:rPr>
          <w:b/>
          <w:bCs/>
          <w:sz w:val="40"/>
          <w:szCs w:val="40"/>
          <w:lang w:eastAsia="pl-PL"/>
        </w:rPr>
      </w:pPr>
      <w:r w:rsidRPr="00EB5564">
        <w:rPr>
          <w:b/>
          <w:bCs/>
          <w:sz w:val="40"/>
          <w:szCs w:val="40"/>
          <w:lang w:eastAsia="pl-PL"/>
        </w:rPr>
        <w:t xml:space="preserve">2. </w:t>
      </w:r>
      <w:r w:rsidR="00735450" w:rsidRPr="00EB5564">
        <w:rPr>
          <w:b/>
          <w:bCs/>
          <w:sz w:val="40"/>
          <w:szCs w:val="40"/>
          <w:lang w:eastAsia="pl-PL"/>
        </w:rPr>
        <w:t xml:space="preserve">Unikniesz </w:t>
      </w:r>
      <w:r w:rsidRPr="00EB5564">
        <w:rPr>
          <w:b/>
          <w:bCs/>
          <w:sz w:val="40"/>
          <w:szCs w:val="40"/>
          <w:lang w:eastAsia="pl-PL"/>
        </w:rPr>
        <w:t>błędów.</w:t>
      </w:r>
    </w:p>
    <w:p w14:paraId="683BBADF" w14:textId="03A489BA" w:rsidR="00BA6FE3" w:rsidRDefault="00774581" w:rsidP="00BA6FE3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System weryfikuje wiele możliwych pomyłek przy składaniu wniosku.</w:t>
      </w:r>
      <w:r w:rsidR="00735450">
        <w:rPr>
          <w:sz w:val="24"/>
          <w:szCs w:val="24"/>
          <w:lang w:eastAsia="pl-PL"/>
        </w:rPr>
        <w:t xml:space="preserve"> Dodatkowo jest na bieżąco dostosowywany do aktualnych zmian w prawie i nie musisz liczyć tylko na swoją wiedzę. </w:t>
      </w:r>
      <w:r>
        <w:rPr>
          <w:sz w:val="24"/>
          <w:szCs w:val="24"/>
          <w:lang w:eastAsia="pl-PL"/>
        </w:rPr>
        <w:t xml:space="preserve"> </w:t>
      </w:r>
      <w:r w:rsidR="00BA6FE3">
        <w:rPr>
          <w:sz w:val="24"/>
          <w:szCs w:val="24"/>
          <w:lang w:eastAsia="pl-PL"/>
        </w:rPr>
        <w:t>                                                               </w:t>
      </w:r>
    </w:p>
    <w:p w14:paraId="2B9C4973" w14:textId="2719C252" w:rsidR="00BA6FE3" w:rsidRPr="00EB5564" w:rsidRDefault="00735450" w:rsidP="00BA6FE3">
      <w:pPr>
        <w:spacing w:before="100" w:beforeAutospacing="1" w:after="100" w:afterAutospacing="1"/>
        <w:rPr>
          <w:sz w:val="40"/>
          <w:szCs w:val="40"/>
          <w:lang w:eastAsia="pl-PL"/>
        </w:rPr>
      </w:pPr>
      <w:r w:rsidRPr="00EB5564">
        <w:rPr>
          <w:b/>
          <w:bCs/>
          <w:sz w:val="40"/>
          <w:szCs w:val="40"/>
          <w:lang w:eastAsia="pl-PL"/>
        </w:rPr>
        <w:t>3</w:t>
      </w:r>
      <w:r w:rsidR="00BA6FE3" w:rsidRPr="00EB5564">
        <w:rPr>
          <w:b/>
          <w:bCs/>
          <w:sz w:val="40"/>
          <w:szCs w:val="40"/>
          <w:lang w:eastAsia="pl-PL"/>
        </w:rPr>
        <w:t xml:space="preserve">. </w:t>
      </w:r>
      <w:r w:rsidR="00774581" w:rsidRPr="00EB5564">
        <w:rPr>
          <w:b/>
          <w:bCs/>
          <w:sz w:val="40"/>
          <w:szCs w:val="40"/>
          <w:lang w:eastAsia="pl-PL"/>
        </w:rPr>
        <w:t>Łatwiej złożysz wniosek.</w:t>
      </w:r>
    </w:p>
    <w:p w14:paraId="567CECF4" w14:textId="2E2B93F1" w:rsidR="00BA6FE3" w:rsidRDefault="00BA6FE3" w:rsidP="00BA6FE3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Wystarczy</w:t>
      </w:r>
      <w:r w:rsidR="001E53F7">
        <w:rPr>
          <w:sz w:val="24"/>
          <w:szCs w:val="24"/>
          <w:lang w:eastAsia="pl-PL"/>
        </w:rPr>
        <w:t xml:space="preserve">, że masz </w:t>
      </w:r>
      <w:r>
        <w:rPr>
          <w:sz w:val="24"/>
          <w:szCs w:val="24"/>
          <w:lang w:eastAsia="pl-PL"/>
        </w:rPr>
        <w:t>komputer z dostępem do Internetu. Wniosek składa</w:t>
      </w:r>
      <w:r w:rsidR="001E53F7">
        <w:rPr>
          <w:sz w:val="24"/>
          <w:szCs w:val="24"/>
          <w:lang w:eastAsia="pl-PL"/>
        </w:rPr>
        <w:t xml:space="preserve">sz </w:t>
      </w:r>
      <w:r>
        <w:rPr>
          <w:sz w:val="24"/>
          <w:szCs w:val="24"/>
          <w:lang w:eastAsia="pl-PL"/>
        </w:rPr>
        <w:t xml:space="preserve">na stronie internetowej </w:t>
      </w:r>
      <w:hyperlink r:id="rId11" w:history="1">
        <w:r w:rsidRPr="00115433">
          <w:rPr>
            <w:rStyle w:val="Hipercze"/>
            <w:sz w:val="24"/>
            <w:szCs w:val="24"/>
            <w:lang w:eastAsia="pl-PL"/>
          </w:rPr>
          <w:t>https://sod.pfron.org.pl/</w:t>
        </w:r>
      </w:hyperlink>
      <w:r>
        <w:rPr>
          <w:sz w:val="24"/>
          <w:szCs w:val="24"/>
          <w:lang w:eastAsia="pl-PL"/>
        </w:rPr>
        <w:t xml:space="preserve"> </w:t>
      </w:r>
    </w:p>
    <w:p w14:paraId="302749EA" w14:textId="65A6B1B3" w:rsidR="00BA6FE3" w:rsidRPr="00EB5564" w:rsidRDefault="00735450" w:rsidP="00BA6FE3">
      <w:pPr>
        <w:spacing w:before="100" w:beforeAutospacing="1" w:after="100" w:afterAutospacing="1"/>
        <w:rPr>
          <w:b/>
          <w:bCs/>
          <w:sz w:val="40"/>
          <w:szCs w:val="40"/>
          <w:lang w:eastAsia="pl-PL"/>
        </w:rPr>
      </w:pPr>
      <w:r w:rsidRPr="00EB5564">
        <w:rPr>
          <w:b/>
          <w:bCs/>
          <w:sz w:val="40"/>
          <w:szCs w:val="40"/>
          <w:lang w:eastAsia="pl-PL"/>
        </w:rPr>
        <w:t>4</w:t>
      </w:r>
      <w:r w:rsidR="00BA6FE3" w:rsidRPr="00EB5564">
        <w:rPr>
          <w:b/>
          <w:bCs/>
          <w:sz w:val="40"/>
          <w:szCs w:val="40"/>
          <w:lang w:eastAsia="pl-PL"/>
        </w:rPr>
        <w:t>. Szyb</w:t>
      </w:r>
      <w:r w:rsidR="00774581" w:rsidRPr="00EB5564">
        <w:rPr>
          <w:b/>
          <w:bCs/>
          <w:sz w:val="40"/>
          <w:szCs w:val="40"/>
          <w:lang w:eastAsia="pl-PL"/>
        </w:rPr>
        <w:t>ciej</w:t>
      </w:r>
      <w:r w:rsidR="00BA6FE3" w:rsidRPr="00EB5564">
        <w:rPr>
          <w:b/>
          <w:bCs/>
          <w:sz w:val="40"/>
          <w:szCs w:val="40"/>
          <w:lang w:eastAsia="pl-PL"/>
        </w:rPr>
        <w:t xml:space="preserve"> </w:t>
      </w:r>
      <w:r w:rsidR="00774581" w:rsidRPr="00EB5564">
        <w:rPr>
          <w:b/>
          <w:bCs/>
          <w:sz w:val="40"/>
          <w:szCs w:val="40"/>
          <w:lang w:eastAsia="pl-PL"/>
        </w:rPr>
        <w:t>z</w:t>
      </w:r>
      <w:r w:rsidR="00BA6FE3" w:rsidRPr="00EB5564">
        <w:rPr>
          <w:b/>
          <w:bCs/>
          <w:sz w:val="40"/>
          <w:szCs w:val="40"/>
          <w:lang w:eastAsia="pl-PL"/>
        </w:rPr>
        <w:t>weryf</w:t>
      </w:r>
      <w:r w:rsidR="00774581" w:rsidRPr="00EB5564">
        <w:rPr>
          <w:b/>
          <w:bCs/>
          <w:sz w:val="40"/>
          <w:szCs w:val="40"/>
          <w:lang w:eastAsia="pl-PL"/>
        </w:rPr>
        <w:t>ikujesz</w:t>
      </w:r>
      <w:r w:rsidR="00BA6FE3" w:rsidRPr="00EB5564">
        <w:rPr>
          <w:b/>
          <w:bCs/>
          <w:sz w:val="40"/>
          <w:szCs w:val="40"/>
          <w:lang w:eastAsia="pl-PL"/>
        </w:rPr>
        <w:t xml:space="preserve"> wnios</w:t>
      </w:r>
      <w:r w:rsidR="00774581" w:rsidRPr="00EB5564">
        <w:rPr>
          <w:b/>
          <w:bCs/>
          <w:sz w:val="40"/>
          <w:szCs w:val="40"/>
          <w:lang w:eastAsia="pl-PL"/>
        </w:rPr>
        <w:t>ek</w:t>
      </w:r>
      <w:r w:rsidR="00BA6FE3" w:rsidRPr="00EB5564">
        <w:rPr>
          <w:b/>
          <w:bCs/>
          <w:sz w:val="40"/>
          <w:szCs w:val="40"/>
          <w:lang w:eastAsia="pl-PL"/>
        </w:rPr>
        <w:t xml:space="preserve">. </w:t>
      </w:r>
    </w:p>
    <w:p w14:paraId="119B34B8" w14:textId="1968C2F0" w:rsidR="00BA6FE3" w:rsidRDefault="00E3163E" w:rsidP="00BA6FE3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 złożeniu </w:t>
      </w:r>
      <w:r w:rsidR="00BA6FE3">
        <w:rPr>
          <w:sz w:val="24"/>
          <w:szCs w:val="24"/>
          <w:lang w:eastAsia="pl-PL"/>
        </w:rPr>
        <w:t xml:space="preserve">wniosku </w:t>
      </w:r>
      <w:r w:rsidR="001E53F7">
        <w:rPr>
          <w:sz w:val="24"/>
          <w:szCs w:val="24"/>
          <w:lang w:eastAsia="pl-PL"/>
        </w:rPr>
        <w:t xml:space="preserve">masz </w:t>
      </w:r>
      <w:r>
        <w:rPr>
          <w:sz w:val="24"/>
          <w:szCs w:val="24"/>
          <w:lang w:eastAsia="pl-PL"/>
        </w:rPr>
        <w:t xml:space="preserve">natychmiastowy </w:t>
      </w:r>
      <w:r w:rsidR="00BA6FE3">
        <w:rPr>
          <w:sz w:val="24"/>
          <w:szCs w:val="24"/>
          <w:lang w:eastAsia="pl-PL"/>
        </w:rPr>
        <w:t>podgląd, czy dokument został</w:t>
      </w:r>
      <w:r w:rsidR="001E53F7">
        <w:rPr>
          <w:sz w:val="24"/>
          <w:szCs w:val="24"/>
          <w:lang w:eastAsia="pl-PL"/>
        </w:rPr>
        <w:t xml:space="preserve"> </w:t>
      </w:r>
      <w:r w:rsidR="00BA6FE3">
        <w:rPr>
          <w:sz w:val="24"/>
          <w:szCs w:val="24"/>
          <w:lang w:eastAsia="pl-PL"/>
        </w:rPr>
        <w:t>pozytywnie zweryfikowany</w:t>
      </w:r>
      <w:r>
        <w:rPr>
          <w:sz w:val="24"/>
          <w:szCs w:val="24"/>
          <w:lang w:eastAsia="pl-PL"/>
        </w:rPr>
        <w:t xml:space="preserve"> lub </w:t>
      </w:r>
      <w:r w:rsidR="001E53F7">
        <w:rPr>
          <w:sz w:val="24"/>
          <w:szCs w:val="24"/>
          <w:lang w:eastAsia="pl-PL"/>
        </w:rPr>
        <w:t xml:space="preserve">jest do poprawy. </w:t>
      </w:r>
    </w:p>
    <w:p w14:paraId="760F7BEB" w14:textId="1C7BDA00" w:rsidR="001E53F7" w:rsidRPr="00EB5564" w:rsidRDefault="00735450" w:rsidP="00BA6FE3">
      <w:pPr>
        <w:spacing w:before="100" w:beforeAutospacing="1" w:after="100" w:afterAutospacing="1"/>
        <w:rPr>
          <w:sz w:val="40"/>
          <w:szCs w:val="40"/>
          <w:lang w:eastAsia="pl-PL"/>
        </w:rPr>
      </w:pPr>
      <w:r w:rsidRPr="00EB5564">
        <w:rPr>
          <w:b/>
          <w:bCs/>
          <w:sz w:val="40"/>
          <w:szCs w:val="40"/>
          <w:lang w:eastAsia="pl-PL"/>
        </w:rPr>
        <w:t>5</w:t>
      </w:r>
      <w:r w:rsidR="00BA6FE3" w:rsidRPr="00EB5564">
        <w:rPr>
          <w:b/>
          <w:bCs/>
          <w:sz w:val="40"/>
          <w:szCs w:val="40"/>
          <w:lang w:eastAsia="pl-PL"/>
        </w:rPr>
        <w:t>. Szyb</w:t>
      </w:r>
      <w:r w:rsidR="00774581" w:rsidRPr="00EB5564">
        <w:rPr>
          <w:b/>
          <w:bCs/>
          <w:sz w:val="40"/>
          <w:szCs w:val="40"/>
          <w:lang w:eastAsia="pl-PL"/>
        </w:rPr>
        <w:t xml:space="preserve">ciej zmienisz dane. </w:t>
      </w:r>
    </w:p>
    <w:p w14:paraId="0A4235CA" w14:textId="0BF59EF5" w:rsidR="00BA6FE3" w:rsidRDefault="001E53F7" w:rsidP="00BA6FE3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</w:t>
      </w:r>
      <w:r w:rsidR="00BA6FE3">
        <w:rPr>
          <w:sz w:val="24"/>
          <w:szCs w:val="24"/>
          <w:lang w:eastAsia="pl-PL"/>
        </w:rPr>
        <w:t xml:space="preserve"> </w:t>
      </w:r>
      <w:r w:rsidR="00E3163E">
        <w:rPr>
          <w:sz w:val="24"/>
          <w:szCs w:val="24"/>
          <w:lang w:eastAsia="pl-PL"/>
        </w:rPr>
        <w:t xml:space="preserve">zmiany </w:t>
      </w:r>
      <w:r w:rsidR="00BA6FE3">
        <w:rPr>
          <w:sz w:val="24"/>
          <w:szCs w:val="24"/>
          <w:lang w:eastAsia="pl-PL"/>
        </w:rPr>
        <w:t>danych</w:t>
      </w:r>
      <w:r w:rsidR="00E3163E">
        <w:rPr>
          <w:sz w:val="24"/>
          <w:szCs w:val="24"/>
          <w:lang w:eastAsia="pl-PL"/>
        </w:rPr>
        <w:t xml:space="preserve"> </w:t>
      </w:r>
      <w:r w:rsidR="00BA6FE3">
        <w:rPr>
          <w:sz w:val="24"/>
          <w:szCs w:val="24"/>
          <w:lang w:eastAsia="pl-PL"/>
        </w:rPr>
        <w:t>np. adresu lub numeru rachunku bankowego może</w:t>
      </w:r>
      <w:r>
        <w:rPr>
          <w:sz w:val="24"/>
          <w:szCs w:val="24"/>
          <w:lang w:eastAsia="pl-PL"/>
        </w:rPr>
        <w:t>sz</w:t>
      </w:r>
      <w:r w:rsidR="00BA6FE3">
        <w:rPr>
          <w:sz w:val="24"/>
          <w:szCs w:val="24"/>
          <w:lang w:eastAsia="pl-PL"/>
        </w:rPr>
        <w:t xml:space="preserve"> dokonać zmiany </w:t>
      </w:r>
      <w:r w:rsidR="00E3163E">
        <w:rPr>
          <w:sz w:val="24"/>
          <w:szCs w:val="24"/>
          <w:lang w:eastAsia="pl-PL"/>
        </w:rPr>
        <w:t>w systemie</w:t>
      </w:r>
      <w:r w:rsidR="00BA6FE3">
        <w:rPr>
          <w:sz w:val="24"/>
          <w:szCs w:val="24"/>
          <w:lang w:eastAsia="pl-PL"/>
        </w:rPr>
        <w:t xml:space="preserve"> bez konieczności wysyłania dokumentów w wersji papierowej</w:t>
      </w:r>
      <w:r>
        <w:rPr>
          <w:sz w:val="24"/>
          <w:szCs w:val="24"/>
          <w:lang w:eastAsia="pl-PL"/>
        </w:rPr>
        <w:t>. Znów nie musisz dokonywać opłat na poczcie!</w:t>
      </w:r>
    </w:p>
    <w:p w14:paraId="3156CA55" w14:textId="34218EBF" w:rsidR="001E53F7" w:rsidRPr="00EB5564" w:rsidRDefault="00735450" w:rsidP="00BA6FE3">
      <w:pPr>
        <w:spacing w:before="100" w:beforeAutospacing="1" w:after="100" w:afterAutospacing="1"/>
        <w:rPr>
          <w:sz w:val="40"/>
          <w:szCs w:val="40"/>
          <w:lang w:eastAsia="pl-PL"/>
        </w:rPr>
      </w:pPr>
      <w:r w:rsidRPr="00EB5564">
        <w:rPr>
          <w:b/>
          <w:bCs/>
          <w:sz w:val="40"/>
          <w:szCs w:val="40"/>
          <w:lang w:eastAsia="pl-PL"/>
        </w:rPr>
        <w:t>6</w:t>
      </w:r>
      <w:r w:rsidR="00BA6FE3" w:rsidRPr="00EB5564">
        <w:rPr>
          <w:b/>
          <w:bCs/>
          <w:sz w:val="40"/>
          <w:szCs w:val="40"/>
          <w:lang w:eastAsia="pl-PL"/>
        </w:rPr>
        <w:t xml:space="preserve">. </w:t>
      </w:r>
      <w:r w:rsidR="00BA6FE3" w:rsidRPr="00EB5564">
        <w:rPr>
          <w:b/>
          <w:bCs/>
          <w:sz w:val="40"/>
          <w:szCs w:val="40"/>
          <w:lang w:eastAsia="pl-PL"/>
        </w:rPr>
        <w:t>Nie ma</w:t>
      </w:r>
      <w:r w:rsidR="00774581" w:rsidRPr="00EB5564">
        <w:rPr>
          <w:b/>
          <w:bCs/>
          <w:sz w:val="40"/>
          <w:szCs w:val="40"/>
          <w:lang w:eastAsia="pl-PL"/>
        </w:rPr>
        <w:t>sz</w:t>
      </w:r>
      <w:r w:rsidR="00BA6FE3" w:rsidRPr="00EB5564">
        <w:rPr>
          <w:b/>
          <w:bCs/>
          <w:sz w:val="40"/>
          <w:szCs w:val="40"/>
          <w:lang w:eastAsia="pl-PL"/>
        </w:rPr>
        <w:t xml:space="preserve"> </w:t>
      </w:r>
      <w:r w:rsidR="00BA6FE3" w:rsidRPr="00EB5564">
        <w:rPr>
          <w:b/>
          <w:bCs/>
          <w:sz w:val="40"/>
          <w:szCs w:val="40"/>
          <w:lang w:eastAsia="pl-PL"/>
        </w:rPr>
        <w:t>możliwości złożenia wniosku na</w:t>
      </w:r>
      <w:r w:rsidR="00416775" w:rsidRPr="00EB5564">
        <w:rPr>
          <w:b/>
          <w:bCs/>
          <w:sz w:val="40"/>
          <w:szCs w:val="40"/>
          <w:lang w:eastAsia="pl-PL"/>
        </w:rPr>
        <w:t xml:space="preserve"> błędnym </w:t>
      </w:r>
      <w:r w:rsidR="00BA6FE3" w:rsidRPr="00EB5564">
        <w:rPr>
          <w:b/>
          <w:bCs/>
          <w:sz w:val="40"/>
          <w:szCs w:val="40"/>
          <w:lang w:eastAsia="pl-PL"/>
        </w:rPr>
        <w:t>druku</w:t>
      </w:r>
      <w:r w:rsidR="00BA6FE3" w:rsidRPr="00EB5564">
        <w:rPr>
          <w:sz w:val="40"/>
          <w:szCs w:val="40"/>
          <w:lang w:eastAsia="pl-PL"/>
        </w:rPr>
        <w:t xml:space="preserve">. </w:t>
      </w:r>
    </w:p>
    <w:p w14:paraId="291629AD" w14:textId="5A0232EC" w:rsidR="00BA6FE3" w:rsidRDefault="00416775" w:rsidP="00BA6FE3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Unikniesz złożenia </w:t>
      </w:r>
      <w:r w:rsidR="00BA6FE3">
        <w:rPr>
          <w:sz w:val="24"/>
          <w:szCs w:val="24"/>
          <w:lang w:eastAsia="pl-PL"/>
        </w:rPr>
        <w:t xml:space="preserve">wniosku na </w:t>
      </w:r>
      <w:r>
        <w:rPr>
          <w:sz w:val="24"/>
          <w:szCs w:val="24"/>
          <w:lang w:eastAsia="pl-PL"/>
        </w:rPr>
        <w:t>złym</w:t>
      </w:r>
      <w:r w:rsidR="00BA6FE3">
        <w:rPr>
          <w:sz w:val="24"/>
          <w:szCs w:val="24"/>
          <w:lang w:eastAsia="pl-PL"/>
        </w:rPr>
        <w:t xml:space="preserve"> formularzu</w:t>
      </w:r>
      <w:r w:rsidR="001E53F7">
        <w:rPr>
          <w:sz w:val="24"/>
          <w:szCs w:val="24"/>
          <w:lang w:eastAsia="pl-PL"/>
        </w:rPr>
        <w:t>!</w:t>
      </w:r>
    </w:p>
    <w:p w14:paraId="67F499D0" w14:textId="35C7E5C9" w:rsidR="00BA6FE3" w:rsidRPr="00EB5564" w:rsidRDefault="00735450" w:rsidP="00BA6FE3">
      <w:pPr>
        <w:spacing w:before="100" w:beforeAutospacing="1" w:after="100" w:afterAutospacing="1"/>
        <w:rPr>
          <w:sz w:val="40"/>
          <w:szCs w:val="40"/>
          <w:lang w:eastAsia="pl-PL"/>
        </w:rPr>
      </w:pPr>
      <w:r w:rsidRPr="00EB5564">
        <w:rPr>
          <w:b/>
          <w:bCs/>
          <w:sz w:val="40"/>
          <w:szCs w:val="40"/>
          <w:lang w:eastAsia="pl-PL"/>
        </w:rPr>
        <w:lastRenderedPageBreak/>
        <w:t>7</w:t>
      </w:r>
      <w:r w:rsidR="00BA6FE3" w:rsidRPr="00EB5564">
        <w:rPr>
          <w:b/>
          <w:bCs/>
          <w:sz w:val="40"/>
          <w:szCs w:val="40"/>
          <w:lang w:eastAsia="pl-PL"/>
        </w:rPr>
        <w:t xml:space="preserve">. </w:t>
      </w:r>
      <w:r w:rsidR="00774581" w:rsidRPr="00EB5564">
        <w:rPr>
          <w:b/>
          <w:bCs/>
          <w:sz w:val="40"/>
          <w:szCs w:val="40"/>
          <w:lang w:eastAsia="pl-PL"/>
        </w:rPr>
        <w:t>Masz s</w:t>
      </w:r>
      <w:r w:rsidR="00BA6FE3" w:rsidRPr="00EB5564">
        <w:rPr>
          <w:b/>
          <w:bCs/>
          <w:sz w:val="40"/>
          <w:szCs w:val="40"/>
          <w:lang w:eastAsia="pl-PL"/>
        </w:rPr>
        <w:t>tały dostęp do informacji.</w:t>
      </w:r>
      <w:r w:rsidR="00BA6FE3" w:rsidRPr="00EB5564">
        <w:rPr>
          <w:sz w:val="40"/>
          <w:szCs w:val="40"/>
          <w:lang w:eastAsia="pl-PL"/>
        </w:rPr>
        <w:t xml:space="preserve"> </w:t>
      </w:r>
    </w:p>
    <w:p w14:paraId="52499A87" w14:textId="2C1024B0" w:rsidR="00BA6FE3" w:rsidRDefault="001E53F7" w:rsidP="00BA6FE3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BA6FE3">
        <w:rPr>
          <w:sz w:val="24"/>
          <w:szCs w:val="24"/>
          <w:lang w:eastAsia="pl-PL"/>
        </w:rPr>
        <w:t>osiada</w:t>
      </w:r>
      <w:r>
        <w:rPr>
          <w:sz w:val="24"/>
          <w:szCs w:val="24"/>
          <w:lang w:eastAsia="pl-PL"/>
        </w:rPr>
        <w:t>sz</w:t>
      </w:r>
      <w:r w:rsidR="00BA6FE3">
        <w:rPr>
          <w:sz w:val="24"/>
          <w:szCs w:val="24"/>
          <w:lang w:eastAsia="pl-PL"/>
        </w:rPr>
        <w:t xml:space="preserve"> dostęp do korespondencji, która generuje się po złożeniu</w:t>
      </w:r>
      <w:r>
        <w:rPr>
          <w:sz w:val="24"/>
          <w:szCs w:val="24"/>
          <w:lang w:eastAsia="pl-PL"/>
        </w:rPr>
        <w:t xml:space="preserve"> wniosku</w:t>
      </w:r>
      <w:r w:rsidR="00BA6FE3">
        <w:rPr>
          <w:sz w:val="24"/>
          <w:szCs w:val="24"/>
          <w:lang w:eastAsia="pl-PL"/>
        </w:rPr>
        <w:t>, co ułatwia szybszy przepływ informacji z PFRON.             </w:t>
      </w:r>
    </w:p>
    <w:p w14:paraId="1A085369" w14:textId="557A983F" w:rsidR="00BA6FE3" w:rsidRPr="00EB5564" w:rsidRDefault="009E5FA9" w:rsidP="00BA6FE3">
      <w:pPr>
        <w:spacing w:before="100" w:beforeAutospacing="1" w:after="100" w:afterAutospacing="1"/>
        <w:rPr>
          <w:sz w:val="40"/>
          <w:szCs w:val="40"/>
          <w:lang w:eastAsia="pl-PL"/>
        </w:rPr>
      </w:pPr>
      <w:r w:rsidRPr="00EB5564">
        <w:rPr>
          <w:b/>
          <w:bCs/>
          <w:sz w:val="40"/>
          <w:szCs w:val="40"/>
          <w:lang w:eastAsia="pl-PL"/>
        </w:rPr>
        <w:t>8</w:t>
      </w:r>
      <w:r w:rsidR="00BA6FE3" w:rsidRPr="00EB5564">
        <w:rPr>
          <w:b/>
          <w:bCs/>
          <w:sz w:val="40"/>
          <w:szCs w:val="40"/>
          <w:lang w:eastAsia="pl-PL"/>
        </w:rPr>
        <w:t>. Dba</w:t>
      </w:r>
      <w:r w:rsidR="00774581" w:rsidRPr="00EB5564">
        <w:rPr>
          <w:b/>
          <w:bCs/>
          <w:sz w:val="40"/>
          <w:szCs w:val="40"/>
          <w:lang w:eastAsia="pl-PL"/>
        </w:rPr>
        <w:t xml:space="preserve">sz </w:t>
      </w:r>
      <w:r w:rsidR="00BA6FE3" w:rsidRPr="00EB5564">
        <w:rPr>
          <w:b/>
          <w:bCs/>
          <w:sz w:val="40"/>
          <w:szCs w:val="40"/>
          <w:lang w:eastAsia="pl-PL"/>
        </w:rPr>
        <w:t>o środowisko</w:t>
      </w:r>
      <w:r w:rsidR="00BA6FE3" w:rsidRPr="00EB5564">
        <w:rPr>
          <w:sz w:val="40"/>
          <w:szCs w:val="40"/>
          <w:lang w:eastAsia="pl-PL"/>
        </w:rPr>
        <w:t xml:space="preserve">. </w:t>
      </w:r>
    </w:p>
    <w:p w14:paraId="6CBA0E39" w14:textId="1826317E" w:rsidR="00BA6FE3" w:rsidRDefault="00BA6FE3" w:rsidP="00BA6FE3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</w:t>
      </w:r>
      <w:r>
        <w:rPr>
          <w:sz w:val="24"/>
          <w:szCs w:val="24"/>
          <w:lang w:eastAsia="pl-PL"/>
        </w:rPr>
        <w:t>niej zużytego papieru to mniej wyciętych drzew.</w:t>
      </w:r>
    </w:p>
    <w:p w14:paraId="0C45737C" w14:textId="3CC95C73" w:rsidR="008B163A" w:rsidRPr="00EB5564" w:rsidRDefault="008B163A" w:rsidP="00BA6FE3">
      <w:pPr>
        <w:spacing w:before="100" w:beforeAutospacing="1" w:after="100" w:afterAutospacing="1"/>
        <w:rPr>
          <w:b/>
          <w:bCs/>
          <w:sz w:val="40"/>
          <w:szCs w:val="40"/>
          <w:lang w:eastAsia="pl-PL"/>
        </w:rPr>
      </w:pPr>
      <w:r w:rsidRPr="00EB5564">
        <w:rPr>
          <w:b/>
          <w:bCs/>
          <w:sz w:val="40"/>
          <w:szCs w:val="40"/>
          <w:lang w:eastAsia="pl-PL"/>
        </w:rPr>
        <w:t xml:space="preserve">9. Przełamujesz bariery. </w:t>
      </w:r>
    </w:p>
    <w:p w14:paraId="1C0966DD" w14:textId="6D3CD875" w:rsidR="008B163A" w:rsidRDefault="008B163A" w:rsidP="00BA6FE3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Składając wniosek elektronicznie przyczyniasz się do kształtowania pozytywnego wizerunku osób z niepełnosprawnościami jako ludzi nowoczesnych i otwartych na nowe technologie.   </w:t>
      </w:r>
    </w:p>
    <w:p w14:paraId="395C241D" w14:textId="055B3C55" w:rsidR="00774581" w:rsidRPr="00EB5564" w:rsidRDefault="008B163A" w:rsidP="00BA6FE3">
      <w:pPr>
        <w:spacing w:before="100" w:beforeAutospacing="1" w:after="100" w:afterAutospacing="1" w:line="360" w:lineRule="auto"/>
        <w:rPr>
          <w:b/>
          <w:sz w:val="40"/>
          <w:szCs w:val="40"/>
          <w:lang w:eastAsia="pl-PL"/>
        </w:rPr>
      </w:pPr>
      <w:r w:rsidRPr="00EB5564">
        <w:rPr>
          <w:b/>
          <w:sz w:val="40"/>
          <w:szCs w:val="40"/>
          <w:lang w:eastAsia="pl-PL"/>
        </w:rPr>
        <w:t>10</w:t>
      </w:r>
      <w:r w:rsidR="00774581" w:rsidRPr="00EB5564">
        <w:rPr>
          <w:b/>
          <w:sz w:val="40"/>
          <w:szCs w:val="40"/>
          <w:lang w:eastAsia="pl-PL"/>
        </w:rPr>
        <w:t xml:space="preserve">. Nadal możesz złożyć wniosek papierowo. </w:t>
      </w:r>
    </w:p>
    <w:p w14:paraId="38C0911A" w14:textId="56C01194" w:rsidR="00BA6FE3" w:rsidRDefault="00774581" w:rsidP="00BA6FE3">
      <w:pPr>
        <w:spacing w:before="100" w:beforeAutospacing="1" w:after="100" w:afterAutospacing="1" w:line="360" w:lineRule="auto"/>
        <w:rPr>
          <w:bCs/>
          <w:sz w:val="24"/>
          <w:szCs w:val="24"/>
          <w:lang w:eastAsia="pl-PL"/>
        </w:rPr>
      </w:pPr>
      <w:r w:rsidRPr="00774581">
        <w:rPr>
          <w:bCs/>
          <w:sz w:val="24"/>
          <w:szCs w:val="24"/>
          <w:lang w:eastAsia="pl-PL"/>
        </w:rPr>
        <w:t>PFRON nie zabroni Ci składania wniosku papierowo</w:t>
      </w:r>
      <w:r w:rsidR="00BA6FE3" w:rsidRPr="00774581">
        <w:rPr>
          <w:bCs/>
          <w:sz w:val="24"/>
          <w:szCs w:val="24"/>
          <w:lang w:eastAsia="pl-PL"/>
        </w:rPr>
        <w:t>.</w:t>
      </w:r>
      <w:r w:rsidRPr="00774581">
        <w:rPr>
          <w:bCs/>
          <w:sz w:val="24"/>
          <w:szCs w:val="24"/>
          <w:lang w:eastAsia="pl-PL"/>
        </w:rPr>
        <w:t xml:space="preserve"> Jest to </w:t>
      </w:r>
      <w:r w:rsidR="00BA6FE3" w:rsidRPr="00774581">
        <w:rPr>
          <w:bCs/>
          <w:sz w:val="24"/>
          <w:szCs w:val="24"/>
          <w:lang w:eastAsia="pl-PL"/>
        </w:rPr>
        <w:t>zabezpieczenie w przypadku</w:t>
      </w:r>
      <w:r w:rsidR="00416775">
        <w:rPr>
          <w:bCs/>
          <w:sz w:val="24"/>
          <w:szCs w:val="24"/>
          <w:lang w:eastAsia="pl-PL"/>
        </w:rPr>
        <w:t xml:space="preserve"> </w:t>
      </w:r>
      <w:r w:rsidR="00BA6FE3" w:rsidRPr="00774581">
        <w:rPr>
          <w:bCs/>
          <w:sz w:val="24"/>
          <w:szCs w:val="24"/>
          <w:lang w:eastAsia="pl-PL"/>
        </w:rPr>
        <w:t>problemów technicznych z przes</w:t>
      </w:r>
      <w:r w:rsidR="00416775">
        <w:rPr>
          <w:bCs/>
          <w:sz w:val="24"/>
          <w:szCs w:val="24"/>
          <w:lang w:eastAsia="pl-PL"/>
        </w:rPr>
        <w:t xml:space="preserve">łaniem </w:t>
      </w:r>
      <w:r w:rsidR="00BA6FE3" w:rsidRPr="00774581">
        <w:rPr>
          <w:bCs/>
          <w:sz w:val="24"/>
          <w:szCs w:val="24"/>
          <w:lang w:eastAsia="pl-PL"/>
        </w:rPr>
        <w:t xml:space="preserve">dokumentów </w:t>
      </w:r>
      <w:r w:rsidRPr="00774581">
        <w:rPr>
          <w:bCs/>
          <w:sz w:val="24"/>
          <w:szCs w:val="24"/>
          <w:lang w:eastAsia="pl-PL"/>
        </w:rPr>
        <w:t xml:space="preserve">przez Internet. </w:t>
      </w:r>
    </w:p>
    <w:p w14:paraId="1B4BEC82" w14:textId="77777777" w:rsidR="00691AD0" w:rsidRDefault="00691AD0" w:rsidP="00D46A00">
      <w:pPr>
        <w:spacing w:after="0" w:line="360" w:lineRule="auto"/>
        <w:rPr>
          <w:b/>
          <w:sz w:val="40"/>
          <w:szCs w:val="40"/>
        </w:rPr>
      </w:pPr>
    </w:p>
    <w:p w14:paraId="5E4C5653" w14:textId="3B9341B1" w:rsidR="00D46A00" w:rsidRDefault="005D55F9" w:rsidP="00D46A00">
      <w:pPr>
        <w:spacing w:after="0" w:line="360" w:lineRule="auto"/>
        <w:rPr>
          <w:bCs/>
          <w:sz w:val="24"/>
          <w:szCs w:val="24"/>
          <w:lang w:eastAsia="pl-PL"/>
        </w:rPr>
      </w:pPr>
      <w:r>
        <w:rPr>
          <w:b/>
          <w:sz w:val="40"/>
          <w:szCs w:val="40"/>
        </w:rPr>
        <w:t>Skontaktuj się z nami!</w:t>
      </w:r>
    </w:p>
    <w:p w14:paraId="43CB4D5E" w14:textId="6A190E74" w:rsidR="00BA6FE3" w:rsidRPr="00D46A00" w:rsidRDefault="00EB5564" w:rsidP="00D46A00">
      <w:pPr>
        <w:spacing w:after="0" w:line="360" w:lineRule="auto"/>
        <w:rPr>
          <w:bCs/>
          <w:sz w:val="24"/>
          <w:szCs w:val="24"/>
          <w:lang w:eastAsia="pl-PL"/>
        </w:rPr>
      </w:pPr>
      <w:r w:rsidRPr="00EB5564">
        <w:rPr>
          <w:bCs/>
          <w:sz w:val="40"/>
          <w:szCs w:val="40"/>
        </w:rPr>
        <w:t>22 581 84 10 wew. 1</w:t>
      </w:r>
      <w:r>
        <w:rPr>
          <w:bCs/>
          <w:sz w:val="40"/>
          <w:szCs w:val="40"/>
        </w:rPr>
        <w:t xml:space="preserve"> lub </w:t>
      </w:r>
      <w:r w:rsidR="00BA6FE3" w:rsidRPr="00774581">
        <w:rPr>
          <w:sz w:val="36"/>
          <w:szCs w:val="36"/>
        </w:rPr>
        <w:t>68 42 27</w:t>
      </w:r>
      <w:r w:rsidR="00774581" w:rsidRPr="00774581">
        <w:rPr>
          <w:sz w:val="36"/>
          <w:szCs w:val="36"/>
        </w:rPr>
        <w:t> </w:t>
      </w:r>
      <w:r w:rsidR="00BA6FE3" w:rsidRPr="00774581">
        <w:rPr>
          <w:sz w:val="36"/>
          <w:szCs w:val="36"/>
        </w:rPr>
        <w:t>8</w:t>
      </w:r>
      <w:r w:rsidR="00774581" w:rsidRPr="00774581">
        <w:rPr>
          <w:sz w:val="36"/>
          <w:szCs w:val="36"/>
        </w:rPr>
        <w:t>10, 825, 802.</w:t>
      </w:r>
    </w:p>
    <w:p w14:paraId="18D3A3A4" w14:textId="6998F918" w:rsidR="005C3AAF" w:rsidRDefault="00BA6FE3" w:rsidP="005D55F9">
      <w:pPr>
        <w:spacing w:line="240" w:lineRule="auto"/>
        <w:rPr>
          <w:sz w:val="36"/>
          <w:szCs w:val="36"/>
          <w:lang w:val="en-US"/>
        </w:rPr>
      </w:pPr>
      <w:r w:rsidRPr="00774581">
        <w:rPr>
          <w:sz w:val="36"/>
          <w:szCs w:val="36"/>
          <w:lang w:val="en-US"/>
        </w:rPr>
        <w:t xml:space="preserve">e-mail: </w:t>
      </w:r>
      <w:hyperlink r:id="rId12" w:history="1">
        <w:r w:rsidR="00774581" w:rsidRPr="00774581">
          <w:rPr>
            <w:rStyle w:val="Hipercze"/>
            <w:sz w:val="36"/>
            <w:szCs w:val="36"/>
            <w:lang w:val="en-US"/>
          </w:rPr>
          <w:t>sod@pfron.org.pl</w:t>
        </w:r>
      </w:hyperlink>
      <w:r w:rsidR="00774581" w:rsidRPr="00774581">
        <w:rPr>
          <w:sz w:val="36"/>
          <w:szCs w:val="36"/>
          <w:lang w:val="en-US"/>
        </w:rPr>
        <w:t xml:space="preserve">  </w:t>
      </w:r>
    </w:p>
    <w:p w14:paraId="2477C3A3" w14:textId="77777777" w:rsidR="00D46A00" w:rsidRDefault="00D46A00" w:rsidP="005D55F9">
      <w:pPr>
        <w:spacing w:line="240" w:lineRule="auto"/>
        <w:rPr>
          <w:sz w:val="36"/>
          <w:szCs w:val="36"/>
          <w:lang w:val="en-US"/>
        </w:rPr>
      </w:pPr>
    </w:p>
    <w:p w14:paraId="3BB26254" w14:textId="3F9C8F61" w:rsidR="00D46A00" w:rsidRPr="00D46A00" w:rsidRDefault="00D46A00" w:rsidP="005D55F9">
      <w:pPr>
        <w:spacing w:line="240" w:lineRule="auto"/>
        <w:rPr>
          <w:b/>
          <w:bCs/>
          <w:sz w:val="40"/>
          <w:szCs w:val="40"/>
          <w:lang w:val="en-US"/>
        </w:rPr>
      </w:pPr>
      <w:proofErr w:type="spellStart"/>
      <w:r w:rsidRPr="00D46A00">
        <w:rPr>
          <w:b/>
          <w:bCs/>
          <w:sz w:val="40"/>
          <w:szCs w:val="40"/>
          <w:lang w:val="en-US"/>
        </w:rPr>
        <w:t>Zobacz</w:t>
      </w:r>
      <w:proofErr w:type="spellEnd"/>
      <w:r w:rsidRPr="00D46A00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D46A00">
        <w:rPr>
          <w:b/>
          <w:bCs/>
          <w:sz w:val="40"/>
          <w:szCs w:val="40"/>
          <w:lang w:val="en-US"/>
        </w:rPr>
        <w:t>również</w:t>
      </w:r>
      <w:proofErr w:type="spellEnd"/>
      <w:r w:rsidRPr="00D46A00">
        <w:rPr>
          <w:b/>
          <w:bCs/>
          <w:sz w:val="40"/>
          <w:szCs w:val="40"/>
          <w:lang w:val="en-US"/>
        </w:rPr>
        <w:t>:</w:t>
      </w:r>
    </w:p>
    <w:p w14:paraId="0ACAD34C" w14:textId="65745A20" w:rsidR="00D46A00" w:rsidRPr="00D46A00" w:rsidRDefault="00D46A00" w:rsidP="005D55F9">
      <w:pPr>
        <w:spacing w:line="240" w:lineRule="auto"/>
        <w:rPr>
          <w:sz w:val="40"/>
          <w:szCs w:val="40"/>
          <w:lang w:val="en-US"/>
        </w:rPr>
      </w:pPr>
      <w:hyperlink r:id="rId13" w:history="1">
        <w:proofErr w:type="spellStart"/>
        <w:r w:rsidRPr="00D46A00">
          <w:rPr>
            <w:rStyle w:val="Hipercze"/>
            <w:sz w:val="40"/>
            <w:szCs w:val="40"/>
            <w:lang w:val="en-US"/>
          </w:rPr>
          <w:t>Dofinansowanie</w:t>
        </w:r>
        <w:proofErr w:type="spellEnd"/>
        <w:r w:rsidRPr="00D46A00">
          <w:rPr>
            <w:rStyle w:val="Hipercze"/>
            <w:sz w:val="40"/>
            <w:szCs w:val="40"/>
            <w:lang w:val="en-US"/>
          </w:rPr>
          <w:t xml:space="preserve"> </w:t>
        </w:r>
        <w:proofErr w:type="spellStart"/>
        <w:r w:rsidRPr="00D46A00">
          <w:rPr>
            <w:rStyle w:val="Hipercze"/>
            <w:sz w:val="40"/>
            <w:szCs w:val="40"/>
            <w:lang w:val="en-US"/>
          </w:rPr>
          <w:t>wynagrodzeń</w:t>
        </w:r>
        <w:proofErr w:type="spellEnd"/>
      </w:hyperlink>
    </w:p>
    <w:p w14:paraId="5B2B66AF" w14:textId="2C38B18F" w:rsidR="00D46A00" w:rsidRPr="00D46A00" w:rsidRDefault="00D46A00" w:rsidP="005D55F9">
      <w:pPr>
        <w:spacing w:line="240" w:lineRule="auto"/>
        <w:rPr>
          <w:sz w:val="40"/>
          <w:szCs w:val="40"/>
          <w:lang w:val="en-US"/>
        </w:rPr>
      </w:pPr>
      <w:hyperlink r:id="rId14" w:history="1">
        <w:proofErr w:type="spellStart"/>
        <w:r w:rsidRPr="00D46A00">
          <w:rPr>
            <w:rStyle w:val="Hipercze"/>
            <w:sz w:val="40"/>
            <w:szCs w:val="40"/>
            <w:lang w:val="en-US"/>
          </w:rPr>
          <w:t>Refundacja</w:t>
        </w:r>
        <w:proofErr w:type="spellEnd"/>
        <w:r w:rsidRPr="00D46A00">
          <w:rPr>
            <w:rStyle w:val="Hipercze"/>
            <w:sz w:val="40"/>
            <w:szCs w:val="40"/>
            <w:lang w:val="en-US"/>
          </w:rPr>
          <w:t xml:space="preserve"> </w:t>
        </w:r>
        <w:proofErr w:type="spellStart"/>
        <w:r w:rsidRPr="00D46A00">
          <w:rPr>
            <w:rStyle w:val="Hipercze"/>
            <w:sz w:val="40"/>
            <w:szCs w:val="40"/>
            <w:lang w:val="en-US"/>
          </w:rPr>
          <w:t>składek</w:t>
        </w:r>
        <w:proofErr w:type="spellEnd"/>
        <w:r w:rsidRPr="00D46A00">
          <w:rPr>
            <w:rStyle w:val="Hipercze"/>
            <w:sz w:val="40"/>
            <w:szCs w:val="40"/>
            <w:lang w:val="en-US"/>
          </w:rPr>
          <w:t xml:space="preserve"> ZUS</w:t>
        </w:r>
      </w:hyperlink>
    </w:p>
    <w:p w14:paraId="16007FE3" w14:textId="5D92D7F9" w:rsidR="00D46A00" w:rsidRPr="00D46A00" w:rsidRDefault="00D46A00" w:rsidP="005D55F9">
      <w:pPr>
        <w:spacing w:line="240" w:lineRule="auto"/>
        <w:rPr>
          <w:sz w:val="40"/>
          <w:szCs w:val="40"/>
          <w:lang w:val="en-US"/>
        </w:rPr>
      </w:pPr>
      <w:hyperlink r:id="rId15" w:history="1">
        <w:proofErr w:type="spellStart"/>
        <w:r w:rsidRPr="00D46A00">
          <w:rPr>
            <w:rStyle w:val="Hipercze"/>
            <w:sz w:val="40"/>
            <w:szCs w:val="40"/>
            <w:lang w:val="en-US"/>
          </w:rPr>
          <w:t>Wsparcie</w:t>
        </w:r>
        <w:proofErr w:type="spellEnd"/>
        <w:r w:rsidRPr="00D46A00">
          <w:rPr>
            <w:rStyle w:val="Hipercze"/>
            <w:sz w:val="40"/>
            <w:szCs w:val="40"/>
            <w:lang w:val="en-US"/>
          </w:rPr>
          <w:t xml:space="preserve"> </w:t>
        </w:r>
        <w:proofErr w:type="spellStart"/>
        <w:r w:rsidRPr="00D46A00">
          <w:rPr>
            <w:rStyle w:val="Hipercze"/>
            <w:sz w:val="40"/>
            <w:szCs w:val="40"/>
            <w:lang w:val="en-US"/>
          </w:rPr>
          <w:t>dla</w:t>
        </w:r>
        <w:proofErr w:type="spellEnd"/>
        <w:r w:rsidRPr="00D46A00">
          <w:rPr>
            <w:rStyle w:val="Hipercze"/>
            <w:sz w:val="40"/>
            <w:szCs w:val="40"/>
            <w:lang w:val="en-US"/>
          </w:rPr>
          <w:t xml:space="preserve"> </w:t>
        </w:r>
        <w:proofErr w:type="spellStart"/>
        <w:r w:rsidRPr="00D46A00">
          <w:rPr>
            <w:rStyle w:val="Hipercze"/>
            <w:sz w:val="40"/>
            <w:szCs w:val="40"/>
            <w:lang w:val="en-US"/>
          </w:rPr>
          <w:t>rolników</w:t>
        </w:r>
        <w:proofErr w:type="spellEnd"/>
      </w:hyperlink>
    </w:p>
    <w:p w14:paraId="0F09A36D" w14:textId="63164D1B" w:rsidR="005D55F9" w:rsidRPr="005D55F9" w:rsidRDefault="005D55F9" w:rsidP="005D55F9">
      <w:pPr>
        <w:spacing w:line="240" w:lineRule="auto"/>
        <w:rPr>
          <w:sz w:val="36"/>
          <w:szCs w:val="36"/>
          <w:lang w:val="en-US"/>
        </w:rPr>
      </w:pPr>
    </w:p>
    <w:sectPr w:rsidR="005D55F9" w:rsidRPr="005D55F9" w:rsidSect="006E6136"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D797D" w14:textId="77777777" w:rsidR="003958A1" w:rsidRDefault="003958A1">
      <w:pPr>
        <w:spacing w:after="0" w:line="240" w:lineRule="auto"/>
      </w:pPr>
      <w:r>
        <w:separator/>
      </w:r>
    </w:p>
  </w:endnote>
  <w:endnote w:type="continuationSeparator" w:id="0">
    <w:p w14:paraId="68D4129F" w14:textId="77777777" w:rsidR="003958A1" w:rsidRDefault="0039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9FF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77A0F138" wp14:editId="7452F8A9">
          <wp:simplePos x="0" y="0"/>
          <wp:positionH relativeFrom="column">
            <wp:posOffset>-892810</wp:posOffset>
          </wp:positionH>
          <wp:positionV relativeFrom="paragraph">
            <wp:posOffset>264795</wp:posOffset>
          </wp:positionV>
          <wp:extent cx="7559040" cy="630551"/>
          <wp:effectExtent l="0" t="0" r="0" b="0"/>
          <wp:wrapNone/>
          <wp:docPr id="20" name="Obraz 20" descr="ul. Bohaterów Westerplatte 11, 65-034 Zielona Góra, POLSKA, tel. +48 68 422 78 00, www.pfron.org.p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872" cy="63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869A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4C6CA40" wp14:editId="7949CC58">
          <wp:simplePos x="0" y="0"/>
          <wp:positionH relativeFrom="column">
            <wp:posOffset>-900430</wp:posOffset>
          </wp:positionH>
          <wp:positionV relativeFrom="paragraph">
            <wp:posOffset>264795</wp:posOffset>
          </wp:positionV>
          <wp:extent cx="7562215" cy="630551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55" cy="6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5052" w14:textId="77777777" w:rsidR="003958A1" w:rsidRDefault="003958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8E9401" w14:textId="77777777" w:rsidR="003958A1" w:rsidRDefault="0039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4A32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1A6D66" wp14:editId="542D78B2">
          <wp:simplePos x="0" y="0"/>
          <wp:positionH relativeFrom="page">
            <wp:align>left</wp:align>
          </wp:positionH>
          <wp:positionV relativeFrom="paragraph">
            <wp:posOffset>-721995</wp:posOffset>
          </wp:positionV>
          <wp:extent cx="7545351" cy="1045770"/>
          <wp:effectExtent l="0" t="0" r="0" b="2540"/>
          <wp:wrapNone/>
          <wp:docPr id="21" name="Obraz 21" descr="Logo Państwowego Funduszu Rehabilitacji Osób Niepełnosprawnych, napis Oddział Lubu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351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A1"/>
    <w:rsid w:val="00005524"/>
    <w:rsid w:val="00014EF8"/>
    <w:rsid w:val="00033B17"/>
    <w:rsid w:val="000368D7"/>
    <w:rsid w:val="00044E84"/>
    <w:rsid w:val="00045B49"/>
    <w:rsid w:val="000477B4"/>
    <w:rsid w:val="00050604"/>
    <w:rsid w:val="00053CA8"/>
    <w:rsid w:val="00053D67"/>
    <w:rsid w:val="0005544F"/>
    <w:rsid w:val="00077316"/>
    <w:rsid w:val="00091E7E"/>
    <w:rsid w:val="00092842"/>
    <w:rsid w:val="00094F16"/>
    <w:rsid w:val="000A34FB"/>
    <w:rsid w:val="000B09F4"/>
    <w:rsid w:val="000C2AFD"/>
    <w:rsid w:val="000C663D"/>
    <w:rsid w:val="000E4FDD"/>
    <w:rsid w:val="0011202C"/>
    <w:rsid w:val="00122643"/>
    <w:rsid w:val="00132623"/>
    <w:rsid w:val="0014029D"/>
    <w:rsid w:val="00152D0B"/>
    <w:rsid w:val="00161E95"/>
    <w:rsid w:val="00163201"/>
    <w:rsid w:val="00163BD9"/>
    <w:rsid w:val="00180190"/>
    <w:rsid w:val="0018202C"/>
    <w:rsid w:val="0019354E"/>
    <w:rsid w:val="001A7E1B"/>
    <w:rsid w:val="001C3794"/>
    <w:rsid w:val="001E53F7"/>
    <w:rsid w:val="001F70C8"/>
    <w:rsid w:val="00221C41"/>
    <w:rsid w:val="00226101"/>
    <w:rsid w:val="00245F09"/>
    <w:rsid w:val="002461E7"/>
    <w:rsid w:val="00250CF3"/>
    <w:rsid w:val="00265742"/>
    <w:rsid w:val="00280908"/>
    <w:rsid w:val="002A2F19"/>
    <w:rsid w:val="002A3319"/>
    <w:rsid w:val="002A5D5A"/>
    <w:rsid w:val="002D2710"/>
    <w:rsid w:val="002E0D06"/>
    <w:rsid w:val="002F0F98"/>
    <w:rsid w:val="00300522"/>
    <w:rsid w:val="0031336A"/>
    <w:rsid w:val="0032268E"/>
    <w:rsid w:val="00323140"/>
    <w:rsid w:val="00324541"/>
    <w:rsid w:val="003350C5"/>
    <w:rsid w:val="00342BCC"/>
    <w:rsid w:val="0034321A"/>
    <w:rsid w:val="003436A6"/>
    <w:rsid w:val="00357D2D"/>
    <w:rsid w:val="00360CA9"/>
    <w:rsid w:val="003879C7"/>
    <w:rsid w:val="00387E8F"/>
    <w:rsid w:val="003958A1"/>
    <w:rsid w:val="003A1C0A"/>
    <w:rsid w:val="003A6FA0"/>
    <w:rsid w:val="003B48DF"/>
    <w:rsid w:val="003B68DC"/>
    <w:rsid w:val="003E5F06"/>
    <w:rsid w:val="0041072C"/>
    <w:rsid w:val="004124EF"/>
    <w:rsid w:val="00416775"/>
    <w:rsid w:val="0043376A"/>
    <w:rsid w:val="004422A1"/>
    <w:rsid w:val="0044616D"/>
    <w:rsid w:val="00454EFE"/>
    <w:rsid w:val="004746EF"/>
    <w:rsid w:val="00476139"/>
    <w:rsid w:val="00487CE0"/>
    <w:rsid w:val="004967C9"/>
    <w:rsid w:val="004A05FB"/>
    <w:rsid w:val="004A230F"/>
    <w:rsid w:val="004A3493"/>
    <w:rsid w:val="004B04D7"/>
    <w:rsid w:val="004D7961"/>
    <w:rsid w:val="004E52FA"/>
    <w:rsid w:val="00502415"/>
    <w:rsid w:val="005041F3"/>
    <w:rsid w:val="005070F0"/>
    <w:rsid w:val="00517DE8"/>
    <w:rsid w:val="00521308"/>
    <w:rsid w:val="0053256D"/>
    <w:rsid w:val="005343BC"/>
    <w:rsid w:val="00542D99"/>
    <w:rsid w:val="00546DEE"/>
    <w:rsid w:val="005504BD"/>
    <w:rsid w:val="00554262"/>
    <w:rsid w:val="00554ADD"/>
    <w:rsid w:val="00556656"/>
    <w:rsid w:val="00567974"/>
    <w:rsid w:val="00594B6A"/>
    <w:rsid w:val="00596C1B"/>
    <w:rsid w:val="005B4445"/>
    <w:rsid w:val="005C3AAF"/>
    <w:rsid w:val="005D55F9"/>
    <w:rsid w:val="005E09D8"/>
    <w:rsid w:val="005E218A"/>
    <w:rsid w:val="005F352F"/>
    <w:rsid w:val="005F471D"/>
    <w:rsid w:val="0062731B"/>
    <w:rsid w:val="00633FB3"/>
    <w:rsid w:val="00644574"/>
    <w:rsid w:val="00645141"/>
    <w:rsid w:val="00645BEE"/>
    <w:rsid w:val="006771E9"/>
    <w:rsid w:val="006869A3"/>
    <w:rsid w:val="00691AD0"/>
    <w:rsid w:val="006A310D"/>
    <w:rsid w:val="006A55D6"/>
    <w:rsid w:val="006B3880"/>
    <w:rsid w:val="006B4CAC"/>
    <w:rsid w:val="006E60D7"/>
    <w:rsid w:val="006E6136"/>
    <w:rsid w:val="006F3289"/>
    <w:rsid w:val="0070142F"/>
    <w:rsid w:val="0071673F"/>
    <w:rsid w:val="00735450"/>
    <w:rsid w:val="00760BE9"/>
    <w:rsid w:val="00774581"/>
    <w:rsid w:val="00790DEF"/>
    <w:rsid w:val="0079581E"/>
    <w:rsid w:val="007A77E0"/>
    <w:rsid w:val="007B2963"/>
    <w:rsid w:val="007C0838"/>
    <w:rsid w:val="007C0BE1"/>
    <w:rsid w:val="007C7ECE"/>
    <w:rsid w:val="007D1C8E"/>
    <w:rsid w:val="007D2D8F"/>
    <w:rsid w:val="007E008B"/>
    <w:rsid w:val="007E2C1D"/>
    <w:rsid w:val="007E3988"/>
    <w:rsid w:val="0080060F"/>
    <w:rsid w:val="008202B0"/>
    <w:rsid w:val="008228BF"/>
    <w:rsid w:val="00825AE5"/>
    <w:rsid w:val="008411B9"/>
    <w:rsid w:val="00850167"/>
    <w:rsid w:val="008570FF"/>
    <w:rsid w:val="00866193"/>
    <w:rsid w:val="00874FD7"/>
    <w:rsid w:val="008912FC"/>
    <w:rsid w:val="008941C8"/>
    <w:rsid w:val="00894D9E"/>
    <w:rsid w:val="008A2609"/>
    <w:rsid w:val="008B163A"/>
    <w:rsid w:val="008C0DD2"/>
    <w:rsid w:val="008C39CF"/>
    <w:rsid w:val="008C6298"/>
    <w:rsid w:val="008F04A9"/>
    <w:rsid w:val="008F09E6"/>
    <w:rsid w:val="0092417A"/>
    <w:rsid w:val="0092652F"/>
    <w:rsid w:val="009269D2"/>
    <w:rsid w:val="00935369"/>
    <w:rsid w:val="00945190"/>
    <w:rsid w:val="0094526F"/>
    <w:rsid w:val="00946765"/>
    <w:rsid w:val="00975156"/>
    <w:rsid w:val="009A2FE8"/>
    <w:rsid w:val="009B4EE5"/>
    <w:rsid w:val="009B60BC"/>
    <w:rsid w:val="009C18D5"/>
    <w:rsid w:val="009E3A01"/>
    <w:rsid w:val="009E5FA9"/>
    <w:rsid w:val="009F7203"/>
    <w:rsid w:val="00A1478C"/>
    <w:rsid w:val="00A23326"/>
    <w:rsid w:val="00A24328"/>
    <w:rsid w:val="00A3621B"/>
    <w:rsid w:val="00A45B62"/>
    <w:rsid w:val="00A652A3"/>
    <w:rsid w:val="00A708EA"/>
    <w:rsid w:val="00A835AF"/>
    <w:rsid w:val="00A94D81"/>
    <w:rsid w:val="00AA1C80"/>
    <w:rsid w:val="00AB4254"/>
    <w:rsid w:val="00AB4ACB"/>
    <w:rsid w:val="00AC1539"/>
    <w:rsid w:val="00AC41A8"/>
    <w:rsid w:val="00AD4482"/>
    <w:rsid w:val="00AE259D"/>
    <w:rsid w:val="00B04DF2"/>
    <w:rsid w:val="00B12518"/>
    <w:rsid w:val="00B26F75"/>
    <w:rsid w:val="00B66B2F"/>
    <w:rsid w:val="00B71470"/>
    <w:rsid w:val="00B81A7C"/>
    <w:rsid w:val="00B81CB7"/>
    <w:rsid w:val="00B85FB6"/>
    <w:rsid w:val="00B90A5A"/>
    <w:rsid w:val="00BA2B64"/>
    <w:rsid w:val="00BA6FE3"/>
    <w:rsid w:val="00BB611C"/>
    <w:rsid w:val="00BC34D9"/>
    <w:rsid w:val="00BC44D5"/>
    <w:rsid w:val="00BD0F89"/>
    <w:rsid w:val="00BD2BDD"/>
    <w:rsid w:val="00C12CE3"/>
    <w:rsid w:val="00C24796"/>
    <w:rsid w:val="00C2636C"/>
    <w:rsid w:val="00C3168C"/>
    <w:rsid w:val="00C435A6"/>
    <w:rsid w:val="00C70C0F"/>
    <w:rsid w:val="00C72B8F"/>
    <w:rsid w:val="00C756B0"/>
    <w:rsid w:val="00C778D0"/>
    <w:rsid w:val="00C84A15"/>
    <w:rsid w:val="00CB452B"/>
    <w:rsid w:val="00CE4458"/>
    <w:rsid w:val="00CF01BC"/>
    <w:rsid w:val="00CF17FC"/>
    <w:rsid w:val="00CF31A1"/>
    <w:rsid w:val="00CF40B2"/>
    <w:rsid w:val="00CF7B92"/>
    <w:rsid w:val="00D11AFD"/>
    <w:rsid w:val="00D435F5"/>
    <w:rsid w:val="00D44CF7"/>
    <w:rsid w:val="00D46A00"/>
    <w:rsid w:val="00D526F6"/>
    <w:rsid w:val="00D542F7"/>
    <w:rsid w:val="00D6570A"/>
    <w:rsid w:val="00D7035E"/>
    <w:rsid w:val="00D703CB"/>
    <w:rsid w:val="00D9647D"/>
    <w:rsid w:val="00DA53E0"/>
    <w:rsid w:val="00DD2E89"/>
    <w:rsid w:val="00DD5E9A"/>
    <w:rsid w:val="00DF0878"/>
    <w:rsid w:val="00DF58C2"/>
    <w:rsid w:val="00E01178"/>
    <w:rsid w:val="00E145AF"/>
    <w:rsid w:val="00E302A6"/>
    <w:rsid w:val="00E3163E"/>
    <w:rsid w:val="00E441DC"/>
    <w:rsid w:val="00E60609"/>
    <w:rsid w:val="00E65213"/>
    <w:rsid w:val="00E70F1A"/>
    <w:rsid w:val="00E72CC1"/>
    <w:rsid w:val="00E83605"/>
    <w:rsid w:val="00EA1F40"/>
    <w:rsid w:val="00EA253F"/>
    <w:rsid w:val="00EA5BC9"/>
    <w:rsid w:val="00EA6905"/>
    <w:rsid w:val="00EB5564"/>
    <w:rsid w:val="00EC5246"/>
    <w:rsid w:val="00EE2184"/>
    <w:rsid w:val="00EE3451"/>
    <w:rsid w:val="00EF06E2"/>
    <w:rsid w:val="00F015F4"/>
    <w:rsid w:val="00F21BFA"/>
    <w:rsid w:val="00F223FC"/>
    <w:rsid w:val="00F41D18"/>
    <w:rsid w:val="00F43CA8"/>
    <w:rsid w:val="00F60BE6"/>
    <w:rsid w:val="00FA1C80"/>
    <w:rsid w:val="00FA6CB1"/>
    <w:rsid w:val="00FB19A0"/>
    <w:rsid w:val="00FB4AA2"/>
    <w:rsid w:val="00FB7928"/>
    <w:rsid w:val="00FD7B49"/>
    <w:rsid w:val="00FF2201"/>
    <w:rsid w:val="00FF5687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E0B0AC6"/>
  <w15:docId w15:val="{486FC50F-D62F-407B-B64E-59420D0F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FE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5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58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fron.org.pl/pracodawcy/dofinansowanie-wynagrodze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d@pfron.or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d.pfron.org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fron.org.pl/osoby-niepelnosprawne/wsparcie-dla-rolnikow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fron.org.pl/osoby-niepelnosprawne/dofinansowanie-dzialalnosci-gospodarczej/refundacja-skladek-z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Lubuski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1" ma:contentTypeDescription="Utwórz nowy dokument." ma:contentTypeScope="" ma:versionID="04f81cc411bb90aea51623f12372845b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52efbe6fb71bafeb75b8196b93e4e685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A4DDE-8461-4F6B-A053-5D103CA44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F7240-0264-4B43-8BCF-3F693DFE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Lubuski_szablon_Word.dotx</Template>
  <TotalTime>309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Piotr Natkański</dc:creator>
  <cp:lastModifiedBy>Natkański Piotr</cp:lastModifiedBy>
  <cp:revision>67</cp:revision>
  <cp:lastPrinted>2023-05-05T11:10:00Z</cp:lastPrinted>
  <dcterms:created xsi:type="dcterms:W3CDTF">2023-01-10T15:18:00Z</dcterms:created>
  <dcterms:modified xsi:type="dcterms:W3CDTF">2023-05-05T11:12:00Z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