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AA" w:rsidRDefault="000606AA" w:rsidP="00F832E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:rsidR="000606AA" w:rsidRDefault="000606AA" w:rsidP="00F832E8">
      <w:pPr>
        <w:rPr>
          <w:sz w:val="16"/>
          <w:szCs w:val="16"/>
        </w:rPr>
      </w:pPr>
      <w:r>
        <w:rPr>
          <w:sz w:val="16"/>
          <w:szCs w:val="16"/>
        </w:rPr>
        <w:t xml:space="preserve">(imię i nazwisko wnioskodawcy)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</w:p>
    <w:p w:rsidR="000606AA" w:rsidRDefault="000606AA" w:rsidP="00F832E8">
      <w:pPr>
        <w:rPr>
          <w:sz w:val="16"/>
          <w:szCs w:val="16"/>
        </w:rPr>
      </w:pPr>
    </w:p>
    <w:p w:rsidR="000606AA" w:rsidRPr="00904372" w:rsidRDefault="000606AA" w:rsidP="00F832E8">
      <w:r>
        <w:rPr>
          <w:sz w:val="16"/>
          <w:szCs w:val="16"/>
        </w:rPr>
        <w:t>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4372">
        <w:t xml:space="preserve">Zespół </w:t>
      </w:r>
      <w:r>
        <w:t xml:space="preserve">Orzekający Poradni </w:t>
      </w:r>
    </w:p>
    <w:p w:rsidR="000606AA" w:rsidRDefault="000606AA" w:rsidP="00F832E8">
      <w:pPr>
        <w:rPr>
          <w:sz w:val="16"/>
          <w:szCs w:val="16"/>
        </w:rPr>
      </w:pPr>
      <w:r>
        <w:rPr>
          <w:sz w:val="16"/>
          <w:szCs w:val="16"/>
        </w:rPr>
        <w:t>(adres zamieszkania wnioskodawcy/)</w:t>
      </w:r>
    </w:p>
    <w:p w:rsidR="000606AA" w:rsidRPr="00904372" w:rsidRDefault="000606AA" w:rsidP="00F832E8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Psychologiczno-Pedagogicznej</w:t>
      </w:r>
    </w:p>
    <w:p w:rsidR="000606AA" w:rsidRDefault="000606AA" w:rsidP="00F832E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:rsidR="000606AA" w:rsidRPr="00904372" w:rsidRDefault="000606AA" w:rsidP="00F832E8">
      <w:r>
        <w:rPr>
          <w:sz w:val="16"/>
          <w:szCs w:val="16"/>
        </w:rPr>
        <w:t>(numer telefonu)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e-mail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4372">
        <w:t>w Skwierzynie</w:t>
      </w:r>
    </w:p>
    <w:p w:rsidR="000606AA" w:rsidRDefault="000606AA" w:rsidP="00F832E8"/>
    <w:p w:rsidR="000606AA" w:rsidRDefault="000606AA" w:rsidP="00F832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06AA" w:rsidRDefault="000606AA" w:rsidP="003D151A">
      <w:pPr>
        <w:jc w:val="center"/>
        <w:rPr>
          <w:b/>
        </w:rPr>
      </w:pPr>
      <w:r>
        <w:rPr>
          <w:b/>
        </w:rPr>
        <w:t xml:space="preserve">WNIOSEK O WYDANIE </w:t>
      </w:r>
    </w:p>
    <w:p w:rsidR="000606AA" w:rsidRDefault="000606AA" w:rsidP="003D151A">
      <w:pPr>
        <w:jc w:val="center"/>
        <w:rPr>
          <w:b/>
        </w:rPr>
      </w:pPr>
    </w:p>
    <w:p w:rsidR="000606AA" w:rsidRPr="00AB4E6F" w:rsidRDefault="000606AA" w:rsidP="00AB4E6F">
      <w:pPr>
        <w:jc w:val="both"/>
        <w:rPr>
          <w:sz w:val="20"/>
          <w:szCs w:val="20"/>
        </w:rPr>
      </w:pPr>
      <w:r w:rsidRPr="00904372">
        <w:rPr>
          <w:sz w:val="16"/>
          <w:szCs w:val="16"/>
        </w:rPr>
        <w:t xml:space="preserve">Podstawa prawna: </w:t>
      </w:r>
      <w:r w:rsidRPr="00904372">
        <w:rPr>
          <w:b/>
          <w:sz w:val="16"/>
          <w:szCs w:val="16"/>
        </w:rPr>
        <w:t xml:space="preserve">§ </w:t>
      </w:r>
      <w:r w:rsidRPr="00904372">
        <w:rPr>
          <w:sz w:val="16"/>
          <w:szCs w:val="16"/>
        </w:rPr>
        <w:t>6 ust. 1 rozporządzenia Ministra Edukacji Narodowej z dnia 7 września 2017 r. w sprawie orzeczeń i opinii wydawanych przez zespoły</w:t>
      </w:r>
      <w:r w:rsidRPr="005B6480">
        <w:rPr>
          <w:sz w:val="20"/>
          <w:szCs w:val="20"/>
        </w:rPr>
        <w:t xml:space="preserve"> orzekające działające w publicznych poradniach psyc</w:t>
      </w:r>
      <w:r>
        <w:rPr>
          <w:sz w:val="20"/>
          <w:szCs w:val="20"/>
        </w:rPr>
        <w:t>hologiczno-pedagogicznych (Dz. U</w:t>
      </w:r>
      <w:r w:rsidRPr="005B6480">
        <w:rPr>
          <w:sz w:val="20"/>
          <w:szCs w:val="20"/>
        </w:rPr>
        <w:t>. z 2017 r., poz. 1743)</w:t>
      </w:r>
    </w:p>
    <w:p w:rsidR="000606AA" w:rsidRDefault="000606AA" w:rsidP="00F832E8">
      <w:pPr>
        <w:rPr>
          <w:b/>
        </w:rPr>
      </w:pPr>
    </w:p>
    <w:p w:rsidR="000606AA" w:rsidRDefault="000606AA" w:rsidP="006A6E46">
      <w:pPr>
        <w:rPr>
          <w:b/>
        </w:rPr>
      </w:pPr>
      <w:r w:rsidRPr="006A6E46">
        <w:t></w:t>
      </w:r>
      <w:r>
        <w:tab/>
      </w:r>
      <w:r>
        <w:rPr>
          <w:b/>
        </w:rPr>
        <w:t>orzeczenia o potrzebie kształcenia specjalnego</w:t>
      </w:r>
    </w:p>
    <w:p w:rsidR="000606AA" w:rsidRDefault="000606AA" w:rsidP="006A6E46">
      <w:pPr>
        <w:ind w:left="705" w:hanging="705"/>
        <w:rPr>
          <w:b/>
        </w:rPr>
      </w:pPr>
      <w:r w:rsidRPr="006A6E46">
        <w:t></w:t>
      </w:r>
      <w:r>
        <w:tab/>
      </w:r>
      <w:r>
        <w:rPr>
          <w:b/>
        </w:rPr>
        <w:t>orzeczenia o potrzebie zajęć rewalidacyjno-wychowawczych indywidualnych/zespołowych</w:t>
      </w:r>
    </w:p>
    <w:p w:rsidR="000606AA" w:rsidRDefault="000606AA" w:rsidP="006A6E46">
      <w:pPr>
        <w:rPr>
          <w:b/>
        </w:rPr>
      </w:pPr>
      <w:r w:rsidRPr="006A6E46">
        <w:t></w:t>
      </w:r>
      <w:r>
        <w:tab/>
      </w:r>
      <w:r>
        <w:rPr>
          <w:b/>
        </w:rPr>
        <w:t>orzeczenia o potrzebie indywidualnego nauczania</w:t>
      </w:r>
    </w:p>
    <w:p w:rsidR="000606AA" w:rsidRDefault="000606AA" w:rsidP="006A6E46">
      <w:pPr>
        <w:ind w:left="705" w:hanging="705"/>
        <w:rPr>
          <w:b/>
        </w:rPr>
      </w:pPr>
      <w:r w:rsidRPr="006A6E46">
        <w:t></w:t>
      </w:r>
      <w:r>
        <w:tab/>
      </w:r>
      <w:r>
        <w:rPr>
          <w:b/>
        </w:rPr>
        <w:t>orzeczenia o potrzebie indywidualnego obowiązkowego rocznego przygotowania przedszkolnego</w:t>
      </w:r>
    </w:p>
    <w:p w:rsidR="000606AA" w:rsidRPr="003D151A" w:rsidRDefault="000606AA" w:rsidP="006A6E46">
      <w:pPr>
        <w:rPr>
          <w:b/>
        </w:rPr>
      </w:pPr>
      <w:r w:rsidRPr="006A6E46">
        <w:t></w:t>
      </w:r>
      <w:r>
        <w:tab/>
      </w:r>
      <w:r>
        <w:rPr>
          <w:b/>
        </w:rPr>
        <w:t>opinii o potrzebie wczesnego wspomagania rozwoju dziecka</w:t>
      </w:r>
    </w:p>
    <w:p w:rsidR="000606AA" w:rsidRDefault="000606AA" w:rsidP="00F832E8">
      <w:pPr>
        <w:rPr>
          <w:sz w:val="20"/>
          <w:szCs w:val="20"/>
        </w:rPr>
      </w:pPr>
    </w:p>
    <w:p w:rsidR="000606AA" w:rsidRPr="00AB4E6F" w:rsidRDefault="000606AA" w:rsidP="00F832E8">
      <w:pPr>
        <w:rPr>
          <w:sz w:val="20"/>
          <w:szCs w:val="20"/>
        </w:rPr>
      </w:pPr>
      <w:r>
        <w:rPr>
          <w:sz w:val="20"/>
          <w:szCs w:val="20"/>
        </w:rPr>
        <w:t>(proszę zaznaczy</w:t>
      </w:r>
      <w:r w:rsidRPr="00AB4E6F">
        <w:rPr>
          <w:sz w:val="20"/>
          <w:szCs w:val="20"/>
        </w:rPr>
        <w:t xml:space="preserve">ć </w:t>
      </w:r>
      <w:r>
        <w:rPr>
          <w:sz w:val="20"/>
          <w:szCs w:val="20"/>
        </w:rPr>
        <w:t>wszystkie te rodzaje dokumentów, o które Państwo wnioskują)</w:t>
      </w:r>
    </w:p>
    <w:p w:rsidR="000606AA" w:rsidRDefault="000606AA" w:rsidP="00F832E8">
      <w:pPr>
        <w:rPr>
          <w:sz w:val="16"/>
          <w:szCs w:val="16"/>
        </w:rPr>
      </w:pPr>
    </w:p>
    <w:p w:rsidR="000606AA" w:rsidRDefault="000606AA" w:rsidP="00F832E8">
      <w:pPr>
        <w:rPr>
          <w:sz w:val="16"/>
          <w:szCs w:val="16"/>
        </w:rPr>
      </w:pPr>
    </w:p>
    <w:p w:rsidR="000606AA" w:rsidRDefault="000606AA" w:rsidP="000A1B33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Imię (imiona) i nazwisko dziecka lub ucznia: ………………………………………………</w:t>
      </w:r>
    </w:p>
    <w:p w:rsidR="000606AA" w:rsidRDefault="000606AA" w:rsidP="000A1B33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Data i miejsce urodzenia dziecka lub ucznia: ……………………………………………….</w:t>
      </w:r>
    </w:p>
    <w:p w:rsidR="000606AA" w:rsidRDefault="000606AA" w:rsidP="006A6E46">
      <w:pPr>
        <w:pStyle w:val="ListParagraph"/>
        <w:numPr>
          <w:ilvl w:val="0"/>
          <w:numId w:val="3"/>
        </w:numPr>
        <w:ind w:left="284" w:hanging="284"/>
      </w:pPr>
      <w:r>
        <w:t>Numer PESEL dziecka lub ucznia, a w przypadku braku numeru PESEL – serię i numer dokumentu potwierdzającego jego tożsamość:</w:t>
      </w:r>
    </w:p>
    <w:p w:rsidR="000606AA" w:rsidRDefault="000606AA" w:rsidP="006A6E46">
      <w:pPr>
        <w:pStyle w:val="ListParagraph"/>
        <w:ind w:left="0"/>
      </w:pPr>
    </w:p>
    <w:p w:rsidR="000606AA" w:rsidRDefault="000606AA" w:rsidP="000A1B33">
      <w:pPr>
        <w:spacing w:line="360" w:lineRule="auto"/>
      </w:pPr>
      <w:r>
        <w:t>………………………………………………………………………………………………….</w:t>
      </w:r>
    </w:p>
    <w:p w:rsidR="000606AA" w:rsidRDefault="000606AA" w:rsidP="000A1B33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Adres zamieszkania dziecka lub ucznia: ……………………………………………………</w:t>
      </w:r>
    </w:p>
    <w:p w:rsidR="000606AA" w:rsidRDefault="000606AA" w:rsidP="000A1B33">
      <w:pPr>
        <w:spacing w:line="360" w:lineRule="auto"/>
      </w:pPr>
      <w:r>
        <w:t>………………………………………………………………………………………………….</w:t>
      </w:r>
    </w:p>
    <w:p w:rsidR="000606AA" w:rsidRDefault="000606AA" w:rsidP="006A6E46">
      <w:pPr>
        <w:pStyle w:val="ListParagraph"/>
        <w:numPr>
          <w:ilvl w:val="0"/>
          <w:numId w:val="3"/>
        </w:numPr>
        <w:ind w:left="284" w:hanging="284"/>
        <w:jc w:val="both"/>
      </w:pPr>
      <w:r>
        <w:t>Nazwa i adres przedszkola, szkoły lub ośrodka, oznaczenie oddziału w szkole, do którego uczeń uczęszcza, nazwa zawodu w przypadku ucznia szkoły prowadzącej kształcenie zawodowe</w:t>
      </w:r>
    </w:p>
    <w:p w:rsidR="000606AA" w:rsidRDefault="000606AA" w:rsidP="006A6E46">
      <w:pPr>
        <w:pStyle w:val="ListParagraph"/>
        <w:spacing w:line="360" w:lineRule="auto"/>
        <w:ind w:left="0"/>
        <w:jc w:val="both"/>
      </w:pPr>
      <w: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0606AA" w:rsidRDefault="000606AA" w:rsidP="00CF6C3B">
      <w:pPr>
        <w:pStyle w:val="ListParagraph"/>
        <w:numPr>
          <w:ilvl w:val="0"/>
          <w:numId w:val="3"/>
        </w:numPr>
        <w:ind w:left="284" w:hanging="284"/>
        <w:jc w:val="both"/>
      </w:pPr>
      <w:r>
        <w:t>Imiona i nazwiska rodziców dziecka lub ucznia, adres zamieszkania oraz adres do korespondencji</w:t>
      </w:r>
      <w:r>
        <w:rPr>
          <w:rStyle w:val="FootnoteReference"/>
        </w:rPr>
        <w:footnoteReference w:id="1"/>
      </w:r>
    </w:p>
    <w:p w:rsidR="000606AA" w:rsidRDefault="000606AA" w:rsidP="00CF6C3B">
      <w:pPr>
        <w:pStyle w:val="ListParagraph"/>
        <w:spacing w:line="360" w:lineRule="auto"/>
        <w:ind w:left="0"/>
        <w:jc w:val="both"/>
      </w:pPr>
      <w: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0606AA" w:rsidRDefault="000606AA" w:rsidP="00790961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Cel dla któreg</w:t>
      </w:r>
      <w:r w:rsidRPr="000A1B33">
        <w:t>o</w:t>
      </w:r>
      <w:r>
        <w:t xml:space="preserve"> niezbędne jest wydanie orzeczenia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6AA" w:rsidRDefault="000606AA" w:rsidP="00BA6FC3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Przyczyna wydania orzeczenia 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</w:t>
      </w:r>
    </w:p>
    <w:p w:rsidR="000606AA" w:rsidRDefault="000606AA" w:rsidP="00790961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 xml:space="preserve">Informacja o poprzednio wydanych dla dziecka lub ucznia orzeczeniach i opiniach </w:t>
      </w:r>
    </w:p>
    <w:p w:rsidR="000606AA" w:rsidRDefault="000606AA" w:rsidP="00AB4E6F">
      <w:pPr>
        <w:pStyle w:val="ListParagraph"/>
        <w:spacing w:line="360" w:lineRule="auto"/>
        <w:ind w:left="0" w:firstLine="284"/>
      </w:pPr>
      <w:r w:rsidRPr="00AB4E6F">
        <w:rPr>
          <w:sz w:val="16"/>
          <w:szCs w:val="16"/>
        </w:rPr>
        <w:t xml:space="preserve">(jeżeli </w:t>
      </w:r>
      <w:r>
        <w:rPr>
          <w:sz w:val="16"/>
          <w:szCs w:val="16"/>
        </w:rPr>
        <w:t xml:space="preserve"> </w:t>
      </w:r>
      <w:r w:rsidRPr="00AB4E6F">
        <w:rPr>
          <w:sz w:val="16"/>
          <w:szCs w:val="16"/>
        </w:rPr>
        <w:t>takie</w:t>
      </w:r>
      <w:r>
        <w:rPr>
          <w:sz w:val="16"/>
          <w:szCs w:val="16"/>
        </w:rPr>
        <w:t xml:space="preserve"> </w:t>
      </w:r>
      <w:r w:rsidRPr="00AB4E6F">
        <w:rPr>
          <w:sz w:val="16"/>
          <w:szCs w:val="16"/>
        </w:rPr>
        <w:t xml:space="preserve"> były</w:t>
      </w:r>
      <w:r>
        <w:rPr>
          <w:sz w:val="16"/>
          <w:szCs w:val="16"/>
        </w:rPr>
        <w:t xml:space="preserve"> </w:t>
      </w:r>
      <w:r w:rsidRPr="00AB4E6F">
        <w:rPr>
          <w:sz w:val="16"/>
          <w:szCs w:val="16"/>
        </w:rPr>
        <w:t xml:space="preserve"> wydane).</w:t>
      </w:r>
      <w:r>
        <w:t xml:space="preserve">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0606AA" w:rsidRDefault="000606AA" w:rsidP="009701B8">
      <w:pPr>
        <w:pStyle w:val="ListParagraph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t xml:space="preserve">Informacja o stosowanych metodach komunikacji </w:t>
      </w:r>
      <w:r w:rsidRPr="00AB4E6F">
        <w:rPr>
          <w:sz w:val="16"/>
          <w:szCs w:val="16"/>
        </w:rPr>
        <w:t xml:space="preserve">(w przypadku gdy dziecko lub uczeń wymaga alternatywnych </w:t>
      </w:r>
      <w:r>
        <w:rPr>
          <w:sz w:val="16"/>
          <w:szCs w:val="16"/>
        </w:rPr>
        <w:t xml:space="preserve"> </w:t>
      </w:r>
      <w:r w:rsidRPr="00AB4E6F">
        <w:rPr>
          <w:sz w:val="16"/>
          <w:szCs w:val="16"/>
        </w:rPr>
        <w:t>metod</w:t>
      </w:r>
      <w:r>
        <w:rPr>
          <w:sz w:val="16"/>
          <w:szCs w:val="16"/>
        </w:rPr>
        <w:t xml:space="preserve"> </w:t>
      </w:r>
      <w:r w:rsidRPr="00AB4E6F">
        <w:rPr>
          <w:sz w:val="16"/>
          <w:szCs w:val="16"/>
        </w:rPr>
        <w:t xml:space="preserve"> komunikacji</w:t>
      </w:r>
      <w:r>
        <w:rPr>
          <w:sz w:val="16"/>
          <w:szCs w:val="16"/>
        </w:rPr>
        <w:t xml:space="preserve"> </w:t>
      </w:r>
      <w:r w:rsidRPr="00AB4E6F">
        <w:rPr>
          <w:sz w:val="16"/>
          <w:szCs w:val="16"/>
        </w:rPr>
        <w:t xml:space="preserve"> lub nie posługuje się językiem polskim w stopniu</w:t>
      </w:r>
      <w:r>
        <w:rPr>
          <w:sz w:val="16"/>
          <w:szCs w:val="16"/>
        </w:rPr>
        <w:t xml:space="preserve"> </w:t>
      </w:r>
      <w:r w:rsidRPr="00AB4E6F">
        <w:rPr>
          <w:sz w:val="16"/>
          <w:szCs w:val="16"/>
        </w:rPr>
        <w:t xml:space="preserve"> komunikatywnym)</w:t>
      </w:r>
      <w:r>
        <w:t>.</w:t>
      </w:r>
    </w:p>
    <w:p w:rsidR="000606AA" w:rsidRDefault="000606AA" w:rsidP="00BA6FC3">
      <w:pPr>
        <w:pStyle w:val="ListParagraph"/>
        <w:spacing w:line="360" w:lineRule="auto"/>
        <w:ind w:left="284"/>
        <w:jc w:val="both"/>
      </w:pPr>
      <w:r>
        <w:t>……………………………………………………………………………………………..………………………………………………………………………………………………….</w:t>
      </w:r>
    </w:p>
    <w:p w:rsidR="000606AA" w:rsidRDefault="000606AA" w:rsidP="009701B8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284" w:hanging="284"/>
      </w:pPr>
      <w:r>
        <w:t>Osoby diagnozujące dziecko lub ucznia w PPP w Skwierzynie: ………………………………………………………………………………………………………………………………………………………………………………………………</w:t>
      </w:r>
    </w:p>
    <w:p w:rsidR="000606AA" w:rsidRPr="00096EB6" w:rsidRDefault="000606AA" w:rsidP="009701B8">
      <w:pPr>
        <w:jc w:val="both"/>
        <w:rPr>
          <w:sz w:val="20"/>
          <w:szCs w:val="20"/>
        </w:rPr>
      </w:pPr>
      <w:r w:rsidRPr="00096EB6">
        <w:rPr>
          <w:sz w:val="20"/>
          <w:szCs w:val="20"/>
        </w:rPr>
        <w:t>Zostałam/em poi</w:t>
      </w:r>
      <w:r>
        <w:rPr>
          <w:sz w:val="20"/>
          <w:szCs w:val="20"/>
        </w:rPr>
        <w:t>n</w:t>
      </w:r>
      <w:r w:rsidRPr="00096EB6">
        <w:rPr>
          <w:sz w:val="20"/>
          <w:szCs w:val="20"/>
        </w:rPr>
        <w:t xml:space="preserve">formowana, że wyniki przeprowadzonych obserwacji i badań diagnostycznych wykonanych </w:t>
      </w:r>
      <w:r>
        <w:rPr>
          <w:sz w:val="20"/>
          <w:szCs w:val="20"/>
        </w:rPr>
        <w:t xml:space="preserve">             </w:t>
      </w:r>
      <w:r w:rsidRPr="00096EB6">
        <w:rPr>
          <w:sz w:val="20"/>
          <w:szCs w:val="20"/>
        </w:rPr>
        <w:t>w Poradni Psychologiczno-Pedagogicznej w Skwierzynie zostaną dołączone do wniosku.</w:t>
      </w:r>
    </w:p>
    <w:p w:rsidR="000606AA" w:rsidRDefault="000606AA" w:rsidP="00F832E8"/>
    <w:p w:rsidR="000606AA" w:rsidRDefault="000606AA" w:rsidP="00FF57FC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……………………………………</w:t>
      </w:r>
    </w:p>
    <w:p w:rsidR="000606AA" w:rsidRPr="00904372" w:rsidRDefault="000606AA" w:rsidP="00F832E8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Pr="00904372">
        <w:rPr>
          <w:i/>
          <w:sz w:val="20"/>
          <w:szCs w:val="20"/>
        </w:rPr>
        <w:t>(podpis wnioskodawcy)</w:t>
      </w:r>
    </w:p>
    <w:p w:rsidR="000606AA" w:rsidRDefault="000606AA" w:rsidP="00F832E8"/>
    <w:p w:rsidR="000606AA" w:rsidRDefault="000606AA" w:rsidP="009701B8">
      <w:pPr>
        <w:ind w:left="360" w:hanging="360"/>
      </w:pPr>
      <w:r>
        <w:t>12.</w:t>
      </w:r>
      <w:r>
        <w:tab/>
        <w:t>Wykaz dołączonej do wniosku dokumentacji:</w:t>
      </w:r>
    </w:p>
    <w:p w:rsidR="000606AA" w:rsidRDefault="000606AA" w:rsidP="00BA6FC3">
      <w:pPr>
        <w:pStyle w:val="ListParagraph"/>
        <w:numPr>
          <w:ilvl w:val="1"/>
          <w:numId w:val="1"/>
        </w:numPr>
      </w:pPr>
      <w:r>
        <w:t>…………………………………………………………………………………..</w:t>
      </w:r>
    </w:p>
    <w:p w:rsidR="000606AA" w:rsidRDefault="000606AA" w:rsidP="00BA6FC3">
      <w:pPr>
        <w:pStyle w:val="ListParagraph"/>
        <w:numPr>
          <w:ilvl w:val="1"/>
          <w:numId w:val="1"/>
        </w:numPr>
      </w:pPr>
      <w:r>
        <w:t>…………………………………………………………………………………..</w:t>
      </w:r>
    </w:p>
    <w:p w:rsidR="000606AA" w:rsidRDefault="000606AA" w:rsidP="00BA6FC3">
      <w:pPr>
        <w:pStyle w:val="ListParagraph"/>
        <w:numPr>
          <w:ilvl w:val="1"/>
          <w:numId w:val="1"/>
        </w:numPr>
      </w:pPr>
      <w:r>
        <w:t>…………………………………………………………………………………..</w:t>
      </w:r>
    </w:p>
    <w:p w:rsidR="000606AA" w:rsidRDefault="000606AA" w:rsidP="009701B8">
      <w:pPr>
        <w:pStyle w:val="ListParagraph"/>
        <w:ind w:left="0"/>
      </w:pPr>
    </w:p>
    <w:p w:rsidR="000606AA" w:rsidRPr="009701B8" w:rsidRDefault="000606AA" w:rsidP="009701B8">
      <w:pPr>
        <w:ind w:left="360" w:hanging="360"/>
      </w:pPr>
      <w:r w:rsidRPr="009701B8">
        <w:t>13.</w:t>
      </w:r>
      <w:r w:rsidRPr="009701B8">
        <w:tab/>
        <w:t xml:space="preserve">Oświadczenia, wnioski i zgody: </w:t>
      </w:r>
    </w:p>
    <w:p w:rsidR="000606AA" w:rsidRDefault="000606AA" w:rsidP="009701B8">
      <w:pPr>
        <w:jc w:val="both"/>
      </w:pPr>
      <w:r>
        <w:t>Oświadczam, że wyrażam zgodę na przetwarzanie danych osobowych, o której mowa w art. 23 ust. 1 pkt 1 ustawy z dnia 29 sierpnia 1997 r. o ochronie danych osobowych (Dz. U. z 2016 r. poz. 922),  w celu wydania orzeczenia lub opinii.</w:t>
      </w:r>
    </w:p>
    <w:p w:rsidR="000606AA" w:rsidRDefault="000606AA" w:rsidP="009701B8">
      <w:pPr>
        <w:ind w:firstLine="709"/>
        <w:jc w:val="both"/>
      </w:pPr>
    </w:p>
    <w:p w:rsidR="000606AA" w:rsidRDefault="000606AA" w:rsidP="009701B8">
      <w:pPr>
        <w:tabs>
          <w:tab w:val="right" w:pos="6804"/>
          <w:tab w:val="right" w:leader="dot" w:pos="9072"/>
        </w:tabs>
      </w:pPr>
      <w:r>
        <w:tab/>
      </w:r>
      <w:r>
        <w:tab/>
      </w:r>
    </w:p>
    <w:p w:rsidR="000606AA" w:rsidRPr="00904372" w:rsidRDefault="000606AA" w:rsidP="009701B8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904372">
        <w:t xml:space="preserve">    </w:t>
      </w:r>
      <w:r>
        <w:tab/>
      </w:r>
      <w:r>
        <w:tab/>
      </w:r>
      <w:r w:rsidRPr="00904372">
        <w:rPr>
          <w:i/>
        </w:rPr>
        <w:t>(</w:t>
      </w:r>
      <w:r w:rsidRPr="00904372">
        <w:rPr>
          <w:i/>
          <w:sz w:val="20"/>
          <w:szCs w:val="20"/>
        </w:rPr>
        <w:t>podpis wnioskodawcy)</w:t>
      </w:r>
    </w:p>
    <w:p w:rsidR="000606AA" w:rsidRDefault="000606AA" w:rsidP="009701B8">
      <w:pPr>
        <w:tabs>
          <w:tab w:val="right" w:pos="6804"/>
          <w:tab w:val="right" w:leader="dot" w:pos="9072"/>
        </w:tabs>
        <w:rPr>
          <w:sz w:val="22"/>
          <w:szCs w:val="22"/>
        </w:rPr>
      </w:pPr>
    </w:p>
    <w:p w:rsidR="000606AA" w:rsidRDefault="000606AA" w:rsidP="009701B8">
      <w:pPr>
        <w:jc w:val="both"/>
      </w:pPr>
      <w:r>
        <w:t xml:space="preserve">Wyrażam/nie wyrażam </w:t>
      </w:r>
      <w:r>
        <w:rPr>
          <w:b/>
        </w:rPr>
        <w:t>(właściwe podkreślić)</w:t>
      </w:r>
      <w:r>
        <w:t xml:space="preserve"> zgody na udział w posiedzeniu zespołu orzekającego z głosem doradczym nauczycieli, wychowawcy, specjalistów, prowadzących zajęcia z dzieckiem lub uczniem w przedszkolu, szkole, ośrodku lub placówce, asystenta nauczyciela lub osoby niebędącej nauczycielem lub asystent wychowawcy świetlicy, pomocy nauczyciela, asystenta edukacji romskiej– wyznaczeni przez ich dyrektora; </w:t>
      </w:r>
    </w:p>
    <w:p w:rsidR="000606AA" w:rsidRDefault="000606AA" w:rsidP="009701B8">
      <w:pPr>
        <w:jc w:val="both"/>
      </w:pPr>
    </w:p>
    <w:p w:rsidR="000606AA" w:rsidRDefault="000606AA" w:rsidP="009701B8">
      <w:pPr>
        <w:tabs>
          <w:tab w:val="right" w:pos="6804"/>
          <w:tab w:val="right" w:leader="dot" w:pos="9072"/>
        </w:tabs>
      </w:pPr>
      <w:r>
        <w:tab/>
      </w:r>
      <w:r>
        <w:tab/>
      </w:r>
    </w:p>
    <w:p w:rsidR="000606AA" w:rsidRPr="00904372" w:rsidRDefault="000606AA" w:rsidP="009701B8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</w:t>
      </w:r>
      <w:r w:rsidRPr="00904372">
        <w:rPr>
          <w:i/>
        </w:rPr>
        <w:t>(</w:t>
      </w:r>
      <w:r w:rsidRPr="00904372">
        <w:rPr>
          <w:i/>
          <w:sz w:val="20"/>
          <w:szCs w:val="20"/>
        </w:rPr>
        <w:t>podpis wnioskodawcy)</w:t>
      </w:r>
    </w:p>
    <w:p w:rsidR="000606AA" w:rsidRDefault="000606AA" w:rsidP="009701B8">
      <w:pPr>
        <w:rPr>
          <w:sz w:val="22"/>
          <w:szCs w:val="22"/>
        </w:rPr>
      </w:pPr>
    </w:p>
    <w:p w:rsidR="000606AA" w:rsidRDefault="000606AA" w:rsidP="009701B8"/>
    <w:p w:rsidR="000606AA" w:rsidRDefault="000606AA" w:rsidP="009701B8">
      <w:pPr>
        <w:jc w:val="both"/>
      </w:pPr>
      <w:r>
        <w:t xml:space="preserve">Wnioskuję/wyrażam zgodę </w:t>
      </w:r>
      <w:r>
        <w:rPr>
          <w:b/>
        </w:rPr>
        <w:t xml:space="preserve">(właściwe podkreślić) </w:t>
      </w:r>
      <w:r>
        <w:t>na udział w zespole orzekającym z głosem doradczym Pana/Pani ………………………………………………………………………….. (w szczególności psychologa, pedagoga, logopedy, lekarza lub specjalisty-  innych niż wchodzący w skład orzekający).</w:t>
      </w:r>
    </w:p>
    <w:p w:rsidR="000606AA" w:rsidRDefault="000606AA" w:rsidP="009701B8">
      <w:pPr>
        <w:jc w:val="both"/>
      </w:pPr>
    </w:p>
    <w:p w:rsidR="000606AA" w:rsidRDefault="000606AA" w:rsidP="009701B8">
      <w:pPr>
        <w:tabs>
          <w:tab w:val="right" w:pos="6804"/>
          <w:tab w:val="right" w:leader="dot" w:pos="9072"/>
        </w:tabs>
      </w:pPr>
      <w:r>
        <w:tab/>
      </w:r>
      <w:r>
        <w:tab/>
      </w:r>
    </w:p>
    <w:p w:rsidR="000606AA" w:rsidRPr="00904372" w:rsidRDefault="000606AA" w:rsidP="009701B8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 w:rsidRPr="00904372">
        <w:rPr>
          <w:i/>
        </w:rPr>
        <w:t>(</w:t>
      </w:r>
      <w:r w:rsidRPr="00904372">
        <w:rPr>
          <w:i/>
          <w:sz w:val="20"/>
          <w:szCs w:val="20"/>
        </w:rPr>
        <w:t>podpis wnioskodawcy)</w:t>
      </w:r>
    </w:p>
    <w:p w:rsidR="000606AA" w:rsidRDefault="000606AA" w:rsidP="009701B8"/>
    <w:p w:rsidR="000606AA" w:rsidRDefault="000606AA" w:rsidP="009701B8">
      <w:pPr>
        <w:tabs>
          <w:tab w:val="right" w:leader="dot" w:pos="9072"/>
        </w:tabs>
      </w:pPr>
      <w:r>
        <w:t xml:space="preserve">Oświadczam, że jestem dla </w:t>
      </w:r>
      <w:r>
        <w:tab/>
      </w:r>
    </w:p>
    <w:p w:rsidR="000606AA" w:rsidRDefault="000606AA" w:rsidP="009701B8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(imię i nazwisko dziecka/ucznia)</w:t>
      </w:r>
    </w:p>
    <w:p w:rsidR="000606AA" w:rsidRDefault="000606AA" w:rsidP="009701B8">
      <w:pPr>
        <w:rPr>
          <w:sz w:val="22"/>
          <w:szCs w:val="22"/>
        </w:rPr>
      </w:pPr>
    </w:p>
    <w:p w:rsidR="000606AA" w:rsidRDefault="000606AA" w:rsidP="009701B8">
      <w:pPr>
        <w:ind w:left="360"/>
      </w:pPr>
      <w:r>
        <w:t></w:t>
      </w:r>
      <w:r>
        <w:tab/>
        <w:t>Rodzicem sprawującym władzę rodzicielską</w:t>
      </w:r>
    </w:p>
    <w:p w:rsidR="000606AA" w:rsidRDefault="000606AA" w:rsidP="009701B8">
      <w:pPr>
        <w:ind w:left="360"/>
      </w:pPr>
      <w:r>
        <w:t></w:t>
      </w:r>
      <w:r>
        <w:tab/>
        <w:t>Prawnym opiekunem</w:t>
      </w:r>
    </w:p>
    <w:p w:rsidR="000606AA" w:rsidRDefault="000606AA" w:rsidP="009701B8">
      <w:pPr>
        <w:ind w:left="360"/>
      </w:pPr>
      <w:r>
        <w:t></w:t>
      </w:r>
      <w:r>
        <w:tab/>
        <w:t>Osobą (podmiotem) sprawującą pieczę zastępczą</w:t>
      </w:r>
    </w:p>
    <w:p w:rsidR="000606AA" w:rsidRDefault="000606AA" w:rsidP="009701B8">
      <w:pPr>
        <w:ind w:left="360" w:firstLine="34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(właściwe zaznaczyć)</w:t>
      </w:r>
    </w:p>
    <w:p w:rsidR="000606AA" w:rsidRDefault="000606AA" w:rsidP="009701B8">
      <w:pPr>
        <w:ind w:left="360" w:firstLine="349"/>
        <w:rPr>
          <w:b/>
          <w:i/>
          <w:sz w:val="20"/>
          <w:szCs w:val="20"/>
        </w:rPr>
      </w:pPr>
    </w:p>
    <w:p w:rsidR="000606AA" w:rsidRDefault="000606AA" w:rsidP="009701B8">
      <w:pPr>
        <w:ind w:left="360" w:firstLine="349"/>
        <w:rPr>
          <w:b/>
          <w:i/>
          <w:sz w:val="20"/>
          <w:szCs w:val="20"/>
        </w:rPr>
      </w:pPr>
    </w:p>
    <w:p w:rsidR="000606AA" w:rsidRDefault="000606AA" w:rsidP="009701B8">
      <w:pPr>
        <w:tabs>
          <w:tab w:val="right" w:pos="6804"/>
          <w:tab w:val="right" w:leader="dot" w:pos="9072"/>
        </w:tabs>
        <w:rPr>
          <w:sz w:val="22"/>
          <w:szCs w:val="22"/>
        </w:rPr>
      </w:pPr>
      <w:r>
        <w:tab/>
      </w:r>
      <w:r>
        <w:tab/>
      </w:r>
    </w:p>
    <w:p w:rsidR="000606AA" w:rsidRDefault="000606AA" w:rsidP="009701B8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rPr>
          <w:i/>
        </w:rPr>
        <w:t>(</w:t>
      </w:r>
      <w:r>
        <w:rPr>
          <w:i/>
          <w:sz w:val="20"/>
          <w:szCs w:val="20"/>
        </w:rPr>
        <w:t>podpis wnioskodawcy)</w:t>
      </w:r>
    </w:p>
    <w:p w:rsidR="000606AA" w:rsidRDefault="000606AA" w:rsidP="009701B8"/>
    <w:p w:rsidR="000606AA" w:rsidRDefault="000606AA" w:rsidP="009701B8">
      <w:pPr>
        <w:jc w:val="both"/>
      </w:pPr>
      <w:r>
        <w:t xml:space="preserve">Wyrażam/nie wyrażam zgody </w:t>
      </w:r>
      <w:r>
        <w:rPr>
          <w:b/>
        </w:rPr>
        <w:t>(właściwe podkreślić)</w:t>
      </w:r>
      <w:r>
        <w:t xml:space="preserve"> na doręczanie pism za pomocą środków komunikacji elektronicznej. </w:t>
      </w:r>
    </w:p>
    <w:p w:rsidR="000606AA" w:rsidRDefault="000606AA" w:rsidP="009701B8">
      <w:pPr>
        <w:jc w:val="both"/>
      </w:pPr>
    </w:p>
    <w:p w:rsidR="000606AA" w:rsidRDefault="000606AA" w:rsidP="009701B8">
      <w:pPr>
        <w:jc w:val="both"/>
      </w:pPr>
    </w:p>
    <w:p w:rsidR="000606AA" w:rsidRDefault="000606AA" w:rsidP="009701B8">
      <w:pPr>
        <w:tabs>
          <w:tab w:val="right" w:pos="6804"/>
          <w:tab w:val="right" w:leader="dot" w:pos="9072"/>
        </w:tabs>
      </w:pPr>
      <w:r>
        <w:tab/>
      </w:r>
      <w:r>
        <w:tab/>
      </w:r>
    </w:p>
    <w:p w:rsidR="000606AA" w:rsidRDefault="000606AA" w:rsidP="009701B8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rPr>
          <w:i/>
        </w:rPr>
        <w:t>(</w:t>
      </w:r>
      <w:r>
        <w:rPr>
          <w:i/>
          <w:sz w:val="20"/>
          <w:szCs w:val="20"/>
        </w:rPr>
        <w:t>podpis wnioskodawcy)</w:t>
      </w:r>
    </w:p>
    <w:p w:rsidR="000606AA" w:rsidRDefault="000606AA" w:rsidP="009701B8">
      <w:pPr>
        <w:pStyle w:val="ListParagraph"/>
        <w:ind w:left="0"/>
      </w:pPr>
    </w:p>
    <w:sectPr w:rsidR="000606AA" w:rsidSect="00F447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AA" w:rsidRDefault="000606AA" w:rsidP="00FA263E">
      <w:r>
        <w:separator/>
      </w:r>
    </w:p>
  </w:endnote>
  <w:endnote w:type="continuationSeparator" w:id="0">
    <w:p w:rsidR="000606AA" w:rsidRDefault="000606AA" w:rsidP="00FA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AA" w:rsidRDefault="000606AA" w:rsidP="00546A12">
    <w:pPr>
      <w:pStyle w:val="Footer"/>
      <w:jc w:val="center"/>
    </w:pPr>
    <w:r>
      <w:t xml:space="preserve">Strona </w:t>
    </w:r>
    <w:fldSimple w:instr=" PAGE ">
      <w:r>
        <w:rPr>
          <w:noProof/>
        </w:rPr>
        <w:t>1</w:t>
      </w:r>
    </w:fldSimple>
    <w:r>
      <w:t xml:space="preserve"> z </w:t>
    </w:r>
    <w:fldSimple w:instr=" NUMPAGES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AA" w:rsidRDefault="000606AA" w:rsidP="00FA263E">
      <w:r>
        <w:separator/>
      </w:r>
    </w:p>
  </w:footnote>
  <w:footnote w:type="continuationSeparator" w:id="0">
    <w:p w:rsidR="000606AA" w:rsidRDefault="000606AA" w:rsidP="00FA263E">
      <w:r>
        <w:continuationSeparator/>
      </w:r>
    </w:p>
  </w:footnote>
  <w:footnote w:id="1">
    <w:p w:rsidR="000606AA" w:rsidRDefault="000606AA" w:rsidP="00096EB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Zgodnie z art. 4 pkt 19 ustawy z dnia 14 grudnia 2016 r. – Prawo oświatowe przez rodziców należy rozumieć także prawnych opiekunów dziecka oraz osoby (podmioty) sprawujące pieczę zastępczą nad dzieckiem.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3A1"/>
    <w:multiLevelType w:val="hybridMultilevel"/>
    <w:tmpl w:val="92F09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F7DC1"/>
    <w:multiLevelType w:val="hybridMultilevel"/>
    <w:tmpl w:val="62328D24"/>
    <w:lvl w:ilvl="0" w:tplc="A4C6D5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5405DC"/>
    <w:multiLevelType w:val="hybridMultilevel"/>
    <w:tmpl w:val="EFFC2108"/>
    <w:lvl w:ilvl="0" w:tplc="70B40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2E8"/>
    <w:rsid w:val="00042F7F"/>
    <w:rsid w:val="000606AA"/>
    <w:rsid w:val="00096EB6"/>
    <w:rsid w:val="000A1B33"/>
    <w:rsid w:val="001920D5"/>
    <w:rsid w:val="00377C06"/>
    <w:rsid w:val="003D151A"/>
    <w:rsid w:val="00546A12"/>
    <w:rsid w:val="0058770A"/>
    <w:rsid w:val="005B6480"/>
    <w:rsid w:val="006679BD"/>
    <w:rsid w:val="006A6E46"/>
    <w:rsid w:val="006F279A"/>
    <w:rsid w:val="00790961"/>
    <w:rsid w:val="00904372"/>
    <w:rsid w:val="009701B8"/>
    <w:rsid w:val="00A73998"/>
    <w:rsid w:val="00AA209B"/>
    <w:rsid w:val="00AB4E6F"/>
    <w:rsid w:val="00BA6FC3"/>
    <w:rsid w:val="00CC0F57"/>
    <w:rsid w:val="00CF6C3B"/>
    <w:rsid w:val="00D551E7"/>
    <w:rsid w:val="00DE5077"/>
    <w:rsid w:val="00F447BE"/>
    <w:rsid w:val="00F832E8"/>
    <w:rsid w:val="00FA263E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1B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A26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263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A263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46A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B0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6A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B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3</Pages>
  <Words>685</Words>
  <Characters>4113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Janax</cp:lastModifiedBy>
  <cp:revision>8</cp:revision>
  <cp:lastPrinted>2017-10-09T10:27:00Z</cp:lastPrinted>
  <dcterms:created xsi:type="dcterms:W3CDTF">2017-08-24T15:37:00Z</dcterms:created>
  <dcterms:modified xsi:type="dcterms:W3CDTF">2017-10-09T10:27:00Z</dcterms:modified>
</cp:coreProperties>
</file>