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DC" w:rsidRDefault="005777DC" w:rsidP="00F346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5777DC" w:rsidRPr="005B6480" w:rsidRDefault="005777DC" w:rsidP="00F346B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B6480">
        <w:rPr>
          <w:sz w:val="20"/>
          <w:szCs w:val="20"/>
        </w:rPr>
        <w:t>pieczęć placówki medycznej)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5B6480">
        <w:rPr>
          <w:sz w:val="20"/>
          <w:szCs w:val="20"/>
        </w:rPr>
        <w:t>miejscowość, data)</w:t>
      </w:r>
    </w:p>
    <w:p w:rsidR="005777DC" w:rsidRDefault="005777DC" w:rsidP="00F346B6"/>
    <w:p w:rsidR="005777DC" w:rsidRDefault="005777DC" w:rsidP="00F346B6">
      <w:pPr>
        <w:rPr>
          <w:sz w:val="28"/>
          <w:szCs w:val="28"/>
        </w:rPr>
      </w:pPr>
    </w:p>
    <w:p w:rsidR="005777DC" w:rsidRDefault="005777DC" w:rsidP="00F3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5777DC" w:rsidRDefault="005777DC" w:rsidP="00F346B6">
      <w:pPr>
        <w:jc w:val="center"/>
        <w:rPr>
          <w:b/>
          <w:sz w:val="28"/>
          <w:szCs w:val="28"/>
        </w:rPr>
      </w:pPr>
    </w:p>
    <w:p w:rsidR="005777DC" w:rsidRDefault="005777DC" w:rsidP="00F3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stanie zdrowia ucznia dla potrzeb zespołu orzekającego</w:t>
      </w:r>
    </w:p>
    <w:p w:rsidR="005777DC" w:rsidRDefault="005777DC" w:rsidP="00F346B6">
      <w:pPr>
        <w:rPr>
          <w:b/>
          <w:sz w:val="28"/>
          <w:szCs w:val="28"/>
        </w:rPr>
      </w:pPr>
    </w:p>
    <w:p w:rsidR="005777DC" w:rsidRPr="005B6480" w:rsidRDefault="005777DC" w:rsidP="00F346B6">
      <w:pPr>
        <w:jc w:val="both"/>
        <w:rPr>
          <w:sz w:val="20"/>
          <w:szCs w:val="20"/>
        </w:rPr>
      </w:pPr>
      <w:r w:rsidRPr="005B6480">
        <w:rPr>
          <w:sz w:val="20"/>
          <w:szCs w:val="20"/>
        </w:rPr>
        <w:t xml:space="preserve">Podstawa prawna: </w:t>
      </w:r>
      <w:r w:rsidRPr="005B6480">
        <w:rPr>
          <w:b/>
          <w:sz w:val="20"/>
          <w:szCs w:val="20"/>
        </w:rPr>
        <w:t xml:space="preserve">§ </w:t>
      </w:r>
      <w:r w:rsidRPr="005B6480">
        <w:rPr>
          <w:sz w:val="20"/>
          <w:szCs w:val="20"/>
        </w:rPr>
        <w:t>6 ust. 5 rozporządzenia Ministra Edukacji Narodowej z dnia 7 września 2017 r. w sprawie orzeczeń i opinii wydawanych przez zespoły orzekające działające w publicznych poradniach psychologiczno-pedagogicznych (Dz. U. z 2017 r., poz. 1743)</w:t>
      </w:r>
    </w:p>
    <w:p w:rsidR="005777DC" w:rsidRPr="00E51E25" w:rsidRDefault="005777DC" w:rsidP="00F346B6"/>
    <w:p w:rsidR="005777DC" w:rsidRPr="005B6480" w:rsidRDefault="005777DC" w:rsidP="005B6480">
      <w:pPr>
        <w:spacing w:line="360" w:lineRule="auto"/>
        <w:jc w:val="both"/>
      </w:pPr>
      <w:r w:rsidRPr="005B6480">
        <w:rPr>
          <w:b/>
        </w:rPr>
        <w:t>niezbędne do wydania orzeczenia o potrzebie</w:t>
      </w:r>
      <w:r>
        <w:rPr>
          <w:b/>
        </w:rPr>
        <w:t>:</w:t>
      </w:r>
      <w:r w:rsidRPr="00E51E25">
        <w:t xml:space="preserve"> </w:t>
      </w:r>
    </w:p>
    <w:p w:rsidR="005777DC" w:rsidRPr="004A615B" w:rsidRDefault="005777DC" w:rsidP="004A615B">
      <w:pPr>
        <w:spacing w:line="360" w:lineRule="auto"/>
        <w:ind w:left="360"/>
        <w:jc w:val="both"/>
      </w:pPr>
      <w:r w:rsidRPr="004A615B">
        <w:t></w:t>
      </w:r>
      <w:r w:rsidRPr="004A615B">
        <w:tab/>
      </w:r>
      <w:r w:rsidRPr="00F37DCC">
        <w:rPr>
          <w:b/>
        </w:rPr>
        <w:t>indywidualnego obowiązkowego rocznego przygotowania przedszkolnego</w:t>
      </w:r>
      <w:r w:rsidRPr="004A615B">
        <w:t xml:space="preserve">  </w:t>
      </w:r>
    </w:p>
    <w:p w:rsidR="005777DC" w:rsidRPr="00E51E25" w:rsidRDefault="005777DC" w:rsidP="004A615B">
      <w:pPr>
        <w:spacing w:line="360" w:lineRule="auto"/>
        <w:ind w:left="360"/>
      </w:pPr>
      <w:r w:rsidRPr="004A615B">
        <w:t></w:t>
      </w:r>
      <w:r>
        <w:rPr>
          <w:b/>
        </w:rPr>
        <w:tab/>
      </w:r>
      <w:r w:rsidRPr="00E51E25">
        <w:rPr>
          <w:b/>
        </w:rPr>
        <w:t>indywidualnego nauczania</w:t>
      </w:r>
    </w:p>
    <w:p w:rsidR="005777DC" w:rsidRPr="005B6480" w:rsidRDefault="005777DC" w:rsidP="005B648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(prosimy zaznaczy</w:t>
      </w:r>
      <w:r w:rsidRPr="005B6480">
        <w:rPr>
          <w:sz w:val="20"/>
          <w:szCs w:val="20"/>
        </w:rPr>
        <w:t>ć właściwą formę)</w:t>
      </w:r>
    </w:p>
    <w:p w:rsidR="005777DC" w:rsidRPr="00E51E25" w:rsidRDefault="005777DC" w:rsidP="003D2B32">
      <w:pPr>
        <w:spacing w:line="360" w:lineRule="auto"/>
      </w:pPr>
    </w:p>
    <w:p w:rsidR="005777DC" w:rsidRPr="00E51E25" w:rsidRDefault="005777DC" w:rsidP="003D2B32">
      <w:pPr>
        <w:spacing w:line="360" w:lineRule="auto"/>
        <w:jc w:val="both"/>
      </w:pPr>
      <w:r w:rsidRPr="00E51E25">
        <w:t>Imię i nazwisko dziecka lub ucznia ……………………………………………</w:t>
      </w:r>
      <w:r>
        <w:t>……………….</w:t>
      </w:r>
    </w:p>
    <w:p w:rsidR="005777DC" w:rsidRPr="00E51E25" w:rsidRDefault="005777DC" w:rsidP="003D2B32">
      <w:pPr>
        <w:spacing w:line="360" w:lineRule="auto"/>
        <w:jc w:val="both"/>
      </w:pPr>
      <w:r w:rsidRPr="00E51E25">
        <w:t>Data i miejsce urodzenia…………………………………………………………</w:t>
      </w:r>
      <w:r>
        <w:t>……………..</w:t>
      </w:r>
    </w:p>
    <w:p w:rsidR="005777DC" w:rsidRPr="00E51E25" w:rsidRDefault="005777DC" w:rsidP="003D2B32">
      <w:pPr>
        <w:spacing w:line="360" w:lineRule="auto"/>
      </w:pPr>
      <w:r w:rsidRPr="00E51E25">
        <w:t>Numer PESEL………………………………………………………………….....</w:t>
      </w:r>
      <w:r>
        <w:t>....................</w:t>
      </w:r>
    </w:p>
    <w:p w:rsidR="005777DC" w:rsidRPr="00E51E25" w:rsidRDefault="005777DC" w:rsidP="003D2B32">
      <w:pPr>
        <w:spacing w:line="360" w:lineRule="auto"/>
      </w:pPr>
      <w:r w:rsidRPr="00E51E25">
        <w:t>Adres zamieszkania ………………………………………………………………</w:t>
      </w:r>
      <w:r>
        <w:t>……………</w:t>
      </w:r>
    </w:p>
    <w:p w:rsidR="005777DC" w:rsidRPr="00E51E25" w:rsidRDefault="005777DC" w:rsidP="003D2B32">
      <w:pPr>
        <w:spacing w:line="360" w:lineRule="auto"/>
      </w:pPr>
    </w:p>
    <w:p w:rsidR="005777DC" w:rsidRPr="004A615B" w:rsidRDefault="005777DC" w:rsidP="003D2B32">
      <w:pPr>
        <w:spacing w:line="360" w:lineRule="auto"/>
        <w:rPr>
          <w:sz w:val="20"/>
          <w:szCs w:val="20"/>
        </w:rPr>
      </w:pPr>
      <w:r>
        <w:rPr>
          <w:b/>
        </w:rPr>
        <w:t xml:space="preserve">Z uwagi na: </w:t>
      </w:r>
      <w:r w:rsidRPr="004A615B">
        <w:rPr>
          <w:sz w:val="20"/>
          <w:szCs w:val="20"/>
        </w:rPr>
        <w:t>(prosimy właściwe zaznaczyć)</w:t>
      </w:r>
    </w:p>
    <w:p w:rsidR="005777DC" w:rsidRPr="004A615B" w:rsidRDefault="005777DC" w:rsidP="004A615B">
      <w:pPr>
        <w:pStyle w:val="ListParagraph"/>
        <w:spacing w:line="360" w:lineRule="auto"/>
        <w:ind w:left="360"/>
      </w:pPr>
      <w:r w:rsidRPr="004A615B">
        <w:t></w:t>
      </w:r>
      <w:r w:rsidRPr="004A615B">
        <w:tab/>
        <w:t xml:space="preserve">stan zdrowia </w:t>
      </w:r>
      <w:r w:rsidRPr="004A615B">
        <w:rPr>
          <w:b/>
        </w:rPr>
        <w:t xml:space="preserve">uniemożliwiający </w:t>
      </w:r>
      <w:r w:rsidRPr="004A615B">
        <w:t>uczęszczanie do przedszkola, szkoły</w:t>
      </w:r>
    </w:p>
    <w:p w:rsidR="005777DC" w:rsidRPr="00E51E25" w:rsidRDefault="005777DC" w:rsidP="004A615B">
      <w:pPr>
        <w:pStyle w:val="ListParagraph"/>
        <w:spacing w:line="360" w:lineRule="auto"/>
        <w:ind w:left="360"/>
      </w:pPr>
      <w:r w:rsidRPr="004A615B">
        <w:t></w:t>
      </w:r>
      <w:r>
        <w:rPr>
          <w:b/>
        </w:rPr>
        <w:tab/>
      </w:r>
      <w:r w:rsidRPr="004A615B">
        <w:t xml:space="preserve">stan zdrowia </w:t>
      </w:r>
      <w:r w:rsidRPr="004A615B">
        <w:rPr>
          <w:b/>
        </w:rPr>
        <w:t>znacznie utrudnia</w:t>
      </w:r>
      <w:r>
        <w:rPr>
          <w:b/>
        </w:rPr>
        <w:t>jący</w:t>
      </w:r>
      <w:r w:rsidRPr="004A615B">
        <w:t xml:space="preserve"> uczęszczanie do </w:t>
      </w:r>
      <w:r>
        <w:t xml:space="preserve">przedszkola, </w:t>
      </w:r>
      <w:r w:rsidRPr="004A615B">
        <w:t>szkoły</w:t>
      </w:r>
    </w:p>
    <w:p w:rsidR="005777DC" w:rsidRPr="00E51E25" w:rsidRDefault="005777DC" w:rsidP="003D2B32">
      <w:pPr>
        <w:spacing w:line="360" w:lineRule="auto"/>
      </w:pPr>
      <w:r>
        <w:t>na okres (nie krótszy niż 30 dni)………………………………………………………………</w:t>
      </w:r>
    </w:p>
    <w:p w:rsidR="005777DC" w:rsidRPr="003F619B" w:rsidRDefault="005777DC" w:rsidP="004A615B">
      <w:pPr>
        <w:tabs>
          <w:tab w:val="left" w:pos="360"/>
        </w:tabs>
        <w:spacing w:line="360" w:lineRule="auto"/>
        <w:jc w:val="both"/>
        <w:rPr>
          <w:b/>
        </w:rPr>
      </w:pPr>
      <w:r w:rsidRPr="00E51E25">
        <w:t>1.</w:t>
      </w:r>
      <w:r w:rsidRPr="00E51E25">
        <w:tab/>
      </w:r>
      <w:r>
        <w:rPr>
          <w:b/>
        </w:rPr>
        <w:t xml:space="preserve">Rozpoznanie choroby zgodnie z klasyfikacją ICD 10 lub innego problemu zdrowotnego. </w:t>
      </w:r>
    </w:p>
    <w:p w:rsidR="005777DC" w:rsidRDefault="005777DC" w:rsidP="003F619B">
      <w:pPr>
        <w:spacing w:line="360" w:lineRule="auto"/>
      </w:pPr>
      <w:r w:rsidRPr="00E51E2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77DC" w:rsidRPr="003F619B" w:rsidRDefault="005777DC" w:rsidP="004A615B">
      <w:pPr>
        <w:tabs>
          <w:tab w:val="left" w:pos="360"/>
        </w:tabs>
        <w:spacing w:line="360" w:lineRule="auto"/>
        <w:jc w:val="both"/>
        <w:rPr>
          <w:b/>
        </w:rPr>
      </w:pPr>
      <w:r>
        <w:t>2.</w:t>
      </w:r>
      <w:r>
        <w:rPr>
          <w:b/>
        </w:rPr>
        <w:tab/>
        <w:t>Ograniczenia w funkcjonowaniu dziecka lub ucznia w przedszkolu lub szkole</w:t>
      </w:r>
    </w:p>
    <w:p w:rsidR="005777DC" w:rsidRDefault="005777DC" w:rsidP="003F619B">
      <w:pPr>
        <w:spacing w:line="360" w:lineRule="auto"/>
      </w:pPr>
      <w:r w:rsidRPr="00E51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</w:t>
      </w:r>
    </w:p>
    <w:p w:rsidR="005777DC" w:rsidRDefault="005777DC" w:rsidP="003F619B">
      <w:pPr>
        <w:spacing w:line="360" w:lineRule="auto"/>
      </w:pPr>
    </w:p>
    <w:p w:rsidR="005777DC" w:rsidRPr="00E51E25" w:rsidRDefault="005777DC" w:rsidP="003F619B">
      <w:pPr>
        <w:spacing w:line="360" w:lineRule="auto"/>
      </w:pPr>
      <w:r w:rsidRPr="00E51E25"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E51E25">
        <w:t>…………………….............</w:t>
      </w:r>
    </w:p>
    <w:p w:rsidR="005777DC" w:rsidRPr="005B6480" w:rsidRDefault="005777DC">
      <w:pPr>
        <w:rPr>
          <w:b/>
          <w:sz w:val="20"/>
          <w:szCs w:val="20"/>
        </w:rPr>
      </w:pPr>
      <w:r w:rsidRPr="00E51E25">
        <w:t xml:space="preserve">                                                           </w:t>
      </w:r>
      <w:r>
        <w:tab/>
      </w:r>
      <w:r>
        <w:tab/>
        <w:t xml:space="preserve"> </w:t>
      </w:r>
      <w:r w:rsidRPr="005B6480">
        <w:rPr>
          <w:sz w:val="20"/>
          <w:szCs w:val="20"/>
        </w:rPr>
        <w:t>(pieczątka i podpis lekarza)</w:t>
      </w:r>
    </w:p>
    <w:sectPr w:rsidR="005777DC" w:rsidRPr="005B6480" w:rsidSect="0003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29A"/>
    <w:multiLevelType w:val="hybridMultilevel"/>
    <w:tmpl w:val="AF3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5C8A"/>
    <w:multiLevelType w:val="hybridMultilevel"/>
    <w:tmpl w:val="A05E9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B6"/>
    <w:rsid w:val="000342F6"/>
    <w:rsid w:val="00231CB1"/>
    <w:rsid w:val="003D2B32"/>
    <w:rsid w:val="003F619B"/>
    <w:rsid w:val="004A615B"/>
    <w:rsid w:val="004B5921"/>
    <w:rsid w:val="005777DC"/>
    <w:rsid w:val="005B6480"/>
    <w:rsid w:val="00675C7B"/>
    <w:rsid w:val="009A2616"/>
    <w:rsid w:val="00A4153B"/>
    <w:rsid w:val="00B3305A"/>
    <w:rsid w:val="00B6531E"/>
    <w:rsid w:val="00E51D9B"/>
    <w:rsid w:val="00E51E25"/>
    <w:rsid w:val="00F346B6"/>
    <w:rsid w:val="00F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223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Janax</cp:lastModifiedBy>
  <cp:revision>6</cp:revision>
  <cp:lastPrinted>2017-10-10T13:14:00Z</cp:lastPrinted>
  <dcterms:created xsi:type="dcterms:W3CDTF">2017-08-24T15:40:00Z</dcterms:created>
  <dcterms:modified xsi:type="dcterms:W3CDTF">2017-10-10T13:14:00Z</dcterms:modified>
</cp:coreProperties>
</file>