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EE" w:rsidRPr="00E14088" w:rsidRDefault="00AB6AEE" w:rsidP="00E140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E14088">
        <w:rPr>
          <w:rFonts w:ascii="Times New Roman" w:hAnsi="Times New Roman"/>
          <w:sz w:val="20"/>
          <w:szCs w:val="20"/>
          <w:lang w:val="pl-PL" w:eastAsia="pl-PL"/>
        </w:rPr>
        <w:t>Szkoła Podstawowa im. Józefa Wybickiego w Witnicy</w:t>
      </w:r>
    </w:p>
    <w:p w:rsidR="00AB6AEE" w:rsidRPr="00E14088" w:rsidRDefault="00AB6AEE" w:rsidP="00E14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l-PL" w:eastAsia="pl-PL"/>
        </w:rPr>
      </w:pPr>
    </w:p>
    <w:p w:rsidR="00AB6AEE" w:rsidRPr="00E14088" w:rsidRDefault="00AB6AEE" w:rsidP="00E1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pl-PL" w:eastAsia="pl-PL"/>
        </w:rPr>
      </w:pPr>
      <w:r w:rsidRPr="00E14088">
        <w:rPr>
          <w:rFonts w:ascii="Times New Roman" w:hAnsi="Times New Roman"/>
          <w:b/>
          <w:i/>
          <w:sz w:val="28"/>
          <w:szCs w:val="28"/>
          <w:lang w:val="pl-PL" w:eastAsia="pl-PL"/>
        </w:rPr>
        <w:t xml:space="preserve">Przedmiotowy system oceniania z języka angielskiego </w:t>
      </w:r>
    </w:p>
    <w:p w:rsidR="00AB6AEE" w:rsidRPr="00E14088" w:rsidRDefault="00AB6AEE" w:rsidP="00E140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pl-PL" w:eastAsia="pl-PL"/>
        </w:rPr>
      </w:pPr>
      <w:r>
        <w:rPr>
          <w:rFonts w:ascii="Times New Roman" w:hAnsi="Times New Roman"/>
          <w:b/>
          <w:i/>
          <w:sz w:val="28"/>
          <w:szCs w:val="28"/>
          <w:lang w:val="pl-PL" w:eastAsia="pl-PL"/>
        </w:rPr>
        <w:t>w klasach IV-V</w:t>
      </w:r>
    </w:p>
    <w:p w:rsidR="00AB6AEE" w:rsidRPr="00E14088" w:rsidRDefault="00AB6AEE" w:rsidP="00E140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AB6AEE" w:rsidRPr="00E14088" w:rsidRDefault="00AB6AEE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Obowiązujący podręcznik</w:t>
      </w:r>
      <w:r w:rsidRPr="00E14088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AB6AEE" w:rsidRDefault="00AB6AEE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lang w:val="pl-PL"/>
        </w:rPr>
        <w:t>„Steps Forward ”-</w:t>
      </w:r>
      <w:r>
        <w:rPr>
          <w:rFonts w:ascii="Times New Roman" w:hAnsi="Times New Roman"/>
          <w:lang w:val="pl-PL"/>
        </w:rPr>
        <w:t xml:space="preserve"> p</w:t>
      </w:r>
      <w:r w:rsidRPr="001D0B91">
        <w:rPr>
          <w:rFonts w:ascii="Times New Roman" w:hAnsi="Times New Roman"/>
          <w:lang w:val="pl-PL"/>
        </w:rPr>
        <w:t xml:space="preserve">odręcznik </w:t>
      </w:r>
      <w:r>
        <w:rPr>
          <w:rFonts w:ascii="Times New Roman" w:hAnsi="Times New Roman"/>
          <w:lang w:val="pl-PL"/>
        </w:rPr>
        <w:t>; klasa IV</w:t>
      </w:r>
    </w:p>
    <w:p w:rsidR="00AB6AEE" w:rsidRDefault="00AB6AEE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lang w:val="pl-PL"/>
        </w:rPr>
        <w:t>„Steps in English 2” –</w:t>
      </w:r>
      <w:r>
        <w:rPr>
          <w:rFonts w:ascii="Times New Roman" w:hAnsi="Times New Roman"/>
          <w:lang w:val="pl-PL"/>
        </w:rPr>
        <w:t xml:space="preserve"> podręcznik z ćwiczeniami i dodatkiem egzaminacyjnym; klasa V</w:t>
      </w:r>
    </w:p>
    <w:p w:rsidR="00AB6AEE" w:rsidRDefault="00AB6AEE" w:rsidP="001D0B91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lang w:val="pl-PL"/>
        </w:rPr>
        <w:t>„Steps in English 3” -</w:t>
      </w:r>
      <w:r>
        <w:rPr>
          <w:rFonts w:ascii="Times New Roman" w:hAnsi="Times New Roman"/>
          <w:lang w:val="pl-PL"/>
        </w:rPr>
        <w:t xml:space="preserve"> podręcznik z ćwiczeniami i dodatkiem egzaminacyjnym; klasa VI</w:t>
      </w:r>
    </w:p>
    <w:p w:rsidR="00AB6AEE" w:rsidRPr="00E14088" w:rsidRDefault="00AB6AEE" w:rsidP="00E1408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</w:p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AB6AEE" w:rsidRPr="00E14088" w:rsidRDefault="00AB6AEE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hAnsi="Times New Roman"/>
          <w:b/>
          <w:sz w:val="24"/>
          <w:szCs w:val="24"/>
          <w:u w:val="single"/>
          <w:lang w:val="pl-PL"/>
        </w:rPr>
        <w:t>Obowiązkowe wyposażenie na zajęciach:</w:t>
      </w:r>
    </w:p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Podręcznik, </w:t>
      </w:r>
      <w:r w:rsidRPr="00E14088">
        <w:rPr>
          <w:rFonts w:ascii="Times New Roman" w:hAnsi="Times New Roman"/>
          <w:lang w:val="pl-PL" w:eastAsia="pl-PL"/>
        </w:rPr>
        <w:t xml:space="preserve">zeszyt przedmiotowy (w kratkę), </w:t>
      </w:r>
      <w:r>
        <w:rPr>
          <w:rFonts w:ascii="Times New Roman" w:hAnsi="Times New Roman"/>
          <w:lang w:val="pl-PL" w:eastAsia="pl-PL"/>
        </w:rPr>
        <w:t xml:space="preserve">słowniczek ucznia (zeszyt 32-kartkowy w kratkę), </w:t>
      </w:r>
      <w:r w:rsidRPr="00E14088">
        <w:rPr>
          <w:rFonts w:ascii="Times New Roman" w:hAnsi="Times New Roman"/>
          <w:lang w:val="pl-PL" w:eastAsia="pl-PL"/>
        </w:rPr>
        <w:t xml:space="preserve">przybory do pisania, ewentualne dodatkowe wyposażenie (informacja przekazana będzie odpowiednio wcześniej). </w:t>
      </w: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6AEE" w:rsidRPr="00E14088" w:rsidRDefault="00AB6AEE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hAnsi="Times New Roman"/>
          <w:b/>
          <w:sz w:val="24"/>
          <w:szCs w:val="24"/>
          <w:u w:val="single"/>
          <w:lang w:val="pl-PL"/>
        </w:rPr>
        <w:t>Formy oceniania:</w:t>
      </w:r>
    </w:p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B6AEE" w:rsidRPr="007B687F" w:rsidRDefault="00AB6AEE" w:rsidP="007B687F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lang w:val="pl-PL"/>
        </w:rPr>
        <w:t>Prace klasowe/</w:t>
      </w:r>
      <w:r w:rsidRPr="00E14088">
        <w:rPr>
          <w:rFonts w:ascii="Times New Roman" w:hAnsi="Times New Roman"/>
          <w:lang w:val="pl-PL"/>
        </w:rPr>
        <w:t>Sprawdziany – po opanowaniu określonej partii materiału; zapowiedziany przynajmniej z tygodniowym wyprzedzeniem i poprzedzony lekcją powtórzeniową</w:t>
      </w:r>
    </w:p>
    <w:p w:rsidR="00AB6AEE" w:rsidRPr="00B00FD2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u w:val="single"/>
          <w:lang w:val="pl-PL"/>
        </w:rPr>
      </w:pPr>
      <w:r w:rsidRPr="00E14088">
        <w:rPr>
          <w:rFonts w:ascii="Times New Roman" w:hAnsi="Times New Roman"/>
          <w:lang w:val="pl-PL"/>
        </w:rPr>
        <w:t xml:space="preserve">Dyktanda </w:t>
      </w:r>
      <w:r>
        <w:rPr>
          <w:rFonts w:ascii="Times New Roman" w:hAnsi="Times New Roman"/>
          <w:lang w:val="pl-PL"/>
        </w:rPr>
        <w:t xml:space="preserve">– </w:t>
      </w:r>
      <w:r w:rsidRPr="00E14088">
        <w:rPr>
          <w:rFonts w:ascii="Times New Roman" w:hAnsi="Times New Roman"/>
          <w:lang w:val="pl-PL"/>
        </w:rPr>
        <w:t>zapowiedziane lub nie; obejmują materiał od jednej do trzech ostatnich lekcji</w:t>
      </w:r>
    </w:p>
    <w:p w:rsidR="00AB6AEE" w:rsidRPr="00E14088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lang w:val="pl-PL"/>
        </w:rPr>
        <w:t xml:space="preserve">Kartkówki – niezapowiedziane; </w:t>
      </w:r>
      <w:r w:rsidRPr="00E14088">
        <w:rPr>
          <w:rFonts w:ascii="Times New Roman" w:hAnsi="Times New Roman"/>
          <w:lang w:val="pl-PL"/>
        </w:rPr>
        <w:t>obejmują materiał od jednej do trzech ostatnich lekcji</w:t>
      </w:r>
    </w:p>
    <w:p w:rsidR="00AB6AEE" w:rsidRPr="00E14088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u w:val="single"/>
          <w:lang w:val="pl-PL"/>
        </w:rPr>
      </w:pPr>
      <w:r w:rsidRPr="00E14088">
        <w:rPr>
          <w:rFonts w:ascii="Times New Roman" w:hAnsi="Times New Roman"/>
          <w:lang w:val="pl-PL"/>
        </w:rPr>
        <w:t>Zadania domowe –przynajmniej jedno na tydzień</w:t>
      </w:r>
    </w:p>
    <w:p w:rsidR="00AB6AEE" w:rsidRPr="00E14088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Wypowiedzi ustne – przynajmniej 2 razy w semestrze</w:t>
      </w:r>
    </w:p>
    <w:p w:rsidR="00AB6AEE" w:rsidRPr="00E14088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Słuchanie/czytanie ze zrozumieniem – przynajmniej 2 razy w semestrze</w:t>
      </w:r>
    </w:p>
    <w:p w:rsidR="00AB6AEE" w:rsidRDefault="00AB6AEE" w:rsidP="00E14088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 w:rsidRPr="00E14088">
        <w:rPr>
          <w:rFonts w:ascii="Times New Roman" w:hAnsi="Times New Roman"/>
          <w:lang w:val="pl-PL"/>
        </w:rPr>
        <w:t>Praca na lekcji (ocena oparta na systemie p</w:t>
      </w:r>
      <w:r>
        <w:rPr>
          <w:rFonts w:ascii="Times New Roman" w:hAnsi="Times New Roman"/>
          <w:lang w:val="pl-PL"/>
        </w:rPr>
        <w:t>lusów i minusów</w:t>
      </w:r>
      <w:r w:rsidRPr="00E14088">
        <w:rPr>
          <w:rFonts w:ascii="Times New Roman" w:hAnsi="Times New Roman"/>
          <w:lang w:val="pl-PL"/>
        </w:rPr>
        <w:t xml:space="preserve"> –</w:t>
      </w:r>
      <w:r>
        <w:rPr>
          <w:rFonts w:ascii="Times New Roman" w:hAnsi="Times New Roman"/>
          <w:lang w:val="pl-PL"/>
        </w:rPr>
        <w:t xml:space="preserve">sześć plusów </w:t>
      </w:r>
      <w:r w:rsidRPr="00E14088">
        <w:rPr>
          <w:rFonts w:ascii="Times New Roman" w:hAnsi="Times New Roman"/>
          <w:lang w:val="pl-PL"/>
        </w:rPr>
        <w:t>ocena celująca</w:t>
      </w:r>
      <w:r>
        <w:rPr>
          <w:rFonts w:ascii="Times New Roman" w:hAnsi="Times New Roman"/>
          <w:lang w:val="pl-PL"/>
        </w:rPr>
        <w:t>, sześć minusów ocena niedostateczna</w:t>
      </w:r>
      <w:r w:rsidRPr="00E14088">
        <w:rPr>
          <w:rFonts w:ascii="Times New Roman" w:hAnsi="Times New Roman"/>
          <w:lang w:val="pl-PL"/>
        </w:rPr>
        <w:t xml:space="preserve">) – oceniana po każdej </w:t>
      </w:r>
      <w:r>
        <w:rPr>
          <w:rFonts w:ascii="Times New Roman" w:hAnsi="Times New Roman"/>
          <w:lang w:val="pl-PL"/>
        </w:rPr>
        <w:t xml:space="preserve"> </w:t>
      </w:r>
      <w:r w:rsidRPr="00E14088">
        <w:rPr>
          <w:rFonts w:ascii="Times New Roman" w:hAnsi="Times New Roman"/>
          <w:lang w:val="pl-PL"/>
        </w:rPr>
        <w:t>lekcji</w:t>
      </w:r>
    </w:p>
    <w:p w:rsidR="00AB6AEE" w:rsidRPr="00867829" w:rsidRDefault="00AB6AEE" w:rsidP="00867829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Postawa ucznia wobec przedmiotu – oceniana na koniec każdego semestru na podstawie ocen za pracę na lekcji oraz systematyczności w przygotowaniu do lekcji</w:t>
      </w:r>
    </w:p>
    <w:p w:rsidR="00AB6AEE" w:rsidRDefault="00AB6AEE" w:rsidP="004C5A71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Zeszyt przedmiotowy – raz w semestrze</w:t>
      </w:r>
    </w:p>
    <w:p w:rsidR="00AB6AEE" w:rsidRDefault="00AB6AEE" w:rsidP="004C5A71">
      <w:pPr>
        <w:spacing w:after="0" w:line="240" w:lineRule="auto"/>
        <w:contextualSpacing/>
        <w:rPr>
          <w:rFonts w:ascii="Times New Roman" w:hAnsi="Times New Roman"/>
          <w:lang w:val="pl-PL"/>
        </w:rPr>
      </w:pPr>
    </w:p>
    <w:p w:rsidR="00AB6AEE" w:rsidRPr="004C5A71" w:rsidRDefault="00AB6AEE" w:rsidP="004C5A71">
      <w:pPr>
        <w:widowControl w:val="0"/>
        <w:autoSpaceDE w:val="0"/>
        <w:autoSpaceDN w:val="0"/>
        <w:adjustRightInd w:val="0"/>
        <w:spacing w:after="0" w:line="240" w:lineRule="auto"/>
        <w:ind w:left="6" w:right="312"/>
        <w:jc w:val="both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4C5A71">
        <w:rPr>
          <w:rFonts w:ascii="Times New Roman" w:hAnsi="Times New Roman"/>
          <w:bCs/>
          <w:sz w:val="24"/>
          <w:szCs w:val="24"/>
          <w:lang w:val="pl-PL" w:eastAsia="pl-PL"/>
        </w:rPr>
        <w:t xml:space="preserve">Przy ocenie zeszytu ucznia (raz w semestrze) nauczyciel bierze pod uwagę także poprawność ortograficzną zapisu. Za popełnione błędy </w:t>
      </w:r>
      <w:r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            </w:t>
      </w:r>
      <w:r w:rsidRPr="004C5A71">
        <w:rPr>
          <w:rFonts w:ascii="Times New Roman" w:hAnsi="Times New Roman"/>
          <w:bCs/>
          <w:sz w:val="24"/>
          <w:szCs w:val="24"/>
          <w:lang w:val="pl-PL" w:eastAsia="pl-PL"/>
        </w:rPr>
        <w:t>w sprawdzanych 3 tematach stosuje się następującą skalę:</w:t>
      </w:r>
    </w:p>
    <w:p w:rsidR="00AB6AEE" w:rsidRPr="004C5A71" w:rsidRDefault="00AB6AEE" w:rsidP="004C5A71">
      <w:pPr>
        <w:widowControl w:val="0"/>
        <w:autoSpaceDE w:val="0"/>
        <w:autoSpaceDN w:val="0"/>
        <w:adjustRightInd w:val="0"/>
        <w:spacing w:after="0" w:line="240" w:lineRule="auto"/>
        <w:ind w:left="6" w:right="312"/>
        <w:rPr>
          <w:rFonts w:ascii="Times New Roman" w:hAnsi="Times New Roman"/>
          <w:bCs/>
          <w:sz w:val="24"/>
          <w:szCs w:val="24"/>
          <w:lang w:val="pl-PL" w:eastAsia="pl-PL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</w:tblGrid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0 błędów – cel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1 błąd - bdb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2 błędy – db+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3 błędy – db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4 błędy – dst+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5 błędów - dst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6 błędów – dop+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7 błędów – dop</w:t>
            </w:r>
          </w:p>
        </w:tc>
      </w:tr>
      <w:tr w:rsidR="00AB6AEE" w:rsidRPr="00390D39" w:rsidTr="001E1105">
        <w:tc>
          <w:tcPr>
            <w:tcW w:w="3079" w:type="dxa"/>
          </w:tcPr>
          <w:p w:rsidR="00AB6AEE" w:rsidRPr="004C5A71" w:rsidRDefault="00AB6AEE" w:rsidP="004C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</w:pPr>
            <w:r w:rsidRPr="004C5A71">
              <w:rPr>
                <w:rFonts w:ascii="Times New Roman" w:hAnsi="Times New Roman"/>
                <w:bCs/>
                <w:sz w:val="24"/>
                <w:szCs w:val="24"/>
                <w:lang w:val="pl-PL" w:eastAsia="pl-PL"/>
              </w:rPr>
              <w:t>8 błędów i więcej - ndst</w:t>
            </w:r>
          </w:p>
        </w:tc>
      </w:tr>
    </w:tbl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AB6AEE" w:rsidRPr="00E14088" w:rsidRDefault="00AB6AEE" w:rsidP="00E1408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hAnsi="Times New Roman"/>
          <w:b/>
          <w:sz w:val="24"/>
          <w:szCs w:val="24"/>
          <w:u w:val="single"/>
          <w:lang w:val="pl-PL"/>
        </w:rPr>
        <w:t>Sposoby oceniania:</w:t>
      </w:r>
    </w:p>
    <w:p w:rsidR="00AB6AEE" w:rsidRPr="00E14088" w:rsidRDefault="00AB6AEE" w:rsidP="00E14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AB6AEE" w:rsidRPr="00E14088" w:rsidRDefault="00AB6AEE" w:rsidP="00AD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E14088">
        <w:rPr>
          <w:rFonts w:ascii="Times New Roman" w:hAnsi="Times New Roman"/>
          <w:b/>
          <w:bCs/>
          <w:color w:val="000000"/>
          <w:lang w:val="pl-PL" w:eastAsia="pl-PL"/>
        </w:rPr>
        <w:t xml:space="preserve">Ocenianie bieżące </w:t>
      </w:r>
      <w:r w:rsidRPr="00E14088">
        <w:rPr>
          <w:rFonts w:ascii="Times New Roman" w:hAnsi="Times New Roman"/>
          <w:color w:val="000000"/>
          <w:lang w:val="pl-PL" w:eastAsia="pl-PL"/>
        </w:rPr>
        <w:t xml:space="preserve">realizowane jest poprzez obserwację, rozmowy, ocenianie i dokumentowanie prac dzieci oraz przeprowadzanie testów </w:t>
      </w:r>
      <w:r w:rsidRPr="00E14088">
        <w:rPr>
          <w:rFonts w:ascii="Times New Roman" w:hAnsi="Times New Roman"/>
          <w:color w:val="000000"/>
          <w:sz w:val="24"/>
          <w:szCs w:val="24"/>
          <w:lang w:val="pl-PL" w:eastAsia="pl-PL"/>
        </w:rPr>
        <w:t>po opanowaniu określonej partii materiału</w:t>
      </w:r>
      <w:r w:rsidRPr="00E14088">
        <w:rPr>
          <w:rFonts w:ascii="Times New Roman" w:hAnsi="Times New Roman"/>
          <w:color w:val="000000"/>
          <w:lang w:val="pl-PL" w:eastAsia="pl-PL"/>
        </w:rPr>
        <w:t xml:space="preserve">. </w:t>
      </w:r>
    </w:p>
    <w:p w:rsidR="00AB6AEE" w:rsidRPr="00E14088" w:rsidRDefault="00AB6AEE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l-PL" w:eastAsia="pl-PL"/>
        </w:rPr>
      </w:pPr>
    </w:p>
    <w:p w:rsidR="00AB6AEE" w:rsidRPr="00E14088" w:rsidRDefault="00AB6AEE" w:rsidP="00E1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E14088">
        <w:rPr>
          <w:rFonts w:ascii="Times New Roman" w:hAnsi="Times New Roman"/>
          <w:color w:val="000000"/>
          <w:lang w:val="pl-PL" w:eastAsia="pl-PL"/>
        </w:rPr>
        <w:t>Ocenianie bieżące może być również oparte na informacji zwrotnej (komentarz bez stopnia). W takim przypadku uczeń jest zobowiązany poprawić pracę zgodnie ze wskazówkami, a za poprawioną pracę otrzymuje stopień.</w:t>
      </w: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sz w:val="24"/>
          <w:lang w:val="pl-PL" w:eastAsia="pl-PL"/>
        </w:rPr>
      </w:pP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sz w:val="24"/>
          <w:lang w:val="pl-PL" w:eastAsia="pl-PL"/>
        </w:rPr>
      </w:pPr>
      <w:r>
        <w:rPr>
          <w:rFonts w:ascii="Times New Roman" w:hAnsi="Times New Roman"/>
          <w:sz w:val="24"/>
          <w:lang w:val="pl-PL" w:eastAsia="pl-PL"/>
        </w:rPr>
        <w:t>Sprawdziany,</w:t>
      </w:r>
      <w:r w:rsidRPr="00E14088">
        <w:rPr>
          <w:rFonts w:ascii="Times New Roman" w:hAnsi="Times New Roman"/>
          <w:sz w:val="24"/>
          <w:lang w:val="pl-PL" w:eastAsia="pl-PL"/>
        </w:rPr>
        <w:t xml:space="preserve"> dyktanda</w:t>
      </w:r>
      <w:r>
        <w:rPr>
          <w:rFonts w:ascii="Times New Roman" w:hAnsi="Times New Roman"/>
          <w:sz w:val="24"/>
          <w:lang w:val="pl-PL" w:eastAsia="pl-PL"/>
        </w:rPr>
        <w:t xml:space="preserve"> i kartkówki</w:t>
      </w:r>
      <w:r w:rsidRPr="00E14088">
        <w:rPr>
          <w:rFonts w:ascii="Times New Roman" w:hAnsi="Times New Roman"/>
          <w:sz w:val="24"/>
          <w:lang w:val="pl-PL" w:eastAsia="pl-PL"/>
        </w:rPr>
        <w:t xml:space="preserve"> oceniane są w skali sześciostopniowej wg następującej </w:t>
      </w:r>
      <w:r w:rsidRPr="00BE2FB4">
        <w:rPr>
          <w:rFonts w:ascii="Times New Roman" w:hAnsi="Times New Roman"/>
          <w:sz w:val="24"/>
          <w:u w:val="single"/>
          <w:lang w:val="pl-PL" w:eastAsia="pl-PL"/>
        </w:rPr>
        <w:t>punktacji procentowej</w:t>
      </w:r>
      <w:r w:rsidRPr="00E14088">
        <w:rPr>
          <w:rFonts w:ascii="Times New Roman" w:hAnsi="Times New Roman"/>
          <w:sz w:val="24"/>
          <w:lang w:val="pl-PL" w:eastAsia="pl-PL"/>
        </w:rPr>
        <w:t>:</w:t>
      </w:r>
    </w:p>
    <w:p w:rsidR="00AB6AEE" w:rsidRPr="00E14088" w:rsidRDefault="00AB6AEE" w:rsidP="00E14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val="pl-PL" w:eastAsia="pl-PL"/>
        </w:rPr>
      </w:pPr>
    </w:p>
    <w:p w:rsidR="00AB6AEE" w:rsidRPr="00E14088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100% - 97% - celujący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96 % - 90% - bardzo dobry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Pr="00E14088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89% - 85% - dobry plus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84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% - 75% - dobry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Pr="00E14088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74% - 70% - dostateczny plus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69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% - 50% - dostateczny</w:t>
      </w:r>
    </w:p>
    <w:p w:rsidR="00AB6AEE" w:rsidRPr="00E14088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49% - 45% - dopuszczający plus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Pr="00E14088" w:rsidRDefault="00AB6AEE" w:rsidP="00BE2FB4">
      <w:pPr>
        <w:spacing w:after="0" w:line="240" w:lineRule="auto"/>
        <w:ind w:left="1080" w:firstLine="336"/>
        <w:rPr>
          <w:rFonts w:ascii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44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% - 31% - dopuszczający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Default="00AB6AEE" w:rsidP="00BE2FB4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>30% - 0% - niedostateczny</w:t>
      </w:r>
      <w:r w:rsidRPr="00E14088">
        <w:rPr>
          <w:rFonts w:ascii="Times New Roman" w:hAnsi="Times New Roman"/>
          <w:b/>
          <w:sz w:val="24"/>
          <w:szCs w:val="24"/>
          <w:lang w:val="pl-PL" w:eastAsia="pl-PL"/>
        </w:rPr>
        <w:tab/>
      </w:r>
    </w:p>
    <w:p w:rsidR="00AB6AEE" w:rsidRPr="002D3B68" w:rsidRDefault="00AB6AEE" w:rsidP="002D3B68">
      <w:pPr>
        <w:spacing w:after="0" w:line="240" w:lineRule="auto"/>
        <w:jc w:val="both"/>
        <w:rPr>
          <w:rFonts w:ascii="Times New Roman" w:hAnsi="Times New Roman"/>
          <w:sz w:val="24"/>
          <w:lang w:val="pl-PL" w:eastAsia="pl-PL"/>
        </w:rPr>
      </w:pPr>
    </w:p>
    <w:p w:rsidR="00AB6AEE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pl-PL"/>
        </w:rPr>
      </w:pPr>
      <w:r w:rsidRPr="00BE2FB4">
        <w:rPr>
          <w:rFonts w:ascii="Times New Roman" w:hAnsi="Times New Roman"/>
          <w:sz w:val="24"/>
          <w:u w:val="single"/>
          <w:lang w:val="pl-PL"/>
        </w:rPr>
        <w:t>Semestralna ocena klasyfikacyjna</w:t>
      </w:r>
      <w:r>
        <w:rPr>
          <w:rFonts w:ascii="Times New Roman" w:hAnsi="Times New Roman"/>
          <w:sz w:val="24"/>
          <w:lang w:val="pl-PL"/>
        </w:rPr>
        <w:t xml:space="preserve"> jest </w:t>
      </w:r>
      <w:r w:rsidRPr="00BE2FB4">
        <w:rPr>
          <w:rFonts w:ascii="Times New Roman" w:hAnsi="Times New Roman"/>
          <w:sz w:val="24"/>
          <w:u w:val="single"/>
          <w:lang w:val="pl-PL"/>
        </w:rPr>
        <w:t>średnią ważoną</w:t>
      </w:r>
      <w:r>
        <w:rPr>
          <w:rFonts w:ascii="Times New Roman" w:hAnsi="Times New Roman"/>
          <w:sz w:val="24"/>
          <w:lang w:val="pl-PL"/>
        </w:rPr>
        <w:t xml:space="preserve"> ocen cząstkowych. Przyjmuje się następujące </w:t>
      </w:r>
      <w:r w:rsidRPr="00BE2FB4">
        <w:rPr>
          <w:rFonts w:ascii="Times New Roman" w:hAnsi="Times New Roman"/>
          <w:sz w:val="24"/>
          <w:u w:val="single"/>
          <w:lang w:val="pl-PL"/>
        </w:rPr>
        <w:t>wagi ocen</w:t>
      </w:r>
      <w:r>
        <w:rPr>
          <w:rFonts w:ascii="Times New Roman" w:hAnsi="Times New Roman"/>
          <w:sz w:val="24"/>
          <w:lang w:val="pl-PL"/>
        </w:rPr>
        <w:t>:</w:t>
      </w:r>
    </w:p>
    <w:p w:rsidR="00AB6AEE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993"/>
        <w:gridCol w:w="2409"/>
        <w:gridCol w:w="1134"/>
      </w:tblGrid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Praca klasowa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Czytanie/słuchanie ze zrozumieniem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</w:tr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Sprawdzian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6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Odpowiedź ustna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</w:tr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Kartkówka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Zeszyt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</w:tr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Test diagnozujący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10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Wypowiedź pisemna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2</w:t>
            </w:r>
          </w:p>
        </w:tc>
      </w:tr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Dyktando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5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Praca projektowa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1</w:t>
            </w:r>
          </w:p>
        </w:tc>
      </w:tr>
      <w:tr w:rsidR="00AB6AEE" w:rsidRPr="00390D39" w:rsidTr="00390D39">
        <w:tc>
          <w:tcPr>
            <w:tcW w:w="2376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Zadanie domowe</w:t>
            </w:r>
          </w:p>
        </w:tc>
        <w:tc>
          <w:tcPr>
            <w:tcW w:w="993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3</w:t>
            </w:r>
          </w:p>
        </w:tc>
        <w:tc>
          <w:tcPr>
            <w:tcW w:w="2409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Praca na lekcji</w:t>
            </w:r>
          </w:p>
        </w:tc>
        <w:tc>
          <w:tcPr>
            <w:tcW w:w="1134" w:type="dxa"/>
          </w:tcPr>
          <w:p w:rsidR="00AB6AEE" w:rsidRPr="00390D39" w:rsidRDefault="00AB6AEE" w:rsidP="00390D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pl-PL"/>
              </w:rPr>
            </w:pPr>
            <w:r w:rsidRPr="00390D39">
              <w:rPr>
                <w:rFonts w:ascii="Times New Roman" w:hAnsi="Times New Roman"/>
                <w:sz w:val="24"/>
                <w:lang w:val="pl-PL"/>
              </w:rPr>
              <w:t>4</w:t>
            </w:r>
          </w:p>
        </w:tc>
      </w:tr>
    </w:tbl>
    <w:p w:rsidR="00AB6AEE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  <w:lang w:val="pl-PL"/>
        </w:rPr>
      </w:pPr>
    </w:p>
    <w:p w:rsidR="00AB6AEE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pl-PL"/>
        </w:rPr>
      </w:pPr>
      <w:r w:rsidRPr="00BE2FB4">
        <w:rPr>
          <w:rFonts w:ascii="Times New Roman" w:hAnsi="Times New Roman"/>
          <w:sz w:val="24"/>
          <w:u w:val="single"/>
          <w:lang w:val="pl-PL"/>
        </w:rPr>
        <w:t>Końcoworoczna ocena klasyfikacyjna</w:t>
      </w:r>
      <w:r>
        <w:rPr>
          <w:rFonts w:ascii="Times New Roman" w:hAnsi="Times New Roman"/>
          <w:sz w:val="24"/>
          <w:lang w:val="pl-PL"/>
        </w:rPr>
        <w:t xml:space="preserve"> jest </w:t>
      </w:r>
      <w:r w:rsidRPr="00BE2FB4">
        <w:rPr>
          <w:rFonts w:ascii="Times New Roman" w:hAnsi="Times New Roman"/>
          <w:sz w:val="24"/>
          <w:u w:val="single"/>
          <w:lang w:val="pl-PL"/>
        </w:rPr>
        <w:t>średnią arytmetyczną</w:t>
      </w:r>
      <w:r>
        <w:rPr>
          <w:rFonts w:ascii="Times New Roman" w:hAnsi="Times New Roman"/>
          <w:sz w:val="24"/>
          <w:lang w:val="pl-PL"/>
        </w:rPr>
        <w:t xml:space="preserve"> obu ocen semestralnych. Przy wystawianiu oceny końcoworocznej przyjmuje się następujące progi:</w:t>
      </w:r>
    </w:p>
    <w:p w:rsidR="00AB6AEE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pl-PL"/>
        </w:rPr>
      </w:pP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5,66 – 6,00</w:t>
      </w:r>
      <w:r w:rsidRPr="00BE2FB4">
        <w:rPr>
          <w:rFonts w:ascii="Times New Roman" w:hAnsi="Times New Roman"/>
          <w:b/>
          <w:sz w:val="24"/>
          <w:lang w:val="pl-PL"/>
        </w:rPr>
        <w:tab/>
        <w:t>celujący</w:t>
      </w: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4,66 – 5,65</w:t>
      </w:r>
      <w:r w:rsidRPr="00BE2FB4">
        <w:rPr>
          <w:rFonts w:ascii="Times New Roman" w:hAnsi="Times New Roman"/>
          <w:b/>
          <w:sz w:val="24"/>
          <w:lang w:val="pl-PL"/>
        </w:rPr>
        <w:tab/>
        <w:t>bardzo dobry</w:t>
      </w: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3,66 – 4,65</w:t>
      </w:r>
      <w:r w:rsidRPr="00BE2FB4">
        <w:rPr>
          <w:rFonts w:ascii="Times New Roman" w:hAnsi="Times New Roman"/>
          <w:b/>
          <w:sz w:val="24"/>
          <w:lang w:val="pl-PL"/>
        </w:rPr>
        <w:tab/>
        <w:t>dobry</w:t>
      </w: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2,66 – 3,65</w:t>
      </w:r>
      <w:r w:rsidRPr="00BE2FB4">
        <w:rPr>
          <w:rFonts w:ascii="Times New Roman" w:hAnsi="Times New Roman"/>
          <w:b/>
          <w:sz w:val="24"/>
          <w:lang w:val="pl-PL"/>
        </w:rPr>
        <w:tab/>
        <w:t>dostateczny</w:t>
      </w: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1,66 – 2,56</w:t>
      </w:r>
      <w:r w:rsidRPr="00BE2FB4">
        <w:rPr>
          <w:rFonts w:ascii="Times New Roman" w:hAnsi="Times New Roman"/>
          <w:b/>
          <w:sz w:val="24"/>
          <w:lang w:val="pl-PL"/>
        </w:rPr>
        <w:tab/>
        <w:t>dopuszczający</w:t>
      </w:r>
    </w:p>
    <w:p w:rsidR="00AB6AEE" w:rsidRPr="00BE2FB4" w:rsidRDefault="00AB6AEE" w:rsidP="00BE2FB4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4"/>
          <w:lang w:val="pl-PL"/>
        </w:rPr>
      </w:pPr>
      <w:r w:rsidRPr="00BE2FB4">
        <w:rPr>
          <w:rFonts w:ascii="Times New Roman" w:hAnsi="Times New Roman"/>
          <w:b/>
          <w:sz w:val="24"/>
          <w:lang w:val="pl-PL"/>
        </w:rPr>
        <w:t>0      - 1,65</w:t>
      </w:r>
      <w:r w:rsidRPr="00BE2FB4">
        <w:rPr>
          <w:rFonts w:ascii="Times New Roman" w:hAnsi="Times New Roman"/>
          <w:b/>
          <w:sz w:val="24"/>
          <w:lang w:val="pl-PL"/>
        </w:rPr>
        <w:tab/>
        <w:t>niedostateczny</w:t>
      </w:r>
    </w:p>
    <w:p w:rsidR="00AB6AEE" w:rsidRPr="002D3B68" w:rsidRDefault="00AB6AEE" w:rsidP="00E14088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</w:t>
      </w:r>
    </w:p>
    <w:p w:rsidR="00AB6AEE" w:rsidRPr="00FD3403" w:rsidRDefault="00AB6AEE" w:rsidP="00FD3403">
      <w:p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FD3403">
        <w:rPr>
          <w:rFonts w:ascii="Times New Roman" w:hAnsi="Times New Roman"/>
          <w:b/>
          <w:lang w:val="pl-PL"/>
        </w:rPr>
        <w:t>W przypadku ucznia, który posiada opinię lub orzeczenie Poradni Psychologiczno-Pedagogicznej lub specjalistycznej  nauczyciel dostosowuje wymagania edukacyjne wynikające z programu nauczania do indywidualnych potrzeb rozwojowych i edukacyjnych oraz możliwości psychofizycznych ucznia.</w:t>
      </w:r>
    </w:p>
    <w:p w:rsidR="00AB6AEE" w:rsidRPr="00FD3403" w:rsidRDefault="00AB6AEE" w:rsidP="00FD3403">
      <w:p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FD3403">
        <w:rPr>
          <w:rFonts w:ascii="Times New Roman" w:hAnsi="Times New Roman"/>
          <w:b/>
          <w:lang w:val="pl-PL"/>
        </w:rPr>
        <w:t>Uczniom objętym pomocą psychologiczno-pedagogiczną nieposiadającym opinii lub orzeczenia również dostosowuje się wymagania zgodnie z ich indywidualnymi potrzebami.</w:t>
      </w:r>
    </w:p>
    <w:p w:rsidR="00AB6AEE" w:rsidRDefault="00AB6AEE" w:rsidP="00E14088">
      <w:pPr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 w:eastAsia="pl-PL"/>
        </w:rPr>
      </w:pPr>
    </w:p>
    <w:p w:rsidR="00AB6AEE" w:rsidRDefault="00AB6AEE" w:rsidP="0028263D">
      <w:pPr>
        <w:ind w:left="720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l-PL" w:eastAsia="pl-PL"/>
        </w:rPr>
        <w:t>Kryteria oceniania: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372"/>
        <w:gridCol w:w="2551"/>
        <w:gridCol w:w="2693"/>
        <w:gridCol w:w="2586"/>
        <w:gridCol w:w="1887"/>
      </w:tblGrid>
      <w:tr w:rsidR="00AB6AEE" w:rsidRPr="00390D39" w:rsidTr="00390D39">
        <w:tc>
          <w:tcPr>
            <w:tcW w:w="0" w:type="auto"/>
            <w:gridSpan w:val="6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SZCZEGÓŁOWE KRYTERIA OCEN SZKOLNYCH Z JĘZYKA ANGIELSKIEGO WEDŁUG UMIEJĘTNOŚCI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AB6AEE" w:rsidRPr="00390D39" w:rsidTr="00390D39">
        <w:tc>
          <w:tcPr>
            <w:tcW w:w="0" w:type="auto"/>
          </w:tcPr>
          <w:p w:rsidR="00AB6AEE" w:rsidRPr="00390D39" w:rsidRDefault="00AB6AEE" w:rsidP="00390D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bCs/>
                <w:sz w:val="28"/>
                <w:szCs w:val="28"/>
                <w:lang w:val="pl-PL" w:eastAsia="pl-PL"/>
              </w:rPr>
              <w:t>Umiejętności</w:t>
            </w: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Ocena dopuszczająca</w:t>
            </w: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Ocena dostateczna</w:t>
            </w: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Ocena dobra</w:t>
            </w: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Ocena bardzo dobra</w:t>
            </w: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</w:pPr>
            <w:r w:rsidRPr="00390D39">
              <w:rPr>
                <w:rFonts w:ascii="Times New Roman" w:hAnsi="Times New Roman"/>
                <w:b/>
                <w:sz w:val="28"/>
                <w:szCs w:val="28"/>
                <w:lang w:val="pl-PL" w:eastAsia="pl-PL"/>
              </w:rPr>
              <w:t>Ocena celująca</w:t>
            </w:r>
          </w:p>
        </w:tc>
      </w:tr>
      <w:tr w:rsidR="00AB6AEE" w:rsidRPr="00390D39" w:rsidTr="00390D39">
        <w:tc>
          <w:tcPr>
            <w:tcW w:w="0" w:type="auto"/>
          </w:tcPr>
          <w:p w:rsidR="00AB6AEE" w:rsidRPr="00390D39" w:rsidRDefault="00AB6AEE" w:rsidP="00390D3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390D39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Sprawność rozumienia ze słuchu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-uczeń rozumie najprostsze polecenia nauczyciela i reaguje na nie;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najprostsze utarte zwroty;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główne myśli w prostych tekstach ( w miarę potrzeby z pomocą nauczyciela).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-uczeń rozumie sens prostych wypowiedzi nauczyciela (po powtórzeniu);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większość poleceń i reaguje na nie;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krótkie teksty –domyśla się znaczenia nieznanych wyrazów z kontekstu;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rozróżnić większość dźwięków.</w:t>
            </w: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-uczeń potrafi zrozumieć kontekst wypowiedzi nauczyciela , proste wypowiedzi rodowitych użytkowników języka;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wszystkie polecenia i instrukcje nauczyciela;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-bez problemu wyszukuje szczegółowe informacje w wypowiedziach i dialogach;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rozróżniać poznane dźwięki.</w:t>
            </w: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-uczeń rozumie wszystkie komunikaty i wypowiedzi nauczyciela 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-prawidłowo reaguje na nie;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-rozumie teksty monologowe i dialogowe , nagrane przez rodowitych użytkowników języka 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-potrafi z łatwością rozróżniać dźwięki. 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ogólny sens wypowiedzi, w tym wypowiedzi Anglików na tematy wykraczające poza program nauczania.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B6AEE" w:rsidRPr="00390D39" w:rsidTr="00390D39"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390D39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Sprawność mówienia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-jest w stanie udzielić odpowiedzi na postawione pytania przy pomocy nauczyciela;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-reaguje na najprostsze sytuacje;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 z pomocą nauczyciela formułuje krótkie odpowiedzi, których treść jest zasugerowana w pytaniu, popełnia wiele błędów;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-można go zrozumieć, ale z trudnością.</w:t>
            </w: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udzielić odpowiedzi na proste pytania dotyczące poznanego tekstu;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-formułuje krótkie wypowiedzi wspierane ilustracją lub podaną leksyką ale popełnia sporo zauważalnych błędów;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-dysponuje ograniczonym zakresem słownictwa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-posługuje się prostym słownictwem, wypowiedz jest płynna , komunikatywna;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-modyfikuje dialog według wzoru;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-umie zadawać proste pytania.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-formułuje pełne, poprawne wypowiedzi , popełniając niewiele błędów;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-posługuje się bogatym słownictwem nie wykraczającym poza program;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opowiedzieć przeczytany/wysłuchany tekst;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-umie w naturalny sposób zabierać głos w rozmowie.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-formułuje dłuższe kilkuzdaniowe wypowiedzi na określony temat , stosuje w nich poprawne formy gramatyczne;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-wypowiedz jest płynna, spójna , wzbogacona leksyką.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ind w:left="-70" w:hanging="547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 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B6AEE" w:rsidRPr="00390D39" w:rsidTr="00390D39"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390D39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Sprawność czytania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przeczytać tekst w bardzo wolnym tempie, popełniając błędy, korygowane przez kolegów lub nauczyciela;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-rozumie główne myśli czytanych tekstów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-czyta w zwolnionym tempie fragmenty  tekstu (znana leksyka) 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-próbuje znaleźć w tekście odpowiedz na postawione pytanie;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-umie odszukać w dwujęzycznym słowniku znaczenia nie znanych sobie wyrazów. 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-czyta dość płynnie znany tekst, sporadycznie popełniając błędy;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czytać ze zrozumieniem, w razie potrzeby posłużyć się słownikiem;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-domyśla się znaczenia nowych wyrazów z kontekstu;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-dokonuje autokorekty popełnionych błędów;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-wyszukuje konkretne informacje w czytanym tekście.</w:t>
            </w: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-czyta płynnie i z właściwą intonacją teksty podręcznikowe;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-wyszukuje konkretne informacje w tekstach podręcznikowych i powszechnie spotykanych dokumentach, np. menu, ogłoszeniu, zaproszeniu, rozkładzie jazdy, liście.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-czyta teksty z nową leksyką bez przygotowania , w normalnym tempie z zachowaniem zasad fonetyki i intonacji.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AB6AEE" w:rsidRPr="00390D39" w:rsidTr="00390D39">
        <w:trPr>
          <w:trHeight w:val="3963"/>
        </w:trPr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390D39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Sprawność pisania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-umie wypełnić formularz wpisując dane o sobie, ale wymaga pomocy.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-używa nieprawidłowej pisowni i interpunkcji.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-próbuje samodzielnie skonstruować- zapisać zdanie 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-umie w prosty sposób opisać ludzi i miejsca, ale popełnia błędy;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-pisze krótki tekst na określony temat (list, pocztówkę),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 umie wypełnić formularz wpisując dane o sobie.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-potrafi zbudować pełną samodzielną wypowiedź poprawną pod względem leksykalno- gramatycznym i ortograficznym (opis ludzi, zwierząt, miejsc, zdarzeń, ulubionego filmu, codziennych czynności, ulubionych zajęć, list z wakacji );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potrafi na piśmie wyrazić własne myśli w formie opowiadania lub w pismach użytkowych, np. w liście do kolegi;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-zadanie zawiera poprawne struktury i bogate słownictwo;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-samodzielnie rozwija umiejętności językowe;</w:t>
            </w:r>
          </w:p>
        </w:tc>
      </w:tr>
      <w:tr w:rsidR="00AB6AEE" w:rsidRPr="00390D39" w:rsidTr="00390D39">
        <w:trPr>
          <w:trHeight w:val="360"/>
        </w:trPr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390D39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Gramatyka i słownictwo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72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-dysponuje ubogim zakresem słownictwa, czasami używa go niepoprawnie;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-próbuje używać czasów teraźniejszych, ale ma trudności z zadawaniem pytań.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51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-ma ograniczony zasób słownictwa;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-buduje pytania za pomocą inwersji; ale ma trudności z zadawaniem pytań z  czasownikami posiłkowymi (do, does).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 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-stosuje poprawny szyk, buduje zdania twierdzące, przeczące i pytające w znanych mu czasach , a gdy zdarzy mu się błąd, umie go poprawić;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-zna poznane  słownictwo ale ma trudności z doborem słów.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 </w:t>
            </w:r>
          </w:p>
          <w:p w:rsidR="00AB6AEE" w:rsidRPr="00390D39" w:rsidRDefault="00AB6AEE" w:rsidP="00390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86" w:type="dxa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-stosuje poprawny szyk wyrazów w zdaniu;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-opanował struktury dla teraźniejszości, przeszłości i przyszłości (formy twierdzące, przeczące, pytające);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 -zna słownictwo związane z pogodą, nazwy ubrań, nazwy mebli i pomieszczeń w domu, nazwy potraw, dyscyplin sportowych, środków transportu, egzotycznych zwierząt, zawodów, świąt, liczebniki porządkowe.</w:t>
            </w:r>
          </w:p>
        </w:tc>
        <w:tc>
          <w:tcPr>
            <w:tcW w:w="0" w:type="auto"/>
          </w:tcPr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390D39">
              <w:rPr>
                <w:rFonts w:ascii="Times New Roman" w:hAnsi="Times New Roman"/>
                <w:sz w:val="20"/>
                <w:szCs w:val="20"/>
                <w:lang w:val="pl-PL" w:eastAsia="pl-PL"/>
              </w:rPr>
              <w:t>-zna struktury gramatyczne i słownictwo wykraczające poza program nauczania.</w:t>
            </w:r>
          </w:p>
          <w:p w:rsidR="00AB6AEE" w:rsidRPr="00390D39" w:rsidRDefault="00AB6AEE" w:rsidP="00390D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AB6AEE" w:rsidRPr="00E14088" w:rsidRDefault="00AB6AEE" w:rsidP="002253B4">
      <w:pPr>
        <w:contextualSpacing/>
        <w:rPr>
          <w:rFonts w:ascii="Times New Roman" w:hAnsi="Times New Roman"/>
          <w:lang w:val="pl-PL"/>
        </w:rPr>
      </w:pPr>
    </w:p>
    <w:p w:rsidR="00AB6AEE" w:rsidRPr="00E14088" w:rsidRDefault="00AB6AEE" w:rsidP="00E14088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14088">
        <w:rPr>
          <w:rFonts w:ascii="Times New Roman" w:hAnsi="Times New Roman"/>
          <w:b/>
          <w:sz w:val="24"/>
          <w:szCs w:val="24"/>
          <w:u w:val="single"/>
          <w:lang w:val="pl-PL"/>
        </w:rPr>
        <w:t>Zasady poprawiania ocen:</w:t>
      </w: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AB6AEE" w:rsidRPr="00E14088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  <w:r w:rsidRPr="00E14088">
        <w:rPr>
          <w:rFonts w:ascii="Times New Roman" w:hAnsi="Times New Roman"/>
          <w:lang w:val="pl-PL" w:eastAsia="pl-PL"/>
        </w:rPr>
        <w:t>W każdym semestrz</w:t>
      </w:r>
      <w:r>
        <w:rPr>
          <w:rFonts w:ascii="Times New Roman" w:hAnsi="Times New Roman"/>
          <w:lang w:val="pl-PL" w:eastAsia="pl-PL"/>
        </w:rPr>
        <w:t>e uczeń ma prawo poprawić</w:t>
      </w:r>
      <w:r w:rsidRPr="00781942">
        <w:rPr>
          <w:rFonts w:ascii="Times New Roman" w:hAnsi="Times New Roman"/>
          <w:b/>
          <w:u w:val="single"/>
          <w:lang w:val="pl-PL" w:eastAsia="pl-PL"/>
        </w:rPr>
        <w:t xml:space="preserve"> dwie</w:t>
      </w:r>
      <w:r w:rsidRPr="00E14088">
        <w:rPr>
          <w:rFonts w:ascii="Times New Roman" w:hAnsi="Times New Roman"/>
          <w:lang w:val="pl-PL" w:eastAsia="pl-PL"/>
        </w:rPr>
        <w:t xml:space="preserve"> </w:t>
      </w:r>
      <w:r>
        <w:rPr>
          <w:rFonts w:ascii="Times New Roman" w:hAnsi="Times New Roman"/>
          <w:lang w:val="pl-PL" w:eastAsia="pl-PL"/>
        </w:rPr>
        <w:t>wybrane</w:t>
      </w:r>
      <w:r w:rsidRPr="00E14088">
        <w:rPr>
          <w:rFonts w:ascii="Times New Roman" w:hAnsi="Times New Roman"/>
          <w:lang w:val="pl-PL" w:eastAsia="pl-PL"/>
        </w:rPr>
        <w:t xml:space="preserve"> formy sprawdzania wiadomości.</w:t>
      </w:r>
    </w:p>
    <w:p w:rsidR="00AB6AEE" w:rsidRPr="00E14088" w:rsidRDefault="00AB6AEE" w:rsidP="00E14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 w:eastAsia="pl-PL"/>
        </w:rPr>
      </w:pPr>
      <w:r w:rsidRPr="00E14088">
        <w:rPr>
          <w:rFonts w:ascii="Times New Roman" w:hAnsi="Times New Roman"/>
          <w:lang w:val="pl-PL" w:eastAsia="pl-PL"/>
        </w:rPr>
        <w:t xml:space="preserve">Poprawiony wynik wpisywany jest do dziennika obok poprawianego, a brany pod uwagę </w:t>
      </w:r>
      <w:r w:rsidRPr="00E14088">
        <w:rPr>
          <w:rFonts w:ascii="Times New Roman" w:hAnsi="Times New Roman"/>
          <w:b/>
          <w:u w:val="single"/>
          <w:lang w:val="pl-PL" w:eastAsia="pl-PL"/>
        </w:rPr>
        <w:t>wynik korzystniejszy</w:t>
      </w:r>
      <w:r w:rsidRPr="00E14088">
        <w:rPr>
          <w:rFonts w:ascii="Times New Roman" w:hAnsi="Times New Roman"/>
          <w:lang w:val="pl-PL" w:eastAsia="pl-PL"/>
        </w:rPr>
        <w:t xml:space="preserve"> dla ucznia.</w:t>
      </w:r>
    </w:p>
    <w:p w:rsidR="00AB6AEE" w:rsidRPr="004C5A71" w:rsidRDefault="00AB6AEE" w:rsidP="004C5A71">
      <w:pPr>
        <w:widowControl w:val="0"/>
        <w:autoSpaceDE w:val="0"/>
        <w:autoSpaceDN w:val="0"/>
        <w:adjustRightInd w:val="0"/>
        <w:spacing w:before="259" w:after="0" w:line="278" w:lineRule="exact"/>
        <w:ind w:left="5" w:right="312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C5A71">
        <w:rPr>
          <w:rFonts w:ascii="Times New Roman" w:hAnsi="Times New Roman"/>
          <w:sz w:val="24"/>
          <w:szCs w:val="24"/>
          <w:lang w:val="pl-PL" w:eastAsia="pl-PL"/>
        </w:rPr>
        <w:t>Uczeń ma możliwość poprawy oceny rocznej</w:t>
      </w:r>
      <w:r>
        <w:rPr>
          <w:rFonts w:ascii="Times New Roman" w:hAnsi="Times New Roman"/>
          <w:sz w:val="24"/>
          <w:szCs w:val="24"/>
          <w:lang w:val="pl-PL" w:eastAsia="pl-PL"/>
        </w:rPr>
        <w:t>, którą reguluje zapis w Statucie Szkoły.</w:t>
      </w:r>
    </w:p>
    <w:p w:rsidR="00AB6AEE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Terminy poprawiania: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Uczeń może poprawić pracę pisemną jak i wybraną przez siebie formę w ciągu 2 tygodni od dnia otrzymania oceny.  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Uczeń nieobecny na sprawdzianie z przyczyn losowych lub zdrowotnych zobowiązany jest napisać go w ciągu 2 tygodni od dnia powrotu do szkoły, po uprzednim ustaleniu terminu z nauczycielem. Jeśli nie napisze zaległej pracy otrzymuje ocenę niedostateczną.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Nieobecność nieusprawiedliwiona na pracy pisemnej jest równoznaczna z wystawieniem uczniowi oceny niedostatecznej, bez możliwości poprawy. 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Uczeń nieobecny na lekcji, na którą nauczyciel zapowiedział odpytanie z wiersza, wypowiedź pisemną itp. zobowiązany jest zaliczyć je na najbliższej lekcji na której będzie obecny. W przypadku nie zaliczenia otrzymuje ocenę niedostateczną.</w:t>
      </w:r>
    </w:p>
    <w:p w:rsidR="00AB6AEE" w:rsidRPr="002253B4" w:rsidRDefault="00AB6AEE" w:rsidP="002253B4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Uczeń, który przez dłuższy czas był nieobecny w szkole z powodu choroby lub innych usprawiedliwionych przypadków losowych uzgadnia 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                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z nauczycielem termin uzupełnienia braków i form pracy. </w:t>
      </w:r>
    </w:p>
    <w:p w:rsidR="00AB6AEE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</w:p>
    <w:p w:rsidR="00AB6AEE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</w:p>
    <w:p w:rsidR="00AB6AEE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</w:p>
    <w:p w:rsidR="00AB6AEE" w:rsidRDefault="00AB6AEE" w:rsidP="00E14088">
      <w:pPr>
        <w:spacing w:after="0" w:line="240" w:lineRule="auto"/>
        <w:jc w:val="both"/>
        <w:rPr>
          <w:rFonts w:ascii="Times New Roman" w:hAnsi="Times New Roman"/>
          <w:lang w:val="pl-PL" w:eastAsia="pl-PL"/>
        </w:rPr>
      </w:pPr>
      <w:bookmarkStart w:id="0" w:name="_GoBack"/>
      <w:bookmarkEnd w:id="0"/>
    </w:p>
    <w:p w:rsidR="00AB6AEE" w:rsidRPr="00781942" w:rsidRDefault="00AB6AEE" w:rsidP="00781942">
      <w:pPr>
        <w:jc w:val="both"/>
        <w:rPr>
          <w:rFonts w:ascii="Times New Roman" w:hAnsi="Times New Roman" w:cs="Mangal"/>
          <w:b/>
          <w:bCs/>
          <w:kern w:val="2"/>
          <w:sz w:val="24"/>
          <w:szCs w:val="24"/>
          <w:lang w:val="pl-PL" w:eastAsia="hi-IN" w:bidi="hi-IN"/>
        </w:rPr>
      </w:pPr>
      <w:r>
        <w:rPr>
          <w:rFonts w:ascii="Times New Roman" w:hAnsi="Times New Roman"/>
          <w:b/>
          <w:lang w:val="pl-PL" w:eastAsia="pl-PL"/>
        </w:rPr>
        <w:t>6.</w:t>
      </w:r>
      <w:r>
        <w:rPr>
          <w:rFonts w:ascii="Times New Roman" w:hAnsi="Times New Roman"/>
          <w:b/>
          <w:lang w:val="pl-PL" w:eastAsia="pl-PL"/>
        </w:rPr>
        <w:tab/>
      </w:r>
      <w:r w:rsidRPr="00781942">
        <w:rPr>
          <w:rFonts w:ascii="Times New Roman" w:hAnsi="Times New Roman" w:cs="Mangal"/>
          <w:b/>
          <w:bCs/>
          <w:kern w:val="2"/>
          <w:sz w:val="24"/>
          <w:szCs w:val="24"/>
          <w:u w:val="single"/>
          <w:lang w:val="pl-PL" w:eastAsia="hi-IN" w:bidi="hi-IN"/>
        </w:rPr>
        <w:t>Nieprzygotowania: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Uczeń ma prawo zgłosić 4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 nieprzygotowania w semestrze wówczas, gdy: 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- nie wykonał zadania domowego,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- nie przygotował się do zajęć (nie opanował zrealizowanego na lekcji materiału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, nie przyniósł wymaganego wyposażenia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).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Zgłoszenie tego faktu musi nast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ąpić na początku lekcji. Za nie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o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drobienie zadania domowego, nie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p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rzygotowanie się do zajęć i nie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zgłoszenie tego na początku lekcji uczeń otrzymuje ocenę niedostateczną.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Podpunkt ten nie dotyczy prac pisemnych i form zapowiedzianych wcześniej.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Uczeń nieobecny 1 dzień ma obowiązek przyjść na następną lekcję przygotowany, chyba że dostarczy pisemne powiadomienie od rodzica, że 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             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z przyczyn losowych lub zdrowotnych nie był w stanie przygotować się do zajęć.</w:t>
      </w:r>
    </w:p>
    <w:p w:rsidR="00AB6AEE" w:rsidRPr="00781942" w:rsidRDefault="00AB6AEE" w:rsidP="0078194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</w:p>
    <w:p w:rsidR="00AB6AEE" w:rsidRPr="00781942" w:rsidRDefault="00AB6AEE" w:rsidP="00781942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Uczeń któremu zdarzyło się zapomnieć zeszytu przedmiotowego, zobowiązany jest pisać na kartce lub w brudnopisie w celu uzupełnienia brakującego tematu.</w:t>
      </w:r>
    </w:p>
    <w:p w:rsidR="00AB6AEE" w:rsidRPr="0028263D" w:rsidRDefault="00AB6AEE" w:rsidP="0028263D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</w:pP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Uczeń któremu zdarzyło się zapomnieć na lekcję 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, zobowiązany jest w domu uzupełnić wykonywane na lekcji ćwiczenia. 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                        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W przypadku braku </w:t>
      </w:r>
      <w:r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>podręcznika</w:t>
      </w:r>
      <w:r w:rsidRPr="00781942">
        <w:rPr>
          <w:rFonts w:ascii="Times New Roman" w:hAnsi="Times New Roman" w:cs="Mangal"/>
          <w:kern w:val="2"/>
          <w:sz w:val="24"/>
          <w:szCs w:val="24"/>
          <w:lang w:val="pl-PL" w:eastAsia="hi-IN" w:bidi="hi-IN"/>
        </w:rPr>
        <w:t xml:space="preserve"> uczeń wykonuje zadane przez nauczyciela ćwiczenia w zeszycie przedmiotowym.</w:t>
      </w:r>
    </w:p>
    <w:sectPr w:rsidR="00AB6AEE" w:rsidRPr="0028263D" w:rsidSect="002253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57E"/>
    <w:multiLevelType w:val="hybridMultilevel"/>
    <w:tmpl w:val="BEC2BAE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206F4"/>
    <w:multiLevelType w:val="hybridMultilevel"/>
    <w:tmpl w:val="C902E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585B"/>
    <w:multiLevelType w:val="hybridMultilevel"/>
    <w:tmpl w:val="DB4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300"/>
    <w:multiLevelType w:val="hybridMultilevel"/>
    <w:tmpl w:val="A338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62C31"/>
    <w:multiLevelType w:val="hybridMultilevel"/>
    <w:tmpl w:val="0B40F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14B"/>
    <w:multiLevelType w:val="hybridMultilevel"/>
    <w:tmpl w:val="8D50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F644D"/>
    <w:multiLevelType w:val="hybridMultilevel"/>
    <w:tmpl w:val="34CA8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74787"/>
    <w:multiLevelType w:val="hybridMultilevel"/>
    <w:tmpl w:val="A9906A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86039"/>
    <w:multiLevelType w:val="hybridMultilevel"/>
    <w:tmpl w:val="5A3C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088"/>
    <w:rsid w:val="000E47E1"/>
    <w:rsid w:val="001D0B91"/>
    <w:rsid w:val="001E1105"/>
    <w:rsid w:val="002253B4"/>
    <w:rsid w:val="0028263D"/>
    <w:rsid w:val="002C07C1"/>
    <w:rsid w:val="002D3B68"/>
    <w:rsid w:val="00390D39"/>
    <w:rsid w:val="004357C1"/>
    <w:rsid w:val="004C5A71"/>
    <w:rsid w:val="00585DD6"/>
    <w:rsid w:val="006B6E69"/>
    <w:rsid w:val="0076432A"/>
    <w:rsid w:val="00781942"/>
    <w:rsid w:val="007B687F"/>
    <w:rsid w:val="00833B32"/>
    <w:rsid w:val="00867829"/>
    <w:rsid w:val="00AA2C64"/>
    <w:rsid w:val="00AB6AEE"/>
    <w:rsid w:val="00AD66F6"/>
    <w:rsid w:val="00B00FD2"/>
    <w:rsid w:val="00B138FA"/>
    <w:rsid w:val="00B65180"/>
    <w:rsid w:val="00B7476D"/>
    <w:rsid w:val="00BE2FB4"/>
    <w:rsid w:val="00BE50B3"/>
    <w:rsid w:val="00D020DA"/>
    <w:rsid w:val="00E14088"/>
    <w:rsid w:val="00F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6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FD2"/>
    <w:pPr>
      <w:ind w:left="720"/>
      <w:contextualSpacing/>
    </w:pPr>
  </w:style>
  <w:style w:type="table" w:customStyle="1" w:styleId="Tabela-Siatka1">
    <w:name w:val="Tabela - Siatka1"/>
    <w:uiPriority w:val="99"/>
    <w:rsid w:val="002253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D3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1595</Words>
  <Characters>9571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subject/>
  <dc:creator>terg</dc:creator>
  <cp:keywords/>
  <dc:description/>
  <cp:lastModifiedBy>Agata25</cp:lastModifiedBy>
  <cp:revision>2</cp:revision>
  <dcterms:created xsi:type="dcterms:W3CDTF">2015-09-24T04:38:00Z</dcterms:created>
  <dcterms:modified xsi:type="dcterms:W3CDTF">2015-09-24T04:38:00Z</dcterms:modified>
</cp:coreProperties>
</file>