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A7D" w:rsidRPr="00A13447" w:rsidRDefault="00534A7D" w:rsidP="00A13447">
      <w:pPr>
        <w:jc w:val="center"/>
        <w:rPr>
          <w:b/>
          <w:iCs/>
        </w:rPr>
      </w:pPr>
      <w:r w:rsidRPr="00A13447">
        <w:rPr>
          <w:b/>
          <w:iCs/>
        </w:rPr>
        <w:t>REGULAMIN REKRUTACJI DO PRZEDSZKOLA MIEJSKIEGO „BAJKA” NA ROK SZKOLNY 2014/2015</w:t>
      </w:r>
      <w:r w:rsidRPr="00A13447">
        <w:rPr>
          <w:rFonts w:ascii="Times New Roman" w:hAnsi="Times New Roman"/>
          <w:b/>
          <w:sz w:val="24"/>
          <w:szCs w:val="24"/>
          <w:lang w:eastAsia="pl-PL"/>
        </w:rPr>
        <w:t> </w:t>
      </w:r>
    </w:p>
    <w:p w:rsidR="00534A7D" w:rsidRDefault="00534A7D" w:rsidP="00A13447">
      <w:pPr>
        <w:spacing w:before="100" w:beforeAutospacing="1" w:after="0" w:line="240" w:lineRule="auto"/>
        <w:jc w:val="center"/>
        <w:rPr>
          <w:lang w:eastAsia="pl-PL"/>
        </w:rPr>
      </w:pPr>
      <w:r>
        <w:rPr>
          <w:b/>
          <w:bCs/>
          <w:lang w:eastAsia="pl-PL"/>
        </w:rPr>
        <w:t>§</w:t>
      </w:r>
      <w:r w:rsidRPr="00E84A0F">
        <w:rPr>
          <w:b/>
          <w:bCs/>
          <w:lang w:eastAsia="pl-PL"/>
        </w:rPr>
        <w:t xml:space="preserve"> 1 </w:t>
      </w:r>
    </w:p>
    <w:p w:rsidR="00534A7D" w:rsidRPr="00E84A0F" w:rsidRDefault="00534A7D" w:rsidP="00A13447">
      <w:pPr>
        <w:spacing w:before="100" w:beforeAutospacing="1" w:after="0" w:line="240" w:lineRule="auto"/>
        <w:jc w:val="center"/>
        <w:rPr>
          <w:lang w:eastAsia="pl-PL"/>
        </w:rPr>
      </w:pPr>
      <w:r w:rsidRPr="00E84A0F">
        <w:rPr>
          <w:b/>
          <w:bCs/>
          <w:lang w:eastAsia="pl-PL"/>
        </w:rPr>
        <w:t xml:space="preserve">Podstawa  prawna </w:t>
      </w:r>
    </w:p>
    <w:p w:rsidR="00534A7D" w:rsidRPr="00E84A0F" w:rsidRDefault="00534A7D" w:rsidP="00A13447">
      <w:pPr>
        <w:numPr>
          <w:ilvl w:val="0"/>
          <w:numId w:val="1"/>
        </w:numPr>
        <w:spacing w:before="100" w:beforeAutospacing="1" w:after="100" w:afterAutospacing="1" w:line="240" w:lineRule="auto"/>
        <w:rPr>
          <w:lang w:eastAsia="pl-PL"/>
        </w:rPr>
      </w:pPr>
      <w:r w:rsidRPr="00E84A0F">
        <w:rPr>
          <w:lang w:eastAsia="pl-PL"/>
        </w:rPr>
        <w:t>Ustawa  z  dnia 7 września 1991r. o systemie  oświaty (tekst jednolity z 2004r., Dz.U. z 2004r. Nr 256, poz.2572</w:t>
      </w:r>
      <w:r>
        <w:rPr>
          <w:lang w:eastAsia="pl-PL"/>
        </w:rPr>
        <w:t xml:space="preserve"> z późn. zm. </w:t>
      </w:r>
      <w:r w:rsidRPr="00E84A0F">
        <w:rPr>
          <w:lang w:eastAsia="pl-PL"/>
        </w:rPr>
        <w:t>);</w:t>
      </w:r>
    </w:p>
    <w:p w:rsidR="00534A7D" w:rsidRPr="00E84A0F" w:rsidRDefault="00534A7D" w:rsidP="00A13447">
      <w:pPr>
        <w:numPr>
          <w:ilvl w:val="0"/>
          <w:numId w:val="1"/>
        </w:numPr>
        <w:spacing w:before="100" w:beforeAutospacing="1" w:after="100" w:afterAutospacing="1" w:line="240" w:lineRule="auto"/>
        <w:rPr>
          <w:lang w:eastAsia="pl-PL"/>
        </w:rPr>
      </w:pPr>
      <w:r w:rsidRPr="00E84A0F">
        <w:rPr>
          <w:lang w:eastAsia="pl-PL"/>
        </w:rPr>
        <w:t>Rozporządzenie Ministra Edukacji Narodowej z dnia 21maja 2001r. w sprawie  ramowych statutów publicznego przedszkola oraz  publicznych szkół (Dz. U. z 2001r. Nr61, poz</w:t>
      </w:r>
      <w:r>
        <w:rPr>
          <w:lang w:eastAsia="pl-PL"/>
        </w:rPr>
        <w:t xml:space="preserve"> 624 z </w:t>
      </w:r>
      <w:r w:rsidRPr="00E84A0F">
        <w:rPr>
          <w:lang w:eastAsia="pl-PL"/>
        </w:rPr>
        <w:t>póź. zm.)</w:t>
      </w:r>
    </w:p>
    <w:p w:rsidR="00534A7D" w:rsidRPr="00E84A0F" w:rsidRDefault="00534A7D" w:rsidP="00A13447">
      <w:pPr>
        <w:numPr>
          <w:ilvl w:val="0"/>
          <w:numId w:val="1"/>
        </w:numPr>
        <w:spacing w:before="100" w:beforeAutospacing="1" w:after="100" w:afterAutospacing="1" w:line="240" w:lineRule="auto"/>
        <w:rPr>
          <w:lang w:eastAsia="pl-PL"/>
        </w:rPr>
      </w:pPr>
      <w:r w:rsidRPr="00E84A0F">
        <w:rPr>
          <w:lang w:eastAsia="pl-PL"/>
        </w:rPr>
        <w:t xml:space="preserve">Statut </w:t>
      </w:r>
      <w:r>
        <w:rPr>
          <w:lang w:eastAsia="pl-PL"/>
        </w:rPr>
        <w:t>Przedszkola Miejskiego „Bajka” w Witnicy</w:t>
      </w:r>
    </w:p>
    <w:p w:rsidR="00534A7D" w:rsidRPr="00E84A0F" w:rsidRDefault="00534A7D" w:rsidP="00A13447">
      <w:pPr>
        <w:spacing w:before="100" w:beforeAutospacing="1" w:after="100" w:afterAutospacing="1" w:line="240" w:lineRule="auto"/>
        <w:jc w:val="center"/>
        <w:rPr>
          <w:lang w:eastAsia="pl-PL"/>
        </w:rPr>
      </w:pPr>
      <w:r>
        <w:rPr>
          <w:b/>
          <w:bCs/>
          <w:lang w:eastAsia="pl-PL"/>
        </w:rPr>
        <w:t>§</w:t>
      </w:r>
      <w:r w:rsidRPr="00E84A0F">
        <w:rPr>
          <w:b/>
          <w:bCs/>
          <w:lang w:eastAsia="pl-PL"/>
        </w:rPr>
        <w:t xml:space="preserve"> 2</w:t>
      </w:r>
    </w:p>
    <w:p w:rsidR="00534A7D" w:rsidRPr="004D178B" w:rsidRDefault="00534A7D" w:rsidP="00A13447">
      <w:pPr>
        <w:numPr>
          <w:ilvl w:val="0"/>
          <w:numId w:val="2"/>
        </w:numPr>
        <w:spacing w:before="100" w:beforeAutospacing="1" w:after="100" w:afterAutospacing="1" w:line="240" w:lineRule="auto"/>
        <w:rPr>
          <w:lang w:eastAsia="pl-PL"/>
        </w:rPr>
      </w:pPr>
      <w:r w:rsidRPr="004D178B">
        <w:rPr>
          <w:lang w:eastAsia="pl-PL"/>
        </w:rPr>
        <w:t>Do przedszkola przyjmowane są dzieci w  wieku 3-6 lat, w wyjątkowych sytuacjach dzieci 2,5 letnie oraz dzieci, którym odroczono obowiązek szkolny.</w:t>
      </w:r>
    </w:p>
    <w:p w:rsidR="00534A7D" w:rsidRPr="004D178B" w:rsidRDefault="00534A7D" w:rsidP="00A13447">
      <w:pPr>
        <w:numPr>
          <w:ilvl w:val="0"/>
          <w:numId w:val="2"/>
        </w:numPr>
        <w:spacing w:before="100" w:beforeAutospacing="1" w:after="100" w:afterAutospacing="1" w:line="240" w:lineRule="auto"/>
        <w:rPr>
          <w:lang w:eastAsia="pl-PL"/>
        </w:rPr>
      </w:pPr>
      <w:r w:rsidRPr="004D178B">
        <w:rPr>
          <w:color w:val="000000"/>
        </w:rPr>
        <w:t>Dziecko w wiek</w:t>
      </w:r>
      <w:r>
        <w:rPr>
          <w:color w:val="000000"/>
        </w:rPr>
        <w:t xml:space="preserve">u 5 i 6 lat jest obowiązane </w:t>
      </w:r>
      <w:r w:rsidRPr="004D178B">
        <w:rPr>
          <w:color w:val="000000"/>
        </w:rPr>
        <w:t xml:space="preserve"> odbyć roczne przygotowanie przedszkolne w przedszkolu lub w oddziale przedszkolnym przy szkole podstawowej.</w:t>
      </w:r>
    </w:p>
    <w:p w:rsidR="00534A7D" w:rsidRPr="004D178B" w:rsidRDefault="00534A7D" w:rsidP="00A13447">
      <w:pPr>
        <w:numPr>
          <w:ilvl w:val="0"/>
          <w:numId w:val="2"/>
        </w:numPr>
        <w:spacing w:before="100" w:beforeAutospacing="1" w:after="100" w:afterAutospacing="1" w:line="240" w:lineRule="auto"/>
        <w:rPr>
          <w:lang w:eastAsia="pl-PL"/>
        </w:rPr>
      </w:pPr>
      <w:r w:rsidRPr="004D178B">
        <w:rPr>
          <w:lang w:eastAsia="pl-PL"/>
        </w:rPr>
        <w:t>Przyjmowanie dzieci do przedszkola rozpoczyna się na podstawie Karty Zgłoszenia Dziecka do Przedszkola, którą  należy pobrać w placówce lub na stronie  internetowej placówki, wypełnić i  zwrócić w przedszkolu.</w:t>
      </w:r>
    </w:p>
    <w:p w:rsidR="00534A7D" w:rsidRPr="004D178B" w:rsidRDefault="00534A7D" w:rsidP="00A13447">
      <w:pPr>
        <w:numPr>
          <w:ilvl w:val="0"/>
          <w:numId w:val="2"/>
        </w:numPr>
        <w:spacing w:before="100" w:beforeAutospacing="1" w:after="100" w:afterAutospacing="1" w:line="240" w:lineRule="auto"/>
        <w:rPr>
          <w:lang w:eastAsia="pl-PL"/>
        </w:rPr>
      </w:pPr>
      <w:r w:rsidRPr="004D178B">
        <w:rPr>
          <w:lang w:eastAsia="pl-PL"/>
        </w:rPr>
        <w:t xml:space="preserve">Nabór prowadzi się   zgodnie  z  poniższym  harmonogramem:    </w:t>
      </w:r>
    </w:p>
    <w:p w:rsidR="00534A7D" w:rsidRPr="004D178B" w:rsidRDefault="00534A7D" w:rsidP="00A13447">
      <w:pPr>
        <w:numPr>
          <w:ilvl w:val="1"/>
          <w:numId w:val="2"/>
        </w:numPr>
        <w:spacing w:before="100" w:beforeAutospacing="1" w:after="100" w:afterAutospacing="1" w:line="240" w:lineRule="auto"/>
        <w:rPr>
          <w:lang w:eastAsia="pl-PL"/>
        </w:rPr>
      </w:pPr>
      <w:r w:rsidRPr="004D178B">
        <w:rPr>
          <w:lang w:eastAsia="pl-PL"/>
        </w:rPr>
        <w:t xml:space="preserve">od </w:t>
      </w:r>
      <w:r w:rsidRPr="004D178B">
        <w:rPr>
          <w:b/>
          <w:bCs/>
          <w:lang w:eastAsia="pl-PL"/>
        </w:rPr>
        <w:t>1  do 31 marca</w:t>
      </w:r>
      <w:r w:rsidRPr="004D178B">
        <w:rPr>
          <w:lang w:eastAsia="pl-PL"/>
        </w:rPr>
        <w:t xml:space="preserve"> - wydawanie i przyjmowanie  kart zgłoszenia do przedszkola;</w:t>
      </w:r>
    </w:p>
    <w:p w:rsidR="00534A7D" w:rsidRPr="004D178B" w:rsidRDefault="00534A7D" w:rsidP="00A13447">
      <w:pPr>
        <w:numPr>
          <w:ilvl w:val="1"/>
          <w:numId w:val="2"/>
        </w:numPr>
        <w:spacing w:before="100" w:beforeAutospacing="1" w:after="100" w:afterAutospacing="1" w:line="240" w:lineRule="auto"/>
        <w:rPr>
          <w:lang w:eastAsia="pl-PL"/>
        </w:rPr>
      </w:pPr>
      <w:r w:rsidRPr="004D178B">
        <w:rPr>
          <w:lang w:eastAsia="pl-PL"/>
        </w:rPr>
        <w:t xml:space="preserve">do </w:t>
      </w:r>
      <w:r>
        <w:rPr>
          <w:b/>
          <w:bCs/>
          <w:lang w:eastAsia="pl-PL"/>
        </w:rPr>
        <w:t>16</w:t>
      </w:r>
      <w:r w:rsidRPr="004D178B">
        <w:rPr>
          <w:b/>
          <w:bCs/>
          <w:lang w:eastAsia="pl-PL"/>
        </w:rPr>
        <w:t xml:space="preserve"> kwietnia</w:t>
      </w:r>
      <w:r w:rsidRPr="004D178B">
        <w:rPr>
          <w:lang w:eastAsia="pl-PL"/>
        </w:rPr>
        <w:t xml:space="preserve"> - rozpatrywanie złożonych kart  przez Komisję Kwalifikacyjną;</w:t>
      </w:r>
    </w:p>
    <w:p w:rsidR="00534A7D" w:rsidRPr="004D178B" w:rsidRDefault="00534A7D" w:rsidP="00A13447">
      <w:pPr>
        <w:numPr>
          <w:ilvl w:val="1"/>
          <w:numId w:val="2"/>
        </w:numPr>
        <w:spacing w:before="100" w:beforeAutospacing="1" w:after="100" w:afterAutospacing="1" w:line="240" w:lineRule="auto"/>
        <w:rPr>
          <w:lang w:eastAsia="pl-PL"/>
        </w:rPr>
      </w:pPr>
      <w:r w:rsidRPr="004D178B">
        <w:rPr>
          <w:b/>
          <w:bCs/>
          <w:lang w:eastAsia="pl-PL"/>
        </w:rPr>
        <w:t xml:space="preserve">16 kwietnia do godziny 14.00 </w:t>
      </w:r>
      <w:r w:rsidRPr="004D178B">
        <w:rPr>
          <w:lang w:eastAsia="pl-PL"/>
        </w:rPr>
        <w:t>- wywieszenie  na tablicy informacyjnej przedszkola imiennej listy dzieci przyjętych i nieprzyjętych oraz  listy rezerwowej;</w:t>
      </w:r>
    </w:p>
    <w:p w:rsidR="00534A7D" w:rsidRPr="00D07870" w:rsidRDefault="00534A7D" w:rsidP="00A134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D07870">
        <w:rPr>
          <w:color w:val="000000"/>
        </w:rPr>
        <w:t xml:space="preserve">Rodzicom przysługuje prawo pisemnego odwołania się od decyzji komisji rekrutacyjnej do dyrektora Zespołu </w:t>
      </w:r>
      <w:r>
        <w:rPr>
          <w:b/>
          <w:color w:val="000000"/>
        </w:rPr>
        <w:t>do 22 kwietnia.</w:t>
      </w:r>
    </w:p>
    <w:p w:rsidR="00534A7D" w:rsidRPr="00D07870" w:rsidRDefault="00534A7D" w:rsidP="00A134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D07870">
        <w:rPr>
          <w:color w:val="000000"/>
        </w:rPr>
        <w:t>Dyrektor rozpat</w:t>
      </w:r>
      <w:r>
        <w:rPr>
          <w:color w:val="000000"/>
        </w:rPr>
        <w:t xml:space="preserve">ruje odwołanie w terminie 14 dni </w:t>
      </w:r>
      <w:r w:rsidRPr="00D07870">
        <w:rPr>
          <w:color w:val="000000"/>
        </w:rPr>
        <w:t>od daty złożenia pisma.</w:t>
      </w:r>
    </w:p>
    <w:p w:rsidR="00534A7D" w:rsidRPr="00E84A0F" w:rsidRDefault="00534A7D" w:rsidP="00A13447">
      <w:pPr>
        <w:numPr>
          <w:ilvl w:val="0"/>
          <w:numId w:val="2"/>
        </w:numPr>
        <w:spacing w:before="100" w:beforeAutospacing="1" w:after="100" w:afterAutospacing="1" w:line="240" w:lineRule="auto"/>
        <w:rPr>
          <w:lang w:eastAsia="pl-PL"/>
        </w:rPr>
      </w:pPr>
      <w:r w:rsidRPr="00E84A0F">
        <w:rPr>
          <w:lang w:eastAsia="pl-PL"/>
        </w:rPr>
        <w:t>W przypadku mniejszej liczby zgłoszonych dzieci niż liczba  miejsc w  przedszkolu, przyjęć dzieci dokonuje Dyrektor;</w:t>
      </w:r>
    </w:p>
    <w:p w:rsidR="00534A7D" w:rsidRPr="00E84A0F" w:rsidRDefault="00534A7D" w:rsidP="00A13447">
      <w:pPr>
        <w:numPr>
          <w:ilvl w:val="0"/>
          <w:numId w:val="2"/>
        </w:numPr>
        <w:spacing w:before="100" w:beforeAutospacing="1" w:after="100" w:afterAutospacing="1" w:line="240" w:lineRule="auto"/>
        <w:rPr>
          <w:lang w:eastAsia="pl-PL"/>
        </w:rPr>
      </w:pPr>
      <w:r w:rsidRPr="00E84A0F">
        <w:rPr>
          <w:lang w:eastAsia="pl-PL"/>
        </w:rPr>
        <w:t xml:space="preserve">W sytuacji, kiedy liczba dzieci zgłoszonych w czasie rekrutacji </w:t>
      </w:r>
      <w:r>
        <w:rPr>
          <w:lang w:eastAsia="pl-PL"/>
        </w:rPr>
        <w:t>jest większa od liczby miejsc w </w:t>
      </w:r>
      <w:r w:rsidRPr="00E84A0F">
        <w:rPr>
          <w:lang w:eastAsia="pl-PL"/>
        </w:rPr>
        <w:t>przedszkolu, Dyrektor Zespołu powołuje komisję kwalifikacyjną, w skład której</w:t>
      </w:r>
      <w:r>
        <w:rPr>
          <w:lang w:eastAsia="pl-PL"/>
        </w:rPr>
        <w:t>  wchodzą:    </w:t>
      </w:r>
    </w:p>
    <w:p w:rsidR="00534A7D" w:rsidRDefault="00534A7D" w:rsidP="00A13447">
      <w:pPr>
        <w:numPr>
          <w:ilvl w:val="1"/>
          <w:numId w:val="2"/>
        </w:numPr>
        <w:spacing w:before="100" w:beforeAutospacing="1" w:after="100" w:afterAutospacing="1" w:line="240" w:lineRule="auto"/>
        <w:rPr>
          <w:lang w:eastAsia="pl-PL"/>
        </w:rPr>
      </w:pPr>
      <w:r w:rsidRPr="00E84A0F">
        <w:rPr>
          <w:lang w:eastAsia="pl-PL"/>
        </w:rPr>
        <w:t xml:space="preserve">dyrektor </w:t>
      </w:r>
      <w:r>
        <w:rPr>
          <w:lang w:eastAsia="pl-PL"/>
        </w:rPr>
        <w:t xml:space="preserve">Zespołu Szkolno-Przedszkolnego </w:t>
      </w:r>
      <w:r w:rsidRPr="00E84A0F">
        <w:rPr>
          <w:lang w:eastAsia="pl-PL"/>
        </w:rPr>
        <w:t>-</w:t>
      </w:r>
      <w:r>
        <w:rPr>
          <w:lang w:eastAsia="pl-PL"/>
        </w:rPr>
        <w:t xml:space="preserve"> </w:t>
      </w:r>
      <w:r w:rsidRPr="00E84A0F">
        <w:rPr>
          <w:lang w:eastAsia="pl-PL"/>
        </w:rPr>
        <w:t>przewodniczący komisji kwalifikacyjnej,</w:t>
      </w:r>
    </w:p>
    <w:p w:rsidR="00534A7D" w:rsidRPr="004D178B" w:rsidRDefault="00534A7D" w:rsidP="00A13447">
      <w:pPr>
        <w:numPr>
          <w:ilvl w:val="1"/>
          <w:numId w:val="2"/>
        </w:numPr>
        <w:spacing w:before="100" w:beforeAutospacing="1" w:after="100" w:afterAutospacing="1" w:line="240" w:lineRule="auto"/>
        <w:rPr>
          <w:lang w:eastAsia="pl-PL"/>
        </w:rPr>
      </w:pPr>
      <w:r>
        <w:rPr>
          <w:lang w:eastAsia="pl-PL"/>
        </w:rPr>
        <w:t>wicedyrektor Zespołu Szkolno-Przedszkolnego</w:t>
      </w:r>
    </w:p>
    <w:p w:rsidR="00534A7D" w:rsidRDefault="00534A7D" w:rsidP="00A13447">
      <w:pPr>
        <w:numPr>
          <w:ilvl w:val="1"/>
          <w:numId w:val="2"/>
        </w:numPr>
        <w:spacing w:before="100" w:beforeAutospacing="1" w:after="100" w:afterAutospacing="1" w:line="240" w:lineRule="auto"/>
        <w:rPr>
          <w:lang w:eastAsia="pl-PL"/>
        </w:rPr>
      </w:pPr>
      <w:r>
        <w:rPr>
          <w:lang w:eastAsia="pl-PL"/>
        </w:rPr>
        <w:t>jeden przedstawiciel organu prowadzącego,</w:t>
      </w:r>
    </w:p>
    <w:p w:rsidR="00534A7D" w:rsidRPr="00E84A0F" w:rsidRDefault="00534A7D" w:rsidP="00A13447">
      <w:pPr>
        <w:numPr>
          <w:ilvl w:val="1"/>
          <w:numId w:val="2"/>
        </w:numPr>
        <w:spacing w:before="100" w:beforeAutospacing="1" w:after="100" w:afterAutospacing="1" w:line="240" w:lineRule="auto"/>
        <w:rPr>
          <w:lang w:eastAsia="pl-PL"/>
        </w:rPr>
      </w:pPr>
      <w:r w:rsidRPr="00E84A0F">
        <w:rPr>
          <w:lang w:eastAsia="pl-PL"/>
        </w:rPr>
        <w:t>jeden  przedstawiciel rady rodziców,</w:t>
      </w:r>
    </w:p>
    <w:p w:rsidR="00534A7D" w:rsidRPr="00E84A0F" w:rsidRDefault="00534A7D" w:rsidP="00A13447">
      <w:pPr>
        <w:numPr>
          <w:ilvl w:val="1"/>
          <w:numId w:val="2"/>
        </w:numPr>
        <w:spacing w:before="100" w:beforeAutospacing="1" w:after="100" w:afterAutospacing="1" w:line="240" w:lineRule="auto"/>
        <w:rPr>
          <w:lang w:eastAsia="pl-PL"/>
        </w:rPr>
      </w:pPr>
      <w:r w:rsidRPr="00E84A0F">
        <w:rPr>
          <w:lang w:eastAsia="pl-PL"/>
        </w:rPr>
        <w:t>jeden pr</w:t>
      </w:r>
      <w:r>
        <w:rPr>
          <w:lang w:eastAsia="pl-PL"/>
        </w:rPr>
        <w:t>zedstawiciel rady pedagogicznej.</w:t>
      </w:r>
    </w:p>
    <w:p w:rsidR="00534A7D" w:rsidRPr="00E84A0F" w:rsidRDefault="00534A7D" w:rsidP="00A13447">
      <w:pPr>
        <w:numPr>
          <w:ilvl w:val="0"/>
          <w:numId w:val="2"/>
        </w:numPr>
        <w:spacing w:before="100" w:beforeAutospacing="1" w:after="100" w:afterAutospacing="1" w:line="240" w:lineRule="auto"/>
        <w:rPr>
          <w:lang w:eastAsia="pl-PL"/>
        </w:rPr>
      </w:pPr>
      <w:r w:rsidRPr="00E84A0F">
        <w:rPr>
          <w:lang w:eastAsia="pl-PL"/>
        </w:rPr>
        <w:t>Komisja kwalifikacyjna, przyjmując dzieci do przedszkola kieruj</w:t>
      </w:r>
      <w:r>
        <w:rPr>
          <w:lang w:eastAsia="pl-PL"/>
        </w:rPr>
        <w:t>e się  kryteriami określonymi w </w:t>
      </w:r>
      <w:r w:rsidRPr="00E84A0F">
        <w:rPr>
          <w:lang w:eastAsia="pl-PL"/>
        </w:rPr>
        <w:t>prawie  oświatowym</w:t>
      </w:r>
      <w:r>
        <w:rPr>
          <w:lang w:eastAsia="pl-PL"/>
        </w:rPr>
        <w:t xml:space="preserve"> i w pierwszej kolejności przyjmuje</w:t>
      </w:r>
      <w:r w:rsidRPr="00E84A0F">
        <w:rPr>
          <w:lang w:eastAsia="pl-PL"/>
        </w:rPr>
        <w:t>:</w:t>
      </w:r>
    </w:p>
    <w:p w:rsidR="00534A7D" w:rsidRPr="00D96671" w:rsidRDefault="00534A7D" w:rsidP="00A13447">
      <w:pPr>
        <w:numPr>
          <w:ilvl w:val="0"/>
          <w:numId w:val="3"/>
        </w:numPr>
        <w:spacing w:before="100" w:beforeAutospacing="1" w:after="100" w:afterAutospacing="1" w:line="240" w:lineRule="auto"/>
        <w:rPr>
          <w:lang w:eastAsia="pl-PL"/>
        </w:rPr>
      </w:pPr>
      <w:r>
        <w:rPr>
          <w:lang w:eastAsia="pl-PL"/>
        </w:rPr>
        <w:t>dzieci</w:t>
      </w:r>
      <w:r>
        <w:t xml:space="preserve"> mieszkające na terenie gminy Witnica;</w:t>
      </w:r>
    </w:p>
    <w:p w:rsidR="00534A7D" w:rsidRDefault="00534A7D" w:rsidP="00A13447">
      <w:pPr>
        <w:numPr>
          <w:ilvl w:val="0"/>
          <w:numId w:val="3"/>
        </w:numPr>
        <w:spacing w:before="100" w:beforeAutospacing="1" w:after="100" w:afterAutospacing="1" w:line="240" w:lineRule="auto"/>
        <w:rPr>
          <w:lang w:eastAsia="pl-PL"/>
        </w:rPr>
      </w:pPr>
      <w:r w:rsidRPr="00E84A0F">
        <w:rPr>
          <w:lang w:eastAsia="pl-PL"/>
        </w:rPr>
        <w:t>dzieci w wieku 5 i 6 lat odbywające obowiązkowe roczne przygotowanie przedszkolne;</w:t>
      </w:r>
    </w:p>
    <w:p w:rsidR="00534A7D" w:rsidRDefault="00534A7D" w:rsidP="00A13447">
      <w:pPr>
        <w:numPr>
          <w:ilvl w:val="0"/>
          <w:numId w:val="3"/>
        </w:numPr>
        <w:spacing w:before="100" w:beforeAutospacing="1" w:after="100" w:afterAutospacing="1" w:line="240" w:lineRule="auto"/>
        <w:rPr>
          <w:lang w:eastAsia="pl-PL"/>
        </w:rPr>
      </w:pPr>
      <w:r w:rsidRPr="00E84A0F">
        <w:rPr>
          <w:lang w:eastAsia="pl-PL"/>
        </w:rPr>
        <w:t xml:space="preserve">dzieci </w:t>
      </w:r>
      <w:r>
        <w:rPr>
          <w:lang w:eastAsia="pl-PL"/>
        </w:rPr>
        <w:t>niepełnosprawne, niepełnosprawnego rodzica lub rodziców, z niepełnosprawnym rodzeństwem</w:t>
      </w:r>
    </w:p>
    <w:p w:rsidR="00534A7D" w:rsidRPr="004D178B" w:rsidRDefault="00534A7D" w:rsidP="00A13447">
      <w:pPr>
        <w:numPr>
          <w:ilvl w:val="0"/>
          <w:numId w:val="3"/>
        </w:numPr>
        <w:spacing w:before="100" w:beforeAutospacing="1" w:after="100" w:afterAutospacing="1" w:line="240" w:lineRule="auto"/>
        <w:rPr>
          <w:lang w:eastAsia="pl-PL"/>
        </w:rPr>
      </w:pPr>
      <w:r>
        <w:rPr>
          <w:lang w:eastAsia="pl-PL"/>
        </w:rPr>
        <w:t>dzieci z rodzin wielodzietnych ( karta 3 + )</w:t>
      </w:r>
    </w:p>
    <w:p w:rsidR="00534A7D" w:rsidRDefault="00534A7D" w:rsidP="00A13447">
      <w:pPr>
        <w:numPr>
          <w:ilvl w:val="0"/>
          <w:numId w:val="3"/>
        </w:numPr>
        <w:spacing w:before="100" w:beforeAutospacing="1" w:after="100" w:afterAutospacing="1" w:line="240" w:lineRule="auto"/>
        <w:rPr>
          <w:lang w:eastAsia="pl-PL"/>
        </w:rPr>
      </w:pPr>
      <w:r>
        <w:rPr>
          <w:lang w:eastAsia="pl-PL"/>
        </w:rPr>
        <w:t>dzieci objęte pieczą zastępczą</w:t>
      </w:r>
    </w:p>
    <w:p w:rsidR="00534A7D" w:rsidRDefault="00534A7D" w:rsidP="00A13447">
      <w:pPr>
        <w:numPr>
          <w:ilvl w:val="0"/>
          <w:numId w:val="3"/>
        </w:numPr>
        <w:spacing w:before="100" w:beforeAutospacing="1" w:after="100" w:afterAutospacing="1" w:line="240" w:lineRule="auto"/>
        <w:rPr>
          <w:lang w:eastAsia="pl-PL"/>
        </w:rPr>
      </w:pPr>
      <w:r>
        <w:rPr>
          <w:lang w:eastAsia="pl-PL"/>
        </w:rPr>
        <w:t>dzieci wychowywane samotnie przez jednego rodzica</w:t>
      </w:r>
    </w:p>
    <w:p w:rsidR="00534A7D" w:rsidRPr="00E84A0F" w:rsidRDefault="00534A7D" w:rsidP="00A13447">
      <w:pPr>
        <w:spacing w:after="0" w:line="240" w:lineRule="auto"/>
        <w:rPr>
          <w:lang w:eastAsia="pl-PL"/>
        </w:rPr>
      </w:pPr>
      <w:r>
        <w:rPr>
          <w:b/>
          <w:bCs/>
          <w:lang w:eastAsia="pl-PL"/>
        </w:rPr>
        <w:t xml:space="preserve">10. W przypadku, gdy kryteria zapisane w §2 ust. 9 spełnia liczba kandydatów większa niż liczba miejsc w przedszkolu, komisja kieruje się dodatkowo </w:t>
      </w:r>
      <w:r w:rsidRPr="00E84A0F">
        <w:rPr>
          <w:b/>
          <w:bCs/>
          <w:lang w:eastAsia="pl-PL"/>
        </w:rPr>
        <w:t>innymi</w:t>
      </w:r>
      <w:r>
        <w:rPr>
          <w:b/>
          <w:bCs/>
          <w:lang w:eastAsia="pl-PL"/>
        </w:rPr>
        <w:t>,</w:t>
      </w:r>
      <w:r w:rsidRPr="00E84A0F">
        <w:rPr>
          <w:b/>
          <w:bCs/>
          <w:lang w:eastAsia="pl-PL"/>
        </w:rPr>
        <w:t xml:space="preserve"> niżej wymienionymi kryteriami:</w:t>
      </w:r>
    </w:p>
    <w:p w:rsidR="00534A7D" w:rsidRDefault="00534A7D" w:rsidP="00A13447">
      <w:pPr>
        <w:numPr>
          <w:ilvl w:val="0"/>
          <w:numId w:val="4"/>
        </w:numPr>
        <w:spacing w:before="100" w:beforeAutospacing="1" w:after="100" w:afterAutospacing="1" w:line="240" w:lineRule="auto"/>
        <w:rPr>
          <w:lang w:eastAsia="pl-PL"/>
        </w:rPr>
      </w:pPr>
      <w:r w:rsidRPr="00E84A0F">
        <w:rPr>
          <w:lang w:eastAsia="pl-PL"/>
        </w:rPr>
        <w:t>dzieci obojga rodziców pracujących;</w:t>
      </w:r>
    </w:p>
    <w:p w:rsidR="00534A7D" w:rsidRPr="00AF0900" w:rsidRDefault="00534A7D" w:rsidP="00A13447">
      <w:pPr>
        <w:numPr>
          <w:ilvl w:val="0"/>
          <w:numId w:val="4"/>
        </w:numPr>
        <w:spacing w:before="100" w:beforeAutospacing="1" w:after="100" w:afterAutospacing="1" w:line="240" w:lineRule="auto"/>
        <w:rPr>
          <w:lang w:eastAsia="pl-PL"/>
        </w:rPr>
      </w:pPr>
      <w:r>
        <w:t>dzieci</w:t>
      </w:r>
      <w:r w:rsidRPr="00E84A0F">
        <w:t xml:space="preserve"> wcześniej uczęs</w:t>
      </w:r>
      <w:r>
        <w:t>zczające do przedszkola, których</w:t>
      </w:r>
      <w:r w:rsidRPr="00E84A0F">
        <w:t xml:space="preserve"> rodzice u</w:t>
      </w:r>
      <w:r>
        <w:t xml:space="preserve">iszczali regularnie opłaty                za </w:t>
      </w:r>
      <w:r w:rsidRPr="00E84A0F">
        <w:t xml:space="preserve"> przedszkole</w:t>
      </w:r>
      <w:r>
        <w:t>;</w:t>
      </w:r>
    </w:p>
    <w:p w:rsidR="00534A7D" w:rsidRPr="00674F7A" w:rsidRDefault="00534A7D" w:rsidP="00A13447">
      <w:pPr>
        <w:numPr>
          <w:ilvl w:val="0"/>
          <w:numId w:val="4"/>
        </w:numPr>
        <w:spacing w:before="100" w:beforeAutospacing="1" w:after="100" w:afterAutospacing="1" w:line="240" w:lineRule="auto"/>
        <w:rPr>
          <w:color w:val="FF0000"/>
          <w:lang w:eastAsia="pl-PL"/>
        </w:rPr>
      </w:pPr>
      <w:r w:rsidRPr="00182DBE">
        <w:rPr>
          <w:color w:val="000000"/>
          <w:lang w:eastAsia="pl-PL"/>
        </w:rPr>
        <w:t>dzieci, które korzystać będą z pełnej oferty przedszkola (powyżej podstawy programowej);</w:t>
      </w:r>
      <w:r>
        <w:rPr>
          <w:color w:val="FF0000"/>
          <w:lang w:eastAsia="pl-PL"/>
        </w:rPr>
        <w:t xml:space="preserve"> </w:t>
      </w:r>
    </w:p>
    <w:p w:rsidR="00534A7D" w:rsidRPr="00BB4F91" w:rsidRDefault="00534A7D" w:rsidP="00A13447">
      <w:pPr>
        <w:numPr>
          <w:ilvl w:val="0"/>
          <w:numId w:val="4"/>
        </w:numPr>
        <w:spacing w:before="100" w:beforeAutospacing="1" w:after="100" w:afterAutospacing="1" w:line="240" w:lineRule="auto"/>
        <w:rPr>
          <w:color w:val="FF0000"/>
          <w:lang w:eastAsia="pl-PL"/>
        </w:rPr>
      </w:pPr>
      <w:r>
        <w:rPr>
          <w:lang w:eastAsia="pl-PL"/>
        </w:rPr>
        <w:t>dzieci, których rodzeństwo uczęszcza do danego przedszkola, a rodzice uiszczali regularnie opłaty za przedszkole;</w:t>
      </w:r>
    </w:p>
    <w:p w:rsidR="00534A7D" w:rsidRPr="00A13447" w:rsidRDefault="00534A7D" w:rsidP="00A13447">
      <w:pPr>
        <w:numPr>
          <w:ilvl w:val="0"/>
          <w:numId w:val="4"/>
        </w:numPr>
        <w:spacing w:before="100" w:beforeAutospacing="1" w:after="100" w:afterAutospacing="1" w:line="240" w:lineRule="auto"/>
        <w:rPr>
          <w:lang w:eastAsia="pl-PL"/>
        </w:rPr>
      </w:pPr>
      <w:r>
        <w:rPr>
          <w:lang w:eastAsia="pl-PL"/>
        </w:rPr>
        <w:t>data wpływu zgłoszenia dziecka do przedszkola.</w:t>
      </w:r>
    </w:p>
    <w:p w:rsidR="00534A7D" w:rsidRPr="00E84A0F" w:rsidRDefault="00534A7D" w:rsidP="00A13447">
      <w:pPr>
        <w:spacing w:after="0" w:line="240" w:lineRule="auto"/>
        <w:jc w:val="center"/>
        <w:rPr>
          <w:lang w:eastAsia="pl-PL"/>
        </w:rPr>
      </w:pPr>
      <w:r>
        <w:rPr>
          <w:b/>
          <w:bCs/>
          <w:lang w:eastAsia="pl-PL"/>
        </w:rPr>
        <w:t>§</w:t>
      </w:r>
      <w:r w:rsidRPr="00E84A0F">
        <w:rPr>
          <w:b/>
          <w:bCs/>
          <w:lang w:eastAsia="pl-PL"/>
        </w:rPr>
        <w:t xml:space="preserve"> 3</w:t>
      </w:r>
    </w:p>
    <w:p w:rsidR="00534A7D" w:rsidRDefault="00534A7D" w:rsidP="00A13447">
      <w:pPr>
        <w:spacing w:after="0" w:line="240" w:lineRule="auto"/>
        <w:rPr>
          <w:lang w:eastAsia="pl-PL"/>
        </w:rPr>
      </w:pPr>
      <w:r w:rsidRPr="00E84A0F">
        <w:rPr>
          <w:lang w:eastAsia="pl-PL"/>
        </w:rPr>
        <w:t>Komisja kwalifikacyjna  może nie zakwalifikować dzieci, których ro</w:t>
      </w:r>
      <w:r>
        <w:rPr>
          <w:lang w:eastAsia="pl-PL"/>
        </w:rPr>
        <w:t>dzice zalegali z </w:t>
      </w:r>
      <w:r w:rsidRPr="00E84A0F">
        <w:rPr>
          <w:lang w:eastAsia="pl-PL"/>
        </w:rPr>
        <w:t>terminową   opłatą za  przedszkole   oraz  dezorganizowali  pracę placówki w poprzednich latach  poprzez częste, nieuzasadnione przyprowadzanie i odbieranie dz</w:t>
      </w:r>
      <w:r>
        <w:rPr>
          <w:lang w:eastAsia="pl-PL"/>
        </w:rPr>
        <w:t>ieci z przedszkola niezgodnie z dziennym </w:t>
      </w:r>
      <w:r w:rsidRPr="00E84A0F">
        <w:rPr>
          <w:lang w:eastAsia="pl-PL"/>
        </w:rPr>
        <w:t>rozkładem dnia  w przedszkolu.</w:t>
      </w:r>
    </w:p>
    <w:p w:rsidR="00534A7D" w:rsidRPr="00E84A0F" w:rsidRDefault="00534A7D" w:rsidP="00A13447">
      <w:pPr>
        <w:spacing w:after="0" w:line="240" w:lineRule="auto"/>
        <w:jc w:val="center"/>
        <w:rPr>
          <w:lang w:eastAsia="pl-PL"/>
        </w:rPr>
      </w:pPr>
      <w:r>
        <w:rPr>
          <w:b/>
          <w:bCs/>
          <w:lang w:eastAsia="pl-PL"/>
        </w:rPr>
        <w:t>§</w:t>
      </w:r>
      <w:r w:rsidRPr="00E84A0F">
        <w:rPr>
          <w:b/>
          <w:bCs/>
          <w:lang w:eastAsia="pl-PL"/>
        </w:rPr>
        <w:t xml:space="preserve"> 4</w:t>
      </w:r>
    </w:p>
    <w:p w:rsidR="00534A7D" w:rsidRPr="00E84A0F" w:rsidRDefault="00534A7D" w:rsidP="00A13447">
      <w:pPr>
        <w:spacing w:after="0" w:line="240" w:lineRule="auto"/>
        <w:rPr>
          <w:lang w:eastAsia="pl-PL"/>
        </w:rPr>
      </w:pPr>
      <w:r w:rsidRPr="00E84A0F">
        <w:rPr>
          <w:lang w:eastAsia="pl-PL"/>
        </w:rPr>
        <w:t>Tryb  postępowania  komisji kwalifikacyjnej:</w:t>
      </w:r>
    </w:p>
    <w:p w:rsidR="00534A7D" w:rsidRPr="00E84A0F" w:rsidRDefault="00534A7D" w:rsidP="00A13447">
      <w:pPr>
        <w:numPr>
          <w:ilvl w:val="0"/>
          <w:numId w:val="5"/>
        </w:numPr>
        <w:spacing w:before="100" w:beforeAutospacing="1" w:after="100" w:afterAutospacing="1" w:line="240" w:lineRule="auto"/>
        <w:rPr>
          <w:lang w:eastAsia="pl-PL"/>
        </w:rPr>
      </w:pPr>
      <w:r w:rsidRPr="00E84A0F">
        <w:rPr>
          <w:lang w:eastAsia="pl-PL"/>
        </w:rPr>
        <w:t>posiedzenie komisji  odbywa  się  na  terenie  przedszkola  w  terminie  wyznaczonym  przez Przewodniczącego</w:t>
      </w:r>
    </w:p>
    <w:p w:rsidR="00534A7D" w:rsidRPr="00E84A0F" w:rsidRDefault="00534A7D" w:rsidP="00A13447">
      <w:pPr>
        <w:numPr>
          <w:ilvl w:val="0"/>
          <w:numId w:val="5"/>
        </w:numPr>
        <w:spacing w:before="100" w:beforeAutospacing="1" w:after="100" w:afterAutospacing="1" w:line="240" w:lineRule="auto"/>
        <w:rPr>
          <w:lang w:eastAsia="pl-PL"/>
        </w:rPr>
      </w:pPr>
      <w:r w:rsidRPr="00E84A0F">
        <w:rPr>
          <w:lang w:eastAsia="pl-PL"/>
        </w:rPr>
        <w:t>komisja rozpatruje karty zgłoszeń dziecka do przedszkola zgodni</w:t>
      </w:r>
      <w:r>
        <w:rPr>
          <w:lang w:eastAsia="pl-PL"/>
        </w:rPr>
        <w:t>e z kryteriami  ujętymi w </w:t>
      </w:r>
      <w:r>
        <w:rPr>
          <w:b/>
          <w:bCs/>
          <w:lang w:eastAsia="pl-PL"/>
        </w:rPr>
        <w:t>§</w:t>
      </w:r>
      <w:r>
        <w:rPr>
          <w:lang w:eastAsia="pl-PL"/>
        </w:rPr>
        <w:t>2 ust.</w:t>
      </w:r>
      <w:r w:rsidRPr="00E84A0F">
        <w:rPr>
          <w:lang w:eastAsia="pl-PL"/>
        </w:rPr>
        <w:t xml:space="preserve"> </w:t>
      </w:r>
      <w:r>
        <w:rPr>
          <w:lang w:eastAsia="pl-PL"/>
        </w:rPr>
        <w:t xml:space="preserve">9 i 10 </w:t>
      </w:r>
      <w:r w:rsidRPr="00E84A0F">
        <w:rPr>
          <w:lang w:eastAsia="pl-PL"/>
        </w:rPr>
        <w:t>niniejszego regulaminu</w:t>
      </w:r>
    </w:p>
    <w:p w:rsidR="00534A7D" w:rsidRPr="00E84A0F" w:rsidRDefault="00534A7D" w:rsidP="00A13447">
      <w:pPr>
        <w:numPr>
          <w:ilvl w:val="0"/>
          <w:numId w:val="5"/>
        </w:numPr>
        <w:spacing w:before="100" w:beforeAutospacing="1" w:after="100" w:afterAutospacing="1" w:line="240" w:lineRule="auto"/>
        <w:rPr>
          <w:lang w:eastAsia="pl-PL"/>
        </w:rPr>
      </w:pPr>
      <w:r w:rsidRPr="00E84A0F">
        <w:rPr>
          <w:lang w:eastAsia="pl-PL"/>
        </w:rPr>
        <w:t>w sprawach spornych decydujący  głos ma </w:t>
      </w:r>
      <w:r>
        <w:rPr>
          <w:lang w:eastAsia="pl-PL"/>
        </w:rPr>
        <w:t>P</w:t>
      </w:r>
      <w:r w:rsidRPr="00E84A0F">
        <w:rPr>
          <w:lang w:eastAsia="pl-PL"/>
        </w:rPr>
        <w:t>rzewodniczący</w:t>
      </w:r>
    </w:p>
    <w:p w:rsidR="00534A7D" w:rsidRDefault="00534A7D" w:rsidP="00A13447">
      <w:pPr>
        <w:numPr>
          <w:ilvl w:val="0"/>
          <w:numId w:val="5"/>
        </w:numPr>
        <w:spacing w:before="100" w:beforeAutospacing="1" w:after="100" w:afterAutospacing="1" w:line="240" w:lineRule="auto"/>
        <w:rPr>
          <w:lang w:eastAsia="pl-PL"/>
        </w:rPr>
      </w:pPr>
      <w:r w:rsidRPr="00E84A0F">
        <w:rPr>
          <w:lang w:eastAsia="pl-PL"/>
        </w:rPr>
        <w:t>komisja przygotowuje protokół podsumowujący  posiedzenie ora</w:t>
      </w:r>
      <w:r>
        <w:rPr>
          <w:lang w:eastAsia="pl-PL"/>
        </w:rPr>
        <w:t>z listy dzieci przyjętych  i  </w:t>
      </w:r>
      <w:r w:rsidRPr="00E84A0F">
        <w:rPr>
          <w:lang w:eastAsia="pl-PL"/>
        </w:rPr>
        <w:t>nieprzyjętych.</w:t>
      </w:r>
    </w:p>
    <w:p w:rsidR="00534A7D" w:rsidRPr="00E84A0F" w:rsidRDefault="00534A7D" w:rsidP="00A13447">
      <w:pPr>
        <w:numPr>
          <w:ilvl w:val="0"/>
          <w:numId w:val="5"/>
        </w:numPr>
        <w:spacing w:before="100" w:beforeAutospacing="1" w:after="100" w:afterAutospacing="1" w:line="240" w:lineRule="auto"/>
        <w:rPr>
          <w:lang w:eastAsia="pl-PL"/>
        </w:rPr>
      </w:pPr>
      <w:r>
        <w:rPr>
          <w:lang w:eastAsia="pl-PL"/>
        </w:rPr>
        <w:t xml:space="preserve">Listy dzieci przyjętych do przedszkola podaje się do publicznej wiadomości w sposób zwyczajowo przyjęty </w:t>
      </w:r>
    </w:p>
    <w:p w:rsidR="00534A7D" w:rsidRPr="00E84A0F" w:rsidRDefault="00534A7D" w:rsidP="00A13447">
      <w:pPr>
        <w:spacing w:before="100" w:beforeAutospacing="1" w:after="100" w:afterAutospacing="1" w:line="240" w:lineRule="auto"/>
        <w:jc w:val="center"/>
        <w:rPr>
          <w:lang w:eastAsia="pl-PL"/>
        </w:rPr>
      </w:pPr>
      <w:r>
        <w:rPr>
          <w:b/>
          <w:bCs/>
          <w:lang w:eastAsia="pl-PL"/>
        </w:rPr>
        <w:t>§</w:t>
      </w:r>
      <w:r w:rsidRPr="00E84A0F">
        <w:rPr>
          <w:b/>
          <w:bCs/>
          <w:lang w:eastAsia="pl-PL"/>
        </w:rPr>
        <w:t xml:space="preserve"> 5 </w:t>
      </w:r>
    </w:p>
    <w:p w:rsidR="00534A7D" w:rsidRDefault="00534A7D" w:rsidP="00A13447">
      <w:pPr>
        <w:numPr>
          <w:ilvl w:val="0"/>
          <w:numId w:val="6"/>
        </w:numPr>
        <w:spacing w:before="100" w:beforeAutospacing="1" w:after="100" w:afterAutospacing="1" w:line="240" w:lineRule="auto"/>
        <w:rPr>
          <w:lang w:eastAsia="pl-PL"/>
        </w:rPr>
      </w:pPr>
      <w:r w:rsidRPr="00883F6D">
        <w:rPr>
          <w:lang w:eastAsia="pl-PL"/>
        </w:rPr>
        <w:t xml:space="preserve">W przypadku nie przyjęcia dziecka do przedszkola rodzice/prawni opiekunowie/ mogą złożyć pisemne  odwołanie do Dyrektora Zespołu Szkolno-Przedszkolnego w Witnicy w terminie do </w:t>
      </w:r>
      <w:r>
        <w:rPr>
          <w:lang w:eastAsia="pl-PL"/>
        </w:rPr>
        <w:t>7 dni od ukazania się wyników rekrutacji.</w:t>
      </w:r>
    </w:p>
    <w:p w:rsidR="00534A7D" w:rsidRPr="00883F6D" w:rsidRDefault="00534A7D" w:rsidP="00A13447">
      <w:pPr>
        <w:numPr>
          <w:ilvl w:val="0"/>
          <w:numId w:val="6"/>
        </w:numPr>
        <w:spacing w:before="100" w:beforeAutospacing="1" w:after="100" w:afterAutospacing="1" w:line="240" w:lineRule="auto"/>
        <w:rPr>
          <w:lang w:eastAsia="pl-PL"/>
        </w:rPr>
      </w:pPr>
      <w:r w:rsidRPr="00883F6D">
        <w:rPr>
          <w:lang w:eastAsia="pl-PL"/>
        </w:rPr>
        <w:t>Dyrektor  rozpatruje złożone odwołanie i przesyła zainteresowanym   rodzicom pisemną  odpowiedź</w:t>
      </w:r>
      <w:r>
        <w:rPr>
          <w:lang w:eastAsia="pl-PL"/>
        </w:rPr>
        <w:t xml:space="preserve"> z  uzasadnieniem w terminie  do 14 </w:t>
      </w:r>
      <w:r w:rsidRPr="00883F6D">
        <w:rPr>
          <w:lang w:eastAsia="pl-PL"/>
        </w:rPr>
        <w:t>dni od dnia złożenia  odwołania. Decyzja dyrektora jest ostateczna.</w:t>
      </w:r>
    </w:p>
    <w:p w:rsidR="00534A7D" w:rsidRPr="00E84A0F" w:rsidRDefault="00534A7D" w:rsidP="00A13447">
      <w:pPr>
        <w:spacing w:after="0" w:line="240" w:lineRule="auto"/>
        <w:jc w:val="center"/>
        <w:rPr>
          <w:lang w:eastAsia="pl-PL"/>
        </w:rPr>
      </w:pPr>
      <w:r>
        <w:rPr>
          <w:b/>
          <w:bCs/>
          <w:lang w:eastAsia="pl-PL"/>
        </w:rPr>
        <w:t>§</w:t>
      </w:r>
      <w:r w:rsidRPr="00E84A0F">
        <w:rPr>
          <w:b/>
          <w:bCs/>
          <w:lang w:eastAsia="pl-PL"/>
        </w:rPr>
        <w:t xml:space="preserve"> 6</w:t>
      </w:r>
    </w:p>
    <w:p w:rsidR="00534A7D" w:rsidRDefault="00534A7D" w:rsidP="00A13447">
      <w:pPr>
        <w:spacing w:after="0" w:line="240" w:lineRule="auto"/>
        <w:rPr>
          <w:lang w:eastAsia="pl-PL"/>
        </w:rPr>
      </w:pPr>
      <w:r w:rsidRPr="00E84A0F">
        <w:rPr>
          <w:lang w:eastAsia="pl-PL"/>
        </w:rPr>
        <w:t>O przyjmowaniu dzieci w ciągu roku szkolnego na  wolne  miejsca decyduje Dyrektor,  biorąc  pod  uwagę kryteria  zapisane  w niniejszym  regulaminie.</w:t>
      </w:r>
    </w:p>
    <w:p w:rsidR="00534A7D" w:rsidRPr="00E84A0F" w:rsidRDefault="00534A7D" w:rsidP="00A13447">
      <w:pPr>
        <w:spacing w:after="0" w:line="240" w:lineRule="auto"/>
        <w:rPr>
          <w:lang w:eastAsia="pl-PL"/>
        </w:rPr>
      </w:pPr>
    </w:p>
    <w:p w:rsidR="00534A7D" w:rsidRPr="00E84A0F" w:rsidRDefault="00534A7D" w:rsidP="00A13447">
      <w:pPr>
        <w:spacing w:after="0" w:line="240" w:lineRule="auto"/>
        <w:jc w:val="center"/>
        <w:rPr>
          <w:lang w:eastAsia="pl-PL"/>
        </w:rPr>
      </w:pPr>
      <w:r>
        <w:rPr>
          <w:b/>
          <w:bCs/>
          <w:lang w:eastAsia="pl-PL"/>
        </w:rPr>
        <w:t>§</w:t>
      </w:r>
      <w:r w:rsidRPr="00E84A0F">
        <w:rPr>
          <w:b/>
          <w:bCs/>
          <w:lang w:eastAsia="pl-PL"/>
        </w:rPr>
        <w:t xml:space="preserve"> 7 </w:t>
      </w:r>
    </w:p>
    <w:p w:rsidR="00534A7D" w:rsidRPr="00E84A0F" w:rsidRDefault="00534A7D" w:rsidP="00A13447">
      <w:pPr>
        <w:numPr>
          <w:ilvl w:val="0"/>
          <w:numId w:val="7"/>
        </w:numPr>
        <w:spacing w:before="100" w:beforeAutospacing="1" w:after="100" w:afterAutospacing="1" w:line="240" w:lineRule="auto"/>
        <w:rPr>
          <w:lang w:eastAsia="pl-PL"/>
        </w:rPr>
      </w:pPr>
      <w:r w:rsidRPr="00E84A0F">
        <w:rPr>
          <w:lang w:eastAsia="pl-PL"/>
        </w:rPr>
        <w:t xml:space="preserve">Niniejszy  regulamin  podlega  ogłoszeniu na tablicy informacyjnej dla rodziców i stronie  internetowej przedszkola. </w:t>
      </w:r>
    </w:p>
    <w:p w:rsidR="00534A7D" w:rsidRDefault="00534A7D" w:rsidP="00A13447">
      <w:pPr>
        <w:numPr>
          <w:ilvl w:val="0"/>
          <w:numId w:val="7"/>
        </w:numPr>
        <w:spacing w:before="100" w:beforeAutospacing="1" w:after="100" w:afterAutospacing="1" w:line="240" w:lineRule="auto"/>
        <w:rPr>
          <w:lang w:eastAsia="pl-PL"/>
        </w:rPr>
      </w:pPr>
      <w:r w:rsidRPr="00E84A0F">
        <w:rPr>
          <w:lang w:eastAsia="pl-PL"/>
        </w:rPr>
        <w:t xml:space="preserve">Powyższy regulamin </w:t>
      </w:r>
      <w:r>
        <w:rPr>
          <w:lang w:eastAsia="pl-PL"/>
        </w:rPr>
        <w:t>obowiązuje  od dnia 1 marca 2014</w:t>
      </w:r>
      <w:r w:rsidRPr="00E84A0F">
        <w:rPr>
          <w:lang w:eastAsia="pl-PL"/>
        </w:rPr>
        <w:t xml:space="preserve"> roku.</w:t>
      </w:r>
    </w:p>
    <w:p w:rsidR="00534A7D" w:rsidRDefault="00534A7D" w:rsidP="00A13447">
      <w:pPr>
        <w:spacing w:after="0" w:line="240" w:lineRule="auto"/>
        <w:jc w:val="center"/>
        <w:rPr>
          <w:b/>
          <w:bCs/>
          <w:lang w:eastAsia="pl-PL"/>
        </w:rPr>
      </w:pPr>
      <w:r>
        <w:rPr>
          <w:b/>
          <w:bCs/>
          <w:lang w:eastAsia="pl-PL"/>
        </w:rPr>
        <w:t>§</w:t>
      </w:r>
      <w:r w:rsidRPr="00E84A0F">
        <w:rPr>
          <w:b/>
          <w:bCs/>
          <w:lang w:eastAsia="pl-PL"/>
        </w:rPr>
        <w:t xml:space="preserve"> 8</w:t>
      </w:r>
    </w:p>
    <w:p w:rsidR="00534A7D" w:rsidRPr="00A13447" w:rsidRDefault="00534A7D" w:rsidP="00A13447">
      <w:pPr>
        <w:spacing w:after="0" w:line="240" w:lineRule="auto"/>
        <w:jc w:val="center"/>
        <w:rPr>
          <w:sz w:val="16"/>
          <w:lang w:eastAsia="pl-PL"/>
        </w:rPr>
      </w:pPr>
    </w:p>
    <w:p w:rsidR="00534A7D" w:rsidRPr="00E84A0F" w:rsidRDefault="00534A7D" w:rsidP="00A13447">
      <w:pPr>
        <w:spacing w:after="0" w:line="240" w:lineRule="auto"/>
        <w:jc w:val="center"/>
        <w:rPr>
          <w:lang w:eastAsia="pl-PL"/>
        </w:rPr>
      </w:pPr>
      <w:r w:rsidRPr="00E84A0F">
        <w:rPr>
          <w:b/>
          <w:bCs/>
          <w:lang w:eastAsia="pl-PL"/>
        </w:rPr>
        <w:t>Wykaz  dokumentacji</w:t>
      </w:r>
    </w:p>
    <w:p w:rsidR="00534A7D" w:rsidRPr="00E84A0F" w:rsidRDefault="00534A7D" w:rsidP="00A13447">
      <w:pPr>
        <w:numPr>
          <w:ilvl w:val="0"/>
          <w:numId w:val="8"/>
        </w:numPr>
        <w:spacing w:before="100" w:beforeAutospacing="1" w:after="100" w:afterAutospacing="1" w:line="240" w:lineRule="auto"/>
        <w:rPr>
          <w:lang w:eastAsia="pl-PL"/>
        </w:rPr>
      </w:pPr>
      <w:r w:rsidRPr="00E84A0F">
        <w:rPr>
          <w:lang w:eastAsia="pl-PL"/>
        </w:rPr>
        <w:t>Protokół z posiedzenia  komisji kwalifikacyjnej</w:t>
      </w:r>
    </w:p>
    <w:p w:rsidR="00534A7D" w:rsidRPr="00E84A0F" w:rsidRDefault="00534A7D" w:rsidP="00A13447">
      <w:pPr>
        <w:numPr>
          <w:ilvl w:val="0"/>
          <w:numId w:val="8"/>
        </w:numPr>
        <w:spacing w:before="100" w:beforeAutospacing="1" w:after="100" w:afterAutospacing="1" w:line="240" w:lineRule="auto"/>
        <w:rPr>
          <w:lang w:eastAsia="pl-PL"/>
        </w:rPr>
      </w:pPr>
      <w:r w:rsidRPr="00E84A0F">
        <w:rPr>
          <w:lang w:eastAsia="pl-PL"/>
        </w:rPr>
        <w:t>Lista dzieci przyjętych do przedszkola</w:t>
      </w:r>
    </w:p>
    <w:p w:rsidR="00534A7D" w:rsidRPr="00E84A0F" w:rsidRDefault="00534A7D" w:rsidP="00A13447">
      <w:pPr>
        <w:numPr>
          <w:ilvl w:val="0"/>
          <w:numId w:val="8"/>
        </w:numPr>
        <w:spacing w:before="100" w:beforeAutospacing="1" w:after="100" w:afterAutospacing="1" w:line="240" w:lineRule="auto"/>
        <w:rPr>
          <w:lang w:eastAsia="pl-PL"/>
        </w:rPr>
      </w:pPr>
      <w:r w:rsidRPr="00E84A0F">
        <w:rPr>
          <w:lang w:eastAsia="pl-PL"/>
        </w:rPr>
        <w:t>Lista dzieci nie przyjętych do przedszkola</w:t>
      </w:r>
    </w:p>
    <w:p w:rsidR="00534A7D" w:rsidRPr="00E84A0F" w:rsidRDefault="00534A7D" w:rsidP="00A13447">
      <w:pPr>
        <w:numPr>
          <w:ilvl w:val="0"/>
          <w:numId w:val="8"/>
        </w:numPr>
        <w:spacing w:before="100" w:beforeAutospacing="1" w:after="100" w:afterAutospacing="1" w:line="240" w:lineRule="auto"/>
        <w:rPr>
          <w:lang w:eastAsia="pl-PL"/>
        </w:rPr>
      </w:pPr>
      <w:r w:rsidRPr="00E84A0F">
        <w:rPr>
          <w:lang w:eastAsia="pl-PL"/>
        </w:rPr>
        <w:t>Lista rezerwowa dzieci oczekujących  na  przyjęcie  do  przedszkola</w:t>
      </w:r>
    </w:p>
    <w:p w:rsidR="00534A7D" w:rsidRPr="00E84A0F" w:rsidRDefault="00534A7D" w:rsidP="00A13447">
      <w:pPr>
        <w:numPr>
          <w:ilvl w:val="0"/>
          <w:numId w:val="8"/>
        </w:numPr>
        <w:spacing w:before="100" w:beforeAutospacing="1" w:after="100" w:afterAutospacing="1" w:line="240" w:lineRule="auto"/>
        <w:rPr>
          <w:lang w:eastAsia="pl-PL"/>
        </w:rPr>
      </w:pPr>
      <w:r w:rsidRPr="00E84A0F">
        <w:rPr>
          <w:lang w:eastAsia="pl-PL"/>
        </w:rPr>
        <w:t xml:space="preserve">Druk </w:t>
      </w:r>
      <w:r>
        <w:rPr>
          <w:lang w:eastAsia="pl-PL"/>
        </w:rPr>
        <w:t xml:space="preserve">- </w:t>
      </w:r>
      <w:r w:rsidRPr="00E84A0F">
        <w:rPr>
          <w:lang w:eastAsia="pl-PL"/>
        </w:rPr>
        <w:t>karta zgłoszenia dziecka do przedszkola</w:t>
      </w:r>
    </w:p>
    <w:p w:rsidR="00534A7D" w:rsidRDefault="00534A7D"/>
    <w:sectPr w:rsidR="00534A7D" w:rsidSect="00A13447"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7B88"/>
    <w:multiLevelType w:val="multilevel"/>
    <w:tmpl w:val="D9C84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A2C41AC"/>
    <w:multiLevelType w:val="multilevel"/>
    <w:tmpl w:val="37E48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400107"/>
    <w:multiLevelType w:val="multilevel"/>
    <w:tmpl w:val="191EF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B80CE3"/>
    <w:multiLevelType w:val="multilevel"/>
    <w:tmpl w:val="13AAB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D040E5E"/>
    <w:multiLevelType w:val="multilevel"/>
    <w:tmpl w:val="CAA47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900940"/>
    <w:multiLevelType w:val="multilevel"/>
    <w:tmpl w:val="F6642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C3F751C"/>
    <w:multiLevelType w:val="multilevel"/>
    <w:tmpl w:val="2B282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5B1C84"/>
    <w:multiLevelType w:val="multilevel"/>
    <w:tmpl w:val="46EAE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3447"/>
    <w:rsid w:val="00005CFA"/>
    <w:rsid w:val="00011E8F"/>
    <w:rsid w:val="000153B7"/>
    <w:rsid w:val="0001654E"/>
    <w:rsid w:val="0003384C"/>
    <w:rsid w:val="00036A00"/>
    <w:rsid w:val="00040864"/>
    <w:rsid w:val="000415B9"/>
    <w:rsid w:val="00044677"/>
    <w:rsid w:val="00044983"/>
    <w:rsid w:val="00052E17"/>
    <w:rsid w:val="00053778"/>
    <w:rsid w:val="00062C41"/>
    <w:rsid w:val="0006468B"/>
    <w:rsid w:val="000663E1"/>
    <w:rsid w:val="000664EC"/>
    <w:rsid w:val="0007273E"/>
    <w:rsid w:val="000751B6"/>
    <w:rsid w:val="00077645"/>
    <w:rsid w:val="00081BB6"/>
    <w:rsid w:val="00084D60"/>
    <w:rsid w:val="00086950"/>
    <w:rsid w:val="000910DF"/>
    <w:rsid w:val="00092675"/>
    <w:rsid w:val="00094BA3"/>
    <w:rsid w:val="00095AB1"/>
    <w:rsid w:val="000A1588"/>
    <w:rsid w:val="000A4C0C"/>
    <w:rsid w:val="000B6807"/>
    <w:rsid w:val="000B78FE"/>
    <w:rsid w:val="000C2E9E"/>
    <w:rsid w:val="000C734F"/>
    <w:rsid w:val="000D27B1"/>
    <w:rsid w:val="000D2FFA"/>
    <w:rsid w:val="000D61F2"/>
    <w:rsid w:val="000E05CA"/>
    <w:rsid w:val="000E06D3"/>
    <w:rsid w:val="000E6825"/>
    <w:rsid w:val="000F368F"/>
    <w:rsid w:val="000F3BD9"/>
    <w:rsid w:val="000F6815"/>
    <w:rsid w:val="000F6C91"/>
    <w:rsid w:val="00100933"/>
    <w:rsid w:val="001062DA"/>
    <w:rsid w:val="001113CB"/>
    <w:rsid w:val="00115E5C"/>
    <w:rsid w:val="001170DE"/>
    <w:rsid w:val="0011712D"/>
    <w:rsid w:val="00125303"/>
    <w:rsid w:val="00135B70"/>
    <w:rsid w:val="001403E4"/>
    <w:rsid w:val="00143D09"/>
    <w:rsid w:val="0015284C"/>
    <w:rsid w:val="00152A5D"/>
    <w:rsid w:val="001561F2"/>
    <w:rsid w:val="0015620F"/>
    <w:rsid w:val="00157452"/>
    <w:rsid w:val="00161321"/>
    <w:rsid w:val="00174146"/>
    <w:rsid w:val="00174943"/>
    <w:rsid w:val="00182DBE"/>
    <w:rsid w:val="00183FA6"/>
    <w:rsid w:val="00187458"/>
    <w:rsid w:val="001B017B"/>
    <w:rsid w:val="001B339A"/>
    <w:rsid w:val="001B39A7"/>
    <w:rsid w:val="001B5EE0"/>
    <w:rsid w:val="001C0B30"/>
    <w:rsid w:val="001C23D1"/>
    <w:rsid w:val="001C3A36"/>
    <w:rsid w:val="001C4273"/>
    <w:rsid w:val="001D19BA"/>
    <w:rsid w:val="001E1974"/>
    <w:rsid w:val="001E22D4"/>
    <w:rsid w:val="001F134A"/>
    <w:rsid w:val="001F2AF6"/>
    <w:rsid w:val="00202221"/>
    <w:rsid w:val="002046DC"/>
    <w:rsid w:val="00206156"/>
    <w:rsid w:val="00206449"/>
    <w:rsid w:val="002120E9"/>
    <w:rsid w:val="002205DF"/>
    <w:rsid w:val="002219E8"/>
    <w:rsid w:val="0023101C"/>
    <w:rsid w:val="00231F2E"/>
    <w:rsid w:val="00236ECD"/>
    <w:rsid w:val="00237525"/>
    <w:rsid w:val="0024334A"/>
    <w:rsid w:val="00243C55"/>
    <w:rsid w:val="00245083"/>
    <w:rsid w:val="00251E86"/>
    <w:rsid w:val="0025670E"/>
    <w:rsid w:val="00257EC8"/>
    <w:rsid w:val="002606F0"/>
    <w:rsid w:val="00263E25"/>
    <w:rsid w:val="002668EC"/>
    <w:rsid w:val="002731DD"/>
    <w:rsid w:val="00273EFF"/>
    <w:rsid w:val="00275A99"/>
    <w:rsid w:val="00284F32"/>
    <w:rsid w:val="00294B75"/>
    <w:rsid w:val="002A1452"/>
    <w:rsid w:val="002A240B"/>
    <w:rsid w:val="002A3D3A"/>
    <w:rsid w:val="002B077B"/>
    <w:rsid w:val="002B7A39"/>
    <w:rsid w:val="002C29AF"/>
    <w:rsid w:val="002D16C5"/>
    <w:rsid w:val="002D4ECA"/>
    <w:rsid w:val="002D61D6"/>
    <w:rsid w:val="002E077B"/>
    <w:rsid w:val="002E3F88"/>
    <w:rsid w:val="002E5C7D"/>
    <w:rsid w:val="002F221C"/>
    <w:rsid w:val="00303BBF"/>
    <w:rsid w:val="003048FE"/>
    <w:rsid w:val="003053D3"/>
    <w:rsid w:val="00306978"/>
    <w:rsid w:val="00306FFD"/>
    <w:rsid w:val="00313407"/>
    <w:rsid w:val="003173C8"/>
    <w:rsid w:val="00317EDD"/>
    <w:rsid w:val="003221BE"/>
    <w:rsid w:val="00325DED"/>
    <w:rsid w:val="00332F50"/>
    <w:rsid w:val="00332F72"/>
    <w:rsid w:val="0033538D"/>
    <w:rsid w:val="00341C4C"/>
    <w:rsid w:val="0034747A"/>
    <w:rsid w:val="0034790E"/>
    <w:rsid w:val="00347922"/>
    <w:rsid w:val="00347C1A"/>
    <w:rsid w:val="003536D3"/>
    <w:rsid w:val="0035763D"/>
    <w:rsid w:val="00357A2A"/>
    <w:rsid w:val="003609EE"/>
    <w:rsid w:val="00361CB1"/>
    <w:rsid w:val="00363C72"/>
    <w:rsid w:val="00364FC7"/>
    <w:rsid w:val="003658A7"/>
    <w:rsid w:val="0036773D"/>
    <w:rsid w:val="003728DE"/>
    <w:rsid w:val="00376663"/>
    <w:rsid w:val="0037666F"/>
    <w:rsid w:val="0037726E"/>
    <w:rsid w:val="00384B90"/>
    <w:rsid w:val="00387B3C"/>
    <w:rsid w:val="003939FB"/>
    <w:rsid w:val="003A288C"/>
    <w:rsid w:val="003B0D3A"/>
    <w:rsid w:val="003C0A99"/>
    <w:rsid w:val="003C33B2"/>
    <w:rsid w:val="003C44E0"/>
    <w:rsid w:val="003D0E1D"/>
    <w:rsid w:val="003D7735"/>
    <w:rsid w:val="003D7C23"/>
    <w:rsid w:val="003E0B42"/>
    <w:rsid w:val="003E6C30"/>
    <w:rsid w:val="003F3D48"/>
    <w:rsid w:val="003F531D"/>
    <w:rsid w:val="003F783C"/>
    <w:rsid w:val="00405463"/>
    <w:rsid w:val="00411F9C"/>
    <w:rsid w:val="004212DC"/>
    <w:rsid w:val="004215C3"/>
    <w:rsid w:val="00427DF8"/>
    <w:rsid w:val="00433817"/>
    <w:rsid w:val="004366C1"/>
    <w:rsid w:val="00442F9F"/>
    <w:rsid w:val="00444E9B"/>
    <w:rsid w:val="0044554B"/>
    <w:rsid w:val="00450193"/>
    <w:rsid w:val="00457DC9"/>
    <w:rsid w:val="00464506"/>
    <w:rsid w:val="0047282E"/>
    <w:rsid w:val="00472F4A"/>
    <w:rsid w:val="00475F6F"/>
    <w:rsid w:val="00484F92"/>
    <w:rsid w:val="00486255"/>
    <w:rsid w:val="004864C2"/>
    <w:rsid w:val="004931A5"/>
    <w:rsid w:val="0049434D"/>
    <w:rsid w:val="004971E7"/>
    <w:rsid w:val="004A16CB"/>
    <w:rsid w:val="004A7A30"/>
    <w:rsid w:val="004A7FF3"/>
    <w:rsid w:val="004B32A6"/>
    <w:rsid w:val="004B6D77"/>
    <w:rsid w:val="004C1BA9"/>
    <w:rsid w:val="004C2F32"/>
    <w:rsid w:val="004C5BCB"/>
    <w:rsid w:val="004D178B"/>
    <w:rsid w:val="004D4126"/>
    <w:rsid w:val="004D5546"/>
    <w:rsid w:val="004D654C"/>
    <w:rsid w:val="004D70DA"/>
    <w:rsid w:val="004D790C"/>
    <w:rsid w:val="004E5ECD"/>
    <w:rsid w:val="004F0BAF"/>
    <w:rsid w:val="004F2D3A"/>
    <w:rsid w:val="004F7EFA"/>
    <w:rsid w:val="00502DA3"/>
    <w:rsid w:val="00504F25"/>
    <w:rsid w:val="0051010F"/>
    <w:rsid w:val="00513868"/>
    <w:rsid w:val="00514880"/>
    <w:rsid w:val="00516EC5"/>
    <w:rsid w:val="00525AC2"/>
    <w:rsid w:val="00526183"/>
    <w:rsid w:val="00532EB3"/>
    <w:rsid w:val="00534A7D"/>
    <w:rsid w:val="00536684"/>
    <w:rsid w:val="005405E0"/>
    <w:rsid w:val="00540606"/>
    <w:rsid w:val="005413A7"/>
    <w:rsid w:val="005443BD"/>
    <w:rsid w:val="00545D19"/>
    <w:rsid w:val="005501BD"/>
    <w:rsid w:val="005537D8"/>
    <w:rsid w:val="00555572"/>
    <w:rsid w:val="0055689C"/>
    <w:rsid w:val="00560E45"/>
    <w:rsid w:val="0056271A"/>
    <w:rsid w:val="005666CA"/>
    <w:rsid w:val="00572240"/>
    <w:rsid w:val="00575976"/>
    <w:rsid w:val="005764BA"/>
    <w:rsid w:val="00577942"/>
    <w:rsid w:val="00584B45"/>
    <w:rsid w:val="00584ED0"/>
    <w:rsid w:val="005851E9"/>
    <w:rsid w:val="00594B67"/>
    <w:rsid w:val="00596A38"/>
    <w:rsid w:val="005A0C80"/>
    <w:rsid w:val="005A23EA"/>
    <w:rsid w:val="005A37AD"/>
    <w:rsid w:val="005A5417"/>
    <w:rsid w:val="005B2A92"/>
    <w:rsid w:val="005B2B75"/>
    <w:rsid w:val="005B2C39"/>
    <w:rsid w:val="005B3EF1"/>
    <w:rsid w:val="005B5073"/>
    <w:rsid w:val="005C0B2B"/>
    <w:rsid w:val="005C21D0"/>
    <w:rsid w:val="005D40B3"/>
    <w:rsid w:val="005D5CCF"/>
    <w:rsid w:val="005D70BC"/>
    <w:rsid w:val="005E0ED9"/>
    <w:rsid w:val="005E79A7"/>
    <w:rsid w:val="005F7162"/>
    <w:rsid w:val="005F7287"/>
    <w:rsid w:val="006017BD"/>
    <w:rsid w:val="0060333B"/>
    <w:rsid w:val="00603A4B"/>
    <w:rsid w:val="00616A8F"/>
    <w:rsid w:val="00624118"/>
    <w:rsid w:val="00627C5C"/>
    <w:rsid w:val="00632ACE"/>
    <w:rsid w:val="00633FD8"/>
    <w:rsid w:val="00637909"/>
    <w:rsid w:val="00642987"/>
    <w:rsid w:val="00645169"/>
    <w:rsid w:val="00653588"/>
    <w:rsid w:val="00656A75"/>
    <w:rsid w:val="006571EA"/>
    <w:rsid w:val="006601D4"/>
    <w:rsid w:val="00660670"/>
    <w:rsid w:val="0066424C"/>
    <w:rsid w:val="00666091"/>
    <w:rsid w:val="00666ACE"/>
    <w:rsid w:val="00672525"/>
    <w:rsid w:val="006741D0"/>
    <w:rsid w:val="00674F7A"/>
    <w:rsid w:val="006779FB"/>
    <w:rsid w:val="00682A42"/>
    <w:rsid w:val="00692928"/>
    <w:rsid w:val="006968F4"/>
    <w:rsid w:val="006A4548"/>
    <w:rsid w:val="006A75A1"/>
    <w:rsid w:val="006C06BC"/>
    <w:rsid w:val="006C3A1F"/>
    <w:rsid w:val="006C5ACD"/>
    <w:rsid w:val="006C67D1"/>
    <w:rsid w:val="006C7D1D"/>
    <w:rsid w:val="006C7EEE"/>
    <w:rsid w:val="006D0164"/>
    <w:rsid w:val="006D5679"/>
    <w:rsid w:val="006E0C4E"/>
    <w:rsid w:val="006E61B7"/>
    <w:rsid w:val="006E695C"/>
    <w:rsid w:val="006E770E"/>
    <w:rsid w:val="007010DE"/>
    <w:rsid w:val="0070716C"/>
    <w:rsid w:val="007074EE"/>
    <w:rsid w:val="007137DF"/>
    <w:rsid w:val="0071412B"/>
    <w:rsid w:val="00723CB6"/>
    <w:rsid w:val="0072527F"/>
    <w:rsid w:val="00726C21"/>
    <w:rsid w:val="00732A86"/>
    <w:rsid w:val="0073317E"/>
    <w:rsid w:val="00734045"/>
    <w:rsid w:val="00741E9C"/>
    <w:rsid w:val="0074438D"/>
    <w:rsid w:val="00747425"/>
    <w:rsid w:val="00750EC5"/>
    <w:rsid w:val="00761602"/>
    <w:rsid w:val="00763A96"/>
    <w:rsid w:val="00764D5B"/>
    <w:rsid w:val="007702B2"/>
    <w:rsid w:val="00773369"/>
    <w:rsid w:val="00774472"/>
    <w:rsid w:val="00775E39"/>
    <w:rsid w:val="00776ECD"/>
    <w:rsid w:val="00783757"/>
    <w:rsid w:val="0078559E"/>
    <w:rsid w:val="00786D7B"/>
    <w:rsid w:val="007873E0"/>
    <w:rsid w:val="00787479"/>
    <w:rsid w:val="0079475F"/>
    <w:rsid w:val="00795358"/>
    <w:rsid w:val="0079697F"/>
    <w:rsid w:val="00796DDB"/>
    <w:rsid w:val="007A188A"/>
    <w:rsid w:val="007A4979"/>
    <w:rsid w:val="007A7BA8"/>
    <w:rsid w:val="007A7E09"/>
    <w:rsid w:val="007B321D"/>
    <w:rsid w:val="007B5406"/>
    <w:rsid w:val="007B742B"/>
    <w:rsid w:val="007C2A69"/>
    <w:rsid w:val="007C57C3"/>
    <w:rsid w:val="007C57EB"/>
    <w:rsid w:val="007C6A30"/>
    <w:rsid w:val="007C77D8"/>
    <w:rsid w:val="007D038E"/>
    <w:rsid w:val="007D5020"/>
    <w:rsid w:val="007E22E9"/>
    <w:rsid w:val="007F21A1"/>
    <w:rsid w:val="007F46BD"/>
    <w:rsid w:val="007F481F"/>
    <w:rsid w:val="00807701"/>
    <w:rsid w:val="00812884"/>
    <w:rsid w:val="00814237"/>
    <w:rsid w:val="008203BF"/>
    <w:rsid w:val="00823AB6"/>
    <w:rsid w:val="008249C9"/>
    <w:rsid w:val="0082569F"/>
    <w:rsid w:val="00826016"/>
    <w:rsid w:val="00827547"/>
    <w:rsid w:val="00832A67"/>
    <w:rsid w:val="00833FED"/>
    <w:rsid w:val="008353FF"/>
    <w:rsid w:val="00836435"/>
    <w:rsid w:val="00836CA6"/>
    <w:rsid w:val="0084332F"/>
    <w:rsid w:val="008435EC"/>
    <w:rsid w:val="00844A79"/>
    <w:rsid w:val="00844AC7"/>
    <w:rsid w:val="00850AED"/>
    <w:rsid w:val="008516F0"/>
    <w:rsid w:val="00855FAD"/>
    <w:rsid w:val="00856B07"/>
    <w:rsid w:val="00864B87"/>
    <w:rsid w:val="00866347"/>
    <w:rsid w:val="00866F4E"/>
    <w:rsid w:val="008713BB"/>
    <w:rsid w:val="008730BA"/>
    <w:rsid w:val="00883F6D"/>
    <w:rsid w:val="00883FDC"/>
    <w:rsid w:val="008844A9"/>
    <w:rsid w:val="00892F3E"/>
    <w:rsid w:val="008946FD"/>
    <w:rsid w:val="00897EC5"/>
    <w:rsid w:val="008A1C2E"/>
    <w:rsid w:val="008A7C53"/>
    <w:rsid w:val="008B07EF"/>
    <w:rsid w:val="008B4823"/>
    <w:rsid w:val="008B6DC2"/>
    <w:rsid w:val="008C096B"/>
    <w:rsid w:val="008D00F2"/>
    <w:rsid w:val="008E2E50"/>
    <w:rsid w:val="008E67CF"/>
    <w:rsid w:val="008F0E28"/>
    <w:rsid w:val="008F1A7D"/>
    <w:rsid w:val="00900599"/>
    <w:rsid w:val="00900AA5"/>
    <w:rsid w:val="00903825"/>
    <w:rsid w:val="00912573"/>
    <w:rsid w:val="00912B4E"/>
    <w:rsid w:val="009135D7"/>
    <w:rsid w:val="00914361"/>
    <w:rsid w:val="00915093"/>
    <w:rsid w:val="0091559E"/>
    <w:rsid w:val="00915EC5"/>
    <w:rsid w:val="00921477"/>
    <w:rsid w:val="00922C9D"/>
    <w:rsid w:val="0092714D"/>
    <w:rsid w:val="00927BF5"/>
    <w:rsid w:val="00933477"/>
    <w:rsid w:val="00943845"/>
    <w:rsid w:val="0094611D"/>
    <w:rsid w:val="009565D8"/>
    <w:rsid w:val="00957443"/>
    <w:rsid w:val="009577BC"/>
    <w:rsid w:val="009633FC"/>
    <w:rsid w:val="0097015E"/>
    <w:rsid w:val="00970ECD"/>
    <w:rsid w:val="00971AF3"/>
    <w:rsid w:val="00972DFC"/>
    <w:rsid w:val="00975034"/>
    <w:rsid w:val="00980CB9"/>
    <w:rsid w:val="00981990"/>
    <w:rsid w:val="00982ED1"/>
    <w:rsid w:val="00983A6B"/>
    <w:rsid w:val="00987897"/>
    <w:rsid w:val="0098797C"/>
    <w:rsid w:val="00996526"/>
    <w:rsid w:val="00997456"/>
    <w:rsid w:val="009A0CDE"/>
    <w:rsid w:val="009A1826"/>
    <w:rsid w:val="009B03E9"/>
    <w:rsid w:val="009B5AD5"/>
    <w:rsid w:val="009B680B"/>
    <w:rsid w:val="009B75AE"/>
    <w:rsid w:val="009C0F39"/>
    <w:rsid w:val="009C2759"/>
    <w:rsid w:val="009C6E41"/>
    <w:rsid w:val="009C6F12"/>
    <w:rsid w:val="009C72CE"/>
    <w:rsid w:val="009D4114"/>
    <w:rsid w:val="009E5804"/>
    <w:rsid w:val="009E65D9"/>
    <w:rsid w:val="009E67A8"/>
    <w:rsid w:val="009E6E37"/>
    <w:rsid w:val="009F0CEA"/>
    <w:rsid w:val="009F4122"/>
    <w:rsid w:val="009F5EB4"/>
    <w:rsid w:val="00A100B4"/>
    <w:rsid w:val="00A10727"/>
    <w:rsid w:val="00A10D8E"/>
    <w:rsid w:val="00A13447"/>
    <w:rsid w:val="00A22661"/>
    <w:rsid w:val="00A26A12"/>
    <w:rsid w:val="00A3654F"/>
    <w:rsid w:val="00A456E2"/>
    <w:rsid w:val="00A50724"/>
    <w:rsid w:val="00A5257F"/>
    <w:rsid w:val="00A54C28"/>
    <w:rsid w:val="00A608D2"/>
    <w:rsid w:val="00A610A0"/>
    <w:rsid w:val="00A7112B"/>
    <w:rsid w:val="00A80D5F"/>
    <w:rsid w:val="00A81C8B"/>
    <w:rsid w:val="00A8300C"/>
    <w:rsid w:val="00A92918"/>
    <w:rsid w:val="00A97A47"/>
    <w:rsid w:val="00AA717F"/>
    <w:rsid w:val="00AB13B8"/>
    <w:rsid w:val="00AB6971"/>
    <w:rsid w:val="00AB7800"/>
    <w:rsid w:val="00AD5A1A"/>
    <w:rsid w:val="00AE0AA2"/>
    <w:rsid w:val="00AE2AFD"/>
    <w:rsid w:val="00AE6818"/>
    <w:rsid w:val="00AE69F7"/>
    <w:rsid w:val="00AF0900"/>
    <w:rsid w:val="00AF1124"/>
    <w:rsid w:val="00AF17A1"/>
    <w:rsid w:val="00AF30D0"/>
    <w:rsid w:val="00AF5A79"/>
    <w:rsid w:val="00AF765F"/>
    <w:rsid w:val="00B00738"/>
    <w:rsid w:val="00B0341B"/>
    <w:rsid w:val="00B038CA"/>
    <w:rsid w:val="00B03AE7"/>
    <w:rsid w:val="00B04865"/>
    <w:rsid w:val="00B108C7"/>
    <w:rsid w:val="00B13337"/>
    <w:rsid w:val="00B137E5"/>
    <w:rsid w:val="00B25177"/>
    <w:rsid w:val="00B264AC"/>
    <w:rsid w:val="00B3224E"/>
    <w:rsid w:val="00B32FAA"/>
    <w:rsid w:val="00B372D7"/>
    <w:rsid w:val="00B37D3A"/>
    <w:rsid w:val="00B404D1"/>
    <w:rsid w:val="00B41034"/>
    <w:rsid w:val="00B4168A"/>
    <w:rsid w:val="00B4410C"/>
    <w:rsid w:val="00B5015D"/>
    <w:rsid w:val="00B513DD"/>
    <w:rsid w:val="00B56D8E"/>
    <w:rsid w:val="00B63E33"/>
    <w:rsid w:val="00B66A0E"/>
    <w:rsid w:val="00B67F3C"/>
    <w:rsid w:val="00B7246C"/>
    <w:rsid w:val="00B72CEB"/>
    <w:rsid w:val="00B77807"/>
    <w:rsid w:val="00B8256D"/>
    <w:rsid w:val="00B835CA"/>
    <w:rsid w:val="00B85C90"/>
    <w:rsid w:val="00B86667"/>
    <w:rsid w:val="00B8722C"/>
    <w:rsid w:val="00BB0A35"/>
    <w:rsid w:val="00BB281F"/>
    <w:rsid w:val="00BB2C3B"/>
    <w:rsid w:val="00BB4F91"/>
    <w:rsid w:val="00BB60F3"/>
    <w:rsid w:val="00BC0044"/>
    <w:rsid w:val="00BC0ECD"/>
    <w:rsid w:val="00BC2CF2"/>
    <w:rsid w:val="00BC36E0"/>
    <w:rsid w:val="00BD07B3"/>
    <w:rsid w:val="00BD0BA8"/>
    <w:rsid w:val="00BD2CFD"/>
    <w:rsid w:val="00BE0868"/>
    <w:rsid w:val="00BE577D"/>
    <w:rsid w:val="00C00FE3"/>
    <w:rsid w:val="00C02E9D"/>
    <w:rsid w:val="00C0472E"/>
    <w:rsid w:val="00C0595C"/>
    <w:rsid w:val="00C12627"/>
    <w:rsid w:val="00C13DE2"/>
    <w:rsid w:val="00C166F9"/>
    <w:rsid w:val="00C2185F"/>
    <w:rsid w:val="00C26F40"/>
    <w:rsid w:val="00C30F82"/>
    <w:rsid w:val="00C3583F"/>
    <w:rsid w:val="00C42DB6"/>
    <w:rsid w:val="00C456B1"/>
    <w:rsid w:val="00C51F64"/>
    <w:rsid w:val="00C56D98"/>
    <w:rsid w:val="00C60CBB"/>
    <w:rsid w:val="00C66705"/>
    <w:rsid w:val="00C66F19"/>
    <w:rsid w:val="00C713E2"/>
    <w:rsid w:val="00C71625"/>
    <w:rsid w:val="00C75570"/>
    <w:rsid w:val="00C75E7E"/>
    <w:rsid w:val="00C76F43"/>
    <w:rsid w:val="00C80EC7"/>
    <w:rsid w:val="00C8292E"/>
    <w:rsid w:val="00C82B20"/>
    <w:rsid w:val="00C839B5"/>
    <w:rsid w:val="00C84704"/>
    <w:rsid w:val="00C909E3"/>
    <w:rsid w:val="00C90B7F"/>
    <w:rsid w:val="00C960E8"/>
    <w:rsid w:val="00C9680E"/>
    <w:rsid w:val="00C97D4A"/>
    <w:rsid w:val="00CA6705"/>
    <w:rsid w:val="00CA7BA9"/>
    <w:rsid w:val="00CB19B3"/>
    <w:rsid w:val="00CB2A36"/>
    <w:rsid w:val="00CB4FFC"/>
    <w:rsid w:val="00CB6797"/>
    <w:rsid w:val="00CC60F9"/>
    <w:rsid w:val="00CC67AD"/>
    <w:rsid w:val="00CC6BD5"/>
    <w:rsid w:val="00CC7857"/>
    <w:rsid w:val="00CD1924"/>
    <w:rsid w:val="00CD1967"/>
    <w:rsid w:val="00CD539A"/>
    <w:rsid w:val="00CD6B12"/>
    <w:rsid w:val="00CD7587"/>
    <w:rsid w:val="00CF4C50"/>
    <w:rsid w:val="00CF6CB9"/>
    <w:rsid w:val="00CF72FB"/>
    <w:rsid w:val="00D01753"/>
    <w:rsid w:val="00D01C44"/>
    <w:rsid w:val="00D07870"/>
    <w:rsid w:val="00D10496"/>
    <w:rsid w:val="00D144DC"/>
    <w:rsid w:val="00D16092"/>
    <w:rsid w:val="00D22FB6"/>
    <w:rsid w:val="00D30978"/>
    <w:rsid w:val="00D314BB"/>
    <w:rsid w:val="00D42B00"/>
    <w:rsid w:val="00D5066B"/>
    <w:rsid w:val="00D515BA"/>
    <w:rsid w:val="00D52CD0"/>
    <w:rsid w:val="00D572B3"/>
    <w:rsid w:val="00D60BEE"/>
    <w:rsid w:val="00D6132A"/>
    <w:rsid w:val="00D61B59"/>
    <w:rsid w:val="00D7455E"/>
    <w:rsid w:val="00D772B5"/>
    <w:rsid w:val="00D7730F"/>
    <w:rsid w:val="00D77529"/>
    <w:rsid w:val="00D77569"/>
    <w:rsid w:val="00D845D1"/>
    <w:rsid w:val="00D84D1C"/>
    <w:rsid w:val="00D85DC2"/>
    <w:rsid w:val="00D8634C"/>
    <w:rsid w:val="00D866F2"/>
    <w:rsid w:val="00D877CF"/>
    <w:rsid w:val="00D87B86"/>
    <w:rsid w:val="00D94D10"/>
    <w:rsid w:val="00D95249"/>
    <w:rsid w:val="00D96671"/>
    <w:rsid w:val="00DA46C6"/>
    <w:rsid w:val="00DA5E08"/>
    <w:rsid w:val="00DA60A0"/>
    <w:rsid w:val="00DA6AD7"/>
    <w:rsid w:val="00DB0519"/>
    <w:rsid w:val="00DB2B0B"/>
    <w:rsid w:val="00DB3231"/>
    <w:rsid w:val="00DB6DEF"/>
    <w:rsid w:val="00DB7B43"/>
    <w:rsid w:val="00DC0528"/>
    <w:rsid w:val="00DC6B2D"/>
    <w:rsid w:val="00DD4E0C"/>
    <w:rsid w:val="00DD605B"/>
    <w:rsid w:val="00DE2687"/>
    <w:rsid w:val="00DF0740"/>
    <w:rsid w:val="00DF0A7B"/>
    <w:rsid w:val="00DF5019"/>
    <w:rsid w:val="00E0195E"/>
    <w:rsid w:val="00E11CCF"/>
    <w:rsid w:val="00E11DD6"/>
    <w:rsid w:val="00E167C8"/>
    <w:rsid w:val="00E173AD"/>
    <w:rsid w:val="00E31717"/>
    <w:rsid w:val="00E33D4B"/>
    <w:rsid w:val="00E357D6"/>
    <w:rsid w:val="00E3633A"/>
    <w:rsid w:val="00E37B55"/>
    <w:rsid w:val="00E53491"/>
    <w:rsid w:val="00E55923"/>
    <w:rsid w:val="00E5755D"/>
    <w:rsid w:val="00E61917"/>
    <w:rsid w:val="00E6209F"/>
    <w:rsid w:val="00E66221"/>
    <w:rsid w:val="00E671A4"/>
    <w:rsid w:val="00E73FD2"/>
    <w:rsid w:val="00E74CE4"/>
    <w:rsid w:val="00E77A86"/>
    <w:rsid w:val="00E80991"/>
    <w:rsid w:val="00E84A0F"/>
    <w:rsid w:val="00E91255"/>
    <w:rsid w:val="00E97C99"/>
    <w:rsid w:val="00EA2F5B"/>
    <w:rsid w:val="00EA3864"/>
    <w:rsid w:val="00EA39A5"/>
    <w:rsid w:val="00EA6CF4"/>
    <w:rsid w:val="00EA7C71"/>
    <w:rsid w:val="00EB3421"/>
    <w:rsid w:val="00EC1DB8"/>
    <w:rsid w:val="00EC54FA"/>
    <w:rsid w:val="00ED1353"/>
    <w:rsid w:val="00ED451F"/>
    <w:rsid w:val="00ED4DED"/>
    <w:rsid w:val="00EE3E16"/>
    <w:rsid w:val="00EE64EA"/>
    <w:rsid w:val="00EF0532"/>
    <w:rsid w:val="00EF1B12"/>
    <w:rsid w:val="00EF458A"/>
    <w:rsid w:val="00EF5941"/>
    <w:rsid w:val="00EF6D16"/>
    <w:rsid w:val="00F1547B"/>
    <w:rsid w:val="00F21622"/>
    <w:rsid w:val="00F264AF"/>
    <w:rsid w:val="00F27C49"/>
    <w:rsid w:val="00F31369"/>
    <w:rsid w:val="00F314D1"/>
    <w:rsid w:val="00F32A5D"/>
    <w:rsid w:val="00F33D0B"/>
    <w:rsid w:val="00F362F5"/>
    <w:rsid w:val="00F412E9"/>
    <w:rsid w:val="00F41672"/>
    <w:rsid w:val="00F4175D"/>
    <w:rsid w:val="00F442A8"/>
    <w:rsid w:val="00F52178"/>
    <w:rsid w:val="00F528CE"/>
    <w:rsid w:val="00F53DE4"/>
    <w:rsid w:val="00F54959"/>
    <w:rsid w:val="00F55640"/>
    <w:rsid w:val="00F5785C"/>
    <w:rsid w:val="00F810E9"/>
    <w:rsid w:val="00F843E5"/>
    <w:rsid w:val="00F86487"/>
    <w:rsid w:val="00F90E6E"/>
    <w:rsid w:val="00FA0B29"/>
    <w:rsid w:val="00FA2481"/>
    <w:rsid w:val="00FA4966"/>
    <w:rsid w:val="00FA64AE"/>
    <w:rsid w:val="00FB7CA5"/>
    <w:rsid w:val="00FC11EF"/>
    <w:rsid w:val="00FC5BF1"/>
    <w:rsid w:val="00FC61D8"/>
    <w:rsid w:val="00FD282B"/>
    <w:rsid w:val="00FE3519"/>
    <w:rsid w:val="00FE7D16"/>
    <w:rsid w:val="00FF4C42"/>
    <w:rsid w:val="00FF52C5"/>
    <w:rsid w:val="00FF57F3"/>
    <w:rsid w:val="00FF60C7"/>
    <w:rsid w:val="00FF6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44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134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2</Pages>
  <Words>726</Words>
  <Characters>4359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user</cp:lastModifiedBy>
  <cp:revision>6</cp:revision>
  <dcterms:created xsi:type="dcterms:W3CDTF">2014-01-29T13:55:00Z</dcterms:created>
  <dcterms:modified xsi:type="dcterms:W3CDTF">2014-02-13T09:31:00Z</dcterms:modified>
</cp:coreProperties>
</file>