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E2" w:rsidRPr="001629C1" w:rsidRDefault="00D17DE2" w:rsidP="00F05EA4">
      <w:pPr>
        <w:spacing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BD5122" w:rsidRDefault="00D17DE2" w:rsidP="004D5828">
      <w:pPr>
        <w:spacing w:line="240" w:lineRule="atLeast"/>
        <w:ind w:left="59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122"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SWZ</w:t>
      </w:r>
    </w:p>
    <w:p w:rsidR="00D17DE2" w:rsidRPr="001629C1" w:rsidRDefault="00D17DE2" w:rsidP="00F05EA4">
      <w:pPr>
        <w:spacing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F05EA4">
      <w:pPr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A858C4" w:rsidRDefault="00D17DE2" w:rsidP="00BD5122">
      <w:pPr>
        <w:pStyle w:val="01Tekstbt"/>
        <w:rPr>
          <w:b/>
          <w:i w:val="0"/>
        </w:rPr>
      </w:pPr>
      <w:r w:rsidRPr="00A858C4">
        <w:rPr>
          <w:b/>
          <w:i w:val="0"/>
        </w:rPr>
        <w:t>ZAMAWIAJĄCY:</w:t>
      </w:r>
    </w:p>
    <w:p w:rsidR="00D17DE2" w:rsidRDefault="00D17DE2" w:rsidP="00FF1304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Gmina Otyń </w:t>
      </w:r>
    </w:p>
    <w:p w:rsidR="00D17DE2" w:rsidRDefault="00D17DE2" w:rsidP="00FF1304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 w:rsidRPr="00A4691B">
        <w:rPr>
          <w:rFonts w:ascii="Times New Roman" w:hAnsi="Times New Roman"/>
          <w:bCs/>
          <w:sz w:val="24"/>
          <w:szCs w:val="24"/>
        </w:rPr>
        <w:t xml:space="preserve">ul. </w:t>
      </w:r>
      <w:r>
        <w:rPr>
          <w:rFonts w:ascii="Times New Roman" w:hAnsi="Times New Roman"/>
          <w:bCs/>
          <w:sz w:val="24"/>
          <w:szCs w:val="24"/>
        </w:rPr>
        <w:t>Rynek 1</w:t>
      </w:r>
      <w:r w:rsidRPr="00A4691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67-106 Otyń</w:t>
      </w:r>
    </w:p>
    <w:p w:rsidR="00D17DE2" w:rsidRPr="00A858C4" w:rsidRDefault="00D17DE2" w:rsidP="00BD5122">
      <w:pPr>
        <w:pStyle w:val="09Inicjay"/>
        <w:rPr>
          <w:i w:val="0"/>
        </w:rPr>
      </w:pPr>
    </w:p>
    <w:p w:rsidR="00D17DE2" w:rsidRPr="00A858C4" w:rsidRDefault="00D17DE2" w:rsidP="00BD5122">
      <w:pPr>
        <w:pStyle w:val="01Tekstbt"/>
        <w:rPr>
          <w:b/>
          <w:i w:val="0"/>
        </w:rPr>
      </w:pPr>
      <w:r w:rsidRPr="00A858C4">
        <w:rPr>
          <w:b/>
          <w:i w:val="0"/>
        </w:rPr>
        <w:t>WYKONAWCA:</w:t>
      </w:r>
    </w:p>
    <w:p w:rsidR="00D17DE2" w:rsidRPr="00A858C4" w:rsidRDefault="00D17DE2" w:rsidP="00BD5122">
      <w:pPr>
        <w:pStyle w:val="01Tekstbtlp"/>
        <w:rPr>
          <w:i w:val="0"/>
        </w:rPr>
      </w:pPr>
      <w:r w:rsidRPr="00A858C4">
        <w:rPr>
          <w:i w:val="0"/>
        </w:rPr>
        <w:t xml:space="preserve">Pełna nazwa/firma Wykonawcy: </w:t>
      </w:r>
      <w:r w:rsidRPr="00A858C4">
        <w:rPr>
          <w:i w:val="0"/>
        </w:rPr>
        <w:tab/>
      </w:r>
    </w:p>
    <w:p w:rsidR="00D17DE2" w:rsidRPr="00A858C4" w:rsidRDefault="00D17DE2" w:rsidP="00BD5122">
      <w:pPr>
        <w:pStyle w:val="01Tekstbtlp"/>
        <w:rPr>
          <w:i w:val="0"/>
        </w:rPr>
      </w:pPr>
      <w:r w:rsidRPr="00A858C4">
        <w:rPr>
          <w:i w:val="0"/>
        </w:rPr>
        <w:t xml:space="preserve">Adres Wykonawcy: </w:t>
      </w:r>
      <w:r w:rsidRPr="00A858C4">
        <w:rPr>
          <w:i w:val="0"/>
        </w:rPr>
        <w:tab/>
      </w:r>
    </w:p>
    <w:p w:rsidR="00D17DE2" w:rsidRPr="00A858C4" w:rsidRDefault="00D17DE2" w:rsidP="00BD5122">
      <w:pPr>
        <w:pStyle w:val="01Tekstbtlp"/>
        <w:rPr>
          <w:i w:val="0"/>
        </w:rPr>
      </w:pPr>
      <w:r w:rsidRPr="00A858C4">
        <w:rPr>
          <w:i w:val="0"/>
        </w:rPr>
        <w:t xml:space="preserve">Reprezentowany przez: </w:t>
      </w:r>
      <w:r w:rsidRPr="00A858C4">
        <w:rPr>
          <w:i w:val="0"/>
        </w:rPr>
        <w:tab/>
      </w:r>
    </w:p>
    <w:p w:rsidR="00D17DE2" w:rsidRPr="00A858C4" w:rsidRDefault="00D17DE2" w:rsidP="00BD5122">
      <w:pPr>
        <w:pStyle w:val="01Tekst8wa16"/>
        <w:rPr>
          <w:i w:val="0"/>
        </w:rPr>
      </w:pPr>
      <w:r w:rsidRPr="00A858C4">
        <w:rPr>
          <w:i w:val="0"/>
        </w:rPr>
        <w:t>(imię, nazwisko, stanowisko/podstawa do reprezentacji)</w:t>
      </w:r>
    </w:p>
    <w:p w:rsidR="00D17DE2" w:rsidRPr="00A858C4" w:rsidRDefault="00D17DE2" w:rsidP="00BD5122">
      <w:pPr>
        <w:pStyle w:val="01Tekstbtlp"/>
        <w:rPr>
          <w:i w:val="0"/>
        </w:rPr>
      </w:pPr>
      <w:r w:rsidRPr="00A858C4">
        <w:rPr>
          <w:i w:val="0"/>
        </w:rPr>
        <w:t>W zależności od podmiotu:</w:t>
      </w:r>
    </w:p>
    <w:p w:rsidR="00D17DE2" w:rsidRPr="00A858C4" w:rsidRDefault="00D17DE2" w:rsidP="00BD5122">
      <w:pPr>
        <w:pStyle w:val="01Tekstbtlp"/>
        <w:rPr>
          <w:i w:val="0"/>
        </w:rPr>
      </w:pPr>
      <w:r w:rsidRPr="00A858C4">
        <w:rPr>
          <w:i w:val="0"/>
        </w:rPr>
        <w:t xml:space="preserve">NIP/PESEL: </w:t>
      </w:r>
      <w:r w:rsidRPr="00A858C4">
        <w:rPr>
          <w:i w:val="0"/>
        </w:rPr>
        <w:tab/>
      </w:r>
    </w:p>
    <w:p w:rsidR="00D17DE2" w:rsidRPr="00A858C4" w:rsidRDefault="00D17DE2" w:rsidP="00BD5122">
      <w:pPr>
        <w:pStyle w:val="01Tekstbtlp"/>
        <w:rPr>
          <w:i w:val="0"/>
        </w:rPr>
      </w:pPr>
      <w:r w:rsidRPr="00A858C4">
        <w:rPr>
          <w:i w:val="0"/>
        </w:rPr>
        <w:t xml:space="preserve">KRS/CEiDG: </w:t>
      </w:r>
      <w:r w:rsidRPr="00A858C4">
        <w:rPr>
          <w:i w:val="0"/>
        </w:rPr>
        <w:tab/>
      </w:r>
    </w:p>
    <w:p w:rsidR="00D17DE2" w:rsidRDefault="00D17DE2" w:rsidP="00BD5122">
      <w:pPr>
        <w:pStyle w:val="01Tekstbt"/>
      </w:pPr>
    </w:p>
    <w:p w:rsidR="00D17DE2" w:rsidRPr="001629C1" w:rsidRDefault="00D17DE2" w:rsidP="00F05EA4">
      <w:pPr>
        <w:spacing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BD5122">
      <w:pPr>
        <w:spacing w:line="24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17DE2" w:rsidRPr="001629C1" w:rsidRDefault="00D17DE2" w:rsidP="00BD5122">
      <w:pPr>
        <w:spacing w:line="240" w:lineRule="atLeast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9C1">
        <w:rPr>
          <w:rFonts w:ascii="Times New Roman" w:hAnsi="Times New Roman" w:cs="Times New Roman"/>
          <w:b/>
          <w:sz w:val="24"/>
          <w:szCs w:val="24"/>
          <w:u w:val="single"/>
        </w:rPr>
        <w:t>dotyczące przynależności albo braku przynależności do tej samej grupy kapitałowej</w:t>
      </w:r>
    </w:p>
    <w:p w:rsidR="00D17DE2" w:rsidRPr="001629C1" w:rsidRDefault="00D17DE2" w:rsidP="00F05EA4">
      <w:p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Default="00D17DE2" w:rsidP="006E2FBD">
      <w:pPr>
        <w:numPr>
          <w:ilvl w:val="1"/>
          <w:numId w:val="2"/>
        </w:numPr>
        <w:tabs>
          <w:tab w:val="left" w:pos="84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Na potrzeby postępowania o udzie</w:t>
      </w:r>
      <w:r>
        <w:rPr>
          <w:rFonts w:ascii="Times New Roman" w:hAnsi="Times New Roman" w:cs="Times New Roman"/>
          <w:sz w:val="24"/>
          <w:szCs w:val="24"/>
        </w:rPr>
        <w:t>lenie zamówienia publicznego pn.:</w:t>
      </w:r>
    </w:p>
    <w:p w:rsidR="00D17DE2" w:rsidRPr="0052759F" w:rsidRDefault="00D17DE2" w:rsidP="0052759F">
      <w:pPr>
        <w:jc w:val="center"/>
        <w:rPr>
          <w:rFonts w:ascii="Times New Roman" w:hAnsi="Times New Roman"/>
          <w:b/>
          <w:sz w:val="36"/>
          <w:szCs w:val="36"/>
        </w:rPr>
      </w:pPr>
      <w:r w:rsidRPr="0052759F">
        <w:rPr>
          <w:rFonts w:ascii="Times New Roman" w:hAnsi="Times New Roman"/>
          <w:b/>
          <w:sz w:val="36"/>
          <w:szCs w:val="36"/>
        </w:rPr>
        <w:t>Dostawa fabrycznie nowego ciężkiego samochodu ratowniczo – gaśniczego</w:t>
      </w:r>
    </w:p>
    <w:p w:rsidR="00D17DE2" w:rsidRPr="0052759F" w:rsidRDefault="00D17DE2" w:rsidP="0052759F">
      <w:pPr>
        <w:spacing w:line="239" w:lineRule="auto"/>
        <w:ind w:left="3"/>
        <w:jc w:val="center"/>
        <w:rPr>
          <w:rFonts w:ascii="Times New Roman" w:hAnsi="Times New Roman"/>
          <w:b/>
          <w:sz w:val="36"/>
          <w:szCs w:val="36"/>
        </w:rPr>
      </w:pPr>
      <w:r w:rsidRPr="0052759F">
        <w:rPr>
          <w:rFonts w:ascii="Times New Roman" w:hAnsi="Times New Roman"/>
          <w:b/>
          <w:sz w:val="36"/>
          <w:szCs w:val="36"/>
        </w:rPr>
        <w:t>dla Ochotniczej Straży Pożarnej w Otyniu</w:t>
      </w:r>
    </w:p>
    <w:p w:rsidR="00D17DE2" w:rsidRDefault="00D17DE2" w:rsidP="0052759F">
      <w:pPr>
        <w:spacing w:line="23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oświadczam, co</w:t>
      </w:r>
      <w:r w:rsidRPr="001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9C1">
        <w:rPr>
          <w:rFonts w:ascii="Times New Roman" w:hAnsi="Times New Roman" w:cs="Times New Roman"/>
          <w:sz w:val="24"/>
          <w:szCs w:val="24"/>
        </w:rPr>
        <w:t>następuje:</w:t>
      </w:r>
    </w:p>
    <w:p w:rsidR="00D17DE2" w:rsidRPr="001629C1" w:rsidRDefault="00D17DE2" w:rsidP="00F05EA4">
      <w:pPr>
        <w:spacing w:line="23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Default="00D17DE2" w:rsidP="00BD5122">
      <w:pPr>
        <w:spacing w:line="238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347E8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1629C1">
        <w:rPr>
          <w:rFonts w:ascii="Times New Roman" w:hAnsi="Times New Roman" w:cs="Times New Roman"/>
          <w:b/>
          <w:sz w:val="24"/>
          <w:szCs w:val="24"/>
        </w:rPr>
        <w:t xml:space="preserve">ie przynależę o tej samej grupy kapitałowej </w:t>
      </w:r>
      <w:r w:rsidRPr="001629C1">
        <w:rPr>
          <w:rFonts w:ascii="Times New Roman" w:hAnsi="Times New Roman" w:cs="Times New Roman"/>
          <w:sz w:val="24"/>
          <w:szCs w:val="24"/>
        </w:rPr>
        <w:t>w rozumieniu ustawy z dnia 16 lutego 2007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C1">
        <w:rPr>
          <w:rFonts w:ascii="Times New Roman" w:hAnsi="Times New Roman" w:cs="Times New Roman"/>
          <w:sz w:val="24"/>
          <w:szCs w:val="24"/>
        </w:rPr>
        <w:t>ochronie konkure</w:t>
      </w:r>
      <w:r>
        <w:rPr>
          <w:rFonts w:ascii="Times New Roman" w:hAnsi="Times New Roman" w:cs="Times New Roman"/>
          <w:sz w:val="24"/>
          <w:szCs w:val="24"/>
        </w:rPr>
        <w:t>ncji i konsumentów (Dz.U. z 2021</w:t>
      </w:r>
      <w:r w:rsidRPr="001629C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1629C1">
        <w:rPr>
          <w:rFonts w:ascii="Times New Roman" w:hAnsi="Times New Roman" w:cs="Times New Roman"/>
          <w:sz w:val="24"/>
          <w:szCs w:val="24"/>
        </w:rPr>
        <w:t>), z innym Wykonawcą, który złożył odrębną ofertę w ww. postępowaniu,</w:t>
      </w:r>
    </w:p>
    <w:p w:rsidR="00D17DE2" w:rsidRPr="001629C1" w:rsidRDefault="00D17DE2" w:rsidP="00BD5122">
      <w:pPr>
        <w:spacing w:line="238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BD5122">
      <w:pPr>
        <w:spacing w:line="23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347E8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629C1">
        <w:rPr>
          <w:rFonts w:ascii="Times New Roman" w:hAnsi="Times New Roman" w:cs="Times New Roman"/>
          <w:b/>
          <w:sz w:val="24"/>
          <w:szCs w:val="24"/>
        </w:rPr>
        <w:t xml:space="preserve">rzynależę do tej samej grupy kapitałowej </w:t>
      </w:r>
      <w:r w:rsidRPr="001629C1">
        <w:rPr>
          <w:rFonts w:ascii="Times New Roman" w:hAnsi="Times New Roman" w:cs="Times New Roman"/>
          <w:sz w:val="24"/>
          <w:szCs w:val="24"/>
        </w:rPr>
        <w:t>w rozumieniu ustawy z dnia 16 lutego 2007r.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C1">
        <w:rPr>
          <w:rFonts w:ascii="Times New Roman" w:hAnsi="Times New Roman" w:cs="Times New Roman"/>
          <w:sz w:val="24"/>
          <w:szCs w:val="24"/>
        </w:rPr>
        <w:t>ochronie konkure</w:t>
      </w:r>
      <w:r>
        <w:rPr>
          <w:rFonts w:ascii="Times New Roman" w:hAnsi="Times New Roman" w:cs="Times New Roman"/>
          <w:sz w:val="24"/>
          <w:szCs w:val="24"/>
        </w:rPr>
        <w:t>ncji i konsumentów (Dz.U. z 2021</w:t>
      </w:r>
      <w:r w:rsidRPr="001629C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1629C1">
        <w:rPr>
          <w:rFonts w:ascii="Times New Roman" w:hAnsi="Times New Roman" w:cs="Times New Roman"/>
          <w:sz w:val="24"/>
          <w:szCs w:val="24"/>
        </w:rPr>
        <w:t xml:space="preserve">), z innym Wykonawcą, który złożył odrębną ofertę w ww. postępowaniu </w:t>
      </w:r>
      <w:r w:rsidRPr="001629C1">
        <w:rPr>
          <w:rFonts w:ascii="Times New Roman" w:hAnsi="Times New Roman" w:cs="Times New Roman"/>
          <w:sz w:val="24"/>
          <w:szCs w:val="24"/>
          <w:u w:val="single"/>
        </w:rPr>
        <w:t>oraz dołączam</w:t>
      </w:r>
      <w:r w:rsidRPr="001629C1">
        <w:rPr>
          <w:rFonts w:ascii="Times New Roman" w:hAnsi="Times New Roman" w:cs="Times New Roman"/>
          <w:sz w:val="24"/>
          <w:szCs w:val="24"/>
        </w:rPr>
        <w:t xml:space="preserve"> </w:t>
      </w:r>
      <w:r w:rsidRPr="001629C1">
        <w:rPr>
          <w:rFonts w:ascii="Times New Roman" w:hAnsi="Times New Roman" w:cs="Times New Roman"/>
          <w:sz w:val="24"/>
          <w:szCs w:val="24"/>
          <w:u w:val="single"/>
        </w:rPr>
        <w:t>dokumenty/informacje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40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9C1">
        <w:rPr>
          <w:rFonts w:ascii="Times New Roman" w:hAnsi="Times New Roman" w:cs="Times New Roman"/>
          <w:sz w:val="24"/>
          <w:szCs w:val="24"/>
        </w:rPr>
        <w:t>potwierdzające przygotowanie oferty w ww. postępowaniu niezależnie od innego Wykonawcy należącego do tej samej grupy kapitałowej;</w:t>
      </w:r>
    </w:p>
    <w:p w:rsidR="00D17DE2" w:rsidRPr="001629C1" w:rsidRDefault="00D17DE2" w:rsidP="00F05EA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F05EA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F05EA4">
      <w:pPr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F05EA4">
      <w:pPr>
        <w:spacing w:line="24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…………….…….................................</w:t>
      </w:r>
      <w:r w:rsidRPr="001629C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1629C1">
        <w:rPr>
          <w:rFonts w:ascii="Times New Roman" w:hAnsi="Times New Roman" w:cs="Times New Roman"/>
          <w:sz w:val="24"/>
          <w:szCs w:val="24"/>
        </w:rPr>
        <w:t xml:space="preserve"> dnia ………….……..... r.</w:t>
      </w:r>
    </w:p>
    <w:p w:rsidR="00D17DE2" w:rsidRPr="001629C1" w:rsidRDefault="00D17DE2" w:rsidP="00F05EA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F05EA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1629C1" w:rsidRDefault="00D17DE2" w:rsidP="00F05EA4">
      <w:pPr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DE2" w:rsidRPr="00984E3E" w:rsidRDefault="00D17DE2" w:rsidP="00EB44AE">
      <w:pPr>
        <w:tabs>
          <w:tab w:val="left" w:pos="123"/>
        </w:tabs>
        <w:spacing w:line="240" w:lineRule="atLeast"/>
        <w:jc w:val="both"/>
        <w:rPr>
          <w:rFonts w:ascii="Times New Roman" w:hAnsi="Times New Roman" w:cs="Times New Roman"/>
        </w:rPr>
      </w:pPr>
      <w:r w:rsidRPr="00984E3E">
        <w:rPr>
          <w:rFonts w:ascii="Times New Roman" w:hAnsi="Times New Roman" w:cs="Times New Roman"/>
          <w:vertAlign w:val="superscript"/>
        </w:rPr>
        <w:t>*</w:t>
      </w:r>
      <w:r w:rsidRPr="00984E3E">
        <w:rPr>
          <w:rFonts w:ascii="Times New Roman" w:hAnsi="Times New Roman" w:cs="Times New Roman"/>
        </w:rPr>
        <w:t xml:space="preserve"> niepotrzebne skreślić</w:t>
      </w:r>
    </w:p>
    <w:p w:rsidR="00D17DE2" w:rsidRPr="00984E3E" w:rsidRDefault="00D17DE2" w:rsidP="00F05EA4">
      <w:pPr>
        <w:spacing w:line="234" w:lineRule="exact"/>
        <w:jc w:val="both"/>
        <w:rPr>
          <w:rFonts w:ascii="Times New Roman" w:hAnsi="Times New Roman" w:cs="Times New Roman"/>
        </w:rPr>
      </w:pPr>
    </w:p>
    <w:p w:rsidR="00D17DE2" w:rsidRPr="00984E3E" w:rsidRDefault="00D17DE2" w:rsidP="00F05EA4">
      <w:pPr>
        <w:spacing w:line="234" w:lineRule="exact"/>
        <w:jc w:val="both"/>
        <w:rPr>
          <w:rFonts w:ascii="Times New Roman" w:hAnsi="Times New Roman" w:cs="Times New Roman"/>
        </w:rPr>
      </w:pPr>
    </w:p>
    <w:p w:rsidR="00D17DE2" w:rsidRPr="00984E3E" w:rsidRDefault="00D17DE2" w:rsidP="00F05EA4">
      <w:pPr>
        <w:spacing w:line="240" w:lineRule="atLeast"/>
        <w:ind w:left="3"/>
        <w:jc w:val="both"/>
        <w:rPr>
          <w:rFonts w:ascii="Times New Roman" w:hAnsi="Times New Roman" w:cs="Times New Roman"/>
          <w:b/>
        </w:rPr>
      </w:pPr>
      <w:r w:rsidRPr="00984E3E">
        <w:rPr>
          <w:rFonts w:ascii="Times New Roman" w:hAnsi="Times New Roman" w:cs="Times New Roman"/>
          <w:b/>
        </w:rPr>
        <w:t>Dokument należy wypełnić i podpisać kwalifikowanym podpisem elektronicznym.</w:t>
      </w:r>
    </w:p>
    <w:p w:rsidR="00D17DE2" w:rsidRPr="00984E3E" w:rsidRDefault="00D17DE2" w:rsidP="00F05EA4">
      <w:pPr>
        <w:spacing w:line="1" w:lineRule="exact"/>
        <w:jc w:val="both"/>
        <w:rPr>
          <w:rFonts w:ascii="Times New Roman" w:hAnsi="Times New Roman" w:cs="Times New Roman"/>
        </w:rPr>
      </w:pPr>
    </w:p>
    <w:p w:rsidR="00D17DE2" w:rsidRPr="00984E3E" w:rsidRDefault="00D17DE2" w:rsidP="00984E3E">
      <w:pPr>
        <w:spacing w:line="240" w:lineRule="atLeast"/>
        <w:ind w:left="3"/>
        <w:jc w:val="both"/>
        <w:rPr>
          <w:rFonts w:ascii="Times New Roman" w:hAnsi="Times New Roman" w:cs="Times New Roman"/>
          <w:b/>
        </w:rPr>
      </w:pPr>
      <w:r w:rsidRPr="00984E3E">
        <w:rPr>
          <w:rFonts w:ascii="Times New Roman" w:hAnsi="Times New Roman" w:cs="Times New Roman"/>
          <w:b/>
        </w:rPr>
        <w:t>Zamawiający zaleca zapisanie dokumentu w formacie PDF.</w:t>
      </w:r>
    </w:p>
    <w:sectPr w:rsidR="00D17DE2" w:rsidRPr="00984E3E" w:rsidSect="00BC6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E2" w:rsidRDefault="00D17DE2">
      <w:r>
        <w:separator/>
      </w:r>
    </w:p>
  </w:endnote>
  <w:endnote w:type="continuationSeparator" w:id="0">
    <w:p w:rsidR="00D17DE2" w:rsidRDefault="00D1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E2" w:rsidRDefault="00D17DE2">
      <w:r>
        <w:separator/>
      </w:r>
    </w:p>
  </w:footnote>
  <w:footnote w:type="continuationSeparator" w:id="0">
    <w:p w:rsidR="00D17DE2" w:rsidRDefault="00D1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E2" w:rsidRDefault="00D17DE2">
    <w:pPr>
      <w:pStyle w:val="Header"/>
    </w:pPr>
  </w:p>
  <w:p w:rsidR="00D17DE2" w:rsidRDefault="00D17D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25pt;margin-top:-20.15pt;width:453.65pt;height:60pt;z-index:251660288">
          <v:imagedata r:id="rId1" o:title=""/>
        </v:shape>
      </w:pict>
    </w:r>
  </w:p>
  <w:p w:rsidR="00D17DE2" w:rsidRDefault="00D17DE2">
    <w:pPr>
      <w:pStyle w:val="Header"/>
    </w:pPr>
  </w:p>
  <w:p w:rsidR="00D17DE2" w:rsidRDefault="00D17DE2">
    <w:pPr>
      <w:pStyle w:val="Header"/>
    </w:pPr>
  </w:p>
  <w:p w:rsidR="00D17DE2" w:rsidRDefault="00D17DE2">
    <w:pPr>
      <w:pStyle w:val="Header"/>
    </w:pPr>
  </w:p>
  <w:p w:rsidR="00D17DE2" w:rsidRDefault="00D17DE2" w:rsidP="00984E3E">
    <w:pPr>
      <w:pStyle w:val="Header"/>
      <w:jc w:val="center"/>
      <w:rPr>
        <w:rFonts w:ascii="Arial" w:hAnsi="Arial"/>
        <w:color w:val="595959"/>
      </w:rPr>
    </w:pPr>
    <w:r w:rsidRPr="00865CE2">
      <w:rPr>
        <w:rFonts w:ascii="Times New Roman" w:hAnsi="Times New Roman"/>
        <w:sz w:val="18"/>
        <w:szCs w:val="18"/>
      </w:rPr>
      <w:t>Projekt jest współfinansowany przez Unię Europejską ze środków Europejskiego Funduszu Rozwoju Regionalnego</w:t>
    </w:r>
  </w:p>
  <w:p w:rsidR="00D17DE2" w:rsidRDefault="00D17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hybridMultilevel"/>
    <w:tmpl w:val="3222E7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A4"/>
    <w:rsid w:val="001629C1"/>
    <w:rsid w:val="00293683"/>
    <w:rsid w:val="003E3F9A"/>
    <w:rsid w:val="00406773"/>
    <w:rsid w:val="00416F00"/>
    <w:rsid w:val="004D5828"/>
    <w:rsid w:val="0052759F"/>
    <w:rsid w:val="005A0423"/>
    <w:rsid w:val="005D796A"/>
    <w:rsid w:val="005F710C"/>
    <w:rsid w:val="006347E8"/>
    <w:rsid w:val="006E2FBD"/>
    <w:rsid w:val="00865CE2"/>
    <w:rsid w:val="008F530E"/>
    <w:rsid w:val="00973781"/>
    <w:rsid w:val="00975493"/>
    <w:rsid w:val="00984E3E"/>
    <w:rsid w:val="00A15DE9"/>
    <w:rsid w:val="00A4691B"/>
    <w:rsid w:val="00A858C4"/>
    <w:rsid w:val="00B96DAC"/>
    <w:rsid w:val="00BC6605"/>
    <w:rsid w:val="00BD5122"/>
    <w:rsid w:val="00CA73B8"/>
    <w:rsid w:val="00D17DE2"/>
    <w:rsid w:val="00D94BEE"/>
    <w:rsid w:val="00EB44AE"/>
    <w:rsid w:val="00F05EA4"/>
    <w:rsid w:val="00F25A39"/>
    <w:rsid w:val="00F26B58"/>
    <w:rsid w:val="00F76765"/>
    <w:rsid w:val="00F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4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Inicjay">
    <w:name w:val="09 Inicjały"/>
    <w:basedOn w:val="Normal"/>
    <w:next w:val="Normal"/>
    <w:autoRedefine/>
    <w:uiPriority w:val="99"/>
    <w:rsid w:val="00BD5122"/>
    <w:pPr>
      <w:ind w:left="567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01Tekstbt">
    <w:name w:val="01 Tekst bt"/>
    <w:basedOn w:val="Normal"/>
    <w:autoRedefine/>
    <w:uiPriority w:val="99"/>
    <w:rsid w:val="00BD5122"/>
    <w:pPr>
      <w:jc w:val="both"/>
    </w:pPr>
    <w:rPr>
      <w:rFonts w:ascii="Times New Roman" w:eastAsia="Times New Roman" w:hAnsi="Times New Roman" w:cs="Times New Roman"/>
      <w:i/>
      <w:iCs/>
      <w:sz w:val="24"/>
      <w:szCs w:val="26"/>
    </w:rPr>
  </w:style>
  <w:style w:type="paragraph" w:customStyle="1" w:styleId="01Tekst8wa16">
    <w:name w:val="01 Tekst 8wa16"/>
    <w:basedOn w:val="Normal"/>
    <w:autoRedefine/>
    <w:uiPriority w:val="99"/>
    <w:rsid w:val="00BD5122"/>
    <w:pPr>
      <w:jc w:val="center"/>
    </w:pPr>
    <w:rPr>
      <w:rFonts w:ascii="Times New Roman" w:eastAsia="Times New Roman" w:hAnsi="Times New Roman" w:cs="Times New Roman"/>
      <w:i/>
      <w:iCs/>
      <w:sz w:val="16"/>
      <w:szCs w:val="26"/>
    </w:rPr>
  </w:style>
  <w:style w:type="paragraph" w:customStyle="1" w:styleId="01Tekstbtlp">
    <w:name w:val="01 Tekst btlp"/>
    <w:basedOn w:val="01Tekstbt"/>
    <w:autoRedefine/>
    <w:uiPriority w:val="99"/>
    <w:rsid w:val="00BD5122"/>
    <w:pPr>
      <w:tabs>
        <w:tab w:val="right" w:leader="dot" w:pos="9072"/>
      </w:tabs>
    </w:pPr>
    <w:rPr>
      <w:szCs w:val="24"/>
    </w:rPr>
  </w:style>
  <w:style w:type="paragraph" w:styleId="Header">
    <w:name w:val="header"/>
    <w:basedOn w:val="Normal"/>
    <w:link w:val="HeaderChar"/>
    <w:uiPriority w:val="99"/>
    <w:rsid w:val="00984E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E3E"/>
    <w:rPr>
      <w:rFonts w:ascii="Calibri" w:hAnsi="Calibri" w:cs="Arial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984E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204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M</cp:lastModifiedBy>
  <cp:revision>6</cp:revision>
  <dcterms:created xsi:type="dcterms:W3CDTF">2021-08-08T08:06:00Z</dcterms:created>
  <dcterms:modified xsi:type="dcterms:W3CDTF">2021-09-27T05:56:00Z</dcterms:modified>
</cp:coreProperties>
</file>