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5" w:rsidRPr="00C10C61" w:rsidRDefault="00575315" w:rsidP="008B7F3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C61">
        <w:rPr>
          <w:rFonts w:ascii="Times New Roman" w:hAnsi="Times New Roman" w:cs="Times New Roman"/>
          <w:b/>
          <w:sz w:val="24"/>
          <w:szCs w:val="24"/>
          <w:u w:val="single"/>
        </w:rPr>
        <w:t>Załącznik nr 7 do SWZ</w:t>
      </w:r>
    </w:p>
    <w:p w:rsidR="00575315" w:rsidRPr="00C10C61" w:rsidRDefault="00575315" w:rsidP="004376F1">
      <w:pPr>
        <w:spacing w:line="3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8B7F3A">
      <w:pPr>
        <w:spacing w:line="240" w:lineRule="atLeast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C61">
        <w:rPr>
          <w:rFonts w:ascii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575315" w:rsidRPr="00C10C61" w:rsidRDefault="00575315" w:rsidP="008B7F3A">
      <w:pPr>
        <w:spacing w:line="240" w:lineRule="atLeast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C61">
        <w:rPr>
          <w:rFonts w:ascii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575315" w:rsidRPr="00C10C61" w:rsidRDefault="00575315" w:rsidP="008B7F3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10C61">
        <w:rPr>
          <w:rFonts w:ascii="Times New Roman" w:hAnsi="Times New Roman" w:cs="Times New Roman"/>
          <w:sz w:val="24"/>
          <w:szCs w:val="24"/>
        </w:rPr>
        <w:t>Ja/My</w:t>
      </w: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0C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10C6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75315" w:rsidRPr="00C10C61" w:rsidRDefault="00575315" w:rsidP="004376F1">
      <w:pPr>
        <w:spacing w:line="240" w:lineRule="atLeast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C10C61">
        <w:rPr>
          <w:rFonts w:ascii="Times New Roman" w:hAnsi="Times New Roman" w:cs="Times New Roman"/>
          <w:sz w:val="24"/>
          <w:szCs w:val="24"/>
        </w:rPr>
        <w:t>(nazwa Podmiotu udostępniającego zasoby)</w:t>
      </w: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10C61">
        <w:rPr>
          <w:rFonts w:ascii="Times New Roman" w:hAnsi="Times New Roman" w:cs="Times New Roman"/>
          <w:sz w:val="24"/>
          <w:szCs w:val="24"/>
        </w:rPr>
        <w:t>zobowiązujemy się do oddania do dyspozycji Wykonawcy:</w:t>
      </w: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0C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C10C6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75315" w:rsidRPr="00C10C61" w:rsidRDefault="00575315" w:rsidP="004376F1">
      <w:pPr>
        <w:spacing w:line="240" w:lineRule="atLeast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C10C61">
        <w:rPr>
          <w:rFonts w:ascii="Times New Roman" w:hAnsi="Times New Roman" w:cs="Times New Roman"/>
          <w:sz w:val="24"/>
          <w:szCs w:val="24"/>
        </w:rPr>
        <w:t>(nazwa Wykonawcy ubiegającego się o udzielenie zamówienia)</w:t>
      </w:r>
    </w:p>
    <w:p w:rsidR="00575315" w:rsidRPr="00C10C61" w:rsidRDefault="00575315" w:rsidP="004376F1">
      <w:pPr>
        <w:spacing w:line="1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936AD9" w:rsidRDefault="00575315" w:rsidP="00DC7DDC">
      <w:pPr>
        <w:numPr>
          <w:ilvl w:val="1"/>
          <w:numId w:val="3"/>
        </w:numPr>
        <w:tabs>
          <w:tab w:val="left" w:pos="84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</w:p>
    <w:p w:rsidR="00575315" w:rsidRDefault="00575315" w:rsidP="00936AD9">
      <w:pPr>
        <w:tabs>
          <w:tab w:val="left" w:pos="843"/>
        </w:tabs>
        <w:jc w:val="both"/>
        <w:rPr>
          <w:rFonts w:ascii="Times New Roman" w:hAnsi="Times New Roman"/>
          <w:sz w:val="24"/>
          <w:szCs w:val="24"/>
        </w:rPr>
      </w:pPr>
    </w:p>
    <w:p w:rsidR="00575315" w:rsidRPr="00936AD9" w:rsidRDefault="00575315" w:rsidP="00936AD9">
      <w:pPr>
        <w:jc w:val="center"/>
        <w:rPr>
          <w:rFonts w:ascii="Times New Roman" w:hAnsi="Times New Roman"/>
          <w:b/>
          <w:sz w:val="36"/>
          <w:szCs w:val="36"/>
        </w:rPr>
      </w:pPr>
      <w:r w:rsidRPr="00936AD9">
        <w:rPr>
          <w:rFonts w:ascii="Times New Roman" w:hAnsi="Times New Roman"/>
          <w:b/>
          <w:sz w:val="36"/>
          <w:szCs w:val="36"/>
        </w:rPr>
        <w:t>Dostawa fabrycznie nowego ciężkiego samochodu ratowniczo – gaśniczego</w:t>
      </w:r>
    </w:p>
    <w:p w:rsidR="00575315" w:rsidRDefault="00575315" w:rsidP="00936AD9">
      <w:pPr>
        <w:spacing w:line="237" w:lineRule="auto"/>
        <w:ind w:left="3"/>
        <w:jc w:val="center"/>
        <w:rPr>
          <w:rFonts w:ascii="Times New Roman" w:hAnsi="Times New Roman"/>
          <w:b/>
          <w:sz w:val="36"/>
          <w:szCs w:val="36"/>
        </w:rPr>
      </w:pPr>
      <w:r w:rsidRPr="00936AD9">
        <w:rPr>
          <w:rFonts w:ascii="Times New Roman" w:hAnsi="Times New Roman"/>
          <w:b/>
          <w:sz w:val="36"/>
          <w:szCs w:val="36"/>
        </w:rPr>
        <w:t>dla Ochotniczej Straży Pożarnej w Otyniu</w:t>
      </w:r>
    </w:p>
    <w:p w:rsidR="00575315" w:rsidRPr="00936AD9" w:rsidRDefault="00575315" w:rsidP="00936AD9">
      <w:pPr>
        <w:spacing w:line="237" w:lineRule="auto"/>
        <w:ind w:left="3"/>
        <w:jc w:val="center"/>
        <w:rPr>
          <w:rFonts w:ascii="Times New Roman" w:hAnsi="Times New Roman"/>
          <w:b/>
          <w:sz w:val="36"/>
          <w:szCs w:val="36"/>
        </w:rPr>
      </w:pPr>
    </w:p>
    <w:p w:rsidR="00575315" w:rsidRPr="00C10C61" w:rsidRDefault="00575315" w:rsidP="00936AD9">
      <w:pPr>
        <w:spacing w:line="237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10C61">
        <w:rPr>
          <w:rFonts w:ascii="Times New Roman" w:hAnsi="Times New Roman" w:cs="Times New Roman"/>
          <w:sz w:val="24"/>
          <w:szCs w:val="24"/>
        </w:rPr>
        <w:t>w związku z powołaniem się na te zasoby w celu spełniania</w:t>
      </w:r>
      <w:r w:rsidRPr="00C10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C61">
        <w:rPr>
          <w:rFonts w:ascii="Times New Roman" w:hAnsi="Times New Roman" w:cs="Times New Roman"/>
          <w:sz w:val="24"/>
          <w:szCs w:val="24"/>
        </w:rPr>
        <w:t xml:space="preserve">warunku udziału w postępowaniu przez Wykonawcę w zakresie zdolności technicznych/zawodowych poprzez udział w realizacji zamówienia w charakterze </w:t>
      </w:r>
      <w:r w:rsidRPr="00C10C61">
        <w:rPr>
          <w:rFonts w:ascii="Times New Roman" w:hAnsi="Times New Roman" w:cs="Times New Roman"/>
          <w:b/>
          <w:sz w:val="24"/>
          <w:szCs w:val="24"/>
        </w:rPr>
        <w:t>Podwykonawcy/w innych charakterze</w:t>
      </w:r>
      <w:r w:rsidRPr="00C10C61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C10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C61">
        <w:rPr>
          <w:rFonts w:ascii="Times New Roman" w:hAnsi="Times New Roman" w:cs="Times New Roman"/>
          <w:sz w:val="24"/>
          <w:szCs w:val="24"/>
        </w:rPr>
        <w:t>w zakresie ………………………………………..*</w:t>
      </w:r>
    </w:p>
    <w:p w:rsidR="00575315" w:rsidRPr="00C10C61" w:rsidRDefault="00575315" w:rsidP="004376F1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36" w:lineRule="auto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 w:rsidRPr="00C10C61">
        <w:rPr>
          <w:rFonts w:ascii="Times New Roman" w:hAnsi="Times New Roman" w:cs="Times New Roman"/>
          <w:sz w:val="24"/>
          <w:szCs w:val="24"/>
        </w:rPr>
        <w:t>(należy wypełnić w takim zakresie w jakim podmiot zobowiązuje się oddać Wykonawcy swoje zasoby w zakresie zdolności technicznych/zawodowych)</w:t>
      </w:r>
    </w:p>
    <w:p w:rsidR="00575315" w:rsidRPr="00C10C61" w:rsidRDefault="00575315" w:rsidP="004376F1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0C61">
        <w:rPr>
          <w:rFonts w:ascii="Times New Roman" w:hAnsi="Times New Roman" w:cs="Times New Roman"/>
          <w:sz w:val="24"/>
          <w:szCs w:val="24"/>
        </w:rPr>
        <w:t>Na okres……………………….………………………………………………………………..</w:t>
      </w:r>
      <w:r w:rsidRPr="00C10C6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8B7F3A">
      <w:pPr>
        <w:tabs>
          <w:tab w:val="left" w:pos="12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10C61">
        <w:rPr>
          <w:rFonts w:ascii="Times New Roman" w:hAnsi="Times New Roman" w:cs="Times New Roman"/>
          <w:b/>
          <w:sz w:val="24"/>
          <w:szCs w:val="24"/>
        </w:rPr>
        <w:t>– należy wypełnić</w:t>
      </w:r>
    </w:p>
    <w:p w:rsidR="00575315" w:rsidRPr="00C10C61" w:rsidRDefault="00575315" w:rsidP="008B7F3A">
      <w:pPr>
        <w:tabs>
          <w:tab w:val="left" w:pos="12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10C61">
        <w:rPr>
          <w:rFonts w:ascii="Times New Roman" w:hAnsi="Times New Roman" w:cs="Times New Roman"/>
          <w:b/>
          <w:sz w:val="24"/>
          <w:szCs w:val="24"/>
        </w:rPr>
        <w:t>– niepotrzebne skreślić</w:t>
      </w: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1">
        <w:rPr>
          <w:rFonts w:ascii="Times New Roman" w:hAnsi="Times New Roman" w:cs="Times New Roman"/>
          <w:b/>
          <w:sz w:val="24"/>
          <w:szCs w:val="24"/>
        </w:rPr>
        <w:t>Dokument należy wypełnić i podpisać kwalifikowanym podpisem elektronicznym.</w:t>
      </w:r>
    </w:p>
    <w:p w:rsidR="00575315" w:rsidRPr="00C10C61" w:rsidRDefault="00575315" w:rsidP="004376F1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40" w:lineRule="atLeast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1">
        <w:rPr>
          <w:rFonts w:ascii="Times New Roman" w:hAnsi="Times New Roman" w:cs="Times New Roman"/>
          <w:b/>
          <w:sz w:val="24"/>
          <w:szCs w:val="24"/>
        </w:rPr>
        <w:t>Zamawiający zaleca zapisanie dokumentu w formacie PDF.</w:t>
      </w: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 w:rsidP="004376F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Pr="00C10C61" w:rsidRDefault="00575315"/>
    <w:sectPr w:rsidR="00575315" w:rsidRPr="00C10C61" w:rsidSect="008A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B"/>
    <w:multiLevelType w:val="hybridMultilevel"/>
    <w:tmpl w:val="F45619BC"/>
    <w:lvl w:ilvl="0" w:tplc="868C3750">
      <w:start w:val="1"/>
      <w:numFmt w:val="decimal"/>
      <w:lvlText w:val="%1"/>
      <w:lvlJc w:val="left"/>
      <w:rPr>
        <w:rFonts w:cs="Times New Roman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F1"/>
    <w:rsid w:val="003A60DC"/>
    <w:rsid w:val="003A71F7"/>
    <w:rsid w:val="004376F1"/>
    <w:rsid w:val="00535AAB"/>
    <w:rsid w:val="00547C9D"/>
    <w:rsid w:val="00575315"/>
    <w:rsid w:val="005B64CE"/>
    <w:rsid w:val="00806198"/>
    <w:rsid w:val="008A53E9"/>
    <w:rsid w:val="008B7F3A"/>
    <w:rsid w:val="00936AD9"/>
    <w:rsid w:val="00AA633B"/>
    <w:rsid w:val="00C10C61"/>
    <w:rsid w:val="00C267C7"/>
    <w:rsid w:val="00C837E5"/>
    <w:rsid w:val="00DC7DDC"/>
    <w:rsid w:val="00F34D11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1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204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M</cp:lastModifiedBy>
  <cp:revision>5</cp:revision>
  <dcterms:created xsi:type="dcterms:W3CDTF">2021-08-08T08:10:00Z</dcterms:created>
  <dcterms:modified xsi:type="dcterms:W3CDTF">2021-09-27T05:57:00Z</dcterms:modified>
</cp:coreProperties>
</file>