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DBD4" w14:textId="77777777" w:rsidR="003C436A" w:rsidRPr="0011208D" w:rsidRDefault="00D2074A">
      <w:pPr>
        <w:jc w:val="center"/>
        <w:rPr>
          <w:b/>
          <w:bCs/>
          <w:sz w:val="28"/>
          <w:szCs w:val="28"/>
        </w:rPr>
      </w:pPr>
      <w:r w:rsidRPr="0011208D">
        <w:rPr>
          <w:b/>
          <w:bCs/>
          <w:sz w:val="28"/>
          <w:szCs w:val="28"/>
        </w:rPr>
        <w:t>Wniosek</w:t>
      </w:r>
    </w:p>
    <w:p w14:paraId="45BF4B74" w14:textId="77777777" w:rsidR="003C436A" w:rsidRPr="00DB441B" w:rsidRDefault="00D2074A" w:rsidP="00DB441B">
      <w:pPr>
        <w:spacing w:after="0" w:line="240" w:lineRule="auto"/>
        <w:jc w:val="center"/>
      </w:pPr>
      <w:r w:rsidRPr="00DB441B">
        <w:t>o udzielenie pomocy w usunięciu odpadów zawierających azbest</w:t>
      </w:r>
    </w:p>
    <w:p w14:paraId="56BE694C" w14:textId="77777777" w:rsidR="003C436A" w:rsidRPr="00DB441B" w:rsidRDefault="00D2074A" w:rsidP="00DB441B">
      <w:pPr>
        <w:spacing w:after="0" w:line="240" w:lineRule="auto"/>
        <w:jc w:val="center"/>
      </w:pPr>
      <w:r w:rsidRPr="00DB441B">
        <w:t>(demontaż, pakowanie, załadunek, transport i unieszkodliwienie)</w:t>
      </w:r>
    </w:p>
    <w:p w14:paraId="61DA5F60" w14:textId="77777777" w:rsidR="003C436A" w:rsidRPr="00DB441B" w:rsidRDefault="00D2074A" w:rsidP="00DB441B">
      <w:pPr>
        <w:spacing w:after="0" w:line="240" w:lineRule="auto"/>
        <w:jc w:val="center"/>
      </w:pPr>
      <w:r w:rsidRPr="00DB441B">
        <w:t>w ramach realizacji „Programu usuwania azbestu i wyrobów zawierających azbest</w:t>
      </w:r>
    </w:p>
    <w:p w14:paraId="1189CCC1" w14:textId="77777777" w:rsidR="003C436A" w:rsidRPr="00DB441B" w:rsidRDefault="00D2074A" w:rsidP="00DB441B">
      <w:pPr>
        <w:spacing w:after="0" w:line="240" w:lineRule="auto"/>
        <w:jc w:val="center"/>
      </w:pPr>
      <w:r w:rsidRPr="00DB441B">
        <w:t xml:space="preserve">z terenu Gminy Otyń na </w:t>
      </w:r>
      <w:r w:rsidRPr="00DB441B">
        <w:t>lata 2017-2032”</w:t>
      </w:r>
    </w:p>
    <w:p w14:paraId="6E80CAA6" w14:textId="2D483754" w:rsidR="003C436A" w:rsidRPr="00DB441B" w:rsidRDefault="00D2074A">
      <w:pPr>
        <w:jc w:val="center"/>
      </w:pPr>
      <w:r w:rsidRPr="00DB441B">
        <w:t xml:space="preserve">w roku </w:t>
      </w:r>
      <w:r w:rsidR="0011208D">
        <w:t>……………..</w:t>
      </w:r>
    </w:p>
    <w:p w14:paraId="5DEB2788" w14:textId="77777777" w:rsidR="003C436A" w:rsidRPr="00DB441B" w:rsidRDefault="00D2074A" w:rsidP="00DB441B">
      <w:pPr>
        <w:spacing w:after="0" w:line="240" w:lineRule="auto"/>
        <w:jc w:val="both"/>
      </w:pPr>
      <w:r w:rsidRPr="00DB441B">
        <w:t>1. Wnioskodawca: ..................................................................................................................................</w:t>
      </w:r>
    </w:p>
    <w:p w14:paraId="21587588" w14:textId="77777777" w:rsidR="003C436A" w:rsidRPr="00DB441B" w:rsidRDefault="00D2074A" w:rsidP="00DB441B">
      <w:pPr>
        <w:spacing w:after="0" w:line="240" w:lineRule="auto"/>
        <w:jc w:val="center"/>
      </w:pPr>
      <w:r w:rsidRPr="00DB441B">
        <w:t>(imię i nazwisko)</w:t>
      </w:r>
    </w:p>
    <w:p w14:paraId="59A1B62D" w14:textId="77777777" w:rsidR="003C436A" w:rsidRPr="00DB441B" w:rsidRDefault="00D2074A">
      <w:pPr>
        <w:jc w:val="both"/>
      </w:pPr>
      <w:r w:rsidRPr="00DB441B">
        <w:t>2. Tytuł prawny do nieruchomości (zaznaczyć odpowiednie pole)</w:t>
      </w:r>
    </w:p>
    <w:p w14:paraId="2BD6B909" w14:textId="77777777" w:rsidR="003C436A" w:rsidRPr="00DB441B" w:rsidRDefault="00D2074A">
      <w:pPr>
        <w:jc w:val="both"/>
      </w:pPr>
      <w:r w:rsidRPr="00DB441B">
        <w:t>□ właściciel □ zarządca □ najemca □ użytkownik</w:t>
      </w:r>
    </w:p>
    <w:p w14:paraId="67855C31" w14:textId="77777777" w:rsidR="003C436A" w:rsidRPr="00DB441B" w:rsidRDefault="00D2074A" w:rsidP="00DB441B">
      <w:pPr>
        <w:spacing w:after="0" w:line="257" w:lineRule="auto"/>
        <w:jc w:val="both"/>
      </w:pPr>
      <w:r w:rsidRPr="00DB441B">
        <w:t>3. Adres do korespondencji: ...................................................................................................................</w:t>
      </w:r>
    </w:p>
    <w:p w14:paraId="022EC069" w14:textId="77777777" w:rsidR="003C436A" w:rsidRPr="00DB441B" w:rsidRDefault="00D2074A" w:rsidP="00DB441B">
      <w:pPr>
        <w:spacing w:after="0" w:line="257" w:lineRule="auto"/>
        <w:jc w:val="center"/>
      </w:pPr>
      <w:r w:rsidRPr="00DB441B">
        <w:t>(kod pocztowy, nazwa miejscowości, nr domu, nr lokalu)</w:t>
      </w:r>
    </w:p>
    <w:p w14:paraId="5698323E" w14:textId="77777777" w:rsidR="003C436A" w:rsidRPr="00DB441B" w:rsidRDefault="00D2074A">
      <w:pPr>
        <w:jc w:val="both"/>
      </w:pPr>
      <w:r w:rsidRPr="00DB441B">
        <w:t>4. Numer telefonu: .................................................................................................................................</w:t>
      </w:r>
    </w:p>
    <w:p w14:paraId="27CC53E9" w14:textId="77777777" w:rsidR="003C436A" w:rsidRPr="00DB441B" w:rsidRDefault="00D2074A">
      <w:pPr>
        <w:jc w:val="both"/>
      </w:pPr>
      <w:r w:rsidRPr="00DB441B">
        <w:t>5. Miejsce wytworzenie i zdeponowania odpadów zawierających azbest:</w:t>
      </w:r>
    </w:p>
    <w:p w14:paraId="64BBE4E3" w14:textId="77777777" w:rsidR="003C436A" w:rsidRPr="00DB441B" w:rsidRDefault="00D2074A" w:rsidP="00DB441B">
      <w:pPr>
        <w:spacing w:after="0" w:line="257" w:lineRule="auto"/>
        <w:jc w:val="both"/>
      </w:pPr>
      <w:r w:rsidRPr="00DB441B">
        <w:t>.............................................................................................................................................................</w:t>
      </w:r>
    </w:p>
    <w:p w14:paraId="1748D11A" w14:textId="77777777" w:rsidR="003C436A" w:rsidRPr="00DB441B" w:rsidRDefault="00D2074A" w:rsidP="00DB441B">
      <w:pPr>
        <w:spacing w:after="120" w:line="257" w:lineRule="auto"/>
        <w:jc w:val="center"/>
      </w:pPr>
      <w:r w:rsidRPr="00DB441B">
        <w:t>(kod pocztowy, nazwa miejscowości, nr domu, nr lokalu)</w:t>
      </w:r>
    </w:p>
    <w:p w14:paraId="5F8A96DA" w14:textId="77777777" w:rsidR="003C436A" w:rsidRPr="00DB441B" w:rsidRDefault="00D2074A" w:rsidP="00DB441B">
      <w:pPr>
        <w:spacing w:after="120"/>
        <w:jc w:val="both"/>
      </w:pPr>
      <w:r w:rsidRPr="00DB441B">
        <w:t xml:space="preserve">6. Numer ewidencyjny działki: </w:t>
      </w:r>
      <w:r w:rsidRPr="00DB441B">
        <w:t>..............................................................................................................</w:t>
      </w:r>
    </w:p>
    <w:p w14:paraId="62CA232D" w14:textId="77777777" w:rsidR="003C436A" w:rsidRPr="00DB441B" w:rsidRDefault="00D2074A">
      <w:pPr>
        <w:jc w:val="both"/>
      </w:pPr>
      <w:r w:rsidRPr="00DB441B">
        <w:t>7. Planowany termin wykonania prac objętych wnioskiem: ..................................................................</w:t>
      </w:r>
    </w:p>
    <w:p w14:paraId="7FB46A75" w14:textId="77777777" w:rsidR="003C436A" w:rsidRPr="00DB441B" w:rsidRDefault="00D2074A">
      <w:pPr>
        <w:jc w:val="both"/>
      </w:pPr>
      <w:r w:rsidRPr="00DB441B">
        <w:t>8. Usługi objęte wnioskiem (zaznaczyć odpowiednie pola):</w:t>
      </w:r>
    </w:p>
    <w:p w14:paraId="09CBB9EB" w14:textId="5B9B6BC6" w:rsidR="003C436A" w:rsidRPr="00DB441B" w:rsidRDefault="00D2074A">
      <w:pPr>
        <w:jc w:val="both"/>
      </w:pPr>
      <w:r w:rsidRPr="00DB441B">
        <w:t>□ demontaż, pakowanie załadunek</w:t>
      </w:r>
      <w:r w:rsidR="00DB441B">
        <w:t xml:space="preserve">, </w:t>
      </w:r>
      <w:r w:rsidRPr="00DB441B">
        <w:t>transport i utylizacja</w:t>
      </w:r>
    </w:p>
    <w:p w14:paraId="35A452FB" w14:textId="69490A78" w:rsidR="003C436A" w:rsidRDefault="00D2074A">
      <w:pPr>
        <w:jc w:val="both"/>
      </w:pPr>
      <w:r w:rsidRPr="00DB441B">
        <w:t>□ pakowanie</w:t>
      </w:r>
      <w:r w:rsidR="0011208D">
        <w:t>,</w:t>
      </w:r>
      <w:r w:rsidRPr="00DB441B">
        <w:t xml:space="preserve"> załadunek</w:t>
      </w:r>
      <w:r w:rsidR="0011208D">
        <w:t>,</w:t>
      </w:r>
      <w:r w:rsidRPr="00DB441B">
        <w:t xml:space="preserve"> transport</w:t>
      </w:r>
      <w:r w:rsidR="00DB441B">
        <w:t xml:space="preserve"> </w:t>
      </w:r>
      <w:r w:rsidRPr="00DB441B">
        <w:t>i utylizacja</w:t>
      </w:r>
    </w:p>
    <w:p w14:paraId="3E48F152" w14:textId="76FB7AE6" w:rsidR="0011208D" w:rsidRPr="00DB441B" w:rsidRDefault="0011208D">
      <w:pPr>
        <w:jc w:val="both"/>
      </w:pPr>
      <w:r w:rsidRPr="00DB441B">
        <w:t>□ załadunek</w:t>
      </w:r>
      <w:r>
        <w:t>,</w:t>
      </w:r>
      <w:r w:rsidRPr="00DB441B">
        <w:t xml:space="preserve"> transport</w:t>
      </w:r>
      <w:r>
        <w:t xml:space="preserve"> </w:t>
      </w:r>
      <w:r w:rsidRPr="00DB441B">
        <w:t>i utylizacja</w:t>
      </w:r>
    </w:p>
    <w:p w14:paraId="7C1046CA" w14:textId="77777777" w:rsidR="003C436A" w:rsidRPr="00DB441B" w:rsidRDefault="00D2074A">
      <w:pPr>
        <w:jc w:val="both"/>
      </w:pPr>
      <w:r w:rsidRPr="00DB441B">
        <w:t>9. Rodzaj budynków objętych demontażem pokrycia dachowego lub elewacji</w:t>
      </w:r>
    </w:p>
    <w:p w14:paraId="1778AAE5" w14:textId="394C93FC" w:rsidR="003C436A" w:rsidRPr="00DB441B" w:rsidRDefault="00D2074A">
      <w:pPr>
        <w:jc w:val="both"/>
      </w:pPr>
      <w:r w:rsidRPr="00DB441B">
        <w:t xml:space="preserve">□ budynek mieszkalny </w:t>
      </w:r>
      <w:r w:rsidR="00DB441B">
        <w:tab/>
      </w:r>
      <w:r w:rsidR="00DB441B">
        <w:tab/>
      </w:r>
      <w:r w:rsidR="00DB441B">
        <w:tab/>
      </w:r>
      <w:r w:rsidR="00DB441B">
        <w:tab/>
      </w:r>
      <w:r w:rsidR="00DB441B">
        <w:tab/>
      </w:r>
      <w:r w:rsidRPr="00DB441B">
        <w:t>□ budynek gospodarczy</w:t>
      </w:r>
    </w:p>
    <w:p w14:paraId="0B40E23F" w14:textId="77777777" w:rsidR="003C436A" w:rsidRPr="00DB441B" w:rsidRDefault="00D2074A">
      <w:pPr>
        <w:jc w:val="both"/>
      </w:pPr>
      <w:r w:rsidRPr="00DB441B">
        <w:t>10. Rodzaj odpadów (zaznaczyć odpowiednie pole)</w:t>
      </w:r>
    </w:p>
    <w:p w14:paraId="53343033" w14:textId="2E7C694A" w:rsidR="003C436A" w:rsidRPr="00DB441B" w:rsidRDefault="00D2074A">
      <w:pPr>
        <w:jc w:val="both"/>
      </w:pPr>
      <w:r w:rsidRPr="00DB441B">
        <w:t>□ płyty eternitowe faliste</w:t>
      </w:r>
      <w:r w:rsidR="00DB441B">
        <w:tab/>
      </w:r>
      <w:r w:rsidRPr="00DB441B">
        <w:t xml:space="preserve"> □ płyty eternitowe płaskie</w:t>
      </w:r>
      <w:r w:rsidR="00DB441B">
        <w:tab/>
      </w:r>
      <w:r w:rsidRPr="00DB441B">
        <w:t xml:space="preserve"> □ inne ..................................</w:t>
      </w:r>
    </w:p>
    <w:p w14:paraId="1429FFE7" w14:textId="77777777" w:rsidR="003C436A" w:rsidRPr="00DB441B" w:rsidRDefault="00D2074A">
      <w:pPr>
        <w:jc w:val="both"/>
      </w:pPr>
      <w:r w:rsidRPr="00DB441B">
        <w:t>11. Informacje dotyczące obmiaru budynku – dotyczy demontażu (uzupełnić odpowiednie pola):</w:t>
      </w:r>
    </w:p>
    <w:p w14:paraId="2A4AFF8F" w14:textId="77777777" w:rsidR="003C436A" w:rsidRPr="00DB441B" w:rsidRDefault="00D2074A">
      <w:pPr>
        <w:jc w:val="both"/>
      </w:pPr>
      <w:r w:rsidRPr="00DB441B">
        <w:t>▪</w:t>
      </w:r>
      <w:r w:rsidRPr="00DB441B">
        <w:t xml:space="preserve"> powierzchnia dachu lub elewacji budynku, z której zgłoszono demontaż: ..................... m2</w:t>
      </w:r>
    </w:p>
    <w:p w14:paraId="1A3AE519" w14:textId="77777777" w:rsidR="003C436A" w:rsidRPr="00DB441B" w:rsidRDefault="00D2074A">
      <w:pPr>
        <w:jc w:val="both"/>
      </w:pPr>
      <w:r w:rsidRPr="00DB441B">
        <w:t>▪</w:t>
      </w:r>
      <w:r w:rsidRPr="00DB441B">
        <w:t xml:space="preserve"> ilość płyt na budynku: ........................... szt.</w:t>
      </w:r>
    </w:p>
    <w:p w14:paraId="6073A2E2" w14:textId="77777777" w:rsidR="003C436A" w:rsidRPr="00DB441B" w:rsidRDefault="00D2074A">
      <w:pPr>
        <w:jc w:val="both"/>
      </w:pPr>
      <w:r w:rsidRPr="00DB441B">
        <w:t>▪</w:t>
      </w:r>
      <w:r w:rsidRPr="00DB441B">
        <w:t xml:space="preserve"> wymiary płyt na budynku: ........................... cm x ........................... cm</w:t>
      </w:r>
    </w:p>
    <w:p w14:paraId="4F3C97C9" w14:textId="483DE5CB" w:rsidR="003C436A" w:rsidRPr="00DB441B" w:rsidRDefault="00D2074A">
      <w:pPr>
        <w:jc w:val="both"/>
      </w:pPr>
      <w:r w:rsidRPr="00DB441B">
        <w:t xml:space="preserve">12. Wymiary </w:t>
      </w:r>
      <w:r w:rsidR="00DB441B">
        <w:t xml:space="preserve">i liczba </w:t>
      </w:r>
      <w:r w:rsidRPr="00DB441B">
        <w:t>płyt zalegających na nieruchomości, liczba płyt (dotyczy odbioru bez demontażu):</w:t>
      </w:r>
    </w:p>
    <w:p w14:paraId="6297D222" w14:textId="77777777" w:rsidR="003C436A" w:rsidRPr="00DB441B" w:rsidRDefault="00D2074A">
      <w:pPr>
        <w:jc w:val="both"/>
      </w:pPr>
      <w:r w:rsidRPr="00DB441B">
        <w:t>........................... cm x ........................... cm; ........................... szt.</w:t>
      </w:r>
    </w:p>
    <w:p w14:paraId="75655391" w14:textId="77777777" w:rsidR="003C436A" w:rsidRPr="00DB441B" w:rsidRDefault="00D2074A">
      <w:pPr>
        <w:jc w:val="both"/>
      </w:pPr>
      <w:r w:rsidRPr="00DB441B">
        <w:t>13. Informacje dodatkowe .......................................................................................................................</w:t>
      </w:r>
    </w:p>
    <w:p w14:paraId="4B43CD1F" w14:textId="77777777" w:rsidR="003C436A" w:rsidRDefault="00D2074A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14:paraId="03210A63" w14:textId="77777777" w:rsidR="003C436A" w:rsidRDefault="00D2074A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14:paraId="29F114E2" w14:textId="77777777" w:rsidR="0011208D" w:rsidRDefault="0011208D">
      <w:pPr>
        <w:suppressAutoHyphens w:val="0"/>
      </w:pPr>
      <w:r>
        <w:br w:type="page"/>
      </w:r>
    </w:p>
    <w:p w14:paraId="47111042" w14:textId="024EF3F1" w:rsidR="003C436A" w:rsidRDefault="00D2074A" w:rsidP="00DB441B">
      <w:pPr>
        <w:spacing w:after="0" w:line="257" w:lineRule="auto"/>
        <w:jc w:val="both"/>
      </w:pPr>
      <w:r>
        <w:t>▪</w:t>
      </w:r>
      <w:r>
        <w:t xml:space="preserve"> Oświadczam, że dane zawarte w powyższym wniosku wypełniłem/</w:t>
      </w:r>
      <w:proofErr w:type="spellStart"/>
      <w:r>
        <w:t>am</w:t>
      </w:r>
      <w:proofErr w:type="spellEnd"/>
      <w:r>
        <w:t xml:space="preserve"> zgodnie z prawdą oraz wyrażam</w:t>
      </w:r>
      <w:r w:rsidR="00DB441B">
        <w:t xml:space="preserve"> </w:t>
      </w:r>
      <w:r>
        <w:t xml:space="preserve">zgodę na przetwarzanie moich danych osobowych zawartych we wniosku dla potrzeb związanych </w:t>
      </w:r>
      <w:r w:rsidR="00DB441B">
        <w:br/>
      </w:r>
      <w:r>
        <w:lastRenderedPageBreak/>
        <w:t>z</w:t>
      </w:r>
      <w:r w:rsidR="00DB441B">
        <w:t xml:space="preserve"> </w:t>
      </w:r>
      <w:r>
        <w:t>udzieleniem pomocy w usunięciu azbestu zgodnie z ustawą z dnia 29.08.1997 r. o ochronie danych</w:t>
      </w:r>
      <w:r w:rsidR="00DB441B">
        <w:t xml:space="preserve"> </w:t>
      </w:r>
      <w:r>
        <w:t>osobowych (Dz. U. z 2016 r. poz. 922 ze zm.).</w:t>
      </w:r>
    </w:p>
    <w:p w14:paraId="67C7DC07" w14:textId="38782A94" w:rsidR="003C436A" w:rsidRDefault="00D2074A" w:rsidP="00DB441B">
      <w:pPr>
        <w:spacing w:after="0" w:line="257" w:lineRule="auto"/>
        <w:jc w:val="both"/>
      </w:pPr>
      <w:r>
        <w:t>▪</w:t>
      </w:r>
      <w:r>
        <w:t xml:space="preserve"> Oświadczam, że zapoznałem/</w:t>
      </w:r>
      <w:proofErr w:type="spellStart"/>
      <w:r>
        <w:t>am</w:t>
      </w:r>
      <w:proofErr w:type="spellEnd"/>
      <w:r>
        <w:t xml:space="preserve"> się z zasadami udzielania pomocy w usunięciu odpadów</w:t>
      </w:r>
      <w:r w:rsidR="00DB441B">
        <w:t xml:space="preserve"> </w:t>
      </w:r>
      <w:r>
        <w:t>zawierających azbest określonymi w „Programie usuwania azbestu i wyrobów zawierających azbest</w:t>
      </w:r>
      <w:r w:rsidR="00DB441B">
        <w:t xml:space="preserve"> </w:t>
      </w:r>
      <w:r w:rsidR="00DB441B">
        <w:br/>
      </w:r>
      <w:r>
        <w:t>z terenu Gminy Otyń na lata 2017-2032” oraz zobowiązuję się do przestrzegania</w:t>
      </w:r>
      <w:r w:rsidR="00DB441B">
        <w:t xml:space="preserve"> </w:t>
      </w:r>
      <w:r>
        <w:t>warunków w nim zawartych.</w:t>
      </w:r>
    </w:p>
    <w:p w14:paraId="2D059258" w14:textId="3DD8B0C3" w:rsidR="003C436A" w:rsidRDefault="00D2074A" w:rsidP="00DB441B">
      <w:pPr>
        <w:spacing w:after="0" w:line="257" w:lineRule="auto"/>
        <w:jc w:val="both"/>
      </w:pPr>
      <w:r>
        <w:t>▪</w:t>
      </w:r>
      <w:r>
        <w:t xml:space="preserve"> Wyrażam zgodę na wykonanie usługi przez </w:t>
      </w:r>
      <w:r>
        <w:t xml:space="preserve">Wykonawcę wskazanego przez </w:t>
      </w:r>
      <w:r w:rsidR="0011208D">
        <w:t>G</w:t>
      </w:r>
      <w:r>
        <w:t xml:space="preserve">minę </w:t>
      </w:r>
      <w:r w:rsidR="0011208D">
        <w:t>Otyń</w:t>
      </w:r>
      <w:r>
        <w:t>, o którym</w:t>
      </w:r>
      <w:r w:rsidR="00DB441B">
        <w:t xml:space="preserve"> </w:t>
      </w:r>
      <w:r>
        <w:t xml:space="preserve">mowa w „Programie usuwania azbestu i wyrobów zawierających azbest z terenu </w:t>
      </w:r>
      <w:r w:rsidR="0011208D">
        <w:t>G</w:t>
      </w:r>
      <w:r>
        <w:t>miny Otyń na lata 2017-2032”.</w:t>
      </w:r>
    </w:p>
    <w:p w14:paraId="7F4C9C35" w14:textId="2FAF28FB" w:rsidR="003C436A" w:rsidRDefault="00D2074A" w:rsidP="00DB441B">
      <w:pPr>
        <w:spacing w:after="0" w:line="257" w:lineRule="auto"/>
        <w:jc w:val="both"/>
      </w:pPr>
      <w:r>
        <w:t>▪</w:t>
      </w:r>
      <w:r>
        <w:t xml:space="preserve"> Ja niżej podpisany wyrażam zgodę na kontrolę przez wyznaczonych przez </w:t>
      </w:r>
      <w:r w:rsidR="0011208D">
        <w:t>G</w:t>
      </w:r>
      <w:r>
        <w:t>minę Otyń</w:t>
      </w:r>
      <w:r w:rsidR="00DB441B">
        <w:t xml:space="preserve"> </w:t>
      </w:r>
      <w:r>
        <w:t xml:space="preserve">pracowników Urzędu </w:t>
      </w:r>
      <w:r w:rsidR="0011208D">
        <w:t>Miejskiego w</w:t>
      </w:r>
      <w:r>
        <w:t xml:space="preserve"> Oty</w:t>
      </w:r>
      <w:r w:rsidR="0011208D">
        <w:t>niu</w:t>
      </w:r>
      <w:r>
        <w:t>, prac wykonanych w ramach usług objętych wnioskiem o</w:t>
      </w:r>
      <w:r w:rsidR="00DB441B">
        <w:t xml:space="preserve"> </w:t>
      </w:r>
      <w:r>
        <w:t xml:space="preserve">udzielenie pomocy </w:t>
      </w:r>
      <w:r>
        <w:t>w usunięciu odpadów zawierających azbest, w ramach realizacji „Programu</w:t>
      </w:r>
      <w:r w:rsidR="00DB441B">
        <w:t xml:space="preserve"> </w:t>
      </w:r>
      <w:r>
        <w:t>usuwania azbestu i wyrobów zawierających azbest z terenu Gminy Otyń na lata 2017-2032”.</w:t>
      </w:r>
    </w:p>
    <w:p w14:paraId="766C5A3C" w14:textId="77777777" w:rsidR="00DB441B" w:rsidRDefault="00DB441B" w:rsidP="00DB441B">
      <w:pPr>
        <w:spacing w:after="0" w:line="257" w:lineRule="auto"/>
        <w:jc w:val="both"/>
        <w:rPr>
          <w:u w:val="single"/>
        </w:rPr>
      </w:pPr>
      <w:r>
        <w:rPr>
          <w:u w:val="single"/>
        </w:rPr>
        <w:br/>
      </w:r>
    </w:p>
    <w:p w14:paraId="7DA0D3DB" w14:textId="77777777" w:rsidR="00DB441B" w:rsidRDefault="00DB441B" w:rsidP="00DB441B">
      <w:pPr>
        <w:spacing w:after="0" w:line="257" w:lineRule="auto"/>
        <w:jc w:val="both"/>
        <w:rPr>
          <w:u w:val="single"/>
        </w:rPr>
      </w:pPr>
    </w:p>
    <w:p w14:paraId="126353DD" w14:textId="77777777" w:rsidR="00DB441B" w:rsidRDefault="00DB441B" w:rsidP="00DB441B">
      <w:pPr>
        <w:spacing w:after="0" w:line="257" w:lineRule="auto"/>
        <w:jc w:val="both"/>
        <w:rPr>
          <w:u w:val="single"/>
        </w:rPr>
      </w:pPr>
    </w:p>
    <w:p w14:paraId="39118D1F" w14:textId="12E0D411" w:rsidR="003C436A" w:rsidRPr="0011208D" w:rsidRDefault="00D2074A" w:rsidP="00DB441B">
      <w:pPr>
        <w:spacing w:after="0" w:line="257" w:lineRule="auto"/>
        <w:jc w:val="both"/>
        <w:rPr>
          <w:b/>
          <w:bCs/>
          <w:u w:val="single"/>
        </w:rPr>
      </w:pPr>
      <w:r w:rsidRPr="0011208D">
        <w:rPr>
          <w:b/>
          <w:bCs/>
          <w:u w:val="single"/>
        </w:rPr>
        <w:t>DOTYCZY WSPÓŁWŁAŚCICIELI NIERUCHOMOŚCI</w:t>
      </w:r>
    </w:p>
    <w:p w14:paraId="4513CE5A" w14:textId="77777777" w:rsidR="00DB441B" w:rsidRDefault="00DB441B" w:rsidP="00DB441B">
      <w:pPr>
        <w:spacing w:after="0" w:line="257" w:lineRule="auto"/>
        <w:jc w:val="both"/>
      </w:pPr>
    </w:p>
    <w:p w14:paraId="715FBF71" w14:textId="31BD452E" w:rsidR="003C436A" w:rsidRDefault="00D2074A" w:rsidP="00DB441B">
      <w:pPr>
        <w:spacing w:after="0" w:line="257" w:lineRule="auto"/>
        <w:jc w:val="both"/>
      </w:pPr>
      <w:r>
        <w:t>▪</w:t>
      </w:r>
      <w:r>
        <w:t xml:space="preserve"> Upoważniam pana/panią ........................................................................................................................</w:t>
      </w:r>
    </w:p>
    <w:p w14:paraId="01404273" w14:textId="77777777" w:rsidR="003C436A" w:rsidRDefault="00D2074A" w:rsidP="00DB441B">
      <w:pPr>
        <w:spacing w:after="0" w:line="257" w:lineRule="auto"/>
        <w:jc w:val="both"/>
      </w:pPr>
      <w:r>
        <w:t>zamieszkałego/ą ........................................................................................................................................</w:t>
      </w:r>
    </w:p>
    <w:p w14:paraId="1E6D301A" w14:textId="2B30801B" w:rsidR="003C436A" w:rsidRDefault="00D2074A" w:rsidP="00DB441B">
      <w:pPr>
        <w:spacing w:after="0" w:line="257" w:lineRule="auto"/>
        <w:jc w:val="both"/>
      </w:pPr>
      <w:r>
        <w:t>do występowania w moim imieniu, w sprawie wykonania usług objętych wnioskiem o udzielenie</w:t>
      </w:r>
      <w:r w:rsidR="00DB441B">
        <w:t xml:space="preserve"> </w:t>
      </w:r>
      <w:r>
        <w:t>pomocy w usunięciu odpadów zawierających azbest, w ramach realizacji „Programu usuwania</w:t>
      </w:r>
      <w:r w:rsidR="00DB441B">
        <w:t xml:space="preserve"> </w:t>
      </w:r>
      <w:r>
        <w:t>azbestu i wyrobów zawierających azbest z terenu Gminy Otyń na lata 2017-2032”, polegających na</w:t>
      </w:r>
      <w:r w:rsidR="00DB441B">
        <w:t xml:space="preserve"> </w:t>
      </w:r>
      <w:r>
        <w:t>demontażu, pakowaniu, załadunku, transporcie i utylizacji wyrobów zawierających azbest z pokryć</w:t>
      </w:r>
      <w:r w:rsidR="00DB441B">
        <w:t xml:space="preserve"> </w:t>
      </w:r>
      <w:r>
        <w:t xml:space="preserve">dachowych </w:t>
      </w:r>
      <w:r w:rsidR="00DB441B">
        <w:br/>
      </w:r>
      <w:r>
        <w:t>i elewacji budynku oraz zalegających na posesji stanowiącej naszą współwłasność.</w:t>
      </w:r>
    </w:p>
    <w:p w14:paraId="5DDB2731" w14:textId="77777777" w:rsidR="003C436A" w:rsidRDefault="00D2074A" w:rsidP="00DB441B">
      <w:pPr>
        <w:spacing w:after="80" w:line="257" w:lineRule="auto"/>
        <w:jc w:val="both"/>
      </w:pPr>
      <w:r>
        <w:t>.......................................................................</w:t>
      </w:r>
    </w:p>
    <w:p w14:paraId="3B7B6329" w14:textId="77777777" w:rsidR="003C436A" w:rsidRDefault="00D2074A" w:rsidP="00DB441B">
      <w:pPr>
        <w:spacing w:after="80" w:line="257" w:lineRule="auto"/>
        <w:jc w:val="both"/>
      </w:pPr>
      <w:r>
        <w:t>(podpis współwłaściciela)</w:t>
      </w:r>
    </w:p>
    <w:p w14:paraId="0797E601" w14:textId="77777777" w:rsidR="003C436A" w:rsidRDefault="00D2074A" w:rsidP="00DB441B">
      <w:pPr>
        <w:spacing w:after="80" w:line="257" w:lineRule="auto"/>
        <w:jc w:val="both"/>
      </w:pPr>
      <w:r>
        <w:t>.......................................................................</w:t>
      </w:r>
    </w:p>
    <w:p w14:paraId="695F5A20" w14:textId="77777777" w:rsidR="003C436A" w:rsidRDefault="00D2074A" w:rsidP="00DB441B">
      <w:pPr>
        <w:spacing w:after="80" w:line="257" w:lineRule="auto"/>
        <w:jc w:val="both"/>
      </w:pPr>
      <w:r>
        <w:t>(podpis współwłaściciela)</w:t>
      </w:r>
    </w:p>
    <w:p w14:paraId="0A116C73" w14:textId="77777777" w:rsidR="003C436A" w:rsidRDefault="00D2074A" w:rsidP="00DB441B">
      <w:pPr>
        <w:spacing w:after="80" w:line="257" w:lineRule="auto"/>
        <w:jc w:val="both"/>
      </w:pPr>
      <w:r>
        <w:t>.......................................................................</w:t>
      </w:r>
    </w:p>
    <w:p w14:paraId="597A1DB1" w14:textId="77777777" w:rsidR="003C436A" w:rsidRDefault="00D2074A" w:rsidP="00DB441B">
      <w:pPr>
        <w:spacing w:after="80" w:line="257" w:lineRule="auto"/>
        <w:jc w:val="both"/>
      </w:pPr>
      <w:r>
        <w:t>(podpis współwłaściciela)</w:t>
      </w:r>
    </w:p>
    <w:p w14:paraId="3CD1E5B2" w14:textId="77777777" w:rsidR="003C436A" w:rsidRDefault="00D2074A" w:rsidP="00DB441B">
      <w:pPr>
        <w:spacing w:after="80" w:line="257" w:lineRule="auto"/>
        <w:jc w:val="both"/>
      </w:pPr>
      <w:r>
        <w:t>.......................................................................</w:t>
      </w:r>
    </w:p>
    <w:p w14:paraId="5B65A1B3" w14:textId="77777777" w:rsidR="003C436A" w:rsidRDefault="00D2074A" w:rsidP="00DB441B">
      <w:pPr>
        <w:spacing w:after="80" w:line="257" w:lineRule="auto"/>
        <w:jc w:val="both"/>
      </w:pPr>
      <w:r>
        <w:t>(podpis współwłaściciela)</w:t>
      </w:r>
    </w:p>
    <w:p w14:paraId="6969FD54" w14:textId="77777777" w:rsidR="00DB441B" w:rsidRDefault="00DB441B" w:rsidP="00DB441B">
      <w:pPr>
        <w:spacing w:after="80" w:line="257" w:lineRule="auto"/>
        <w:jc w:val="both"/>
      </w:pPr>
    </w:p>
    <w:p w14:paraId="0259DA8C" w14:textId="77777777" w:rsidR="00DB441B" w:rsidRDefault="00DB441B" w:rsidP="00DB441B">
      <w:pPr>
        <w:spacing w:after="80" w:line="257" w:lineRule="auto"/>
        <w:jc w:val="both"/>
      </w:pPr>
    </w:p>
    <w:p w14:paraId="4BD5E756" w14:textId="77777777" w:rsidR="00DB441B" w:rsidRDefault="00DB441B" w:rsidP="00DB441B">
      <w:pPr>
        <w:spacing w:after="80" w:line="257" w:lineRule="auto"/>
        <w:jc w:val="both"/>
      </w:pPr>
    </w:p>
    <w:p w14:paraId="16BB2ADF" w14:textId="77777777" w:rsidR="00DB441B" w:rsidRDefault="00DB441B" w:rsidP="00DB441B">
      <w:pPr>
        <w:spacing w:after="80" w:line="257" w:lineRule="auto"/>
        <w:jc w:val="both"/>
      </w:pPr>
    </w:p>
    <w:p w14:paraId="64F9272B" w14:textId="16E44F38" w:rsidR="003C436A" w:rsidRDefault="00D2074A" w:rsidP="00DB441B">
      <w:pPr>
        <w:spacing w:after="80" w:line="257" w:lineRule="auto"/>
        <w:jc w:val="both"/>
      </w:pPr>
      <w:r>
        <w:t>........................................................</w:t>
      </w:r>
      <w:r w:rsidR="0011208D">
        <w:t>.........................</w:t>
      </w:r>
      <w:r>
        <w:t>...............</w:t>
      </w:r>
    </w:p>
    <w:p w14:paraId="45607FFA" w14:textId="77777777" w:rsidR="003C436A" w:rsidRDefault="00D2074A" w:rsidP="0011208D">
      <w:pPr>
        <w:spacing w:after="80" w:line="257" w:lineRule="auto"/>
        <w:ind w:left="708" w:firstLine="708"/>
        <w:jc w:val="both"/>
      </w:pPr>
      <w:r>
        <w:t>(data i podpis wnioskodawcy)</w:t>
      </w:r>
    </w:p>
    <w:p w14:paraId="221A6E1E" w14:textId="77777777" w:rsidR="003C436A" w:rsidRDefault="00D2074A" w:rsidP="00DB441B">
      <w:pPr>
        <w:spacing w:after="80" w:line="257" w:lineRule="auto"/>
        <w:jc w:val="both"/>
      </w:pPr>
      <w:r>
        <w:t>Adnotacje urzędowe (wypełnia Urząd Gminy Otyń): .................................................................................</w:t>
      </w:r>
    </w:p>
    <w:p w14:paraId="6AFF35A2" w14:textId="77777777" w:rsidR="003C436A" w:rsidRDefault="00D2074A" w:rsidP="00DB441B">
      <w:pPr>
        <w:spacing w:after="80" w:line="257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74956F8" w14:textId="77777777" w:rsidR="003C436A" w:rsidRDefault="003C436A" w:rsidP="00DB441B">
      <w:pPr>
        <w:spacing w:after="80" w:line="257" w:lineRule="auto"/>
        <w:jc w:val="both"/>
      </w:pPr>
    </w:p>
    <w:sectPr w:rsidR="003C436A" w:rsidSect="0011208D">
      <w:pgSz w:w="11906" w:h="16838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8FFC" w14:textId="77777777" w:rsidR="00D2074A" w:rsidRDefault="00D2074A">
      <w:pPr>
        <w:spacing w:after="0" w:line="240" w:lineRule="auto"/>
      </w:pPr>
      <w:r>
        <w:separator/>
      </w:r>
    </w:p>
  </w:endnote>
  <w:endnote w:type="continuationSeparator" w:id="0">
    <w:p w14:paraId="77A29E6E" w14:textId="77777777" w:rsidR="00D2074A" w:rsidRDefault="00D2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593C" w14:textId="77777777" w:rsidR="00D2074A" w:rsidRDefault="00D207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812844" w14:textId="77777777" w:rsidR="00D2074A" w:rsidRDefault="00D2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436A"/>
    <w:rsid w:val="0011208D"/>
    <w:rsid w:val="003C436A"/>
    <w:rsid w:val="00D2074A"/>
    <w:rsid w:val="00D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569D"/>
  <w15:docId w15:val="{BD4ECFC9-3215-4BA1-A7D3-503F47C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Sibowska</dc:creator>
  <dc:description/>
  <cp:lastModifiedBy>Andrzej Ogrodnik</cp:lastModifiedBy>
  <cp:revision>2</cp:revision>
  <cp:lastPrinted>2023-11-10T09:40:00Z</cp:lastPrinted>
  <dcterms:created xsi:type="dcterms:W3CDTF">2023-11-10T09:58:00Z</dcterms:created>
  <dcterms:modified xsi:type="dcterms:W3CDTF">2023-11-10T09:58:00Z</dcterms:modified>
</cp:coreProperties>
</file>