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8B" w:rsidRDefault="00B45F8B" w:rsidP="00EC654C">
      <w:pPr>
        <w:jc w:val="center"/>
        <w:rPr>
          <w:sz w:val="28"/>
          <w:szCs w:val="20"/>
        </w:rPr>
      </w:pPr>
      <w:r>
        <w:rPr>
          <w:sz w:val="28"/>
          <w:szCs w:val="20"/>
        </w:rPr>
        <w:t>Gmina Witnica</w:t>
      </w:r>
    </w:p>
    <w:p w:rsidR="00B45F8B" w:rsidRPr="004A379A" w:rsidRDefault="00B45F8B" w:rsidP="00EC654C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 xml:space="preserve">ul. </w:t>
      </w:r>
      <w:r>
        <w:rPr>
          <w:sz w:val="28"/>
          <w:szCs w:val="20"/>
        </w:rPr>
        <w:t>PLAC ANDRZEJA ZABŁOCKIEGO 6</w:t>
      </w:r>
    </w:p>
    <w:p w:rsidR="00B45F8B" w:rsidRDefault="00B45F8B" w:rsidP="00EC654C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>66-460 Witnica</w:t>
      </w:r>
      <w:r>
        <w:rPr>
          <w:sz w:val="28"/>
          <w:szCs w:val="20"/>
        </w:rPr>
        <w:t xml:space="preserve"> </w:t>
      </w:r>
    </w:p>
    <w:p w:rsidR="00B45F8B" w:rsidRDefault="00B45F8B" w:rsidP="003718B5">
      <w:pPr>
        <w:spacing w:line="276" w:lineRule="auto"/>
        <w:jc w:val="center"/>
        <w:rPr>
          <w:sz w:val="36"/>
          <w:szCs w:val="36"/>
        </w:rPr>
      </w:pPr>
    </w:p>
    <w:p w:rsidR="00B45F8B" w:rsidRPr="00F322CE" w:rsidRDefault="00B45F8B" w:rsidP="003718B5">
      <w:pPr>
        <w:spacing w:line="276" w:lineRule="auto"/>
        <w:jc w:val="center"/>
        <w:rPr>
          <w:sz w:val="36"/>
          <w:szCs w:val="36"/>
        </w:rPr>
      </w:pPr>
      <w:r w:rsidRPr="00F011A7">
        <w:rPr>
          <w:sz w:val="36"/>
          <w:szCs w:val="36"/>
        </w:rPr>
        <w:t xml:space="preserve">Przebudowa drogi gminnej nr </w:t>
      </w:r>
      <w:smartTag w:uri="urn:schemas-microsoft-com:office:smarttags" w:element="metricconverter">
        <w:smartTagPr>
          <w:attr w:name="ProductID" w:val="103910F"/>
        </w:smartTagPr>
        <w:r w:rsidRPr="00F011A7">
          <w:rPr>
            <w:sz w:val="36"/>
            <w:szCs w:val="36"/>
          </w:rPr>
          <w:t>103910F</w:t>
        </w:r>
      </w:smartTag>
      <w:r w:rsidRPr="00F011A7">
        <w:rPr>
          <w:sz w:val="36"/>
          <w:szCs w:val="36"/>
        </w:rPr>
        <w:t xml:space="preserve"> – ul. Końcowa wraz z rozbudową skrzyżowania z drogą wojewódz</w:t>
      </w:r>
      <w:r>
        <w:rPr>
          <w:sz w:val="36"/>
          <w:szCs w:val="36"/>
        </w:rPr>
        <w:t>ką nr 132 w miejscowości Witnica.</w:t>
      </w:r>
    </w:p>
    <w:p w:rsidR="00B45F8B" w:rsidRDefault="00B45F8B" w:rsidP="003718B5">
      <w:pPr>
        <w:adjustRightInd w:val="0"/>
        <w:jc w:val="center"/>
        <w:rPr>
          <w:rFonts w:ascii="Arial" w:hAnsi="Arial" w:cs="Arial"/>
          <w:i/>
          <w:color w:val="000000"/>
        </w:rPr>
      </w:pPr>
    </w:p>
    <w:p w:rsidR="00B45F8B" w:rsidRDefault="00B45F8B" w:rsidP="008C719F">
      <w:pPr>
        <w:spacing w:line="276" w:lineRule="auto"/>
        <w:jc w:val="right"/>
        <w:rPr>
          <w:sz w:val="24"/>
          <w:szCs w:val="36"/>
        </w:rPr>
      </w:pPr>
      <w:r>
        <w:rPr>
          <w:sz w:val="24"/>
          <w:szCs w:val="36"/>
        </w:rPr>
        <w:t>Witnica, 23.11.2020r.</w:t>
      </w:r>
    </w:p>
    <w:p w:rsidR="00B45F8B" w:rsidRDefault="00B45F8B" w:rsidP="008C719F">
      <w:pPr>
        <w:spacing w:line="276" w:lineRule="auto"/>
        <w:jc w:val="right"/>
        <w:rPr>
          <w:sz w:val="24"/>
          <w:szCs w:val="36"/>
        </w:rPr>
      </w:pPr>
    </w:p>
    <w:p w:rsidR="00B45F8B" w:rsidRPr="00875B2D" w:rsidRDefault="00B45F8B" w:rsidP="00EC654C">
      <w:pPr>
        <w:spacing w:line="276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Zmiana</w:t>
      </w:r>
      <w:r w:rsidRPr="00875B2D">
        <w:rPr>
          <w:b/>
          <w:sz w:val="28"/>
          <w:szCs w:val="36"/>
        </w:rPr>
        <w:t xml:space="preserve"> treści SIWZ nr </w:t>
      </w:r>
      <w:r>
        <w:rPr>
          <w:b/>
          <w:sz w:val="28"/>
          <w:szCs w:val="36"/>
        </w:rPr>
        <w:t>3</w:t>
      </w:r>
    </w:p>
    <w:p w:rsidR="00B45F8B" w:rsidRPr="007B5B1B" w:rsidRDefault="00B45F8B" w:rsidP="00EC654C">
      <w:pPr>
        <w:suppressAutoHyphens/>
        <w:spacing w:before="120" w:after="200" w:line="276" w:lineRule="auto"/>
        <w:rPr>
          <w:rFonts w:ascii="Tahoma" w:hAnsi="Tahoma" w:cs="Tahoma"/>
          <w:lang w:eastAsia="zh-CN"/>
        </w:rPr>
      </w:pPr>
      <w:r w:rsidRPr="007B5B1B">
        <w:rPr>
          <w:rFonts w:ascii="Tahoma" w:hAnsi="Tahoma" w:cs="Tahoma"/>
          <w:sz w:val="20"/>
          <w:szCs w:val="20"/>
          <w:u w:val="single"/>
          <w:lang w:eastAsia="zh-CN"/>
        </w:rPr>
        <w:t>numer sprawy nadany przez Zamawiającego: WI.271.12.2020.</w:t>
      </w:r>
    </w:p>
    <w:p w:rsidR="00B45F8B" w:rsidRPr="00B52383" w:rsidRDefault="00B45F8B" w:rsidP="00EB26CF">
      <w:pPr>
        <w:jc w:val="both"/>
        <w:rPr>
          <w:sz w:val="20"/>
        </w:rPr>
      </w:pPr>
    </w:p>
    <w:p w:rsidR="00B45F8B" w:rsidRPr="00B52383" w:rsidRDefault="00B45F8B" w:rsidP="00EB26CF">
      <w:pPr>
        <w:jc w:val="both"/>
        <w:rPr>
          <w:sz w:val="20"/>
        </w:rPr>
      </w:pPr>
    </w:p>
    <w:p w:rsidR="00B45F8B" w:rsidRPr="00B52383" w:rsidRDefault="00B45F8B" w:rsidP="00FA2648">
      <w:pPr>
        <w:spacing w:after="200" w:line="276" w:lineRule="auto"/>
        <w:ind w:firstLine="708"/>
        <w:contextualSpacing/>
        <w:jc w:val="both"/>
        <w:rPr>
          <w:rFonts w:cs="ArialNarrow"/>
          <w:szCs w:val="24"/>
        </w:rPr>
      </w:pPr>
      <w:r w:rsidRPr="00B52383">
        <w:rPr>
          <w:rFonts w:cs="ArialNarrow"/>
          <w:szCs w:val="24"/>
        </w:rPr>
        <w:t xml:space="preserve">Zamawiający informuje, że stosownie do przepisu art. 38 ust. 4 ustawy </w:t>
      </w:r>
      <w:r w:rsidRPr="00B52383">
        <w:rPr>
          <w:rFonts w:cs="ArialNarrow"/>
          <w:szCs w:val="24"/>
        </w:rPr>
        <w:br/>
        <w:t xml:space="preserve">z dnia 29 stycznia 2004 r. Prawo zamówień publicznych (t.j. Dz.U. z 2019r. poz. 1843 ze zm.) dokonuje zmiany treści SIWZ </w:t>
      </w:r>
      <w:r>
        <w:rPr>
          <w:rFonts w:cs="ArialNarrow"/>
          <w:szCs w:val="24"/>
        </w:rPr>
        <w:br/>
      </w:r>
      <w:r w:rsidRPr="00B52383">
        <w:rPr>
          <w:rFonts w:cs="ArialNarrow"/>
          <w:szCs w:val="24"/>
        </w:rPr>
        <w:t>w następującym zakresie:</w:t>
      </w:r>
    </w:p>
    <w:p w:rsidR="00B45F8B" w:rsidRPr="00B0373A" w:rsidRDefault="00B45F8B" w:rsidP="009143BF">
      <w:pPr>
        <w:pStyle w:val="ListParagraph"/>
        <w:numPr>
          <w:ilvl w:val="0"/>
          <w:numId w:val="6"/>
        </w:numPr>
        <w:jc w:val="both"/>
        <w:rPr>
          <w:b/>
        </w:rPr>
      </w:pPr>
      <w:r>
        <w:t xml:space="preserve">W związku ze zmianą opisu przedmiotu zamówienia (zmiana dokumentacji projektowej, która nastąpi nie później niż do 24.11.2020.) </w:t>
      </w:r>
      <w:r w:rsidRPr="007B5B1B">
        <w:t>wydłuża się termin składania ofert</w:t>
      </w:r>
      <w:r>
        <w:t>.</w:t>
      </w:r>
      <w:r w:rsidRPr="007B5B1B">
        <w:t xml:space="preserve"> </w:t>
      </w:r>
    </w:p>
    <w:p w:rsidR="00B45F8B" w:rsidRPr="009143BF" w:rsidRDefault="00B45F8B" w:rsidP="00B0373A">
      <w:pPr>
        <w:pStyle w:val="ListParagraph"/>
        <w:ind w:left="360"/>
        <w:jc w:val="both"/>
        <w:rPr>
          <w:b/>
        </w:rPr>
      </w:pPr>
      <w:r>
        <w:t>W</w:t>
      </w:r>
      <w:r w:rsidRPr="007B5B1B">
        <w:t xml:space="preserve"> związku z niniejszym pkt</w:t>
      </w:r>
      <w:r>
        <w:t xml:space="preserve"> </w:t>
      </w:r>
      <w:r w:rsidRPr="007B5B1B">
        <w:t>15 SIWZ - TERMIN SKŁADANIA I OTWARCIA OFERT otrzymuje brzmienie</w:t>
      </w:r>
      <w:r w:rsidRPr="009143BF">
        <w:rPr>
          <w:b/>
        </w:rPr>
        <w:t>:</w:t>
      </w:r>
    </w:p>
    <w:p w:rsidR="00B45F8B" w:rsidRPr="009143BF" w:rsidRDefault="00B45F8B" w:rsidP="009143BF">
      <w:pPr>
        <w:pStyle w:val="ListParagraph"/>
        <w:ind w:left="360"/>
        <w:jc w:val="both"/>
        <w:rPr>
          <w:b/>
        </w:rPr>
      </w:pPr>
      <w:r>
        <w:rPr>
          <w:b/>
        </w:rPr>
        <w:t xml:space="preserve">15.1. </w:t>
      </w:r>
      <w:r w:rsidRPr="007B5B1B">
        <w:rPr>
          <w:b/>
        </w:rPr>
        <w:t xml:space="preserve">Ofertę należy złożyć w zamkniętej kopercie w siedzibie Zamawiającego do </w:t>
      </w:r>
      <w:r>
        <w:rPr>
          <w:b/>
        </w:rPr>
        <w:t>30</w:t>
      </w:r>
      <w:r w:rsidRPr="007B5B1B">
        <w:rPr>
          <w:b/>
        </w:rPr>
        <w:t>.11.2020r. godz. 10:00</w:t>
      </w:r>
      <w:r w:rsidRPr="009143BF">
        <w:rPr>
          <w:b/>
        </w:rPr>
        <w:t>.</w:t>
      </w:r>
    </w:p>
    <w:p w:rsidR="00B45F8B" w:rsidRPr="00A35141" w:rsidRDefault="00B45F8B" w:rsidP="00A35141">
      <w:pPr>
        <w:pStyle w:val="ListParagraph"/>
        <w:ind w:left="360"/>
        <w:jc w:val="both"/>
        <w:rPr>
          <w:b/>
        </w:rPr>
      </w:pPr>
      <w:r>
        <w:rPr>
          <w:b/>
        </w:rPr>
        <w:t xml:space="preserve">15.5. </w:t>
      </w:r>
      <w:r w:rsidRPr="007B5B1B">
        <w:rPr>
          <w:b/>
        </w:rPr>
        <w:t xml:space="preserve">Otwarcie ofert jest jawne i nastąpi w dniu </w:t>
      </w:r>
      <w:r>
        <w:rPr>
          <w:b/>
        </w:rPr>
        <w:t>30</w:t>
      </w:r>
      <w:r w:rsidRPr="007B5B1B">
        <w:rPr>
          <w:b/>
        </w:rPr>
        <w:t>.11.2020r. o godz. 10:15 w sie</w:t>
      </w:r>
      <w:r>
        <w:rPr>
          <w:b/>
        </w:rPr>
        <w:t>dzibie Zamawiającego, sala konferencyjna</w:t>
      </w:r>
      <w:r w:rsidRPr="009143BF">
        <w:rPr>
          <w:b/>
        </w:rPr>
        <w:t>.</w:t>
      </w:r>
      <w:r>
        <w:t xml:space="preserve"> </w:t>
      </w:r>
    </w:p>
    <w:sectPr w:rsidR="00B45F8B" w:rsidRPr="00A35141" w:rsidSect="00160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8B" w:rsidRDefault="00B45F8B" w:rsidP="003718B5">
      <w:r>
        <w:separator/>
      </w:r>
    </w:p>
  </w:endnote>
  <w:endnote w:type="continuationSeparator" w:id="0">
    <w:p w:rsidR="00B45F8B" w:rsidRDefault="00B45F8B" w:rsidP="0037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8B" w:rsidRDefault="00B45F8B" w:rsidP="003718B5">
      <w:r>
        <w:separator/>
      </w:r>
    </w:p>
  </w:footnote>
  <w:footnote w:type="continuationSeparator" w:id="0">
    <w:p w:rsidR="00B45F8B" w:rsidRDefault="00B45F8B" w:rsidP="00371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3070"/>
      <w:gridCol w:w="3071"/>
      <w:gridCol w:w="3071"/>
    </w:tblGrid>
    <w:tr w:rsidR="00B45F8B" w:rsidRPr="00E32925" w:rsidTr="00656FDB"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45F8B" w:rsidRPr="00E32925" w:rsidRDefault="00B45F8B" w:rsidP="00656FDB">
          <w:pPr>
            <w:pStyle w:val="Header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45F8B" w:rsidRPr="00E32925" w:rsidRDefault="00B45F8B" w:rsidP="00656FDB">
          <w:pPr>
            <w:pStyle w:val="Header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45F8B" w:rsidRPr="00E32925" w:rsidRDefault="00B45F8B" w:rsidP="00656FDB">
          <w:pPr>
            <w:pStyle w:val="Header"/>
            <w:jc w:val="right"/>
          </w:pPr>
        </w:p>
      </w:tc>
    </w:tr>
  </w:tbl>
  <w:p w:rsidR="00B45F8B" w:rsidRDefault="00B45F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59B"/>
    <w:multiLevelType w:val="multilevel"/>
    <w:tmpl w:val="5F8AC9F0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Times New Roman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551490"/>
    <w:multiLevelType w:val="hybridMultilevel"/>
    <w:tmpl w:val="3A204382"/>
    <w:lvl w:ilvl="0" w:tplc="B06E0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4351C"/>
    <w:multiLevelType w:val="hybridMultilevel"/>
    <w:tmpl w:val="070A6E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BA4B74"/>
    <w:multiLevelType w:val="multilevel"/>
    <w:tmpl w:val="B4E2E0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9B5A10"/>
    <w:multiLevelType w:val="hybridMultilevel"/>
    <w:tmpl w:val="2FF4FF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5DD422BC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543FF9"/>
    <w:multiLevelType w:val="multilevel"/>
    <w:tmpl w:val="04B6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D27FB4"/>
    <w:multiLevelType w:val="hybridMultilevel"/>
    <w:tmpl w:val="32708220"/>
    <w:lvl w:ilvl="0" w:tplc="0B3C653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BE7CCA"/>
    <w:multiLevelType w:val="hybridMultilevel"/>
    <w:tmpl w:val="3B5E0D1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6CF"/>
    <w:rsid w:val="000577A4"/>
    <w:rsid w:val="000D243B"/>
    <w:rsid w:val="00106E0E"/>
    <w:rsid w:val="0012783C"/>
    <w:rsid w:val="00133589"/>
    <w:rsid w:val="0016036E"/>
    <w:rsid w:val="001620D7"/>
    <w:rsid w:val="0017226A"/>
    <w:rsid w:val="00276C40"/>
    <w:rsid w:val="002A675D"/>
    <w:rsid w:val="003031F0"/>
    <w:rsid w:val="003718B5"/>
    <w:rsid w:val="004A379A"/>
    <w:rsid w:val="004B1F62"/>
    <w:rsid w:val="004C3749"/>
    <w:rsid w:val="00521DBF"/>
    <w:rsid w:val="00522276"/>
    <w:rsid w:val="00526388"/>
    <w:rsid w:val="00545BE0"/>
    <w:rsid w:val="005B675B"/>
    <w:rsid w:val="00640D17"/>
    <w:rsid w:val="00642EBB"/>
    <w:rsid w:val="00656FDB"/>
    <w:rsid w:val="006772ED"/>
    <w:rsid w:val="00714EC0"/>
    <w:rsid w:val="00725952"/>
    <w:rsid w:val="0074720E"/>
    <w:rsid w:val="00763BA7"/>
    <w:rsid w:val="007B5B1B"/>
    <w:rsid w:val="007C0A53"/>
    <w:rsid w:val="0080050A"/>
    <w:rsid w:val="008066A1"/>
    <w:rsid w:val="0083033F"/>
    <w:rsid w:val="00831680"/>
    <w:rsid w:val="00875B2D"/>
    <w:rsid w:val="0088158A"/>
    <w:rsid w:val="0088747D"/>
    <w:rsid w:val="00896AF3"/>
    <w:rsid w:val="008C719F"/>
    <w:rsid w:val="008C733A"/>
    <w:rsid w:val="008E049C"/>
    <w:rsid w:val="009048EB"/>
    <w:rsid w:val="009143BF"/>
    <w:rsid w:val="009669F1"/>
    <w:rsid w:val="0099407F"/>
    <w:rsid w:val="009D1410"/>
    <w:rsid w:val="009F1D2C"/>
    <w:rsid w:val="00A00E59"/>
    <w:rsid w:val="00A35141"/>
    <w:rsid w:val="00A64283"/>
    <w:rsid w:val="00AE41D4"/>
    <w:rsid w:val="00B0373A"/>
    <w:rsid w:val="00B2254C"/>
    <w:rsid w:val="00B45F8B"/>
    <w:rsid w:val="00B52383"/>
    <w:rsid w:val="00B6063E"/>
    <w:rsid w:val="00B928B0"/>
    <w:rsid w:val="00BA01FC"/>
    <w:rsid w:val="00C47340"/>
    <w:rsid w:val="00C56B9D"/>
    <w:rsid w:val="00C92D95"/>
    <w:rsid w:val="00CD6FDB"/>
    <w:rsid w:val="00D75836"/>
    <w:rsid w:val="00D84CBC"/>
    <w:rsid w:val="00DB0DA1"/>
    <w:rsid w:val="00DD01B1"/>
    <w:rsid w:val="00E32925"/>
    <w:rsid w:val="00E35269"/>
    <w:rsid w:val="00E87EBD"/>
    <w:rsid w:val="00EB26CF"/>
    <w:rsid w:val="00EB3D38"/>
    <w:rsid w:val="00EC654C"/>
    <w:rsid w:val="00EE77CF"/>
    <w:rsid w:val="00F011A7"/>
    <w:rsid w:val="00F322CE"/>
    <w:rsid w:val="00F6646E"/>
    <w:rsid w:val="00F7204F"/>
    <w:rsid w:val="00F93116"/>
    <w:rsid w:val="00FA2648"/>
    <w:rsid w:val="00FE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CF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EB26CF"/>
    <w:pPr>
      <w:autoSpaceDE w:val="0"/>
      <w:autoSpaceDN w:val="0"/>
    </w:pPr>
    <w:rPr>
      <w:color w:val="000000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B2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6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B26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aliases w:val="CW_Lista"/>
    <w:basedOn w:val="Normal"/>
    <w:link w:val="ListParagraphChar"/>
    <w:uiPriority w:val="99"/>
    <w:qFormat/>
    <w:rsid w:val="00521DBF"/>
    <w:pPr>
      <w:ind w:left="720"/>
      <w:contextualSpacing/>
    </w:pPr>
    <w:rPr>
      <w:rFonts w:cs="Times New Roman"/>
      <w:sz w:val="20"/>
      <w:szCs w:val="20"/>
      <w:lang w:eastAsia="pl-PL"/>
    </w:rPr>
  </w:style>
  <w:style w:type="paragraph" w:styleId="Header">
    <w:name w:val="header"/>
    <w:aliases w:val="Nagłówek strony nieparzystej"/>
    <w:basedOn w:val="Normal"/>
    <w:link w:val="HeaderChar"/>
    <w:uiPriority w:val="99"/>
    <w:rsid w:val="003718B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locked/>
    <w:rsid w:val="003718B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3718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18B5"/>
    <w:rPr>
      <w:rFonts w:ascii="Calibri" w:hAnsi="Calibri" w:cs="Calibri"/>
    </w:rPr>
  </w:style>
  <w:style w:type="character" w:customStyle="1" w:styleId="ListParagraphChar">
    <w:name w:val="List Paragraph Char"/>
    <w:aliases w:val="CW_Lista Char"/>
    <w:link w:val="ListParagraph"/>
    <w:uiPriority w:val="99"/>
    <w:locked/>
    <w:rsid w:val="00875B2D"/>
    <w:rPr>
      <w:rFonts w:ascii="Calibri" w:hAnsi="Calibri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B5238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7">
    <w:name w:val="Tekst treści (7)_"/>
    <w:basedOn w:val="DefaultParagraphFont"/>
    <w:link w:val="Teksttreci70"/>
    <w:uiPriority w:val="99"/>
    <w:locked/>
    <w:rsid w:val="00B5238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B5238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8Pogrubienie">
    <w:name w:val="Tekst treści (8) + Pogrubienie"/>
    <w:basedOn w:val="Teksttreci8"/>
    <w:uiPriority w:val="99"/>
    <w:rsid w:val="00B52383"/>
    <w:rPr>
      <w:b/>
      <w:bCs/>
      <w:color w:val="000000"/>
      <w:spacing w:val="0"/>
      <w:w w:val="100"/>
      <w:position w:val="0"/>
      <w:u w:val="single"/>
      <w:lang w:val="pl-PL" w:eastAsia="pl-PL"/>
    </w:rPr>
  </w:style>
  <w:style w:type="character" w:customStyle="1" w:styleId="Teksttreci8Bezkursywy">
    <w:name w:val="Tekst treści (8) + Bez kursywy"/>
    <w:basedOn w:val="Teksttreci8"/>
    <w:uiPriority w:val="99"/>
    <w:rsid w:val="00B52383"/>
    <w:rPr>
      <w:color w:val="000000"/>
      <w:spacing w:val="0"/>
      <w:w w:val="100"/>
      <w:position w:val="0"/>
      <w:lang w:val="pl-PL" w:eastAsia="pl-PL"/>
    </w:rPr>
  </w:style>
  <w:style w:type="character" w:customStyle="1" w:styleId="TeksttreciPogrubienie">
    <w:name w:val="Tekst treści + Pogrubienie"/>
    <w:basedOn w:val="Teksttreci"/>
    <w:uiPriority w:val="99"/>
    <w:rsid w:val="00B52383"/>
    <w:rPr>
      <w:b/>
      <w:bCs/>
      <w:color w:val="000000"/>
      <w:spacing w:val="0"/>
      <w:w w:val="100"/>
      <w:position w:val="0"/>
      <w:u w:val="single"/>
      <w:lang w:val="pl-PL" w:eastAsia="pl-PL"/>
    </w:rPr>
  </w:style>
  <w:style w:type="paragraph" w:customStyle="1" w:styleId="Teksttreci0">
    <w:name w:val="Tekst treści"/>
    <w:basedOn w:val="Normal"/>
    <w:link w:val="Teksttreci"/>
    <w:uiPriority w:val="99"/>
    <w:rsid w:val="00B52383"/>
    <w:pPr>
      <w:widowControl w:val="0"/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70">
    <w:name w:val="Tekst treści (7)"/>
    <w:basedOn w:val="Normal"/>
    <w:link w:val="Teksttreci7"/>
    <w:uiPriority w:val="99"/>
    <w:rsid w:val="00B52383"/>
    <w:pPr>
      <w:widowControl w:val="0"/>
      <w:shd w:val="clear" w:color="auto" w:fill="FFFFFF"/>
      <w:spacing w:before="960" w:line="41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80">
    <w:name w:val="Tekst treści (8)"/>
    <w:basedOn w:val="Normal"/>
    <w:link w:val="Teksttreci8"/>
    <w:uiPriority w:val="99"/>
    <w:rsid w:val="00B52383"/>
    <w:pPr>
      <w:widowControl w:val="0"/>
      <w:shd w:val="clear" w:color="auto" w:fill="FFFFFF"/>
      <w:spacing w:before="600" w:after="360" w:line="41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143</Words>
  <Characters>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Witnica</dc:title>
  <dc:subject/>
  <dc:creator>Tomek</dc:creator>
  <cp:keywords/>
  <dc:description/>
  <cp:lastModifiedBy>AgnieszkaKołcz</cp:lastModifiedBy>
  <cp:revision>3</cp:revision>
  <cp:lastPrinted>2019-02-11T11:35:00Z</cp:lastPrinted>
  <dcterms:created xsi:type="dcterms:W3CDTF">2020-11-23T09:31:00Z</dcterms:created>
  <dcterms:modified xsi:type="dcterms:W3CDTF">2020-11-23T09:34:00Z</dcterms:modified>
</cp:coreProperties>
</file>