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D6" w:rsidRPr="00B93CCD" w:rsidRDefault="00FB2ED6" w:rsidP="00B93CC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93CCD">
        <w:rPr>
          <w:rFonts w:ascii="Calibri" w:hAnsi="Calibri" w:cs="Calibri"/>
        </w:rPr>
        <w:t xml:space="preserve">UCHWAŁA NR </w:t>
      </w:r>
      <w:r>
        <w:rPr>
          <w:rFonts w:ascii="Calibri" w:hAnsi="Calibri" w:cs="Calibri"/>
        </w:rPr>
        <w:t>XXXIX/204/</w:t>
      </w:r>
      <w:r w:rsidRPr="00B93CCD">
        <w:rPr>
          <w:rFonts w:ascii="Calibri" w:hAnsi="Calibri" w:cs="Calibri"/>
        </w:rPr>
        <w:t>2013</w:t>
      </w:r>
    </w:p>
    <w:p w:rsidR="00FB2ED6" w:rsidRPr="00B93CCD" w:rsidRDefault="00FB2ED6" w:rsidP="00B93CC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93CCD">
        <w:rPr>
          <w:rFonts w:ascii="Calibri" w:hAnsi="Calibri" w:cs="Calibri"/>
        </w:rPr>
        <w:t>RADY MIEJSKIEJ w WITNICY</w:t>
      </w:r>
    </w:p>
    <w:p w:rsidR="00FB2ED6" w:rsidRPr="00B93CCD" w:rsidRDefault="00FB2ED6" w:rsidP="00B93CC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93CCD">
        <w:rPr>
          <w:rFonts w:ascii="Calibri" w:hAnsi="Calibri" w:cs="Calibri"/>
        </w:rPr>
        <w:t>z dnia 14 lutego 2013 roku</w:t>
      </w:r>
    </w:p>
    <w:p w:rsidR="00FB2ED6" w:rsidRPr="00B93CCD" w:rsidRDefault="00FB2ED6" w:rsidP="00B93CC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  <w:r w:rsidRPr="00B93CCD">
        <w:rPr>
          <w:rFonts w:ascii="Calibri" w:hAnsi="Calibri" w:cs="Calibri"/>
        </w:rPr>
        <w:t>w sprawie zatwierdzenia planu pracy Komisji Rewizyjnej na 2013 rok.</w:t>
      </w: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93CCD">
        <w:rPr>
          <w:rFonts w:ascii="Calibri" w:hAnsi="Calibri" w:cs="Calibri"/>
        </w:rPr>
        <w:t>Na podstawie art. 18 a. ust. 1. i 4 oraz art. 21 ust. 3 ustawy z dnia 8 marca 1990 roku                         o samorządzie gminnym (Dz. U. z 2001 roku, Nr 142, poz. 1591 ze zmianami) oraz § 101 Statutu Miasta i Gminy Witnica stanowiącego załącznik nr 1 do Uchwały Nr IV/26/2002 Rady Miejskiej w Witnicy z dnia 30 grudnia 2002 r. w sprawie uchwalenia statutu Miasta i Gminy Witnica (Dziennik Urzędowy Województwa Lubuskiego z 17.01.2003 r., nr 2 poz. 42), uchwala się, co następuje:</w:t>
      </w: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  <w:r w:rsidRPr="00B93CCD">
        <w:rPr>
          <w:rFonts w:ascii="Calibri" w:hAnsi="Calibri" w:cs="Calibri"/>
          <w:b/>
          <w:bCs/>
        </w:rPr>
        <w:tab/>
        <w:t xml:space="preserve">§ 1. </w:t>
      </w:r>
      <w:r w:rsidRPr="00B93CCD">
        <w:rPr>
          <w:rFonts w:ascii="Calibri" w:hAnsi="Calibri" w:cs="Calibri"/>
        </w:rPr>
        <w:t>Zatwierdza się plan pracy Komisji Rewizyjnej Rady Miejskiej w Witnicy na 2013 rok                     w poniższym brzmieniu:</w:t>
      </w:r>
    </w:p>
    <w:p w:rsidR="00FB2ED6" w:rsidRPr="00B93CCD" w:rsidRDefault="00FB2ED6" w:rsidP="00B93CC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90"/>
        <w:gridCol w:w="1874"/>
      </w:tblGrid>
      <w:tr w:rsidR="00FB2ED6" w:rsidRPr="00B93CCD">
        <w:tc>
          <w:tcPr>
            <w:tcW w:w="648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690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tematyka</w:t>
            </w:r>
          </w:p>
        </w:tc>
        <w:tc>
          <w:tcPr>
            <w:tcW w:w="1874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termin</w:t>
            </w:r>
          </w:p>
        </w:tc>
      </w:tr>
      <w:tr w:rsidR="00FB2ED6" w:rsidRPr="00B93CCD">
        <w:tc>
          <w:tcPr>
            <w:tcW w:w="648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6690" w:type="dxa"/>
          </w:tcPr>
          <w:p w:rsidR="00FB2ED6" w:rsidRPr="00B93CCD" w:rsidRDefault="00FB2ED6" w:rsidP="00B93CCD">
            <w:pPr>
              <w:ind w:left="61"/>
              <w:rPr>
                <w:rFonts w:ascii="Calibri" w:hAnsi="Calibri" w:cs="Calibri"/>
              </w:rPr>
            </w:pPr>
            <w:r w:rsidRPr="00B93CCD">
              <w:rPr>
                <w:rFonts w:ascii="Calibri" w:hAnsi="Calibri" w:cs="Calibri"/>
              </w:rPr>
              <w:t>Analiza wykonania budżetu Miasta i Gminy Witnica za 2012 rok. Wniosek w sprawie udzielenia lub nieudzielania absolutorium dla Burmistrza Miasta i Gminy Witnica. Termin wykonania.</w:t>
            </w:r>
          </w:p>
        </w:tc>
        <w:tc>
          <w:tcPr>
            <w:tcW w:w="1874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kwiecień</w:t>
            </w:r>
          </w:p>
        </w:tc>
      </w:tr>
      <w:tr w:rsidR="00FB2ED6" w:rsidRPr="00B93CCD">
        <w:tc>
          <w:tcPr>
            <w:tcW w:w="648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6690" w:type="dxa"/>
          </w:tcPr>
          <w:p w:rsidR="00FB2ED6" w:rsidRPr="00B93CCD" w:rsidRDefault="00FB2ED6" w:rsidP="00B93CCD">
            <w:pPr>
              <w:autoSpaceDE w:val="0"/>
              <w:autoSpaceDN w:val="0"/>
              <w:adjustRightInd w:val="0"/>
              <w:ind w:left="61"/>
              <w:jc w:val="both"/>
              <w:rPr>
                <w:rFonts w:ascii="Calibri" w:hAnsi="Calibri" w:cs="Calibri"/>
              </w:rPr>
            </w:pPr>
            <w:r w:rsidRPr="00B93CCD">
              <w:rPr>
                <w:rFonts w:ascii="Calibri" w:hAnsi="Calibri" w:cs="Calibri"/>
              </w:rPr>
              <w:t xml:space="preserve">Wpływ podatków do budżetu gminy za I półrocze 2013 roku. Zadania zlecone przez Radę. Termin wykonania  </w:t>
            </w:r>
          </w:p>
        </w:tc>
        <w:tc>
          <w:tcPr>
            <w:tcW w:w="1874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wrzesień</w:t>
            </w:r>
          </w:p>
        </w:tc>
      </w:tr>
      <w:tr w:rsidR="00FB2ED6" w:rsidRPr="00B93CCD">
        <w:trPr>
          <w:trHeight w:val="720"/>
        </w:trPr>
        <w:tc>
          <w:tcPr>
            <w:tcW w:w="648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6690" w:type="dxa"/>
          </w:tcPr>
          <w:p w:rsidR="00FB2ED6" w:rsidRPr="00B93CCD" w:rsidRDefault="00FB2ED6" w:rsidP="00B93CCD">
            <w:pPr>
              <w:autoSpaceDE w:val="0"/>
              <w:autoSpaceDN w:val="0"/>
              <w:adjustRightInd w:val="0"/>
              <w:ind w:left="61"/>
              <w:jc w:val="both"/>
              <w:rPr>
                <w:rFonts w:ascii="Calibri" w:hAnsi="Calibri" w:cs="Calibri"/>
              </w:rPr>
            </w:pPr>
            <w:r w:rsidRPr="00B93CCD">
              <w:rPr>
                <w:rFonts w:ascii="Calibri" w:hAnsi="Calibri" w:cs="Calibri"/>
              </w:rPr>
              <w:t xml:space="preserve">Wpływ podatków do budżetu gminy za III kwartał 2013 roku. Zaległości w należnych podatkach, umorzenia oraz ulgi. </w:t>
            </w:r>
          </w:p>
        </w:tc>
        <w:tc>
          <w:tcPr>
            <w:tcW w:w="1874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93CCD">
              <w:rPr>
                <w:rFonts w:ascii="Calibri" w:hAnsi="Calibri" w:cs="Calibri"/>
                <w:b/>
                <w:bCs/>
              </w:rPr>
              <w:t>listopad</w:t>
            </w:r>
          </w:p>
        </w:tc>
      </w:tr>
      <w:tr w:rsidR="00FB2ED6" w:rsidRPr="00B93CCD">
        <w:trPr>
          <w:trHeight w:val="405"/>
        </w:trPr>
        <w:tc>
          <w:tcPr>
            <w:tcW w:w="648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90" w:type="dxa"/>
          </w:tcPr>
          <w:p w:rsidR="00FB2ED6" w:rsidRPr="00B93CCD" w:rsidRDefault="00FB2ED6" w:rsidP="00B93CCD">
            <w:pPr>
              <w:autoSpaceDE w:val="0"/>
              <w:autoSpaceDN w:val="0"/>
              <w:adjustRightInd w:val="0"/>
              <w:ind w:left="61"/>
              <w:jc w:val="both"/>
              <w:rPr>
                <w:rFonts w:ascii="Calibri" w:hAnsi="Calibri" w:cs="Calibri"/>
              </w:rPr>
            </w:pPr>
            <w:r w:rsidRPr="00B93CCD">
              <w:rPr>
                <w:rFonts w:ascii="Calibri" w:hAnsi="Calibri" w:cs="Calibri"/>
              </w:rPr>
              <w:t>Inne zadania zlecone w ciągu roku przez Radę Miejską.</w:t>
            </w:r>
          </w:p>
        </w:tc>
        <w:tc>
          <w:tcPr>
            <w:tcW w:w="1874" w:type="dxa"/>
          </w:tcPr>
          <w:p w:rsidR="00FB2ED6" w:rsidRPr="00B93CCD" w:rsidRDefault="00FB2ED6" w:rsidP="00680E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  <w:r w:rsidRPr="00B93CCD">
        <w:rPr>
          <w:rFonts w:ascii="Calibri" w:hAnsi="Calibri" w:cs="Calibri"/>
          <w:b/>
          <w:bCs/>
        </w:rPr>
        <w:tab/>
        <w:t xml:space="preserve">§ 2. </w:t>
      </w:r>
      <w:r w:rsidRPr="00B93CCD">
        <w:rPr>
          <w:rFonts w:ascii="Calibri" w:hAnsi="Calibri" w:cs="Calibri"/>
        </w:rPr>
        <w:t>Zobowiązuje się Komisję Rewizyjną do przedkładania Radzie pisemnych protokołów i sprawozdań z przeprowadzonych kontroli w terminie 4 tygodni od jej zakończenia.</w:t>
      </w: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  <w:r w:rsidRPr="00B93CCD">
        <w:rPr>
          <w:rFonts w:ascii="Calibri" w:hAnsi="Calibri" w:cs="Calibri"/>
          <w:b/>
          <w:bCs/>
        </w:rPr>
        <w:tab/>
        <w:t xml:space="preserve">§ 3. </w:t>
      </w:r>
      <w:r w:rsidRPr="00B93CCD">
        <w:rPr>
          <w:rFonts w:ascii="Calibri" w:hAnsi="Calibri" w:cs="Calibri"/>
        </w:rPr>
        <w:t>Uchwała wchodzi w życie z dniem podjęcia.</w:t>
      </w: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ind w:left="5386"/>
        <w:rPr>
          <w:rFonts w:ascii="Calibri" w:hAnsi="Calibri" w:cs="Calibri"/>
        </w:rPr>
      </w:pPr>
      <w:r w:rsidRPr="00B93CCD">
        <w:rPr>
          <w:rFonts w:ascii="Calibri" w:hAnsi="Calibri" w:cs="Calibri"/>
        </w:rPr>
        <w:t xml:space="preserve">Przewodnicząca Rady </w:t>
      </w:r>
    </w:p>
    <w:p w:rsidR="00FB2ED6" w:rsidRPr="00B93CCD" w:rsidRDefault="00FB2ED6" w:rsidP="00B93CCD">
      <w:pPr>
        <w:autoSpaceDE w:val="0"/>
        <w:autoSpaceDN w:val="0"/>
        <w:adjustRightInd w:val="0"/>
        <w:ind w:left="5386"/>
        <w:rPr>
          <w:rFonts w:ascii="Calibri" w:hAnsi="Calibri" w:cs="Calibri"/>
        </w:rPr>
      </w:pPr>
    </w:p>
    <w:p w:rsidR="00FB2ED6" w:rsidRPr="00B93CCD" w:rsidRDefault="00FB2ED6" w:rsidP="00B93CCD">
      <w:pPr>
        <w:autoSpaceDE w:val="0"/>
        <w:autoSpaceDN w:val="0"/>
        <w:adjustRightInd w:val="0"/>
        <w:ind w:left="5386"/>
        <w:rPr>
          <w:rFonts w:ascii="Calibri" w:hAnsi="Calibri" w:cs="Calibri"/>
        </w:rPr>
      </w:pPr>
      <w:r w:rsidRPr="00B93CCD">
        <w:rPr>
          <w:rFonts w:ascii="Calibri" w:hAnsi="Calibri" w:cs="Calibri"/>
        </w:rPr>
        <w:t xml:space="preserve">    Krystyna Sikorska</w:t>
      </w:r>
    </w:p>
    <w:p w:rsidR="00FB2ED6" w:rsidRPr="00B93CCD" w:rsidRDefault="00FB2ED6" w:rsidP="00B93CCD">
      <w:pPr>
        <w:ind w:left="720"/>
        <w:rPr>
          <w:rFonts w:ascii="Calibri" w:hAnsi="Calibri" w:cs="Calibri"/>
        </w:rPr>
      </w:pPr>
    </w:p>
    <w:p w:rsidR="00FB2ED6" w:rsidRPr="00B93CCD" w:rsidRDefault="00FB2ED6" w:rsidP="00B93CCD">
      <w:pPr>
        <w:ind w:left="720"/>
        <w:rPr>
          <w:rFonts w:ascii="Calibri" w:hAnsi="Calibri" w:cs="Calibri"/>
        </w:rPr>
      </w:pPr>
    </w:p>
    <w:p w:rsidR="00FB2ED6" w:rsidRPr="00B93CCD" w:rsidRDefault="00FB2ED6" w:rsidP="00B93CCD">
      <w:pPr>
        <w:ind w:left="720"/>
        <w:rPr>
          <w:rFonts w:ascii="Calibri" w:hAnsi="Calibri" w:cs="Calibri"/>
        </w:rPr>
      </w:pPr>
    </w:p>
    <w:p w:rsidR="00FB2ED6" w:rsidRPr="00B93CCD" w:rsidRDefault="00FB2ED6">
      <w:pPr>
        <w:rPr>
          <w:rFonts w:ascii="Calibri" w:hAnsi="Calibri" w:cs="Calibri"/>
        </w:rPr>
      </w:pPr>
    </w:p>
    <w:sectPr w:rsidR="00FB2ED6" w:rsidRPr="00B93CCD" w:rsidSect="00B93CC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2C4"/>
    <w:multiLevelType w:val="hybridMultilevel"/>
    <w:tmpl w:val="0D3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442"/>
    <w:multiLevelType w:val="hybridMultilevel"/>
    <w:tmpl w:val="0F0EF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DA1"/>
    <w:multiLevelType w:val="hybridMultilevel"/>
    <w:tmpl w:val="9B188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082F"/>
    <w:multiLevelType w:val="hybridMultilevel"/>
    <w:tmpl w:val="5802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711EB"/>
    <w:multiLevelType w:val="hybridMultilevel"/>
    <w:tmpl w:val="08EC9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CD"/>
    <w:rsid w:val="00107B7B"/>
    <w:rsid w:val="001153B9"/>
    <w:rsid w:val="0030020B"/>
    <w:rsid w:val="004234ED"/>
    <w:rsid w:val="00536936"/>
    <w:rsid w:val="00680E6C"/>
    <w:rsid w:val="007129B2"/>
    <w:rsid w:val="00715015"/>
    <w:rsid w:val="009C3AC4"/>
    <w:rsid w:val="00A26C06"/>
    <w:rsid w:val="00A348DA"/>
    <w:rsid w:val="00AB4235"/>
    <w:rsid w:val="00B93CCD"/>
    <w:rsid w:val="00CD5222"/>
    <w:rsid w:val="00F60F1C"/>
    <w:rsid w:val="00FB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221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urszulad</cp:lastModifiedBy>
  <cp:revision>6</cp:revision>
  <dcterms:created xsi:type="dcterms:W3CDTF">2013-02-11T12:44:00Z</dcterms:created>
  <dcterms:modified xsi:type="dcterms:W3CDTF">2013-02-21T06:54:00Z</dcterms:modified>
</cp:coreProperties>
</file>