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CB" w:rsidRPr="00564694" w:rsidRDefault="008E6CCB" w:rsidP="00EA22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4694">
        <w:rPr>
          <w:rFonts w:ascii="Times New Roman" w:hAnsi="Times New Roman" w:cs="Times New Roman"/>
          <w:sz w:val="20"/>
          <w:szCs w:val="20"/>
        </w:rPr>
        <w:t xml:space="preserve">UCHWAŁA NR </w:t>
      </w:r>
      <w:r>
        <w:rPr>
          <w:rFonts w:ascii="Times New Roman" w:hAnsi="Times New Roman" w:cs="Times New Roman"/>
          <w:sz w:val="20"/>
          <w:szCs w:val="20"/>
        </w:rPr>
        <w:t>XXXIX/205/</w:t>
      </w:r>
      <w:r w:rsidRPr="00564694">
        <w:rPr>
          <w:rFonts w:ascii="Times New Roman" w:hAnsi="Times New Roman" w:cs="Times New Roman"/>
          <w:sz w:val="20"/>
          <w:szCs w:val="20"/>
        </w:rPr>
        <w:t>2013</w:t>
      </w:r>
    </w:p>
    <w:p w:rsidR="008E6CCB" w:rsidRPr="00564694" w:rsidRDefault="008E6CCB" w:rsidP="00EA22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4694">
        <w:rPr>
          <w:rFonts w:ascii="Times New Roman" w:hAnsi="Times New Roman" w:cs="Times New Roman"/>
          <w:sz w:val="20"/>
          <w:szCs w:val="20"/>
        </w:rPr>
        <w:t>RADY MIEJSKIEJ w WITNICY</w:t>
      </w:r>
    </w:p>
    <w:p w:rsidR="008E6CCB" w:rsidRPr="00564694" w:rsidRDefault="008E6CCB" w:rsidP="008F5D4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lang w:eastAsia="pl-PL"/>
        </w:rPr>
      </w:pPr>
      <w:r w:rsidRPr="00564694">
        <w:rPr>
          <w:rFonts w:ascii="Times New Roman" w:hAnsi="Times New Roman" w:cs="Times New Roman"/>
          <w:sz w:val="20"/>
          <w:szCs w:val="20"/>
        </w:rPr>
        <w:t>z dnia</w:t>
      </w:r>
      <w:r w:rsidRPr="00564694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 xml:space="preserve"> 14 lutego 2013 r.</w:t>
      </w:r>
    </w:p>
    <w:p w:rsidR="008E6CCB" w:rsidRPr="00564694" w:rsidRDefault="008E6CCB" w:rsidP="008F5D4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lang w:eastAsia="pl-PL"/>
        </w:rPr>
      </w:pPr>
    </w:p>
    <w:p w:rsidR="008E6CCB" w:rsidRPr="00564694" w:rsidRDefault="008E6CCB" w:rsidP="00EA22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lang w:eastAsia="pl-PL"/>
        </w:rPr>
      </w:pPr>
      <w:r w:rsidRPr="00564694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>w sprawie przyjęcia planów pracy komisji merytorycznych Rady Miejskiej na 2013 r.</w:t>
      </w:r>
    </w:p>
    <w:p w:rsidR="008E6CCB" w:rsidRPr="00564694" w:rsidRDefault="008E6CCB" w:rsidP="00EA22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lang w:eastAsia="pl-PL"/>
        </w:rPr>
      </w:pPr>
    </w:p>
    <w:p w:rsidR="008E6CCB" w:rsidRPr="00564694" w:rsidRDefault="008E6CCB" w:rsidP="00CD22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lang w:eastAsia="pl-PL"/>
        </w:rPr>
      </w:pPr>
      <w:r w:rsidRPr="00564694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>Na podstawie: art. 21 ust. 3 ustawy z dnia 8 marca 1990 roku  o samorządzie gmin</w:t>
      </w:r>
      <w:r>
        <w:rPr>
          <w:rFonts w:ascii="Times New Roman" w:hAnsi="Times New Roman" w:cs="Times New Roman"/>
          <w:color w:val="333333"/>
          <w:sz w:val="20"/>
          <w:szCs w:val="20"/>
          <w:lang w:eastAsia="pl-PL"/>
        </w:rPr>
        <w:t xml:space="preserve">nym </w:t>
      </w:r>
      <w:r w:rsidRPr="00564694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>(Dz. U. z 2001r. Nr 142,  poz. 1591 ze zmianami) oraz  § 70 Statutu Miasta i Gminy Witnica stanowiącego załącznik nr 1 do uchwały Rady Miejskiej w Witnicy</w:t>
      </w:r>
      <w:r>
        <w:rPr>
          <w:rFonts w:ascii="Times New Roman" w:hAnsi="Times New Roman" w:cs="Times New Roman"/>
          <w:color w:val="333333"/>
          <w:sz w:val="20"/>
          <w:szCs w:val="20"/>
          <w:lang w:eastAsia="pl-PL"/>
        </w:rPr>
        <w:t xml:space="preserve"> Nr IV/26/2002   z dnia </w:t>
      </w:r>
      <w:r w:rsidRPr="00564694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>30 grudnia 2002 r. w sprawie uchwalenia Statutu Miasta  i Gminy Witnica (D</w:t>
      </w:r>
      <w:r>
        <w:rPr>
          <w:rFonts w:ascii="Times New Roman" w:hAnsi="Times New Roman" w:cs="Times New Roman"/>
          <w:color w:val="333333"/>
          <w:sz w:val="20"/>
          <w:szCs w:val="20"/>
          <w:lang w:eastAsia="pl-PL"/>
        </w:rPr>
        <w:t xml:space="preserve">z. U. Woj. Lub. </w:t>
      </w:r>
      <w:r w:rsidRPr="00564694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>z 2003 r.  Nr 2, poz. 42) uchwala się, co następuję:</w:t>
      </w:r>
    </w:p>
    <w:p w:rsidR="008E6CCB" w:rsidRPr="00564694" w:rsidRDefault="008E6CCB" w:rsidP="00EA22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lang w:eastAsia="pl-PL"/>
        </w:rPr>
      </w:pPr>
    </w:p>
    <w:p w:rsidR="008E6CCB" w:rsidRPr="00564694" w:rsidRDefault="008E6CCB" w:rsidP="00EA22DD">
      <w:pPr>
        <w:spacing w:after="0"/>
        <w:rPr>
          <w:rFonts w:ascii="Times New Roman" w:hAnsi="Times New Roman" w:cs="Times New Roman"/>
          <w:color w:val="333333"/>
          <w:sz w:val="20"/>
          <w:szCs w:val="20"/>
          <w:lang w:eastAsia="pl-PL"/>
        </w:rPr>
      </w:pPr>
      <w:r w:rsidRPr="00564694">
        <w:rPr>
          <w:rFonts w:ascii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         § 1</w:t>
      </w:r>
      <w:r w:rsidRPr="00564694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>. Przyjmuje się poniższy plany pracy stałych komisji merytorycznych Rady Miejskiej w Witnicy na rok 2013:</w:t>
      </w:r>
    </w:p>
    <w:p w:rsidR="008E6CCB" w:rsidRPr="00564694" w:rsidRDefault="008E6CCB" w:rsidP="00EA22DD">
      <w:pPr>
        <w:spacing w:after="0"/>
        <w:rPr>
          <w:rFonts w:ascii="Times New Roman" w:hAnsi="Times New Roman" w:cs="Times New Roman"/>
          <w:color w:val="333333"/>
          <w:sz w:val="20"/>
          <w:szCs w:val="20"/>
          <w:lang w:eastAsia="pl-PL"/>
        </w:rPr>
      </w:pPr>
      <w:r w:rsidRPr="00564694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>1) Komisja Gospodarki Komunalnej i Budżetu: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946"/>
        <w:gridCol w:w="1449"/>
      </w:tblGrid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946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tematyka komisji</w:t>
            </w:r>
          </w:p>
        </w:tc>
        <w:tc>
          <w:tcPr>
            <w:tcW w:w="1449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data posiedzenia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Zmiany w Gminie Witnica (nowe zadania) związane z uruchomieniem Punktu Selektywnej Zbiórki Odpadów Komunalnych: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- lokalizacja,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- projekt techniczny,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- ilość odpadów do utylizacji.</w:t>
            </w:r>
          </w:p>
        </w:tc>
        <w:tc>
          <w:tcPr>
            <w:tcW w:w="1449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Budowa dróg utwardzonych w Gminie Witnica – projekty: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- dalsze prace dotyczące utwardzaniem tłuczniem,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- remonty i konserwacja dróg o nawierzchni bitumicznej – analiza potrzeb,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- analizach projektów drogowych.</w:t>
            </w:r>
          </w:p>
        </w:tc>
        <w:tc>
          <w:tcPr>
            <w:tcW w:w="1449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Tworzenie przez Gminę pomieszczeń tymczasowych oraz lokali socjalnych: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- ocena  możliwości Gminy w tym zakresie,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- procedury  eksmisji do  pomieszczeń tymczasowych i lokali socjalnych  – osób notorycznie zalegających z opłatami za czynsz .</w:t>
            </w:r>
          </w:p>
        </w:tc>
        <w:tc>
          <w:tcPr>
            <w:tcW w:w="1449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Pielęgnacja drzewostanu w Nowinach Wielkich i Witnicy.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Ocena stanu infrastruktury na cmentarzach komunalnych.</w:t>
            </w:r>
          </w:p>
        </w:tc>
        <w:tc>
          <w:tcPr>
            <w:tcW w:w="1449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6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Organizacja konkursu „Pamiętajmy o ogrodach”.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 xml:space="preserve">Ocena możliwości współfinansowania z budżetu gminy budowy  stacji uzdatniania wody w prywatnej zabudowie mieszkalnej,  na terenach, gdzie doprowadzenie wodociągu nie jest możliwe ze  względów technicznych i ekonomicznych. 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Ocena ekonomiki oddanych do użytku inwestycji w gminie: RCR, Przedszkole, Oczyszczalnia.</w:t>
            </w:r>
          </w:p>
        </w:tc>
        <w:tc>
          <w:tcPr>
            <w:tcW w:w="1449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6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Rewitalizacja wyznaczonych  terenów w granicach administracyjnych miasta Witnica: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- wytyczenie działek do sprzedaży,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- ocena możliwości pozyskania środków na rewitalizację miasta.</w:t>
            </w:r>
          </w:p>
        </w:tc>
        <w:tc>
          <w:tcPr>
            <w:tcW w:w="1449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czerwiec – wrzesień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6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Praca nad budżetem gminy na 2014 rok</w:t>
            </w:r>
          </w:p>
          <w:p w:rsidR="008E6CCB" w:rsidRPr="00564694" w:rsidRDefault="008E6CCB" w:rsidP="003E53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przyjęcie głównych założeń finansowo – podatkowych,</w:t>
            </w:r>
          </w:p>
          <w:p w:rsidR="008E6CCB" w:rsidRPr="00564694" w:rsidRDefault="008E6CCB" w:rsidP="003E53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weryfikacja wniosków do budżetu,</w:t>
            </w:r>
          </w:p>
          <w:p w:rsidR="008E6CCB" w:rsidRPr="00564694" w:rsidRDefault="008E6CCB" w:rsidP="003E53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analiza wniosków do funduszu sołeckiego.</w:t>
            </w:r>
          </w:p>
        </w:tc>
        <w:tc>
          <w:tcPr>
            <w:tcW w:w="1449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</w:tr>
    </w:tbl>
    <w:p w:rsidR="008E6CCB" w:rsidRPr="00564694" w:rsidRDefault="008E6CCB" w:rsidP="00EA22DD">
      <w:pPr>
        <w:spacing w:after="0"/>
        <w:rPr>
          <w:rFonts w:ascii="Times New Roman" w:hAnsi="Times New Roman" w:cs="Times New Roman"/>
          <w:color w:val="333333"/>
          <w:sz w:val="20"/>
          <w:szCs w:val="20"/>
          <w:lang w:eastAsia="pl-PL"/>
        </w:rPr>
      </w:pPr>
    </w:p>
    <w:p w:rsidR="008E6CCB" w:rsidRPr="00564694" w:rsidRDefault="008E6CCB" w:rsidP="00EA22DD">
      <w:pPr>
        <w:spacing w:after="0"/>
        <w:rPr>
          <w:rFonts w:ascii="Times New Roman" w:hAnsi="Times New Roman" w:cs="Times New Roman"/>
          <w:color w:val="333333"/>
          <w:sz w:val="20"/>
          <w:szCs w:val="20"/>
          <w:lang w:eastAsia="pl-PL"/>
        </w:rPr>
      </w:pPr>
      <w:r w:rsidRPr="00564694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>2) Komisja Rozwoju Wsi, Rolnictwa, Leśnictwa i Ochrony Środowiska: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237"/>
        <w:gridCol w:w="2158"/>
      </w:tblGrid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tematyka komisji</w:t>
            </w:r>
          </w:p>
        </w:tc>
        <w:tc>
          <w:tcPr>
            <w:tcW w:w="2158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data posiedzenia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Opracowanie planu pracy komisji.</w:t>
            </w:r>
          </w:p>
        </w:tc>
        <w:tc>
          <w:tcPr>
            <w:tcW w:w="2158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Spotkanie z sołtysami w sprawach dotyczących: melioracji, zadrzewienia, uporządkowania terenu. Sprawy bieżące.</w:t>
            </w:r>
          </w:p>
        </w:tc>
        <w:tc>
          <w:tcPr>
            <w:tcW w:w="2158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Posiedzenie wyjazdowe dotyczące: melioracji, dróg, oświetlenia drogowego, wodociągów i kanalizacji, oraz ochrony środowiska.</w:t>
            </w:r>
          </w:p>
        </w:tc>
        <w:tc>
          <w:tcPr>
            <w:tcW w:w="2158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Posiedzenie wyjazdowe dotyczące: świetlic wiejskich, placów zabaw, boisk i klubów sportowych, oraz KGW.</w:t>
            </w:r>
          </w:p>
        </w:tc>
        <w:tc>
          <w:tcPr>
            <w:tcW w:w="2158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Komisja podsumowująca spotkania wyjazdowe.</w:t>
            </w:r>
          </w:p>
        </w:tc>
        <w:tc>
          <w:tcPr>
            <w:tcW w:w="2158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lipiec/sierpień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Komisja w sprawie wniosków Rad Sołeckich do budżetu na rok 2014. Sprawy bieżące.</w:t>
            </w:r>
          </w:p>
        </w:tc>
        <w:tc>
          <w:tcPr>
            <w:tcW w:w="2158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Komisja w sprawie stawek podatku rolnego, oraz w sprawie wpływu i zaległości. Sprawy bieżące.</w:t>
            </w:r>
          </w:p>
        </w:tc>
        <w:tc>
          <w:tcPr>
            <w:tcW w:w="2158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Podsumowanie pracy Komisji w 2013 roku, oraz nakreślenie działań i priorytetów na 2014</w:t>
            </w:r>
            <w:bookmarkStart w:id="0" w:name="_GoBack"/>
            <w:bookmarkEnd w:id="0"/>
            <w:r w:rsidRPr="00564694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</w:tc>
        <w:tc>
          <w:tcPr>
            <w:tcW w:w="2158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</w:tr>
    </w:tbl>
    <w:p w:rsidR="008E6CCB" w:rsidRPr="00564694" w:rsidRDefault="008E6CCB" w:rsidP="00EA22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CCB" w:rsidRPr="00564694" w:rsidRDefault="008E6CCB" w:rsidP="00EA22DD">
      <w:pPr>
        <w:spacing w:after="0"/>
        <w:rPr>
          <w:rFonts w:ascii="Times New Roman" w:hAnsi="Times New Roman" w:cs="Times New Roman"/>
          <w:color w:val="333333"/>
          <w:sz w:val="20"/>
          <w:szCs w:val="20"/>
          <w:lang w:eastAsia="pl-PL"/>
        </w:rPr>
      </w:pPr>
      <w:r w:rsidRPr="00564694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>3) Komisja Oświaty, Kultury, Sportu i Zdrowia: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237"/>
        <w:gridCol w:w="2158"/>
      </w:tblGrid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tematyka komisji</w:t>
            </w:r>
          </w:p>
        </w:tc>
        <w:tc>
          <w:tcPr>
            <w:tcW w:w="2158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data posiedzenia</w:t>
            </w: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8E6CCB" w:rsidRPr="00564694" w:rsidRDefault="008E6CCB" w:rsidP="00D7619B">
            <w:pPr>
              <w:pStyle w:val="NormalWeb"/>
              <w:rPr>
                <w:sz w:val="20"/>
                <w:szCs w:val="20"/>
              </w:rPr>
            </w:pPr>
            <w:r w:rsidRPr="00564694">
              <w:rPr>
                <w:sz w:val="20"/>
                <w:szCs w:val="20"/>
              </w:rPr>
              <w:t>Spotkanie z Dyrektorami Przedszkola i SP w Witnicy poświęcone planom utworzenia Zespołu Szkolno- Przedszkolnego</w:t>
            </w:r>
          </w:p>
        </w:tc>
        <w:tc>
          <w:tcPr>
            <w:tcW w:w="2158" w:type="dxa"/>
          </w:tcPr>
          <w:p w:rsidR="008E6CCB" w:rsidRPr="00564694" w:rsidRDefault="008E6CCB" w:rsidP="005D22EC">
            <w:pPr>
              <w:pStyle w:val="NormalWeb"/>
              <w:rPr>
                <w:sz w:val="20"/>
                <w:szCs w:val="20"/>
              </w:rPr>
            </w:pPr>
            <w:r w:rsidRPr="00564694">
              <w:rPr>
                <w:sz w:val="20"/>
                <w:szCs w:val="20"/>
              </w:rPr>
              <w:t>Styczeń 2013r.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8E6CCB" w:rsidRPr="00564694" w:rsidRDefault="008E6CCB" w:rsidP="005D22EC">
            <w:pPr>
              <w:pStyle w:val="NormalWeb"/>
              <w:rPr>
                <w:sz w:val="20"/>
                <w:szCs w:val="20"/>
              </w:rPr>
            </w:pPr>
            <w:r w:rsidRPr="00564694">
              <w:rPr>
                <w:sz w:val="20"/>
                <w:szCs w:val="20"/>
              </w:rPr>
              <w:t>Spotkanie z Dyrektorami Biblioteki Miejskiej i Miejskiego Domu Kultury – sprawozdanie z działalności bieżącej, plany pracy na 2013r. Prace nad perspektywą funkcjonowania 2013-2018.</w:t>
            </w:r>
          </w:p>
        </w:tc>
        <w:tc>
          <w:tcPr>
            <w:tcW w:w="2158" w:type="dxa"/>
          </w:tcPr>
          <w:p w:rsidR="008E6CCB" w:rsidRPr="00564694" w:rsidRDefault="008E6CCB" w:rsidP="005D22EC">
            <w:pPr>
              <w:pStyle w:val="NormalWeb"/>
              <w:rPr>
                <w:sz w:val="20"/>
                <w:szCs w:val="20"/>
              </w:rPr>
            </w:pPr>
            <w:r w:rsidRPr="00564694">
              <w:rPr>
                <w:sz w:val="20"/>
                <w:szCs w:val="20"/>
              </w:rPr>
              <w:t>Luty 2013r.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8E6CCB" w:rsidRPr="00564694" w:rsidRDefault="008E6CCB" w:rsidP="005D22EC">
            <w:pPr>
              <w:pStyle w:val="NormalWeb"/>
              <w:rPr>
                <w:sz w:val="20"/>
                <w:szCs w:val="20"/>
              </w:rPr>
            </w:pPr>
            <w:r w:rsidRPr="00564694">
              <w:rPr>
                <w:sz w:val="20"/>
                <w:szCs w:val="20"/>
              </w:rPr>
              <w:t>Spotkanie z przedstawicielami stowarzyszeń sportowych działających na terenie gminy Witnica. Sprawozdania z działalności. Prace nad zasadami finansowania sportu w gminie.</w:t>
            </w:r>
          </w:p>
        </w:tc>
        <w:tc>
          <w:tcPr>
            <w:tcW w:w="2158" w:type="dxa"/>
          </w:tcPr>
          <w:p w:rsidR="008E6CCB" w:rsidRPr="00564694" w:rsidRDefault="008E6CCB" w:rsidP="005D22EC">
            <w:pPr>
              <w:pStyle w:val="NormalWeb"/>
              <w:rPr>
                <w:sz w:val="20"/>
                <w:szCs w:val="20"/>
              </w:rPr>
            </w:pPr>
            <w:r w:rsidRPr="00564694">
              <w:rPr>
                <w:sz w:val="20"/>
                <w:szCs w:val="20"/>
              </w:rPr>
              <w:t>Marzec/kwiecień 2013r.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:rsidR="008E6CCB" w:rsidRPr="00564694" w:rsidRDefault="008E6CCB" w:rsidP="005D22EC">
            <w:pPr>
              <w:pStyle w:val="NormalWeb"/>
              <w:rPr>
                <w:sz w:val="20"/>
                <w:szCs w:val="20"/>
              </w:rPr>
            </w:pPr>
            <w:r w:rsidRPr="00564694">
              <w:rPr>
                <w:sz w:val="20"/>
                <w:szCs w:val="20"/>
              </w:rPr>
              <w:t>Spotkanie z Kierownikiem Ośrodka Pomocy Społecznej w Witnicy. Sprawozdanie z działalności bieżącej. Analiza pomocy finansowej świadczonej mieszkańcom gminy.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8E6CCB" w:rsidRPr="00564694" w:rsidRDefault="008E6CCB" w:rsidP="005D22EC">
            <w:pPr>
              <w:pStyle w:val="NormalWeb"/>
              <w:rPr>
                <w:sz w:val="20"/>
                <w:szCs w:val="20"/>
              </w:rPr>
            </w:pPr>
            <w:r w:rsidRPr="00564694">
              <w:rPr>
                <w:sz w:val="20"/>
                <w:szCs w:val="20"/>
              </w:rPr>
              <w:t>Kwiecień/ maj 2013r.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:rsidR="008E6CCB" w:rsidRPr="00564694" w:rsidRDefault="008E6CCB" w:rsidP="00D7619B">
            <w:pPr>
              <w:pStyle w:val="NormalWeb"/>
              <w:rPr>
                <w:sz w:val="20"/>
                <w:szCs w:val="20"/>
              </w:rPr>
            </w:pPr>
            <w:r w:rsidRPr="00564694">
              <w:rPr>
                <w:sz w:val="20"/>
                <w:szCs w:val="20"/>
              </w:rPr>
              <w:t xml:space="preserve">Spotkanie z Dyrektorami placówek oświatowych działających na terenie gminy dla których gmina jest organem prowadzącym. Działalność bieżąca, raport o stanie oświaty w gminie. </w:t>
            </w:r>
          </w:p>
        </w:tc>
        <w:tc>
          <w:tcPr>
            <w:tcW w:w="2158" w:type="dxa"/>
          </w:tcPr>
          <w:p w:rsidR="008E6CCB" w:rsidRPr="00564694" w:rsidRDefault="008E6CCB" w:rsidP="005D22EC">
            <w:pPr>
              <w:pStyle w:val="NormalWeb"/>
              <w:rPr>
                <w:sz w:val="20"/>
                <w:szCs w:val="20"/>
              </w:rPr>
            </w:pPr>
            <w:r w:rsidRPr="00564694">
              <w:rPr>
                <w:sz w:val="20"/>
                <w:szCs w:val="20"/>
              </w:rPr>
              <w:t>Wrzesień/ październik 2013r.</w:t>
            </w:r>
          </w:p>
          <w:p w:rsidR="008E6CCB" w:rsidRPr="00564694" w:rsidRDefault="008E6CCB" w:rsidP="003E5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CB" w:rsidRPr="00564694">
        <w:tc>
          <w:tcPr>
            <w:tcW w:w="817" w:type="dxa"/>
          </w:tcPr>
          <w:p w:rsidR="008E6CCB" w:rsidRPr="00564694" w:rsidRDefault="008E6CCB" w:rsidP="003E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8E6CCB" w:rsidRPr="00564694" w:rsidRDefault="008E6CCB" w:rsidP="005D22EC">
            <w:pPr>
              <w:pStyle w:val="NormalWeb"/>
              <w:rPr>
                <w:sz w:val="20"/>
                <w:szCs w:val="20"/>
              </w:rPr>
            </w:pPr>
            <w:r w:rsidRPr="00564694">
              <w:rPr>
                <w:sz w:val="20"/>
                <w:szCs w:val="20"/>
              </w:rPr>
              <w:t xml:space="preserve">Inne </w:t>
            </w:r>
          </w:p>
        </w:tc>
        <w:tc>
          <w:tcPr>
            <w:tcW w:w="2158" w:type="dxa"/>
          </w:tcPr>
          <w:p w:rsidR="008E6CCB" w:rsidRPr="00564694" w:rsidRDefault="008E6CCB" w:rsidP="00D7619B">
            <w:pPr>
              <w:pStyle w:val="NormalWeb"/>
              <w:rPr>
                <w:sz w:val="20"/>
                <w:szCs w:val="20"/>
              </w:rPr>
            </w:pPr>
            <w:r w:rsidRPr="00564694">
              <w:rPr>
                <w:sz w:val="20"/>
                <w:szCs w:val="20"/>
              </w:rPr>
              <w:t xml:space="preserve">Według potrzeb </w:t>
            </w:r>
          </w:p>
        </w:tc>
      </w:tr>
    </w:tbl>
    <w:p w:rsidR="008E6CCB" w:rsidRPr="00564694" w:rsidRDefault="008E6CCB" w:rsidP="00EA22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CCB" w:rsidRPr="00564694" w:rsidRDefault="008E6CCB" w:rsidP="00EA22D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6469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8E6CCB" w:rsidRPr="00564694" w:rsidRDefault="008E6CCB" w:rsidP="00EA22D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E6CCB" w:rsidRPr="00564694" w:rsidRDefault="008E6CCB" w:rsidP="00594E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64694">
        <w:rPr>
          <w:rFonts w:ascii="Times New Roman" w:hAnsi="Times New Roman" w:cs="Times New Roman"/>
          <w:b/>
          <w:bCs/>
          <w:sz w:val="20"/>
          <w:szCs w:val="20"/>
        </w:rPr>
        <w:t>§2.</w:t>
      </w:r>
      <w:r w:rsidRPr="00564694">
        <w:rPr>
          <w:rFonts w:ascii="Times New Roman" w:hAnsi="Times New Roman" w:cs="Times New Roman"/>
          <w:sz w:val="20"/>
          <w:szCs w:val="20"/>
        </w:rPr>
        <w:t xml:space="preserve"> Wykonanie uchwały powierza się Przewodniczącej Rady Miejskiej w Witnicy.</w:t>
      </w:r>
    </w:p>
    <w:p w:rsidR="008E6CCB" w:rsidRPr="00564694" w:rsidRDefault="008E6CCB" w:rsidP="00EA22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CCB" w:rsidRPr="00564694" w:rsidRDefault="008E6CCB" w:rsidP="00EA22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4694">
        <w:rPr>
          <w:rFonts w:ascii="Times New Roman" w:hAnsi="Times New Roman" w:cs="Times New Roman"/>
          <w:b/>
          <w:bCs/>
          <w:sz w:val="20"/>
          <w:szCs w:val="20"/>
        </w:rPr>
        <w:tab/>
        <w:t>§3.</w:t>
      </w:r>
      <w:r w:rsidRPr="00564694">
        <w:rPr>
          <w:rFonts w:ascii="Times New Roman" w:hAnsi="Times New Roman" w:cs="Times New Roman"/>
          <w:sz w:val="20"/>
          <w:szCs w:val="20"/>
        </w:rPr>
        <w:t xml:space="preserve"> Uchwała wchodzi w życie z dniem podjęcia.</w:t>
      </w:r>
    </w:p>
    <w:p w:rsidR="008E6CCB" w:rsidRPr="00564694" w:rsidRDefault="008E6CCB" w:rsidP="00EA22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CCB" w:rsidRPr="00564694" w:rsidRDefault="008E6CCB" w:rsidP="00EA22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CCB" w:rsidRPr="00564694" w:rsidRDefault="008E6CCB" w:rsidP="00D86BBA">
      <w:pPr>
        <w:spacing w:after="0"/>
        <w:ind w:left="6236"/>
        <w:rPr>
          <w:rFonts w:ascii="Times New Roman" w:hAnsi="Times New Roman" w:cs="Times New Roman"/>
          <w:sz w:val="20"/>
          <w:szCs w:val="20"/>
        </w:rPr>
      </w:pPr>
    </w:p>
    <w:p w:rsidR="008E6CCB" w:rsidRPr="00564694" w:rsidRDefault="008E6CCB" w:rsidP="00D86BBA">
      <w:pPr>
        <w:spacing w:after="0"/>
        <w:ind w:left="6236"/>
        <w:rPr>
          <w:rFonts w:ascii="Times New Roman" w:hAnsi="Times New Roman" w:cs="Times New Roman"/>
          <w:sz w:val="20"/>
          <w:szCs w:val="20"/>
        </w:rPr>
      </w:pPr>
    </w:p>
    <w:p w:rsidR="008E6CCB" w:rsidRPr="00564694" w:rsidRDefault="008E6CCB" w:rsidP="00D86BBA">
      <w:pPr>
        <w:spacing w:after="0"/>
        <w:ind w:left="6236"/>
        <w:rPr>
          <w:rFonts w:ascii="Times New Roman" w:hAnsi="Times New Roman" w:cs="Times New Roman"/>
          <w:sz w:val="20"/>
          <w:szCs w:val="20"/>
        </w:rPr>
      </w:pPr>
      <w:r w:rsidRPr="00564694">
        <w:rPr>
          <w:rFonts w:ascii="Times New Roman" w:hAnsi="Times New Roman" w:cs="Times New Roman"/>
          <w:sz w:val="20"/>
          <w:szCs w:val="20"/>
        </w:rPr>
        <w:t xml:space="preserve">Przewodnicząca  Rady </w:t>
      </w:r>
    </w:p>
    <w:p w:rsidR="008E6CCB" w:rsidRPr="00564694" w:rsidRDefault="008E6CCB" w:rsidP="00D86BBA">
      <w:pPr>
        <w:spacing w:after="0"/>
        <w:ind w:left="6236"/>
        <w:rPr>
          <w:rFonts w:ascii="Times New Roman" w:hAnsi="Times New Roman" w:cs="Times New Roman"/>
          <w:sz w:val="20"/>
          <w:szCs w:val="20"/>
        </w:rPr>
      </w:pPr>
      <w:r w:rsidRPr="00564694">
        <w:rPr>
          <w:rFonts w:ascii="Times New Roman" w:hAnsi="Times New Roman" w:cs="Times New Roman"/>
          <w:sz w:val="20"/>
          <w:szCs w:val="20"/>
        </w:rPr>
        <w:t xml:space="preserve">    Krystyna Sikorska</w:t>
      </w:r>
    </w:p>
    <w:sectPr w:rsidR="008E6CCB" w:rsidRPr="00564694" w:rsidSect="0011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20C3"/>
    <w:multiLevelType w:val="hybridMultilevel"/>
    <w:tmpl w:val="DF5674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2DD"/>
    <w:rsid w:val="00030906"/>
    <w:rsid w:val="000B17DF"/>
    <w:rsid w:val="000F4887"/>
    <w:rsid w:val="00117D65"/>
    <w:rsid w:val="00137D1A"/>
    <w:rsid w:val="00312260"/>
    <w:rsid w:val="00384D09"/>
    <w:rsid w:val="003E5343"/>
    <w:rsid w:val="00564694"/>
    <w:rsid w:val="00594EFE"/>
    <w:rsid w:val="005B561F"/>
    <w:rsid w:val="005C5673"/>
    <w:rsid w:val="005D22EC"/>
    <w:rsid w:val="006466C7"/>
    <w:rsid w:val="00690766"/>
    <w:rsid w:val="00727874"/>
    <w:rsid w:val="00743A8E"/>
    <w:rsid w:val="007A6470"/>
    <w:rsid w:val="007B7A21"/>
    <w:rsid w:val="00870D99"/>
    <w:rsid w:val="00880456"/>
    <w:rsid w:val="008E6CCB"/>
    <w:rsid w:val="008F5D4A"/>
    <w:rsid w:val="009C18A1"/>
    <w:rsid w:val="009D244F"/>
    <w:rsid w:val="00B2261F"/>
    <w:rsid w:val="00BA3F2C"/>
    <w:rsid w:val="00BC1F18"/>
    <w:rsid w:val="00C06FB0"/>
    <w:rsid w:val="00CD2251"/>
    <w:rsid w:val="00D7619B"/>
    <w:rsid w:val="00D77F49"/>
    <w:rsid w:val="00D80132"/>
    <w:rsid w:val="00D86BBA"/>
    <w:rsid w:val="00DC0896"/>
    <w:rsid w:val="00EA22DD"/>
    <w:rsid w:val="00F651DB"/>
    <w:rsid w:val="00F72FD5"/>
    <w:rsid w:val="00FC5FA3"/>
    <w:rsid w:val="00FD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22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D22EC"/>
    <w:pPr>
      <w:spacing w:before="100" w:beforeAutospacing="1" w:after="119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630</Words>
  <Characters>3786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urszulad</cp:lastModifiedBy>
  <cp:revision>10</cp:revision>
  <cp:lastPrinted>2013-02-14T10:30:00Z</cp:lastPrinted>
  <dcterms:created xsi:type="dcterms:W3CDTF">2013-02-11T12:25:00Z</dcterms:created>
  <dcterms:modified xsi:type="dcterms:W3CDTF">2013-02-21T06:54:00Z</dcterms:modified>
</cp:coreProperties>
</file>