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60" w:rsidRDefault="001F5D60" w:rsidP="00740A5D">
      <w:pPr>
        <w:rPr>
          <w:rFonts w:ascii="Tahoma" w:hAnsi="Tahoma" w:cs="Tahoma"/>
        </w:rPr>
      </w:pPr>
    </w:p>
    <w:p w:rsidR="001F5D60" w:rsidRDefault="001F5D60" w:rsidP="00740A5D">
      <w:pPr>
        <w:rPr>
          <w:rFonts w:ascii="Tahoma" w:hAnsi="Tahoma" w:cs="Tahoma"/>
        </w:rPr>
      </w:pPr>
    </w:p>
    <w:p w:rsidR="001F5D60" w:rsidRDefault="001F5D60" w:rsidP="00740A5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7" type="#_x0000_t75" style="position:absolute;margin-left:-54pt;margin-top:-45pt;width:65.15pt;height:71.85pt;z-index:-251661824;visibility:visible;mso-wrap-distance-left:9.05pt;mso-wrap-distance-right:9.05pt" filled="t">
            <v:imagedata r:id="rId7" o:title="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-45pt;width:453pt;height:17.25pt;z-index:251657728;v-text-anchor:middle" strokecolor="gray" strokeweight=".26mm">
            <v:fill color2="black"/>
            <v:stroke color2="#7f7f7f" joinstyle="miter"/>
            <v:shadow on="t" color="#969696" offset=".62mm,.35mm"/>
            <v:textpath style="font-family:&quot;Garamond&quot;;v-text-kern:t" fitpath="t" string="URZĄD MIASTA i GMINY w WITNIC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5pt;margin-top:-23.25pt;width:440.85pt;height:26.85pt;z-index:251658752;mso-wrap-distance-left:9.05pt;mso-wrap-distance-right:9.05pt" stroked="f">
            <v:fill opacity="0" color2="black"/>
            <v:textbox inset="0,0,0,0">
              <w:txbxContent>
                <w:p w:rsidR="001F5D60" w:rsidRDefault="001F5D60" w:rsidP="00740A5D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17pt;margin-top:-5.25pt;width:359.85pt;height:41.1pt;z-index:251659776;mso-wrap-distance-left:9.05pt;mso-wrap-distance-right:9.05pt" stroked="f">
            <v:fill opacity="0" color2="black"/>
            <v:textbox inset="0,0,0,0">
              <w:txbxContent>
                <w:p w:rsidR="001F5D60" w:rsidRDefault="001F5D60" w:rsidP="00740A5D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z w:val="36"/>
                      <w:szCs w:val="36"/>
                    </w:rPr>
                    <w:tab/>
                  </w: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MECENAS POLSKIEJ EKOLOGII</w:t>
                  </w:r>
                </w:p>
              </w:txbxContent>
            </v:textbox>
          </v:shape>
        </w:pict>
      </w:r>
      <w:r>
        <w:rPr>
          <w:noProof/>
        </w:rPr>
        <w:pict>
          <v:shape id="Obraz 10" o:spid="_x0000_s1031" type="#_x0000_t75" style="position:absolute;margin-left:468pt;margin-top:-18pt;width:41.25pt;height:44.85pt;z-index:-251660800;visibility:visible;mso-wrap-distance-left:9.05pt;mso-wrap-distance-right:9.05pt" filled="t">
            <v:imagedata r:id="rId8" o:title=""/>
          </v:shape>
        </w:pict>
      </w:r>
      <w:r>
        <w:rPr>
          <w:noProof/>
        </w:rPr>
        <w:pict>
          <v:shape id="Obraz 11" o:spid="_x0000_s1032" type="#_x0000_t75" style="position:absolute;margin-left:-54pt;margin-top:-45pt;width:65.15pt;height:71.85pt;z-index:-251659776;visibility:visible;mso-wrap-distance-left:9.05pt;mso-wrap-distance-right:9.05pt" filled="t">
            <v:imagedata r:id="rId7" o:title=""/>
          </v:shape>
        </w:pict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5D60" w:rsidRDefault="001F5D60" w:rsidP="00740A5D">
      <w:r>
        <w:rPr>
          <w:noProof/>
        </w:rPr>
        <w:pict>
          <v:line id="_x0000_s1033" style="position:absolute;z-index:251660800" from="-45pt,8.4pt" to="513pt,8.4pt" strokecolor="gray" strokeweight=".88mm">
            <v:stroke color2="#7f7f7f" joinstyle="miter"/>
          </v:line>
        </w:pict>
      </w:r>
      <w:r>
        <w:t xml:space="preserve"> </w:t>
      </w:r>
    </w:p>
    <w:p w:rsidR="001F5D60" w:rsidRDefault="001F5D60" w:rsidP="00740A5D">
      <w:pPr>
        <w:rPr>
          <w:rFonts w:ascii="Arial" w:hAnsi="Arial" w:cs="Arial"/>
          <w:bCs/>
          <w:sz w:val="20"/>
          <w:szCs w:val="20"/>
        </w:rPr>
      </w:pPr>
    </w:p>
    <w:p w:rsidR="001F5D60" w:rsidRPr="00255783" w:rsidRDefault="001F5D60" w:rsidP="00740A5D">
      <w:pPr>
        <w:rPr>
          <w:b/>
        </w:rPr>
      </w:pPr>
      <w:r>
        <w:rPr>
          <w:rFonts w:ascii="Verdana" w:hAnsi="Verdana" w:cs="Arial"/>
          <w:sz w:val="18"/>
          <w:szCs w:val="18"/>
        </w:rPr>
        <w:t>ZP/27-3/2014</w:t>
      </w:r>
      <w:r w:rsidRPr="00255783">
        <w:rPr>
          <w:rFonts w:ascii="Arial" w:hAnsi="Arial" w:cs="Arial"/>
          <w:bCs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255783">
        <w:rPr>
          <w:rFonts w:ascii="Arial" w:hAnsi="Arial" w:cs="Arial"/>
          <w:bCs/>
          <w:sz w:val="20"/>
          <w:szCs w:val="20"/>
        </w:rPr>
        <w:t xml:space="preserve"> </w:t>
      </w:r>
      <w:r w:rsidRPr="00255783">
        <w:rPr>
          <w:rFonts w:ascii="Arial" w:hAnsi="Arial" w:cs="Arial"/>
          <w:sz w:val="20"/>
          <w:szCs w:val="20"/>
        </w:rPr>
        <w:t xml:space="preserve">Witnica, </w:t>
      </w:r>
      <w:r>
        <w:rPr>
          <w:rFonts w:ascii="Arial" w:hAnsi="Arial" w:cs="Arial"/>
          <w:sz w:val="20"/>
          <w:szCs w:val="20"/>
        </w:rPr>
        <w:t>27 stycznia 2014r</w:t>
      </w:r>
    </w:p>
    <w:p w:rsidR="001F5D60" w:rsidRDefault="001F5D60" w:rsidP="00740A5D">
      <w:pPr>
        <w:ind w:left="4247" w:firstLine="709"/>
        <w:rPr>
          <w:rFonts w:ascii="Tahoma" w:hAnsi="Tahoma" w:cs="Tahoma"/>
          <w:b/>
          <w:bCs/>
        </w:rPr>
      </w:pPr>
    </w:p>
    <w:p w:rsidR="001F5D60" w:rsidRDefault="001F5D60" w:rsidP="00740A5D">
      <w:pPr>
        <w:ind w:left="4247" w:firstLine="709"/>
        <w:rPr>
          <w:rFonts w:ascii="Tahoma" w:hAnsi="Tahoma" w:cs="Tahoma"/>
          <w:b/>
          <w:bCs/>
        </w:rPr>
      </w:pPr>
    </w:p>
    <w:p w:rsidR="001F5D60" w:rsidRDefault="001F5D60" w:rsidP="00740A5D">
      <w:pPr>
        <w:ind w:left="4247" w:firstLine="709"/>
        <w:rPr>
          <w:rFonts w:ascii="Tahoma" w:hAnsi="Tahoma" w:cs="Tahoma"/>
          <w:b/>
          <w:bCs/>
        </w:rPr>
      </w:pPr>
      <w:r w:rsidRPr="00936AD1">
        <w:rPr>
          <w:rFonts w:ascii="Tahoma" w:hAnsi="Tahoma" w:cs="Tahoma"/>
          <w:b/>
          <w:bCs/>
        </w:rPr>
        <w:t xml:space="preserve">Uczestnicy postępowania </w:t>
      </w:r>
    </w:p>
    <w:p w:rsidR="001F5D60" w:rsidRDefault="001F5D60" w:rsidP="00740A5D">
      <w:pPr>
        <w:ind w:left="4247" w:firstLine="709"/>
        <w:rPr>
          <w:rFonts w:ascii="Arial" w:hAnsi="Arial" w:cs="Arial"/>
        </w:rPr>
      </w:pPr>
      <w:r w:rsidRPr="00936AD1">
        <w:rPr>
          <w:rFonts w:ascii="Tahoma" w:hAnsi="Tahoma" w:cs="Tahoma"/>
          <w:b/>
          <w:bCs/>
        </w:rPr>
        <w:t>o udzielenie zamówienia</w:t>
      </w:r>
    </w:p>
    <w:p w:rsidR="001F5D60" w:rsidRDefault="001F5D60" w:rsidP="00740A5D"/>
    <w:p w:rsidR="001F5D60" w:rsidRPr="005F38A1" w:rsidRDefault="001F5D60" w:rsidP="005F38A1">
      <w:pPr>
        <w:jc w:val="center"/>
        <w:rPr>
          <w:rFonts w:ascii="Tahoma" w:hAnsi="Tahoma" w:cs="Tahoma"/>
          <w:b/>
          <w:sz w:val="20"/>
          <w:szCs w:val="20"/>
        </w:rPr>
      </w:pPr>
      <w:r w:rsidRPr="005F38A1">
        <w:rPr>
          <w:rFonts w:ascii="Tahoma" w:hAnsi="Tahoma" w:cs="Tahoma"/>
          <w:b/>
          <w:bCs/>
          <w:sz w:val="20"/>
          <w:szCs w:val="20"/>
          <w:u w:val="single"/>
        </w:rPr>
        <w:t>Dotyczy:  przetargu nieograniczonego :</w:t>
      </w:r>
      <w:r w:rsidRPr="005F38A1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5F38A1">
        <w:rPr>
          <w:rFonts w:ascii="Tahoma" w:hAnsi="Tahoma" w:cs="Tahoma"/>
          <w:b/>
          <w:sz w:val="20"/>
          <w:szCs w:val="20"/>
        </w:rPr>
        <w:t>PRZETARGU NIEOGRANICZONEGO na usługę</w:t>
      </w:r>
    </w:p>
    <w:p w:rsidR="001F5D60" w:rsidRPr="005F38A1" w:rsidRDefault="001F5D60" w:rsidP="005F38A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F38A1">
        <w:rPr>
          <w:rFonts w:ascii="Tahoma" w:hAnsi="Tahoma" w:cs="Tahoma"/>
          <w:b/>
          <w:bCs/>
          <w:color w:val="000000"/>
          <w:sz w:val="20"/>
          <w:szCs w:val="20"/>
        </w:rPr>
        <w:t xml:space="preserve">„Świadczenie usługi odbierania i zagospodarowania odpadów komunalnych z terenów niezamieszkałych położonych na terenie gminy Witnica </w:t>
      </w:r>
      <w:r w:rsidRPr="005F38A1">
        <w:rPr>
          <w:rFonts w:ascii="Tahoma" w:hAnsi="Tahoma" w:cs="Tahoma"/>
          <w:b/>
          <w:color w:val="000000"/>
          <w:sz w:val="20"/>
          <w:szCs w:val="20"/>
          <w:lang w:eastAsia="en-US"/>
        </w:rPr>
        <w:t>”.</w:t>
      </w:r>
    </w:p>
    <w:p w:rsidR="001F5D60" w:rsidRPr="00BC24BF" w:rsidRDefault="001F5D60" w:rsidP="00740A5D">
      <w:pPr>
        <w:jc w:val="center"/>
        <w:rPr>
          <w:rFonts w:ascii="Tahoma" w:hAnsi="Tahoma" w:cs="Tahoma"/>
          <w:b/>
        </w:rPr>
      </w:pPr>
    </w:p>
    <w:p w:rsidR="001F5D60" w:rsidRPr="00ED62F6" w:rsidRDefault="001F5D60" w:rsidP="00740A5D">
      <w:pPr>
        <w:ind w:left="72" w:right="175"/>
        <w:jc w:val="center"/>
        <w:rPr>
          <w:rFonts w:ascii="Tahoma" w:hAnsi="Tahoma" w:cs="Tahoma"/>
          <w:b/>
          <w:spacing w:val="-3"/>
          <w:sz w:val="14"/>
          <w:szCs w:val="14"/>
        </w:rPr>
      </w:pPr>
    </w:p>
    <w:p w:rsidR="001F5D60" w:rsidRDefault="001F5D60" w:rsidP="00740A5D"/>
    <w:p w:rsidR="001F5D60" w:rsidRDefault="001F5D60" w:rsidP="00740A5D">
      <w:pPr>
        <w:pStyle w:val="Header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  <w:r w:rsidRPr="00B94AAC">
        <w:rPr>
          <w:rFonts w:ascii="Tahoma" w:hAnsi="Tahoma" w:cs="Tahoma"/>
          <w:b/>
          <w:sz w:val="22"/>
          <w:szCs w:val="22"/>
        </w:rPr>
        <w:t xml:space="preserve">ODPOWIEDŹ NA ZAPYTANIE DO SIWZ </w:t>
      </w:r>
    </w:p>
    <w:p w:rsidR="001F5D60" w:rsidRPr="00ED62F6" w:rsidRDefault="001F5D60" w:rsidP="00740A5D">
      <w:pPr>
        <w:jc w:val="both"/>
        <w:rPr>
          <w:rFonts w:ascii="Tahoma" w:hAnsi="Tahoma" w:cs="Tahoma"/>
          <w:sz w:val="18"/>
          <w:szCs w:val="18"/>
        </w:rPr>
      </w:pPr>
    </w:p>
    <w:p w:rsidR="001F5D60" w:rsidRPr="00B27701" w:rsidRDefault="001F5D60" w:rsidP="00740A5D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27701">
        <w:rPr>
          <w:rFonts w:ascii="Tahoma" w:hAnsi="Tahoma" w:cs="Tahoma"/>
          <w:sz w:val="20"/>
          <w:szCs w:val="20"/>
        </w:rPr>
        <w:t>Zamawiający działając na podstawie art. 38 ust. 1 i 2 ustawy z dnia 29 stycznia 2004 r. Prawo zamówień publicznych (tekst jedn. Dz. U. z 201</w:t>
      </w:r>
      <w:r>
        <w:rPr>
          <w:rFonts w:ascii="Tahoma" w:hAnsi="Tahoma" w:cs="Tahoma"/>
          <w:sz w:val="20"/>
          <w:szCs w:val="20"/>
        </w:rPr>
        <w:t>3</w:t>
      </w:r>
      <w:r w:rsidRPr="00B27701">
        <w:rPr>
          <w:rFonts w:ascii="Tahoma" w:hAnsi="Tahoma" w:cs="Tahoma"/>
          <w:sz w:val="20"/>
          <w:szCs w:val="20"/>
        </w:rPr>
        <w:t xml:space="preserve"> r. poz. 9</w:t>
      </w:r>
      <w:r>
        <w:rPr>
          <w:rFonts w:ascii="Tahoma" w:hAnsi="Tahoma" w:cs="Tahoma"/>
          <w:sz w:val="20"/>
          <w:szCs w:val="20"/>
        </w:rPr>
        <w:t>07</w:t>
      </w:r>
      <w:r w:rsidRPr="00B27701">
        <w:rPr>
          <w:rFonts w:ascii="Tahoma" w:hAnsi="Tahoma" w:cs="Tahoma"/>
          <w:sz w:val="20"/>
          <w:szCs w:val="20"/>
        </w:rPr>
        <w:t xml:space="preserve"> z</w:t>
      </w:r>
      <w:r>
        <w:rPr>
          <w:rFonts w:ascii="Tahoma" w:hAnsi="Tahoma" w:cs="Tahoma"/>
          <w:sz w:val="20"/>
          <w:szCs w:val="20"/>
        </w:rPr>
        <w:t xml:space="preserve"> póź.</w:t>
      </w:r>
      <w:r w:rsidRPr="00B27701">
        <w:rPr>
          <w:rFonts w:ascii="Tahoma" w:hAnsi="Tahoma" w:cs="Tahoma"/>
          <w:sz w:val="20"/>
          <w:szCs w:val="20"/>
        </w:rPr>
        <w:t xml:space="preserve"> zm.), odpowiada na pytania, jakie wpłynęły od wykonawcy w dniu 27 stycznia 2014 roku, w stosunku do</w:t>
      </w:r>
      <w:r>
        <w:rPr>
          <w:rFonts w:ascii="Tahoma" w:hAnsi="Tahoma" w:cs="Tahoma"/>
          <w:sz w:val="20"/>
          <w:szCs w:val="20"/>
        </w:rPr>
        <w:t xml:space="preserve">. </w:t>
      </w:r>
      <w:r w:rsidRPr="00B27701">
        <w:rPr>
          <w:rFonts w:ascii="Tahoma" w:hAnsi="Tahoma" w:cs="Tahoma"/>
          <w:sz w:val="20"/>
          <w:szCs w:val="20"/>
        </w:rPr>
        <w:t>treści Ogłoszenia o zamówieniu</w:t>
      </w:r>
      <w:r>
        <w:rPr>
          <w:rFonts w:ascii="Tahoma" w:hAnsi="Tahoma" w:cs="Tahoma"/>
          <w:sz w:val="20"/>
          <w:szCs w:val="20"/>
        </w:rPr>
        <w:t xml:space="preserve"> (zmiana)</w:t>
      </w:r>
      <w:r w:rsidRPr="00B27701">
        <w:rPr>
          <w:rFonts w:ascii="Tahoma" w:hAnsi="Tahoma" w:cs="Tahoma"/>
          <w:sz w:val="20"/>
          <w:szCs w:val="20"/>
        </w:rPr>
        <w:t xml:space="preserve"> oraz </w:t>
      </w:r>
      <w:r>
        <w:rPr>
          <w:rFonts w:ascii="Tahoma" w:hAnsi="Tahoma" w:cs="Tahoma"/>
          <w:sz w:val="20"/>
          <w:szCs w:val="20"/>
        </w:rPr>
        <w:t>tr</w:t>
      </w:r>
      <w:r w:rsidRPr="00B27701">
        <w:rPr>
          <w:rFonts w:ascii="Tahoma" w:hAnsi="Tahoma" w:cs="Tahoma"/>
          <w:sz w:val="20"/>
          <w:szCs w:val="20"/>
        </w:rPr>
        <w:t>eści Specyfikacji Istotnych Warunków Zamówienia w przedmiotowym postępowaniu przetargowym.</w:t>
      </w:r>
    </w:p>
    <w:p w:rsidR="001F5D60" w:rsidRPr="00ED62F6" w:rsidRDefault="001F5D60" w:rsidP="00740A5D">
      <w:pPr>
        <w:jc w:val="both"/>
        <w:rPr>
          <w:rFonts w:ascii="Tahoma" w:hAnsi="Tahoma" w:cs="Tahoma"/>
          <w:sz w:val="20"/>
          <w:szCs w:val="20"/>
        </w:rPr>
      </w:pPr>
    </w:p>
    <w:p w:rsidR="001F5D60" w:rsidRPr="001B45F8" w:rsidRDefault="001F5D60" w:rsidP="00740A5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B45F8">
        <w:rPr>
          <w:rFonts w:ascii="Tahoma" w:hAnsi="Tahoma" w:cs="Tahoma"/>
          <w:b/>
          <w:bCs/>
          <w:sz w:val="18"/>
          <w:szCs w:val="18"/>
        </w:rPr>
        <w:t>PYTANIE 1</w:t>
      </w:r>
    </w:p>
    <w:p w:rsidR="001F5D60" w:rsidRPr="00A9184D" w:rsidRDefault="001F5D60" w:rsidP="00B27701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A9184D">
        <w:rPr>
          <w:rFonts w:ascii="Tahoma" w:hAnsi="Tahoma" w:cs="Tahoma"/>
          <w:sz w:val="20"/>
          <w:szCs w:val="20"/>
          <w:lang w:eastAsia="en-US"/>
        </w:rPr>
        <w:t xml:space="preserve">Proszę o wyjaśnienie punktu 1 ppkt 3 przedmiotu zamówienia przetargu nieograniczonego na usługę: </w:t>
      </w:r>
    </w:p>
    <w:p w:rsidR="001F5D60" w:rsidRPr="00A9184D" w:rsidRDefault="001F5D60" w:rsidP="00B27701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A9184D">
        <w:rPr>
          <w:rFonts w:ascii="Tahoma" w:hAnsi="Tahoma" w:cs="Tahoma"/>
          <w:sz w:val="20"/>
          <w:szCs w:val="20"/>
          <w:lang w:eastAsia="en-US"/>
        </w:rPr>
        <w:t>„Świadczenie usługi odbierania i zagospodarowania odpadów komunalnych z terenów niezamieszkałych położonych na terenie gminy Witnica”.</w:t>
      </w:r>
    </w:p>
    <w:p w:rsidR="001F5D60" w:rsidRPr="00B27701" w:rsidRDefault="001F5D60" w:rsidP="00B27701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A9184D">
        <w:rPr>
          <w:rFonts w:ascii="Tahoma" w:hAnsi="Tahoma" w:cs="Tahoma"/>
          <w:sz w:val="20"/>
          <w:szCs w:val="20"/>
          <w:lang w:eastAsia="en-US"/>
        </w:rPr>
        <w:t xml:space="preserve">Prosimy o uszczegółowienie punktu 1 ppkt 3 w zakresie: ilości i usytuowania koszy ulicznych w mieście </w:t>
      </w:r>
      <w:r w:rsidRPr="00B27701">
        <w:rPr>
          <w:rFonts w:ascii="Tahoma" w:hAnsi="Tahoma" w:cs="Tahoma"/>
          <w:sz w:val="20"/>
          <w:szCs w:val="20"/>
          <w:lang w:eastAsia="en-US"/>
        </w:rPr>
        <w:t>Witnica, typów i pojemności koszy, sposobu opróżniania(worki, czy wsady koszowe).</w:t>
      </w:r>
    </w:p>
    <w:p w:rsidR="001F5D60" w:rsidRPr="00B27701" w:rsidRDefault="001F5D60" w:rsidP="00A9184D">
      <w:pPr>
        <w:rPr>
          <w:rFonts w:ascii="Calibri" w:hAnsi="Calibri"/>
          <w:sz w:val="20"/>
          <w:szCs w:val="20"/>
          <w:lang w:eastAsia="en-US"/>
        </w:rPr>
      </w:pPr>
    </w:p>
    <w:p w:rsidR="001F5D60" w:rsidRPr="00B27701" w:rsidRDefault="001F5D60" w:rsidP="00740A5D">
      <w:pPr>
        <w:jc w:val="both"/>
        <w:rPr>
          <w:rFonts w:ascii="Tahoma" w:hAnsi="Tahoma" w:cs="Tahoma"/>
          <w:bCs/>
          <w:sz w:val="20"/>
          <w:szCs w:val="20"/>
        </w:rPr>
      </w:pPr>
    </w:p>
    <w:p w:rsidR="001F5D60" w:rsidRPr="00B27701" w:rsidRDefault="001F5D60" w:rsidP="00740A5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27701">
        <w:rPr>
          <w:rFonts w:ascii="Tahoma" w:hAnsi="Tahoma" w:cs="Tahoma"/>
          <w:b/>
          <w:bCs/>
          <w:sz w:val="20"/>
          <w:szCs w:val="20"/>
        </w:rPr>
        <w:t>ODPOWIEDŹ:</w:t>
      </w:r>
    </w:p>
    <w:p w:rsidR="001F5D60" w:rsidRPr="00B27701" w:rsidRDefault="001F5D60" w:rsidP="00B27701">
      <w:pPr>
        <w:tabs>
          <w:tab w:val="left" w:pos="770"/>
          <w:tab w:val="left" w:pos="180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informuję, </w:t>
      </w:r>
      <w:r w:rsidRPr="00B27701">
        <w:rPr>
          <w:rFonts w:ascii="Tahoma" w:hAnsi="Tahoma" w:cs="Tahoma"/>
          <w:sz w:val="20"/>
          <w:szCs w:val="20"/>
        </w:rPr>
        <w:t xml:space="preserve">że odpady z koszy ulicznych będą zbierane i gromadzone przez Zamawiającego w Witnicy przy ul. Kosynierów Mirosławskich 1. Wykonawca będzie dokonywał odbioru opisanych odpadów z miejsca ich zgromadzenia przez Zamawiającego tj. Witnica </w:t>
      </w:r>
      <w:r>
        <w:rPr>
          <w:rFonts w:ascii="Tahoma" w:hAnsi="Tahoma" w:cs="Tahoma"/>
          <w:sz w:val="20"/>
          <w:szCs w:val="20"/>
        </w:rPr>
        <w:br/>
      </w:r>
      <w:r w:rsidRPr="00B27701">
        <w:rPr>
          <w:rFonts w:ascii="Tahoma" w:hAnsi="Tahoma" w:cs="Tahoma"/>
          <w:sz w:val="20"/>
          <w:szCs w:val="20"/>
        </w:rPr>
        <w:t>ul. Kosynierów Mirosławskich 1.</w:t>
      </w:r>
      <w:r>
        <w:rPr>
          <w:rFonts w:ascii="Tahoma" w:hAnsi="Tahoma" w:cs="Tahoma"/>
          <w:sz w:val="20"/>
          <w:szCs w:val="20"/>
        </w:rPr>
        <w:t xml:space="preserve"> </w:t>
      </w:r>
      <w:r w:rsidRPr="00B27701">
        <w:rPr>
          <w:rFonts w:ascii="Tahoma" w:hAnsi="Tahoma" w:cs="Tahoma"/>
          <w:sz w:val="20"/>
          <w:szCs w:val="20"/>
        </w:rPr>
        <w:t>Odpady będą gromadzone w koszach</w:t>
      </w:r>
      <w:r>
        <w:rPr>
          <w:rFonts w:ascii="Tahoma" w:hAnsi="Tahoma" w:cs="Tahoma"/>
          <w:sz w:val="20"/>
          <w:szCs w:val="20"/>
        </w:rPr>
        <w:t>,</w:t>
      </w:r>
      <w:r w:rsidRPr="00B277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które Wykonawca będzie zobowiązany dostarczyć na wskazany adres przez Zamawiającego. W</w:t>
      </w:r>
      <w:r w:rsidRPr="00B27701">
        <w:rPr>
          <w:rFonts w:ascii="Tahoma" w:hAnsi="Tahoma" w:cs="Tahoma"/>
          <w:sz w:val="20"/>
          <w:szCs w:val="20"/>
        </w:rPr>
        <w:t>ielkoś</w:t>
      </w:r>
      <w:r>
        <w:rPr>
          <w:rFonts w:ascii="Tahoma" w:hAnsi="Tahoma" w:cs="Tahoma"/>
          <w:sz w:val="20"/>
          <w:szCs w:val="20"/>
        </w:rPr>
        <w:t>ć i ilość koszy Wykonawca dostosuję do</w:t>
      </w:r>
      <w:r w:rsidRPr="00B27701">
        <w:rPr>
          <w:rFonts w:ascii="Tahoma" w:hAnsi="Tahoma" w:cs="Tahoma"/>
          <w:sz w:val="20"/>
          <w:szCs w:val="20"/>
        </w:rPr>
        <w:t xml:space="preserve"> ilości wyprodukowanych odpadów.</w:t>
      </w:r>
    </w:p>
    <w:p w:rsidR="001F5D60" w:rsidRPr="001B45F8" w:rsidRDefault="001F5D60" w:rsidP="00B27701">
      <w:pPr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1F5D60" w:rsidRPr="001B45F8" w:rsidSect="004E6D75">
      <w:footerReference w:type="default" r:id="rId9"/>
      <w:type w:val="continuous"/>
      <w:pgSz w:w="11906" w:h="16838"/>
      <w:pgMar w:top="1077" w:right="1418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60" w:rsidRDefault="001F5D60" w:rsidP="00D104C8">
      <w:r>
        <w:separator/>
      </w:r>
    </w:p>
  </w:endnote>
  <w:endnote w:type="continuationSeparator" w:id="0">
    <w:p w:rsidR="001F5D60" w:rsidRDefault="001F5D60" w:rsidP="00D1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abel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bauhouseL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60" w:rsidRDefault="001F5D60">
    <w:pPr>
      <w:pStyle w:val="Footer"/>
      <w:jc w:val="center"/>
      <w:rPr>
        <w:rFonts w:ascii="Trebuchet MS" w:hAnsi="Trebuchet MS"/>
      </w:rPr>
    </w:pPr>
    <w:r>
      <w:rPr>
        <w:noProof/>
      </w:rPr>
      <w:pict>
        <v:line id="_x0000_s2049" style="position:absolute;left:0;text-align:left;z-index:251660288" from="0,10.6pt" to="459pt,10.6pt" strokecolor="#969696" strokeweight="2.5pt">
          <v:stroke linestyle="thickThin"/>
        </v:line>
      </w:pict>
    </w:r>
  </w:p>
  <w:p w:rsidR="001F5D60" w:rsidRDefault="001F5D60">
    <w:pPr>
      <w:pStyle w:val="Footer"/>
      <w:jc w:val="center"/>
      <w:rPr>
        <w:rFonts w:ascii="Trebuchet MS" w:hAnsi="Trebuchet MS"/>
        <w:color w:val="999999"/>
      </w:rPr>
    </w:pPr>
    <w:r>
      <w:rPr>
        <w:rFonts w:ascii="Trebuchet MS" w:hAnsi="Trebuchet MS"/>
        <w:color w:val="999999"/>
      </w:rPr>
      <w:t>adres e-mail: zarzad@witnica.pl  strona internetowa: www.witnica.pl</w:t>
    </w:r>
  </w:p>
  <w:p w:rsidR="001F5D60" w:rsidRDefault="001F5D60">
    <w:pPr>
      <w:pStyle w:val="Footer"/>
      <w:jc w:val="center"/>
      <w:rPr>
        <w:rFonts w:ascii="Trebuchet MS" w:hAnsi="Trebuchet MS"/>
        <w:color w:val="999999"/>
        <w:sz w:val="20"/>
        <w:szCs w:val="20"/>
      </w:rPr>
    </w:pPr>
    <w:r>
      <w:rPr>
        <w:rFonts w:ascii="Trebuchet MS" w:hAnsi="Trebuchet MS"/>
        <w:color w:val="999999"/>
        <w:sz w:val="20"/>
        <w:szCs w:val="20"/>
      </w:rPr>
      <w:t>konto: GBS Barlinek Oddział Witnica 08835500090114484820000006 NIP 599-27-71-311</w:t>
    </w:r>
  </w:p>
  <w:p w:rsidR="001F5D60" w:rsidRDefault="001F5D60">
    <w:pPr>
      <w:pStyle w:val="Footer"/>
      <w:jc w:val="center"/>
      <w:rPr>
        <w:rFonts w:ascii="Trebuchet MS" w:hAnsi="Trebuchet MS"/>
        <w:color w:val="999999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60" w:rsidRDefault="001F5D60" w:rsidP="00D104C8">
      <w:r>
        <w:separator/>
      </w:r>
    </w:p>
  </w:footnote>
  <w:footnote w:type="continuationSeparator" w:id="0">
    <w:p w:rsidR="001F5D60" w:rsidRDefault="001F5D60" w:rsidP="00D1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4E7"/>
    <w:multiLevelType w:val="hybridMultilevel"/>
    <w:tmpl w:val="012C3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A80672"/>
    <w:multiLevelType w:val="hybridMultilevel"/>
    <w:tmpl w:val="DE28399E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A5D"/>
    <w:rsid w:val="00041D31"/>
    <w:rsid w:val="000536D6"/>
    <w:rsid w:val="00064B5C"/>
    <w:rsid w:val="0006554B"/>
    <w:rsid w:val="00080DE5"/>
    <w:rsid w:val="001B45F8"/>
    <w:rsid w:val="001D49C3"/>
    <w:rsid w:val="001E4B4F"/>
    <w:rsid w:val="001F3B3E"/>
    <w:rsid w:val="001F5D60"/>
    <w:rsid w:val="0025404F"/>
    <w:rsid w:val="00255783"/>
    <w:rsid w:val="00301818"/>
    <w:rsid w:val="00302656"/>
    <w:rsid w:val="00341C0C"/>
    <w:rsid w:val="00394A70"/>
    <w:rsid w:val="003D5AD8"/>
    <w:rsid w:val="003F1A12"/>
    <w:rsid w:val="004B22DC"/>
    <w:rsid w:val="004E6D75"/>
    <w:rsid w:val="004F3248"/>
    <w:rsid w:val="004F74E1"/>
    <w:rsid w:val="00527730"/>
    <w:rsid w:val="005623A0"/>
    <w:rsid w:val="00593CD5"/>
    <w:rsid w:val="005F38A1"/>
    <w:rsid w:val="0060135A"/>
    <w:rsid w:val="0062393F"/>
    <w:rsid w:val="00652E0B"/>
    <w:rsid w:val="00695B6D"/>
    <w:rsid w:val="006A5C0F"/>
    <w:rsid w:val="006B2021"/>
    <w:rsid w:val="006B6C3F"/>
    <w:rsid w:val="00740A5D"/>
    <w:rsid w:val="00784C1E"/>
    <w:rsid w:val="007E0337"/>
    <w:rsid w:val="00863895"/>
    <w:rsid w:val="0089284F"/>
    <w:rsid w:val="008E0992"/>
    <w:rsid w:val="008F08DA"/>
    <w:rsid w:val="00905F58"/>
    <w:rsid w:val="00911370"/>
    <w:rsid w:val="00920BBA"/>
    <w:rsid w:val="00936AD1"/>
    <w:rsid w:val="009F611D"/>
    <w:rsid w:val="00A37A2D"/>
    <w:rsid w:val="00A5397C"/>
    <w:rsid w:val="00A9184D"/>
    <w:rsid w:val="00B27701"/>
    <w:rsid w:val="00B40637"/>
    <w:rsid w:val="00B94AAC"/>
    <w:rsid w:val="00B97F87"/>
    <w:rsid w:val="00BB2244"/>
    <w:rsid w:val="00BC24BF"/>
    <w:rsid w:val="00BD0C4F"/>
    <w:rsid w:val="00BE57B1"/>
    <w:rsid w:val="00C52EA9"/>
    <w:rsid w:val="00C6273B"/>
    <w:rsid w:val="00C66549"/>
    <w:rsid w:val="00D104C8"/>
    <w:rsid w:val="00D2277C"/>
    <w:rsid w:val="00D45D2D"/>
    <w:rsid w:val="00D75D75"/>
    <w:rsid w:val="00E00876"/>
    <w:rsid w:val="00E72676"/>
    <w:rsid w:val="00EA09DB"/>
    <w:rsid w:val="00EC78A5"/>
    <w:rsid w:val="00ED62F6"/>
    <w:rsid w:val="00F254BF"/>
    <w:rsid w:val="00F25B92"/>
    <w:rsid w:val="00F6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0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A5D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740A5D"/>
    <w:pPr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0A5D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1D49C3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</Pages>
  <Words>260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LENOVO USER</dc:creator>
  <cp:keywords/>
  <dc:description/>
  <cp:lastModifiedBy>boguslawap</cp:lastModifiedBy>
  <cp:revision>10</cp:revision>
  <cp:lastPrinted>2014-01-27T12:53:00Z</cp:lastPrinted>
  <dcterms:created xsi:type="dcterms:W3CDTF">2013-04-25T12:12:00Z</dcterms:created>
  <dcterms:modified xsi:type="dcterms:W3CDTF">2014-01-27T12:55:00Z</dcterms:modified>
</cp:coreProperties>
</file>