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94" w:rsidRPr="00213043" w:rsidRDefault="00621594" w:rsidP="00213043">
      <w:pPr>
        <w:spacing w:after="0" w:line="260" w:lineRule="atLeast"/>
        <w:rPr>
          <w:rFonts w:ascii="Times New Roman" w:hAnsi="Times New Roman"/>
          <w:sz w:val="24"/>
          <w:szCs w:val="24"/>
          <w:lang w:eastAsia="pl-PL"/>
        </w:rPr>
      </w:pPr>
      <w:r w:rsidRPr="00213043">
        <w:rPr>
          <w:rFonts w:ascii="Times New Roman" w:hAnsi="Times New Roman"/>
          <w:sz w:val="24"/>
          <w:szCs w:val="24"/>
          <w:lang w:eastAsia="pl-PL"/>
        </w:rPr>
        <w:t>Ogłoszenie powiązane:</w:t>
      </w:r>
    </w:p>
    <w:p w:rsidR="00621594" w:rsidRPr="00213043" w:rsidRDefault="00621594" w:rsidP="00213043">
      <w:pPr>
        <w:spacing w:after="0" w:line="260" w:lineRule="atLeast"/>
        <w:rPr>
          <w:rFonts w:ascii="Times New Roman" w:hAnsi="Times New Roman"/>
          <w:sz w:val="24"/>
          <w:szCs w:val="24"/>
          <w:lang w:eastAsia="pl-PL"/>
        </w:rPr>
      </w:pPr>
      <w:hyperlink r:id="rId5" w:tgtFrame="_blank" w:history="1">
        <w:r w:rsidRPr="00213043">
          <w:rPr>
            <w:rFonts w:ascii="Times New Roman" w:hAnsi="Times New Roman"/>
            <w:color w:val="0000FF"/>
            <w:sz w:val="24"/>
            <w:szCs w:val="24"/>
            <w:u w:val="single"/>
            <w:lang w:eastAsia="pl-PL"/>
          </w:rPr>
          <w:t>Ogłoszenie nr 388808-2014 z dnia 2014-11-26 r.</w:t>
        </w:r>
      </w:hyperlink>
      <w:r w:rsidRPr="00213043">
        <w:rPr>
          <w:rFonts w:ascii="Times New Roman" w:hAnsi="Times New Roman"/>
          <w:sz w:val="24"/>
          <w:szCs w:val="24"/>
          <w:lang w:eastAsia="pl-PL"/>
        </w:rPr>
        <w:t xml:space="preserve"> Ogłoszenie o zamówieniu - Witnica</w:t>
      </w:r>
      <w:r w:rsidRPr="00213043">
        <w:rPr>
          <w:rFonts w:ascii="Times New Roman" w:hAnsi="Times New Roman"/>
          <w:sz w:val="24"/>
          <w:szCs w:val="24"/>
          <w:lang w:eastAsia="pl-PL"/>
        </w:rPr>
        <w:br/>
        <w:t>Przedmiotem zamówienia jest kompleksowa obsługa bankowa budżetu Gminy Witnica oraz jednostek organizacyjnych /rachunek podstawowy oraz rachunki pomocnicze/. Zakresem szczegółowym zamówienia jest: 1/Otwarcie i prowadzenie rachunków...</w:t>
      </w:r>
      <w:r w:rsidRPr="00213043">
        <w:rPr>
          <w:rFonts w:ascii="Times New Roman" w:hAnsi="Times New Roman"/>
          <w:sz w:val="24"/>
          <w:szCs w:val="24"/>
          <w:lang w:eastAsia="pl-PL"/>
        </w:rPr>
        <w:br/>
        <w:t xml:space="preserve">Termin składania ofert: 2014-12-04 </w:t>
      </w:r>
    </w:p>
    <w:p w:rsidR="00621594" w:rsidRPr="00213043" w:rsidRDefault="00621594" w:rsidP="0021304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10966">
        <w:rPr>
          <w:rFonts w:ascii="Times New Roman" w:hAnsi="Times New Roman"/>
          <w:sz w:val="24"/>
          <w:szCs w:val="24"/>
          <w:lang w:eastAsia="pl-PL"/>
        </w:rPr>
        <w:pict>
          <v:rect id="_x0000_i1025" style="width:0;height:1.25pt" o:hralign="center" o:hrstd="t" o:hrnoshade="t" o:hr="t" fillcolor="black" stroked="f"/>
        </w:pict>
      </w:r>
    </w:p>
    <w:p w:rsidR="00621594" w:rsidRPr="00213043" w:rsidRDefault="00621594" w:rsidP="00213043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13043">
        <w:rPr>
          <w:rFonts w:ascii="Times New Roman" w:hAnsi="Times New Roman"/>
          <w:b/>
          <w:bCs/>
          <w:sz w:val="24"/>
          <w:szCs w:val="24"/>
          <w:lang w:eastAsia="pl-PL"/>
        </w:rPr>
        <w:t>Numer ogłoszenia: 390146 - 2014; data zamieszczenia: 27.11.2014</w:t>
      </w:r>
      <w:r w:rsidRPr="00213043">
        <w:rPr>
          <w:rFonts w:ascii="Times New Roman" w:hAnsi="Times New Roman"/>
          <w:sz w:val="24"/>
          <w:szCs w:val="24"/>
          <w:lang w:eastAsia="pl-PL"/>
        </w:rPr>
        <w:br/>
      </w:r>
      <w:r w:rsidRPr="00213043">
        <w:rPr>
          <w:rFonts w:ascii="Times New Roman" w:hAnsi="Times New Roman"/>
          <w:sz w:val="24"/>
          <w:szCs w:val="24"/>
          <w:lang w:eastAsia="pl-PL"/>
        </w:rPr>
        <w:br/>
        <w:t>OGŁOSZENIE O ZMIANIE OGŁOSZENIA</w:t>
      </w:r>
    </w:p>
    <w:p w:rsidR="00621594" w:rsidRPr="00213043" w:rsidRDefault="00621594" w:rsidP="0021304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13043">
        <w:rPr>
          <w:rFonts w:ascii="Times New Roman" w:hAnsi="Times New Roman"/>
          <w:b/>
          <w:bCs/>
          <w:sz w:val="24"/>
          <w:szCs w:val="24"/>
          <w:lang w:eastAsia="pl-PL"/>
        </w:rPr>
        <w:t>Ogłoszenie dotyczy:</w:t>
      </w:r>
      <w:r w:rsidRPr="00213043">
        <w:rPr>
          <w:rFonts w:ascii="Times New Roman" w:hAnsi="Times New Roman"/>
          <w:sz w:val="24"/>
          <w:szCs w:val="24"/>
          <w:lang w:eastAsia="pl-PL"/>
        </w:rPr>
        <w:t xml:space="preserve"> Ogłoszenia o zamówieniu.</w:t>
      </w:r>
    </w:p>
    <w:p w:rsidR="00621594" w:rsidRPr="00213043" w:rsidRDefault="00621594" w:rsidP="0021304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13043">
        <w:rPr>
          <w:rFonts w:ascii="Times New Roman" w:hAnsi="Times New Roman"/>
          <w:b/>
          <w:bCs/>
          <w:sz w:val="24"/>
          <w:szCs w:val="24"/>
          <w:lang w:eastAsia="pl-PL"/>
        </w:rPr>
        <w:t>Informacje o zmienianym ogłoszeniu:</w:t>
      </w:r>
      <w:r w:rsidRPr="00213043">
        <w:rPr>
          <w:rFonts w:ascii="Times New Roman" w:hAnsi="Times New Roman"/>
          <w:sz w:val="24"/>
          <w:szCs w:val="24"/>
          <w:lang w:eastAsia="pl-PL"/>
        </w:rPr>
        <w:t xml:space="preserve"> 388808 - 2014 data 26.11.2014 r.</w:t>
      </w:r>
    </w:p>
    <w:p w:rsidR="00621594" w:rsidRPr="00213043" w:rsidRDefault="00621594" w:rsidP="0021304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13043">
        <w:rPr>
          <w:rFonts w:ascii="Times New Roman" w:hAnsi="Times New Roman"/>
          <w:sz w:val="24"/>
          <w:szCs w:val="24"/>
          <w:lang w:eastAsia="pl-PL"/>
        </w:rPr>
        <w:t>SEKCJA I: ZAMAWIAJĄCY</w:t>
      </w:r>
    </w:p>
    <w:p w:rsidR="00621594" w:rsidRPr="00213043" w:rsidRDefault="00621594" w:rsidP="0021304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13043">
        <w:rPr>
          <w:rFonts w:ascii="Times New Roman" w:hAnsi="Times New Roman"/>
          <w:sz w:val="24"/>
          <w:szCs w:val="24"/>
          <w:lang w:eastAsia="pl-PL"/>
        </w:rPr>
        <w:t>Gmina Witnica, ul. Krajowej Rady Narodowej 6, 66-460 Witnica, woj. lubuskie, tel. 095 7216446, fax. 095 7515218.</w:t>
      </w:r>
    </w:p>
    <w:p w:rsidR="00621594" w:rsidRPr="00213043" w:rsidRDefault="00621594" w:rsidP="0021304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13043">
        <w:rPr>
          <w:rFonts w:ascii="Times New Roman" w:hAnsi="Times New Roman"/>
          <w:sz w:val="24"/>
          <w:szCs w:val="24"/>
          <w:lang w:eastAsia="pl-PL"/>
        </w:rPr>
        <w:t>SEKCJA II: ZMIANY W OGŁOSZENIU</w:t>
      </w:r>
    </w:p>
    <w:p w:rsidR="00621594" w:rsidRPr="00213043" w:rsidRDefault="00621594" w:rsidP="0021304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13043">
        <w:rPr>
          <w:rFonts w:ascii="Times New Roman" w:hAnsi="Times New Roman"/>
          <w:b/>
          <w:bCs/>
          <w:sz w:val="24"/>
          <w:szCs w:val="24"/>
          <w:lang w:eastAsia="pl-PL"/>
        </w:rPr>
        <w:t>II.1) Tekst, który należy zmienić:</w:t>
      </w:r>
    </w:p>
    <w:p w:rsidR="00621594" w:rsidRPr="00213043" w:rsidRDefault="00621594" w:rsidP="002130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13043">
        <w:rPr>
          <w:rFonts w:ascii="Times New Roman" w:hAnsi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13043">
        <w:rPr>
          <w:rFonts w:ascii="Times New Roman" w:hAnsi="Times New Roman"/>
          <w:sz w:val="24"/>
          <w:szCs w:val="24"/>
          <w:lang w:eastAsia="pl-PL"/>
        </w:rPr>
        <w:t xml:space="preserve"> IV.4.4).</w:t>
      </w:r>
    </w:p>
    <w:p w:rsidR="00621594" w:rsidRPr="00213043" w:rsidRDefault="00621594" w:rsidP="002130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13043">
        <w:rPr>
          <w:rFonts w:ascii="Times New Roman" w:hAnsi="Times New Roman"/>
          <w:b/>
          <w:bCs/>
          <w:sz w:val="24"/>
          <w:szCs w:val="24"/>
          <w:lang w:eastAsia="pl-PL"/>
        </w:rPr>
        <w:t>W ogłoszeniu jest:</w:t>
      </w:r>
      <w:r w:rsidRPr="00213043">
        <w:rPr>
          <w:rFonts w:ascii="Times New Roman" w:hAnsi="Times New Roman"/>
          <w:sz w:val="24"/>
          <w:szCs w:val="24"/>
          <w:lang w:eastAsia="pl-PL"/>
        </w:rPr>
        <w:t xml:space="preserve"> Termin składania wniosków o dopuszczenie do udziału w postępowaniu lub ofert: 04.12.2014 godzina 09:30, miejsce: Urząd Miasta i Gminy Witnica, Sekretariat; ul. KRN 6, 66-460 Witnica..</w:t>
      </w:r>
    </w:p>
    <w:p w:rsidR="00621594" w:rsidRPr="00213043" w:rsidRDefault="00621594" w:rsidP="002130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13043">
        <w:rPr>
          <w:rFonts w:ascii="Times New Roman" w:hAnsi="Times New Roman"/>
          <w:b/>
          <w:bCs/>
          <w:sz w:val="24"/>
          <w:szCs w:val="24"/>
          <w:lang w:eastAsia="pl-PL"/>
        </w:rPr>
        <w:t>W ogłoszeniu powinno być:</w:t>
      </w:r>
      <w:r w:rsidRPr="00213043">
        <w:rPr>
          <w:rFonts w:ascii="Times New Roman" w:hAnsi="Times New Roman"/>
          <w:sz w:val="24"/>
          <w:szCs w:val="24"/>
          <w:lang w:eastAsia="pl-PL"/>
        </w:rPr>
        <w:t xml:space="preserve"> Termin składania wniosków o dopuszczenie do udziału w postępowaniu lub ofert: 05.12.2014 godzina 09:30, miejsce: Urząd Miasta i Gminy Witnica, Sekretariat; ul. KRN 6, 66-460 Witnica..</w:t>
      </w:r>
    </w:p>
    <w:p w:rsidR="00621594" w:rsidRPr="00213043" w:rsidRDefault="00621594" w:rsidP="0021304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21594" w:rsidRDefault="00621594"/>
    <w:sectPr w:rsidR="00621594" w:rsidSect="00986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71D"/>
    <w:multiLevelType w:val="multilevel"/>
    <w:tmpl w:val="0074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043"/>
    <w:rsid w:val="00110966"/>
    <w:rsid w:val="00213043"/>
    <w:rsid w:val="005A0198"/>
    <w:rsid w:val="00621594"/>
    <w:rsid w:val="0098660C"/>
    <w:rsid w:val="00F6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6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2">
    <w:name w:val="text2"/>
    <w:basedOn w:val="DefaultParagraphFont"/>
    <w:uiPriority w:val="99"/>
    <w:rsid w:val="0021304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1304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130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"/>
    <w:uiPriority w:val="99"/>
    <w:rsid w:val="002130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title">
    <w:name w:val="kh_title"/>
    <w:basedOn w:val="Normal"/>
    <w:uiPriority w:val="99"/>
    <w:rsid w:val="002130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6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7747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88808&amp;rok=2014-11-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196</Words>
  <Characters>1176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powiązane:</dc:title>
  <dc:subject/>
  <dc:creator>bogumilap</dc:creator>
  <cp:keywords/>
  <dc:description/>
  <cp:lastModifiedBy>agnieszkab</cp:lastModifiedBy>
  <cp:revision>2</cp:revision>
  <cp:lastPrinted>2014-11-27T12:52:00Z</cp:lastPrinted>
  <dcterms:created xsi:type="dcterms:W3CDTF">2014-11-27T13:20:00Z</dcterms:created>
  <dcterms:modified xsi:type="dcterms:W3CDTF">2014-11-27T13:20:00Z</dcterms:modified>
</cp:coreProperties>
</file>