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9B" w:rsidRDefault="000E7C9B" w:rsidP="002D397C">
      <w:r>
        <w:rPr>
          <w:rFonts w:ascii="Arial" w:hAnsi="Arial" w:cs="Arial"/>
          <w:bCs/>
          <w:sz w:val="20"/>
          <w:szCs w:val="20"/>
        </w:rPr>
        <w:t xml:space="preserve">         </w: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in;margin-top:-5.25pt;width:333pt;height:50.25pt;z-index:251657216;mso-position-horizontal-relative:text;mso-position-vertical-relative:text" filled="f" stroked="f">
            <v:textbox style="mso-next-textbox:#_x0000_s1026">
              <w:txbxContent>
                <w:p w:rsidR="000E7C9B" w:rsidRDefault="000E7C9B" w:rsidP="002D397C">
                  <w:r>
                    <w:rPr>
                      <w:rFonts w:ascii="PLbauhouseLight" w:hAnsi="PLbauhouseLight"/>
                      <w:b/>
                      <w:color w:val="00A650"/>
                      <w:spacing w:val="22"/>
                      <w:sz w:val="36"/>
                      <w:szCs w:val="36"/>
                    </w:rPr>
                    <w:t xml:space="preserve">MECENAS POLSKIEJ </w:t>
                  </w:r>
                </w:p>
                <w:p w:rsidR="000E7C9B" w:rsidRDefault="000E7C9B" w:rsidP="002D397C"/>
                <w:p w:rsidR="000E7C9B" w:rsidRDefault="000E7C9B" w:rsidP="002D397C">
                  <w:pPr>
                    <w:ind w:left="5664" w:firstLine="708"/>
                  </w:pPr>
                </w:p>
                <w:p w:rsidR="000E7C9B" w:rsidRDefault="000E7C9B" w:rsidP="002D397C"/>
                <w:p w:rsidR="000E7C9B" w:rsidRDefault="000E7C9B" w:rsidP="002D397C"/>
                <w:p w:rsidR="000E7C9B" w:rsidRDefault="000E7C9B" w:rsidP="002D397C"/>
                <w:p w:rsidR="000E7C9B" w:rsidRDefault="000E7C9B" w:rsidP="002D397C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Marcin i Maja Więcławscy</w:t>
                  </w:r>
                </w:p>
                <w:p w:rsidR="000E7C9B" w:rsidRDefault="000E7C9B" w:rsidP="002D397C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ul. Pyrzańska 18</w:t>
                  </w:r>
                </w:p>
                <w:p w:rsidR="000E7C9B" w:rsidRDefault="000E7C9B" w:rsidP="002D397C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66-460 Nowiny Wielkie</w:t>
                  </w:r>
                </w:p>
                <w:p w:rsidR="000E7C9B" w:rsidRDefault="000E7C9B" w:rsidP="002D397C"/>
                <w:p w:rsidR="000E7C9B" w:rsidRDefault="000E7C9B" w:rsidP="002D397C"/>
                <w:p w:rsidR="000E7C9B" w:rsidRDefault="000E7C9B" w:rsidP="002D397C">
                  <w:r>
                    <w:t>WRG.RG-K.7332-22/08</w:t>
                  </w:r>
                </w:p>
                <w:p w:rsidR="000E7C9B" w:rsidRDefault="000E7C9B" w:rsidP="002D397C">
                  <w:pPr>
                    <w:ind w:left="5664" w:firstLine="708"/>
                  </w:pPr>
                </w:p>
                <w:p w:rsidR="000E7C9B" w:rsidRDefault="000E7C9B" w:rsidP="002D397C">
                  <w:pPr>
                    <w:ind w:left="5664" w:firstLine="708"/>
                  </w:pPr>
                </w:p>
                <w:p w:rsidR="000E7C9B" w:rsidRDefault="000E7C9B" w:rsidP="002D397C"/>
                <w:p w:rsidR="000E7C9B" w:rsidRDefault="000E7C9B" w:rsidP="002D397C">
                  <w:pPr>
                    <w:jc w:val="both"/>
                  </w:pPr>
                  <w:r>
                    <w:tab/>
                  </w:r>
                  <w:r>
                    <w:tab/>
                    <w:t xml:space="preserve">W związku z pismem z dnia 22.07.2008 r. wyrażam zgodę na lokalizację domu parterowego na działce 50/2 w Nowinach Wielkich w odległości </w:t>
                  </w:r>
                  <w:smartTag w:uri="urn:schemas-microsoft-com:office:smarttags" w:element="metricconverter">
                    <w:smartTagPr>
                      <w:attr w:name="ProductID" w:val="4 m"/>
                    </w:smartTagPr>
                    <w:r>
                      <w:t>4 m</w:t>
                    </w:r>
                  </w:smartTag>
                  <w:r>
                    <w:t xml:space="preserve"> od granicy gminnej działki drogowej – 51/3.</w:t>
                  </w:r>
                </w:p>
                <w:p w:rsidR="000E7C9B" w:rsidRDefault="000E7C9B" w:rsidP="002D397C"/>
                <w:p w:rsidR="000E7C9B" w:rsidRDefault="000E7C9B" w:rsidP="002D397C"/>
                <w:p w:rsidR="000E7C9B" w:rsidRDefault="000E7C9B" w:rsidP="002D397C"/>
                <w:p w:rsidR="000E7C9B" w:rsidRDefault="000E7C9B" w:rsidP="002D397C"/>
                <w:p w:rsidR="000E7C9B" w:rsidRDefault="000E7C9B" w:rsidP="002D397C"/>
                <w:p w:rsidR="000E7C9B" w:rsidRDefault="000E7C9B" w:rsidP="002D397C"/>
                <w:p w:rsidR="000E7C9B" w:rsidRDefault="000E7C9B" w:rsidP="002D397C"/>
                <w:p w:rsidR="000E7C9B" w:rsidRDefault="000E7C9B" w:rsidP="002D397C"/>
                <w:p w:rsidR="000E7C9B" w:rsidRDefault="000E7C9B" w:rsidP="002D397C"/>
                <w:p w:rsidR="000E7C9B" w:rsidRDefault="000E7C9B" w:rsidP="002D397C"/>
                <w:p w:rsidR="000E7C9B" w:rsidRDefault="000E7C9B" w:rsidP="002D397C"/>
                <w:p w:rsidR="000E7C9B" w:rsidRDefault="000E7C9B" w:rsidP="002D397C"/>
                <w:p w:rsidR="000E7C9B" w:rsidRDefault="000E7C9B" w:rsidP="002D397C"/>
                <w:p w:rsidR="000E7C9B" w:rsidRDefault="000E7C9B" w:rsidP="002D397C"/>
                <w:p w:rsidR="000E7C9B" w:rsidRDefault="000E7C9B" w:rsidP="002D397C"/>
                <w:p w:rsidR="000E7C9B" w:rsidRDefault="000E7C9B" w:rsidP="002D397C"/>
                <w:p w:rsidR="000E7C9B" w:rsidRDefault="000E7C9B" w:rsidP="002D397C"/>
                <w:p w:rsidR="000E7C9B" w:rsidRDefault="000E7C9B" w:rsidP="002D397C"/>
                <w:p w:rsidR="000E7C9B" w:rsidRDefault="000E7C9B" w:rsidP="002D397C"/>
                <w:p w:rsidR="000E7C9B" w:rsidRDefault="000E7C9B" w:rsidP="002D397C"/>
                <w:p w:rsidR="000E7C9B" w:rsidRDefault="000E7C9B" w:rsidP="002D397C"/>
                <w:p w:rsidR="000E7C9B" w:rsidRDefault="000E7C9B" w:rsidP="002D397C">
                  <w:pPr>
                    <w:ind w:left="5664" w:firstLine="708"/>
                  </w:pPr>
                </w:p>
                <w:p w:rsidR="000E7C9B" w:rsidRDefault="000E7C9B" w:rsidP="002D397C">
                  <w:pPr>
                    <w:ind w:left="5664" w:firstLine="708"/>
                  </w:pPr>
                </w:p>
                <w:p w:rsidR="000E7C9B" w:rsidRDefault="000E7C9B" w:rsidP="002D397C">
                  <w:pPr>
                    <w:ind w:left="5664" w:firstLine="708"/>
                  </w:pPr>
                </w:p>
                <w:p w:rsidR="000E7C9B" w:rsidRDefault="000E7C9B" w:rsidP="002D397C">
                  <w:pPr>
                    <w:ind w:left="5664" w:firstLine="708"/>
                  </w:pPr>
                </w:p>
                <w:p w:rsidR="000E7C9B" w:rsidRDefault="000E7C9B" w:rsidP="002D397C">
                  <w:pPr>
                    <w:ind w:left="5664" w:firstLine="708"/>
                  </w:pPr>
                </w:p>
                <w:p w:rsidR="000E7C9B" w:rsidRDefault="000E7C9B" w:rsidP="002D397C">
                  <w:pPr>
                    <w:ind w:left="5664" w:firstLine="708"/>
                  </w:pPr>
                </w:p>
                <w:p w:rsidR="000E7C9B" w:rsidRDefault="000E7C9B" w:rsidP="002D397C">
                  <w:pPr>
                    <w:jc w:val="center"/>
                    <w:rPr>
                      <w:rFonts w:ascii="PLbauhouseLight" w:hAnsi="PLbauhouseLight"/>
                      <w:b/>
                      <w:color w:val="00A650"/>
                      <w:spacing w:val="22"/>
                      <w:sz w:val="36"/>
                      <w:szCs w:val="36"/>
                    </w:rPr>
                  </w:pPr>
                  <w:r>
                    <w:rPr>
                      <w:rFonts w:ascii="PLbauhouseLight" w:hAnsi="PLbauhouseLight"/>
                      <w:b/>
                      <w:color w:val="00A650"/>
                      <w:spacing w:val="22"/>
                      <w:sz w:val="36"/>
                      <w:szCs w:val="36"/>
                    </w:rPr>
                    <w:t>EKOLOGII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7" type="#_x0000_t202" style="position:absolute;margin-left:28.5pt;margin-top:-23.25pt;width:441pt;height:27pt;z-index:251658240;mso-position-horizontal-relative:text;mso-position-vertical-relative:text" filled="f" stroked="f">
            <v:textbox style="mso-next-textbox:#_x0000_s1027">
              <w:txbxContent>
                <w:p w:rsidR="000E7C9B" w:rsidRDefault="000E7C9B" w:rsidP="002D397C">
                  <w:pPr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  <w:t>66-460 WITNICA, ul. KRN 6, woj. LUBUSKIE tel. +95 721 64 40, 751 50 08, fax. +95 751 52 18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6pt;margin-top:-45pt;width:453pt;height:17.25pt;z-index:251659264;mso-position-horizontal-relative:text;mso-position-vertical-relative:text" strokecolor="gray">
            <v:shadow on="t" color="#969696" offset=",1pt" offset2=",-2pt"/>
            <v:textpath style="font-family:&quot;Garamond&quot;;v-text-kern:t" trim="t" fitpath="t" string="URZĄD MIASTA i GMINY w WITNICY"/>
          </v:shape>
        </w:pict>
      </w: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1029" type="#_x0000_t75" alt="gmina przyjazna środowisku" style="position:absolute;margin-left:469.6pt;margin-top:-18pt;width:39.65pt;height:45pt;z-index:-251660288;visibility:visible;mso-position-horizontal-relative:text;mso-position-vertical-relative:text">
            <v:imagedata r:id="rId7" o:title=""/>
          </v:shape>
        </w:pict>
      </w:r>
      <w:r>
        <w:rPr>
          <w:noProof/>
          <w:lang w:eastAsia="pl-PL"/>
        </w:rPr>
        <w:pict>
          <v:shape id="Obraz 2" o:spid="_x0000_s1030" type="#_x0000_t75" alt="herb witnicy najlepszy" style="position:absolute;margin-left:-54pt;margin-top:-45pt;width:65.3pt;height:1in;z-index:-251661312;visibility:visible;mso-position-horizontal-relative:text;mso-position-vertical-relative:text">
            <v:imagedata r:id="rId8" o:title=""/>
          </v:shape>
        </w:pict>
      </w:r>
      <w:r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7C9B" w:rsidRDefault="000E7C9B" w:rsidP="002D397C">
      <w:pPr>
        <w:rPr>
          <w:rFonts w:ascii="PLbangladesh" w:hAnsi="PLbangladesh"/>
          <w:noProof/>
        </w:rPr>
      </w:pPr>
      <w:r>
        <w:rPr>
          <w:noProof/>
          <w:lang w:eastAsia="pl-PL"/>
        </w:rPr>
        <w:pict>
          <v:line id="_x0000_s1031" style="position:absolute;z-index:251660288" from="-40pt,8pt" to="518pt,8pt" strokecolor="gray" strokeweight="2.5pt">
            <v:stroke linestyle="thickThin"/>
          </v:line>
        </w:pict>
      </w:r>
    </w:p>
    <w:p w:rsidR="000E7C9B" w:rsidRPr="00F712D3" w:rsidRDefault="000E7C9B" w:rsidP="002D397C">
      <w:pPr>
        <w:jc w:val="both"/>
        <w:rPr>
          <w:rFonts w:ascii="Arial" w:hAnsi="Arial" w:cs="Arial"/>
          <w:b/>
          <w:sz w:val="20"/>
          <w:szCs w:val="20"/>
        </w:rPr>
      </w:pPr>
      <w:r w:rsidRPr="003D7199">
        <w:rPr>
          <w:rFonts w:ascii="Arial" w:hAnsi="Arial" w:cs="Arial"/>
          <w:bCs/>
          <w:sz w:val="20"/>
          <w:szCs w:val="20"/>
        </w:rPr>
        <w:t xml:space="preserve">ZP/27-10/2014            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ab/>
      </w:r>
      <w:r w:rsidRPr="003D7199">
        <w:rPr>
          <w:rFonts w:ascii="Arial" w:hAnsi="Arial" w:cs="Arial"/>
          <w:bCs/>
          <w:sz w:val="20"/>
          <w:szCs w:val="20"/>
        </w:rPr>
        <w:t xml:space="preserve"> </w:t>
      </w:r>
      <w:r w:rsidRPr="00F712D3">
        <w:rPr>
          <w:rFonts w:ascii="Arial" w:hAnsi="Arial" w:cs="Arial"/>
          <w:sz w:val="20"/>
          <w:szCs w:val="20"/>
        </w:rPr>
        <w:t>Witnica, 28 listopada 2014 r.</w:t>
      </w:r>
    </w:p>
    <w:p w:rsidR="000E7C9B" w:rsidRPr="00F712D3" w:rsidRDefault="000E7C9B" w:rsidP="002D397C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0E7C9B" w:rsidRPr="00F712D3" w:rsidRDefault="000E7C9B" w:rsidP="002D397C">
      <w:pPr>
        <w:jc w:val="both"/>
        <w:rPr>
          <w:rFonts w:ascii="Arial" w:hAnsi="Arial" w:cs="Arial"/>
          <w:sz w:val="20"/>
          <w:szCs w:val="20"/>
        </w:rPr>
      </w:pPr>
    </w:p>
    <w:p w:rsidR="000E7C9B" w:rsidRPr="00F712D3" w:rsidRDefault="000E7C9B" w:rsidP="002D397C">
      <w:pPr>
        <w:jc w:val="both"/>
        <w:rPr>
          <w:rFonts w:ascii="Arial" w:hAnsi="Arial" w:cs="Arial"/>
          <w:sz w:val="20"/>
          <w:szCs w:val="20"/>
        </w:rPr>
      </w:pPr>
    </w:p>
    <w:p w:rsidR="000E7C9B" w:rsidRPr="00F712D3" w:rsidRDefault="000E7C9B" w:rsidP="002D397C">
      <w:pPr>
        <w:spacing w:after="0" w:line="240" w:lineRule="auto"/>
        <w:ind w:left="4247"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F712D3">
        <w:rPr>
          <w:rFonts w:ascii="Arial" w:hAnsi="Arial" w:cs="Arial"/>
          <w:b/>
          <w:bCs/>
          <w:sz w:val="20"/>
          <w:szCs w:val="20"/>
        </w:rPr>
        <w:tab/>
      </w:r>
      <w:r w:rsidRPr="00F712D3">
        <w:rPr>
          <w:rFonts w:ascii="Arial" w:hAnsi="Arial" w:cs="Arial"/>
          <w:b/>
          <w:bCs/>
          <w:sz w:val="20"/>
          <w:szCs w:val="20"/>
        </w:rPr>
        <w:tab/>
        <w:t xml:space="preserve">Uczestnicy postępowania </w:t>
      </w:r>
    </w:p>
    <w:p w:rsidR="000E7C9B" w:rsidRPr="00F712D3" w:rsidRDefault="000E7C9B" w:rsidP="002D397C">
      <w:pPr>
        <w:spacing w:after="0" w:line="240" w:lineRule="auto"/>
        <w:ind w:left="4247" w:firstLine="709"/>
        <w:jc w:val="both"/>
        <w:rPr>
          <w:rFonts w:ascii="Arial" w:hAnsi="Arial" w:cs="Arial"/>
          <w:sz w:val="20"/>
          <w:szCs w:val="20"/>
        </w:rPr>
      </w:pPr>
      <w:r w:rsidRPr="00F712D3">
        <w:rPr>
          <w:rFonts w:ascii="Arial" w:hAnsi="Arial" w:cs="Arial"/>
          <w:b/>
          <w:bCs/>
          <w:sz w:val="20"/>
          <w:szCs w:val="20"/>
        </w:rPr>
        <w:tab/>
      </w:r>
      <w:r w:rsidRPr="00F712D3">
        <w:rPr>
          <w:rFonts w:ascii="Arial" w:hAnsi="Arial" w:cs="Arial"/>
          <w:b/>
          <w:bCs/>
          <w:sz w:val="20"/>
          <w:szCs w:val="20"/>
        </w:rPr>
        <w:tab/>
        <w:t>o udzielenie zamówienia</w:t>
      </w:r>
    </w:p>
    <w:p w:rsidR="000E7C9B" w:rsidRPr="00F712D3" w:rsidRDefault="000E7C9B" w:rsidP="00E8613F">
      <w:pPr>
        <w:spacing w:line="240" w:lineRule="auto"/>
        <w:ind w:left="72" w:right="175"/>
        <w:jc w:val="both"/>
        <w:rPr>
          <w:rFonts w:ascii="Arial" w:hAnsi="Arial" w:cs="Arial"/>
          <w:sz w:val="20"/>
          <w:szCs w:val="20"/>
        </w:rPr>
      </w:pPr>
    </w:p>
    <w:p w:rsidR="000E7C9B" w:rsidRPr="00F712D3" w:rsidRDefault="000E7C9B" w:rsidP="00E8613F">
      <w:pPr>
        <w:spacing w:line="240" w:lineRule="auto"/>
        <w:ind w:left="72" w:right="175"/>
        <w:jc w:val="both"/>
        <w:rPr>
          <w:rFonts w:ascii="Arial" w:hAnsi="Arial" w:cs="Arial"/>
          <w:sz w:val="20"/>
          <w:szCs w:val="20"/>
        </w:rPr>
      </w:pPr>
    </w:p>
    <w:p w:rsidR="000E7C9B" w:rsidRPr="00F712D3" w:rsidRDefault="000E7C9B" w:rsidP="003D7199">
      <w:pPr>
        <w:spacing w:line="280" w:lineRule="atLeast"/>
        <w:ind w:left="74" w:right="176"/>
        <w:jc w:val="both"/>
        <w:rPr>
          <w:rFonts w:ascii="Arial" w:hAnsi="Arial" w:cs="Arial"/>
          <w:b/>
          <w:color w:val="000000"/>
          <w:spacing w:val="-3"/>
          <w:sz w:val="20"/>
          <w:szCs w:val="20"/>
        </w:rPr>
      </w:pPr>
      <w:r w:rsidRPr="00F712D3">
        <w:rPr>
          <w:rFonts w:ascii="Arial" w:hAnsi="Arial" w:cs="Arial"/>
          <w:b/>
          <w:sz w:val="20"/>
          <w:szCs w:val="20"/>
        </w:rPr>
        <w:t xml:space="preserve">Dotyczy postępowania prowadzonego w trybie przetargu nieograniczonego na usługę pn. </w:t>
      </w:r>
      <w:r w:rsidRPr="00F712D3">
        <w:rPr>
          <w:rFonts w:ascii="Arial" w:hAnsi="Arial" w:cs="Arial"/>
          <w:b/>
          <w:color w:val="000000"/>
          <w:spacing w:val="-3"/>
          <w:sz w:val="20"/>
          <w:szCs w:val="20"/>
        </w:rPr>
        <w:t>„Bankowa obsługa budżetu Gminy Witnica oraz jednostek organizacyjnych w latach 2015-2019</w:t>
      </w:r>
      <w:r w:rsidRPr="00F712D3">
        <w:rPr>
          <w:rFonts w:ascii="Arial" w:hAnsi="Arial" w:cs="Arial"/>
          <w:b/>
          <w:spacing w:val="-3"/>
          <w:sz w:val="20"/>
          <w:szCs w:val="20"/>
        </w:rPr>
        <w:t>".</w:t>
      </w:r>
    </w:p>
    <w:p w:rsidR="000E7C9B" w:rsidRPr="00F712D3" w:rsidRDefault="000E7C9B" w:rsidP="002D397C">
      <w:pPr>
        <w:pStyle w:val="Header"/>
        <w:tabs>
          <w:tab w:val="clear" w:pos="4536"/>
          <w:tab w:val="clear" w:pos="9072"/>
        </w:tabs>
        <w:ind w:firstLine="180"/>
        <w:jc w:val="center"/>
        <w:rPr>
          <w:rFonts w:ascii="Arial" w:hAnsi="Arial" w:cs="Arial"/>
          <w:b/>
          <w:sz w:val="20"/>
          <w:szCs w:val="20"/>
        </w:rPr>
      </w:pPr>
    </w:p>
    <w:p w:rsidR="000E7C9B" w:rsidRPr="00F712D3" w:rsidRDefault="000E7C9B" w:rsidP="002D397C">
      <w:pPr>
        <w:pStyle w:val="Header"/>
        <w:tabs>
          <w:tab w:val="clear" w:pos="4536"/>
          <w:tab w:val="clear" w:pos="9072"/>
        </w:tabs>
        <w:ind w:firstLine="180"/>
        <w:jc w:val="center"/>
        <w:rPr>
          <w:rFonts w:ascii="Arial" w:hAnsi="Arial" w:cs="Arial"/>
          <w:b/>
          <w:sz w:val="20"/>
          <w:szCs w:val="20"/>
        </w:rPr>
      </w:pPr>
      <w:r w:rsidRPr="00F712D3">
        <w:rPr>
          <w:rFonts w:ascii="Arial" w:hAnsi="Arial" w:cs="Arial"/>
          <w:b/>
          <w:sz w:val="20"/>
          <w:szCs w:val="20"/>
        </w:rPr>
        <w:t>ODPOWIEDŹ NA ZAPYTANIE DO SIWZ</w:t>
      </w:r>
    </w:p>
    <w:p w:rsidR="000E7C9B" w:rsidRPr="00F712D3" w:rsidRDefault="000E7C9B" w:rsidP="002D397C">
      <w:pPr>
        <w:jc w:val="both"/>
        <w:rPr>
          <w:rFonts w:ascii="Arial" w:hAnsi="Arial" w:cs="Arial"/>
          <w:sz w:val="20"/>
          <w:szCs w:val="20"/>
        </w:rPr>
      </w:pPr>
    </w:p>
    <w:p w:rsidR="000E7C9B" w:rsidRPr="00F712D3" w:rsidRDefault="000E7C9B" w:rsidP="002D397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F712D3">
        <w:rPr>
          <w:rFonts w:ascii="Arial" w:hAnsi="Arial" w:cs="Arial"/>
          <w:sz w:val="20"/>
          <w:szCs w:val="20"/>
        </w:rPr>
        <w:t>Zamawiający – Gmina Witnica, działając na podstawie art. 38 ust. 1 i 2 ustawy z dnia 29 stycznia 2004 r. Prawo zamówień publicznych (t.j. Dz. U. z 2013 r. poz. 907 z póź. zm.), odpowiada na pytania, jakie wpłynęły od wykonawcy w dniu 27 listopada 2014 roku, w stosunku do treści Ogłoszenia o zamówieniu oraz treści Specyfikacji Istotnych Warunków Zamówienia w przedmiotowym postępowaniu przetargowym.</w:t>
      </w: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712D3">
        <w:rPr>
          <w:rFonts w:ascii="Arial" w:hAnsi="Arial" w:cs="Arial"/>
          <w:b/>
          <w:sz w:val="20"/>
          <w:szCs w:val="20"/>
        </w:rPr>
        <w:t>PYTANIE 1.</w:t>
      </w: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F712D3">
        <w:rPr>
          <w:rFonts w:ascii="Arial" w:hAnsi="Arial" w:cs="Arial"/>
          <w:b/>
          <w:i/>
          <w:sz w:val="20"/>
          <w:szCs w:val="20"/>
        </w:rPr>
        <w:t xml:space="preserve">Zwracamy się z wnioskiem o przesunięcie terminu na złożenie oferty na dzień 11 grudnia 2014 r. Określony termin przez Zamawiającego w Specyfikacji istotnych Warunków Zamówienia jest w naszej ocenie zbyt krótki, przez co uniemożliwiający przygotowanie przez Wykonawcę konkurencyjnej oferty. </w:t>
      </w:r>
    </w:p>
    <w:p w:rsidR="000E7C9B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712D3">
        <w:rPr>
          <w:rFonts w:ascii="Arial" w:hAnsi="Arial" w:cs="Arial"/>
          <w:b/>
          <w:sz w:val="20"/>
          <w:szCs w:val="20"/>
        </w:rPr>
        <w:t>ODPOWIEDŹ:</w:t>
      </w:r>
    </w:p>
    <w:p w:rsidR="000E7C9B" w:rsidRDefault="000E7C9B" w:rsidP="00017CA5">
      <w:pPr>
        <w:widowControl w:val="0"/>
        <w:tabs>
          <w:tab w:val="left" w:pos="1440"/>
          <w:tab w:val="left" w:leader="dot" w:pos="6120"/>
          <w:tab w:val="left" w:leader="dot" w:pos="90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712D3">
        <w:rPr>
          <w:rFonts w:ascii="Arial" w:hAnsi="Arial" w:cs="Arial"/>
          <w:sz w:val="20"/>
          <w:szCs w:val="20"/>
        </w:rPr>
        <w:t xml:space="preserve">Zamawiający przedłuża termin składania oferty </w:t>
      </w:r>
      <w:r w:rsidRPr="00F712D3">
        <w:rPr>
          <w:rFonts w:ascii="Arial" w:hAnsi="Arial" w:cs="Arial"/>
          <w:b/>
          <w:sz w:val="20"/>
          <w:szCs w:val="20"/>
        </w:rPr>
        <w:t>na dzień 10 grudnia 2014 r. do godziny 9.30 .</w:t>
      </w:r>
      <w:r w:rsidRPr="00F712D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712D3">
        <w:rPr>
          <w:rFonts w:ascii="Arial" w:hAnsi="Arial" w:cs="Arial"/>
          <w:color w:val="000000"/>
          <w:sz w:val="20"/>
          <w:szCs w:val="20"/>
        </w:rPr>
        <w:t xml:space="preserve">Oferty zostaną otwarte dnia </w:t>
      </w:r>
      <w:r w:rsidRPr="00F712D3">
        <w:rPr>
          <w:rFonts w:ascii="Arial" w:hAnsi="Arial" w:cs="Arial"/>
          <w:b/>
          <w:color w:val="000000"/>
          <w:sz w:val="20"/>
          <w:szCs w:val="20"/>
        </w:rPr>
        <w:t>10 grudnia 2014r.</w:t>
      </w:r>
      <w:r w:rsidRPr="00F712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12D3">
        <w:rPr>
          <w:rFonts w:ascii="Arial" w:hAnsi="Arial" w:cs="Arial"/>
          <w:b/>
          <w:color w:val="000000"/>
          <w:sz w:val="20"/>
          <w:szCs w:val="20"/>
        </w:rPr>
        <w:t xml:space="preserve">o godz. </w:t>
      </w:r>
      <w:r>
        <w:rPr>
          <w:rFonts w:ascii="Arial" w:hAnsi="Arial" w:cs="Arial"/>
          <w:b/>
          <w:color w:val="000000"/>
          <w:sz w:val="20"/>
          <w:szCs w:val="20"/>
        </w:rPr>
        <w:t>09:45</w:t>
      </w:r>
      <w:r w:rsidRPr="00F712D3">
        <w:rPr>
          <w:rFonts w:ascii="Arial" w:hAnsi="Arial" w:cs="Arial"/>
          <w:color w:val="000000"/>
          <w:sz w:val="20"/>
          <w:szCs w:val="20"/>
        </w:rPr>
        <w:t>. Miejsce składania i otwarcia ofert pozostają bez zmian.</w:t>
      </w:r>
    </w:p>
    <w:p w:rsidR="000E7C9B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712D3">
        <w:rPr>
          <w:rFonts w:ascii="Arial" w:hAnsi="Arial" w:cs="Arial"/>
          <w:b/>
          <w:sz w:val="20"/>
          <w:szCs w:val="20"/>
        </w:rPr>
        <w:t>PYTANIE 2.</w:t>
      </w: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F712D3">
        <w:rPr>
          <w:rFonts w:ascii="Arial" w:hAnsi="Arial" w:cs="Arial"/>
          <w:b/>
          <w:i/>
          <w:sz w:val="20"/>
          <w:szCs w:val="20"/>
        </w:rPr>
        <w:t>Proszę o podanie średniego stanu środków bieżących na rachunkach Gminy Witnica i odrębnie na jednostkach organizacyjnych.</w:t>
      </w: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712D3">
        <w:rPr>
          <w:rFonts w:ascii="Arial" w:hAnsi="Arial" w:cs="Arial"/>
          <w:b/>
          <w:sz w:val="20"/>
          <w:szCs w:val="20"/>
        </w:rPr>
        <w:t>ODPOWIEDŹ:</w:t>
      </w:r>
    </w:p>
    <w:p w:rsidR="000E7C9B" w:rsidRDefault="000E7C9B" w:rsidP="00017C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712D3">
        <w:rPr>
          <w:rFonts w:ascii="Arial" w:hAnsi="Arial" w:cs="Arial"/>
          <w:sz w:val="20"/>
          <w:szCs w:val="20"/>
        </w:rPr>
        <w:t>Średni stan środków bieżących</w:t>
      </w:r>
      <w:r>
        <w:rPr>
          <w:rFonts w:ascii="Arial" w:hAnsi="Arial" w:cs="Arial"/>
          <w:sz w:val="20"/>
          <w:szCs w:val="20"/>
        </w:rPr>
        <w:t xml:space="preserve"> na rachunkach</w:t>
      </w:r>
      <w:r w:rsidRPr="00F712D3">
        <w:rPr>
          <w:rFonts w:ascii="Arial" w:hAnsi="Arial" w:cs="Arial"/>
          <w:sz w:val="20"/>
          <w:szCs w:val="20"/>
        </w:rPr>
        <w:t xml:space="preserve"> przedstawia poniższa tabela:</w:t>
      </w:r>
    </w:p>
    <w:tbl>
      <w:tblPr>
        <w:tblW w:w="8293" w:type="dxa"/>
        <w:jc w:val="center"/>
        <w:tblInd w:w="57" w:type="dxa"/>
        <w:tblCellMar>
          <w:left w:w="70" w:type="dxa"/>
          <w:right w:w="70" w:type="dxa"/>
        </w:tblCellMar>
        <w:tblLook w:val="0000"/>
      </w:tblPr>
      <w:tblGrid>
        <w:gridCol w:w="460"/>
        <w:gridCol w:w="3831"/>
        <w:gridCol w:w="4002"/>
      </w:tblGrid>
      <w:tr w:rsidR="000E7C9B" w:rsidRPr="00947B6B" w:rsidTr="00947B6B">
        <w:trPr>
          <w:trHeight w:val="390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7C9B" w:rsidRPr="00947B6B" w:rsidRDefault="000E7C9B" w:rsidP="00017C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47B6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7C9B" w:rsidRPr="00947B6B" w:rsidRDefault="000E7C9B" w:rsidP="00017C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47B6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E7C9B" w:rsidRPr="00947B6B" w:rsidRDefault="000E7C9B" w:rsidP="00017C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47B6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Średni stan środków na rachunku</w:t>
            </w:r>
          </w:p>
        </w:tc>
      </w:tr>
      <w:tr w:rsidR="000E7C9B" w:rsidRPr="00947B6B" w:rsidTr="00947B6B">
        <w:trPr>
          <w:trHeight w:val="27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E7C9B" w:rsidRPr="00947B6B" w:rsidRDefault="000E7C9B" w:rsidP="00017CA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7B6B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C9B" w:rsidRPr="00947B6B" w:rsidRDefault="000E7C9B" w:rsidP="00017C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7B6B">
              <w:rPr>
                <w:rFonts w:ascii="Arial" w:hAnsi="Arial" w:cs="Arial"/>
                <w:sz w:val="18"/>
                <w:szCs w:val="18"/>
                <w:lang w:eastAsia="pl-PL"/>
              </w:rPr>
              <w:t>Gmina Witnica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C9B" w:rsidRPr="00947B6B" w:rsidRDefault="000E7C9B" w:rsidP="00017C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7B6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                             500 000,00 zł </w:t>
            </w:r>
          </w:p>
        </w:tc>
      </w:tr>
      <w:tr w:rsidR="000E7C9B" w:rsidRPr="00947B6B" w:rsidTr="00947B6B">
        <w:trPr>
          <w:trHeight w:val="270"/>
          <w:jc w:val="center"/>
        </w:trPr>
        <w:tc>
          <w:tcPr>
            <w:tcW w:w="82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E7C9B" w:rsidRPr="00947B6B" w:rsidRDefault="000E7C9B" w:rsidP="00017C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47B6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JEDNOSTKI BUDŻETOWE</w:t>
            </w:r>
          </w:p>
        </w:tc>
      </w:tr>
      <w:tr w:rsidR="000E7C9B" w:rsidRPr="00947B6B" w:rsidTr="00947B6B">
        <w:trPr>
          <w:trHeight w:val="27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C9B" w:rsidRPr="00947B6B" w:rsidRDefault="000E7C9B" w:rsidP="00017CA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7B6B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C9B" w:rsidRPr="00947B6B" w:rsidRDefault="000E7C9B" w:rsidP="00017C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7B6B">
              <w:rPr>
                <w:rFonts w:ascii="Arial" w:hAnsi="Arial" w:cs="Arial"/>
                <w:sz w:val="18"/>
                <w:szCs w:val="18"/>
                <w:lang w:eastAsia="pl-PL"/>
              </w:rPr>
              <w:t>Szkoła Podstawowa w Dabroszynie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C9B" w:rsidRPr="00947B6B" w:rsidRDefault="000E7C9B" w:rsidP="00017C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7B6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                                 5 000,00 zł </w:t>
            </w:r>
          </w:p>
        </w:tc>
      </w:tr>
      <w:tr w:rsidR="000E7C9B" w:rsidRPr="00947B6B" w:rsidTr="00947B6B">
        <w:trPr>
          <w:trHeight w:val="27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C9B" w:rsidRPr="00947B6B" w:rsidRDefault="000E7C9B" w:rsidP="00017CA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7B6B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C9B" w:rsidRPr="00947B6B" w:rsidRDefault="000E7C9B" w:rsidP="00017C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7B6B">
              <w:rPr>
                <w:rFonts w:ascii="Arial" w:hAnsi="Arial" w:cs="Arial"/>
                <w:sz w:val="18"/>
                <w:szCs w:val="18"/>
                <w:lang w:eastAsia="pl-PL"/>
              </w:rPr>
              <w:t>Zespół Szkolno-Przedszkolny w Witnicy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C9B" w:rsidRPr="00947B6B" w:rsidRDefault="000E7C9B" w:rsidP="00017C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7B6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                               25 000,00 zł </w:t>
            </w:r>
          </w:p>
        </w:tc>
      </w:tr>
      <w:tr w:rsidR="000E7C9B" w:rsidRPr="00947B6B" w:rsidTr="00947B6B">
        <w:trPr>
          <w:trHeight w:val="27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C9B" w:rsidRPr="00947B6B" w:rsidRDefault="000E7C9B" w:rsidP="00017CA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7B6B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C9B" w:rsidRPr="00947B6B" w:rsidRDefault="000E7C9B" w:rsidP="00017C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7B6B">
              <w:rPr>
                <w:rFonts w:ascii="Arial" w:hAnsi="Arial" w:cs="Arial"/>
                <w:sz w:val="18"/>
                <w:szCs w:val="18"/>
                <w:lang w:eastAsia="pl-PL"/>
              </w:rPr>
              <w:t>Zespół Edukacyjny w Nowinach Wielkich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C9B" w:rsidRPr="00947B6B" w:rsidRDefault="000E7C9B" w:rsidP="00017C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7B6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                               17 900,00 zł </w:t>
            </w:r>
          </w:p>
        </w:tc>
      </w:tr>
      <w:tr w:rsidR="000E7C9B" w:rsidRPr="00947B6B" w:rsidTr="00947B6B">
        <w:trPr>
          <w:trHeight w:val="27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C9B" w:rsidRPr="00947B6B" w:rsidRDefault="000E7C9B" w:rsidP="00017CA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7B6B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C9B" w:rsidRPr="00947B6B" w:rsidRDefault="000E7C9B" w:rsidP="00017C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7B6B">
              <w:rPr>
                <w:rFonts w:ascii="Arial" w:hAnsi="Arial" w:cs="Arial"/>
                <w:sz w:val="18"/>
                <w:szCs w:val="18"/>
                <w:lang w:eastAsia="pl-PL"/>
              </w:rPr>
              <w:t>Miejsko-Gminy Ośrodek Pomocy Społecznej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C9B" w:rsidRPr="00947B6B" w:rsidRDefault="000E7C9B" w:rsidP="00017C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7B6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                             148 500,00 zł </w:t>
            </w:r>
          </w:p>
        </w:tc>
      </w:tr>
      <w:tr w:rsidR="000E7C9B" w:rsidRPr="00947B6B" w:rsidTr="00947B6B">
        <w:trPr>
          <w:trHeight w:val="27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C9B" w:rsidRPr="00947B6B" w:rsidRDefault="000E7C9B" w:rsidP="00017CA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7B6B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C9B" w:rsidRPr="00947B6B" w:rsidRDefault="000E7C9B" w:rsidP="00017C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7B6B">
              <w:rPr>
                <w:rFonts w:ascii="Arial" w:hAnsi="Arial" w:cs="Arial"/>
                <w:sz w:val="18"/>
                <w:szCs w:val="18"/>
                <w:lang w:eastAsia="pl-PL"/>
              </w:rPr>
              <w:t>Środowiskowy Dom Samopomocy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C9B" w:rsidRPr="00947B6B" w:rsidRDefault="000E7C9B" w:rsidP="00017C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7B6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                                 5 300,00 zł </w:t>
            </w:r>
          </w:p>
        </w:tc>
      </w:tr>
      <w:tr w:rsidR="000E7C9B" w:rsidRPr="00947B6B" w:rsidTr="00947B6B">
        <w:trPr>
          <w:trHeight w:val="27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E7C9B" w:rsidRPr="00947B6B" w:rsidRDefault="000E7C9B" w:rsidP="00017CA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7B6B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E7C9B" w:rsidRPr="00947B6B" w:rsidRDefault="000E7C9B" w:rsidP="00017CA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47B6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Gimnazjum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E7C9B" w:rsidRPr="00947B6B" w:rsidRDefault="000E7C9B" w:rsidP="00017C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7B6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                               25 300,00 zł </w:t>
            </w:r>
          </w:p>
        </w:tc>
      </w:tr>
      <w:tr w:rsidR="000E7C9B" w:rsidRPr="00947B6B" w:rsidTr="00947B6B">
        <w:trPr>
          <w:trHeight w:val="270"/>
          <w:jc w:val="center"/>
        </w:trPr>
        <w:tc>
          <w:tcPr>
            <w:tcW w:w="82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0E7C9B" w:rsidRPr="00947B6B" w:rsidRDefault="000E7C9B" w:rsidP="00017C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47B6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INSTYTUCJE KULTURY </w:t>
            </w:r>
          </w:p>
        </w:tc>
      </w:tr>
      <w:tr w:rsidR="000E7C9B" w:rsidRPr="00947B6B" w:rsidTr="00947B6B">
        <w:trPr>
          <w:trHeight w:val="27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C9B" w:rsidRPr="00947B6B" w:rsidRDefault="000E7C9B" w:rsidP="00017CA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7B6B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C9B" w:rsidRPr="00947B6B" w:rsidRDefault="000E7C9B" w:rsidP="00017C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7B6B">
              <w:rPr>
                <w:rFonts w:ascii="Arial" w:hAnsi="Arial" w:cs="Arial"/>
                <w:sz w:val="18"/>
                <w:szCs w:val="18"/>
                <w:lang w:eastAsia="pl-PL"/>
              </w:rPr>
              <w:t>Miejski Dom Kultury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C9B" w:rsidRPr="00947B6B" w:rsidRDefault="000E7C9B" w:rsidP="00017C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7B6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                                 3 300,00 zł </w:t>
            </w:r>
          </w:p>
        </w:tc>
      </w:tr>
      <w:tr w:rsidR="000E7C9B" w:rsidRPr="00947B6B" w:rsidTr="00947B6B">
        <w:trPr>
          <w:trHeight w:val="27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E7C9B" w:rsidRPr="00947B6B" w:rsidRDefault="000E7C9B" w:rsidP="00017CA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7B6B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E7C9B" w:rsidRPr="00947B6B" w:rsidRDefault="000E7C9B" w:rsidP="00017C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7B6B">
              <w:rPr>
                <w:rFonts w:ascii="Arial" w:hAnsi="Arial" w:cs="Arial"/>
                <w:sz w:val="18"/>
                <w:szCs w:val="18"/>
                <w:lang w:eastAsia="pl-PL"/>
              </w:rPr>
              <w:t>Miejska Biblioteka Publiczna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E7C9B" w:rsidRPr="00947B6B" w:rsidRDefault="000E7C9B" w:rsidP="00017C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7B6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                                 9 700,00 zł </w:t>
            </w:r>
          </w:p>
        </w:tc>
      </w:tr>
      <w:tr w:rsidR="000E7C9B" w:rsidRPr="00947B6B" w:rsidTr="00947B6B">
        <w:trPr>
          <w:trHeight w:val="270"/>
          <w:jc w:val="center"/>
        </w:trPr>
        <w:tc>
          <w:tcPr>
            <w:tcW w:w="42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0E7C9B" w:rsidRPr="00947B6B" w:rsidRDefault="000E7C9B" w:rsidP="00017C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47B6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4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7C9B" w:rsidRPr="00947B6B" w:rsidRDefault="000E7C9B" w:rsidP="00017CA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47B6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                            740 000,00 zł </w:t>
            </w:r>
          </w:p>
        </w:tc>
      </w:tr>
    </w:tbl>
    <w:p w:rsidR="000E7C9B" w:rsidRPr="00F712D3" w:rsidRDefault="000E7C9B" w:rsidP="00017C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712D3">
        <w:rPr>
          <w:rFonts w:ascii="Arial" w:hAnsi="Arial" w:cs="Arial"/>
          <w:b/>
          <w:sz w:val="20"/>
          <w:szCs w:val="20"/>
        </w:rPr>
        <w:t>PYTANIE 3.</w:t>
      </w: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F712D3">
        <w:rPr>
          <w:rFonts w:ascii="Arial" w:hAnsi="Arial" w:cs="Arial"/>
          <w:b/>
          <w:i/>
          <w:sz w:val="20"/>
          <w:szCs w:val="20"/>
        </w:rPr>
        <w:t xml:space="preserve">Proszę o podanie ilości rachunków objętych usługą konsolidacji wraz z podaniem salda tych rachunków. </w:t>
      </w:r>
    </w:p>
    <w:p w:rsidR="000E7C9B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712D3">
        <w:rPr>
          <w:rFonts w:ascii="Arial" w:hAnsi="Arial" w:cs="Arial"/>
          <w:b/>
          <w:sz w:val="20"/>
          <w:szCs w:val="20"/>
        </w:rPr>
        <w:t>ODPOWIEDŹ.</w:t>
      </w:r>
    </w:p>
    <w:p w:rsidR="000E7C9B" w:rsidRDefault="000E7C9B" w:rsidP="00017CA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Usługą konsolidacji objęte są trzy rachunki bankowe. Średnie saldo na tych rachunkach wynosi 163.000,00 zł (miesięcznie).</w:t>
      </w:r>
    </w:p>
    <w:p w:rsidR="000E7C9B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712D3">
        <w:rPr>
          <w:rFonts w:ascii="Arial" w:hAnsi="Arial" w:cs="Arial"/>
          <w:b/>
          <w:sz w:val="20"/>
          <w:szCs w:val="20"/>
        </w:rPr>
        <w:t>PYTANIE 4.</w:t>
      </w: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F712D3">
        <w:rPr>
          <w:rFonts w:ascii="Arial" w:hAnsi="Arial" w:cs="Arial"/>
          <w:b/>
          <w:i/>
          <w:sz w:val="20"/>
          <w:szCs w:val="20"/>
        </w:rPr>
        <w:t>Proszę o podanie informacji, w jakiej walucie są realizowane przelewy zagraniczne. Do jakich krajów są wysyłane oraz jaka jest średnia wartość przelewu.</w:t>
      </w:r>
    </w:p>
    <w:p w:rsidR="000E7C9B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712D3">
        <w:rPr>
          <w:rFonts w:ascii="Arial" w:hAnsi="Arial" w:cs="Arial"/>
          <w:b/>
          <w:sz w:val="20"/>
          <w:szCs w:val="20"/>
        </w:rPr>
        <w:t>ODPOWIEDŹ:</w:t>
      </w:r>
    </w:p>
    <w:p w:rsidR="000E7C9B" w:rsidRDefault="000E7C9B" w:rsidP="00017C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Przelewy zagraniczne realizowane są w walucie </w:t>
      </w:r>
      <w:r w:rsidRPr="0068543A">
        <w:rPr>
          <w:rFonts w:ascii="Arial" w:hAnsi="Arial" w:cs="Arial"/>
          <w:b/>
          <w:sz w:val="20"/>
          <w:szCs w:val="20"/>
        </w:rPr>
        <w:t xml:space="preserve">euro </w:t>
      </w:r>
      <w:r>
        <w:rPr>
          <w:rFonts w:ascii="Arial" w:hAnsi="Arial" w:cs="Arial"/>
          <w:sz w:val="20"/>
          <w:szCs w:val="20"/>
        </w:rPr>
        <w:t xml:space="preserve">do Niemiec. Średnia wartość przelewu wynosi 50 euro. </w:t>
      </w:r>
    </w:p>
    <w:p w:rsidR="000E7C9B" w:rsidRDefault="000E7C9B" w:rsidP="00017CA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E7C9B" w:rsidRPr="00F712D3" w:rsidRDefault="000E7C9B" w:rsidP="00017CA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712D3">
        <w:rPr>
          <w:rFonts w:ascii="Arial" w:hAnsi="Arial" w:cs="Arial"/>
          <w:b/>
          <w:sz w:val="20"/>
          <w:szCs w:val="20"/>
        </w:rPr>
        <w:t>PYTANIE 5.</w:t>
      </w:r>
    </w:p>
    <w:p w:rsidR="000E7C9B" w:rsidRPr="00F712D3" w:rsidRDefault="000E7C9B" w:rsidP="00017CA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712D3">
        <w:rPr>
          <w:rFonts w:ascii="Arial" w:hAnsi="Arial" w:cs="Arial"/>
          <w:b/>
          <w:i/>
          <w:sz w:val="20"/>
          <w:szCs w:val="20"/>
        </w:rPr>
        <w:t>Proszę o podanie, z jakiego tytułu będą następowały wypłaty gotówkowe oraz jaka jest ich przewidywana średniomiesięczna ilość. Czy realizacja wypłat gotówkowych odbywa się w określonych terminach, jeżeli tak to proszę o ich podanie?</w:t>
      </w:r>
    </w:p>
    <w:p w:rsidR="000E7C9B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712D3">
        <w:rPr>
          <w:rFonts w:ascii="Arial" w:hAnsi="Arial" w:cs="Arial"/>
          <w:b/>
          <w:sz w:val="20"/>
          <w:szCs w:val="20"/>
        </w:rPr>
        <w:t>ODPOWIEDŹ:</w:t>
      </w:r>
    </w:p>
    <w:p w:rsidR="000E7C9B" w:rsidRDefault="000E7C9B" w:rsidP="00017CA5">
      <w:pPr>
        <w:pStyle w:val="Courier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Wypłaty gotówkowe będą następowały z tytułu realizacji czeków oraz list wypłat świadczeniobiorcom świadczeń społecznych. Średniomiesięczna ilość wypłat gotówkowych realizowanych na podstawie czeków przez Gminę i wszystkie jej jednostki wynosi 40. Wypłaty te dokonywane są w zależności od potrzeb, bez określania terminu.</w:t>
      </w:r>
    </w:p>
    <w:p w:rsidR="000E7C9B" w:rsidRDefault="000E7C9B" w:rsidP="00017CA5">
      <w:pPr>
        <w:pStyle w:val="Courier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Wypłaty dokonywane świadczeniobiorcom świadczeń społecznych dokonywane są w następujących terminach i ilościach:</w:t>
      </w:r>
    </w:p>
    <w:p w:rsidR="000E7C9B" w:rsidRDefault="000E7C9B" w:rsidP="00017CA5">
      <w:pPr>
        <w:pStyle w:val="Courier"/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 – go każdego miesiąca – 80 wypłat</w:t>
      </w:r>
    </w:p>
    <w:p w:rsidR="000E7C9B" w:rsidRDefault="000E7C9B" w:rsidP="00017CA5">
      <w:pPr>
        <w:pStyle w:val="Courier"/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 – go każdego miesiąca – 80 wypłat</w:t>
      </w:r>
    </w:p>
    <w:p w:rsidR="000E7C9B" w:rsidRDefault="000E7C9B" w:rsidP="00017CA5">
      <w:pPr>
        <w:pStyle w:val="Courier"/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 – go każdego miesiąca – 90 wypłat</w:t>
      </w:r>
    </w:p>
    <w:p w:rsidR="000E7C9B" w:rsidRDefault="000E7C9B" w:rsidP="00017CA5">
      <w:pPr>
        <w:pStyle w:val="Courier"/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 – go każdego miesiąca – 200 wypłat</w:t>
      </w:r>
    </w:p>
    <w:p w:rsidR="000E7C9B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712D3">
        <w:rPr>
          <w:rFonts w:ascii="Arial" w:hAnsi="Arial" w:cs="Arial"/>
          <w:b/>
          <w:sz w:val="20"/>
          <w:szCs w:val="20"/>
        </w:rPr>
        <w:t>PYTANIE 6.</w:t>
      </w: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F712D3">
        <w:rPr>
          <w:rFonts w:ascii="Arial" w:hAnsi="Arial" w:cs="Arial"/>
          <w:b/>
          <w:i/>
          <w:sz w:val="20"/>
          <w:szCs w:val="20"/>
        </w:rPr>
        <w:t>Proszę o podanie, przez kogo i z jakiego tytułu będą realizowane wpłaty gotówkowe. Proszę podać przewidywaną miesięczną ilość wpłat gotówkowych. Czy realizacja wpłat gotówkowych odbywa się w określonych dniach w miesiącu, Jeżeli tak to proszę o ich podanie.</w:t>
      </w:r>
    </w:p>
    <w:p w:rsidR="000E7C9B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E7C9B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712D3">
        <w:rPr>
          <w:rFonts w:ascii="Arial" w:hAnsi="Arial" w:cs="Arial"/>
          <w:b/>
          <w:sz w:val="20"/>
          <w:szCs w:val="20"/>
        </w:rPr>
        <w:t>ODPOWIEDŹ:</w:t>
      </w:r>
    </w:p>
    <w:p w:rsidR="000E7C9B" w:rsidRDefault="000E7C9B" w:rsidP="00017CA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Wpłaty gotówkowe realizowane będą:</w:t>
      </w:r>
    </w:p>
    <w:p w:rsidR="000E7C9B" w:rsidRDefault="000E7C9B" w:rsidP="00017CA5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 pracowników Gminy Witnica oraz jednostek organizacyjnych z tytułu otrzymanych dochodów (podatki, opłaty lokalne, żywienie, najem). Z kasy Urzędu wpłaty do banku dokonywane są w każdy dzień roboczy, natomiast pozostałe jednostki dokonują jednej wpłaty miesięcznie.</w:t>
      </w:r>
    </w:p>
    <w:p w:rsidR="000E7C9B" w:rsidRDefault="000E7C9B" w:rsidP="00017CA5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Przez podatników podatków i opłat lokalnych – wpłaty mogą być dokonywane w każdy dzień roboczy, z tym że nasilenie wpłat następuje w ustawowych terminach, t.j. </w:t>
      </w:r>
    </w:p>
    <w:p w:rsidR="000E7C9B" w:rsidRDefault="000E7C9B" w:rsidP="00017CA5">
      <w:pPr>
        <w:numPr>
          <w:ilvl w:val="1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wpłaty z tytułu czynszów oraz opłaty za gospodarowanie odpadami – do 15-go każdego miesiąca;</w:t>
      </w:r>
    </w:p>
    <w:p w:rsidR="000E7C9B" w:rsidRPr="0065022D" w:rsidRDefault="000E7C9B" w:rsidP="00017CA5">
      <w:pPr>
        <w:numPr>
          <w:ilvl w:val="1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wpłaty z tytułu podatków - 15.03, 15.05, 15.09, 15.11.</w:t>
      </w: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712D3">
        <w:rPr>
          <w:rFonts w:ascii="Arial" w:hAnsi="Arial" w:cs="Arial"/>
          <w:b/>
          <w:sz w:val="20"/>
          <w:szCs w:val="20"/>
        </w:rPr>
        <w:t>PYTANIE 7.</w:t>
      </w: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F712D3">
        <w:rPr>
          <w:rFonts w:ascii="Arial" w:hAnsi="Arial" w:cs="Arial"/>
          <w:b/>
          <w:i/>
          <w:sz w:val="20"/>
          <w:szCs w:val="20"/>
        </w:rPr>
        <w:t>W nawiązaniu do punktu nr 3, ppkt. 10 „Wydawanie i obsługa kart płatniczych” zawartego w Specyfikacji Istotnych Warunków Zamówienia proszę o podanie czy karty mają być kartami debetowymi czy obciążeniowymi.</w:t>
      </w:r>
    </w:p>
    <w:p w:rsidR="000E7C9B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712D3">
        <w:rPr>
          <w:rFonts w:ascii="Arial" w:hAnsi="Arial" w:cs="Arial"/>
          <w:b/>
          <w:sz w:val="20"/>
          <w:szCs w:val="20"/>
        </w:rPr>
        <w:t>ODPOWIEDŹ:</w:t>
      </w: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</w:t>
      </w:r>
      <w:r w:rsidRPr="006F5A89">
        <w:rPr>
          <w:rFonts w:ascii="Arial" w:hAnsi="Arial" w:cs="Arial"/>
          <w:sz w:val="20"/>
          <w:szCs w:val="20"/>
        </w:rPr>
        <w:t>rty</w:t>
      </w:r>
      <w:r>
        <w:rPr>
          <w:rFonts w:ascii="Arial" w:hAnsi="Arial" w:cs="Arial"/>
          <w:sz w:val="20"/>
          <w:szCs w:val="20"/>
        </w:rPr>
        <w:t xml:space="preserve"> płatnicze </w:t>
      </w:r>
      <w:r w:rsidRPr="006F5A89">
        <w:rPr>
          <w:rFonts w:ascii="Arial" w:hAnsi="Arial" w:cs="Arial"/>
          <w:sz w:val="20"/>
          <w:szCs w:val="20"/>
        </w:rPr>
        <w:t>mają być kartami debetowymi</w:t>
      </w:r>
      <w:r>
        <w:rPr>
          <w:rFonts w:ascii="Arial" w:hAnsi="Arial" w:cs="Arial"/>
          <w:sz w:val="20"/>
          <w:szCs w:val="20"/>
        </w:rPr>
        <w:t>.</w:t>
      </w:r>
    </w:p>
    <w:p w:rsidR="000E7C9B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712D3">
        <w:rPr>
          <w:rFonts w:ascii="Arial" w:hAnsi="Arial" w:cs="Arial"/>
          <w:b/>
          <w:sz w:val="20"/>
          <w:szCs w:val="20"/>
        </w:rPr>
        <w:t>PYTANIE 8.</w:t>
      </w: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F712D3">
        <w:rPr>
          <w:rFonts w:ascii="Arial" w:hAnsi="Arial" w:cs="Arial"/>
          <w:b/>
          <w:i/>
          <w:sz w:val="20"/>
          <w:szCs w:val="20"/>
        </w:rPr>
        <w:t>Proszę o podanie przewidywanej maksymalnej ilości kart (w podziale na karty debetowe, przepłacone i obciążeniowe),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F712D3">
        <w:rPr>
          <w:rFonts w:ascii="Arial" w:hAnsi="Arial" w:cs="Arial"/>
          <w:b/>
          <w:i/>
          <w:sz w:val="20"/>
          <w:szCs w:val="20"/>
        </w:rPr>
        <w:t xml:space="preserve"> jakie mogą być wydane w okresie obsługi budżetu.</w:t>
      </w:r>
    </w:p>
    <w:p w:rsidR="000E7C9B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712D3">
        <w:rPr>
          <w:rFonts w:ascii="Arial" w:hAnsi="Arial" w:cs="Arial"/>
          <w:b/>
          <w:sz w:val="20"/>
          <w:szCs w:val="20"/>
        </w:rPr>
        <w:t>ODPOWIEDŹ:</w:t>
      </w:r>
    </w:p>
    <w:p w:rsidR="000E7C9B" w:rsidRPr="0068543A" w:rsidRDefault="000E7C9B" w:rsidP="00017C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8543A">
        <w:rPr>
          <w:rFonts w:ascii="Arial" w:hAnsi="Arial" w:cs="Arial"/>
          <w:sz w:val="20"/>
          <w:szCs w:val="20"/>
        </w:rPr>
        <w:t>Zakłada się</w:t>
      </w:r>
      <w:r>
        <w:rPr>
          <w:rFonts w:ascii="Arial" w:hAnsi="Arial" w:cs="Arial"/>
          <w:sz w:val="20"/>
          <w:szCs w:val="20"/>
        </w:rPr>
        <w:t>, że w okresie obsługi budżetu zostanie wydanych 5 kart debetowych .</w:t>
      </w:r>
    </w:p>
    <w:p w:rsidR="000E7C9B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712D3">
        <w:rPr>
          <w:rFonts w:ascii="Arial" w:hAnsi="Arial" w:cs="Arial"/>
          <w:b/>
          <w:sz w:val="20"/>
          <w:szCs w:val="20"/>
        </w:rPr>
        <w:t>PYTANIE 9.</w:t>
      </w:r>
    </w:p>
    <w:p w:rsidR="000E7C9B" w:rsidRDefault="000E7C9B" w:rsidP="00017CA5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F712D3">
        <w:rPr>
          <w:rFonts w:ascii="Arial" w:hAnsi="Arial" w:cs="Arial"/>
          <w:b/>
          <w:i/>
          <w:sz w:val="20"/>
          <w:szCs w:val="20"/>
        </w:rPr>
        <w:t xml:space="preserve">Proszę o podanie ile maksymalnie może być wydanych kart przedpłaconych w okresie obsługi </w:t>
      </w:r>
      <w:r>
        <w:rPr>
          <w:rFonts w:ascii="Arial" w:hAnsi="Arial" w:cs="Arial"/>
          <w:b/>
          <w:i/>
          <w:sz w:val="20"/>
          <w:szCs w:val="20"/>
        </w:rPr>
        <w:t>b</w:t>
      </w:r>
      <w:r w:rsidRPr="00F712D3">
        <w:rPr>
          <w:rFonts w:ascii="Arial" w:hAnsi="Arial" w:cs="Arial"/>
          <w:b/>
          <w:i/>
          <w:sz w:val="20"/>
          <w:szCs w:val="20"/>
        </w:rPr>
        <w:t>udżetu.</w:t>
      </w:r>
    </w:p>
    <w:p w:rsidR="000E7C9B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E7C9B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712D3">
        <w:rPr>
          <w:rFonts w:ascii="Arial" w:hAnsi="Arial" w:cs="Arial"/>
          <w:b/>
          <w:sz w:val="20"/>
          <w:szCs w:val="20"/>
        </w:rPr>
        <w:t>ODPOWIEDŹ:</w:t>
      </w:r>
    </w:p>
    <w:p w:rsidR="000E7C9B" w:rsidRPr="00107ACF" w:rsidRDefault="000E7C9B" w:rsidP="00017C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7ACF">
        <w:rPr>
          <w:rFonts w:ascii="Arial" w:hAnsi="Arial" w:cs="Arial"/>
          <w:sz w:val="20"/>
          <w:szCs w:val="20"/>
        </w:rPr>
        <w:t>Zamawiający zakłada wydawanie kart przedpłaconych dla świadczeniobiorców świadczeń społecznych. Obecnie ze świadczeń społecznych korzysta 450 osób, jednak Zamawiający na dzień dzisiejszy nie może w sposób wiążący przewidzieć maksymalnej ilości kart. Zamawiający nie przewiduje wprowadzenia kart przedpłaconych od dnia 01.01.2015 r., zastrzega sobie jedynie prawo do wprowadzenia kart w dowolnym okresie trwania umowy z Wykonawcą.</w:t>
      </w:r>
    </w:p>
    <w:p w:rsidR="000E7C9B" w:rsidRPr="00107ACF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712D3">
        <w:rPr>
          <w:rFonts w:ascii="Arial" w:hAnsi="Arial" w:cs="Arial"/>
          <w:b/>
          <w:sz w:val="20"/>
          <w:szCs w:val="20"/>
        </w:rPr>
        <w:t>PYTANIE 10.</w:t>
      </w:r>
    </w:p>
    <w:p w:rsidR="000E7C9B" w:rsidRDefault="000E7C9B" w:rsidP="00017CA5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F712D3">
        <w:rPr>
          <w:rFonts w:ascii="Arial" w:hAnsi="Arial" w:cs="Arial"/>
          <w:b/>
          <w:i/>
          <w:sz w:val="20"/>
          <w:szCs w:val="20"/>
        </w:rPr>
        <w:t>Proszę o podanie prognozowanej miesięcznej liczy zasileń kart prze</w:t>
      </w:r>
      <w:r>
        <w:rPr>
          <w:rFonts w:ascii="Arial" w:hAnsi="Arial" w:cs="Arial"/>
          <w:b/>
          <w:i/>
          <w:sz w:val="20"/>
          <w:szCs w:val="20"/>
        </w:rPr>
        <w:t>d</w:t>
      </w:r>
      <w:r w:rsidRPr="00F712D3">
        <w:rPr>
          <w:rFonts w:ascii="Arial" w:hAnsi="Arial" w:cs="Arial"/>
          <w:b/>
          <w:i/>
          <w:sz w:val="20"/>
          <w:szCs w:val="20"/>
        </w:rPr>
        <w:t>płaconych.</w:t>
      </w:r>
    </w:p>
    <w:p w:rsidR="000E7C9B" w:rsidRPr="00910738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712D3">
        <w:rPr>
          <w:rFonts w:ascii="Arial" w:hAnsi="Arial" w:cs="Arial"/>
          <w:b/>
          <w:sz w:val="20"/>
          <w:szCs w:val="20"/>
        </w:rPr>
        <w:t>ODPOWIEDŹ:</w:t>
      </w:r>
    </w:p>
    <w:p w:rsidR="000E7C9B" w:rsidRPr="00910738" w:rsidRDefault="000E7C9B" w:rsidP="00017CA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10738">
        <w:rPr>
          <w:rFonts w:ascii="Arial" w:hAnsi="Arial" w:cs="Arial"/>
          <w:sz w:val="20"/>
          <w:szCs w:val="20"/>
        </w:rPr>
        <w:t>rognozowanej miesięcznej licz</w:t>
      </w:r>
      <w:r>
        <w:rPr>
          <w:rFonts w:ascii="Arial" w:hAnsi="Arial" w:cs="Arial"/>
          <w:sz w:val="20"/>
          <w:szCs w:val="20"/>
        </w:rPr>
        <w:t>b</w:t>
      </w:r>
      <w:r w:rsidRPr="00910738">
        <w:rPr>
          <w:rFonts w:ascii="Arial" w:hAnsi="Arial" w:cs="Arial"/>
          <w:sz w:val="20"/>
          <w:szCs w:val="20"/>
        </w:rPr>
        <w:t xml:space="preserve"> zasileń kart </w:t>
      </w:r>
      <w:r>
        <w:rPr>
          <w:rFonts w:ascii="Arial" w:hAnsi="Arial" w:cs="Arial"/>
          <w:sz w:val="20"/>
          <w:szCs w:val="20"/>
        </w:rPr>
        <w:t>przepłaconych wynosi 450.</w:t>
      </w: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712D3">
        <w:rPr>
          <w:rFonts w:ascii="Arial" w:hAnsi="Arial" w:cs="Arial"/>
          <w:b/>
          <w:sz w:val="20"/>
          <w:szCs w:val="20"/>
        </w:rPr>
        <w:t>PYTANIE 11</w:t>
      </w: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F712D3">
        <w:rPr>
          <w:rFonts w:ascii="Arial" w:hAnsi="Arial" w:cs="Arial"/>
          <w:b/>
          <w:i/>
          <w:sz w:val="20"/>
          <w:szCs w:val="20"/>
        </w:rPr>
        <w:t>Czy karty prz</w:t>
      </w:r>
      <w:r>
        <w:rPr>
          <w:rFonts w:ascii="Arial" w:hAnsi="Arial" w:cs="Arial"/>
          <w:b/>
          <w:i/>
          <w:sz w:val="20"/>
          <w:szCs w:val="20"/>
        </w:rPr>
        <w:t>ed</w:t>
      </w:r>
      <w:r w:rsidRPr="00F712D3">
        <w:rPr>
          <w:rFonts w:ascii="Arial" w:hAnsi="Arial" w:cs="Arial"/>
          <w:b/>
          <w:i/>
          <w:sz w:val="20"/>
          <w:szCs w:val="20"/>
        </w:rPr>
        <w:t>płacone mają być personalizowane czy niepersonalizowane?</w:t>
      </w: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712D3">
        <w:rPr>
          <w:rFonts w:ascii="Arial" w:hAnsi="Arial" w:cs="Arial"/>
          <w:b/>
          <w:sz w:val="20"/>
          <w:szCs w:val="20"/>
        </w:rPr>
        <w:t>ODPOWIEDŹ:</w:t>
      </w:r>
    </w:p>
    <w:p w:rsidR="000E7C9B" w:rsidRPr="008166FA" w:rsidRDefault="000E7C9B" w:rsidP="00017CA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8166FA">
        <w:rPr>
          <w:rFonts w:ascii="Arial" w:hAnsi="Arial" w:cs="Arial"/>
          <w:sz w:val="20"/>
          <w:szCs w:val="20"/>
        </w:rPr>
        <w:t>arty prze</w:t>
      </w:r>
      <w:r>
        <w:rPr>
          <w:rFonts w:ascii="Arial" w:hAnsi="Arial" w:cs="Arial"/>
          <w:sz w:val="20"/>
          <w:szCs w:val="20"/>
        </w:rPr>
        <w:t>d</w:t>
      </w:r>
      <w:r w:rsidRPr="008166FA">
        <w:rPr>
          <w:rFonts w:ascii="Arial" w:hAnsi="Arial" w:cs="Arial"/>
          <w:sz w:val="20"/>
          <w:szCs w:val="20"/>
        </w:rPr>
        <w:t>płacone mają być personalizowane</w:t>
      </w:r>
      <w:r>
        <w:rPr>
          <w:rFonts w:ascii="Arial" w:hAnsi="Arial" w:cs="Arial"/>
          <w:sz w:val="20"/>
          <w:szCs w:val="20"/>
        </w:rPr>
        <w:t>.</w:t>
      </w:r>
    </w:p>
    <w:p w:rsidR="000E7C9B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712D3">
        <w:rPr>
          <w:rFonts w:ascii="Arial" w:hAnsi="Arial" w:cs="Arial"/>
          <w:b/>
          <w:sz w:val="20"/>
          <w:szCs w:val="20"/>
        </w:rPr>
        <w:t>PYTANIE 12.</w:t>
      </w: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F712D3">
        <w:rPr>
          <w:rFonts w:ascii="Arial" w:hAnsi="Arial" w:cs="Arial"/>
          <w:b/>
          <w:i/>
          <w:sz w:val="20"/>
          <w:szCs w:val="20"/>
        </w:rPr>
        <w:t>W jakiej wysokości przewidywane jest średnie saldo wykorzystania kredytu w rachunku bieżącym?</w:t>
      </w: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712D3">
        <w:rPr>
          <w:rFonts w:ascii="Arial" w:hAnsi="Arial" w:cs="Arial"/>
          <w:b/>
          <w:sz w:val="20"/>
          <w:szCs w:val="20"/>
        </w:rPr>
        <w:t>ODPOWIEDŹ:</w:t>
      </w:r>
    </w:p>
    <w:p w:rsidR="000E7C9B" w:rsidRPr="006A7E88" w:rsidRDefault="000E7C9B" w:rsidP="00017C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A7E88">
        <w:rPr>
          <w:rFonts w:ascii="Arial" w:hAnsi="Arial" w:cs="Arial"/>
          <w:sz w:val="20"/>
          <w:szCs w:val="20"/>
        </w:rPr>
        <w:t>Przewidywane średnie saldo wykorzystania kredytu w rachunku wynosi 1.000.000,00 zł</w:t>
      </w:r>
      <w:r>
        <w:rPr>
          <w:rFonts w:ascii="Arial" w:hAnsi="Arial" w:cs="Arial"/>
          <w:sz w:val="20"/>
          <w:szCs w:val="20"/>
        </w:rPr>
        <w:t>.</w:t>
      </w: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E7C9B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E7C9B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712D3">
        <w:rPr>
          <w:rFonts w:ascii="Arial" w:hAnsi="Arial" w:cs="Arial"/>
          <w:b/>
          <w:sz w:val="20"/>
          <w:szCs w:val="20"/>
        </w:rPr>
        <w:t>PYTANIE 13.</w:t>
      </w: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F712D3">
        <w:rPr>
          <w:rFonts w:ascii="Arial" w:hAnsi="Arial" w:cs="Arial"/>
          <w:b/>
          <w:i/>
          <w:sz w:val="20"/>
          <w:szCs w:val="20"/>
        </w:rPr>
        <w:t>Proszę o podanie ilu pracowników w podziale na Gminę i jednostki organizacyjne podlegałoby przeszkoleniu z zakresu użytkowania systemu bankowości elektronicznej i w jaki terminie miałoby nastąpić przeszkolenie.</w:t>
      </w: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712D3">
        <w:rPr>
          <w:rFonts w:ascii="Arial" w:hAnsi="Arial" w:cs="Arial"/>
          <w:b/>
          <w:sz w:val="20"/>
          <w:szCs w:val="20"/>
        </w:rPr>
        <w:t>ODPOWIEDŹ:</w:t>
      </w:r>
    </w:p>
    <w:p w:rsidR="000E7C9B" w:rsidRDefault="000E7C9B" w:rsidP="00017C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7987">
        <w:rPr>
          <w:rFonts w:ascii="Arial" w:hAnsi="Arial" w:cs="Arial"/>
          <w:sz w:val="20"/>
          <w:szCs w:val="20"/>
        </w:rPr>
        <w:t>Prze</w:t>
      </w:r>
      <w:r>
        <w:rPr>
          <w:rFonts w:ascii="Arial" w:hAnsi="Arial" w:cs="Arial"/>
          <w:sz w:val="20"/>
          <w:szCs w:val="20"/>
        </w:rPr>
        <w:t>szkoleniu podlegałyby 4 osoby z Gminy oraz 8 osób z jednostek organizacyjnych. Przeszkolenie ma nastąpić do 02 stycznia 2015 r.</w:t>
      </w:r>
    </w:p>
    <w:p w:rsidR="000E7C9B" w:rsidRPr="00A17987" w:rsidRDefault="000E7C9B" w:rsidP="00017C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712D3">
        <w:rPr>
          <w:rFonts w:ascii="Arial" w:hAnsi="Arial" w:cs="Arial"/>
          <w:b/>
          <w:sz w:val="20"/>
          <w:szCs w:val="20"/>
        </w:rPr>
        <w:t>PYTANIE 14.</w:t>
      </w: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F712D3">
        <w:rPr>
          <w:rFonts w:ascii="Arial" w:hAnsi="Arial" w:cs="Arial"/>
          <w:b/>
          <w:i/>
          <w:sz w:val="20"/>
          <w:szCs w:val="20"/>
        </w:rPr>
        <w:t>Czy Zamawiający dopuszcza, aby wyciągi bankowe i załączniki były przekazywane wyłącznie za pośrednictwem systemu bankowości elektronicznej?</w:t>
      </w: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712D3">
        <w:rPr>
          <w:rFonts w:ascii="Arial" w:hAnsi="Arial" w:cs="Arial"/>
          <w:b/>
          <w:sz w:val="20"/>
          <w:szCs w:val="20"/>
        </w:rPr>
        <w:t>ODPOWIEDŹ:</w:t>
      </w:r>
    </w:p>
    <w:p w:rsidR="000E7C9B" w:rsidRPr="00A17987" w:rsidRDefault="000E7C9B" w:rsidP="00017CA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A17987">
        <w:rPr>
          <w:rFonts w:ascii="Arial" w:hAnsi="Arial" w:cs="Arial"/>
          <w:sz w:val="20"/>
          <w:szCs w:val="20"/>
        </w:rPr>
        <w:t xml:space="preserve">mawiający </w:t>
      </w:r>
      <w:r>
        <w:rPr>
          <w:rFonts w:ascii="Arial" w:hAnsi="Arial" w:cs="Arial"/>
          <w:sz w:val="20"/>
          <w:szCs w:val="20"/>
        </w:rPr>
        <w:t xml:space="preserve">nie </w:t>
      </w:r>
      <w:r w:rsidRPr="00A17987">
        <w:rPr>
          <w:rFonts w:ascii="Arial" w:hAnsi="Arial" w:cs="Arial"/>
          <w:sz w:val="20"/>
          <w:szCs w:val="20"/>
        </w:rPr>
        <w:t>dopuszcza, aby wyciągi bankowe i załączniki były przekazywane wyłącznie za pośrednictwem systemu bankowości elektronicznej</w:t>
      </w:r>
      <w:r>
        <w:rPr>
          <w:rFonts w:ascii="Arial" w:hAnsi="Arial" w:cs="Arial"/>
          <w:sz w:val="20"/>
          <w:szCs w:val="20"/>
        </w:rPr>
        <w:t>.</w:t>
      </w:r>
    </w:p>
    <w:p w:rsidR="000E7C9B" w:rsidRPr="00A17987" w:rsidRDefault="000E7C9B" w:rsidP="00017C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712D3">
        <w:rPr>
          <w:rFonts w:ascii="Arial" w:hAnsi="Arial" w:cs="Arial"/>
          <w:b/>
          <w:sz w:val="20"/>
          <w:szCs w:val="20"/>
        </w:rPr>
        <w:t>PYTANIE 15.</w:t>
      </w: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F712D3">
        <w:rPr>
          <w:rFonts w:ascii="Arial" w:hAnsi="Arial" w:cs="Arial"/>
          <w:b/>
          <w:i/>
          <w:sz w:val="20"/>
          <w:szCs w:val="20"/>
        </w:rPr>
        <w:t>Czy Zamawiający dopuszcza możliwość odstąpienia od dostarczania do siedziby Zamawiającego przez Wykonawcę Zamówienia wyciągów bankowych w formie papierowej?</w:t>
      </w: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712D3">
        <w:rPr>
          <w:rFonts w:ascii="Arial" w:hAnsi="Arial" w:cs="Arial"/>
          <w:b/>
          <w:sz w:val="20"/>
          <w:szCs w:val="20"/>
        </w:rPr>
        <w:t>ODPOWIEDŹ:</w:t>
      </w:r>
    </w:p>
    <w:p w:rsidR="000E7C9B" w:rsidRPr="00BD33BF" w:rsidRDefault="000E7C9B" w:rsidP="00017C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33BF"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 w:cs="Arial"/>
          <w:sz w:val="20"/>
          <w:szCs w:val="20"/>
        </w:rPr>
        <w:t xml:space="preserve">nie </w:t>
      </w:r>
      <w:r w:rsidRPr="00BD33BF">
        <w:rPr>
          <w:rFonts w:ascii="Arial" w:hAnsi="Arial" w:cs="Arial"/>
          <w:sz w:val="20"/>
          <w:szCs w:val="20"/>
        </w:rPr>
        <w:t>dopuszcza możliwość odstąpienia od dostarczania do siedziby Zamawiającego przez Wykonawcę Zamówienia wyciągów bankowych w formie papierowej</w:t>
      </w:r>
      <w:r>
        <w:rPr>
          <w:rFonts w:ascii="Arial" w:hAnsi="Arial" w:cs="Arial"/>
          <w:sz w:val="20"/>
          <w:szCs w:val="20"/>
        </w:rPr>
        <w:t>. Wyciągi dostarczane będą zgodnie z opisem w rozdz. 3 pkt. 7b.</w:t>
      </w: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712D3">
        <w:rPr>
          <w:rFonts w:ascii="Arial" w:hAnsi="Arial" w:cs="Arial"/>
          <w:b/>
          <w:sz w:val="20"/>
          <w:szCs w:val="20"/>
        </w:rPr>
        <w:t>PYTANIE 16.</w:t>
      </w: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F712D3">
        <w:rPr>
          <w:rFonts w:ascii="Arial" w:hAnsi="Arial" w:cs="Arial"/>
          <w:b/>
          <w:i/>
          <w:sz w:val="20"/>
          <w:szCs w:val="20"/>
        </w:rPr>
        <w:t>Czy Zamawiający dopuszcza możliwość odstąpienia od warunku, by przelewy wysoko kwotowe (powyżej 1 mln zł.) realizowane były w czasie rzeczywistym?</w:t>
      </w:r>
    </w:p>
    <w:p w:rsidR="000E7C9B" w:rsidRPr="00A23275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712D3">
        <w:rPr>
          <w:rFonts w:ascii="Arial" w:hAnsi="Arial" w:cs="Arial"/>
          <w:b/>
          <w:sz w:val="20"/>
          <w:szCs w:val="20"/>
        </w:rPr>
        <w:t>ODPOWIEDŹ:</w:t>
      </w:r>
    </w:p>
    <w:p w:rsidR="000E7C9B" w:rsidRPr="00353FA0" w:rsidRDefault="000E7C9B" w:rsidP="00017C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23275">
        <w:rPr>
          <w:rFonts w:ascii="Arial" w:hAnsi="Arial" w:cs="Arial"/>
          <w:sz w:val="20"/>
          <w:szCs w:val="20"/>
        </w:rPr>
        <w:t>Zamawiający dopuszcza możliwość odstąpienia od warunku, by przelewy wysoko kwotowe (powyżej 1 mln zł.) realizowane były w czasie rzeczywistym</w:t>
      </w:r>
      <w:r>
        <w:rPr>
          <w:rFonts w:ascii="Arial" w:hAnsi="Arial" w:cs="Arial"/>
          <w:sz w:val="20"/>
          <w:szCs w:val="20"/>
        </w:rPr>
        <w:t xml:space="preserve">, za wyjątkiem przelewu złożonego w banku </w:t>
      </w:r>
      <w:r w:rsidRPr="00353FA0">
        <w:rPr>
          <w:rFonts w:ascii="Arial" w:hAnsi="Arial" w:cs="Arial"/>
          <w:sz w:val="20"/>
          <w:szCs w:val="20"/>
        </w:rPr>
        <w:t>Wykonawcy w formie papierowej, który ma zostać zrealizowany w systemie SORNBET.</w:t>
      </w: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712D3">
        <w:rPr>
          <w:rFonts w:ascii="Arial" w:hAnsi="Arial" w:cs="Arial"/>
          <w:b/>
          <w:sz w:val="20"/>
          <w:szCs w:val="20"/>
        </w:rPr>
        <w:t>PYTANIE 17.</w:t>
      </w:r>
    </w:p>
    <w:p w:rsidR="000E7C9B" w:rsidRPr="00A23275" w:rsidRDefault="000E7C9B" w:rsidP="00017CA5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A23275">
        <w:rPr>
          <w:rFonts w:ascii="Arial" w:hAnsi="Arial" w:cs="Arial"/>
          <w:b/>
          <w:i/>
          <w:sz w:val="20"/>
          <w:szCs w:val="20"/>
        </w:rPr>
        <w:t>Czy Zamawiający dopuszcza możliwość autoryzacji transakcji w systemie bankowości elektronicznej za pomocą kart nie imiennych, a przypisanych identyfikatorem do upoważnionych pracowników.</w:t>
      </w: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712D3">
        <w:rPr>
          <w:rFonts w:ascii="Arial" w:hAnsi="Arial" w:cs="Arial"/>
          <w:b/>
          <w:sz w:val="20"/>
          <w:szCs w:val="20"/>
        </w:rPr>
        <w:t>ODPOWIEDŹ:</w:t>
      </w:r>
    </w:p>
    <w:p w:rsidR="000E7C9B" w:rsidRPr="00F712D3" w:rsidRDefault="000E7C9B" w:rsidP="00017C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712D3">
        <w:rPr>
          <w:rFonts w:ascii="Arial" w:hAnsi="Arial" w:cs="Arial"/>
          <w:sz w:val="20"/>
          <w:szCs w:val="20"/>
        </w:rPr>
        <w:t>Zamawiający dopuszcza możliwość autoryzacji transakcji w systemie bankowości elektronicznej za pomocą kart przypisanych identyfikatorem do upoważnionych pracowników.</w:t>
      </w:r>
    </w:p>
    <w:p w:rsidR="000E7C9B" w:rsidRPr="00F712D3" w:rsidRDefault="000E7C9B" w:rsidP="00017CA5">
      <w:pPr>
        <w:spacing w:after="0"/>
        <w:rPr>
          <w:rFonts w:ascii="Arial" w:hAnsi="Arial" w:cs="Arial"/>
          <w:sz w:val="20"/>
          <w:szCs w:val="20"/>
        </w:rPr>
      </w:pPr>
    </w:p>
    <w:sectPr w:rsidR="000E7C9B" w:rsidRPr="00F712D3" w:rsidSect="00B5713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C9B" w:rsidRDefault="000E7C9B" w:rsidP="009B2280">
      <w:pPr>
        <w:spacing w:after="0" w:line="240" w:lineRule="auto"/>
      </w:pPr>
      <w:r>
        <w:separator/>
      </w:r>
    </w:p>
  </w:endnote>
  <w:endnote w:type="continuationSeparator" w:id="0">
    <w:p w:rsidR="000E7C9B" w:rsidRDefault="000E7C9B" w:rsidP="009B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LbauhouseLigh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abel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Lbangladesh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9B" w:rsidRDefault="000E7C9B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0E7C9B" w:rsidRDefault="000E7C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C9B" w:rsidRDefault="000E7C9B" w:rsidP="009B2280">
      <w:pPr>
        <w:spacing w:after="0" w:line="240" w:lineRule="auto"/>
      </w:pPr>
      <w:r>
        <w:separator/>
      </w:r>
    </w:p>
  </w:footnote>
  <w:footnote w:type="continuationSeparator" w:id="0">
    <w:p w:rsidR="000E7C9B" w:rsidRDefault="000E7C9B" w:rsidP="009B2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181"/>
    <w:multiLevelType w:val="multilevel"/>
    <w:tmpl w:val="4F280B2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lowerLetter"/>
      <w:lvlText w:val="%2a."/>
      <w:lvlJc w:val="left"/>
      <w:pPr>
        <w:tabs>
          <w:tab w:val="num" w:pos="284"/>
        </w:tabs>
        <w:ind w:left="737" w:hanging="453"/>
      </w:pPr>
      <w:rPr>
        <w:rFonts w:ascii="Arial" w:hAnsi="Arial" w:cs="Arial" w:hint="default"/>
        <w:b w:val="0"/>
        <w:i w:val="0"/>
        <w:sz w:val="18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7B165A"/>
    <w:multiLevelType w:val="multilevel"/>
    <w:tmpl w:val="F13A010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none"/>
      <w:lvlText w:val="a."/>
      <w:lvlJc w:val="left"/>
      <w:pPr>
        <w:tabs>
          <w:tab w:val="num" w:pos="284"/>
        </w:tabs>
        <w:ind w:left="737" w:hanging="453"/>
      </w:pPr>
      <w:rPr>
        <w:rFonts w:ascii="Arial" w:hAnsi="Arial" w:cs="Arial" w:hint="default"/>
        <w:b w:val="0"/>
        <w:i w:val="0"/>
        <w:sz w:val="18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F00412"/>
    <w:multiLevelType w:val="hybridMultilevel"/>
    <w:tmpl w:val="BE762904"/>
    <w:lvl w:ilvl="0" w:tplc="E6D06364">
      <w:start w:val="1"/>
      <w:numFmt w:val="bullet"/>
      <w:lvlText w:val="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51B64"/>
    <w:multiLevelType w:val="multilevel"/>
    <w:tmpl w:val="FEBE7DE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C12E51"/>
    <w:multiLevelType w:val="hybridMultilevel"/>
    <w:tmpl w:val="434C3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FA59EE"/>
    <w:multiLevelType w:val="multilevel"/>
    <w:tmpl w:val="F7EEE8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18"/>
      </w:rPr>
    </w:lvl>
    <w:lvl w:ilvl="1">
      <w:start w:val="10"/>
      <w:numFmt w:val="none"/>
      <w:lvlText w:val="a.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 w:val="0"/>
        <w:i w:val="0"/>
        <w:sz w:val="18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EE586A"/>
    <w:multiLevelType w:val="hybridMultilevel"/>
    <w:tmpl w:val="24CCF300"/>
    <w:lvl w:ilvl="0" w:tplc="9D262B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1F36F1"/>
    <w:multiLevelType w:val="multilevel"/>
    <w:tmpl w:val="7BBC5C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none"/>
      <w:lvlText w:val="a."/>
      <w:lvlJc w:val="left"/>
      <w:pPr>
        <w:tabs>
          <w:tab w:val="num" w:pos="284"/>
        </w:tabs>
        <w:ind w:left="737" w:hanging="453"/>
      </w:pPr>
      <w:rPr>
        <w:rFonts w:ascii="Arial" w:hAnsi="Arial" w:cs="Arial" w:hint="default"/>
        <w:b w:val="0"/>
        <w:i w:val="0"/>
        <w:sz w:val="18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203471C"/>
    <w:multiLevelType w:val="hybridMultilevel"/>
    <w:tmpl w:val="881C35EA"/>
    <w:lvl w:ilvl="0" w:tplc="E6D06364">
      <w:start w:val="1"/>
      <w:numFmt w:val="bullet"/>
      <w:lvlText w:val="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87706E"/>
    <w:multiLevelType w:val="hybridMultilevel"/>
    <w:tmpl w:val="F55427A6"/>
    <w:lvl w:ilvl="0" w:tplc="B7F028D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18"/>
      </w:rPr>
    </w:lvl>
    <w:lvl w:ilvl="1" w:tplc="B5040764">
      <w:start w:val="1"/>
      <w:numFmt w:val="lowerLetter"/>
      <w:lvlText w:val="%2"/>
      <w:lvlJc w:val="left"/>
      <w:pPr>
        <w:tabs>
          <w:tab w:val="num" w:pos="284"/>
        </w:tabs>
        <w:ind w:left="737" w:hanging="453"/>
      </w:pPr>
      <w:rPr>
        <w:rFonts w:ascii="Arial" w:hAnsi="Arial" w:cs="Arial" w:hint="default"/>
        <w:b w:val="0"/>
        <w:i w:val="0"/>
        <w:sz w:val="18"/>
        <w:szCs w:val="18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A347AA7"/>
    <w:multiLevelType w:val="multilevel"/>
    <w:tmpl w:val="A378B0E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none"/>
      <w:lvlText w:val="a."/>
      <w:lvlJc w:val="left"/>
      <w:pPr>
        <w:tabs>
          <w:tab w:val="num" w:pos="284"/>
        </w:tabs>
        <w:ind w:left="624" w:hanging="340"/>
      </w:pPr>
      <w:rPr>
        <w:rFonts w:ascii="Arial" w:hAnsi="Arial" w:cs="Arial" w:hint="default"/>
        <w:b w:val="0"/>
        <w:i w:val="0"/>
        <w:sz w:val="18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704818"/>
    <w:multiLevelType w:val="hybridMultilevel"/>
    <w:tmpl w:val="29B2F1F0"/>
    <w:lvl w:ilvl="0" w:tplc="B5040764">
      <w:start w:val="1"/>
      <w:numFmt w:val="lowerLetter"/>
      <w:lvlText w:val="%1"/>
      <w:lvlJc w:val="left"/>
      <w:pPr>
        <w:tabs>
          <w:tab w:val="num" w:pos="284"/>
        </w:tabs>
        <w:ind w:left="737" w:hanging="453"/>
      </w:pPr>
      <w:rPr>
        <w:rFonts w:ascii="Arial" w:hAnsi="Arial" w:cs="Arial" w:hint="default"/>
        <w:b w:val="0"/>
        <w:i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B856B45"/>
    <w:multiLevelType w:val="multilevel"/>
    <w:tmpl w:val="A05C53C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none"/>
      <w:lvlText w:val="a."/>
      <w:lvlJc w:val="left"/>
      <w:pPr>
        <w:tabs>
          <w:tab w:val="num" w:pos="284"/>
        </w:tabs>
        <w:ind w:left="737" w:hanging="453"/>
      </w:pPr>
      <w:rPr>
        <w:rFonts w:ascii="Arial" w:hAnsi="Arial" w:cs="Arial" w:hint="default"/>
        <w:b w:val="0"/>
        <w:i w:val="0"/>
        <w:sz w:val="18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0"/>
  </w:num>
  <w:num w:numId="10">
    <w:abstractNumId w:val="12"/>
  </w:num>
  <w:num w:numId="11">
    <w:abstractNumId w:val="2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97C"/>
    <w:rsid w:val="0001402E"/>
    <w:rsid w:val="00016679"/>
    <w:rsid w:val="00017CA5"/>
    <w:rsid w:val="00037995"/>
    <w:rsid w:val="000529E8"/>
    <w:rsid w:val="0007056E"/>
    <w:rsid w:val="00095AB4"/>
    <w:rsid w:val="000B04F1"/>
    <w:rsid w:val="000D333E"/>
    <w:rsid w:val="000E7C9B"/>
    <w:rsid w:val="00107ACF"/>
    <w:rsid w:val="001176F6"/>
    <w:rsid w:val="001A54D3"/>
    <w:rsid w:val="0024711F"/>
    <w:rsid w:val="00254899"/>
    <w:rsid w:val="00255783"/>
    <w:rsid w:val="0026073B"/>
    <w:rsid w:val="002C50B1"/>
    <w:rsid w:val="002D397C"/>
    <w:rsid w:val="0033023A"/>
    <w:rsid w:val="00353FA0"/>
    <w:rsid w:val="0036590C"/>
    <w:rsid w:val="003D7199"/>
    <w:rsid w:val="003F47EE"/>
    <w:rsid w:val="004B2630"/>
    <w:rsid w:val="004C6568"/>
    <w:rsid w:val="005162CD"/>
    <w:rsid w:val="00532895"/>
    <w:rsid w:val="005C7FE9"/>
    <w:rsid w:val="005D0897"/>
    <w:rsid w:val="0065022D"/>
    <w:rsid w:val="0068543A"/>
    <w:rsid w:val="006A7E88"/>
    <w:rsid w:val="006F5A89"/>
    <w:rsid w:val="00734D24"/>
    <w:rsid w:val="00790447"/>
    <w:rsid w:val="007B5F35"/>
    <w:rsid w:val="007D17E4"/>
    <w:rsid w:val="008166FA"/>
    <w:rsid w:val="00817A00"/>
    <w:rsid w:val="008D2D4A"/>
    <w:rsid w:val="008D42FF"/>
    <w:rsid w:val="008D6320"/>
    <w:rsid w:val="00910738"/>
    <w:rsid w:val="00910B10"/>
    <w:rsid w:val="00936AD1"/>
    <w:rsid w:val="00947B6B"/>
    <w:rsid w:val="009B2280"/>
    <w:rsid w:val="009B28F8"/>
    <w:rsid w:val="009E6CFF"/>
    <w:rsid w:val="00A17987"/>
    <w:rsid w:val="00A23275"/>
    <w:rsid w:val="00A857D1"/>
    <w:rsid w:val="00B20C21"/>
    <w:rsid w:val="00B57135"/>
    <w:rsid w:val="00B73774"/>
    <w:rsid w:val="00B94AAC"/>
    <w:rsid w:val="00BB79ED"/>
    <w:rsid w:val="00BD33BF"/>
    <w:rsid w:val="00BF496E"/>
    <w:rsid w:val="00C85F19"/>
    <w:rsid w:val="00CB4D49"/>
    <w:rsid w:val="00D04956"/>
    <w:rsid w:val="00D677A3"/>
    <w:rsid w:val="00DD66D9"/>
    <w:rsid w:val="00E26745"/>
    <w:rsid w:val="00E8613F"/>
    <w:rsid w:val="00F7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9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397C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paragraph" w:styleId="Header">
    <w:name w:val="header"/>
    <w:basedOn w:val="Normal"/>
    <w:link w:val="HeaderChar"/>
    <w:uiPriority w:val="99"/>
    <w:rsid w:val="002D397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D397C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Courier">
    <w:name w:val="Courier"/>
    <w:basedOn w:val="Normal"/>
    <w:uiPriority w:val="99"/>
    <w:rsid w:val="009B2280"/>
    <w:pPr>
      <w:spacing w:after="0" w:line="240" w:lineRule="auto"/>
      <w:ind w:firstLine="851"/>
      <w:jc w:val="both"/>
    </w:pPr>
    <w:rPr>
      <w:rFonts w:ascii="Courier New" w:eastAsia="Times New Roman" w:hAnsi="Courier New"/>
      <w:sz w:val="24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9B2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2280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650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10B10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65022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3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9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1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364</TotalTime>
  <Pages>4</Pages>
  <Words>1208</Words>
  <Characters>7250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</dc:title>
  <dc:subject/>
  <dc:creator>bogumilap</dc:creator>
  <cp:keywords/>
  <dc:description/>
  <cp:lastModifiedBy>agnieszkab</cp:lastModifiedBy>
  <cp:revision>7</cp:revision>
  <cp:lastPrinted>2014-12-02T11:05:00Z</cp:lastPrinted>
  <dcterms:created xsi:type="dcterms:W3CDTF">2014-11-27T13:25:00Z</dcterms:created>
  <dcterms:modified xsi:type="dcterms:W3CDTF">2014-12-02T11:05:00Z</dcterms:modified>
</cp:coreProperties>
</file>