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4" w:rsidRPr="00737AAD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6A261E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F1864" w:rsidRPr="006A261E" w:rsidRDefault="005F1864" w:rsidP="002F00B2">
      <w:pPr>
        <w:autoSpaceDE w:val="0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A261E">
        <w:rPr>
          <w:rFonts w:ascii="Arial" w:hAnsi="Arial" w:cs="Arial"/>
          <w:b/>
          <w:bCs/>
          <w:color w:val="auto"/>
          <w:sz w:val="28"/>
          <w:szCs w:val="28"/>
        </w:rPr>
        <w:t>SPECYFIKACJA ISTOTNYCH WARUNKÓW ZAMÓWIENIA</w:t>
      </w:r>
    </w:p>
    <w:p w:rsidR="005F1864" w:rsidRPr="006A261E" w:rsidRDefault="005F1864" w:rsidP="002F00B2">
      <w:pPr>
        <w:autoSpaceDE w:val="0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A261E">
        <w:rPr>
          <w:rFonts w:ascii="Arial" w:hAnsi="Arial" w:cs="Arial"/>
          <w:b/>
          <w:bCs/>
          <w:color w:val="auto"/>
          <w:sz w:val="28"/>
          <w:szCs w:val="28"/>
        </w:rPr>
        <w:t>NA USŁUGI OPIEKUŃCZE W ZAKRESIE WYKONYWANIA CZYNNOŚCI DOMOWYCH I INNYCH ZGODNIE Z INDYWIDUA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LNYMI POTRZEBAMI PODOPIECZNYCH </w:t>
      </w:r>
      <w:r w:rsidRPr="006A261E">
        <w:rPr>
          <w:rFonts w:ascii="Arial" w:hAnsi="Arial" w:cs="Arial"/>
          <w:b/>
          <w:bCs/>
          <w:color w:val="auto"/>
          <w:sz w:val="28"/>
          <w:szCs w:val="28"/>
        </w:rPr>
        <w:t xml:space="preserve"> W GMINIE WITNICA</w:t>
      </w: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6A261E" w:rsidRDefault="005F1864" w:rsidP="006A261E">
      <w:pPr>
        <w:widowControl/>
        <w:suppressAutoHyphens w:val="0"/>
        <w:jc w:val="center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POST</w:t>
      </w:r>
      <w:r w:rsidRPr="006A261E">
        <w:rPr>
          <w:rFonts w:ascii="Arial Narrow" w:hAnsi="Arial Narrow" w:cs="Arial"/>
          <w:color w:val="auto"/>
          <w:sz w:val="22"/>
          <w:szCs w:val="22"/>
          <w:lang w:eastAsia="pl-PL"/>
        </w:rPr>
        <w:t>Ę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POWANIE O ZAMÓWIENIE PUBLICZNE W TRYBIE PRZETARGU NIEOGRANICZONEGO</w:t>
      </w:r>
    </w:p>
    <w:p w:rsidR="005F1864" w:rsidRPr="006A261E" w:rsidRDefault="005F1864" w:rsidP="006A261E">
      <w:pPr>
        <w:widowControl/>
        <w:suppressAutoHyphens w:val="0"/>
        <w:jc w:val="center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Podstawa: art. 39 ustawy z dnia 29 stycznia 2004 r. Prawo zamówie</w:t>
      </w:r>
      <w:r w:rsidRPr="006A261E">
        <w:rPr>
          <w:rFonts w:ascii="Arial Narrow" w:hAnsi="Arial Narrow" w:cs="Arial"/>
          <w:color w:val="auto"/>
          <w:sz w:val="22"/>
          <w:szCs w:val="22"/>
          <w:lang w:eastAsia="pl-PL"/>
        </w:rPr>
        <w:t>ń</w:t>
      </w:r>
      <w:r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 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publicznych </w:t>
      </w:r>
      <w:r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                                                              (t.j. Dz. U. z 2013 r.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poz. 907 ze zm.)</w:t>
      </w:r>
    </w:p>
    <w:p w:rsidR="005F1864" w:rsidRPr="006A261E" w:rsidRDefault="005F1864" w:rsidP="006A261E">
      <w:pPr>
        <w:widowControl/>
        <w:suppressAutoHyphens w:val="0"/>
        <w:jc w:val="center"/>
        <w:rPr>
          <w:rFonts w:ascii="Arial Narrow" w:hAnsi="Arial Narrow" w:cs="Times New Roman"/>
          <w:color w:val="auto"/>
          <w:sz w:val="22"/>
          <w:szCs w:val="22"/>
          <w:lang w:eastAsia="pl-PL"/>
        </w:rPr>
      </w:pP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Warto</w:t>
      </w:r>
      <w:r w:rsidRPr="006A261E">
        <w:rPr>
          <w:rFonts w:ascii="Arial Narrow" w:hAnsi="Arial Narrow" w:cs="Arial"/>
          <w:color w:val="auto"/>
          <w:sz w:val="22"/>
          <w:szCs w:val="22"/>
          <w:lang w:eastAsia="pl-PL"/>
        </w:rPr>
        <w:t xml:space="preserve">ść 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zamówienia przekracza kwoty okre</w:t>
      </w:r>
      <w:r w:rsidRPr="006A261E">
        <w:rPr>
          <w:rFonts w:ascii="Arial Narrow" w:hAnsi="Arial Narrow" w:cs="Arial"/>
          <w:color w:val="auto"/>
          <w:sz w:val="22"/>
          <w:szCs w:val="22"/>
          <w:lang w:eastAsia="pl-PL"/>
        </w:rPr>
        <w:t>ś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lone w przepisach wydanych na podstawie art.11 ust.8 ustawy </w:t>
      </w:r>
      <w:r>
        <w:rPr>
          <w:rFonts w:ascii="Arial Narrow" w:hAnsi="Arial Narrow" w:cs="Times New Roman"/>
          <w:color w:val="auto"/>
          <w:sz w:val="22"/>
          <w:szCs w:val="22"/>
          <w:lang w:eastAsia="pl-PL"/>
        </w:rPr>
        <w:t xml:space="preserve">                      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z dnia 29 stycznia 2004 r. Prawo zamówie</w:t>
      </w:r>
      <w:r w:rsidRPr="006A261E">
        <w:rPr>
          <w:rFonts w:ascii="Arial Narrow" w:hAnsi="Arial Narrow" w:cs="Arial"/>
          <w:color w:val="auto"/>
          <w:sz w:val="22"/>
          <w:szCs w:val="22"/>
          <w:lang w:eastAsia="pl-PL"/>
        </w:rPr>
        <w:t xml:space="preserve">ń </w:t>
      </w:r>
      <w:r w:rsidRPr="006A261E">
        <w:rPr>
          <w:rFonts w:ascii="Arial Narrow" w:hAnsi="Arial Narrow" w:cs="Times New Roman"/>
          <w:color w:val="auto"/>
          <w:sz w:val="22"/>
          <w:szCs w:val="22"/>
          <w:lang w:eastAsia="pl-PL"/>
        </w:rPr>
        <w:t>publicznych</w:t>
      </w:r>
    </w:p>
    <w:p w:rsidR="005F1864" w:rsidRDefault="005F1864" w:rsidP="006A261E">
      <w:pPr>
        <w:autoSpaceDE w:val="0"/>
        <w:ind w:left="142"/>
        <w:jc w:val="center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6A261E" w:rsidRDefault="005F1864" w:rsidP="006A261E">
      <w:pPr>
        <w:autoSpaceDE w:val="0"/>
        <w:ind w:left="5664"/>
        <w:rPr>
          <w:rFonts w:ascii="Arial" w:hAnsi="Arial" w:cs="Arial"/>
          <w:b/>
          <w:color w:val="auto"/>
          <w:sz w:val="21"/>
          <w:szCs w:val="21"/>
        </w:rPr>
      </w:pPr>
      <w:r w:rsidRPr="006A261E">
        <w:rPr>
          <w:rFonts w:ascii="Arial" w:hAnsi="Arial" w:cs="Arial"/>
          <w:b/>
          <w:color w:val="auto"/>
          <w:sz w:val="21"/>
          <w:szCs w:val="21"/>
        </w:rPr>
        <w:t>ZATWIERDZAM</w:t>
      </w: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6A261E">
      <w:pPr>
        <w:autoSpaceDE w:val="0"/>
        <w:ind w:left="142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WITNICA, GRUDZIEŃ 2014</w:t>
      </w: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I. ZAMAWIAJĄCY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ab/>
      </w:r>
    </w:p>
    <w:p w:rsidR="005F1864" w:rsidRPr="00B9187C" w:rsidRDefault="005F1864" w:rsidP="002F00B2">
      <w:pPr>
        <w:autoSpaceDE w:val="0"/>
        <w:autoSpaceDN w:val="0"/>
        <w:adjustRightInd w:val="0"/>
        <w:ind w:left="142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 xml:space="preserve">Miejsko-Gminny Ośrodek Pomocy Społecznej w </w:t>
      </w:r>
      <w:r>
        <w:rPr>
          <w:rFonts w:ascii="Arial" w:hAnsi="Arial" w:cs="Arial"/>
          <w:color w:val="auto"/>
          <w:sz w:val="21"/>
          <w:szCs w:val="21"/>
        </w:rPr>
        <w:t>Witnicy</w:t>
      </w:r>
    </w:p>
    <w:p w:rsidR="005F1864" w:rsidRPr="00B9187C" w:rsidRDefault="005F1864" w:rsidP="002F00B2">
      <w:pPr>
        <w:autoSpaceDE w:val="0"/>
        <w:autoSpaceDN w:val="0"/>
        <w:adjustRightInd w:val="0"/>
        <w:ind w:left="14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ul. Rutkowskiego 9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, </w:t>
      </w:r>
      <w:r>
        <w:rPr>
          <w:rFonts w:ascii="Arial" w:hAnsi="Arial" w:cs="Arial"/>
          <w:color w:val="auto"/>
          <w:sz w:val="21"/>
          <w:szCs w:val="21"/>
        </w:rPr>
        <w:t>66-460 Witnica</w:t>
      </w:r>
    </w:p>
    <w:p w:rsidR="005F1864" w:rsidRPr="00B9187C" w:rsidRDefault="005F1864" w:rsidP="002F00B2">
      <w:pPr>
        <w:autoSpaceDE w:val="0"/>
        <w:autoSpaceDN w:val="0"/>
        <w:adjustRightInd w:val="0"/>
        <w:ind w:left="14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tel. 95 72164 69</w:t>
      </w:r>
      <w:r w:rsidRPr="00B9187C">
        <w:rPr>
          <w:rFonts w:ascii="Arial" w:hAnsi="Arial" w:cs="Arial"/>
          <w:color w:val="auto"/>
          <w:sz w:val="21"/>
          <w:szCs w:val="21"/>
        </w:rPr>
        <w:tab/>
        <w:t>fax.</w:t>
      </w:r>
      <w:r>
        <w:rPr>
          <w:rFonts w:ascii="Arial" w:hAnsi="Arial" w:cs="Arial"/>
          <w:color w:val="auto"/>
          <w:sz w:val="21"/>
          <w:szCs w:val="21"/>
        </w:rPr>
        <w:t>95  72164 69</w:t>
      </w:r>
    </w:p>
    <w:p w:rsidR="005F1864" w:rsidRPr="00B9187C" w:rsidRDefault="005F1864" w:rsidP="002F00B2">
      <w:pPr>
        <w:autoSpaceDE w:val="0"/>
        <w:autoSpaceDN w:val="0"/>
        <w:adjustRightInd w:val="0"/>
        <w:ind w:left="142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 xml:space="preserve">Godziny urzędowania: poniedziałek -  piątek : 7.00-.15.00 </w:t>
      </w:r>
    </w:p>
    <w:p w:rsidR="005F1864" w:rsidRPr="00B9187C" w:rsidRDefault="005F1864" w:rsidP="002F00B2">
      <w:pPr>
        <w:autoSpaceDE w:val="0"/>
        <w:autoSpaceDN w:val="0"/>
        <w:adjustRightInd w:val="0"/>
        <w:ind w:left="14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Strona  www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: </w:t>
      </w:r>
      <w:r w:rsidRPr="006A261E">
        <w:rPr>
          <w:rFonts w:ascii="Arial" w:hAnsi="Arial" w:cs="Arial"/>
          <w:color w:val="auto"/>
          <w:sz w:val="21"/>
          <w:szCs w:val="21"/>
        </w:rPr>
        <w:t>www.mgops.witnica.pl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  </w:t>
      </w:r>
      <w:r>
        <w:rPr>
          <w:rFonts w:ascii="Arial" w:hAnsi="Arial" w:cs="Arial"/>
          <w:color w:val="auto"/>
          <w:sz w:val="21"/>
          <w:szCs w:val="21"/>
        </w:rPr>
        <w:t>(</w:t>
      </w:r>
      <w:r w:rsidRPr="00B9187C">
        <w:rPr>
          <w:rFonts w:ascii="Arial" w:hAnsi="Arial" w:cs="Arial"/>
          <w:color w:val="auto"/>
          <w:sz w:val="21"/>
          <w:szCs w:val="21"/>
        </w:rPr>
        <w:t>zakładka: zamówienia publiczne)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II. TRYB UDZIELENIA ZAMÓWIENIA</w:t>
      </w: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Postępowanie prowadzone jest w trybie przetargu nieograniczonego o wartości szacunkowej poniżej progów ustalonych na podstawie art. 11 ust. 8 Prawa zamówień publicznych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  <w:shd w:val="clear" w:color="auto" w:fill="FFFFFF"/>
        </w:rPr>
      </w:pPr>
      <w:r w:rsidRPr="00B9187C">
        <w:rPr>
          <w:rFonts w:ascii="Arial" w:hAnsi="Arial" w:cs="Arial"/>
          <w:color w:val="auto"/>
          <w:sz w:val="21"/>
          <w:szCs w:val="21"/>
        </w:rPr>
        <w:t>Podstawa prawna udzielenia zamówienia publicznego: art. 39 ustawy z dnia 29 stycznia 2004r. - P</w:t>
      </w:r>
      <w:r>
        <w:rPr>
          <w:rFonts w:ascii="Arial" w:hAnsi="Arial" w:cs="Arial"/>
          <w:color w:val="auto"/>
          <w:sz w:val="21"/>
          <w:szCs w:val="21"/>
        </w:rPr>
        <w:t>rawo zamówień publicznych (Dz. U. z 2013r.</w:t>
      </w:r>
      <w:r w:rsidRPr="00B9187C">
        <w:rPr>
          <w:rFonts w:ascii="Arial" w:hAnsi="Arial" w:cs="Arial"/>
          <w:color w:val="auto"/>
          <w:sz w:val="21"/>
          <w:szCs w:val="21"/>
        </w:rPr>
        <w:t>, poz</w:t>
      </w:r>
      <w:r>
        <w:rPr>
          <w:rFonts w:ascii="Arial" w:hAnsi="Arial" w:cs="Arial"/>
          <w:color w:val="auto"/>
          <w:sz w:val="21"/>
          <w:szCs w:val="21"/>
        </w:rPr>
        <w:t>. 907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 ze zm.)</w:t>
      </w: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spacing w:after="12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III. OPIS PRZEDMIOTU ZAMÓWIENIA</w:t>
      </w:r>
    </w:p>
    <w:p w:rsidR="005F1864" w:rsidRPr="00B9187C" w:rsidRDefault="005F1864" w:rsidP="002F00B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6A261E" w:rsidRDefault="005F1864" w:rsidP="006A261E">
      <w:pPr>
        <w:pStyle w:val="ListParagraph"/>
        <w:numPr>
          <w:ilvl w:val="0"/>
          <w:numId w:val="29"/>
        </w:numPr>
        <w:rPr>
          <w:rFonts w:cs="Times New Roman"/>
          <w:color w:val="auto"/>
          <w:sz w:val="23"/>
          <w:szCs w:val="23"/>
          <w:lang w:eastAsia="pl-PL"/>
        </w:rPr>
      </w:pPr>
      <w:r w:rsidRPr="006A261E">
        <w:rPr>
          <w:rFonts w:ascii="Arial" w:hAnsi="Arial" w:cs="Arial"/>
          <w:color w:val="auto"/>
          <w:sz w:val="21"/>
          <w:szCs w:val="21"/>
          <w:lang w:eastAsia="pl-PL"/>
        </w:rPr>
        <w:t>Przedmiotem zamówienia są usługi opiekuńcze w zakresie wykonywania czynności domowych i innych zgodnie z indywidualnymi potrzebami podopiecznych w Gminie Witnica.</w:t>
      </w:r>
      <w:r w:rsidRPr="006A261E">
        <w:rPr>
          <w:sz w:val="23"/>
          <w:szCs w:val="23"/>
        </w:rPr>
        <w:t xml:space="preserve"> 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Przedmiotem zamówienia jest świadczenie usług </w:t>
      </w:r>
      <w:r>
        <w:rPr>
          <w:rFonts w:ascii="Arial" w:hAnsi="Arial" w:cs="Arial"/>
          <w:color w:val="auto"/>
          <w:sz w:val="21"/>
          <w:szCs w:val="21"/>
          <w:lang w:eastAsia="pl-PL"/>
        </w:rPr>
        <w:t>opiekuńczych i specjalistycznych usług opiekuńczych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dla podopiecznych Miejsko- Gminnego Ośrodka Pomocy Społecznej w Witnicy, w miejscu zamieszkania. 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Prawo podopiecznych, zwanych dalej „świadczeniobiorcami ” do korzystania z usług wynika z art.50 ustawy z dnia 12 marca 2004 r. o pomocy społecznej (tj. Dz. U. z 2013 r. poz. 182 ze zm.) i każdorazowo wymaga wydania decyzji administracyjnej przyznającej świadczenie.</w:t>
      </w:r>
    </w:p>
    <w:p w:rsidR="005F1864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Wykonawca będzie wykonywał usługi zgodnie z art. 50 art.50 ustawy z dnia 12 marca 2004 r. o pomocy społecznej (tj.Dz. U. z 2013r. poz 182 ze zm.), rozporządzeniem Ministra Polityki Społecznej w sprawie specjalistycznych usług opiekuńczych z dnia 22 września 2005 r. (Dz. U. z 2005 Nr 189, poz. 1598 ze zm.)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Przewidywan</w:t>
      </w:r>
      <w:r>
        <w:rPr>
          <w:rFonts w:ascii="Arial" w:hAnsi="Arial" w:cs="Arial"/>
          <w:color w:val="auto"/>
          <w:sz w:val="21"/>
          <w:szCs w:val="21"/>
          <w:lang w:eastAsia="pl-PL"/>
        </w:rPr>
        <w:t>a liczba podopiecznych wynosi 25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 osób.</w:t>
      </w:r>
    </w:p>
    <w:p w:rsidR="005F1864" w:rsidRPr="00BC501F" w:rsidRDefault="005F1864" w:rsidP="00073F8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Przedmiot zamówienia obejmuje świadczenie usług opiekuńczych na terenie 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miasta 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Witnica, zgodnie z art. 50 ustawy o pomocy społecznej z dnia 12 marca 2004 r (t.j Dz. U z 2013. Poz. 182 z póź.zm) i uchwalą Rady Miejskiej w Witnicy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 </w:t>
      </w:r>
      <w:r w:rsidRPr="00073F86">
        <w:rPr>
          <w:rFonts w:ascii="Arial" w:hAnsi="Arial" w:cs="Arial"/>
          <w:color w:val="auto"/>
          <w:sz w:val="21"/>
          <w:szCs w:val="21"/>
          <w:lang w:eastAsia="pl-PL"/>
        </w:rPr>
        <w:t>Nr IX/42/ 2011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z</w:t>
      </w:r>
      <w:r w:rsidRPr="00073F86">
        <w:rPr>
          <w:rFonts w:ascii="Arial" w:hAnsi="Arial" w:cs="Arial"/>
          <w:color w:val="auto"/>
          <w:sz w:val="21"/>
          <w:szCs w:val="21"/>
          <w:lang w:eastAsia="pl-PL"/>
        </w:rPr>
        <w:t xml:space="preserve"> dnia 8 kwietnia  2011 r.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( z późn. zm.) 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w sprawie określenia szczegółowych warunków przyznawania i odpłatności za usługi opiekuńcze i specjalistyczne usługi opiekuńcze. Usługi opiekuńcze wykonywane są rzecz osób samotnych lub w rodzinie, które z powodu wieku, choroby, niepełnosprawności lub innych przyczyn wymagają pomocy innych osób, a rodzina nie może takiej pomocy zapewnić. Usługi opiekuńcze obejmują pomoc w zaspakajaniu codziennych potrze życiowych, opiekę higieniczną i pielęgnacyjną zleconą przez lekarza oraz zapewnienie kontaktów z otoczeniem. W ramach wykonania przedmiotu zamówienia Wykonawca powinien zgodnie z decyzją administracyjną wydaną przez Kierownika Miejsko-Gminnego Ośrodka Pomocy Społecznej w Witnicy świadczyć podopiecznym usługi w miejscu wskazanym w decyzji, w dniach od poniedziałku do piątku i godzinach ustalonych wspólnie przez podopiecznego i opiekunkę środowiskową lub pielęgniarkę. Przewiduje się , że usługi opiekuńcze będą świadczone dla ok</w:t>
      </w:r>
      <w:r>
        <w:rPr>
          <w:rFonts w:ascii="Arial" w:hAnsi="Arial" w:cs="Arial"/>
          <w:color w:val="auto"/>
          <w:sz w:val="21"/>
          <w:szCs w:val="21"/>
          <w:lang w:eastAsia="pl-PL"/>
        </w:rPr>
        <w:t>. 25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 osób na rok (ilość osób może ulec zmianie), a szacunkowa liczba godzin wyniesi</w:t>
      </w:r>
      <w:r>
        <w:rPr>
          <w:rFonts w:ascii="Arial" w:hAnsi="Arial" w:cs="Arial"/>
          <w:color w:val="auto"/>
          <w:sz w:val="21"/>
          <w:szCs w:val="21"/>
          <w:lang w:eastAsia="pl-PL"/>
        </w:rPr>
        <w:t>e łącznie 6 600 g</w:t>
      </w: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odzin w roku 2015. 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Godzina usługi, tj. 60 min, liczona jest jako faktycznie przepracowany czas w domu podopiecznego, bez czasu dojazdu lub dojścia do miejsca zamieszkania podopiecznego. 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Wykonawca powinien uwzględnić w cenie koszt dojazdu do miejsca zamieszkania podopiecznego. W trakcie całości okresu realizacji zamówienia.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 xml:space="preserve">Wykonawca musi zapewnić nieprzerwaną i prawidłową realizację usług opiekuńczych nad podopiecznymi Miejsko- Gminnego Ośrodka Pomocy Społecznej w Witnicy, niezależnie od urlopów i zwolnień chorobowych kadry realizującej przedmiot zamówienia. </w:t>
      </w:r>
    </w:p>
    <w:p w:rsidR="005F1864" w:rsidRPr="00BC501F" w:rsidRDefault="005F1864" w:rsidP="00BC501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color w:val="auto"/>
          <w:sz w:val="21"/>
          <w:szCs w:val="21"/>
          <w:lang w:eastAsia="pl-PL"/>
        </w:rPr>
        <w:t>Zakres usług obejmuje ;</w:t>
      </w:r>
    </w:p>
    <w:p w:rsidR="005F1864" w:rsidRDefault="005F1864" w:rsidP="002F00B2">
      <w:pPr>
        <w:pStyle w:val="ListParagraph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Zaspakajanie potrzeb codziennych, życiowych a w szczególności:</w:t>
      </w:r>
    </w:p>
    <w:p w:rsidR="005F1864" w:rsidRDefault="005F1864" w:rsidP="002F00B2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Utrzymanie czystości w pomieszczeniach osoby wymagające opieki, a zwłaszcza: mycie okien, ścieranie kurzu, wynoszenie śmieci, wycieranie podłóg, zmywanie naczyń, porządkowanie szaf (wg życzenia podopiecznego);</w:t>
      </w:r>
    </w:p>
    <w:p w:rsidR="005F1864" w:rsidRDefault="005F1864" w:rsidP="002F00B2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Dostarczenie opału i utrzymanie ciepła w pomieszczeniu;</w:t>
      </w:r>
    </w:p>
    <w:p w:rsidR="005F1864" w:rsidRDefault="005F1864" w:rsidP="002F00B2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Zakup artykułów spożywczych, higieniczno-sanitarnych, leków i innych potrzebnych w gospodarstwie domowych;</w:t>
      </w:r>
    </w:p>
    <w:p w:rsidR="005F1864" w:rsidRDefault="005F1864" w:rsidP="002F00B2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Przynoszenie posiłków lub przygotowywanie ich z uwzględnieniem  diety, pomoc przy spożywaniu posiłków;</w:t>
      </w:r>
    </w:p>
    <w:p w:rsidR="005F1864" w:rsidRDefault="005F1864" w:rsidP="00BC501F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Pranie odzieży, bielizna, pościel, firany itp.</w:t>
      </w:r>
    </w:p>
    <w:p w:rsidR="005F1864" w:rsidRPr="00BC501F" w:rsidRDefault="005F1864" w:rsidP="00BC501F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sz w:val="22"/>
          <w:szCs w:val="22"/>
        </w:rPr>
        <w:t>dowozie podopiecznych do lekarza i na zabiegi rehabilitacyjne;</w:t>
      </w:r>
    </w:p>
    <w:p w:rsidR="005F1864" w:rsidRPr="00BC501F" w:rsidRDefault="005F1864" w:rsidP="00BC501F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C501F">
        <w:rPr>
          <w:rFonts w:ascii="Arial" w:hAnsi="Arial" w:cs="Arial"/>
          <w:sz w:val="22"/>
          <w:szCs w:val="22"/>
        </w:rPr>
        <w:t>wykonywaniu sprzątania przez Wykonawcę pomieszczeń gospodarczych (np. szopki na opał);</w:t>
      </w:r>
    </w:p>
    <w:p w:rsidR="005F1864" w:rsidRDefault="005F1864" w:rsidP="00BC501F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sz w:val="22"/>
          <w:szCs w:val="22"/>
        </w:rPr>
        <w:t>wykonywanie czynności w zakresie pielenia ogródków</w:t>
      </w:r>
    </w:p>
    <w:p w:rsidR="005F1864" w:rsidRDefault="005F1864" w:rsidP="002F00B2">
      <w:pPr>
        <w:pStyle w:val="ListParagraph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Zaspakajanie potrzeb zdrowotnych w tym pielęgnację:</w:t>
      </w:r>
    </w:p>
    <w:p w:rsidR="005F1864" w:rsidRDefault="005F1864" w:rsidP="002F00B2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Zabiegi higieniczno-sanitarne, a w szczególności mycie i kąpiel chorego, przesłanie łóżka, układanie chorego w łóżku, pomoc przy załatwianiu potrzeb fizjologicznych, zapobieganie powstawaniu odleżyn i odparzeń, wykupywanie i podawanie leków doustnych, obserwacja efektów działania leków, udzielanie pierwszej pomocy w przypadkach nagłych i zagrażających życiu podopiecznego, zamawianie wizyt lekarskich, kontakt z lekarzem w sprawach dotyczących zdrowia, realizacja recept;</w:t>
      </w:r>
    </w:p>
    <w:p w:rsidR="005F1864" w:rsidRDefault="005F1864" w:rsidP="002F00B2">
      <w:pPr>
        <w:pStyle w:val="ListParagraph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Pomoc w załatwianiu spraw administracyjno-urzędowych;</w:t>
      </w:r>
    </w:p>
    <w:p w:rsidR="005F1864" w:rsidRDefault="005F1864" w:rsidP="002F00B2">
      <w:pPr>
        <w:pStyle w:val="ListParagraph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Pomoc w podtrzymywaniu psychofizycznej kondycji osoby, w tym:</w:t>
      </w:r>
    </w:p>
    <w:p w:rsidR="005F1864" w:rsidRDefault="005F1864" w:rsidP="002F00B2">
      <w:pPr>
        <w:pStyle w:val="ListParagraph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Podtrzymywanie indywidualnych zainteresowań;</w:t>
      </w:r>
    </w:p>
    <w:p w:rsidR="005F1864" w:rsidRDefault="005F1864" w:rsidP="002F00B2">
      <w:pPr>
        <w:pStyle w:val="ListParagraph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Organizowanie i podtrzymywanie kontaktów sąsiedzkich;</w:t>
      </w:r>
    </w:p>
    <w:p w:rsidR="005F1864" w:rsidRDefault="005F1864" w:rsidP="002F00B2">
      <w:pPr>
        <w:pStyle w:val="ListParagraph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Organizowanie spacerów, czytanie.</w:t>
      </w:r>
    </w:p>
    <w:p w:rsidR="005F1864" w:rsidRPr="003A3778" w:rsidRDefault="005F1864" w:rsidP="002F00B2">
      <w:pPr>
        <w:pStyle w:val="ListParagraph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A3778">
        <w:rPr>
          <w:rFonts w:ascii="Arial" w:hAnsi="Arial" w:cs="Arial"/>
          <w:color w:val="auto"/>
          <w:sz w:val="21"/>
          <w:szCs w:val="21"/>
          <w:lang w:eastAsia="pl-PL"/>
        </w:rPr>
        <w:t>Zakres obowiązków opiekuna dostosowany będzie do indywidualnych potrzeb podopiecznego wynikających z rodzaju schorzenia lub niepełnosprawności. Miejsko – Gminny Ośrodek Pomocy Społecznej w Witnicy w stosunku do ilości godzin zastrzega, że :</w:t>
      </w:r>
    </w:p>
    <w:p w:rsidR="005F1864" w:rsidRPr="003A3778" w:rsidRDefault="005F1864" w:rsidP="002F00B2">
      <w:pPr>
        <w:pStyle w:val="ListParagraph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A3778">
        <w:rPr>
          <w:rFonts w:ascii="Arial" w:hAnsi="Arial" w:cs="Arial"/>
          <w:color w:val="auto"/>
          <w:sz w:val="21"/>
          <w:szCs w:val="21"/>
          <w:lang w:eastAsia="pl-PL"/>
        </w:rPr>
        <w:t>w przypadku, gdy ilość godzin wykonywanych będzie mniejsza, M-GOPS zapłaci Wykonawcy wynagrodzenie za faktyczną liczbę wykonanych godzin;</w:t>
      </w:r>
    </w:p>
    <w:p w:rsidR="005F1864" w:rsidRPr="003A3778" w:rsidRDefault="005F1864" w:rsidP="002F00B2">
      <w:pPr>
        <w:pStyle w:val="ListParagraph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w przypadku, gdy środki przeznaczone na realizację zamówienia zostaną wyczerpane wcześniej niż termin wykonania umowy, skutkuje to wcześniejszym wygaśnięciem umowy. W tej sytuacji Zamawiający zastrzega sobie, ze liczba godzin usług może ulec zmianie przed zawarciem umowy oraz w czasie wykonywania przedmiotu zamówienia. </w:t>
      </w:r>
    </w:p>
    <w:p w:rsidR="005F1864" w:rsidRDefault="005F1864" w:rsidP="002F00B2">
      <w:pPr>
        <w:pStyle w:val="ListParagraph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BC501F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FF0000"/>
          <w:sz w:val="21"/>
          <w:szCs w:val="21"/>
        </w:rPr>
      </w:pPr>
      <w:r w:rsidRPr="00BC501F">
        <w:rPr>
          <w:rFonts w:ascii="Arial" w:hAnsi="Arial" w:cs="Arial"/>
          <w:color w:val="auto"/>
          <w:sz w:val="21"/>
          <w:szCs w:val="21"/>
        </w:rPr>
        <w:t xml:space="preserve">Specyfikacja istotnych warunków zamówienia dostępna jest w Miejsko-Gminnym Ośrodku Pomocy w Witnicy oraz na stronie internetowej </w:t>
      </w:r>
      <w:hyperlink r:id="rId7" w:history="1">
        <w:r w:rsidRPr="00BC501F">
          <w:rPr>
            <w:rStyle w:val="Hyperlink"/>
            <w:rFonts w:ascii="Arial" w:hAnsi="Arial" w:cs="Arial"/>
            <w:color w:val="auto"/>
            <w:sz w:val="21"/>
            <w:szCs w:val="21"/>
          </w:rPr>
          <w:t>www.mgopswitnica.pl</w:t>
        </w:r>
      </w:hyperlink>
      <w:r w:rsidRPr="00BC501F">
        <w:rPr>
          <w:rFonts w:ascii="Arial" w:hAnsi="Arial" w:cs="Arial"/>
          <w:color w:val="auto"/>
          <w:sz w:val="21"/>
          <w:szCs w:val="21"/>
        </w:rPr>
        <w:t xml:space="preserve"> (zakładka: zamówienia publiczne).</w:t>
      </w:r>
    </w:p>
    <w:p w:rsidR="005F1864" w:rsidRDefault="005F1864" w:rsidP="002F00B2">
      <w:pPr>
        <w:pStyle w:val="ListParagraph"/>
        <w:ind w:left="0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3506A1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3506A1">
        <w:rPr>
          <w:rFonts w:ascii="Arial" w:hAnsi="Arial" w:cs="Arial"/>
          <w:color w:val="auto"/>
          <w:sz w:val="21"/>
          <w:szCs w:val="21"/>
        </w:rPr>
        <w:t xml:space="preserve">Zamawiający </w:t>
      </w:r>
      <w:r w:rsidRPr="00BC501F">
        <w:rPr>
          <w:rFonts w:ascii="Arial" w:hAnsi="Arial" w:cs="Arial"/>
          <w:color w:val="auto"/>
          <w:sz w:val="21"/>
          <w:szCs w:val="21"/>
          <w:u w:val="single"/>
        </w:rPr>
        <w:t>nie dopuszcza składania ofert częściowych</w:t>
      </w:r>
      <w:r w:rsidRPr="003506A1">
        <w:rPr>
          <w:rFonts w:ascii="Arial" w:hAnsi="Arial" w:cs="Arial"/>
          <w:color w:val="auto"/>
          <w:sz w:val="21"/>
          <w:szCs w:val="21"/>
        </w:rPr>
        <w:t>.</w:t>
      </w:r>
    </w:p>
    <w:p w:rsidR="005F1864" w:rsidRDefault="005F1864" w:rsidP="002F00B2">
      <w:pPr>
        <w:pStyle w:val="ListParagraph"/>
        <w:rPr>
          <w:rFonts w:ascii="Arial" w:hAnsi="Arial" w:cs="Arial"/>
          <w:color w:val="auto"/>
          <w:sz w:val="21"/>
          <w:szCs w:val="21"/>
        </w:rPr>
      </w:pPr>
    </w:p>
    <w:p w:rsidR="005F1864" w:rsidRPr="00C54999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C54999">
        <w:rPr>
          <w:rFonts w:ascii="Arial" w:hAnsi="Arial" w:cs="Arial"/>
          <w:color w:val="auto"/>
          <w:sz w:val="21"/>
          <w:szCs w:val="21"/>
        </w:rPr>
        <w:t xml:space="preserve">Przedmiotem niniejszego postępowania </w:t>
      </w:r>
      <w:r w:rsidRPr="00BC501F">
        <w:rPr>
          <w:rFonts w:ascii="Arial" w:hAnsi="Arial" w:cs="Arial"/>
          <w:color w:val="auto"/>
          <w:sz w:val="21"/>
          <w:szCs w:val="21"/>
          <w:u w:val="single"/>
        </w:rPr>
        <w:t>nie jest zawarcie umowy ramowej</w:t>
      </w:r>
      <w:r w:rsidRPr="00C54999">
        <w:rPr>
          <w:rFonts w:ascii="Arial" w:hAnsi="Arial" w:cs="Arial"/>
          <w:color w:val="auto"/>
          <w:sz w:val="21"/>
          <w:szCs w:val="21"/>
        </w:rPr>
        <w:t>.</w:t>
      </w:r>
    </w:p>
    <w:p w:rsidR="005F1864" w:rsidRDefault="005F1864" w:rsidP="002F00B2">
      <w:pPr>
        <w:pStyle w:val="ListParagraph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BC501F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C54999">
        <w:rPr>
          <w:rFonts w:ascii="Arial" w:hAnsi="Arial" w:cs="Arial"/>
          <w:color w:val="auto"/>
          <w:sz w:val="21"/>
          <w:szCs w:val="21"/>
        </w:rPr>
        <w:t xml:space="preserve">Przedmiotem niniejszego postępowania </w:t>
      </w:r>
      <w:r w:rsidRPr="00BC501F">
        <w:rPr>
          <w:rFonts w:ascii="Arial" w:hAnsi="Arial" w:cs="Arial"/>
          <w:color w:val="auto"/>
          <w:sz w:val="21"/>
          <w:szCs w:val="21"/>
          <w:u w:val="single"/>
        </w:rPr>
        <w:t>nie jest ustanowienie dynamicznego systemu zakupów.</w:t>
      </w:r>
    </w:p>
    <w:p w:rsidR="005F1864" w:rsidRPr="00BC501F" w:rsidRDefault="005F1864" w:rsidP="002F00B2">
      <w:pPr>
        <w:pStyle w:val="ListParagraph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C54999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C54999">
        <w:rPr>
          <w:rFonts w:ascii="Arial" w:hAnsi="Arial" w:cs="Arial"/>
          <w:color w:val="auto"/>
          <w:sz w:val="21"/>
          <w:szCs w:val="21"/>
        </w:rPr>
        <w:t>Zamawiający nie przewiduje wyboru najkorzystniej oferty z zastosowaniem aukcji elektronicznej.</w:t>
      </w:r>
    </w:p>
    <w:p w:rsidR="005F1864" w:rsidRDefault="005F1864" w:rsidP="002F00B2">
      <w:pPr>
        <w:pStyle w:val="ListParagraph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BC501F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C54999">
        <w:rPr>
          <w:rFonts w:ascii="Arial" w:hAnsi="Arial" w:cs="Arial"/>
          <w:color w:val="auto"/>
          <w:sz w:val="21"/>
          <w:szCs w:val="21"/>
        </w:rPr>
        <w:t>Zamawiający nie przewiduje zamówień uzupełniających udzielanych na podstawie art. 67 ust. 1 pkt. 6 i 7 Pzp.</w:t>
      </w:r>
    </w:p>
    <w:p w:rsidR="005F1864" w:rsidRPr="00BC501F" w:rsidRDefault="005F1864" w:rsidP="00BC501F">
      <w:pPr>
        <w:pStyle w:val="ListParagraph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BC501F" w:rsidRDefault="005F1864" w:rsidP="00BC501F">
      <w:pPr>
        <w:pStyle w:val="ListParagraph"/>
        <w:numPr>
          <w:ilvl w:val="0"/>
          <w:numId w:val="29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BC501F">
        <w:rPr>
          <w:rFonts w:ascii="Arial" w:hAnsi="Arial" w:cs="Arial"/>
          <w:color w:val="auto"/>
          <w:sz w:val="21"/>
          <w:szCs w:val="21"/>
        </w:rPr>
        <w:t xml:space="preserve">Opis przedmiotu według Wspólnego Słownika Zamówień Publicznych (CPV) </w:t>
      </w:r>
    </w:p>
    <w:p w:rsidR="005F1864" w:rsidRPr="00BC501F" w:rsidRDefault="005F1864" w:rsidP="00BC501F">
      <w:pPr>
        <w:pStyle w:val="ListParagraph"/>
        <w:rPr>
          <w:rFonts w:ascii="Arial" w:hAnsi="Arial" w:cs="Arial"/>
          <w:color w:val="auto"/>
          <w:sz w:val="21"/>
          <w:szCs w:val="21"/>
          <w:u w:val="single"/>
        </w:rPr>
      </w:pPr>
    </w:p>
    <w:p w:rsidR="005F1864" w:rsidRPr="00E64B08" w:rsidRDefault="005F1864" w:rsidP="00BC501F">
      <w:pPr>
        <w:pStyle w:val="ListParagraph"/>
        <w:numPr>
          <w:ilvl w:val="0"/>
          <w:numId w:val="31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E64B08">
        <w:rPr>
          <w:rFonts w:ascii="Arial" w:hAnsi="Arial" w:cs="Arial"/>
          <w:color w:val="auto"/>
          <w:sz w:val="21"/>
          <w:szCs w:val="21"/>
        </w:rPr>
        <w:t>85311100-3 Usługi opieki społecznej dla osób starszych</w:t>
      </w:r>
    </w:p>
    <w:p w:rsidR="005F1864" w:rsidRPr="00E64B08" w:rsidRDefault="005F1864" w:rsidP="00BC501F">
      <w:pPr>
        <w:pStyle w:val="ListParagraph"/>
        <w:numPr>
          <w:ilvl w:val="0"/>
          <w:numId w:val="31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E64B08">
        <w:rPr>
          <w:rFonts w:ascii="Arial" w:hAnsi="Arial" w:cs="Arial"/>
          <w:color w:val="auto"/>
          <w:sz w:val="21"/>
          <w:szCs w:val="21"/>
        </w:rPr>
        <w:t>85311200-4 usługi opieki społecznej dla niepełnosprawnych</w:t>
      </w:r>
    </w:p>
    <w:p w:rsidR="005F1864" w:rsidRPr="00E64B08" w:rsidRDefault="005F1864" w:rsidP="00BC501F">
      <w:pPr>
        <w:pStyle w:val="ListParagraph"/>
        <w:numPr>
          <w:ilvl w:val="0"/>
          <w:numId w:val="31"/>
        </w:numPr>
        <w:tabs>
          <w:tab w:val="left" w:pos="3591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E64B08">
        <w:rPr>
          <w:rFonts w:ascii="Arial" w:hAnsi="Arial" w:cs="Arial"/>
          <w:color w:val="auto"/>
          <w:sz w:val="21"/>
          <w:szCs w:val="21"/>
        </w:rPr>
        <w:t>85000000-9 usługi w zakresie zdrowia i opieki społecznej</w:t>
      </w:r>
    </w:p>
    <w:p w:rsidR="005F1864" w:rsidRPr="00E64B08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spacing w:after="12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IV. TERMIN WYKONANIA ZAMÓWIENIA</w:t>
      </w:r>
    </w:p>
    <w:p w:rsidR="005F1864" w:rsidRPr="00BC501F" w:rsidRDefault="005F1864" w:rsidP="002F00B2">
      <w:pPr>
        <w:widowControl/>
        <w:numPr>
          <w:ilvl w:val="0"/>
          <w:numId w:val="12"/>
        </w:numPr>
        <w:suppressAutoHyphens w:val="0"/>
        <w:jc w:val="both"/>
        <w:rPr>
          <w:rFonts w:ascii="Arial" w:hAnsi="Arial" w:cs="Arial"/>
          <w:color w:val="auto"/>
          <w:sz w:val="21"/>
          <w:szCs w:val="21"/>
        </w:rPr>
      </w:pPr>
      <w:r w:rsidRPr="00BC501F">
        <w:rPr>
          <w:rFonts w:ascii="Arial" w:hAnsi="Arial" w:cs="Arial"/>
          <w:color w:val="auto"/>
          <w:sz w:val="21"/>
          <w:szCs w:val="21"/>
        </w:rPr>
        <w:t>Realizacja przedmiotu umowy odbywać się będzie w okresie</w:t>
      </w:r>
      <w:r w:rsidRPr="00BC501F">
        <w:rPr>
          <w:color w:val="auto"/>
        </w:rPr>
        <w:t xml:space="preserve"> </w:t>
      </w:r>
      <w:r w:rsidRPr="00BC501F">
        <w:rPr>
          <w:rFonts w:ascii="Arial" w:hAnsi="Arial" w:cs="Arial"/>
          <w:color w:val="auto"/>
          <w:sz w:val="21"/>
          <w:szCs w:val="21"/>
        </w:rPr>
        <w:t xml:space="preserve">od daty podpisania umowy </w:t>
      </w:r>
      <w:r w:rsidRPr="00BC501F">
        <w:rPr>
          <w:rFonts w:ascii="Arial" w:hAnsi="Arial" w:cs="Arial"/>
          <w:b/>
          <w:color w:val="auto"/>
          <w:sz w:val="21"/>
          <w:szCs w:val="21"/>
        </w:rPr>
        <w:t xml:space="preserve">do 31.12.2015 r. </w:t>
      </w:r>
    </w:p>
    <w:p w:rsidR="005F1864" w:rsidRPr="00B9187C" w:rsidRDefault="005F1864" w:rsidP="002F00B2">
      <w:pPr>
        <w:pStyle w:val="ListParagraph"/>
        <w:tabs>
          <w:tab w:val="left" w:pos="3591"/>
        </w:tabs>
        <w:ind w:left="142"/>
        <w:jc w:val="both"/>
        <w:rPr>
          <w:rFonts w:ascii="Arial" w:hAnsi="Arial" w:cs="Arial"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 xml:space="preserve">V. WARUNKI UDZIAŁU W POSTĘPOWANIAU </w:t>
      </w:r>
      <w:r w:rsidRPr="00B9187C">
        <w:rPr>
          <w:rFonts w:ascii="Arial" w:hAnsi="Arial" w:cs="Arial"/>
          <w:b/>
          <w:color w:val="auto"/>
          <w:sz w:val="21"/>
          <w:szCs w:val="21"/>
        </w:rPr>
        <w:t>ORAZ OPIS SPOSOBU DOKONYWANIA OCENY ICH SPEŁNIANIA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pStyle w:val="ListParagraph"/>
        <w:numPr>
          <w:ilvl w:val="0"/>
          <w:numId w:val="1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O udzielenie zamówienia mogą ubiegać się wykonawcy, którzy spełniają warunki dotyczące:</w:t>
      </w:r>
    </w:p>
    <w:p w:rsidR="005F1864" w:rsidRPr="00B9187C" w:rsidRDefault="005F1864" w:rsidP="002F00B2">
      <w:pPr>
        <w:pStyle w:val="ListParagraph"/>
        <w:autoSpaceDE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pStyle w:val="ListParagraph"/>
        <w:numPr>
          <w:ilvl w:val="0"/>
          <w:numId w:val="1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9378AC">
        <w:rPr>
          <w:rFonts w:ascii="Arial" w:hAnsi="Arial" w:cs="Arial"/>
          <w:b/>
          <w:color w:val="auto"/>
          <w:sz w:val="21"/>
          <w:szCs w:val="21"/>
        </w:rPr>
        <w:t>Posiadania uprawnień do wykonywania określonej działalności lub czynności, jeżeli przepisy prawa nakładają obowiązek ich posiadania</w:t>
      </w:r>
      <w:r w:rsidRPr="00B9187C">
        <w:rPr>
          <w:rFonts w:ascii="Arial" w:hAnsi="Arial" w:cs="Arial"/>
          <w:color w:val="auto"/>
          <w:sz w:val="21"/>
          <w:szCs w:val="21"/>
        </w:rPr>
        <w:t>:</w:t>
      </w:r>
    </w:p>
    <w:p w:rsidR="005F1864" w:rsidRDefault="005F1864" w:rsidP="00E64B08">
      <w:pPr>
        <w:rPr>
          <w:rFonts w:cs="Times New Roman"/>
          <w:sz w:val="23"/>
          <w:szCs w:val="23"/>
        </w:rPr>
      </w:pPr>
    </w:p>
    <w:p w:rsidR="005F1864" w:rsidRDefault="005F1864" w:rsidP="00E64B08">
      <w:pPr>
        <w:pStyle w:val="ListParagraph"/>
        <w:autoSpaceDE w:val="0"/>
        <w:ind w:left="708"/>
        <w:jc w:val="both"/>
        <w:rPr>
          <w:rFonts w:ascii="Arial" w:hAnsi="Arial" w:cs="Arial"/>
          <w:color w:val="auto"/>
          <w:sz w:val="21"/>
          <w:szCs w:val="21"/>
        </w:rPr>
      </w:pPr>
      <w:r w:rsidRPr="0033157E">
        <w:rPr>
          <w:rFonts w:ascii="Arial" w:hAnsi="Arial" w:cs="Arial"/>
          <w:color w:val="auto"/>
          <w:sz w:val="21"/>
          <w:szCs w:val="21"/>
        </w:rPr>
        <w:t xml:space="preserve"> W zakresie wykazania spełniania warunku, Wykonawca składa oświadczenie </w:t>
      </w:r>
      <w:r w:rsidRPr="0033157E">
        <w:rPr>
          <w:rFonts w:ascii="Arial" w:hAnsi="Arial" w:cs="Arial"/>
          <w:color w:val="auto"/>
          <w:sz w:val="21"/>
          <w:szCs w:val="21"/>
        </w:rPr>
        <w:br/>
        <w:t xml:space="preserve">o spełnianiu warunków udziału w postępowaniu – załącznik nr 2 do </w:t>
      </w:r>
      <w:r>
        <w:rPr>
          <w:rFonts w:ascii="Arial" w:hAnsi="Arial" w:cs="Arial"/>
          <w:color w:val="auto"/>
          <w:sz w:val="21"/>
          <w:szCs w:val="21"/>
        </w:rPr>
        <w:t>SIWZ</w:t>
      </w:r>
      <w:r w:rsidRPr="0033157E">
        <w:rPr>
          <w:rFonts w:ascii="Arial" w:hAnsi="Arial" w:cs="Arial"/>
          <w:color w:val="auto"/>
          <w:sz w:val="21"/>
          <w:szCs w:val="21"/>
        </w:rPr>
        <w:t>.</w:t>
      </w:r>
    </w:p>
    <w:p w:rsidR="005F1864" w:rsidRPr="0033157E" w:rsidRDefault="005F1864" w:rsidP="002F00B2">
      <w:pPr>
        <w:pStyle w:val="ListParagraph"/>
        <w:autoSpaceDE w:val="0"/>
        <w:ind w:left="708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9378AC" w:rsidRDefault="005F1864" w:rsidP="002F00B2">
      <w:pPr>
        <w:pStyle w:val="ListParagraph"/>
        <w:numPr>
          <w:ilvl w:val="0"/>
          <w:numId w:val="14"/>
        </w:numPr>
        <w:autoSpaceDE w:val="0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9378AC">
        <w:rPr>
          <w:rFonts w:ascii="Arial" w:hAnsi="Arial" w:cs="Arial"/>
          <w:b/>
          <w:color w:val="auto"/>
          <w:sz w:val="21"/>
          <w:szCs w:val="21"/>
        </w:rPr>
        <w:t>Posiadania wiedzy i doświadczenia:</w:t>
      </w:r>
    </w:p>
    <w:p w:rsidR="005F1864" w:rsidRDefault="005F1864" w:rsidP="002F00B2">
      <w:pPr>
        <w:pStyle w:val="ListParagraph"/>
        <w:autoSpaceDE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110AFA" w:rsidRDefault="005F1864" w:rsidP="00110AFA">
      <w:pPr>
        <w:jc w:val="both"/>
        <w:rPr>
          <w:rFonts w:ascii="Arial" w:hAnsi="Arial" w:cs="Arial"/>
          <w:sz w:val="21"/>
          <w:szCs w:val="21"/>
        </w:rPr>
      </w:pPr>
      <w:r w:rsidRPr="00110AFA">
        <w:rPr>
          <w:rFonts w:ascii="Arial" w:hAnsi="Arial" w:cs="Arial"/>
          <w:sz w:val="21"/>
          <w:szCs w:val="21"/>
        </w:rPr>
        <w:t>Zamawiający uzna warunek za spełniony, jeżeli Wykonawca wykaże, że w okresie ostatnich trzech lat przed upływem terminu składania ofert, a jeżeli okres prowadzenia działalności jest krótszy, w tym okresie – wykonał ( a przypadku świadczeń</w:t>
      </w:r>
      <w:r>
        <w:rPr>
          <w:rFonts w:ascii="Arial" w:hAnsi="Arial" w:cs="Arial"/>
          <w:sz w:val="21"/>
          <w:szCs w:val="21"/>
        </w:rPr>
        <w:t xml:space="preserve"> </w:t>
      </w:r>
      <w:r w:rsidRPr="00110AFA">
        <w:rPr>
          <w:rFonts w:ascii="Arial" w:hAnsi="Arial" w:cs="Arial"/>
          <w:sz w:val="21"/>
          <w:szCs w:val="21"/>
        </w:rPr>
        <w:t>okresowych lub ciągłych również</w:t>
      </w:r>
    </w:p>
    <w:p w:rsidR="005F1864" w:rsidRPr="00110AFA" w:rsidRDefault="005F1864" w:rsidP="00110AFA">
      <w:pPr>
        <w:jc w:val="both"/>
        <w:rPr>
          <w:rFonts w:ascii="Arial" w:hAnsi="Arial" w:cs="Arial"/>
          <w:sz w:val="21"/>
          <w:szCs w:val="21"/>
        </w:rPr>
      </w:pPr>
      <w:r w:rsidRPr="00110AFA">
        <w:rPr>
          <w:rFonts w:ascii="Arial" w:hAnsi="Arial" w:cs="Arial"/>
          <w:sz w:val="21"/>
          <w:szCs w:val="21"/>
        </w:rPr>
        <w:t>wykonuje) należycie zamówienie, którego przedmiotem było świadczenie usług opiekuńczych oraz specjalistycznych usług opiekuńczych. Zamawiający uzna warunek za spełniony, jeśli Wykonawca wykaże jedno zamówienie ( w ramach jednej umowy) realizowane nieprzerwanie przez okres nie krótszy niż12 m-cy o wartości nie mniejszej niż</w:t>
      </w:r>
      <w:r>
        <w:rPr>
          <w:rFonts w:ascii="Arial" w:hAnsi="Arial" w:cs="Arial"/>
          <w:sz w:val="21"/>
          <w:szCs w:val="21"/>
        </w:rPr>
        <w:t xml:space="preserve"> 80 000,00 </w:t>
      </w:r>
      <w:r w:rsidRPr="00110AFA">
        <w:rPr>
          <w:rFonts w:ascii="Arial" w:hAnsi="Arial" w:cs="Arial"/>
          <w:sz w:val="21"/>
          <w:szCs w:val="21"/>
        </w:rPr>
        <w:t xml:space="preserve">zł brutto </w:t>
      </w:r>
      <w:r>
        <w:rPr>
          <w:rFonts w:ascii="Arial" w:hAnsi="Arial" w:cs="Arial"/>
          <w:sz w:val="21"/>
          <w:szCs w:val="21"/>
        </w:rPr>
        <w:t>.</w:t>
      </w:r>
    </w:p>
    <w:p w:rsidR="005F1864" w:rsidRPr="00110AFA" w:rsidRDefault="005F1864" w:rsidP="00110AFA">
      <w:pPr>
        <w:pStyle w:val="ListParagraph"/>
        <w:autoSpaceDE w:val="0"/>
        <w:ind w:left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numPr>
          <w:ilvl w:val="0"/>
          <w:numId w:val="1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9378AC">
        <w:rPr>
          <w:rFonts w:ascii="Arial" w:hAnsi="Arial" w:cs="Arial"/>
          <w:b/>
          <w:color w:val="auto"/>
          <w:sz w:val="21"/>
          <w:szCs w:val="21"/>
        </w:rPr>
        <w:t>Dysponowania odpowiednim potencjałem technicznym</w:t>
      </w:r>
      <w:r w:rsidRPr="0033157E">
        <w:rPr>
          <w:rFonts w:ascii="Arial" w:hAnsi="Arial" w:cs="Arial"/>
          <w:color w:val="auto"/>
          <w:sz w:val="21"/>
          <w:szCs w:val="21"/>
        </w:rPr>
        <w:t>:</w:t>
      </w:r>
    </w:p>
    <w:p w:rsidR="005F1864" w:rsidRDefault="005F1864" w:rsidP="002F00B2">
      <w:pPr>
        <w:pStyle w:val="ListParagraph"/>
        <w:autoSpaceDE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33157E">
        <w:rPr>
          <w:rFonts w:ascii="Arial" w:hAnsi="Arial" w:cs="Arial"/>
          <w:color w:val="auto"/>
          <w:sz w:val="21"/>
          <w:szCs w:val="21"/>
        </w:rPr>
        <w:t xml:space="preserve">W zakresie wykazania spełniania warunku, Wykonawca składa oświadczenie </w:t>
      </w:r>
      <w:r w:rsidRPr="0033157E">
        <w:rPr>
          <w:rFonts w:ascii="Arial" w:hAnsi="Arial" w:cs="Arial"/>
          <w:color w:val="auto"/>
          <w:sz w:val="21"/>
          <w:szCs w:val="21"/>
        </w:rPr>
        <w:br/>
        <w:t xml:space="preserve">o spełnianiu warunków udziału w postępowaniu – załącznik nr 2 do </w:t>
      </w:r>
      <w:r>
        <w:rPr>
          <w:rFonts w:ascii="Arial" w:hAnsi="Arial" w:cs="Arial"/>
          <w:color w:val="auto"/>
          <w:sz w:val="21"/>
          <w:szCs w:val="21"/>
        </w:rPr>
        <w:t>SIWZ</w:t>
      </w:r>
      <w:r w:rsidRPr="0033157E">
        <w:rPr>
          <w:rFonts w:ascii="Arial" w:hAnsi="Arial" w:cs="Arial"/>
          <w:color w:val="auto"/>
          <w:sz w:val="21"/>
          <w:szCs w:val="21"/>
        </w:rPr>
        <w:t>.</w:t>
      </w:r>
    </w:p>
    <w:p w:rsidR="005F1864" w:rsidRPr="0033157E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numPr>
          <w:ilvl w:val="0"/>
          <w:numId w:val="1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9378AC">
        <w:rPr>
          <w:rFonts w:ascii="Arial" w:hAnsi="Arial" w:cs="Arial"/>
          <w:b/>
          <w:color w:val="auto"/>
          <w:sz w:val="21"/>
          <w:szCs w:val="21"/>
        </w:rPr>
        <w:t>Dysponowania osobami zdolnymi do wykonania zamówienia</w:t>
      </w:r>
      <w:r w:rsidRPr="0033157E">
        <w:rPr>
          <w:rFonts w:ascii="Arial" w:hAnsi="Arial" w:cs="Arial"/>
          <w:color w:val="auto"/>
          <w:sz w:val="21"/>
          <w:szCs w:val="21"/>
        </w:rPr>
        <w:t>:</w:t>
      </w:r>
    </w:p>
    <w:p w:rsidR="005F1864" w:rsidRPr="0033157E" w:rsidRDefault="005F1864" w:rsidP="002F00B2">
      <w:pPr>
        <w:pStyle w:val="ListParagraph"/>
        <w:autoSpaceDE w:val="0"/>
        <w:ind w:left="708"/>
        <w:jc w:val="both"/>
        <w:rPr>
          <w:rFonts w:ascii="Arial" w:eastAsia="SimSun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Zamawiający uzna powyższy warunek za spełniony, jeżeli Wykonawca wykaże, że posiada osoby, które będą wykonywać usługi opiekuńcze w zakresie wykonywania czynności domowych i innych zgodnie indywidualnymi potrzebami podopiecznych , posiadających ukończone kursy, szkolenia (potwierdzone odpowiednimi certyfikatami, dyplomami itp.) oraz doświadczenie w zakresie podstawowych umiejętności koniecznych do sprawowania opieki nad osobami starszymi lub niepełnosprawnymi. Zamawiający dokona oceny spełnienia powyższego warunku na podstawie złożonych (przez Wykonawcę, podmioty występujące wspólnie) dokumentów wymienionych w pkt. VI Specyfikacji Istotnych Warunków Zamówienia według zasady spełnia/niespełna. Wykonawca może polegać na wiedzy i doświadczeniu, potencjale technicznym, osobach zdolnych do wykonania zamówienia lub zdolnościach finansowych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zamówienia, z podaniem zakresu, sposobu wykorzystania zasobów innego podmiotu, charakteru stosunku, jaki będzie łączył Wykonawcę z innym podmiotem, zakresu i okresu udziału innego podmiotu przy wykonywaniu zamówienia</w:t>
      </w:r>
      <w:r w:rsidRPr="0033157E">
        <w:rPr>
          <w:rFonts w:ascii="Arial" w:eastAsia="SimSun" w:hAnsi="Arial" w:cs="Arial"/>
          <w:color w:val="auto"/>
          <w:sz w:val="21"/>
          <w:szCs w:val="21"/>
        </w:rPr>
        <w:t>.</w:t>
      </w:r>
    </w:p>
    <w:p w:rsidR="005F1864" w:rsidRPr="0033157E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autoSpaceDE w:val="0"/>
        <w:ind w:left="708"/>
        <w:jc w:val="both"/>
        <w:rPr>
          <w:rFonts w:ascii="Arial" w:hAnsi="Arial" w:cs="Arial"/>
          <w:color w:val="auto"/>
          <w:sz w:val="21"/>
          <w:szCs w:val="21"/>
        </w:rPr>
      </w:pPr>
      <w:r w:rsidRPr="0033157E">
        <w:rPr>
          <w:rFonts w:ascii="Arial" w:hAnsi="Arial" w:cs="Arial"/>
          <w:color w:val="auto"/>
          <w:sz w:val="21"/>
          <w:szCs w:val="21"/>
        </w:rPr>
        <w:t xml:space="preserve">W zakresie wykazania spełniania warunku, Wykonawca składa oświadczenie </w:t>
      </w:r>
      <w:r w:rsidRPr="0033157E">
        <w:rPr>
          <w:rFonts w:ascii="Arial" w:hAnsi="Arial" w:cs="Arial"/>
          <w:color w:val="auto"/>
          <w:sz w:val="21"/>
          <w:szCs w:val="21"/>
        </w:rPr>
        <w:br/>
        <w:t xml:space="preserve">o spełnianiu warunków udziału w postępowaniu – załącznik nr 2 do </w:t>
      </w:r>
      <w:r>
        <w:rPr>
          <w:rFonts w:ascii="Arial" w:hAnsi="Arial" w:cs="Arial"/>
          <w:color w:val="auto"/>
          <w:sz w:val="21"/>
          <w:szCs w:val="21"/>
        </w:rPr>
        <w:t>SIWZ</w:t>
      </w:r>
      <w:r w:rsidRPr="0033157E">
        <w:rPr>
          <w:rFonts w:ascii="Arial" w:hAnsi="Arial" w:cs="Arial"/>
          <w:color w:val="auto"/>
          <w:sz w:val="21"/>
          <w:szCs w:val="21"/>
        </w:rPr>
        <w:t>.</w:t>
      </w:r>
    </w:p>
    <w:p w:rsidR="005F1864" w:rsidRPr="0033157E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9378AC" w:rsidRDefault="005F1864" w:rsidP="002F00B2">
      <w:pPr>
        <w:pStyle w:val="ListParagraph"/>
        <w:numPr>
          <w:ilvl w:val="0"/>
          <w:numId w:val="14"/>
        </w:numPr>
        <w:autoSpaceDE w:val="0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9378AC">
        <w:rPr>
          <w:rFonts w:ascii="Arial" w:hAnsi="Arial" w:cs="Arial"/>
          <w:b/>
          <w:color w:val="auto"/>
          <w:sz w:val="21"/>
          <w:szCs w:val="21"/>
        </w:rPr>
        <w:t>Sytuacji ekonomicznej i finansowej zapewniającej wykonanie zamówienia:</w:t>
      </w:r>
    </w:p>
    <w:p w:rsidR="005F1864" w:rsidRPr="0033157E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autoSpaceDE w:val="0"/>
        <w:ind w:left="708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Zamawiający uzna za spełniony warunek jeżeli </w:t>
      </w:r>
      <w:r w:rsidRPr="003D2BC9">
        <w:rPr>
          <w:rFonts w:ascii="Verdana" w:hAnsi="Verdana"/>
          <w:sz w:val="18"/>
          <w:szCs w:val="18"/>
        </w:rPr>
        <w:t xml:space="preserve">Wykonawca </w:t>
      </w:r>
      <w:r>
        <w:rPr>
          <w:rFonts w:ascii="Verdana" w:hAnsi="Verdana"/>
          <w:sz w:val="18"/>
          <w:szCs w:val="18"/>
        </w:rPr>
        <w:t xml:space="preserve">wykaże, że </w:t>
      </w:r>
      <w:r w:rsidRPr="003D2BC9">
        <w:rPr>
          <w:rFonts w:ascii="Verdana" w:hAnsi="Verdana"/>
          <w:sz w:val="18"/>
          <w:szCs w:val="18"/>
        </w:rPr>
        <w:t>jest ubezpieczony od odpowiedzialności cywilnej w zakresie prowadzonej działalności związanej z prz</w:t>
      </w:r>
      <w:r>
        <w:rPr>
          <w:rFonts w:ascii="Verdana" w:hAnsi="Verdana"/>
          <w:sz w:val="18"/>
          <w:szCs w:val="18"/>
        </w:rPr>
        <w:t>edmiotem zamówienia na minimalną</w:t>
      </w:r>
      <w:r w:rsidRPr="003D2BC9">
        <w:rPr>
          <w:rFonts w:ascii="Verdana" w:hAnsi="Verdana"/>
          <w:sz w:val="18"/>
          <w:szCs w:val="18"/>
        </w:rPr>
        <w:t xml:space="preserve"> sumę ubezpieczenia </w:t>
      </w:r>
      <w:r>
        <w:rPr>
          <w:rFonts w:ascii="Verdana" w:hAnsi="Verdana"/>
          <w:sz w:val="18"/>
          <w:szCs w:val="18"/>
        </w:rPr>
        <w:t>5</w:t>
      </w:r>
      <w:r w:rsidRPr="00342B54">
        <w:rPr>
          <w:rFonts w:ascii="Verdana" w:hAnsi="Verdana"/>
          <w:sz w:val="18"/>
          <w:szCs w:val="18"/>
        </w:rPr>
        <w:t>0.000 PLN</w:t>
      </w:r>
      <w:r>
        <w:rPr>
          <w:rFonts w:ascii="Verdana" w:hAnsi="Verdana"/>
          <w:sz w:val="18"/>
          <w:szCs w:val="18"/>
        </w:rPr>
        <w:t xml:space="preserve"> .</w:t>
      </w:r>
    </w:p>
    <w:p w:rsidR="005F1864" w:rsidRPr="0033157E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numPr>
          <w:ilvl w:val="0"/>
          <w:numId w:val="1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33157E">
        <w:rPr>
          <w:rFonts w:ascii="Arial" w:hAnsi="Arial" w:cs="Arial"/>
          <w:color w:val="auto"/>
          <w:sz w:val="21"/>
          <w:szCs w:val="21"/>
        </w:rPr>
        <w:t>Ocena spełnienia warunków udziału w postępowaniu dokonywana będzie</w:t>
      </w:r>
      <w:r w:rsidRPr="0033157E">
        <w:rPr>
          <w:rFonts w:ascii="Arial" w:hAnsi="Arial" w:cs="Arial"/>
          <w:color w:val="auto"/>
          <w:sz w:val="21"/>
          <w:szCs w:val="21"/>
        </w:rPr>
        <w:br/>
        <w:t>w oparciu o dokumenty złożone przez wykonawcę w niniejszym postępowaniu metodą warunku granicznego – spełnia / nie spełnia.</w:t>
      </w:r>
    </w:p>
    <w:p w:rsidR="005F1864" w:rsidRPr="0033157E" w:rsidRDefault="005F1864" w:rsidP="002F00B2">
      <w:pPr>
        <w:pStyle w:val="ListParagraph"/>
        <w:autoSpaceDE w:val="0"/>
        <w:ind w:left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3157E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3C6E53" w:rsidRDefault="005F1864" w:rsidP="002F00B2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3C6E53">
        <w:rPr>
          <w:rFonts w:ascii="Arial" w:hAnsi="Arial" w:cs="Arial"/>
          <w:b/>
          <w:bCs/>
          <w:sz w:val="21"/>
          <w:szCs w:val="21"/>
        </w:rPr>
        <w:t>VI. OŚWIADCZENIA I DOKUMENTY, JAKIE MA</w:t>
      </w:r>
      <w:r>
        <w:rPr>
          <w:rFonts w:ascii="Arial" w:hAnsi="Arial" w:cs="Arial"/>
          <w:b/>
          <w:bCs/>
          <w:sz w:val="21"/>
          <w:szCs w:val="21"/>
        </w:rPr>
        <w:t>JĄ DOSTARCZYĆ WYKONAWCY W CELU OCENY</w:t>
      </w:r>
      <w:r w:rsidRPr="003C6E53">
        <w:rPr>
          <w:rFonts w:ascii="Arial" w:hAnsi="Arial" w:cs="Arial"/>
          <w:b/>
          <w:bCs/>
          <w:sz w:val="21"/>
          <w:szCs w:val="21"/>
        </w:rPr>
        <w:t xml:space="preserve"> SPEŁNIANIA WARUNKÓW UDZIAŁU W POSTĘPOWANIU ORAZ </w:t>
      </w:r>
      <w:r>
        <w:rPr>
          <w:rFonts w:ascii="Arial" w:hAnsi="Arial" w:cs="Arial"/>
          <w:b/>
          <w:bCs/>
          <w:sz w:val="21"/>
          <w:szCs w:val="21"/>
        </w:rPr>
        <w:t>W CELU WYKAZANIA BRAKU PODSTAW DO WYKLUCZENIA</w:t>
      </w:r>
      <w:r w:rsidRPr="003C6E53">
        <w:rPr>
          <w:rFonts w:ascii="Arial" w:hAnsi="Arial" w:cs="Arial"/>
          <w:b/>
          <w:bCs/>
          <w:sz w:val="21"/>
          <w:szCs w:val="21"/>
        </w:rPr>
        <w:t xml:space="preserve"> NA PODSTAWIE ART. 24 UST. 1 USTAWY</w:t>
      </w:r>
    </w:p>
    <w:p w:rsidR="005F1864" w:rsidRPr="003C6E53" w:rsidRDefault="005F1864" w:rsidP="002F00B2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numPr>
          <w:ilvl w:val="0"/>
          <w:numId w:val="20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Dokumenty składane przez Wykonawcę,</w:t>
      </w:r>
      <w:r w:rsidRPr="003C6E53">
        <w:rPr>
          <w:rFonts w:ascii="Arial" w:hAnsi="Arial" w:cs="Arial"/>
          <w:sz w:val="21"/>
          <w:szCs w:val="21"/>
        </w:rPr>
        <w:t xml:space="preserve"> o których mowa w art. </w:t>
      </w:r>
      <w:r>
        <w:rPr>
          <w:rFonts w:ascii="Arial" w:hAnsi="Arial" w:cs="Arial"/>
          <w:sz w:val="21"/>
          <w:szCs w:val="21"/>
        </w:rPr>
        <w:t>22 ust. 1 ustawy:</w:t>
      </w:r>
    </w:p>
    <w:p w:rsidR="005F1864" w:rsidRPr="00135351" w:rsidRDefault="005F1864" w:rsidP="002F00B2">
      <w:pPr>
        <w:autoSpaceDE w:val="0"/>
        <w:ind w:left="360"/>
        <w:jc w:val="both"/>
        <w:rPr>
          <w:rFonts w:ascii="Arial" w:hAnsi="Arial" w:cs="Arial"/>
          <w:sz w:val="21"/>
          <w:szCs w:val="21"/>
        </w:rPr>
      </w:pPr>
    </w:p>
    <w:p w:rsidR="005F1864" w:rsidRPr="00DF2AB4" w:rsidRDefault="005F1864" w:rsidP="002F00B2">
      <w:pPr>
        <w:numPr>
          <w:ilvl w:val="0"/>
          <w:numId w:val="8"/>
        </w:numPr>
        <w:autoSpaceDE w:val="0"/>
        <w:jc w:val="both"/>
        <w:rPr>
          <w:rStyle w:val="text1"/>
          <w:rFonts w:ascii="Arial" w:hAnsi="Arial" w:cs="Arial"/>
          <w:sz w:val="21"/>
          <w:szCs w:val="21"/>
        </w:rPr>
      </w:pPr>
      <w:r w:rsidRPr="00135351">
        <w:rPr>
          <w:rStyle w:val="text1"/>
          <w:rFonts w:ascii="Arial" w:hAnsi="Arial" w:cs="Arial"/>
          <w:sz w:val="21"/>
          <w:szCs w:val="21"/>
        </w:rPr>
        <w:t xml:space="preserve">oświadczenie o spełnianiu warunków udziału w postępowaniu, wg załącznika do </w:t>
      </w:r>
      <w:r w:rsidRPr="00DF2AB4">
        <w:rPr>
          <w:rStyle w:val="text1"/>
          <w:rFonts w:ascii="Arial" w:hAnsi="Arial" w:cs="Arial"/>
          <w:sz w:val="21"/>
          <w:szCs w:val="21"/>
        </w:rPr>
        <w:t>SIWZ,</w:t>
      </w:r>
    </w:p>
    <w:p w:rsidR="005F1864" w:rsidRDefault="005F1864" w:rsidP="002F00B2">
      <w:pPr>
        <w:numPr>
          <w:ilvl w:val="0"/>
          <w:numId w:val="8"/>
        </w:numPr>
        <w:autoSpaceDE w:val="0"/>
        <w:jc w:val="both"/>
        <w:rPr>
          <w:rStyle w:val="text1"/>
          <w:rFonts w:ascii="Arial" w:hAnsi="Arial" w:cs="Arial"/>
          <w:sz w:val="21"/>
          <w:szCs w:val="21"/>
        </w:rPr>
      </w:pPr>
      <w:r w:rsidRPr="00135351">
        <w:rPr>
          <w:rStyle w:val="text1"/>
          <w:rFonts w:ascii="Arial" w:hAnsi="Arial" w:cs="Arial"/>
          <w:sz w:val="21"/>
          <w:szCs w:val="21"/>
        </w:rPr>
        <w:t xml:space="preserve">wykaz </w:t>
      </w:r>
      <w:r>
        <w:rPr>
          <w:rStyle w:val="text1"/>
          <w:rFonts w:ascii="Arial" w:hAnsi="Arial" w:cs="Arial"/>
          <w:sz w:val="21"/>
          <w:szCs w:val="21"/>
        </w:rPr>
        <w:t xml:space="preserve">usług </w:t>
      </w:r>
      <w:r w:rsidRPr="00135351">
        <w:rPr>
          <w:rStyle w:val="text1"/>
          <w:rFonts w:ascii="Arial" w:hAnsi="Arial" w:cs="Arial"/>
          <w:sz w:val="21"/>
          <w:szCs w:val="21"/>
        </w:rPr>
        <w:t xml:space="preserve"> wykonanych w okresie ostatnich </w:t>
      </w:r>
      <w:r>
        <w:rPr>
          <w:rStyle w:val="text1"/>
          <w:rFonts w:ascii="Arial" w:hAnsi="Arial" w:cs="Arial"/>
          <w:sz w:val="21"/>
          <w:szCs w:val="21"/>
        </w:rPr>
        <w:t>trzech</w:t>
      </w:r>
      <w:r w:rsidRPr="00135351">
        <w:rPr>
          <w:rStyle w:val="text1"/>
          <w:rFonts w:ascii="Arial" w:hAnsi="Arial" w:cs="Arial"/>
          <w:sz w:val="21"/>
          <w:szCs w:val="21"/>
        </w:rPr>
        <w:t xml:space="preserve"> lat przed upływem terminu składania ofert, a jeżeli okres prowadzenia działalności jest krótszy - w tym okresie, z podaniem ich wartości,</w:t>
      </w:r>
      <w:r>
        <w:rPr>
          <w:rStyle w:val="text1"/>
          <w:rFonts w:ascii="Arial" w:hAnsi="Arial" w:cs="Arial"/>
          <w:sz w:val="21"/>
          <w:szCs w:val="21"/>
        </w:rPr>
        <w:t xml:space="preserve"> przedmiotu, dat wykonania</w:t>
      </w:r>
      <w:r w:rsidRPr="00135351">
        <w:rPr>
          <w:rStyle w:val="text1"/>
          <w:rFonts w:ascii="Arial" w:hAnsi="Arial" w:cs="Arial"/>
          <w:sz w:val="21"/>
          <w:szCs w:val="21"/>
        </w:rPr>
        <w:t xml:space="preserve"> </w:t>
      </w:r>
      <w:r>
        <w:rPr>
          <w:rStyle w:val="text1"/>
          <w:rFonts w:ascii="Arial" w:hAnsi="Arial" w:cs="Arial"/>
          <w:sz w:val="21"/>
          <w:szCs w:val="21"/>
        </w:rPr>
        <w:t>i podmiotów, na rzecz których usługi zostały wykonane, oraz załączeniem dowodów, czy zostały wykonane należycie.</w:t>
      </w:r>
    </w:p>
    <w:p w:rsidR="005F1864" w:rsidRPr="00135351" w:rsidRDefault="005F1864" w:rsidP="002F00B2">
      <w:pPr>
        <w:numPr>
          <w:ilvl w:val="0"/>
          <w:numId w:val="8"/>
        </w:numPr>
        <w:autoSpaceDE w:val="0"/>
        <w:jc w:val="both"/>
        <w:rPr>
          <w:rStyle w:val="text1"/>
          <w:rFonts w:ascii="Arial" w:hAnsi="Arial" w:cs="Arial"/>
          <w:sz w:val="21"/>
          <w:szCs w:val="21"/>
        </w:rPr>
      </w:pPr>
      <w:r>
        <w:rPr>
          <w:rStyle w:val="text1"/>
          <w:rFonts w:ascii="Arial" w:hAnsi="Arial" w:cs="Arial"/>
          <w:sz w:val="21"/>
          <w:szCs w:val="21"/>
        </w:rPr>
        <w:t>Opłaconą polisę ubezpieczeniową na kwotę 50.000 złotych.</w:t>
      </w:r>
    </w:p>
    <w:p w:rsidR="005F1864" w:rsidRPr="00B9187C" w:rsidRDefault="005F1864" w:rsidP="002F00B2">
      <w:pPr>
        <w:autoSpaceDE w:val="0"/>
        <w:jc w:val="both"/>
        <w:rPr>
          <w:rStyle w:val="text1"/>
          <w:rFonts w:ascii="Arial" w:hAnsi="Arial" w:cs="Arial"/>
          <w:i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7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3C6E53">
        <w:rPr>
          <w:rFonts w:ascii="Arial" w:hAnsi="Arial" w:cs="Arial"/>
          <w:sz w:val="21"/>
          <w:szCs w:val="21"/>
        </w:rPr>
        <w:t>W zakresie potwierdzenia niepodlegania wykluczeniu na podstawie art. 24 ust.1 ustawy należy przedłożyć:</w:t>
      </w:r>
    </w:p>
    <w:p w:rsidR="005F1864" w:rsidRPr="003C6E53" w:rsidRDefault="005F1864" w:rsidP="002F00B2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numPr>
          <w:ilvl w:val="0"/>
          <w:numId w:val="9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135351">
        <w:rPr>
          <w:rFonts w:ascii="Arial" w:hAnsi="Arial" w:cs="Arial"/>
          <w:sz w:val="21"/>
          <w:szCs w:val="21"/>
        </w:rPr>
        <w:t>oświadczenie o braku podstaw do wykluczenia</w:t>
      </w:r>
      <w:r>
        <w:rPr>
          <w:rFonts w:ascii="Arial" w:hAnsi="Arial" w:cs="Arial"/>
          <w:sz w:val="21"/>
          <w:szCs w:val="21"/>
        </w:rPr>
        <w:t xml:space="preserve">, wg załącznika do </w:t>
      </w:r>
      <w:r w:rsidRPr="00135351">
        <w:rPr>
          <w:rFonts w:ascii="Arial" w:hAnsi="Arial" w:cs="Arial"/>
          <w:sz w:val="21"/>
          <w:szCs w:val="21"/>
        </w:rPr>
        <w:t xml:space="preserve">SIWZ, </w:t>
      </w:r>
    </w:p>
    <w:p w:rsidR="005F1864" w:rsidRPr="00784ECD" w:rsidRDefault="005F1864" w:rsidP="002F00B2">
      <w:pPr>
        <w:numPr>
          <w:ilvl w:val="0"/>
          <w:numId w:val="9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Aktualny odpis z właściwego rejestru lub centrali ewidencji i informacji o działalności gospodarczej, jeżeli odrębne przepisy wymagają wpisu do rejestru lub ewidencji, w celu wykazania braku podstaw do wykluczenia w oparciu o art.24 ust. 1 pkt.2 ustawy z dnia 29.01.2004 – Prawo zamówień publicznych, wystawiony nie wcześniej niż 6 miesięcy przed upływem terminu składania wniosków o dopuszczenie do udziału w postępowaniu o udzielenie zamówienia albo składania ofert;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i/>
          <w:color w:val="auto"/>
          <w:sz w:val="21"/>
          <w:szCs w:val="21"/>
        </w:rPr>
      </w:pPr>
    </w:p>
    <w:p w:rsidR="005F1864" w:rsidRPr="00E8019E" w:rsidRDefault="005F1864" w:rsidP="002F00B2">
      <w:pPr>
        <w:numPr>
          <w:ilvl w:val="0"/>
          <w:numId w:val="7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8019E">
        <w:rPr>
          <w:rFonts w:ascii="Arial" w:hAnsi="Arial" w:cs="Arial"/>
          <w:sz w:val="21"/>
          <w:szCs w:val="21"/>
        </w:rPr>
        <w:t>W zakresie potwierdzenia niepodlegania wykluczeniu na podstawie art. 24 ust. 2 pkt. 5 ustawy należy przedłożyć:</w:t>
      </w:r>
    </w:p>
    <w:p w:rsidR="005F1864" w:rsidRPr="00BF7984" w:rsidRDefault="005F1864" w:rsidP="002F00B2">
      <w:pPr>
        <w:numPr>
          <w:ilvl w:val="0"/>
          <w:numId w:val="2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BF7984">
        <w:rPr>
          <w:rFonts w:ascii="Arial" w:hAnsi="Arial" w:cs="Arial"/>
          <w:sz w:val="21"/>
          <w:szCs w:val="21"/>
        </w:rPr>
        <w:t>Listę podmiotów należących do tej samej grupy kapitałowej, albo</w:t>
      </w:r>
    </w:p>
    <w:p w:rsidR="005F1864" w:rsidRPr="00BF7984" w:rsidRDefault="005F1864" w:rsidP="002F00B2">
      <w:pPr>
        <w:numPr>
          <w:ilvl w:val="0"/>
          <w:numId w:val="2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BF7984">
        <w:rPr>
          <w:rFonts w:ascii="Arial" w:hAnsi="Arial" w:cs="Arial"/>
          <w:sz w:val="21"/>
          <w:szCs w:val="21"/>
        </w:rPr>
        <w:t>Informację o tym, że wykonawca nie należy do grupy kapitałowej; w rozumieniu ustawy z dnia 16 lutego 2007 r. o ochronie konkurencji i konsumentów (Dz. U. Nr 50, poz. 331,  z późn. zm.)</w:t>
      </w:r>
    </w:p>
    <w:p w:rsidR="005F1864" w:rsidRPr="00E8019E" w:rsidRDefault="005F1864" w:rsidP="002F00B2">
      <w:p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7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Inne dokumenty</w:t>
      </w:r>
    </w:p>
    <w:p w:rsidR="005F1864" w:rsidRDefault="005F1864" w:rsidP="002F00B2">
      <w:pPr>
        <w:numPr>
          <w:ilvl w:val="1"/>
          <w:numId w:val="7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f</w:t>
      </w:r>
      <w:r w:rsidRPr="00C21E8D">
        <w:rPr>
          <w:rFonts w:ascii="Arial" w:hAnsi="Arial" w:cs="Arial"/>
          <w:color w:val="auto"/>
          <w:sz w:val="21"/>
          <w:szCs w:val="21"/>
        </w:rPr>
        <w:t>ormularz ofertowy wypełniony i podpisany przez wykonawcę wg wzoru stanowiącego załącznik nr 1 do niniejszej SIWZ,</w:t>
      </w:r>
    </w:p>
    <w:p w:rsidR="005F1864" w:rsidRPr="00784ECD" w:rsidRDefault="005F1864" w:rsidP="002F00B2">
      <w:pPr>
        <w:numPr>
          <w:ilvl w:val="1"/>
          <w:numId w:val="7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784ECD">
        <w:rPr>
          <w:rFonts w:ascii="Arial" w:hAnsi="Arial" w:cs="Arial"/>
          <w:color w:val="auto"/>
          <w:sz w:val="21"/>
          <w:szCs w:val="21"/>
        </w:rPr>
        <w:t>Dokumenty</w:t>
      </w:r>
      <w:r>
        <w:rPr>
          <w:rFonts w:ascii="Arial" w:hAnsi="Arial" w:cs="Arial"/>
          <w:color w:val="auto"/>
          <w:sz w:val="21"/>
          <w:szCs w:val="21"/>
        </w:rPr>
        <w:t>,</w:t>
      </w:r>
      <w:r w:rsidRPr="00784ECD">
        <w:rPr>
          <w:rFonts w:ascii="Arial" w:hAnsi="Arial" w:cs="Arial"/>
          <w:color w:val="auto"/>
          <w:sz w:val="21"/>
          <w:szCs w:val="21"/>
        </w:rPr>
        <w:t xml:space="preserve"> </w:t>
      </w:r>
      <w:r w:rsidRPr="00784ECD">
        <w:rPr>
          <w:rFonts w:ascii="Arial" w:hAnsi="Arial" w:cs="Arial"/>
          <w:sz w:val="22"/>
          <w:szCs w:val="22"/>
        </w:rPr>
        <w:t>zaświadczenie o prawie wykonywania zawodu pielęgniarki .</w:t>
      </w:r>
    </w:p>
    <w:p w:rsidR="005F1864" w:rsidRPr="00B9187C" w:rsidRDefault="005F1864" w:rsidP="002F00B2">
      <w:pPr>
        <w:autoSpaceDE w:val="0"/>
        <w:jc w:val="both"/>
        <w:rPr>
          <w:rFonts w:ascii="Arial" w:hAnsi="Arial" w:cs="Arial"/>
          <w:i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7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Wykonawcy występujący wspólnie</w:t>
      </w:r>
    </w:p>
    <w:p w:rsidR="005F1864" w:rsidRPr="00E8019E" w:rsidRDefault="005F1864" w:rsidP="002F00B2">
      <w:pPr>
        <w:numPr>
          <w:ilvl w:val="0"/>
          <w:numId w:val="6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E8019E">
        <w:rPr>
          <w:rFonts w:ascii="Arial" w:hAnsi="Arial" w:cs="Arial"/>
          <w:color w:val="auto"/>
          <w:sz w:val="21"/>
          <w:szCs w:val="21"/>
        </w:rPr>
        <w:t>Wykonawcy mogą wspólnie ubiegać się o udzielenie zamówienia, w takim przypadku wykonawcy ustanawiają pełnomocnika. Dla ustanowionego pełnomocnika do oferty należy załączyć pełnomocnictwo do reprezentowania w postępowaniu lub do reprezentowania w postępowaniu i zawarcia umowy.</w:t>
      </w:r>
    </w:p>
    <w:p w:rsidR="005F1864" w:rsidRDefault="005F1864" w:rsidP="002F00B2">
      <w:pPr>
        <w:numPr>
          <w:ilvl w:val="0"/>
          <w:numId w:val="6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Wykonawcy występujący wspólnie składają oświadczenie o braku podstaw do wykluczenia dla każdego partnera z osobna, pozostałe dokumenty składane są wspólnie. Ocena spełnienia warunków udziału w postępowaniu nastąpi na podstawie złożonych przez Wykonawców oświadczeń i dokumentów.</w:t>
      </w:r>
    </w:p>
    <w:p w:rsidR="005F1864" w:rsidRPr="00244E48" w:rsidRDefault="005F1864" w:rsidP="002F00B2">
      <w:pPr>
        <w:numPr>
          <w:ilvl w:val="0"/>
          <w:numId w:val="6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Zamawiający przed podpisaniem umowy może żądać od Wykonawców występujących wspólnie przedstawienia umowy regulującej współpracę, zawartej na okres nie krótszy niż termin wykonania zamówienia oraz określającej zobowiązania partnerów.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numPr>
          <w:ilvl w:val="0"/>
          <w:numId w:val="7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Postanowienia dotyczące składanych dokumentów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Wyżej wymienione dokumenty mogą być złożone w formie oryginałów lub kserokopii potwierdzonych za zgodność przez Wykonawcę lub osobę / osoby uprawnione do podpisania oferty z dopiskiem "za zgodność z oryginałem".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 xml:space="preserve">VII. INFORMACJA O SPOSOBIE POROZUMIEWANIA SIĘ ZAMAWIAJACEGO </w:t>
      </w:r>
      <w:r w:rsidRPr="00B9187C">
        <w:rPr>
          <w:rFonts w:ascii="Arial" w:hAnsi="Arial" w:cs="Arial"/>
          <w:b/>
          <w:bCs/>
          <w:color w:val="auto"/>
          <w:sz w:val="21"/>
          <w:szCs w:val="21"/>
        </w:rPr>
        <w:br/>
        <w:t xml:space="preserve">Z WYKONAWCAMI 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Wszelkie oświadczenia, wnioski, zawiadomienia oraz informacje Zamawiający</w:t>
      </w:r>
      <w:r w:rsidRPr="00B9187C">
        <w:rPr>
          <w:rFonts w:ascii="Arial" w:hAnsi="Arial" w:cs="Arial"/>
          <w:color w:val="auto"/>
          <w:sz w:val="21"/>
          <w:szCs w:val="21"/>
        </w:rPr>
        <w:br/>
        <w:t>i Wykonawcy przekazują pisemnie. Pytania muszą być skierowane na adres: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244E48">
        <w:rPr>
          <w:rFonts w:ascii="Arial" w:hAnsi="Arial" w:cs="Arial"/>
          <w:color w:val="auto"/>
          <w:sz w:val="21"/>
          <w:szCs w:val="21"/>
        </w:rPr>
        <w:t>Miejsko – G</w:t>
      </w:r>
      <w:r>
        <w:rPr>
          <w:rFonts w:ascii="Arial" w:hAnsi="Arial" w:cs="Arial"/>
          <w:color w:val="auto"/>
          <w:sz w:val="21"/>
          <w:szCs w:val="21"/>
        </w:rPr>
        <w:t>minny Ośrodek Pomocy Społecznej w Witnicy</w:t>
      </w:r>
      <w:r w:rsidRPr="00244E48">
        <w:rPr>
          <w:rFonts w:ascii="Arial" w:hAnsi="Arial" w:cs="Arial"/>
          <w:color w:val="auto"/>
          <w:sz w:val="21"/>
          <w:szCs w:val="21"/>
        </w:rPr>
        <w:t xml:space="preserve">, ul. </w:t>
      </w:r>
      <w:r>
        <w:rPr>
          <w:rFonts w:ascii="Arial" w:hAnsi="Arial" w:cs="Arial"/>
          <w:color w:val="auto"/>
          <w:sz w:val="21"/>
          <w:szCs w:val="21"/>
        </w:rPr>
        <w:t>Rutkowskiego 9</w:t>
      </w:r>
      <w:r w:rsidRPr="00244E48">
        <w:rPr>
          <w:rFonts w:ascii="Arial" w:hAnsi="Arial" w:cs="Arial"/>
          <w:color w:val="auto"/>
          <w:sz w:val="21"/>
          <w:szCs w:val="21"/>
        </w:rPr>
        <w:t xml:space="preserve">, </w:t>
      </w:r>
      <w:r>
        <w:rPr>
          <w:rFonts w:ascii="Arial" w:hAnsi="Arial" w:cs="Arial"/>
          <w:color w:val="auto"/>
          <w:sz w:val="21"/>
          <w:szCs w:val="21"/>
        </w:rPr>
        <w:t>66-460 Witnica</w:t>
      </w:r>
      <w:r w:rsidRPr="00244E48">
        <w:rPr>
          <w:rFonts w:ascii="Arial" w:hAnsi="Arial" w:cs="Arial"/>
          <w:color w:val="auto"/>
          <w:sz w:val="21"/>
          <w:szCs w:val="21"/>
        </w:rPr>
        <w:t>.</w:t>
      </w:r>
    </w:p>
    <w:p w:rsidR="005F1864" w:rsidRPr="00244E48" w:rsidRDefault="005F1864" w:rsidP="002F00B2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Zamawiający dopuszcza porozumiewanie się</w:t>
      </w:r>
      <w:r>
        <w:rPr>
          <w:rFonts w:ascii="Arial" w:hAnsi="Arial" w:cs="Arial"/>
          <w:color w:val="auto"/>
          <w:sz w:val="21"/>
          <w:szCs w:val="21"/>
        </w:rPr>
        <w:t xml:space="preserve"> za pomocą faksu: 95 72164-69. </w:t>
      </w:r>
      <w:r w:rsidRPr="00244E48">
        <w:rPr>
          <w:rFonts w:ascii="Arial" w:hAnsi="Arial" w:cs="Arial"/>
          <w:color w:val="auto"/>
          <w:sz w:val="21"/>
          <w:szCs w:val="21"/>
        </w:rPr>
        <w:t xml:space="preserve">Każda ze stron na żądanie drugiej niezwłocznie potwierdza fakt otrzymania oświadczeń, wniosków, zawiadomień oraz innych informacji przekazanych za pomocą </w:t>
      </w:r>
      <w:r w:rsidRPr="00244E48">
        <w:rPr>
          <w:rFonts w:ascii="Arial" w:hAnsi="Arial" w:cs="Arial"/>
          <w:color w:val="auto"/>
          <w:sz w:val="21"/>
          <w:szCs w:val="21"/>
          <w:shd w:val="clear" w:color="auto" w:fill="FFFFFF"/>
        </w:rPr>
        <w:t>faksu.</w:t>
      </w:r>
    </w:p>
    <w:p w:rsidR="005F1864" w:rsidRPr="00244E48" w:rsidRDefault="005F1864" w:rsidP="002F00B2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Osobami ze strony zamawiającego upoważnionymi do kontaktowania się z </w:t>
      </w:r>
      <w:r>
        <w:rPr>
          <w:rFonts w:ascii="Arial" w:hAnsi="Arial" w:cs="Arial"/>
          <w:color w:val="auto"/>
          <w:sz w:val="21"/>
          <w:szCs w:val="21"/>
        </w:rPr>
        <w:t>wykonawcami są : Julita Karasińska</w:t>
      </w:r>
      <w:r w:rsidRPr="00244E48">
        <w:rPr>
          <w:rFonts w:ascii="Arial" w:hAnsi="Arial" w:cs="Arial"/>
          <w:color w:val="auto"/>
          <w:sz w:val="21"/>
          <w:szCs w:val="21"/>
        </w:rPr>
        <w:t xml:space="preserve"> - tel.</w:t>
      </w:r>
      <w:r w:rsidRPr="00244E48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95 72164-69</w:t>
      </w:r>
      <w:r w:rsidRPr="00244E48">
        <w:rPr>
          <w:rFonts w:ascii="Arial" w:hAnsi="Arial" w:cs="Arial"/>
          <w:color w:val="auto"/>
          <w:sz w:val="21"/>
          <w:szCs w:val="21"/>
          <w:shd w:val="clear" w:color="auto" w:fill="FFFFFF"/>
        </w:rPr>
        <w:t>.</w:t>
      </w:r>
    </w:p>
    <w:p w:rsidR="005F1864" w:rsidRDefault="005F1864" w:rsidP="002F00B2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Wykonawca może zwrócić się do zamawiającego o wyjaśnienie treści SIWZ. Zamawiający niezwłocznie udziela wyjaśnień nie później niż na 2 dni przed upływem terminu składania ofert, pod warunkiem, że wniosek o wyjaśnienie treści SIWZ wpłynął do zamawiającego nie później niż do końca dnia, w którym upływa połowa wyznaczonego terminu składania ofert.</w:t>
      </w:r>
    </w:p>
    <w:p w:rsidR="005F1864" w:rsidRDefault="005F1864" w:rsidP="002F00B2">
      <w:pPr>
        <w:tabs>
          <w:tab w:val="left" w:pos="720"/>
        </w:tabs>
        <w:autoSpaceDE w:val="0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Jeżeli wniosek o wyjaśnienie treści SIWZ wpłynął po upływie terminu do złożenia wniosku, lub dotyczy udzielonych wyjaśnień, zamawiający może udzielić wyjaśnień albo pozostawić wniosek bez rozpoznania.</w:t>
      </w:r>
    </w:p>
    <w:p w:rsidR="005F1864" w:rsidRPr="00244E48" w:rsidRDefault="005F1864" w:rsidP="002F00B2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5F1864" w:rsidRPr="00B9187C" w:rsidRDefault="005F1864" w:rsidP="002F00B2">
      <w:p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 xml:space="preserve">VIII. WYMAGANIA DOTYCZĄCE WADIUM </w:t>
      </w:r>
    </w:p>
    <w:p w:rsidR="005F1864" w:rsidRPr="00B9187C" w:rsidRDefault="005F1864" w:rsidP="002F00B2">
      <w:pPr>
        <w:autoSpaceDE w:val="0"/>
        <w:ind w:left="142"/>
        <w:rPr>
          <w:rFonts w:ascii="Arial" w:eastAsia="SimSun" w:hAnsi="Arial" w:cs="Arial"/>
          <w:color w:val="auto"/>
          <w:sz w:val="21"/>
          <w:szCs w:val="21"/>
        </w:rPr>
      </w:pPr>
    </w:p>
    <w:p w:rsidR="005F1864" w:rsidRPr="00E618D0" w:rsidRDefault="005F1864" w:rsidP="002F00B2">
      <w:pPr>
        <w:autoSpaceDE w:val="0"/>
        <w:jc w:val="both"/>
        <w:rPr>
          <w:rFonts w:ascii="Arial" w:eastAsia="SimSun" w:hAnsi="Arial" w:cs="Arial"/>
          <w:sz w:val="21"/>
          <w:szCs w:val="21"/>
        </w:rPr>
      </w:pPr>
      <w:r w:rsidRPr="00B9187C">
        <w:rPr>
          <w:rFonts w:ascii="Arial" w:eastAsia="SimSun" w:hAnsi="Arial"/>
          <w:color w:val="auto"/>
          <w:sz w:val="22"/>
          <w:szCs w:val="22"/>
        </w:rPr>
        <w:t xml:space="preserve">Zamawiający </w:t>
      </w:r>
      <w:r w:rsidRPr="00883B1E">
        <w:rPr>
          <w:rFonts w:ascii="Arial" w:eastAsia="SimSun" w:hAnsi="Arial"/>
          <w:color w:val="auto"/>
          <w:sz w:val="22"/>
          <w:szCs w:val="22"/>
          <w:u w:val="single"/>
        </w:rPr>
        <w:t>nie wymaga</w:t>
      </w:r>
      <w:r>
        <w:rPr>
          <w:rFonts w:ascii="Arial" w:eastAsia="SimSun" w:hAnsi="Arial"/>
          <w:color w:val="auto"/>
          <w:sz w:val="22"/>
          <w:szCs w:val="22"/>
        </w:rPr>
        <w:t xml:space="preserve"> </w:t>
      </w:r>
      <w:r w:rsidRPr="00B9187C">
        <w:rPr>
          <w:rFonts w:ascii="Arial" w:eastAsia="SimSun" w:hAnsi="Arial"/>
          <w:color w:val="auto"/>
          <w:sz w:val="22"/>
          <w:szCs w:val="22"/>
        </w:rPr>
        <w:t xml:space="preserve"> wniesienia</w:t>
      </w:r>
      <w:r>
        <w:rPr>
          <w:rFonts w:ascii="Arial" w:eastAsia="SimSun" w:hAnsi="Arial"/>
          <w:color w:val="auto"/>
          <w:sz w:val="22"/>
          <w:szCs w:val="22"/>
        </w:rPr>
        <w:t xml:space="preserve"> przez Wykonawców</w:t>
      </w:r>
      <w:r w:rsidRPr="00B9187C">
        <w:rPr>
          <w:rFonts w:ascii="Arial" w:eastAsia="SimSun" w:hAnsi="Arial"/>
          <w:color w:val="auto"/>
          <w:sz w:val="22"/>
          <w:szCs w:val="22"/>
        </w:rPr>
        <w:t xml:space="preserve"> </w:t>
      </w:r>
      <w:r>
        <w:rPr>
          <w:rFonts w:ascii="Arial" w:eastAsia="SimSun" w:hAnsi="Arial"/>
          <w:color w:val="auto"/>
          <w:sz w:val="22"/>
          <w:szCs w:val="22"/>
        </w:rPr>
        <w:t>wadium.</w:t>
      </w:r>
    </w:p>
    <w:p w:rsidR="005F1864" w:rsidRPr="00244E48" w:rsidRDefault="005F1864" w:rsidP="002F00B2">
      <w:pPr>
        <w:autoSpaceDE w:val="0"/>
        <w:ind w:left="142"/>
        <w:jc w:val="both"/>
        <w:rPr>
          <w:rFonts w:ascii="Arial" w:eastAsia="SimSun" w:hAnsi="Arial"/>
          <w:color w:val="auto"/>
          <w:sz w:val="22"/>
          <w:szCs w:val="22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eastAsia="SimSun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tabs>
          <w:tab w:val="left" w:pos="576"/>
          <w:tab w:val="left" w:pos="720"/>
        </w:tabs>
        <w:autoSpaceDE w:val="0"/>
        <w:ind w:left="142" w:hanging="576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</w:rPr>
        <w:tab/>
      </w:r>
      <w:r w:rsidRPr="00B9187C">
        <w:rPr>
          <w:rFonts w:ascii="Arial" w:hAnsi="Arial" w:cs="Arial"/>
          <w:b/>
          <w:bCs/>
          <w:color w:val="auto"/>
          <w:sz w:val="21"/>
          <w:szCs w:val="21"/>
        </w:rPr>
        <w:t>IX. TERMIN ZWIĄZANIA OFERTĄ</w:t>
      </w:r>
    </w:p>
    <w:p w:rsidR="005F1864" w:rsidRPr="00B9187C" w:rsidRDefault="005F1864" w:rsidP="002F00B2">
      <w:pPr>
        <w:tabs>
          <w:tab w:val="left" w:pos="576"/>
          <w:tab w:val="left" w:pos="720"/>
        </w:tabs>
        <w:autoSpaceDE w:val="0"/>
        <w:ind w:left="142" w:hanging="576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Bieg terminu związania ofertą rozpoczyna się wraz z upływem terminu składania ofert.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Wykonawca pozostaje związany ofertą przez okres 30 dni od upływu terminu składania ofert.</w:t>
      </w: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X. OPIS SPOSOBU PRZYGOTOWANIA OFERTY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pStyle w:val="ListParagraph"/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Przygotowanie oferty: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Treść oferty musi odpowiadać treści specyfikacji istotnych warunków zamówienia.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Wykonawca składa ofertę w formie pisemnej, w języku polskim, wypełnioną pismem czytelnym.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Koszty związane z przygotowaniem oferty ponosi składający ofertę.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Oferta oraz dokumenty i oświadczenia składane wraz z ofertą wymagają podpisu osób uprawnionych do reprezentowania firmy w obrocie gospodarczym, zgodnie z aktem rejestracyjnym oraz przepisami prawa.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Poprawki w ofercie muszą być naniesione czytelnie oraz opatrzone podpisem osoby podpisującej ofertę.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Wszystkie strony oferty powinny być spięte (zszyte) w sposób trwały oraz ponumerowane kolejno.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Wykonawca jest zobowiązany wskazać w ofercie części zamówienia, których wykonanie zamierza powierzyć podwykonawcom.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Oferta wykonawców występujących wspólnie musi być podpisania przez każdego z wykonawców występujących wspólnie lub upoważnionego przedstawiciela.</w:t>
      </w:r>
    </w:p>
    <w:p w:rsidR="005F1864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Wykonawca może, przed upływem terminu składania ofert, dokonać zmiany lub wycofać ofertę. Zmiany oferty lub jej wycofania dokonuje się w taki sam sposób, jak złożenia oferty, tj. dokonując opisu zmian w ofercie lub wycofania oferty, które należy złożyć przed upływem terminu składania ofert w siedzibie Zamawiającego, w sposób opisany w części XI niniejszej specyfikacji.</w:t>
      </w:r>
    </w:p>
    <w:p w:rsidR="005F1864" w:rsidRPr="00244E48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t>Opakowanie oznakowane dopiskiem „ZMIANA” zostanie otwarte na sesji publicznego otwarcia ofert przy otwieraniu oferty Wykonawcy, który wprowadził zmiany i po stwierdzeniu poprawności procedury dokonania zmian, zostaną dołączone do oferty</w:t>
      </w:r>
    </w:p>
    <w:p w:rsidR="005F1864" w:rsidRPr="00244E48" w:rsidRDefault="005F1864" w:rsidP="002F00B2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t>Opakowanie oznakowane „WYCOFANIE” będzie otwierane na sesji publicznego otwarcia ofert w pierwszej kolejności. Opakowanie z ofertami, których dotyczy wycofanie nie będą otwierane.</w:t>
      </w: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XI. MIEJSCE I TERMIN SKŁADANIA I OTWARCIA OFERT</w:t>
      </w: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 xml:space="preserve">Oferty należy składać do dnia </w:t>
      </w:r>
      <w:r>
        <w:rPr>
          <w:rFonts w:ascii="Arial" w:hAnsi="Arial" w:cs="Arial"/>
          <w:color w:val="auto"/>
          <w:sz w:val="21"/>
          <w:szCs w:val="21"/>
        </w:rPr>
        <w:t xml:space="preserve">29 grudnia 2014r. </w:t>
      </w:r>
      <w:r w:rsidRPr="00B9187C">
        <w:rPr>
          <w:rFonts w:ascii="Arial" w:hAnsi="Arial" w:cs="Arial"/>
          <w:color w:val="auto"/>
          <w:sz w:val="21"/>
          <w:szCs w:val="21"/>
        </w:rPr>
        <w:t>do godz</w:t>
      </w:r>
      <w:r>
        <w:rPr>
          <w:rFonts w:ascii="Arial" w:hAnsi="Arial" w:cs="Arial"/>
          <w:color w:val="auto"/>
          <w:sz w:val="21"/>
          <w:szCs w:val="21"/>
        </w:rPr>
        <w:t>.10.00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 w siedzibie Zamawiającego: Miejsko – Gminny Ośrodek Pomocy Społecznej w </w:t>
      </w:r>
      <w:r>
        <w:rPr>
          <w:rFonts w:ascii="Arial" w:hAnsi="Arial" w:cs="Arial"/>
          <w:color w:val="auto"/>
          <w:sz w:val="21"/>
          <w:szCs w:val="21"/>
        </w:rPr>
        <w:t>Witnicy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, ul. </w:t>
      </w:r>
      <w:r>
        <w:rPr>
          <w:rFonts w:ascii="Arial" w:hAnsi="Arial" w:cs="Arial"/>
          <w:color w:val="auto"/>
          <w:sz w:val="21"/>
          <w:szCs w:val="21"/>
        </w:rPr>
        <w:t>Rutkowskiego 9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, </w:t>
      </w:r>
      <w:r>
        <w:rPr>
          <w:rFonts w:ascii="Arial" w:hAnsi="Arial" w:cs="Arial"/>
          <w:color w:val="auto"/>
          <w:sz w:val="21"/>
          <w:szCs w:val="21"/>
        </w:rPr>
        <w:t>66-460 Witnica sekretariat</w:t>
      </w:r>
      <w:r w:rsidRPr="00B9187C">
        <w:rPr>
          <w:rFonts w:ascii="Arial" w:hAnsi="Arial" w:cs="Arial"/>
          <w:color w:val="auto"/>
          <w:sz w:val="21"/>
          <w:szCs w:val="21"/>
        </w:rPr>
        <w:t>.</w:t>
      </w:r>
    </w:p>
    <w:p w:rsidR="005F1864" w:rsidRPr="00244E48" w:rsidRDefault="005F1864" w:rsidP="002F00B2">
      <w:pPr>
        <w:numPr>
          <w:ilvl w:val="0"/>
          <w:numId w:val="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2"/>
        </w:rPr>
        <w:t xml:space="preserve">Oferta musi być złożona Zamawiającemu w nieprzejrzystej i zamkniętej kopercie </w:t>
      </w:r>
      <w:r w:rsidRPr="00244E48">
        <w:rPr>
          <w:rFonts w:ascii="Arial" w:hAnsi="Arial" w:cs="Arial"/>
          <w:color w:val="auto"/>
          <w:sz w:val="21"/>
          <w:szCs w:val="22"/>
        </w:rPr>
        <w:br/>
        <w:t xml:space="preserve">z opisem: pełna nazwa wykonawcy, adres, numer telefonu, faksu, </w:t>
      </w:r>
      <w:r w:rsidRPr="00244E48">
        <w:rPr>
          <w:rFonts w:ascii="Arial" w:eastAsia="SimSun" w:hAnsi="Arial" w:cs="Arial"/>
          <w:color w:val="auto"/>
          <w:sz w:val="21"/>
          <w:szCs w:val="22"/>
        </w:rPr>
        <w:t xml:space="preserve">oraz oznakować </w:t>
      </w:r>
      <w:r w:rsidRPr="00244E48">
        <w:rPr>
          <w:rFonts w:ascii="Arial" w:eastAsia="SimSun" w:hAnsi="Arial" w:cs="Arial"/>
          <w:color w:val="auto"/>
          <w:sz w:val="21"/>
          <w:szCs w:val="21"/>
        </w:rPr>
        <w:t xml:space="preserve">następująco „Oferta na </w:t>
      </w:r>
      <w:r>
        <w:rPr>
          <w:rFonts w:ascii="Arial" w:eastAsia="SimSun" w:hAnsi="Arial" w:cs="Arial"/>
          <w:color w:val="auto"/>
          <w:sz w:val="21"/>
          <w:szCs w:val="21"/>
        </w:rPr>
        <w:t xml:space="preserve">Usługi opiekuńcze w zakresie wykonywania czynności domowych i innych zgodnie z indywidualnymi potrzebami podopiecznych </w:t>
      </w:r>
      <w:r>
        <w:rPr>
          <w:rFonts w:ascii="Arial" w:hAnsi="Arial" w:cs="Arial"/>
          <w:color w:val="auto"/>
          <w:sz w:val="21"/>
          <w:szCs w:val="21"/>
        </w:rPr>
        <w:t>w Witnicy</w:t>
      </w:r>
      <w:r w:rsidRPr="00244E48">
        <w:rPr>
          <w:rFonts w:ascii="Arial" w:hAnsi="Arial" w:cs="Arial"/>
          <w:color w:val="auto"/>
          <w:sz w:val="21"/>
          <w:szCs w:val="21"/>
        </w:rPr>
        <w:t xml:space="preserve">” </w:t>
      </w:r>
      <w:r w:rsidRPr="00244E48">
        <w:rPr>
          <w:rFonts w:ascii="Arial" w:eastAsia="SimSun" w:hAnsi="Arial" w:cs="Arial"/>
          <w:color w:val="auto"/>
          <w:sz w:val="21"/>
          <w:szCs w:val="21"/>
        </w:rPr>
        <w:t>oraz „nie otwierać przed</w:t>
      </w:r>
      <w:r>
        <w:rPr>
          <w:rFonts w:ascii="Arial" w:eastAsia="SimSun" w:hAnsi="Arial" w:cs="Arial"/>
          <w:color w:val="auto"/>
          <w:sz w:val="21"/>
          <w:szCs w:val="21"/>
        </w:rPr>
        <w:t xml:space="preserve"> 29 grudnia 2014</w:t>
      </w:r>
      <w:r w:rsidRPr="00244E48">
        <w:rPr>
          <w:rFonts w:ascii="Arial" w:eastAsia="SimSun" w:hAnsi="Arial" w:cs="Arial"/>
          <w:color w:val="auto"/>
          <w:sz w:val="21"/>
          <w:szCs w:val="21"/>
        </w:rPr>
        <w:t xml:space="preserve"> r. godz</w:t>
      </w:r>
      <w:r>
        <w:rPr>
          <w:rFonts w:ascii="Arial" w:eastAsia="SimSun" w:hAnsi="Arial" w:cs="Arial"/>
          <w:color w:val="auto"/>
          <w:sz w:val="21"/>
          <w:szCs w:val="21"/>
        </w:rPr>
        <w:t>.10:15</w:t>
      </w:r>
      <w:r w:rsidRPr="00244E48">
        <w:rPr>
          <w:rFonts w:ascii="Arial" w:eastAsia="SimSun" w:hAnsi="Arial" w:cs="Arial"/>
          <w:color w:val="auto"/>
          <w:sz w:val="21"/>
          <w:szCs w:val="21"/>
        </w:rPr>
        <w:t>”</w:t>
      </w:r>
    </w:p>
    <w:p w:rsidR="005F1864" w:rsidRPr="00244E48" w:rsidRDefault="005F1864" w:rsidP="002F00B2">
      <w:pPr>
        <w:numPr>
          <w:ilvl w:val="0"/>
          <w:numId w:val="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>Oferty złożone po terminie będą zwrócone wykonawcom niezwłocznie.</w:t>
      </w:r>
    </w:p>
    <w:p w:rsidR="005F1864" w:rsidRDefault="005F1864" w:rsidP="002F00B2">
      <w:pPr>
        <w:numPr>
          <w:ilvl w:val="0"/>
          <w:numId w:val="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 xml:space="preserve">Oferty zostaną otwarte dnia </w:t>
      </w:r>
      <w:r>
        <w:rPr>
          <w:rFonts w:ascii="Arial" w:hAnsi="Arial" w:cs="Arial"/>
          <w:color w:val="auto"/>
          <w:sz w:val="21"/>
          <w:szCs w:val="21"/>
        </w:rPr>
        <w:t>29 grudnia 2014.</w:t>
      </w:r>
      <w:r w:rsidRPr="00244E48">
        <w:rPr>
          <w:rFonts w:ascii="Arial" w:hAnsi="Arial" w:cs="Arial"/>
          <w:color w:val="auto"/>
          <w:sz w:val="21"/>
          <w:szCs w:val="21"/>
        </w:rPr>
        <w:t xml:space="preserve"> o godz</w:t>
      </w:r>
      <w:r>
        <w:rPr>
          <w:rFonts w:ascii="Arial" w:hAnsi="Arial" w:cs="Arial"/>
          <w:color w:val="auto"/>
          <w:sz w:val="21"/>
          <w:szCs w:val="21"/>
        </w:rPr>
        <w:t>. 10:15 w siedzibie Zamawiającego.</w:t>
      </w:r>
    </w:p>
    <w:p w:rsidR="005F1864" w:rsidRPr="00244E48" w:rsidRDefault="005F1864" w:rsidP="002F00B2">
      <w:pPr>
        <w:numPr>
          <w:ilvl w:val="0"/>
          <w:numId w:val="3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Informacje z otwarcia ofert przekazuje się niezwłocznie wykonawcom, którzy nie byli przy nim obecni, na ich wniosek.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XII. OPIS SPOSOBU OBLICZENIA CENY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1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Cena podana w ofercie obejmuje cenę jednego posiłku oraz cenę łączną posiłków dla określonej liczby uczniów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 w okresie obowiązywania umowy.</w:t>
      </w:r>
    </w:p>
    <w:p w:rsidR="005F1864" w:rsidRPr="00244E48" w:rsidRDefault="005F1864" w:rsidP="002F00B2">
      <w:pPr>
        <w:numPr>
          <w:ilvl w:val="0"/>
          <w:numId w:val="10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>Cena oferty musi być podana w PLN cyfrowo, z wyodrębnieniem należnego podatku VAT.</w:t>
      </w:r>
    </w:p>
    <w:p w:rsidR="005F1864" w:rsidRPr="00B9187C" w:rsidRDefault="005F1864" w:rsidP="002F00B2">
      <w:pPr>
        <w:numPr>
          <w:ilvl w:val="0"/>
          <w:numId w:val="10"/>
        </w:numPr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>Cena podana w ofercie powinna obejmować wszystkie koszty i składniki związane z wykonaniem zamówienia.</w:t>
      </w:r>
    </w:p>
    <w:p w:rsidR="005F1864" w:rsidRPr="00784ECD" w:rsidRDefault="005F1864" w:rsidP="002F00B2">
      <w:pPr>
        <w:ind w:left="72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B9187C">
        <w:rPr>
          <w:rFonts w:ascii="Arial" w:eastAsia="SimSun" w:hAnsi="Arial" w:cs="Arial"/>
          <w:color w:val="auto"/>
          <w:sz w:val="21"/>
          <w:szCs w:val="21"/>
        </w:rPr>
        <w:t>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 xml:space="preserve">XIII. OPIS KRYTERIÓW, KTÓRYMI ZAMAWIAJACY BĘDZIE SIĘ KIEROWAŁ PRZY WYBORZE OFERTY WRAZ Z PODANIEM ZNACZENIA TYCH KRYTERIÓW I SPOSOBU OCENY OFERT 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numPr>
          <w:ilvl w:val="1"/>
          <w:numId w:val="3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B9187C">
        <w:rPr>
          <w:rFonts w:ascii="Arial" w:eastAsia="SimSun" w:hAnsi="Arial" w:cs="Arial"/>
          <w:color w:val="auto"/>
          <w:sz w:val="21"/>
          <w:szCs w:val="21"/>
        </w:rPr>
        <w:t>Kryteria oceny ofert - zamawiający uzna oferty za spełniające wymagania</w:t>
      </w:r>
      <w:r w:rsidRPr="00B9187C">
        <w:rPr>
          <w:rFonts w:ascii="Arial" w:eastAsia="SimSun" w:hAnsi="Arial" w:cs="Arial"/>
          <w:color w:val="auto"/>
          <w:sz w:val="21"/>
          <w:szCs w:val="21"/>
        </w:rPr>
        <w:br/>
        <w:t>i przyjmie do szczegółowego rozpatrywania, jeżeli: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eastAsia="SimSun" w:hAnsi="Arial" w:cs="Arial"/>
          <w:color w:val="auto"/>
          <w:sz w:val="21"/>
          <w:szCs w:val="21"/>
        </w:rPr>
      </w:pPr>
    </w:p>
    <w:p w:rsidR="005F1864" w:rsidRPr="00AC4BA8" w:rsidRDefault="005F1864" w:rsidP="00AC4BA8">
      <w:pPr>
        <w:numPr>
          <w:ilvl w:val="1"/>
          <w:numId w:val="15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B9187C">
        <w:rPr>
          <w:rFonts w:ascii="Arial" w:eastAsia="SimSun" w:hAnsi="Arial" w:cs="Arial"/>
          <w:color w:val="auto"/>
          <w:sz w:val="21"/>
          <w:szCs w:val="21"/>
        </w:rPr>
        <w:t>oferta, co do formy opracowania i treści spełnia wymagania określone niniejszą specyfikacją,</w:t>
      </w:r>
      <w:r>
        <w:rPr>
          <w:rFonts w:ascii="Arial" w:eastAsia="SimSun" w:hAnsi="Arial" w:cs="Arial"/>
          <w:color w:val="auto"/>
          <w:sz w:val="21"/>
          <w:szCs w:val="21"/>
        </w:rPr>
        <w:t xml:space="preserve"> </w:t>
      </w:r>
      <w:r w:rsidRPr="00AC4BA8">
        <w:rPr>
          <w:rFonts w:ascii="Arial" w:eastAsia="SimSun" w:hAnsi="Arial" w:cs="Arial"/>
          <w:color w:val="auto"/>
          <w:sz w:val="21"/>
          <w:szCs w:val="21"/>
        </w:rPr>
        <w:t>z ilości i treści złożonych dokumentów wynika, że wykonawca spełnia warunki formalne określone niniejszą specyfikacją,</w:t>
      </w:r>
    </w:p>
    <w:p w:rsidR="005F1864" w:rsidRDefault="005F1864" w:rsidP="002F00B2">
      <w:pPr>
        <w:numPr>
          <w:ilvl w:val="1"/>
          <w:numId w:val="15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>złożone oświadczenia i dokumenty są aktualne i podpisane przez osoby uprawnione,</w:t>
      </w:r>
    </w:p>
    <w:p w:rsidR="005F1864" w:rsidRDefault="005F1864" w:rsidP="002F00B2">
      <w:pPr>
        <w:numPr>
          <w:ilvl w:val="1"/>
          <w:numId w:val="15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>oferta została złożona, w określonym przez Zamawiającego terminie,</w:t>
      </w:r>
    </w:p>
    <w:p w:rsidR="005F1864" w:rsidRDefault="005F1864" w:rsidP="002F00B2">
      <w:pPr>
        <w:numPr>
          <w:ilvl w:val="1"/>
          <w:numId w:val="15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 xml:space="preserve">wykonawca przedstawił ofertę zgodną co do treści z wymaganiami Zamawiającego, </w:t>
      </w:r>
    </w:p>
    <w:p w:rsidR="005F1864" w:rsidRPr="00244E48" w:rsidRDefault="005F1864" w:rsidP="002F00B2">
      <w:pPr>
        <w:numPr>
          <w:ilvl w:val="1"/>
          <w:numId w:val="15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244E48">
        <w:rPr>
          <w:rFonts w:ascii="Arial" w:eastAsia="SimSun" w:hAnsi="Arial" w:cs="Arial"/>
          <w:color w:val="auto"/>
          <w:sz w:val="21"/>
          <w:szCs w:val="21"/>
        </w:rPr>
        <w:t>została zabezpieczona wadium.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eastAsia="SimSun" w:hAnsi="Arial" w:cs="Arial"/>
          <w:color w:val="auto"/>
          <w:sz w:val="21"/>
          <w:szCs w:val="21"/>
        </w:rPr>
      </w:pPr>
    </w:p>
    <w:p w:rsidR="005F1864" w:rsidRDefault="005F1864" w:rsidP="002F00B2">
      <w:pPr>
        <w:numPr>
          <w:ilvl w:val="1"/>
          <w:numId w:val="3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>
        <w:rPr>
          <w:rFonts w:ascii="Arial" w:eastAsia="SimSun" w:hAnsi="Arial" w:cs="Arial"/>
          <w:color w:val="auto"/>
          <w:sz w:val="21"/>
          <w:szCs w:val="21"/>
        </w:rPr>
        <w:t>Przy wyborze oferty Zamawiający będzie kierował się następującymi kryteriami oceny ofert:</w:t>
      </w:r>
    </w:p>
    <w:p w:rsidR="005F1864" w:rsidRDefault="005F1864" w:rsidP="00AC4BA8">
      <w:pPr>
        <w:pStyle w:val="ListParagraph"/>
        <w:numPr>
          <w:ilvl w:val="1"/>
          <w:numId w:val="7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>
        <w:rPr>
          <w:rFonts w:ascii="Arial" w:eastAsia="SimSun" w:hAnsi="Arial" w:cs="Arial"/>
          <w:color w:val="auto"/>
          <w:sz w:val="21"/>
          <w:szCs w:val="21"/>
        </w:rPr>
        <w:t>Cena brutto za godzinę usług opiekuńczych – 80 %</w:t>
      </w:r>
    </w:p>
    <w:p w:rsidR="005F1864" w:rsidRDefault="005F1864" w:rsidP="00AC4BA8">
      <w:pPr>
        <w:pStyle w:val="ListParagraph"/>
        <w:numPr>
          <w:ilvl w:val="1"/>
          <w:numId w:val="7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>
        <w:rPr>
          <w:rFonts w:ascii="Arial" w:eastAsia="SimSun" w:hAnsi="Arial" w:cs="Arial"/>
          <w:color w:val="auto"/>
          <w:sz w:val="21"/>
          <w:szCs w:val="21"/>
        </w:rPr>
        <w:t>Gwarantowane wynagrodzenie brutto dla osób świadczących usługi – 20%</w:t>
      </w:r>
    </w:p>
    <w:p w:rsidR="005F1864" w:rsidRDefault="005F1864" w:rsidP="00AC4BA8">
      <w:pPr>
        <w:autoSpaceDE w:val="0"/>
        <w:ind w:left="720"/>
        <w:jc w:val="both"/>
        <w:rPr>
          <w:rFonts w:ascii="Arial" w:eastAsia="SimSun" w:hAnsi="Arial" w:cs="Arial"/>
          <w:color w:val="auto"/>
          <w:sz w:val="21"/>
          <w:szCs w:val="21"/>
        </w:rPr>
      </w:pPr>
    </w:p>
    <w:p w:rsidR="005F1864" w:rsidRDefault="005F1864" w:rsidP="00AC4BA8">
      <w:pPr>
        <w:pStyle w:val="ListParagraph"/>
        <w:numPr>
          <w:ilvl w:val="1"/>
          <w:numId w:val="3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>
        <w:rPr>
          <w:rFonts w:ascii="Arial" w:eastAsia="SimSun" w:hAnsi="Arial" w:cs="Arial"/>
          <w:color w:val="auto"/>
          <w:sz w:val="21"/>
          <w:szCs w:val="21"/>
        </w:rPr>
        <w:t>Ocena ofert zostanie przeprowadzona w oparciu o przedstawione wyżej kryteria oraz ich wagę. Oferty oceniane będą punktowo. Maksymalna ilość punktów jaką, po uwzględnieniu wagi kryteriów, może osiągnąć oferta wynosi 100 pkt.</w:t>
      </w:r>
    </w:p>
    <w:p w:rsidR="005F1864" w:rsidRPr="00AC4BA8" w:rsidRDefault="005F1864" w:rsidP="00AC4BA8">
      <w:pPr>
        <w:pStyle w:val="ListParagraph"/>
        <w:numPr>
          <w:ilvl w:val="1"/>
          <w:numId w:val="3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AC4BA8">
        <w:rPr>
          <w:rFonts w:ascii="Arial" w:eastAsia="SimSun" w:hAnsi="Arial" w:cs="Arial"/>
          <w:color w:val="auto"/>
          <w:sz w:val="21"/>
          <w:szCs w:val="21"/>
        </w:rPr>
        <w:t>Za najkorzystniejszą zostanie uznana oferta, która uzyska najwyższą liczbę punktów obliczonyc</w:t>
      </w:r>
      <w:r>
        <w:rPr>
          <w:rFonts w:ascii="Arial" w:eastAsia="SimSun" w:hAnsi="Arial" w:cs="Arial"/>
          <w:color w:val="auto"/>
          <w:sz w:val="21"/>
          <w:szCs w:val="21"/>
        </w:rPr>
        <w:t>h w oparciu o ustalone kryteria, według obliczenia na podstawie wzoru:</w:t>
      </w:r>
      <w:r w:rsidRPr="00AC4BA8">
        <w:rPr>
          <w:rFonts w:ascii="Arial" w:eastAsia="SimSun" w:hAnsi="Arial" w:cs="Arial"/>
          <w:color w:val="auto"/>
          <w:sz w:val="21"/>
          <w:szCs w:val="21"/>
        </w:rPr>
        <w:t xml:space="preserve"> </w:t>
      </w:r>
    </w:p>
    <w:p w:rsidR="005F1864" w:rsidRPr="00B9187C" w:rsidRDefault="005F1864" w:rsidP="002F00B2">
      <w:pPr>
        <w:autoSpaceDE w:val="0"/>
        <w:ind w:left="142" w:hanging="36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B9187C">
        <w:rPr>
          <w:rFonts w:ascii="Arial" w:eastAsia="SimSun" w:hAnsi="Arial" w:cs="Arial"/>
          <w:color w:val="auto"/>
          <w:sz w:val="21"/>
          <w:szCs w:val="21"/>
        </w:rPr>
        <w:tab/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eastAsia="SimSun" w:hAnsi="Arial" w:cs="Arial"/>
          <w:b/>
          <w:color w:val="auto"/>
          <w:sz w:val="21"/>
          <w:szCs w:val="21"/>
        </w:rPr>
      </w:pPr>
    </w:p>
    <w:p w:rsidR="005F1864" w:rsidRPr="00731364" w:rsidRDefault="005F1864" w:rsidP="00731364">
      <w:pPr>
        <w:pStyle w:val="ListParagraph"/>
        <w:numPr>
          <w:ilvl w:val="0"/>
          <w:numId w:val="32"/>
        </w:numPr>
        <w:autoSpaceDE w:val="0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731364">
        <w:rPr>
          <w:rFonts w:ascii="Arial" w:eastAsia="SimSun" w:hAnsi="Arial" w:cs="Arial"/>
          <w:color w:val="auto"/>
          <w:sz w:val="21"/>
          <w:szCs w:val="21"/>
        </w:rPr>
        <w:t>Cena brutto za godzinę usług opiekuńczych (max 80pkt)</w:t>
      </w:r>
    </w:p>
    <w:p w:rsidR="005F1864" w:rsidRDefault="005F1864" w:rsidP="002F00B2">
      <w:pPr>
        <w:autoSpaceDE w:val="0"/>
        <w:ind w:left="142" w:hanging="360"/>
        <w:jc w:val="both"/>
        <w:rPr>
          <w:rFonts w:ascii="Arial" w:eastAsia="SimSun" w:hAnsi="Arial" w:cs="Arial"/>
          <w:color w:val="auto"/>
          <w:sz w:val="21"/>
          <w:szCs w:val="21"/>
        </w:rPr>
      </w:pPr>
    </w:p>
    <w:p w:rsidR="005F1864" w:rsidRPr="00731364" w:rsidRDefault="005F1864" w:rsidP="00731364">
      <w:pPr>
        <w:autoSpaceDE w:val="0"/>
        <w:ind w:left="142" w:hanging="360"/>
        <w:jc w:val="center"/>
        <w:rPr>
          <w:rFonts w:ascii="Arial" w:eastAsia="SimSun" w:hAnsi="Arial" w:cs="Arial"/>
          <w:b/>
          <w:color w:val="auto"/>
          <w:sz w:val="21"/>
          <w:szCs w:val="21"/>
        </w:rPr>
      </w:pPr>
      <w:r w:rsidRPr="00731364">
        <w:rPr>
          <w:rFonts w:ascii="Arial" w:eastAsia="SimSun" w:hAnsi="Arial" w:cs="Arial"/>
          <w:b/>
          <w:color w:val="auto"/>
          <w:sz w:val="21"/>
          <w:szCs w:val="21"/>
        </w:rPr>
        <w:t>Cena oferty najniższej</w:t>
      </w:r>
    </w:p>
    <w:p w:rsidR="005F1864" w:rsidRPr="00731364" w:rsidRDefault="005F1864" w:rsidP="00731364">
      <w:pPr>
        <w:autoSpaceDE w:val="0"/>
        <w:ind w:left="142" w:hanging="360"/>
        <w:jc w:val="center"/>
        <w:rPr>
          <w:rFonts w:ascii="Arial" w:eastAsia="SimSun" w:hAnsi="Arial" w:cs="Arial"/>
          <w:b/>
          <w:color w:val="auto"/>
          <w:sz w:val="21"/>
          <w:szCs w:val="21"/>
        </w:rPr>
      </w:pPr>
      <w:r w:rsidRPr="00731364">
        <w:rPr>
          <w:rFonts w:ascii="Arial" w:eastAsia="SimSun" w:hAnsi="Arial" w:cs="Arial"/>
          <w:b/>
          <w:color w:val="auto"/>
          <w:sz w:val="21"/>
          <w:szCs w:val="21"/>
        </w:rPr>
        <w:t>Wskaźnik ceny = ----------------------------------------- x 80%</w:t>
      </w:r>
    </w:p>
    <w:p w:rsidR="005F1864" w:rsidRPr="00731364" w:rsidRDefault="005F1864" w:rsidP="00731364">
      <w:pPr>
        <w:autoSpaceDE w:val="0"/>
        <w:ind w:left="142" w:hanging="360"/>
        <w:jc w:val="center"/>
        <w:rPr>
          <w:rFonts w:ascii="Arial" w:eastAsia="SimSun" w:hAnsi="Arial" w:cs="Arial"/>
          <w:b/>
          <w:color w:val="auto"/>
          <w:sz w:val="21"/>
          <w:szCs w:val="21"/>
        </w:rPr>
      </w:pPr>
      <w:r w:rsidRPr="00731364">
        <w:rPr>
          <w:rFonts w:ascii="Arial" w:eastAsia="SimSun" w:hAnsi="Arial" w:cs="Arial"/>
          <w:b/>
          <w:color w:val="auto"/>
          <w:sz w:val="21"/>
          <w:szCs w:val="21"/>
        </w:rPr>
        <w:t>Cena oferty badanej</w:t>
      </w:r>
    </w:p>
    <w:p w:rsidR="005F1864" w:rsidRDefault="005F1864" w:rsidP="002F00B2">
      <w:pPr>
        <w:ind w:left="850" w:firstLine="566"/>
        <w:jc w:val="both"/>
        <w:rPr>
          <w:rFonts w:ascii="Arial" w:hAnsi="Arial" w:cs="Arial"/>
          <w:i/>
          <w:color w:val="auto"/>
          <w:sz w:val="21"/>
          <w:szCs w:val="21"/>
        </w:rPr>
      </w:pPr>
    </w:p>
    <w:p w:rsidR="005F1864" w:rsidRPr="00731364" w:rsidRDefault="005F1864" w:rsidP="0073136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731364">
        <w:rPr>
          <w:rFonts w:ascii="Arial" w:hAnsi="Arial" w:cs="Arial"/>
          <w:color w:val="auto"/>
          <w:sz w:val="21"/>
          <w:szCs w:val="21"/>
        </w:rPr>
        <w:t>Wynagrodzenie brutto dla osób świadczących usługi (max 20pkt.)</w:t>
      </w:r>
    </w:p>
    <w:p w:rsidR="005F1864" w:rsidRDefault="005F1864" w:rsidP="00731364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731364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731364" w:rsidRDefault="005F1864" w:rsidP="00731364">
      <w:pPr>
        <w:ind w:left="2832" w:firstLine="3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 xml:space="preserve">Stawka gwarantowanego wynagrodzenia brutto </w:t>
      </w:r>
    </w:p>
    <w:p w:rsidR="005F1864" w:rsidRPr="00731364" w:rsidRDefault="005F1864" w:rsidP="00731364">
      <w:pPr>
        <w:ind w:left="2832" w:firstLine="3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 xml:space="preserve">za 1 godz. Pracy osoby świadczącej </w:t>
      </w:r>
    </w:p>
    <w:p w:rsidR="005F1864" w:rsidRPr="00731364" w:rsidRDefault="005F1864" w:rsidP="00731364">
      <w:pPr>
        <w:ind w:left="2832" w:firstLine="3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>usługi – wynikająca z badanej oferty</w:t>
      </w:r>
    </w:p>
    <w:p w:rsidR="005F1864" w:rsidRPr="00731364" w:rsidRDefault="005F1864" w:rsidP="00731364">
      <w:pPr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>Wskaźnik wynagrodzenia = -----------------------------------------------------------------    x 20%</w:t>
      </w:r>
    </w:p>
    <w:p w:rsidR="005F1864" w:rsidRPr="00731364" w:rsidRDefault="005F1864" w:rsidP="00731364">
      <w:pPr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ab/>
      </w:r>
      <w:r w:rsidRPr="00731364">
        <w:rPr>
          <w:rFonts w:ascii="Arial" w:hAnsi="Arial" w:cs="Arial"/>
          <w:b/>
          <w:color w:val="auto"/>
          <w:sz w:val="21"/>
          <w:szCs w:val="21"/>
        </w:rPr>
        <w:tab/>
      </w:r>
      <w:r w:rsidRPr="00731364">
        <w:rPr>
          <w:rFonts w:ascii="Arial" w:hAnsi="Arial" w:cs="Arial"/>
          <w:b/>
          <w:color w:val="auto"/>
          <w:sz w:val="21"/>
          <w:szCs w:val="21"/>
        </w:rPr>
        <w:tab/>
      </w:r>
      <w:r w:rsidRPr="00731364">
        <w:rPr>
          <w:rFonts w:ascii="Arial" w:hAnsi="Arial" w:cs="Arial"/>
          <w:b/>
          <w:color w:val="auto"/>
          <w:sz w:val="21"/>
          <w:szCs w:val="21"/>
        </w:rPr>
        <w:tab/>
        <w:t>Najwyższa stawka gwarantowanego wynagrodzenia</w:t>
      </w:r>
    </w:p>
    <w:p w:rsidR="005F1864" w:rsidRPr="00731364" w:rsidRDefault="005F1864" w:rsidP="00731364">
      <w:pPr>
        <w:ind w:left="2124" w:firstLine="708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 xml:space="preserve">brutto za 1 godz. Pracy osoby świadczącej </w:t>
      </w:r>
    </w:p>
    <w:p w:rsidR="005F1864" w:rsidRPr="00731364" w:rsidRDefault="005F1864" w:rsidP="00731364">
      <w:pPr>
        <w:ind w:left="2124" w:firstLine="708"/>
        <w:jc w:val="both"/>
        <w:rPr>
          <w:rFonts w:ascii="Arial" w:hAnsi="Arial" w:cs="Arial"/>
          <w:color w:val="auto"/>
          <w:sz w:val="21"/>
          <w:szCs w:val="21"/>
        </w:rPr>
      </w:pPr>
      <w:r w:rsidRPr="00731364">
        <w:rPr>
          <w:rFonts w:ascii="Arial" w:hAnsi="Arial" w:cs="Arial"/>
          <w:b/>
          <w:color w:val="auto"/>
          <w:sz w:val="21"/>
          <w:szCs w:val="21"/>
        </w:rPr>
        <w:t>usługi – spośród badanych ofert</w:t>
      </w:r>
    </w:p>
    <w:p w:rsidR="005F1864" w:rsidRDefault="005F1864" w:rsidP="002F00B2">
      <w:pPr>
        <w:ind w:left="850" w:firstLine="566"/>
        <w:jc w:val="both"/>
        <w:rPr>
          <w:rFonts w:ascii="Arial" w:hAnsi="Arial" w:cs="Arial"/>
          <w:i/>
          <w:color w:val="auto"/>
          <w:sz w:val="21"/>
          <w:szCs w:val="21"/>
        </w:rPr>
      </w:pPr>
    </w:p>
    <w:p w:rsidR="005F1864" w:rsidRPr="00B9187C" w:rsidRDefault="005F1864" w:rsidP="002F00B2">
      <w:pPr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AC4BA8">
      <w:pPr>
        <w:numPr>
          <w:ilvl w:val="1"/>
          <w:numId w:val="3"/>
        </w:num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Podstawą wyboru najkorzystniejszej oferty będzie bilans kryteriów podanych w pkt. 2 ppkt. 1)-2) </w:t>
      </w:r>
    </w:p>
    <w:p w:rsidR="005F1864" w:rsidRDefault="005F1864" w:rsidP="00AC4BA8">
      <w:pPr>
        <w:numPr>
          <w:ilvl w:val="1"/>
          <w:numId w:val="3"/>
        </w:num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Zamawiający przyzna zamówienie Wykonawcy, którego oferta odpowiada zasadom określonym w przepisach ustawy – Prawo zamówień publicznych i spełnia wymagania określone w Specyfikacji Istotnych Warunków Zamówienia oraz została uznana za najkorzystniejszą według przyjętych kryteriów, o których mowa w pkt. 2 .</w:t>
      </w:r>
    </w:p>
    <w:p w:rsidR="005F1864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 xml:space="preserve">XIV. INFORMACJA O FORMALNOŚCIACH, JAKIE POWINNY ZOSTAĆ DOPEŁNIONE PO WYBORZE OFERTY W CELU ZAWARCIA UMOWY W SPRAWIE ZAMÓWIENIA PUBLICZNEGO 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D05BE7" w:rsidRDefault="005F1864" w:rsidP="00D05BE7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D05BE7">
        <w:rPr>
          <w:rFonts w:ascii="Arial" w:hAnsi="Arial" w:cs="Arial"/>
          <w:color w:val="auto"/>
          <w:sz w:val="21"/>
          <w:szCs w:val="21"/>
        </w:rPr>
        <w:t>Umowa w sprawie realizacji zamówienia publicznego zawarta zostanie</w:t>
      </w:r>
      <w:r w:rsidRPr="00D05BE7">
        <w:rPr>
          <w:rFonts w:ascii="Arial" w:hAnsi="Arial" w:cs="Arial"/>
          <w:color w:val="auto"/>
          <w:sz w:val="21"/>
          <w:szCs w:val="21"/>
        </w:rPr>
        <w:br/>
        <w:t>z uwzględnieniem postanowień wynikających z treści niniejszej SIWZ oraz danych zawartych w ofercie.</w:t>
      </w:r>
    </w:p>
    <w:p w:rsidR="005F1864" w:rsidRPr="00D05BE7" w:rsidRDefault="005F1864" w:rsidP="00D05BE7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D05BE7">
        <w:rPr>
          <w:rFonts w:ascii="Arial" w:hAnsi="Arial" w:cs="Arial"/>
          <w:color w:val="auto"/>
          <w:sz w:val="21"/>
          <w:szCs w:val="21"/>
        </w:rPr>
        <w:t>Umowa zostanie zawarta w formie pisemnej zgodnie z postanowieniami art. 94 ustawy Prawo zamówień publicznych. O miejscu i terminie podpisania umowy Zamawiający powiadomi wybranego wykonawcę.</w:t>
      </w:r>
    </w:p>
    <w:p w:rsidR="005F1864" w:rsidRPr="00D05BE7" w:rsidRDefault="005F1864" w:rsidP="00D05BE7">
      <w:pPr>
        <w:pStyle w:val="Akapitzlist2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D05BE7">
        <w:rPr>
          <w:rFonts w:ascii="Arial" w:hAnsi="Arial" w:cs="Arial"/>
          <w:b/>
          <w:sz w:val="21"/>
          <w:szCs w:val="21"/>
          <w:lang w:val="pl-PL"/>
        </w:rPr>
        <w:t>Zgodnie z art. 144 Ustawy – Prawo zamówień publicznych Zamawiający przewiduje możliwość zmiany zawartej Umowy w stosunku do treści oferty Wykonawcy, na podstawie określonych poniżej warunków</w:t>
      </w:r>
      <w:r w:rsidRPr="00D05BE7">
        <w:rPr>
          <w:rFonts w:ascii="Arial" w:hAnsi="Arial" w:cs="Arial"/>
          <w:sz w:val="21"/>
          <w:szCs w:val="21"/>
          <w:lang w:val="pl-PL"/>
        </w:rPr>
        <w:t>:</w:t>
      </w:r>
    </w:p>
    <w:p w:rsidR="005F1864" w:rsidRPr="00AB6E3D" w:rsidRDefault="005F1864" w:rsidP="00D05BE7">
      <w:pPr>
        <w:pStyle w:val="ListParagraph"/>
        <w:numPr>
          <w:ilvl w:val="0"/>
          <w:numId w:val="3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D05BE7">
        <w:rPr>
          <w:rFonts w:ascii="Arial" w:hAnsi="Arial" w:cs="Arial"/>
          <w:sz w:val="21"/>
          <w:szCs w:val="21"/>
        </w:rPr>
        <w:t>Zmiana wynagrodzenia Wykonawcy w przypadku zmiany przez ustawodawcę przepisów dotyczących stawki procentowej należnego podatku VAT;</w:t>
      </w:r>
    </w:p>
    <w:p w:rsidR="005F1864" w:rsidRPr="00AB6E3D" w:rsidRDefault="005F1864" w:rsidP="00D05BE7">
      <w:pPr>
        <w:pStyle w:val="ListParagraph"/>
        <w:numPr>
          <w:ilvl w:val="0"/>
          <w:numId w:val="3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AB6E3D">
        <w:rPr>
          <w:rFonts w:ascii="Arial" w:hAnsi="Arial" w:cs="Arial"/>
          <w:sz w:val="21"/>
          <w:szCs w:val="21"/>
          <w:lang w:eastAsia="pl-PL"/>
        </w:rPr>
        <w:t xml:space="preserve">wystąpienia zmian powszechnie obowiązujących przepisów prawa w zakresie mającym wpływ na realizację przedmiotu umowy, </w:t>
      </w:r>
    </w:p>
    <w:p w:rsidR="005F1864" w:rsidRPr="00AB6E3D" w:rsidRDefault="005F1864" w:rsidP="00D05BE7">
      <w:pPr>
        <w:pStyle w:val="ListParagraph"/>
        <w:numPr>
          <w:ilvl w:val="0"/>
          <w:numId w:val="3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AB6E3D">
        <w:rPr>
          <w:rFonts w:ascii="Arial" w:hAnsi="Arial" w:cs="Arial"/>
          <w:sz w:val="21"/>
          <w:szCs w:val="21"/>
          <w:lang w:eastAsia="pl-PL"/>
        </w:rPr>
        <w:t>wyniknięcia rozbieżności lub niejasności w rozumieniu pojęć ujętych w umowie, których nie mo</w:t>
      </w:r>
      <w:r>
        <w:rPr>
          <w:rFonts w:ascii="Arial" w:hAnsi="Arial" w:cs="Arial"/>
          <w:sz w:val="21"/>
          <w:szCs w:val="21"/>
          <w:lang w:eastAsia="pl-PL"/>
        </w:rPr>
        <w:t>ż</w:t>
      </w:r>
      <w:r w:rsidRPr="00AB6E3D">
        <w:rPr>
          <w:rFonts w:ascii="Arial" w:hAnsi="Arial" w:cs="Arial"/>
          <w:sz w:val="21"/>
          <w:szCs w:val="21"/>
          <w:lang w:eastAsia="pl-PL"/>
        </w:rPr>
        <w:t xml:space="preserve">na usunąć w inny sposób a zmiana będzie umożliwiać usunięcie rozbieżności i doprecyzowanie umowy w celu jednoznacznej interpretacji jej zapisów przez strony, </w:t>
      </w:r>
    </w:p>
    <w:p w:rsidR="005F1864" w:rsidRPr="00AB6E3D" w:rsidRDefault="005F1864" w:rsidP="00AB6E3D">
      <w:pPr>
        <w:pStyle w:val="ListParagraph"/>
        <w:numPr>
          <w:ilvl w:val="0"/>
          <w:numId w:val="3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AB6E3D">
        <w:rPr>
          <w:rFonts w:ascii="Arial" w:hAnsi="Arial" w:cs="Arial"/>
          <w:sz w:val="21"/>
          <w:szCs w:val="21"/>
          <w:lang w:eastAsia="pl-PL"/>
        </w:rPr>
        <w:t>wystąpienia konieczności wprowadzenia zmian spowodowanych następującymi okolicznościami: siła wyższa uniemożliwiająca wykonanie przedmiotu umowy zgodnie ze szczegółowym opisem, zmiana danych związanych z obsługą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AB6E3D">
        <w:rPr>
          <w:rFonts w:ascii="Arial" w:hAnsi="Arial" w:cs="Arial"/>
          <w:sz w:val="21"/>
          <w:szCs w:val="21"/>
          <w:lang w:eastAsia="pl-PL"/>
        </w:rPr>
        <w:t>administracyjno-organizacyjną umowy (np. zmiana nr rachunku bankowego), zmiany danych teleadresowych, faktyczne rezygnacja przez Zamawiającego z realizacji części przedmiotu umowy, wystąpienia konieczności zmiany przedmiotu umowy w sytuacji, gdy nastąpią okoliczności których nie mona było przewidzieć przed podpisaniem  umowy</w:t>
      </w:r>
      <w:r>
        <w:rPr>
          <w:rFonts w:ascii="Arial" w:hAnsi="Arial" w:cs="Arial"/>
          <w:sz w:val="21"/>
          <w:szCs w:val="21"/>
          <w:lang w:eastAsia="pl-PL"/>
        </w:rPr>
        <w:t>.</w:t>
      </w:r>
    </w:p>
    <w:p w:rsidR="005F1864" w:rsidRPr="00AB6E3D" w:rsidRDefault="005F1864" w:rsidP="00AB6E3D">
      <w:pPr>
        <w:pStyle w:val="ListParagraph"/>
        <w:autoSpaceDE w:val="0"/>
        <w:ind w:left="50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XV. WYMAGANIA DOTYCZĄCE ZABEZPIECZENIA NALEŻYTEGO WYKONANIA UMOWY</w:t>
      </w:r>
    </w:p>
    <w:p w:rsidR="005F1864" w:rsidRPr="00B9187C" w:rsidRDefault="005F1864" w:rsidP="002F00B2">
      <w:pPr>
        <w:pStyle w:val="NormalWeb"/>
        <w:spacing w:before="0" w:beforeAutospacing="0" w:after="0"/>
        <w:ind w:left="142"/>
        <w:jc w:val="both"/>
        <w:rPr>
          <w:rFonts w:ascii="Arial" w:hAnsi="Arial" w:cs="Arial"/>
          <w:sz w:val="21"/>
          <w:szCs w:val="21"/>
        </w:rPr>
      </w:pPr>
    </w:p>
    <w:p w:rsidR="005F1864" w:rsidRPr="00B9187C" w:rsidRDefault="005F1864" w:rsidP="002F00B2">
      <w:pPr>
        <w:pStyle w:val="NormalWeb"/>
        <w:spacing w:before="0" w:beforeAutospacing="0" w:after="0"/>
        <w:ind w:left="142"/>
        <w:jc w:val="both"/>
        <w:rPr>
          <w:rFonts w:ascii="Arial" w:hAnsi="Arial" w:cs="Arial"/>
          <w:sz w:val="21"/>
          <w:szCs w:val="21"/>
        </w:rPr>
      </w:pPr>
      <w:r w:rsidRPr="00B9187C">
        <w:rPr>
          <w:rFonts w:ascii="Arial" w:hAnsi="Arial" w:cs="Arial"/>
          <w:sz w:val="21"/>
          <w:szCs w:val="21"/>
        </w:rPr>
        <w:t xml:space="preserve">Zamawiający </w:t>
      </w:r>
      <w:r w:rsidRPr="00AB6E3D">
        <w:rPr>
          <w:rFonts w:ascii="Arial" w:hAnsi="Arial" w:cs="Arial"/>
          <w:sz w:val="21"/>
          <w:szCs w:val="21"/>
          <w:u w:val="single"/>
        </w:rPr>
        <w:t>nie przewiduje wniesienia zabezpieczenia</w:t>
      </w:r>
      <w:r w:rsidRPr="00B9187C">
        <w:rPr>
          <w:rFonts w:ascii="Arial" w:hAnsi="Arial" w:cs="Arial"/>
          <w:sz w:val="21"/>
          <w:szCs w:val="21"/>
        </w:rPr>
        <w:t xml:space="preserve"> należytego wykonania umowy.</w:t>
      </w:r>
    </w:p>
    <w:p w:rsidR="005F1864" w:rsidRPr="00B9187C" w:rsidRDefault="005F1864" w:rsidP="002F00B2">
      <w:pPr>
        <w:pStyle w:val="NormalWeb"/>
        <w:spacing w:before="0" w:beforeAutospacing="0" w:after="0"/>
        <w:ind w:left="142"/>
        <w:jc w:val="both"/>
        <w:rPr>
          <w:rFonts w:ascii="Arial" w:hAnsi="Arial" w:cs="Arial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XVI. ISTOTNE POSTANOWIENIA, KTÓRE ZOSTANĄ WPROWADZONE DO TREŚCI ZAWIERANEJ UMOWY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B9187C">
        <w:rPr>
          <w:rFonts w:ascii="Arial" w:eastAsia="SimSun" w:hAnsi="Arial" w:cs="Arial"/>
          <w:color w:val="auto"/>
          <w:sz w:val="21"/>
          <w:szCs w:val="21"/>
        </w:rPr>
        <w:t>Postanowienia umowy zawarto we wzorze umowy, który stanowi załącznik nr</w:t>
      </w:r>
      <w:r>
        <w:rPr>
          <w:rFonts w:ascii="Arial" w:eastAsia="SimSun" w:hAnsi="Arial" w:cs="Arial"/>
          <w:color w:val="auto"/>
          <w:sz w:val="21"/>
          <w:szCs w:val="21"/>
        </w:rPr>
        <w:t xml:space="preserve"> 6 </w:t>
      </w:r>
      <w:r w:rsidRPr="00B9187C">
        <w:rPr>
          <w:rFonts w:ascii="Arial" w:eastAsia="SimSun" w:hAnsi="Arial" w:cs="Arial"/>
          <w:color w:val="auto"/>
          <w:sz w:val="21"/>
          <w:szCs w:val="21"/>
        </w:rPr>
        <w:t xml:space="preserve"> do niniejszej specyfikacji istotnych warunków zamówienia.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XVII. ŚRODKI OCHRONY PRAWNEJ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W toku postępowania wykonawcom przysługują środki ochrony prawnej znajdujące się w Dziale VI Prawa zamówień publicznych „Środki ochrony prawnej".</w:t>
      </w:r>
    </w:p>
    <w:p w:rsidR="005F1864" w:rsidRPr="00244E48" w:rsidRDefault="005F1864" w:rsidP="002F00B2">
      <w:pPr>
        <w:numPr>
          <w:ilvl w:val="0"/>
          <w:numId w:val="11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t xml:space="preserve">Zgodnie z art. 180 ust. 4 ustawy PZP odwołanie wnosi się do Prezesa Krajowej Izby Odwoławczej, w formie pisemnej albo elektronicznej opatrzonej bezpiecznym podpisem elektronicznym weryfikowanym za pomocą ważnego kwalifikowanego certyfikatu. </w:t>
      </w:r>
    </w:p>
    <w:p w:rsidR="005F1864" w:rsidRPr="00244E48" w:rsidRDefault="005F1864" w:rsidP="002F00B2">
      <w:pPr>
        <w:numPr>
          <w:ilvl w:val="0"/>
          <w:numId w:val="11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t xml:space="preserve">Odwołanie wnosi się w terminie 5 dni od dnia przesłania informacji o czynności zamawiającego stanowiącej podstawę do jego wniesienia - jeżeli została przesłana </w:t>
      </w: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br/>
        <w:t xml:space="preserve">w sposób określony w art. 27 ust. 2, albo w terminie 10 dni - jeżeli została przesłana </w:t>
      </w: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br/>
        <w:t xml:space="preserve">w inny sposób. </w:t>
      </w:r>
    </w:p>
    <w:p w:rsidR="005F1864" w:rsidRPr="00244E48" w:rsidRDefault="005F1864" w:rsidP="002F00B2">
      <w:pPr>
        <w:numPr>
          <w:ilvl w:val="0"/>
          <w:numId w:val="11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t xml:space="preserve">Odwołanie wobec treści ogłoszenia o zamówieniu i postanowień specyfikacji istotnych warunków zamówienia wnosi się w terminie 5 dni od dnia zamieszczenia ogłoszenia </w:t>
      </w:r>
      <w:r w:rsidRPr="00244E48">
        <w:rPr>
          <w:rFonts w:ascii="Arial" w:hAnsi="Arial" w:cs="Arial"/>
          <w:color w:val="auto"/>
          <w:sz w:val="21"/>
          <w:szCs w:val="21"/>
          <w:lang w:eastAsia="pl-PL"/>
        </w:rPr>
        <w:br/>
        <w:t xml:space="preserve">w Biuletynie Zamówień Publicznych lub specyfikacji istotnych warunków zamówienia na stronie internetowej. </w:t>
      </w:r>
    </w:p>
    <w:p w:rsidR="005F1864" w:rsidRPr="00B9187C" w:rsidRDefault="005F1864" w:rsidP="002F00B2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XVIII. PRZEWIDYWANIE ZMIANY POSTANOWIEŃ ZAWARTEJ UMOWY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5F1864" w:rsidRDefault="005F1864" w:rsidP="002F00B2">
      <w:pPr>
        <w:numPr>
          <w:ilvl w:val="1"/>
          <w:numId w:val="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zwiększenia liczby osób uprawnionych do korzystania z posiłku, jeżeli nabędą takie uprawnienie w trakcie realizacji zamówienia,</w:t>
      </w:r>
    </w:p>
    <w:p w:rsidR="005F1864" w:rsidRDefault="005F1864" w:rsidP="002F00B2">
      <w:pPr>
        <w:numPr>
          <w:ilvl w:val="1"/>
          <w:numId w:val="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zmniejszenia liczby osób, które utracą uprawnienie do korzystania z posiłku w trakcie realizacji zamówienia,</w:t>
      </w:r>
    </w:p>
    <w:p w:rsidR="005F1864" w:rsidRDefault="005F1864" w:rsidP="002F00B2">
      <w:pPr>
        <w:numPr>
          <w:ilvl w:val="1"/>
          <w:numId w:val="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zwiększenia lub zmniejszenia liczby dni wykonywania zamówienia.</w:t>
      </w:r>
    </w:p>
    <w:p w:rsidR="005F1864" w:rsidRPr="00244E48" w:rsidRDefault="005F1864" w:rsidP="002F00B2">
      <w:pPr>
        <w:numPr>
          <w:ilvl w:val="1"/>
          <w:numId w:val="4"/>
        </w:numPr>
        <w:autoSpaceDE w:val="0"/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zmiana wysokości wynagrodzenia brutto będzie możliwa w przypadku zmiany stawki podatku VAT w trakcie realizacji przedmiotu zamówienia.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</w:rPr>
        <w:t>XIX. POSTANOWIENIA KOŃ</w:t>
      </w:r>
      <w:r w:rsidRPr="00B9187C">
        <w:rPr>
          <w:rFonts w:ascii="Arial" w:hAnsi="Arial" w:cs="Arial"/>
          <w:b/>
          <w:bCs/>
          <w:color w:val="auto"/>
          <w:sz w:val="21"/>
          <w:szCs w:val="21"/>
        </w:rPr>
        <w:t>COWE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numPr>
          <w:ilvl w:val="0"/>
          <w:numId w:val="5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W sprawach nieuregulowanych zastosowanie mają przepisy ustawy Prawo zamówień publicznych oraz Kodeks cywilny.</w:t>
      </w:r>
    </w:p>
    <w:p w:rsidR="005F1864" w:rsidRDefault="005F1864" w:rsidP="002F00B2">
      <w:pPr>
        <w:numPr>
          <w:ilvl w:val="0"/>
          <w:numId w:val="5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 xml:space="preserve">Uczestnicy postępowania mają prawo wglądu do treści protokołu postępowania, ofert od chwili ich otwarcia w trakcie prowadzonego postępowania z wyjątkiem dokumentów stanowiących załączniki do protokołu (jawne po dokonaniu wyboru najkorzystniejszej oferty lub unieważnieniu postępowania) oraz stanowiących tajemnicę przedsiębiorstwa w rozumieniu przepisów o zwalczaniu nieuczciwej konkurencji zastrzeżonych przez uczestników postępowania. </w:t>
      </w:r>
    </w:p>
    <w:p w:rsidR="005F1864" w:rsidRDefault="005F1864" w:rsidP="002F00B2">
      <w:pPr>
        <w:numPr>
          <w:ilvl w:val="0"/>
          <w:numId w:val="5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244E48">
        <w:rPr>
          <w:rFonts w:ascii="Arial" w:hAnsi="Arial" w:cs="Arial"/>
          <w:color w:val="auto"/>
          <w:sz w:val="21"/>
          <w:szCs w:val="21"/>
        </w:rPr>
        <w:t>Udostępnienie zainteresowanym odbywać się będzie wg poniższych zasad:</w:t>
      </w:r>
    </w:p>
    <w:p w:rsidR="005F1864" w:rsidRDefault="005F1864" w:rsidP="002F00B2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- </w:t>
      </w:r>
      <w:r w:rsidRPr="00B9187C">
        <w:rPr>
          <w:rFonts w:ascii="Arial" w:hAnsi="Arial" w:cs="Arial"/>
          <w:color w:val="auto"/>
          <w:sz w:val="21"/>
          <w:szCs w:val="21"/>
        </w:rPr>
        <w:t>zamawiający udostępnia wskazane dokumenty po złożeniu pisemnego wniosku podpisanego przez osobę uprawnioną do reprezentowania Wykonawcy</w:t>
      </w:r>
      <w:r w:rsidRPr="00B9187C">
        <w:rPr>
          <w:rFonts w:ascii="Arial" w:hAnsi="Arial" w:cs="Arial"/>
          <w:color w:val="auto"/>
          <w:sz w:val="21"/>
          <w:szCs w:val="21"/>
        </w:rPr>
        <w:br/>
        <w:t>w postępowaniu o udzielenie zamówienia,</w:t>
      </w:r>
    </w:p>
    <w:p w:rsidR="005F1864" w:rsidRDefault="005F1864" w:rsidP="002F00B2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- </w:t>
      </w:r>
      <w:r w:rsidRPr="00B9187C">
        <w:rPr>
          <w:rFonts w:ascii="Arial" w:hAnsi="Arial" w:cs="Arial"/>
          <w:color w:val="auto"/>
          <w:sz w:val="21"/>
          <w:szCs w:val="21"/>
        </w:rPr>
        <w:t>zamawiający wyznacza termin, miejsce oraz zakres udostępnianych dokumentów,</w:t>
      </w:r>
    </w:p>
    <w:p w:rsidR="005F1864" w:rsidRDefault="005F1864" w:rsidP="002F00B2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- </w:t>
      </w:r>
      <w:r w:rsidRPr="00B9187C">
        <w:rPr>
          <w:rFonts w:ascii="Arial" w:hAnsi="Arial" w:cs="Arial"/>
          <w:color w:val="auto"/>
          <w:sz w:val="21"/>
          <w:szCs w:val="21"/>
        </w:rPr>
        <w:t>zamawiający wyznaczy członka komisji, w którego obecności udostępnione zostaną dokumenty,</w:t>
      </w:r>
    </w:p>
    <w:p w:rsidR="005F1864" w:rsidRPr="00B9187C" w:rsidRDefault="005F1864" w:rsidP="002F00B2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- </w:t>
      </w:r>
      <w:r w:rsidRPr="00B9187C">
        <w:rPr>
          <w:rFonts w:ascii="Arial" w:hAnsi="Arial" w:cs="Arial"/>
          <w:color w:val="auto"/>
          <w:sz w:val="21"/>
          <w:szCs w:val="21"/>
        </w:rPr>
        <w:t xml:space="preserve">udostępnienie nastąpi w siedzibie zamawiającego oraz w czasie godzin jego urzędowania </w:t>
      </w:r>
    </w:p>
    <w:p w:rsidR="005F1864" w:rsidRPr="00B9187C" w:rsidRDefault="005F1864" w:rsidP="002F00B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 xml:space="preserve">Zamawiający nie przewiduje zwrotu kosztów udziału w postępowaniu. 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9187C">
        <w:rPr>
          <w:rFonts w:ascii="Arial" w:hAnsi="Arial" w:cs="Arial"/>
          <w:b/>
          <w:bCs/>
          <w:color w:val="auto"/>
          <w:sz w:val="21"/>
          <w:szCs w:val="21"/>
        </w:rPr>
        <w:t>XX. ZALĄCZNIKI</w:t>
      </w:r>
    </w:p>
    <w:p w:rsidR="005F1864" w:rsidRPr="00B9187C" w:rsidRDefault="005F1864" w:rsidP="002F00B2">
      <w:pPr>
        <w:autoSpaceDE w:val="0"/>
        <w:ind w:left="142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Załączniki składające się na integralną cześć specyfikacji:</w:t>
      </w:r>
    </w:p>
    <w:p w:rsidR="005F1864" w:rsidRDefault="005F1864" w:rsidP="002F00B2">
      <w:pPr>
        <w:numPr>
          <w:ilvl w:val="0"/>
          <w:numId w:val="1"/>
        </w:numPr>
        <w:autoSpaceDE w:val="0"/>
        <w:rPr>
          <w:rFonts w:ascii="Arial" w:hAnsi="Arial" w:cs="Arial"/>
          <w:color w:val="auto"/>
          <w:sz w:val="21"/>
          <w:szCs w:val="21"/>
        </w:rPr>
      </w:pPr>
      <w:r w:rsidRPr="00B9187C">
        <w:rPr>
          <w:rFonts w:ascii="Arial" w:hAnsi="Arial" w:cs="Arial"/>
          <w:color w:val="auto"/>
          <w:sz w:val="21"/>
          <w:szCs w:val="21"/>
        </w:rPr>
        <w:t>Załącznik nr 1 – Formularz ofertowy</w:t>
      </w:r>
    </w:p>
    <w:p w:rsidR="005F1864" w:rsidRDefault="005F1864" w:rsidP="002F00B2">
      <w:pPr>
        <w:numPr>
          <w:ilvl w:val="0"/>
          <w:numId w:val="1"/>
        </w:numPr>
        <w:autoSpaceDE w:val="0"/>
        <w:rPr>
          <w:rFonts w:ascii="Arial" w:hAnsi="Arial" w:cs="Arial"/>
          <w:color w:val="auto"/>
          <w:sz w:val="21"/>
          <w:szCs w:val="21"/>
        </w:rPr>
      </w:pPr>
      <w:r w:rsidRPr="007A1587">
        <w:rPr>
          <w:rFonts w:ascii="Arial" w:hAnsi="Arial" w:cs="Arial"/>
          <w:color w:val="auto"/>
          <w:sz w:val="21"/>
          <w:szCs w:val="21"/>
        </w:rPr>
        <w:t>Załącznik Nr 2 - Oświadczenie o spełnianiu warunków udziału w postępowaniu</w:t>
      </w:r>
    </w:p>
    <w:p w:rsidR="005F1864" w:rsidRDefault="005F1864" w:rsidP="002F00B2">
      <w:pPr>
        <w:numPr>
          <w:ilvl w:val="0"/>
          <w:numId w:val="1"/>
        </w:numPr>
        <w:autoSpaceDE w:val="0"/>
        <w:rPr>
          <w:rFonts w:ascii="Arial" w:hAnsi="Arial" w:cs="Arial"/>
          <w:color w:val="auto"/>
          <w:sz w:val="21"/>
          <w:szCs w:val="21"/>
        </w:rPr>
      </w:pPr>
      <w:r w:rsidRPr="007A1587">
        <w:rPr>
          <w:rFonts w:ascii="Arial" w:hAnsi="Arial" w:cs="Arial"/>
          <w:color w:val="auto"/>
          <w:sz w:val="21"/>
          <w:szCs w:val="21"/>
        </w:rPr>
        <w:t>Załącznik nr 3 – Oświadczenie o braku podstaw do wykluczenia</w:t>
      </w:r>
    </w:p>
    <w:p w:rsidR="005F1864" w:rsidRDefault="005F1864" w:rsidP="002F00B2">
      <w:pPr>
        <w:numPr>
          <w:ilvl w:val="0"/>
          <w:numId w:val="1"/>
        </w:numPr>
        <w:autoSpaceDE w:val="0"/>
        <w:rPr>
          <w:rFonts w:ascii="Arial" w:hAnsi="Arial" w:cs="Arial"/>
          <w:color w:val="auto"/>
          <w:sz w:val="21"/>
          <w:szCs w:val="21"/>
        </w:rPr>
      </w:pPr>
      <w:r w:rsidRPr="007A1587">
        <w:rPr>
          <w:rFonts w:ascii="Arial" w:hAnsi="Arial" w:cs="Arial"/>
          <w:color w:val="auto"/>
          <w:sz w:val="21"/>
          <w:szCs w:val="21"/>
        </w:rPr>
        <w:t>Załącznik nr 4 – Wykaz usług</w:t>
      </w:r>
    </w:p>
    <w:p w:rsidR="005F1864" w:rsidRDefault="005F1864" w:rsidP="002F00B2">
      <w:pPr>
        <w:numPr>
          <w:ilvl w:val="0"/>
          <w:numId w:val="1"/>
        </w:numPr>
        <w:autoSpaceDE w:val="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Załącznik nr 5 – Oświadczenie z art. 25 ust. 2 pkt. 5</w:t>
      </w:r>
    </w:p>
    <w:p w:rsidR="005F1864" w:rsidRDefault="005F1864" w:rsidP="002F00B2">
      <w:pPr>
        <w:numPr>
          <w:ilvl w:val="0"/>
          <w:numId w:val="1"/>
        </w:numPr>
        <w:autoSpaceDE w:val="0"/>
        <w:rPr>
          <w:rFonts w:ascii="Arial" w:hAnsi="Arial" w:cs="Arial"/>
          <w:color w:val="auto"/>
          <w:sz w:val="21"/>
          <w:szCs w:val="21"/>
        </w:rPr>
      </w:pPr>
      <w:r w:rsidRPr="007A1587">
        <w:rPr>
          <w:rFonts w:ascii="Arial" w:hAnsi="Arial" w:cs="Arial"/>
          <w:color w:val="auto"/>
          <w:sz w:val="21"/>
          <w:szCs w:val="21"/>
        </w:rPr>
        <w:t xml:space="preserve">Załącznik nr </w:t>
      </w:r>
      <w:r>
        <w:rPr>
          <w:rFonts w:ascii="Arial" w:hAnsi="Arial" w:cs="Arial"/>
          <w:color w:val="auto"/>
          <w:sz w:val="21"/>
          <w:szCs w:val="21"/>
        </w:rPr>
        <w:t>6</w:t>
      </w:r>
      <w:r w:rsidRPr="007A1587">
        <w:rPr>
          <w:rFonts w:ascii="Arial" w:hAnsi="Arial" w:cs="Arial"/>
          <w:color w:val="auto"/>
          <w:sz w:val="21"/>
          <w:szCs w:val="21"/>
        </w:rPr>
        <w:t xml:space="preserve"> – Wzór umowy 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B9187C" w:rsidRDefault="005F1864" w:rsidP="002F00B2">
      <w:pPr>
        <w:autoSpaceDE w:val="0"/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Pr="00737AAD" w:rsidRDefault="005F1864" w:rsidP="002F00B2">
      <w:pPr>
        <w:ind w:left="142"/>
        <w:rPr>
          <w:rFonts w:ascii="Arial" w:hAnsi="Arial" w:cs="Arial"/>
          <w:color w:val="auto"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5F1864" w:rsidRDefault="005F1864" w:rsidP="002F00B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5F1864" w:rsidRDefault="005F1864" w:rsidP="009A2F77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Pr="00640F28" w:rsidRDefault="005F1864" w:rsidP="002F00B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1 do SIWZ </w:t>
      </w: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FORMULARZ OFERTOWY WYKONAWCY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Dane dotyczące wykonawcy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120" w:beforeAutospacing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</w:t>
      </w:r>
    </w:p>
    <w:p w:rsidR="005F1864" w:rsidRDefault="005F1864" w:rsidP="002F00B2">
      <w:pPr>
        <w:pStyle w:val="NormalWeb"/>
        <w:spacing w:before="120" w:beforeAutospacing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 </w:t>
      </w:r>
    </w:p>
    <w:p w:rsidR="005F1864" w:rsidRDefault="005F1864" w:rsidP="002F00B2">
      <w:pPr>
        <w:pStyle w:val="NormalWeb"/>
        <w:spacing w:before="12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.................................................... </w:t>
      </w: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Numer telefonu: 0 (**)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......................................................... </w:t>
      </w: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Numer faksu: 0 (**)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 ......................................................... </w:t>
      </w: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Numer REGON: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Numer NIP: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.........................................................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Dane dotyczące zamawiającego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Miejsko-Gminny Ośrodek Pomocy Społecznej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ul. Rutkowskiego 9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66-460 Witnica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>Zobowiązania wykonawcy</w:t>
      </w:r>
    </w:p>
    <w:p w:rsidR="005F1864" w:rsidRDefault="005F1864" w:rsidP="002F00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F1864" w:rsidRPr="00AB6E3D" w:rsidRDefault="005F1864" w:rsidP="00AB6E3D">
      <w:pPr>
        <w:ind w:left="709" w:hanging="283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AB6E3D">
        <w:rPr>
          <w:rFonts w:ascii="Arial" w:hAnsi="Arial" w:cs="Arial"/>
          <w:sz w:val="21"/>
          <w:szCs w:val="21"/>
        </w:rPr>
        <w:t xml:space="preserve">1. </w:t>
      </w:r>
      <w:r w:rsidRPr="00AB6E3D">
        <w:rPr>
          <w:rFonts w:ascii="Arial" w:hAnsi="Arial" w:cs="Arial"/>
          <w:color w:val="auto"/>
          <w:sz w:val="21"/>
          <w:szCs w:val="21"/>
          <w:lang w:eastAsia="pl-PL"/>
        </w:rPr>
        <w:t>Nawiązując do ogłoszenia o przetargu nieograniczonym, opublikowanym w Biuletynie Zamówień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AB6E3D">
        <w:rPr>
          <w:rFonts w:ascii="Arial" w:hAnsi="Arial" w:cs="Arial"/>
          <w:color w:val="auto"/>
          <w:sz w:val="21"/>
          <w:szCs w:val="21"/>
          <w:lang w:eastAsia="pl-PL"/>
        </w:rPr>
        <w:t>Publicznych, na stronie internetowej M</w:t>
      </w:r>
      <w:r>
        <w:rPr>
          <w:rFonts w:ascii="Arial" w:hAnsi="Arial" w:cs="Arial"/>
          <w:color w:val="auto"/>
          <w:sz w:val="21"/>
          <w:szCs w:val="21"/>
          <w:lang w:eastAsia="pl-PL"/>
        </w:rPr>
        <w:t>-G</w:t>
      </w:r>
      <w:r w:rsidRPr="00AB6E3D">
        <w:rPr>
          <w:rFonts w:ascii="Arial" w:hAnsi="Arial" w:cs="Arial"/>
          <w:color w:val="auto"/>
          <w:sz w:val="21"/>
          <w:szCs w:val="21"/>
          <w:lang w:eastAsia="pl-PL"/>
        </w:rPr>
        <w:t xml:space="preserve">OPS oraz w siedzibie Zamawiającego, dotyczącego świadczenia w miejscu zamieszkania klienta z terenu </w:t>
      </w:r>
      <w:r>
        <w:rPr>
          <w:rFonts w:ascii="Arial" w:hAnsi="Arial" w:cs="Arial"/>
          <w:color w:val="auto"/>
          <w:sz w:val="21"/>
          <w:szCs w:val="21"/>
          <w:lang w:eastAsia="pl-PL"/>
        </w:rPr>
        <w:t>gminy Witnica</w:t>
      </w:r>
      <w:r w:rsidRPr="00AB6E3D">
        <w:rPr>
          <w:rFonts w:ascii="Arial" w:hAnsi="Arial" w:cs="Arial"/>
          <w:color w:val="auto"/>
          <w:sz w:val="21"/>
          <w:szCs w:val="21"/>
          <w:lang w:eastAsia="pl-PL"/>
        </w:rPr>
        <w:t xml:space="preserve">, usług </w:t>
      </w:r>
    </w:p>
    <w:p w:rsidR="005F1864" w:rsidRPr="00AB6E3D" w:rsidRDefault="005F1864" w:rsidP="00AB6E3D">
      <w:pPr>
        <w:widowControl/>
        <w:suppressAutoHyphens w:val="0"/>
        <w:ind w:left="708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AB6E3D">
        <w:rPr>
          <w:rFonts w:ascii="Arial" w:hAnsi="Arial" w:cs="Arial"/>
          <w:color w:val="auto"/>
          <w:sz w:val="21"/>
          <w:szCs w:val="21"/>
          <w:lang w:eastAsia="pl-PL"/>
        </w:rPr>
        <w:t>........................................., składamy ofertę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AB6E3D">
        <w:rPr>
          <w:rFonts w:ascii="Arial" w:hAnsi="Arial" w:cs="Arial"/>
          <w:color w:val="auto"/>
          <w:sz w:val="21"/>
          <w:szCs w:val="21"/>
          <w:lang w:eastAsia="pl-PL"/>
        </w:rPr>
        <w:t>na wykonanie zamówienia zgodnie z opisem przedmiotu zamówienia (rozdział 2 SIWZ)</w:t>
      </w:r>
    </w:p>
    <w:p w:rsidR="005F1864" w:rsidRPr="00AB6E3D" w:rsidRDefault="005F1864" w:rsidP="00AB6E3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5F1864" w:rsidRPr="00AB6E3D" w:rsidRDefault="005F1864" w:rsidP="00AB6E3D">
      <w:pPr>
        <w:widowControl/>
        <w:suppressAutoHyphens w:val="0"/>
        <w:ind w:firstLine="708"/>
        <w:jc w:val="both"/>
        <w:rPr>
          <w:rFonts w:ascii="Arial" w:hAnsi="Arial" w:cs="Arial"/>
          <w:b/>
          <w:color w:val="auto"/>
          <w:sz w:val="21"/>
          <w:szCs w:val="21"/>
          <w:lang w:eastAsia="pl-PL"/>
        </w:rPr>
      </w:pPr>
      <w:r w:rsidRPr="00AB6E3D">
        <w:rPr>
          <w:rFonts w:ascii="Arial" w:hAnsi="Arial" w:cs="Arial"/>
          <w:b/>
          <w:color w:val="auto"/>
          <w:sz w:val="21"/>
          <w:szCs w:val="21"/>
          <w:lang w:eastAsia="pl-PL"/>
        </w:rPr>
        <w:t>Cena netto za godzinę usług opiekuńczych wynosi: .............słownie............</w:t>
      </w:r>
    </w:p>
    <w:p w:rsidR="005F1864" w:rsidRPr="00AB6E3D" w:rsidRDefault="005F1864" w:rsidP="00AB6E3D">
      <w:pPr>
        <w:widowControl/>
        <w:suppressAutoHyphens w:val="0"/>
        <w:ind w:firstLine="708"/>
        <w:jc w:val="both"/>
        <w:rPr>
          <w:rFonts w:ascii="Arial" w:hAnsi="Arial" w:cs="Arial"/>
          <w:b/>
          <w:color w:val="auto"/>
          <w:sz w:val="21"/>
          <w:szCs w:val="21"/>
          <w:lang w:eastAsia="pl-PL"/>
        </w:rPr>
      </w:pPr>
      <w:r w:rsidRPr="00AB6E3D">
        <w:rPr>
          <w:rFonts w:ascii="Arial" w:hAnsi="Arial" w:cs="Arial"/>
          <w:b/>
          <w:color w:val="auto"/>
          <w:sz w:val="21"/>
          <w:szCs w:val="21"/>
          <w:lang w:eastAsia="pl-PL"/>
        </w:rPr>
        <w:t xml:space="preserve">Cena brutto za godzinę usług opiekuńczych wynosi: ...........słownie............. </w:t>
      </w:r>
    </w:p>
    <w:p w:rsidR="005F1864" w:rsidRPr="00AB6E3D" w:rsidRDefault="005F1864" w:rsidP="00AB6E3D">
      <w:pPr>
        <w:widowControl/>
        <w:suppressAutoHyphens w:val="0"/>
        <w:ind w:left="708"/>
        <w:jc w:val="both"/>
        <w:rPr>
          <w:rFonts w:ascii="Arial" w:hAnsi="Arial" w:cs="Arial"/>
          <w:b/>
          <w:color w:val="auto"/>
          <w:sz w:val="21"/>
          <w:szCs w:val="21"/>
          <w:lang w:eastAsia="pl-PL"/>
        </w:rPr>
      </w:pPr>
      <w:r w:rsidRPr="00AB6E3D">
        <w:rPr>
          <w:rFonts w:ascii="Arial" w:hAnsi="Arial" w:cs="Arial"/>
          <w:b/>
          <w:color w:val="auto"/>
          <w:sz w:val="21"/>
          <w:szCs w:val="21"/>
          <w:lang w:eastAsia="pl-PL"/>
        </w:rPr>
        <w:t xml:space="preserve">Cena zawiera wszystkie składniki, jest ceną ostateczną oraz zawiera stawkę gwarantowanego wynagrodzenia brutto za 1 godz. (60 minut) pracy osoby świadczącej usługi, która wynosi ............słownie................ </w:t>
      </w:r>
    </w:p>
    <w:p w:rsidR="005F1864" w:rsidRPr="00AB6E3D" w:rsidRDefault="005F1864" w:rsidP="00AB6E3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5F1864" w:rsidRPr="00AB6E3D" w:rsidRDefault="005F1864" w:rsidP="00AB6E3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AB6E3D">
        <w:rPr>
          <w:rFonts w:ascii="Arial" w:hAnsi="Arial" w:cs="Arial"/>
          <w:color w:val="auto"/>
          <w:sz w:val="21"/>
          <w:szCs w:val="21"/>
        </w:rPr>
        <w:t>Zobowiązuję się wykonać przedmiot zamówienia w okresie</w:t>
      </w:r>
      <w:r w:rsidRPr="00AB6E3D">
        <w:rPr>
          <w:color w:val="auto"/>
        </w:rPr>
        <w:t xml:space="preserve"> </w:t>
      </w:r>
      <w:r w:rsidRPr="00AB6E3D">
        <w:rPr>
          <w:rFonts w:ascii="Arial" w:hAnsi="Arial" w:cs="Arial"/>
          <w:color w:val="auto"/>
          <w:sz w:val="21"/>
          <w:szCs w:val="21"/>
        </w:rPr>
        <w:t>od daty podpisania umowy do 31.12.2015 r..</w:t>
      </w:r>
    </w:p>
    <w:p w:rsidR="005F1864" w:rsidRDefault="005F1864" w:rsidP="00AB6E3D">
      <w:pPr>
        <w:pStyle w:val="NormalWeb"/>
        <w:numPr>
          <w:ilvl w:val="0"/>
          <w:numId w:val="20"/>
        </w:numPr>
        <w:spacing w:before="120" w:beforeAutospacing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Zamówienie zamierzam wykonać samodzielnie / przy udziale podwykonawców* </w:t>
      </w:r>
    </w:p>
    <w:p w:rsidR="005F1864" w:rsidRDefault="005F1864" w:rsidP="002F00B2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Podwykonawcom zamierzam zlecić n/w zakres zamówienia:</w:t>
      </w:r>
    </w:p>
    <w:p w:rsidR="005F1864" w:rsidRDefault="005F1864" w:rsidP="002F00B2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1864" w:rsidRDefault="005F1864" w:rsidP="00AB6E3D">
      <w:pPr>
        <w:pStyle w:val="NormalWeb"/>
        <w:numPr>
          <w:ilvl w:val="0"/>
          <w:numId w:val="20"/>
        </w:numPr>
        <w:spacing w:before="120" w:beforeAutospacing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Osoby do kontaktów z Zamawiającym</w:t>
      </w:r>
    </w:p>
    <w:p w:rsidR="005F1864" w:rsidRPr="00BD3BEE" w:rsidRDefault="005F1864" w:rsidP="002F00B2">
      <w:pPr>
        <w:pStyle w:val="NormalWeb"/>
        <w:spacing w:before="0" w:beforeAutospacing="0" w:after="12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Osoba / osoby do kontaktów z Zamawiającym odpowiedzialne za wykonanie zobowiązań umowy: ...... .......... ....... .......... tel. kontaktowy………………, faks……..</w:t>
      </w:r>
    </w:p>
    <w:p w:rsidR="005F1864" w:rsidRDefault="005F1864" w:rsidP="00AB6E3D">
      <w:pPr>
        <w:pStyle w:val="NormalWeb"/>
        <w:numPr>
          <w:ilvl w:val="0"/>
          <w:numId w:val="20"/>
        </w:numPr>
        <w:spacing w:before="0" w:beforeAutospacing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Pełnomocnik w przypadku składania oferty wspólnej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Nazwisko, imię ....................................................................................................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Stanowisko ...........................................................................................................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Telefon...................................................Fax.........................................................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Zakres*: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do reprezentowania w postępowaniu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do reprezentowania w postępowaniu i zawarcia umowy</w:t>
      </w:r>
    </w:p>
    <w:p w:rsidR="005F1864" w:rsidRDefault="005F1864" w:rsidP="002F00B2">
      <w:pPr>
        <w:pStyle w:val="NormalWeb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do zawarcia umowy</w:t>
      </w:r>
    </w:p>
    <w:p w:rsidR="005F1864" w:rsidRDefault="005F1864" w:rsidP="002F00B2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Oświadczenie dotyczące postanowień specyfikacji istotnych warunków zamówienia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numPr>
          <w:ilvl w:val="0"/>
          <w:numId w:val="22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zapoznałem się ze specyfikacją istotnych warunków zamówienia, nie wnoszę żadnych zastrzeżeń oraz uzyskałem wszystkie niezbędne informacje do przygotowania oferty. </w:t>
      </w:r>
    </w:p>
    <w:p w:rsidR="005F1864" w:rsidRDefault="005F1864" w:rsidP="002F00B2">
      <w:pPr>
        <w:numPr>
          <w:ilvl w:val="0"/>
          <w:numId w:val="22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uważam się za związanego ofertą przez czas wskazany </w:t>
      </w:r>
      <w:r>
        <w:rPr>
          <w:rFonts w:ascii="Arial" w:hAnsi="Arial" w:cs="Arial"/>
          <w:sz w:val="21"/>
          <w:szCs w:val="21"/>
        </w:rPr>
        <w:br/>
        <w:t>w specyfikacji istotnych warunków zamówienia.</w:t>
      </w:r>
    </w:p>
    <w:p w:rsidR="005F1864" w:rsidRPr="00BD3BEE" w:rsidRDefault="005F1864" w:rsidP="002F00B2">
      <w:pPr>
        <w:numPr>
          <w:ilvl w:val="0"/>
          <w:numId w:val="22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załączony do specyfikacji istotnych warunków zamówienia wzór umowy został przeze mnie zaakceptowany bez zastrzeżeń i zobowiązuję się w przypadku wyboru mojej oferty do zawarcia umowy w miejscu i terminie wyznaczonym przez </w:t>
      </w:r>
      <w:r w:rsidRPr="00BD3BEE">
        <w:rPr>
          <w:rFonts w:ascii="Arial" w:hAnsi="Arial" w:cs="Arial"/>
          <w:sz w:val="21"/>
          <w:szCs w:val="21"/>
        </w:rPr>
        <w:t xml:space="preserve">Zamawiającego. </w:t>
      </w:r>
    </w:p>
    <w:p w:rsidR="005F1864" w:rsidRPr="00BD3BEE" w:rsidRDefault="005F1864" w:rsidP="002F00B2">
      <w:pPr>
        <w:numPr>
          <w:ilvl w:val="0"/>
          <w:numId w:val="22"/>
        </w:numPr>
        <w:autoSpaceDE w:val="0"/>
        <w:jc w:val="both"/>
        <w:rPr>
          <w:rFonts w:ascii="Arial" w:hAnsi="Arial"/>
          <w:sz w:val="21"/>
          <w:szCs w:val="21"/>
        </w:rPr>
      </w:pPr>
      <w:r w:rsidRPr="00BD3BEE">
        <w:rPr>
          <w:rFonts w:ascii="Arial" w:hAnsi="Arial" w:cs="Arial"/>
          <w:sz w:val="21"/>
          <w:szCs w:val="21"/>
        </w:rPr>
        <w:t xml:space="preserve">Poświadczam wniesienie wadium w wysokości: </w:t>
      </w:r>
    </w:p>
    <w:p w:rsidR="005F1864" w:rsidRDefault="005F1864" w:rsidP="002F00B2">
      <w:pPr>
        <w:autoSpaceDE w:val="0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</w:t>
      </w:r>
      <w:r w:rsidRPr="00BD3BEE">
        <w:rPr>
          <w:rFonts w:ascii="Arial" w:hAnsi="Arial" w:cs="Arial"/>
          <w:sz w:val="21"/>
          <w:szCs w:val="21"/>
        </w:rPr>
        <w:t xml:space="preserve"> w formie: ...............</w:t>
      </w:r>
      <w:r>
        <w:rPr>
          <w:rFonts w:ascii="Arial" w:hAnsi="Arial" w:cs="Arial"/>
          <w:sz w:val="21"/>
          <w:szCs w:val="21"/>
        </w:rPr>
        <w:t>........................................................</w:t>
      </w:r>
      <w:r w:rsidRPr="00BD3BEE">
        <w:rPr>
          <w:rFonts w:ascii="Arial" w:hAnsi="Arial" w:cs="Arial"/>
          <w:sz w:val="21"/>
          <w:szCs w:val="21"/>
        </w:rPr>
        <w:t>......................</w:t>
      </w:r>
    </w:p>
    <w:p w:rsidR="005F1864" w:rsidRPr="00BD3BEE" w:rsidRDefault="005F1864" w:rsidP="002F00B2">
      <w:pPr>
        <w:pStyle w:val="NormalWeb"/>
        <w:spacing w:before="120" w:beforeAutospacing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Dokumenty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 potwierdzenie spełnienia warunków udziału w postępowaniu do oferty załączam: 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 .......... .......... .......... .......... .......... .......... .......... ..........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.......... .......... .......... .......... .......... .......... .......... .......... .......... 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.......... .......... .......... .......... .......... .......... .......... .......... .......... 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……………………………………………………………………….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……………………………………………………………………….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________________                                                      ________________________________</w:t>
      </w:r>
    </w:p>
    <w:p w:rsidR="005F1864" w:rsidRPr="009E4A05" w:rsidRDefault="005F1864" w:rsidP="002F00B2">
      <w:pPr>
        <w:tabs>
          <w:tab w:val="left" w:pos="9000"/>
        </w:tabs>
        <w:autoSpaceDE w:val="0"/>
        <w:autoSpaceDN w:val="0"/>
        <w:adjustRightInd w:val="0"/>
        <w:ind w:left="708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ab/>
      </w:r>
      <w:r w:rsidRPr="009E4A05">
        <w:rPr>
          <w:rFonts w:ascii="Arial" w:eastAsia="SimSun" w:hAnsi="Arial" w:cs="Arial"/>
          <w:sz w:val="18"/>
          <w:szCs w:val="18"/>
        </w:rPr>
        <w:t>Data                                                                                                     Podpis Wykonawcy</w:t>
      </w: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21"/>
          <w:szCs w:val="21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21"/>
          <w:szCs w:val="21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21"/>
          <w:szCs w:val="21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21"/>
          <w:szCs w:val="21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21"/>
          <w:szCs w:val="21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sz w:val="18"/>
          <w:szCs w:val="18"/>
        </w:rPr>
      </w:pPr>
    </w:p>
    <w:p w:rsidR="005F1864" w:rsidRDefault="005F1864" w:rsidP="002F00B2">
      <w:pPr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b/>
          <w:bCs/>
          <w:sz w:val="18"/>
          <w:szCs w:val="18"/>
          <w:u w:val="single"/>
        </w:rPr>
      </w:pPr>
      <w:r>
        <w:rPr>
          <w:rFonts w:ascii="Arial" w:eastAsia="SimSun" w:hAnsi="Arial" w:cs="Arial"/>
          <w:sz w:val="18"/>
          <w:szCs w:val="18"/>
        </w:rPr>
        <w:t xml:space="preserve">* niepotrzebne skreślić </w:t>
      </w: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Pr="00640F28" w:rsidRDefault="005F1864" w:rsidP="002F00B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2 do SIWZ 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F1864" w:rsidTr="00E64B08">
        <w:tc>
          <w:tcPr>
            <w:tcW w:w="9212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OŚWIADCZENIE O SPEŁNIANIU WARUNKÓW UDZIAŁU W POSTĘPOWANIU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O ZAMÓWIENIE PUBLICZNE</w:t>
            </w:r>
          </w:p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(zgodnie z art. 22 ust. 1 PZP)</w:t>
            </w:r>
          </w:p>
          <w:p w:rsidR="005F1864" w:rsidRDefault="005F1864" w:rsidP="00E64B0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</w:tr>
    </w:tbl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5F1864" w:rsidRPr="00503CD1" w:rsidRDefault="005F1864" w:rsidP="002F00B2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USŁUGI OPIEKUŃCZE W ZAKRESIE WYKONYWANIA CZYNNOŚCI DOMOWYCH I INNYCH ZGODNIE Z INDYWIDUALNYMI POTRZEBAMI PODOPIECZNYCH MIEJSKO-GMINNEGO OŚRODKA POMOCY SPOŁECZNEJ</w:t>
      </w:r>
      <w:r w:rsidRPr="00503CD1">
        <w:rPr>
          <w:rFonts w:ascii="Arial" w:hAnsi="Arial" w:cs="Arial"/>
          <w:b/>
          <w:bCs/>
          <w:sz w:val="21"/>
          <w:szCs w:val="21"/>
        </w:rPr>
        <w:t xml:space="preserve"> W GMINIE </w:t>
      </w: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Data:...............................................................................................................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zgodnie z art. 22 ust. 1 ustawy z dnia 29 stycznia 2004 r. Prawo zamówień publicznych (Dz. U. z 2013, poz. 907 ze zm.) spełniam warunki udziału w postępowaniu </w:t>
      </w:r>
      <w:r>
        <w:rPr>
          <w:rFonts w:ascii="Arial" w:hAnsi="Arial" w:cs="Arial"/>
          <w:sz w:val="22"/>
          <w:szCs w:val="22"/>
        </w:rPr>
        <w:br/>
        <w:t>o udzielenie zamówienia publicznego dotyczące:</w:t>
      </w: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posiadania uprawnień do wykonywania określonej działalności oraz określonych czynności, kiedy przepisy prawa nakładają obowiązek ich posiadania</w:t>
      </w:r>
    </w:p>
    <w:p w:rsidR="005F1864" w:rsidRDefault="005F1864" w:rsidP="002F00B2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posiadania wiedzy i doświadczenia,</w:t>
      </w:r>
    </w:p>
    <w:p w:rsidR="005F1864" w:rsidRDefault="005F1864" w:rsidP="002F00B2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zamówienia,</w:t>
      </w:r>
    </w:p>
    <w:p w:rsidR="005F1864" w:rsidRDefault="005F1864" w:rsidP="002F00B2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5F1864" w:rsidRDefault="005F1864" w:rsidP="002F00B2">
      <w:pPr>
        <w:pStyle w:val="NormalWeb"/>
        <w:spacing w:before="0" w:beforeAutospacing="0" w:after="0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Podpis/podpisy osoby uprawnionej</w:t>
      </w:r>
    </w:p>
    <w:p w:rsidR="005F1864" w:rsidRDefault="005F1864" w:rsidP="002F00B2">
      <w:pPr>
        <w:rPr>
          <w:rFonts w:ascii="Arial" w:hAnsi="Arial" w:cs="Arial"/>
        </w:rPr>
      </w:pPr>
    </w:p>
    <w:p w:rsidR="005F1864" w:rsidRDefault="005F1864" w:rsidP="002F00B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5F1864" w:rsidRDefault="005F1864" w:rsidP="002F00B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5F1864" w:rsidRDefault="005F1864" w:rsidP="002F00B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5F1864" w:rsidRDefault="005F1864" w:rsidP="002F00B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</w:p>
    <w:p w:rsidR="005F1864" w:rsidRPr="00640F28" w:rsidRDefault="005F1864" w:rsidP="002F00B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3 do SIWZ </w:t>
      </w: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F1864" w:rsidTr="00E64B08">
        <w:tc>
          <w:tcPr>
            <w:tcW w:w="9212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OŚWIADCZENIE O BRAKU PODSTAW DO WYKLUCZENIA Z POSTĘPOWANIA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O ZAMÓWIENIE PUBLICZNE</w:t>
            </w:r>
          </w:p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(zgodnie z art. 24 ust. 1 PZP)</w:t>
            </w:r>
          </w:p>
          <w:p w:rsidR="005F1864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</w:tbl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Pr="00503CD1" w:rsidRDefault="005F1864" w:rsidP="002F00B2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USŁUGI OPIEKUŃCZE W ZAKRESIE WYKONYWANIA CZYNNOŚCI DOMOWYCH I INNYCH ZGODNIE Z INDYWIDUALNYMI POTRZEBAMI PODOPIECZNYCH MIEJSKO-GMINNEGO OŚRODKA POMOCY SPOŁECZNEJ</w:t>
      </w:r>
      <w:r w:rsidRPr="00503CD1">
        <w:rPr>
          <w:rFonts w:ascii="Arial" w:hAnsi="Arial" w:cs="Arial"/>
          <w:b/>
          <w:bCs/>
          <w:sz w:val="21"/>
          <w:szCs w:val="21"/>
        </w:rPr>
        <w:t xml:space="preserve"> W GMINIE </w:t>
      </w: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Data: ...............................................................................................................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publicznego na podstawie art. 24 ust. 1 ustawy z dnia 29 stycznia 2004 r. Prawo zamówień publicznych (Dz. U. z 2013 poz.907 ze zm.) </w:t>
      </w: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związku z prowadzonym postępowaniem o zamówienia publiczne, zgodnie </w:t>
      </w:r>
      <w:r>
        <w:rPr>
          <w:rFonts w:ascii="Arial" w:hAnsi="Arial" w:cs="Arial"/>
          <w:b/>
          <w:bCs/>
          <w:sz w:val="22"/>
          <w:szCs w:val="22"/>
        </w:rPr>
        <w:br/>
        <w:t xml:space="preserve">z art. 24 ust. 1 ustawy Prawo zamówień publicznych oświadczam, że nie zaistniała żadna z okoliczności uzasadniających wykluczenie mnie jako Wykonawcy </w:t>
      </w:r>
      <w:r>
        <w:rPr>
          <w:rFonts w:ascii="Arial" w:hAnsi="Arial" w:cs="Arial"/>
          <w:b/>
          <w:bCs/>
          <w:sz w:val="22"/>
          <w:szCs w:val="22"/>
        </w:rPr>
        <w:br/>
        <w:t>z postępowania o udzielenie zamówienia publicznego.</w:t>
      </w: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5F1864" w:rsidRDefault="005F1864" w:rsidP="002F00B2">
      <w:pPr>
        <w:pStyle w:val="NormalWeb"/>
        <w:spacing w:before="0" w:beforeAutospacing="0" w:after="0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Podpis/podpisy osoby uprawnionej</w:t>
      </w:r>
    </w:p>
    <w:p w:rsidR="005F1864" w:rsidRDefault="005F1864" w:rsidP="002F00B2">
      <w:pPr>
        <w:rPr>
          <w:rFonts w:ascii="Arial" w:hAnsi="Arial" w:cs="Arial"/>
        </w:rPr>
      </w:pPr>
    </w:p>
    <w:p w:rsidR="005F1864" w:rsidRDefault="005F1864" w:rsidP="002F00B2">
      <w:pPr>
        <w:spacing w:line="360" w:lineRule="auto"/>
        <w:jc w:val="both"/>
        <w:rPr>
          <w:rFonts w:ascii="Arial" w:hAnsi="Arial" w:cs="Arial"/>
        </w:rPr>
      </w:pPr>
    </w:p>
    <w:p w:rsidR="005F1864" w:rsidRDefault="005F1864" w:rsidP="002F00B2">
      <w:pPr>
        <w:spacing w:line="360" w:lineRule="auto"/>
        <w:jc w:val="both"/>
        <w:rPr>
          <w:rFonts w:ascii="Arial" w:hAnsi="Arial" w:cs="Arial"/>
        </w:rPr>
      </w:pPr>
    </w:p>
    <w:p w:rsidR="005F1864" w:rsidRDefault="005F1864" w:rsidP="002F00B2">
      <w:pPr>
        <w:spacing w:line="360" w:lineRule="auto"/>
        <w:jc w:val="both"/>
        <w:rPr>
          <w:rFonts w:ascii="Arial" w:hAnsi="Arial" w:cs="Arial"/>
        </w:rPr>
      </w:pPr>
    </w:p>
    <w:p w:rsidR="005F1864" w:rsidRDefault="005F1864" w:rsidP="002F00B2">
      <w:pPr>
        <w:spacing w:line="360" w:lineRule="auto"/>
        <w:jc w:val="both"/>
        <w:rPr>
          <w:rFonts w:ascii="Arial" w:hAnsi="Arial" w:cs="Arial"/>
        </w:rPr>
      </w:pPr>
    </w:p>
    <w:p w:rsidR="005F1864" w:rsidRDefault="005F1864" w:rsidP="002F00B2">
      <w:pPr>
        <w:spacing w:line="360" w:lineRule="auto"/>
        <w:jc w:val="both"/>
        <w:rPr>
          <w:rFonts w:ascii="Arial" w:hAnsi="Arial" w:cs="Arial"/>
        </w:rPr>
      </w:pPr>
    </w:p>
    <w:p w:rsidR="005F1864" w:rsidRDefault="005F1864" w:rsidP="002F00B2">
      <w:pPr>
        <w:spacing w:line="360" w:lineRule="auto"/>
        <w:jc w:val="both"/>
        <w:rPr>
          <w:rFonts w:ascii="Arial" w:hAnsi="Arial" w:cs="Arial"/>
        </w:rPr>
      </w:pPr>
    </w:p>
    <w:p w:rsidR="005F1864" w:rsidRPr="00640F28" w:rsidRDefault="005F1864" w:rsidP="002F00B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4 do SIWZ </w:t>
      </w: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5F1864" w:rsidRDefault="005F1864" w:rsidP="002F00B2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WYKONANYCH USŁUG</w:t>
      </w:r>
    </w:p>
    <w:p w:rsidR="005F1864" w:rsidRDefault="005F1864" w:rsidP="002F00B2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SKŁADANY W CELU WYKAZANIA SPEŁNIANIA WARUNKU UDZIAŁAU </w:t>
      </w:r>
      <w:r>
        <w:rPr>
          <w:rFonts w:ascii="Arial" w:hAnsi="Arial" w:cs="Arial"/>
          <w:color w:val="000000"/>
          <w:sz w:val="22"/>
          <w:szCs w:val="22"/>
        </w:rPr>
        <w:br/>
        <w:t>W POSTĘPOWANIU DOTYCZĄCEGO POSIADANIA WIEDZY I DOŚWIADCZENIA</w:t>
      </w:r>
    </w:p>
    <w:p w:rsidR="005F1864" w:rsidRDefault="005F1864" w:rsidP="002F00B2">
      <w:pPr>
        <w:pStyle w:val="NormalWeb"/>
        <w:spacing w:before="0" w:beforeAutospacing="0"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……………………………………………………………..</w:t>
      </w:r>
    </w:p>
    <w:p w:rsidR="005F1864" w:rsidRDefault="005F1864" w:rsidP="002F00B2">
      <w:pPr>
        <w:pStyle w:val="NormalWeb"/>
        <w:spacing w:before="0" w:beforeAutospacing="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843"/>
        <w:gridCol w:w="1417"/>
        <w:gridCol w:w="2410"/>
      </w:tblGrid>
      <w:tr w:rsidR="005F1864" w:rsidTr="00E64B08">
        <w:tc>
          <w:tcPr>
            <w:tcW w:w="3085" w:type="dxa"/>
            <w:vAlign w:val="center"/>
          </w:tcPr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wykonanych usług</w:t>
            </w:r>
          </w:p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9D">
              <w:rPr>
                <w:rFonts w:ascii="Arial" w:hAnsi="Arial" w:cs="Arial"/>
                <w:b/>
                <w:sz w:val="20"/>
                <w:szCs w:val="20"/>
              </w:rPr>
              <w:t>(przedmiot zamówienia)</w:t>
            </w:r>
          </w:p>
        </w:tc>
        <w:tc>
          <w:tcPr>
            <w:tcW w:w="1843" w:type="dxa"/>
            <w:vAlign w:val="center"/>
          </w:tcPr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9D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podmiotu, na rzecz którego usługi zostały wykonane</w:t>
            </w:r>
          </w:p>
        </w:tc>
        <w:tc>
          <w:tcPr>
            <w:tcW w:w="1417" w:type="dxa"/>
            <w:vAlign w:val="center"/>
          </w:tcPr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9D">
              <w:rPr>
                <w:rFonts w:ascii="Arial" w:hAnsi="Arial" w:cs="Arial"/>
                <w:b/>
                <w:sz w:val="20"/>
                <w:szCs w:val="20"/>
              </w:rPr>
              <w:t>Wartość wykonanych usług</w:t>
            </w:r>
          </w:p>
        </w:tc>
        <w:tc>
          <w:tcPr>
            <w:tcW w:w="2410" w:type="dxa"/>
            <w:vAlign w:val="center"/>
          </w:tcPr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9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9D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</w:p>
          <w:p w:rsidR="005F1864" w:rsidRPr="00E06E0A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0A">
              <w:rPr>
                <w:rFonts w:ascii="Arial" w:hAnsi="Arial" w:cs="Arial"/>
                <w:b/>
                <w:sz w:val="20"/>
                <w:szCs w:val="20"/>
              </w:rPr>
              <w:t xml:space="preserve">z podaniem okresu jej wykonywania </w:t>
            </w:r>
          </w:p>
          <w:p w:rsidR="005F1864" w:rsidRPr="00E06E0A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0A">
              <w:rPr>
                <w:rFonts w:ascii="Arial" w:hAnsi="Arial" w:cs="Arial"/>
                <w:b/>
                <w:sz w:val="20"/>
                <w:szCs w:val="20"/>
              </w:rPr>
              <w:t>w sposób ciągły</w:t>
            </w:r>
          </w:p>
          <w:p w:rsidR="005F1864" w:rsidRPr="00C4109D" w:rsidRDefault="005F1864" w:rsidP="00E64B08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864" w:rsidTr="00E64B08">
        <w:tc>
          <w:tcPr>
            <w:tcW w:w="3085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  <w:tr w:rsidR="005F1864" w:rsidTr="00E64B08">
        <w:tc>
          <w:tcPr>
            <w:tcW w:w="3085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F1864" w:rsidRDefault="005F1864" w:rsidP="00E64B08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</w:tbl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1864" w:rsidRDefault="005F1864" w:rsidP="002F00B2">
      <w:pPr>
        <w:pStyle w:val="NormalWeb"/>
        <w:spacing w:before="0" w:beforeAutospacing="0" w:after="0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5F1864" w:rsidRDefault="005F1864" w:rsidP="002F00B2">
      <w:pPr>
        <w:pStyle w:val="NormalWeb"/>
        <w:spacing w:before="0" w:beforeAutospacing="0"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Podpis/podpisy osoby uprawnionej</w:t>
      </w:r>
    </w:p>
    <w:p w:rsidR="005F1864" w:rsidRDefault="005F1864" w:rsidP="002F00B2"/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Pr="00640F28" w:rsidRDefault="005F1864" w:rsidP="002F00B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5 do SIWZ </w:t>
      </w:r>
    </w:p>
    <w:p w:rsidR="005F1864" w:rsidRDefault="005F1864" w:rsidP="002F00B2">
      <w:pPr>
        <w:rPr>
          <w:rFonts w:ascii="Calibri" w:hAnsi="Calibri"/>
          <w:sz w:val="22"/>
          <w:szCs w:val="22"/>
        </w:rPr>
      </w:pPr>
    </w:p>
    <w:p w:rsidR="005F1864" w:rsidRDefault="005F1864" w:rsidP="002F00B2">
      <w:pPr>
        <w:pStyle w:val="BodyText2"/>
        <w:spacing w:line="276" w:lineRule="auto"/>
        <w:ind w:right="-142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                                                                    </w:t>
      </w:r>
    </w:p>
    <w:p w:rsidR="005F1864" w:rsidRPr="00CD7D89" w:rsidRDefault="005F1864" w:rsidP="00CD7D89">
      <w:pPr>
        <w:widowControl/>
        <w:suppressAutoHyphens w:val="0"/>
        <w:jc w:val="center"/>
        <w:rPr>
          <w:rFonts w:ascii="Arial" w:hAnsi="Arial" w:cs="Arial"/>
          <w:color w:val="auto"/>
          <w:sz w:val="30"/>
          <w:szCs w:val="30"/>
          <w:lang w:eastAsia="pl-PL"/>
        </w:rPr>
      </w:pPr>
      <w:r w:rsidRPr="00CD7D89">
        <w:rPr>
          <w:rFonts w:ascii="Arial" w:hAnsi="Arial" w:cs="Arial"/>
          <w:color w:val="auto"/>
          <w:sz w:val="30"/>
          <w:szCs w:val="30"/>
          <w:lang w:eastAsia="pl-PL"/>
        </w:rPr>
        <w:t>WYKAZ OSÓB, KTÓRE BĘDĄUCZESTNICZYĆ</w:t>
      </w:r>
      <w:r>
        <w:rPr>
          <w:rFonts w:ascii="Arial" w:hAnsi="Arial" w:cs="Arial"/>
          <w:color w:val="auto"/>
          <w:sz w:val="30"/>
          <w:szCs w:val="30"/>
          <w:lang w:eastAsia="pl-PL"/>
        </w:rPr>
        <w:t xml:space="preserve">                                     </w:t>
      </w:r>
      <w:r w:rsidRPr="00CD7D89">
        <w:rPr>
          <w:rFonts w:ascii="Arial" w:hAnsi="Arial" w:cs="Arial"/>
          <w:color w:val="auto"/>
          <w:sz w:val="30"/>
          <w:szCs w:val="30"/>
          <w:lang w:eastAsia="pl-PL"/>
        </w:rPr>
        <w:t xml:space="preserve">W </w:t>
      </w:r>
      <w:r>
        <w:rPr>
          <w:rFonts w:ascii="Arial" w:hAnsi="Arial" w:cs="Arial"/>
          <w:color w:val="auto"/>
          <w:sz w:val="30"/>
          <w:szCs w:val="30"/>
          <w:lang w:eastAsia="pl-PL"/>
        </w:rPr>
        <w:t xml:space="preserve"> </w:t>
      </w:r>
      <w:r w:rsidRPr="00CD7D89">
        <w:rPr>
          <w:rFonts w:ascii="Arial" w:hAnsi="Arial" w:cs="Arial"/>
          <w:color w:val="auto"/>
          <w:sz w:val="30"/>
          <w:szCs w:val="30"/>
          <w:lang w:eastAsia="pl-PL"/>
        </w:rPr>
        <w:t>WYKONANIU ZADANIA</w:t>
      </w:r>
    </w:p>
    <w:p w:rsidR="005F1864" w:rsidRDefault="005F1864" w:rsidP="00CD7D89">
      <w:pPr>
        <w:widowControl/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5F1864" w:rsidRPr="00CD7D89" w:rsidRDefault="005F1864" w:rsidP="00CD7D89">
      <w:pPr>
        <w:widowControl/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uzna, </w:t>
      </w:r>
      <w:r>
        <w:rPr>
          <w:rFonts w:ascii="Arial" w:hAnsi="Arial" w:cs="Arial"/>
          <w:color w:val="auto"/>
          <w:sz w:val="22"/>
          <w:szCs w:val="22"/>
          <w:lang w:eastAsia="pl-PL"/>
        </w:rPr>
        <w:t>ż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 xml:space="preserve">e warunek dotyczący posiadania potencjału technicznego oraz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osób zdolnych do wykonywania 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 xml:space="preserve">zamówienia został spełniony jeśli wykaże, </w:t>
      </w:r>
      <w:r>
        <w:rPr>
          <w:rFonts w:ascii="Arial" w:hAnsi="Arial" w:cs="Arial"/>
          <w:color w:val="auto"/>
          <w:sz w:val="22"/>
          <w:szCs w:val="22"/>
          <w:lang w:eastAsia="pl-PL"/>
        </w:rPr>
        <w:t>ż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>e dysponuje osobami/pracownikami posiadającymi kwalifikacje do wykonywania zawodu:</w:t>
      </w:r>
    </w:p>
    <w:p w:rsidR="005F1864" w:rsidRPr="00CD7D89" w:rsidRDefault="005F1864" w:rsidP="00CD7D89">
      <w:pPr>
        <w:widowControl/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>pracownika socjalnego, pielęgniarki, asystenta osoby niepełnosprawnej,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>opiekunki środowiskowej, specjalisty w zakresie rehabilitacji medycznej, fizjoterapeuty lub innego zawodu dającego wiedzę umiejętności pozwalające świadczyć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>określone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>specjalistyczne usługi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, </w:t>
      </w:r>
      <w:r w:rsidRPr="00CD7D89">
        <w:rPr>
          <w:rFonts w:ascii="Arial" w:hAnsi="Arial" w:cs="Arial"/>
          <w:color w:val="auto"/>
          <w:sz w:val="22"/>
          <w:szCs w:val="22"/>
          <w:lang w:eastAsia="pl-PL"/>
        </w:rPr>
        <w:t>zgodne z Rozporządzeniem w sprawie specjalistycznych usług opiekuńczych</w:t>
      </w: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2413"/>
        <w:gridCol w:w="2185"/>
        <w:gridCol w:w="1890"/>
        <w:gridCol w:w="1843"/>
      </w:tblGrid>
      <w:tr w:rsidR="005F1864" w:rsidRPr="00CD7D89" w:rsidTr="00EB2623">
        <w:tc>
          <w:tcPr>
            <w:tcW w:w="913" w:type="dxa"/>
          </w:tcPr>
          <w:p w:rsidR="005F1864" w:rsidRPr="00EB2623" w:rsidRDefault="005F1864" w:rsidP="00EB2623">
            <w:pPr>
              <w:spacing w:before="2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B2623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13" w:type="dxa"/>
          </w:tcPr>
          <w:p w:rsidR="005F1864" w:rsidRPr="00EB2623" w:rsidRDefault="005F1864" w:rsidP="00EB2623">
            <w:pPr>
              <w:spacing w:before="2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B2623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2185" w:type="dxa"/>
          </w:tcPr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>Informacje na temat kwalifikacji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>zawodowych</w:t>
            </w:r>
          </w:p>
          <w:p w:rsidR="005F1864" w:rsidRPr="00EB2623" w:rsidRDefault="005F1864" w:rsidP="00EB2623">
            <w:pPr>
              <w:spacing w:before="29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F1864" w:rsidRPr="00EB2623" w:rsidRDefault="005F1864" w:rsidP="00EB2623">
            <w:pPr>
              <w:widowControl/>
              <w:suppressAutoHyphens w:val="0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 xml:space="preserve">Doświadczenie </w:t>
            </w:r>
          </w:p>
          <w:p w:rsidR="005F1864" w:rsidRPr="00EB2623" w:rsidRDefault="005F1864" w:rsidP="00EB2623">
            <w:pPr>
              <w:spacing w:before="2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1864" w:rsidRPr="00EB2623" w:rsidRDefault="005F1864" w:rsidP="00EB2623">
            <w:pPr>
              <w:widowControl/>
              <w:suppressAutoHyphens w:val="0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 xml:space="preserve">Informacje o </w:t>
            </w:r>
          </w:p>
          <w:p w:rsidR="005F1864" w:rsidRPr="00EB2623" w:rsidRDefault="005F1864" w:rsidP="00EB2623">
            <w:pPr>
              <w:widowControl/>
              <w:suppressAutoHyphens w:val="0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 xml:space="preserve">podstawie </w:t>
            </w:r>
          </w:p>
          <w:p w:rsidR="005F1864" w:rsidRPr="00EB2623" w:rsidRDefault="005F1864" w:rsidP="00EB2623">
            <w:pPr>
              <w:widowControl/>
              <w:suppressAutoHyphens w:val="0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 xml:space="preserve">dysponowania </w:t>
            </w:r>
          </w:p>
          <w:p w:rsidR="005F1864" w:rsidRPr="00EB2623" w:rsidRDefault="005F1864" w:rsidP="00EB2623">
            <w:pPr>
              <w:widowControl/>
              <w:suppressAutoHyphens w:val="0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  <w:r w:rsidRPr="00EB2623"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  <w:t>osobą</w:t>
            </w:r>
          </w:p>
          <w:p w:rsidR="005F1864" w:rsidRPr="00EB2623" w:rsidRDefault="005F1864" w:rsidP="00EB2623">
            <w:pPr>
              <w:widowControl/>
              <w:suppressAutoHyphens w:val="0"/>
              <w:rPr>
                <w:rFonts w:ascii="Verdana" w:hAnsi="Verdana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5F1864" w:rsidRPr="00EB2623" w:rsidRDefault="005F1864" w:rsidP="00EB2623">
            <w:pPr>
              <w:spacing w:before="29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1864" w:rsidTr="00EB2623">
        <w:tc>
          <w:tcPr>
            <w:tcW w:w="913" w:type="dxa"/>
          </w:tcPr>
          <w:p w:rsidR="005F1864" w:rsidRPr="00EB2623" w:rsidRDefault="005F1864" w:rsidP="00EB2623">
            <w:pPr>
              <w:spacing w:before="29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5F1864" w:rsidRPr="00EB2623" w:rsidRDefault="005F1864" w:rsidP="00EB2623">
            <w:pPr>
              <w:spacing w:before="29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Rodzaj uprawnień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oraz data ich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otrzymania</w:t>
            </w:r>
          </w:p>
          <w:p w:rsidR="005F1864" w:rsidRPr="00EB2623" w:rsidRDefault="005F1864" w:rsidP="00EB2623">
            <w:pPr>
              <w:spacing w:before="29"/>
              <w:jc w:val="both"/>
              <w:rPr>
                <w:rFonts w:ascii="Tahoma" w:hAnsi="Tahoma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W wykonywaniu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pracy zgodnej z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przedmiotowym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zamówieniem</w:t>
            </w:r>
          </w:p>
          <w:p w:rsidR="005F1864" w:rsidRPr="00EB2623" w:rsidRDefault="005F1864" w:rsidP="00EB2623">
            <w:pPr>
              <w:spacing w:before="29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Rodzaj umowy,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czas</w:t>
            </w:r>
          </w:p>
          <w:p w:rsidR="005F1864" w:rsidRPr="00EB2623" w:rsidRDefault="005F1864" w:rsidP="00EB2623">
            <w:pPr>
              <w:widowControl/>
              <w:suppressAutoHyphens w:val="0"/>
              <w:jc w:val="center"/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</w:pPr>
            <w:r w:rsidRPr="00EB2623">
              <w:rPr>
                <w:rFonts w:ascii="Arial" w:hAnsi="Arial" w:cs="Arial"/>
                <w:i/>
                <w:color w:val="auto"/>
                <w:sz w:val="23"/>
                <w:szCs w:val="23"/>
                <w:lang w:eastAsia="pl-PL"/>
              </w:rPr>
              <w:t>obowiązywania</w:t>
            </w:r>
          </w:p>
          <w:p w:rsidR="005F1864" w:rsidRPr="00EB2623" w:rsidRDefault="005F1864" w:rsidP="00EB2623">
            <w:pPr>
              <w:spacing w:before="29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</w:p>
        </w:tc>
      </w:tr>
    </w:tbl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Pr="00CD7D89" w:rsidRDefault="005F1864" w:rsidP="00CD7D89">
      <w:pPr>
        <w:widowControl/>
        <w:suppressAutoHyphens w:val="0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CD7D89">
        <w:rPr>
          <w:rFonts w:ascii="Arial" w:hAnsi="Arial" w:cs="Arial"/>
          <w:color w:val="auto"/>
          <w:sz w:val="18"/>
          <w:szCs w:val="18"/>
          <w:lang w:eastAsia="pl-PL"/>
        </w:rPr>
        <w:t>1.Do wykazu należy załączyć czytelne kopie dokumentów – potwierdzone za zgodność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r w:rsidRPr="00CD7D89">
        <w:rPr>
          <w:rFonts w:ascii="Arial" w:hAnsi="Arial" w:cs="Arial"/>
          <w:color w:val="auto"/>
          <w:sz w:val="18"/>
          <w:szCs w:val="18"/>
          <w:lang w:eastAsia="pl-PL"/>
        </w:rPr>
        <w:t xml:space="preserve">z oryginałem – (wykształcenia i ukończonych kursów) potwierdzających, </w:t>
      </w:r>
      <w:r>
        <w:rPr>
          <w:rFonts w:ascii="Arial" w:hAnsi="Arial" w:cs="Arial"/>
          <w:color w:val="auto"/>
          <w:sz w:val="18"/>
          <w:szCs w:val="18"/>
          <w:lang w:eastAsia="pl-PL"/>
        </w:rPr>
        <w:t>ż</w:t>
      </w:r>
      <w:r w:rsidRPr="00CD7D89">
        <w:rPr>
          <w:rFonts w:ascii="Arial" w:hAnsi="Arial" w:cs="Arial"/>
          <w:color w:val="auto"/>
          <w:sz w:val="18"/>
          <w:szCs w:val="18"/>
          <w:lang w:eastAsia="pl-PL"/>
        </w:rPr>
        <w:t xml:space="preserve">e osoby, które będą uczestniczyć w wykonywaniu zamówienia posiadają wymagane uprawnienia. </w:t>
      </w:r>
    </w:p>
    <w:p w:rsidR="005F1864" w:rsidRPr="00CD7D89" w:rsidRDefault="005F1864" w:rsidP="00CD7D89">
      <w:pPr>
        <w:widowControl/>
        <w:suppressAutoHyphens w:val="0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CD7D89">
        <w:rPr>
          <w:rFonts w:ascii="Arial" w:hAnsi="Arial" w:cs="Arial"/>
          <w:color w:val="auto"/>
          <w:sz w:val="18"/>
          <w:szCs w:val="18"/>
          <w:lang w:eastAsia="pl-PL"/>
        </w:rPr>
        <w:t>2.Wy</w:t>
      </w:r>
      <w:r>
        <w:rPr>
          <w:rFonts w:ascii="Arial" w:hAnsi="Arial" w:cs="Arial"/>
          <w:color w:val="auto"/>
          <w:sz w:val="18"/>
          <w:szCs w:val="18"/>
          <w:lang w:eastAsia="pl-PL"/>
        </w:rPr>
        <w:t>ż</w:t>
      </w:r>
      <w:r w:rsidRPr="00CD7D89">
        <w:rPr>
          <w:rFonts w:ascii="Arial" w:hAnsi="Arial" w:cs="Arial"/>
          <w:color w:val="auto"/>
          <w:sz w:val="18"/>
          <w:szCs w:val="18"/>
          <w:lang w:eastAsia="pl-PL"/>
        </w:rPr>
        <w:t xml:space="preserve">ej wymienione osoby wyraziły zgodę na przetwarzanie swoich danych zgodnie z ustawą z dnia 29 sierpnia 1997r. o ochronie danych osobowych (tj. Dz.U. z 2002r. Nr.101, poz.926 z późn.zm.) </w:t>
      </w: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Pr="00CD7D89" w:rsidRDefault="005F1864" w:rsidP="00CD7D89">
      <w:pPr>
        <w:widowControl/>
        <w:suppressAutoHyphens w:val="0"/>
        <w:ind w:left="2832"/>
        <w:jc w:val="center"/>
        <w:rPr>
          <w:rFonts w:ascii="Arial" w:hAnsi="Arial" w:cs="Arial"/>
          <w:color w:val="auto"/>
          <w:sz w:val="23"/>
          <w:szCs w:val="23"/>
          <w:lang w:eastAsia="pl-PL"/>
        </w:rPr>
      </w:pPr>
      <w:r w:rsidRPr="00CD7D89">
        <w:rPr>
          <w:rFonts w:ascii="Arial" w:hAnsi="Arial" w:cs="Arial"/>
          <w:color w:val="auto"/>
          <w:sz w:val="23"/>
          <w:szCs w:val="23"/>
          <w:lang w:eastAsia="pl-PL"/>
        </w:rPr>
        <w:t>___________________________________</w:t>
      </w:r>
    </w:p>
    <w:p w:rsidR="005F1864" w:rsidRPr="00CD7D89" w:rsidRDefault="005F1864" w:rsidP="00CD7D89">
      <w:pPr>
        <w:widowControl/>
        <w:suppressAutoHyphens w:val="0"/>
        <w:ind w:left="2832"/>
        <w:jc w:val="center"/>
        <w:rPr>
          <w:rFonts w:ascii="Arial" w:hAnsi="Arial" w:cs="Arial"/>
          <w:color w:val="auto"/>
          <w:sz w:val="23"/>
          <w:szCs w:val="23"/>
          <w:lang w:eastAsia="pl-PL"/>
        </w:rPr>
      </w:pPr>
      <w:r w:rsidRPr="00CD7D89">
        <w:rPr>
          <w:rFonts w:ascii="Arial" w:hAnsi="Arial" w:cs="Arial"/>
          <w:color w:val="auto"/>
          <w:sz w:val="23"/>
          <w:szCs w:val="23"/>
          <w:lang w:eastAsia="pl-PL"/>
        </w:rPr>
        <w:t>podpis osoby(osób) uprawnionej(ych)</w:t>
      </w:r>
    </w:p>
    <w:p w:rsidR="005F1864" w:rsidRPr="00CD7D89" w:rsidRDefault="005F1864" w:rsidP="00CD7D89">
      <w:pPr>
        <w:widowControl/>
        <w:suppressAutoHyphens w:val="0"/>
        <w:ind w:left="2832"/>
        <w:jc w:val="center"/>
        <w:rPr>
          <w:rFonts w:ascii="Arial" w:hAnsi="Arial" w:cs="Arial"/>
          <w:color w:val="auto"/>
          <w:sz w:val="23"/>
          <w:szCs w:val="23"/>
          <w:lang w:eastAsia="pl-PL"/>
        </w:rPr>
      </w:pPr>
      <w:r w:rsidRPr="00CD7D89">
        <w:rPr>
          <w:rFonts w:ascii="Arial" w:hAnsi="Arial" w:cs="Arial"/>
          <w:color w:val="auto"/>
          <w:sz w:val="23"/>
          <w:szCs w:val="23"/>
          <w:lang w:eastAsia="pl-PL"/>
        </w:rPr>
        <w:t>do reprezentowania Wykonawcy</w:t>
      </w: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sz w:val="20"/>
          <w:szCs w:val="20"/>
        </w:rPr>
      </w:pPr>
    </w:p>
    <w:p w:rsidR="005F1864" w:rsidRPr="00640F28" w:rsidRDefault="005F1864" w:rsidP="00BD7E51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6 do SIWZ </w:t>
      </w:r>
    </w:p>
    <w:p w:rsidR="005F1864" w:rsidRPr="00A9008B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bCs/>
          <w:sz w:val="20"/>
          <w:szCs w:val="20"/>
        </w:rPr>
      </w:pPr>
    </w:p>
    <w:p w:rsidR="005F1864" w:rsidRPr="00CA0112" w:rsidRDefault="005F1864" w:rsidP="002F00B2">
      <w:pPr>
        <w:shd w:val="clear" w:color="auto" w:fill="FFFFFF"/>
        <w:spacing w:before="29"/>
        <w:ind w:left="43"/>
        <w:jc w:val="both"/>
        <w:rPr>
          <w:rFonts w:ascii="Tahoma" w:hAnsi="Tahoma"/>
          <w:b/>
          <w:bCs/>
          <w:sz w:val="20"/>
          <w:szCs w:val="20"/>
        </w:rPr>
      </w:pPr>
    </w:p>
    <w:p w:rsidR="005F1864" w:rsidRPr="00CA0112" w:rsidRDefault="005F1864" w:rsidP="002F00B2">
      <w:pPr>
        <w:rPr>
          <w:rFonts w:ascii="Calibri" w:hAnsi="Calibri"/>
          <w:sz w:val="22"/>
          <w:szCs w:val="22"/>
        </w:rPr>
      </w:pPr>
    </w:p>
    <w:p w:rsidR="005F1864" w:rsidRPr="00CA0112" w:rsidRDefault="005F1864" w:rsidP="002F00B2">
      <w:pPr>
        <w:pStyle w:val="BodyText"/>
        <w:jc w:val="left"/>
        <w:rPr>
          <w:rFonts w:ascii="Verdana" w:hAnsi="Verdana" w:cs="TimesNewRoman,BoldOOEnc"/>
          <w:b/>
          <w:bCs/>
          <w:color w:val="000000"/>
          <w:sz w:val="18"/>
          <w:szCs w:val="18"/>
        </w:rPr>
      </w:pPr>
      <w:r w:rsidRPr="00CA0112">
        <w:rPr>
          <w:rFonts w:ascii="Calibri" w:hAnsi="Calibri"/>
          <w:sz w:val="22"/>
          <w:szCs w:val="22"/>
        </w:rPr>
        <w:tab/>
      </w:r>
      <w:r w:rsidRPr="00CA0112">
        <w:tab/>
      </w:r>
      <w:r w:rsidRPr="00CA0112">
        <w:tab/>
      </w:r>
      <w:r w:rsidRPr="00CA0112">
        <w:tab/>
      </w:r>
      <w:r w:rsidRPr="00CA0112">
        <w:tab/>
        <w:t xml:space="preserve">                                </w:t>
      </w:r>
      <w:r w:rsidRPr="00CA0112">
        <w:tab/>
      </w:r>
    </w:p>
    <w:p w:rsidR="005F1864" w:rsidRPr="00DF439C" w:rsidRDefault="005F1864" w:rsidP="002F00B2">
      <w:pPr>
        <w:autoSpaceDE w:val="0"/>
        <w:autoSpaceDN w:val="0"/>
        <w:adjustRightInd w:val="0"/>
        <w:rPr>
          <w:sz w:val="16"/>
          <w:szCs w:val="16"/>
        </w:rPr>
      </w:pPr>
      <w:r w:rsidRPr="00DF439C">
        <w:rPr>
          <w:sz w:val="16"/>
          <w:szCs w:val="16"/>
        </w:rPr>
        <w:t>............................................................................................</w:t>
      </w:r>
    </w:p>
    <w:p w:rsidR="005F1864" w:rsidRPr="00DF439C" w:rsidRDefault="005F1864" w:rsidP="002F00B2">
      <w:pPr>
        <w:autoSpaceDE w:val="0"/>
        <w:autoSpaceDN w:val="0"/>
        <w:adjustRightInd w:val="0"/>
        <w:rPr>
          <w:i/>
          <w:iCs/>
        </w:rPr>
      </w:pPr>
      <w:r w:rsidRPr="00DF439C">
        <w:rPr>
          <w:i/>
          <w:iCs/>
          <w:sz w:val="16"/>
          <w:szCs w:val="16"/>
        </w:rPr>
        <w:t>/ piecz</w:t>
      </w:r>
      <w:r w:rsidRPr="00DF439C">
        <w:rPr>
          <w:rFonts w:ascii="TimesNewRoman,Italic" w:eastAsia="Times New Roman" w:hAnsi="TimesNewRoman,Italic" w:cs="TimesNewRoman,Italic" w:hint="eastAsia"/>
          <w:i/>
          <w:iCs/>
          <w:sz w:val="16"/>
          <w:szCs w:val="16"/>
        </w:rPr>
        <w:t>ęć</w:t>
      </w:r>
      <w:r w:rsidRPr="00DF439C"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 w:rsidRPr="00DF439C">
        <w:rPr>
          <w:i/>
          <w:iCs/>
          <w:sz w:val="16"/>
          <w:szCs w:val="16"/>
        </w:rPr>
        <w:t xml:space="preserve">wykonawcy </w:t>
      </w:r>
      <w:r w:rsidRPr="00DF439C">
        <w:rPr>
          <w:i/>
          <w:iCs/>
        </w:rPr>
        <w:t>/</w:t>
      </w: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5F1864" w:rsidRPr="00DF439C" w:rsidRDefault="005F1864" w:rsidP="002F00B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F439C">
        <w:rPr>
          <w:rFonts w:ascii="Verdana" w:hAnsi="Verdana"/>
          <w:b/>
          <w:bCs/>
        </w:rPr>
        <w:t>O</w:t>
      </w:r>
      <w:r w:rsidRPr="00DF439C">
        <w:rPr>
          <w:rFonts w:ascii="Verdana" w:hAnsi="Verdana" w:cs="TimesNewRoman,Bold CE"/>
          <w:b/>
          <w:bCs/>
        </w:rPr>
        <w:t>Ś</w:t>
      </w:r>
      <w:r w:rsidRPr="00DF439C">
        <w:rPr>
          <w:rFonts w:ascii="Verdana" w:hAnsi="Verdana"/>
          <w:b/>
          <w:bCs/>
        </w:rPr>
        <w:t>WIADCZENIE O BRAKU PODSTAW DO WYKLUCZENIA NA</w:t>
      </w:r>
    </w:p>
    <w:p w:rsidR="005F1864" w:rsidRPr="00DF439C" w:rsidRDefault="005F1864" w:rsidP="002F00B2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</w:rPr>
      </w:pPr>
      <w:r w:rsidRPr="00DF439C">
        <w:rPr>
          <w:rFonts w:ascii="Verdana" w:hAnsi="Verdana"/>
          <w:b/>
          <w:bCs/>
        </w:rPr>
        <w:t xml:space="preserve">PODSTAWIE ART. 24 UST. </w:t>
      </w:r>
      <w:r>
        <w:rPr>
          <w:rFonts w:ascii="Verdana" w:hAnsi="Verdana"/>
          <w:b/>
          <w:bCs/>
        </w:rPr>
        <w:t>2</w:t>
      </w:r>
      <w:r w:rsidRPr="00DF439C">
        <w:rPr>
          <w:rFonts w:ascii="Verdana" w:hAnsi="Verdana"/>
          <w:b/>
          <w:bCs/>
        </w:rPr>
        <w:t xml:space="preserve"> PKT </w:t>
      </w:r>
      <w:r>
        <w:rPr>
          <w:rFonts w:ascii="Verdana" w:hAnsi="Verdana"/>
          <w:b/>
          <w:bCs/>
        </w:rPr>
        <w:t>5</w:t>
      </w:r>
      <w:r w:rsidRPr="00DF439C">
        <w:rPr>
          <w:rFonts w:ascii="Verdana" w:hAnsi="Verdana"/>
          <w:b/>
          <w:bCs/>
        </w:rPr>
        <w:t xml:space="preserve"> USTAWY - PRAWO ZAMÓWIE</w:t>
      </w:r>
      <w:r w:rsidRPr="00DF439C">
        <w:rPr>
          <w:rFonts w:ascii="Verdana" w:hAnsi="Verdana" w:cs="TimesNewRoman,Bold CE"/>
          <w:b/>
          <w:bCs/>
        </w:rPr>
        <w:t>Ń</w:t>
      </w:r>
    </w:p>
    <w:p w:rsidR="005F1864" w:rsidRDefault="005F1864" w:rsidP="002F00B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PUBLICZNYCH </w:t>
      </w:r>
    </w:p>
    <w:p w:rsidR="005F1864" w:rsidRPr="00DF439C" w:rsidRDefault="005F1864" w:rsidP="002F00B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5F1864" w:rsidRPr="00D02B96" w:rsidRDefault="005F1864" w:rsidP="002F00B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sz w:val="18"/>
          <w:szCs w:val="18"/>
        </w:rPr>
        <w:t>Przyst</w:t>
      </w:r>
      <w:r w:rsidRPr="00D02B96">
        <w:rPr>
          <w:rFonts w:ascii="Verdana" w:hAnsi="Verdana" w:cs="TimesNewRoman"/>
          <w:sz w:val="18"/>
          <w:szCs w:val="18"/>
        </w:rPr>
        <w:t>ę</w:t>
      </w:r>
      <w:r w:rsidRPr="00D02B96">
        <w:rPr>
          <w:rFonts w:ascii="Verdana" w:hAnsi="Verdana"/>
          <w:sz w:val="18"/>
          <w:szCs w:val="18"/>
        </w:rPr>
        <w:t>puj</w:t>
      </w:r>
      <w:r w:rsidRPr="00D02B96">
        <w:rPr>
          <w:rFonts w:ascii="Verdana" w:hAnsi="Verdana" w:cs="TimesNewRoman"/>
          <w:sz w:val="18"/>
          <w:szCs w:val="18"/>
        </w:rPr>
        <w:t>ą</w:t>
      </w:r>
      <w:r w:rsidRPr="00D02B96">
        <w:rPr>
          <w:rFonts w:ascii="Verdana" w:hAnsi="Verdana"/>
          <w:sz w:val="18"/>
          <w:szCs w:val="18"/>
        </w:rPr>
        <w:t>c do post</w:t>
      </w:r>
      <w:r w:rsidRPr="00D02B96">
        <w:rPr>
          <w:rFonts w:ascii="Verdana" w:hAnsi="Verdana" w:cs="TimesNewRoman"/>
          <w:sz w:val="18"/>
          <w:szCs w:val="18"/>
        </w:rPr>
        <w:t>ę</w:t>
      </w:r>
      <w:r w:rsidRPr="00D02B96">
        <w:rPr>
          <w:rFonts w:ascii="Verdana" w:hAnsi="Verdana"/>
          <w:sz w:val="18"/>
          <w:szCs w:val="18"/>
        </w:rPr>
        <w:t>powania w sprawie udzielenia zamówienia publicznego składamy o</w:t>
      </w:r>
      <w:r w:rsidRPr="00D02B96">
        <w:rPr>
          <w:rFonts w:ascii="Verdana" w:hAnsi="Verdana" w:cs="TimesNewRoman"/>
          <w:sz w:val="18"/>
          <w:szCs w:val="18"/>
        </w:rPr>
        <w:t>ś</w:t>
      </w:r>
      <w:r w:rsidRPr="00D02B96">
        <w:rPr>
          <w:rFonts w:ascii="Verdana" w:hAnsi="Verdana"/>
          <w:sz w:val="18"/>
          <w:szCs w:val="18"/>
        </w:rPr>
        <w:t xml:space="preserve">wiadczenie, </w:t>
      </w:r>
      <w:r w:rsidRPr="00D02B96">
        <w:rPr>
          <w:rFonts w:ascii="Verdana" w:hAnsi="Verdana" w:cs="TimesNewRoman"/>
          <w:sz w:val="18"/>
          <w:szCs w:val="18"/>
        </w:rPr>
        <w:t>ż</w:t>
      </w:r>
      <w:r w:rsidRPr="00D02B9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: </w:t>
      </w:r>
      <w:r w:rsidRPr="00D02B96">
        <w:rPr>
          <w:rFonts w:ascii="Verdana" w:hAnsi="Verdana"/>
          <w:sz w:val="18"/>
          <w:szCs w:val="18"/>
        </w:rPr>
        <w:t xml:space="preserve"> </w:t>
      </w:r>
    </w:p>
    <w:p w:rsidR="005F1864" w:rsidRPr="00D02B96" w:rsidRDefault="005F1864" w:rsidP="002F00B2">
      <w:pPr>
        <w:autoSpaceDE w:val="0"/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b/>
          <w:sz w:val="18"/>
          <w:szCs w:val="18"/>
        </w:rPr>
        <w:t>1.</w:t>
      </w:r>
      <w:r w:rsidRPr="00D02B96">
        <w:rPr>
          <w:rFonts w:ascii="Verdana" w:hAnsi="Verdana"/>
          <w:sz w:val="18"/>
          <w:szCs w:val="18"/>
        </w:rPr>
        <w:t xml:space="preserve"> </w:t>
      </w:r>
      <w:r w:rsidRPr="000E5DDE">
        <w:rPr>
          <w:rFonts w:ascii="Verdana" w:hAnsi="Verdana"/>
          <w:b/>
          <w:sz w:val="18"/>
          <w:szCs w:val="18"/>
        </w:rPr>
        <w:t>nie należę</w:t>
      </w:r>
      <w:r w:rsidRPr="000E5DDE">
        <w:rPr>
          <w:rFonts w:ascii="Verdana" w:hAnsi="Verdana"/>
          <w:sz w:val="18"/>
          <w:szCs w:val="18"/>
        </w:rPr>
        <w:t xml:space="preserve"> do żadnej grupy kapitałowej, </w:t>
      </w:r>
      <w:r w:rsidRPr="000E5DDE">
        <w:rPr>
          <w:rFonts w:ascii="Verdana" w:hAnsi="Verdana"/>
          <w:bCs/>
          <w:sz w:val="18"/>
          <w:szCs w:val="18"/>
        </w:rPr>
        <w:t xml:space="preserve"> o której mowa w art. 24 ust. 2 pkt.5 ustawy Prawo Zamówień Publicznych</w:t>
      </w:r>
      <w:r w:rsidRPr="000E5DDE">
        <w:rPr>
          <w:rFonts w:ascii="Verdana" w:hAnsi="Verdana"/>
          <w:sz w:val="18"/>
          <w:szCs w:val="18"/>
        </w:rPr>
        <w:t>*</w:t>
      </w:r>
    </w:p>
    <w:p w:rsidR="005F1864" w:rsidRDefault="005F1864" w:rsidP="002F00B2">
      <w:pPr>
        <w:jc w:val="both"/>
        <w:rPr>
          <w:rFonts w:ascii="Verdana" w:hAnsi="Verdana"/>
          <w:sz w:val="18"/>
          <w:szCs w:val="18"/>
        </w:rPr>
      </w:pPr>
      <w:r w:rsidRPr="00D02B96">
        <w:rPr>
          <w:rFonts w:ascii="Verdana" w:hAnsi="Verdana"/>
          <w:b/>
          <w:bCs/>
          <w:sz w:val="18"/>
          <w:szCs w:val="18"/>
        </w:rPr>
        <w:t xml:space="preserve">2. należę </w:t>
      </w:r>
      <w:r w:rsidRPr="00D02B96">
        <w:rPr>
          <w:rFonts w:ascii="Verdana" w:hAnsi="Verdana"/>
          <w:bCs/>
          <w:sz w:val="18"/>
          <w:szCs w:val="18"/>
        </w:rPr>
        <w:t>do grupy kapitałowej**, o której mowa w art. 24 ust. 2 pkt.5 ustawy z</w:t>
      </w:r>
      <w:r w:rsidRPr="00D02B96">
        <w:rPr>
          <w:rFonts w:ascii="Verdana" w:hAnsi="Verdana"/>
          <w:sz w:val="18"/>
          <w:szCs w:val="18"/>
        </w:rPr>
        <w:t xml:space="preserve"> dnia 29 stycznia 2004 r. Prawo Zamówień Publicznych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02B96">
        <w:rPr>
          <w:rFonts w:ascii="Verdana" w:hAnsi="Verdana"/>
          <w:b/>
          <w:sz w:val="18"/>
          <w:szCs w:val="18"/>
        </w:rPr>
        <w:t>Lista podmiotów</w:t>
      </w:r>
      <w:r w:rsidRPr="00D02B9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Pr="007F5583">
        <w:rPr>
          <w:rFonts w:ascii="Verdana" w:hAnsi="Verdana"/>
          <w:sz w:val="18"/>
          <w:szCs w:val="18"/>
        </w:rPr>
        <w:t xml:space="preserve">Nazwa </w:t>
      </w:r>
      <w:r w:rsidRPr="00DA50F4">
        <w:rPr>
          <w:rFonts w:ascii="Verdana" w:hAnsi="Verdana"/>
          <w:sz w:val="18"/>
          <w:szCs w:val="18"/>
        </w:rPr>
        <w:t>i</w:t>
      </w:r>
      <w:r w:rsidRPr="007F5583">
        <w:rPr>
          <w:rFonts w:ascii="Verdana" w:hAnsi="Verdana"/>
          <w:sz w:val="18"/>
          <w:szCs w:val="18"/>
        </w:rPr>
        <w:t xml:space="preserve"> </w:t>
      </w:r>
      <w:r w:rsidRPr="00DA50F4">
        <w:rPr>
          <w:rFonts w:ascii="Verdana" w:hAnsi="Verdana"/>
          <w:sz w:val="18"/>
          <w:szCs w:val="18"/>
        </w:rPr>
        <w:t>adres podmiotu</w:t>
      </w:r>
      <w:r>
        <w:rPr>
          <w:rFonts w:ascii="Verdana" w:hAnsi="Verdana"/>
          <w:sz w:val="18"/>
          <w:szCs w:val="18"/>
        </w:rPr>
        <w:t>),</w:t>
      </w:r>
      <w:r w:rsidRPr="00DA50F4">
        <w:rPr>
          <w:rFonts w:ascii="Verdana" w:hAnsi="Verdana"/>
          <w:sz w:val="18"/>
          <w:szCs w:val="18"/>
        </w:rPr>
        <w:t xml:space="preserve"> </w:t>
      </w:r>
      <w:r w:rsidRPr="00D02B96">
        <w:rPr>
          <w:rFonts w:ascii="Verdana" w:hAnsi="Verdana"/>
          <w:sz w:val="18"/>
          <w:szCs w:val="18"/>
        </w:rPr>
        <w:t>należących do tej samej grupy kapitałowej</w:t>
      </w:r>
      <w:r w:rsidRPr="00D02B96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o której </w:t>
      </w:r>
      <w:r w:rsidRPr="00D02B96">
        <w:rPr>
          <w:rFonts w:ascii="Verdana" w:hAnsi="Verdana"/>
          <w:bCs/>
          <w:sz w:val="18"/>
          <w:szCs w:val="18"/>
        </w:rPr>
        <w:t>mowa w art. 26 ust. 2d  ustawy z</w:t>
      </w:r>
      <w:r w:rsidRPr="00D02B96">
        <w:rPr>
          <w:rFonts w:ascii="Verdana" w:hAnsi="Verdana"/>
          <w:sz w:val="18"/>
          <w:szCs w:val="18"/>
        </w:rPr>
        <w:t xml:space="preserve"> dnia 29 stycznia 2004 r. </w:t>
      </w:r>
    </w:p>
    <w:p w:rsidR="005F1864" w:rsidRDefault="005F1864" w:rsidP="002F00B2">
      <w:pPr>
        <w:jc w:val="both"/>
        <w:rPr>
          <w:rFonts w:ascii="Verdana" w:hAnsi="Verdana"/>
          <w:sz w:val="18"/>
          <w:szCs w:val="18"/>
        </w:rPr>
      </w:pPr>
    </w:p>
    <w:p w:rsidR="005F1864" w:rsidRPr="00AC26FE" w:rsidRDefault="005F1864" w:rsidP="002F00B2">
      <w:pPr>
        <w:jc w:val="both"/>
        <w:rPr>
          <w:rFonts w:ascii="Verdana" w:hAnsi="Verdana"/>
          <w:b/>
          <w:bCs/>
          <w:sz w:val="18"/>
          <w:szCs w:val="18"/>
        </w:rPr>
      </w:pPr>
      <w:r w:rsidRPr="00D02B96">
        <w:rPr>
          <w:rFonts w:ascii="Verdana" w:hAnsi="Verdana"/>
          <w:sz w:val="18"/>
          <w:szCs w:val="18"/>
        </w:rPr>
        <w:t>Prawo Zamówień Publicznych</w:t>
      </w:r>
      <w:r w:rsidRPr="00D02B96">
        <w:rPr>
          <w:rFonts w:ascii="Verdana" w:hAnsi="Verdana"/>
          <w:b/>
          <w:sz w:val="18"/>
          <w:szCs w:val="18"/>
        </w:rPr>
        <w:t xml:space="preserve">. </w:t>
      </w:r>
    </w:p>
    <w:p w:rsidR="005F1864" w:rsidRPr="007F5583" w:rsidRDefault="005F1864" w:rsidP="002F00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F5583">
        <w:rPr>
          <w:rFonts w:ascii="Verdana" w:hAnsi="Verdana"/>
          <w:sz w:val="18"/>
          <w:szCs w:val="18"/>
        </w:rPr>
        <w:t xml:space="preserve">1. </w:t>
      </w:r>
      <w:r w:rsidRPr="0086317D">
        <w:rPr>
          <w:rFonts w:ascii="Verdana" w:hAnsi="Verdana"/>
          <w:sz w:val="16"/>
          <w:szCs w:val="16"/>
        </w:rPr>
        <w:t>....................................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........................................</w:t>
      </w:r>
    </w:p>
    <w:p w:rsidR="005F1864" w:rsidRPr="007F5583" w:rsidRDefault="005F1864" w:rsidP="002F00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F5583">
        <w:rPr>
          <w:rFonts w:ascii="Verdana" w:hAnsi="Verdana"/>
          <w:sz w:val="18"/>
          <w:szCs w:val="18"/>
        </w:rPr>
        <w:t>2.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........................................</w:t>
      </w:r>
    </w:p>
    <w:p w:rsidR="005F1864" w:rsidRPr="00C239AA" w:rsidRDefault="005F1864" w:rsidP="002F00B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F5583">
        <w:rPr>
          <w:rFonts w:ascii="Verdana" w:hAnsi="Verdana"/>
          <w:sz w:val="18"/>
          <w:szCs w:val="18"/>
        </w:rPr>
        <w:t xml:space="preserve">3. </w:t>
      </w:r>
      <w:r w:rsidRPr="0086317D">
        <w:rPr>
          <w:rFonts w:ascii="Verdana" w:hAnsi="Verdana"/>
          <w:sz w:val="16"/>
          <w:szCs w:val="16"/>
        </w:rPr>
        <w:t>....................................</w:t>
      </w:r>
      <w:r w:rsidRPr="007F5583">
        <w:rPr>
          <w:rFonts w:ascii="Verdana" w:hAnsi="Verdana"/>
          <w:sz w:val="16"/>
          <w:szCs w:val="16"/>
        </w:rPr>
        <w:t xml:space="preserve"> </w:t>
      </w:r>
      <w:r w:rsidRPr="0086317D">
        <w:rPr>
          <w:rFonts w:ascii="Verdana" w:hAnsi="Verdana"/>
          <w:sz w:val="16"/>
          <w:szCs w:val="16"/>
        </w:rPr>
        <w:t>........................................</w:t>
      </w:r>
    </w:p>
    <w:p w:rsidR="005F1864" w:rsidRPr="007F5583" w:rsidRDefault="005F1864" w:rsidP="002F00B2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5F1864" w:rsidRPr="0086317D" w:rsidRDefault="005F1864" w:rsidP="002F00B2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6317D">
        <w:rPr>
          <w:rFonts w:ascii="Verdana" w:hAnsi="Verdana"/>
          <w:sz w:val="16"/>
          <w:szCs w:val="16"/>
        </w:rPr>
        <w:t>......................................, dnia .............................................</w:t>
      </w:r>
    </w:p>
    <w:p w:rsidR="005F1864" w:rsidRPr="00D02B96" w:rsidRDefault="005F1864" w:rsidP="002F00B2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5F1864" w:rsidRPr="002B2E4D" w:rsidRDefault="005F1864" w:rsidP="002F00B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39C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DF439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</w:t>
      </w:r>
      <w:r w:rsidRPr="00DF439C">
        <w:rPr>
          <w:sz w:val="16"/>
          <w:szCs w:val="16"/>
        </w:rPr>
        <w:t xml:space="preserve">       </w:t>
      </w:r>
      <w:r w:rsidRPr="002B2E4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2E4D">
        <w:rPr>
          <w:sz w:val="16"/>
          <w:szCs w:val="16"/>
        </w:rPr>
        <w:t>........................................................................................................</w:t>
      </w:r>
    </w:p>
    <w:p w:rsidR="005F1864" w:rsidRDefault="005F1864" w:rsidP="002F00B2">
      <w:pPr>
        <w:ind w:left="4140"/>
        <w:rPr>
          <w:rFonts w:ascii="Tahoma" w:hAnsi="Tahoma"/>
          <w:i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  </w:t>
      </w:r>
      <w:r w:rsidRPr="002B2E4D">
        <w:rPr>
          <w:rFonts w:ascii="Tahoma" w:hAnsi="Tahoma"/>
          <w:sz w:val="16"/>
          <w:szCs w:val="16"/>
        </w:rPr>
        <w:t>(</w:t>
      </w:r>
      <w:r w:rsidRPr="002B2E4D">
        <w:rPr>
          <w:rFonts w:ascii="Tahoma" w:hAnsi="Tahoma"/>
          <w:i/>
          <w:sz w:val="16"/>
          <w:szCs w:val="16"/>
        </w:rPr>
        <w:t xml:space="preserve">podpis osoby uprawnionej do występowania  w imieniu </w:t>
      </w:r>
      <w:r>
        <w:rPr>
          <w:rFonts w:ascii="Tahoma" w:hAnsi="Tahoma"/>
          <w:i/>
          <w:sz w:val="16"/>
          <w:szCs w:val="16"/>
        </w:rPr>
        <w:t xml:space="preserve"> </w:t>
      </w:r>
    </w:p>
    <w:p w:rsidR="005F1864" w:rsidRPr="002B2E4D" w:rsidRDefault="005F1864" w:rsidP="002F00B2">
      <w:pPr>
        <w:ind w:left="4140"/>
        <w:rPr>
          <w:rFonts w:ascii="Tahoma" w:hAnsi="Tahoma"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 xml:space="preserve">         </w:t>
      </w:r>
      <w:r w:rsidRPr="002B2E4D">
        <w:rPr>
          <w:rFonts w:ascii="Tahoma" w:hAnsi="Tahoma"/>
          <w:i/>
          <w:sz w:val="16"/>
          <w:szCs w:val="16"/>
        </w:rPr>
        <w:t>wykonawcy)</w:t>
      </w:r>
    </w:p>
    <w:p w:rsidR="005F1864" w:rsidRDefault="005F1864" w:rsidP="002F00B2">
      <w:pPr>
        <w:autoSpaceDE w:val="0"/>
        <w:autoSpaceDN w:val="0"/>
        <w:adjustRightInd w:val="0"/>
        <w:rPr>
          <w:rFonts w:ascii="Arial,BoldOOEnc" w:hAnsi="Arial,BoldOOEnc" w:cs="Arial,BoldOOEnc"/>
          <w:b/>
          <w:bCs/>
          <w:sz w:val="32"/>
          <w:szCs w:val="32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Arial,BoldOOEnc" w:hAnsi="Arial,BoldOOEnc" w:cs="Arial,BoldOOEnc"/>
          <w:b/>
          <w:bCs/>
          <w:sz w:val="32"/>
          <w:szCs w:val="32"/>
        </w:rPr>
      </w:pPr>
    </w:p>
    <w:p w:rsidR="005F1864" w:rsidRDefault="005F1864" w:rsidP="002F00B2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6"/>
          <w:u w:val="single"/>
        </w:rPr>
      </w:pPr>
    </w:p>
    <w:p w:rsidR="005F1864" w:rsidRPr="00835C98" w:rsidRDefault="005F1864" w:rsidP="002F00B2">
      <w:pPr>
        <w:jc w:val="both"/>
        <w:rPr>
          <w:rFonts w:ascii="Verdana" w:hAnsi="Verdana"/>
          <w:sz w:val="18"/>
          <w:szCs w:val="18"/>
          <w:u w:val="single"/>
        </w:rPr>
      </w:pPr>
      <w:r w:rsidRPr="00835C98">
        <w:rPr>
          <w:rFonts w:ascii="Verdana" w:hAnsi="Verdana"/>
          <w:sz w:val="18"/>
          <w:szCs w:val="18"/>
          <w:u w:val="single"/>
        </w:rPr>
        <w:t>Informacja dla Wykonawcy:</w:t>
      </w:r>
    </w:p>
    <w:p w:rsidR="005F1864" w:rsidRPr="007F0F9E" w:rsidRDefault="005F1864" w:rsidP="002F00B2">
      <w:pPr>
        <w:jc w:val="both"/>
        <w:rPr>
          <w:rFonts w:ascii="Verdana" w:hAnsi="Verdana"/>
          <w:sz w:val="16"/>
          <w:szCs w:val="16"/>
        </w:rPr>
      </w:pPr>
      <w:r w:rsidRPr="007F0F9E">
        <w:rPr>
          <w:rFonts w:ascii="Verdana" w:hAnsi="Verdana"/>
          <w:b/>
          <w:bCs/>
          <w:sz w:val="16"/>
          <w:szCs w:val="16"/>
        </w:rPr>
        <w:t xml:space="preserve">Grupa kapitałowa </w:t>
      </w:r>
      <w:r w:rsidRPr="007F0F9E">
        <w:rPr>
          <w:rFonts w:ascii="Verdana" w:hAnsi="Verdana"/>
          <w:bCs/>
          <w:sz w:val="16"/>
          <w:szCs w:val="16"/>
        </w:rPr>
        <w:t>w rozumieniu art. 4 pkt. 14) ustawy z dnia 16.02.2007 r. o ochronie konkurencji i konsumentów (Dz. U. Nr 50, poz. 331, z pó</w:t>
      </w:r>
      <w:r w:rsidRPr="007F0F9E">
        <w:rPr>
          <w:rFonts w:ascii="Verdana" w:hAnsi="Verdana"/>
          <w:sz w:val="16"/>
          <w:szCs w:val="16"/>
        </w:rPr>
        <w:t>ź</w:t>
      </w:r>
      <w:r w:rsidRPr="007F0F9E">
        <w:rPr>
          <w:rFonts w:ascii="Verdana" w:hAnsi="Verdana"/>
          <w:bCs/>
          <w:sz w:val="16"/>
          <w:szCs w:val="16"/>
        </w:rPr>
        <w:t>n. zm.).</w:t>
      </w:r>
    </w:p>
    <w:p w:rsidR="005F1864" w:rsidRPr="006A38D5" w:rsidRDefault="005F1864" w:rsidP="002F00B2">
      <w:pPr>
        <w:jc w:val="both"/>
        <w:rPr>
          <w:rFonts w:ascii="Tahoma" w:hAnsi="Tahoma"/>
          <w:sz w:val="18"/>
          <w:szCs w:val="18"/>
        </w:rPr>
      </w:pPr>
      <w:r w:rsidRPr="007F0F9E">
        <w:rPr>
          <w:rFonts w:ascii="Verdana" w:hAnsi="Verdana"/>
          <w:sz w:val="16"/>
          <w:szCs w:val="16"/>
        </w:rPr>
        <w:t>*/ ** skreślić niepotrzebne</w:t>
      </w:r>
      <w:r>
        <w:rPr>
          <w:rFonts w:ascii="Verdana" w:hAnsi="Verdana"/>
          <w:sz w:val="16"/>
          <w:szCs w:val="16"/>
        </w:rPr>
        <w:t xml:space="preserve"> (</w:t>
      </w:r>
      <w:r w:rsidRPr="007F0F9E">
        <w:rPr>
          <w:rFonts w:ascii="Verdana" w:hAnsi="Verdana"/>
          <w:sz w:val="16"/>
          <w:szCs w:val="16"/>
        </w:rPr>
        <w:t xml:space="preserve">jeżeli Wykonawca zaznaczy, że należy do grupy kapitałowej należy </w:t>
      </w:r>
      <w:r>
        <w:rPr>
          <w:rFonts w:ascii="Verdana" w:hAnsi="Verdana"/>
          <w:sz w:val="16"/>
          <w:szCs w:val="16"/>
        </w:rPr>
        <w:t>podać listę podmiotów należących do tej samej grupy kapitałowej)</w:t>
      </w:r>
      <w:r w:rsidRPr="007F0F9E">
        <w:rPr>
          <w:sz w:val="18"/>
          <w:szCs w:val="18"/>
        </w:rPr>
        <w:t>.</w:t>
      </w:r>
    </w:p>
    <w:p w:rsidR="005F1864" w:rsidRPr="000C2DC2" w:rsidRDefault="005F1864" w:rsidP="002F00B2">
      <w:pPr>
        <w:rPr>
          <w:rFonts w:ascii="Calibri" w:hAnsi="Calibri"/>
          <w:sz w:val="22"/>
          <w:szCs w:val="22"/>
        </w:rPr>
      </w:pPr>
      <w:r w:rsidRPr="000C2DC2">
        <w:rPr>
          <w:rFonts w:ascii="Calibri" w:hAnsi="Calibri"/>
          <w:sz w:val="22"/>
          <w:szCs w:val="22"/>
        </w:rPr>
        <w:tab/>
      </w:r>
      <w:r w:rsidRPr="000C2DC2">
        <w:rPr>
          <w:rFonts w:ascii="Calibri" w:hAnsi="Calibri"/>
          <w:sz w:val="22"/>
          <w:szCs w:val="22"/>
        </w:rPr>
        <w:tab/>
      </w:r>
      <w:r w:rsidRPr="000C2DC2">
        <w:rPr>
          <w:rFonts w:ascii="Calibri" w:hAnsi="Calibri"/>
          <w:sz w:val="22"/>
          <w:szCs w:val="22"/>
        </w:rPr>
        <w:tab/>
      </w:r>
      <w:r w:rsidRPr="000C2DC2">
        <w:rPr>
          <w:rFonts w:ascii="Calibri" w:hAnsi="Calibri"/>
          <w:sz w:val="22"/>
          <w:szCs w:val="22"/>
        </w:rPr>
        <w:tab/>
      </w:r>
      <w:r w:rsidRPr="000C2DC2">
        <w:rPr>
          <w:rFonts w:ascii="Calibri" w:hAnsi="Calibri"/>
          <w:sz w:val="22"/>
          <w:szCs w:val="22"/>
        </w:rPr>
        <w:tab/>
      </w: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Default="005F1864" w:rsidP="002F00B2">
      <w:pPr>
        <w:pStyle w:val="BodyText"/>
        <w:jc w:val="right"/>
        <w:outlineLvl w:val="0"/>
        <w:rPr>
          <w:rFonts w:ascii="Arial" w:hAnsi="Arial" w:cs="Arial"/>
          <w:bCs/>
          <w:sz w:val="18"/>
          <w:szCs w:val="18"/>
        </w:rPr>
      </w:pPr>
    </w:p>
    <w:p w:rsidR="005F1864" w:rsidRPr="00640F28" w:rsidRDefault="005F1864" w:rsidP="002F00B2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7 do SIWZ </w:t>
      </w:r>
    </w:p>
    <w:p w:rsidR="005F1864" w:rsidRDefault="005F1864" w:rsidP="002F00B2">
      <w:pPr>
        <w:pStyle w:val="Normal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</w:p>
    <w:p w:rsidR="005F1864" w:rsidRDefault="005F1864" w:rsidP="002F00B2">
      <w:pPr>
        <w:pStyle w:val="Body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F1864" w:rsidRDefault="005F1864" w:rsidP="002F00B2">
      <w:pPr>
        <w:pStyle w:val="BodyText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UMOWA NR …………………</w:t>
      </w:r>
    </w:p>
    <w:p w:rsidR="005F1864" w:rsidRDefault="005F1864" w:rsidP="002F00B2">
      <w:pPr>
        <w:pStyle w:val="BodyText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pStyle w:val="BodyText"/>
        <w:rPr>
          <w:rFonts w:ascii="Arial" w:hAnsi="Arial" w:cs="Arial"/>
          <w:b/>
          <w:bCs/>
          <w:sz w:val="21"/>
          <w:szCs w:val="21"/>
        </w:rPr>
      </w:pPr>
    </w:p>
    <w:p w:rsidR="005F1864" w:rsidRDefault="005F1864" w:rsidP="002F00B2">
      <w:pPr>
        <w:pStyle w:val="Style14"/>
        <w:widowControl/>
        <w:tabs>
          <w:tab w:val="left" w:leader="dot" w:pos="3336"/>
        </w:tabs>
        <w:jc w:val="both"/>
        <w:rPr>
          <w:rStyle w:val="FontStyle26"/>
          <w:rFonts w:ascii="Arial" w:hAnsi="Arial" w:cs="Arial"/>
          <w:sz w:val="21"/>
          <w:szCs w:val="21"/>
        </w:rPr>
      </w:pPr>
      <w:r>
        <w:rPr>
          <w:rStyle w:val="FontStyle26"/>
          <w:rFonts w:ascii="Arial" w:hAnsi="Arial" w:cs="Arial"/>
          <w:sz w:val="21"/>
          <w:szCs w:val="21"/>
        </w:rPr>
        <w:t>zawarta dnia</w:t>
      </w:r>
      <w:r>
        <w:rPr>
          <w:rStyle w:val="FontStyle26"/>
          <w:rFonts w:ascii="Arial" w:hAnsi="Arial" w:cs="Arial"/>
          <w:sz w:val="21"/>
          <w:szCs w:val="21"/>
        </w:rPr>
        <w:tab/>
        <w:t>pomiędzy Miejsko – Gminnym Ośrodkiem Pomocy Społecznej w Witnicy, z siedzibą przy ul. Rutkowskiego 9, 66-460 Witnica, reprezentowanym przez ………………………………………….…</w:t>
      </w:r>
    </w:p>
    <w:p w:rsidR="005F1864" w:rsidRDefault="005F1864" w:rsidP="002F00B2">
      <w:pPr>
        <w:pStyle w:val="Style14"/>
        <w:widowControl/>
        <w:spacing w:before="5"/>
        <w:ind w:left="14"/>
        <w:jc w:val="both"/>
        <w:rPr>
          <w:rStyle w:val="FontStyle26"/>
          <w:rFonts w:ascii="Arial" w:hAnsi="Arial" w:cs="Arial"/>
          <w:sz w:val="21"/>
          <w:szCs w:val="21"/>
        </w:rPr>
      </w:pPr>
      <w:r>
        <w:rPr>
          <w:rStyle w:val="FontStyle26"/>
          <w:rFonts w:ascii="Arial" w:hAnsi="Arial" w:cs="Arial"/>
          <w:sz w:val="21"/>
          <w:szCs w:val="21"/>
        </w:rPr>
        <w:t>przy kontrasygnacie……………………………</w:t>
      </w:r>
    </w:p>
    <w:p w:rsidR="005F1864" w:rsidRDefault="005F1864" w:rsidP="002F00B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zwanym dalej w treści umowy „Zamawiającym”,</w:t>
      </w: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 </w:t>
      </w: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……………………………………………………………………………………..</w:t>
      </w: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……………………………………………………………………………………..</w:t>
      </w: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zwanym dalej w treści umowy „Wykonawcą”, reprezentowanym przez:</w:t>
      </w:r>
    </w:p>
    <w:p w:rsidR="005F1864" w:rsidRDefault="005F1864" w:rsidP="002F00B2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 .</w:t>
      </w:r>
    </w:p>
    <w:p w:rsidR="005F1864" w:rsidRDefault="005F1864" w:rsidP="002F00B2">
      <w:pPr>
        <w:rPr>
          <w:rFonts w:ascii="Arial" w:hAnsi="Arial" w:cs="Arial"/>
          <w:sz w:val="21"/>
          <w:szCs w:val="21"/>
        </w:rPr>
      </w:pP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rezultacie dokonania przez Zamawiającego wyboru oferty Wykonawcy, w trybie przetargu nieograniczonego, na świadczenie usług opiekuńczych została zawarta umowa o następującej treści:</w:t>
      </w:r>
    </w:p>
    <w:p w:rsidR="005F1864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5F1864" w:rsidRPr="00BD7E51" w:rsidRDefault="005F1864" w:rsidP="002F00B2">
      <w:pPr>
        <w:pStyle w:val="Normal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5F1864" w:rsidRPr="00BD7E51" w:rsidRDefault="005F1864" w:rsidP="002A4A38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>§ 1</w:t>
      </w:r>
    </w:p>
    <w:p w:rsidR="005F1864" w:rsidRPr="00BD7E51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>Przedmiotem zawartej umowy jest świadczenie w miejscu zamieszkania klienta z terenu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gminy Witnica </w:t>
      </w: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>usług ..............................................określonych w ..........................zgodnie ze złożoną ofertą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 xml:space="preserve">oraz Specyfikacją Istotnych Warunków Zamówienia, które stanowią integralną część niniejszej umowy. </w:t>
      </w: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BD7E51" w:rsidRDefault="005F1864" w:rsidP="002A4A38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>§ 2</w:t>
      </w:r>
    </w:p>
    <w:p w:rsidR="005F1864" w:rsidRPr="00BD7E51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 xml:space="preserve">W celu realizacji umowy Wykonawca ma obowiązek wykonywać usługi opiekuńcze o których mowa w ustawie o pomocy społecznej, na rzecz osób, którym Zamawiający przyznał te usługi decyzją administracyjną w miejscu zamieszania tych osób na terenie </w:t>
      </w:r>
      <w:r>
        <w:rPr>
          <w:rFonts w:ascii="Arial" w:hAnsi="Arial" w:cs="Arial"/>
          <w:color w:val="auto"/>
          <w:sz w:val="21"/>
          <w:szCs w:val="21"/>
          <w:lang w:eastAsia="pl-PL"/>
        </w:rPr>
        <w:t>gminy Witnica</w:t>
      </w:r>
      <w:r w:rsidRPr="00BD7E51">
        <w:rPr>
          <w:rFonts w:ascii="Arial" w:hAnsi="Arial" w:cs="Arial"/>
          <w:color w:val="auto"/>
          <w:sz w:val="21"/>
          <w:szCs w:val="21"/>
          <w:lang w:eastAsia="pl-PL"/>
        </w:rPr>
        <w:t xml:space="preserve">. </w:t>
      </w: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2A4A38" w:rsidRDefault="005F1864" w:rsidP="002A4A38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§ 3</w:t>
      </w:r>
    </w:p>
    <w:p w:rsidR="005F1864" w:rsidRDefault="005F1864" w:rsidP="002A4A38">
      <w:pPr>
        <w:pStyle w:val="ListParagraph"/>
        <w:widowControl/>
        <w:numPr>
          <w:ilvl w:val="1"/>
          <w:numId w:val="5"/>
        </w:numPr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Zamawiający przewiduje liczbę godzin świadczonej usługi ........... w okresie od dnia podpisania umowy do dnia 31.12.2015r.</w:t>
      </w:r>
    </w:p>
    <w:p w:rsidR="005F1864" w:rsidRDefault="005F1864" w:rsidP="002A4A38">
      <w:pPr>
        <w:pStyle w:val="ListParagraph"/>
        <w:widowControl/>
        <w:numPr>
          <w:ilvl w:val="1"/>
          <w:numId w:val="5"/>
        </w:numPr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W przypadku mniejszej ilości godzin Zamawiający zastrzega sobie prawo do niewykorzystania wszystkich miejsc wskazanych w ust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.1.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W takim przypadku Zamawiający zapłaci za faktycznie zrealizowaną liczbę godzin. </w:t>
      </w:r>
    </w:p>
    <w:p w:rsidR="005F1864" w:rsidRPr="002A4A38" w:rsidRDefault="005F1864" w:rsidP="002A4A38">
      <w:pPr>
        <w:pStyle w:val="ListParagraph"/>
        <w:widowControl/>
        <w:numPr>
          <w:ilvl w:val="1"/>
          <w:numId w:val="5"/>
        </w:numPr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Wykonawcy nie przysługuje roszczenie zlecenia pełnej liczby godzin określonej w ust.1. </w:t>
      </w: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2A4A38" w:rsidRDefault="005F1864" w:rsidP="002A4A38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§ 4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Warunki odpłatności, jej obniżenie lub całkowity brak odpłatności osób korzystających ze usług opiekuńczych określa decyzja administracyjna wydana przez Zamawiającego. </w:t>
      </w: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2A4A38" w:rsidRDefault="005F1864" w:rsidP="002A4A38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§ 5</w:t>
      </w:r>
    </w:p>
    <w:p w:rsidR="005F1864" w:rsidRPr="003B524B" w:rsidRDefault="005F1864" w:rsidP="003B524B">
      <w:pPr>
        <w:pStyle w:val="ListParagraph"/>
        <w:widowControl/>
        <w:numPr>
          <w:ilvl w:val="2"/>
          <w:numId w:val="5"/>
        </w:numPr>
        <w:suppressAutoHyphens w:val="0"/>
        <w:ind w:left="1134" w:hanging="425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Strony zgodnie ustalają wysokość kosztów jednej godziny usług opiekuńczych w wysokości.................................................................................... brutto. Koszt ten obejmuje całkowity koszt wykonania przedmiotu zamówienia wraz z wszelkimi kosztami towarzyszącymi, konieczne do poniesienia przez Wykonawcę z tytułu wykonania przedmiotu zamówienia i uwzględnia wszystkie czynności związane z prawidłową, terminową realizacją przedmiotu zamówienia. </w:t>
      </w:r>
    </w:p>
    <w:p w:rsidR="005F1864" w:rsidRDefault="005F1864" w:rsidP="002A4A38">
      <w:pPr>
        <w:pStyle w:val="ListParagraph"/>
        <w:widowControl/>
        <w:numPr>
          <w:ilvl w:val="2"/>
          <w:numId w:val="5"/>
        </w:numPr>
        <w:tabs>
          <w:tab w:val="clear" w:pos="1440"/>
          <w:tab w:val="num" w:pos="1134"/>
        </w:tabs>
        <w:suppressAutoHyphens w:val="0"/>
        <w:ind w:left="1134" w:hanging="425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Zamawiający zobowiązuje się do pokrywania kosztów usług opiekuńczych wyłą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cznie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za godziny rzeczywiście zrealizowane. </w:t>
      </w:r>
    </w:p>
    <w:p w:rsidR="005F1864" w:rsidRDefault="005F1864" w:rsidP="002A4A38">
      <w:pPr>
        <w:pStyle w:val="ListParagraph"/>
        <w:widowControl/>
        <w:numPr>
          <w:ilvl w:val="2"/>
          <w:numId w:val="5"/>
        </w:numPr>
        <w:tabs>
          <w:tab w:val="clear" w:pos="1440"/>
          <w:tab w:val="num" w:pos="1134"/>
        </w:tabs>
        <w:suppressAutoHyphens w:val="0"/>
        <w:ind w:left="1134" w:hanging="425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Podstawą rozliczenia finansowego, będzie faktura za dany miesiąc świadczenia usługi wraz z załączonym zestawieniem imiennym obejmującym ilość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osób objętych usługami opiekuńczymi oraz kwotę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nale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do zapłaty przez Zamawiającego. Wystawioną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poprawnie pod względem formalnym i rachunkowym fakturę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na Miejsko- Gminny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Ośrodek Pomocy Społecznej w </w:t>
      </w:r>
      <w:r>
        <w:rPr>
          <w:rFonts w:ascii="Arial" w:hAnsi="Arial" w:cs="Arial"/>
          <w:color w:val="auto"/>
          <w:sz w:val="21"/>
          <w:szCs w:val="21"/>
          <w:lang w:eastAsia="pl-PL"/>
        </w:rPr>
        <w:t>Witnicy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 wraz z rozliczeniem za miesiąc poprzedni należy 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przedłożyć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do 10-go dnia następnego miesiąca. </w:t>
      </w:r>
    </w:p>
    <w:p w:rsidR="005F1864" w:rsidRDefault="005F1864" w:rsidP="002A4A38">
      <w:pPr>
        <w:pStyle w:val="ListParagraph"/>
        <w:widowControl/>
        <w:numPr>
          <w:ilvl w:val="2"/>
          <w:numId w:val="5"/>
        </w:numPr>
        <w:tabs>
          <w:tab w:val="clear" w:pos="1440"/>
          <w:tab w:val="num" w:pos="1134"/>
        </w:tabs>
        <w:suppressAutoHyphens w:val="0"/>
        <w:ind w:left="1134" w:hanging="425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Zamawiający zobowiązuje się do zapłaty Wykonawcy kwoty wskazanej w dokumencie rozliczeniowym, za miesiąc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poprzedni, w terminie do 14 dni od dnia otrzymania poprawnej pod względem formalnym i rachunkowym faktury. </w:t>
      </w:r>
    </w:p>
    <w:p w:rsidR="005F1864" w:rsidRPr="003B524B" w:rsidRDefault="005F1864" w:rsidP="002A4A38">
      <w:pPr>
        <w:pStyle w:val="ListParagraph"/>
        <w:widowControl/>
        <w:numPr>
          <w:ilvl w:val="2"/>
          <w:numId w:val="5"/>
        </w:numPr>
        <w:tabs>
          <w:tab w:val="clear" w:pos="1440"/>
          <w:tab w:val="num" w:pos="1134"/>
        </w:tabs>
        <w:suppressAutoHyphens w:val="0"/>
        <w:ind w:left="1134" w:hanging="425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>Zapłata następować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3B524B">
        <w:rPr>
          <w:rFonts w:ascii="Arial" w:hAnsi="Arial" w:cs="Arial"/>
          <w:color w:val="auto"/>
          <w:sz w:val="21"/>
          <w:szCs w:val="21"/>
          <w:lang w:eastAsia="pl-PL"/>
        </w:rPr>
        <w:t xml:space="preserve">będzie przelewem na konto bankowe Wykonawcy wskazane na fakturze </w:t>
      </w:r>
    </w:p>
    <w:p w:rsidR="005F1864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Default="005F1864" w:rsidP="003B524B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§ 6</w:t>
      </w:r>
    </w:p>
    <w:p w:rsidR="005F1864" w:rsidRPr="002A4A38" w:rsidRDefault="005F1864" w:rsidP="003B524B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Zamawiający zastrzega sobie prawo do bie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ącego sprawowania nadzoru nad realizacją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niniejszej umowy bez wcześniejszego uzgadniania terminu, przez upoważnionego do tego pracownika Zamawiającego, a w szczególności do: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1)kontroli dokumentacji,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2)kontroli warunków realizowania usług opiekuńczych, </w:t>
      </w:r>
    </w:p>
    <w:p w:rsidR="005F1864" w:rsidRPr="002A4A38" w:rsidRDefault="005F1864" w:rsidP="003B524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3)badania wszelkich dokumentów (w tym dokumentacji osobowo - płacowej i kart pracy osób świadczących usługi) oraz innych nośników informacji, które mają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lub mogą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mieć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znaczenie dla oceny prawidłowości realizacji umowy, oraz mogą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ż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ądać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udzielania ustnie lub na piśmie wszelkich informacji dotyczących wykonywania przedmiotu niniejszej umowy. Wykonawca na 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żą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danie upoważnionego pracownika Zamawiającego lub osoby upoważnione przez Zamawiającego jest zobowiązany dostarczyć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lub udostępnić, wraz z możliwością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ich kopiowania, wszelkie dokumenty oraz inne nośniki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informacji oraz udzielić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wyjaśnień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i informacji w terminie określonym przez tą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o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sobę,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4)każdorazowej kontroli na uzasadniony wniosek lub skargę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z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łożoną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przez osobę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objętą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usługami opiekuńczymi,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5)Zamawiający zastrzega sobie prawo monitorowania i kontrolowania świadczenia usług równie poprzez wizyty w środowiskach osób objętych usługami. </w:t>
      </w:r>
    </w:p>
    <w:p w:rsidR="005F1864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2A4A38" w:rsidRDefault="005F1864" w:rsidP="003B524B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§ 7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Wykonawca zobowiązuje się do: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1)Przedstawienia opiekunki/opiekuna w obecności upoważnionego przez Zamawiającego pracownika M</w:t>
      </w:r>
      <w:r>
        <w:rPr>
          <w:rFonts w:ascii="Arial" w:hAnsi="Arial" w:cs="Arial"/>
          <w:color w:val="auto"/>
          <w:sz w:val="21"/>
          <w:szCs w:val="21"/>
          <w:lang w:eastAsia="pl-PL"/>
        </w:rPr>
        <w:t>G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OPS osobie korzystającej z usług opiekuńczych.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2)Podjęcia wszelkich czynności związanych ze świadczeniem usług w ciągu 24 godzin od chwili zawiadomienia o potrzebie ich zapewnienia, a w przypadku nagłym niezwłocznie po otrzymaniu zawiadomienia od pracownika M</w:t>
      </w:r>
      <w:r>
        <w:rPr>
          <w:rFonts w:ascii="Arial" w:hAnsi="Arial" w:cs="Arial"/>
          <w:color w:val="auto"/>
          <w:sz w:val="21"/>
          <w:szCs w:val="21"/>
          <w:lang w:eastAsia="pl-PL"/>
        </w:rPr>
        <w:t>G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OPS np. drogą telefoniczną, faksem, e-mailem.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3)Poinformowania Zamawiającego o rozpoczęciu świadczenia usług podając jednocześnie dane osoby świadczącej usługi w danym środowisku- w przypadku zmiany osoby świadczącej usługi poinformować niezwłocznie o tym Zamawiającego podając dane osoby aktualnie świadczącej usługi wraz z jego kwalifikacjami,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4)Współpracy z Zamawiającym,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5)Zapewnić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osobom wykonującym usługi wyposażenie w odpowiednią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odzie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ż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roboczą,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6)Poinformować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pisemnie Zamawiającego o zdarzeniach, które mogą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mieć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wpływ na zmiany zakresu wymaganej opieki np. zmiany okoliczności domowych lub rodzinnych, zmiany stanu zdrowia, rezygnacji z usług lub uniemożliwienie ich wykonania,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7)Zapewnić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podopiecznym niezbędną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pomoc w sytuacjach nagłych.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8)Umożliwić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dokonanie Wykonawcy bie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ącej kontroli świadczonych usług zapewnić świadczenie usług przez osoby niekarane, posiadające kwalifikacje do wykonywania zawodu: pielęgniarki, opiekuna środowiskowego, asystenta osoby niepełnosprawnej bądź posiadające kwalifikacje potwierdzone ukończeniem szkół i stosownych kursów dla opiekunów potwierdzone odpowiednimi dyplomami, świadectwami i zaświadczeniami, a tak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e posiadające niezbędną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przy wykonywaniu przedmiotu zamówienia sprawność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fizyczną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i psychiczną. </w:t>
      </w:r>
    </w:p>
    <w:p w:rsidR="005F1864" w:rsidRPr="002A4A38" w:rsidRDefault="005F1864" w:rsidP="002A4A38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10)Zapewnić, 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e osoby, które będą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realizować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usługi opiekuńcze będą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legitymować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>się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2A4A38">
        <w:rPr>
          <w:rFonts w:ascii="Arial" w:hAnsi="Arial" w:cs="Arial"/>
          <w:color w:val="auto"/>
          <w:sz w:val="21"/>
          <w:szCs w:val="21"/>
          <w:lang w:eastAsia="pl-PL"/>
        </w:rPr>
        <w:t xml:space="preserve">dokumentem ze zdjęciem, nazwiskiem oraz nazwą i telefonem Wykonawcy. </w:t>
      </w:r>
    </w:p>
    <w:p w:rsidR="005F1864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11)Zapewnić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>, że osoby,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któr</w:t>
      </w:r>
      <w:r>
        <w:rPr>
          <w:rFonts w:ascii="Arial" w:hAnsi="Arial" w:cs="Arial"/>
          <w:color w:val="auto"/>
          <w:sz w:val="21"/>
          <w:szCs w:val="21"/>
          <w:lang w:eastAsia="pl-PL"/>
        </w:rPr>
        <w:t>e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będą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realizować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usługi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opiekuńcze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będą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zachowywać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tajemnicę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>s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łużbową</w:t>
      </w:r>
      <w:r>
        <w:rPr>
          <w:rFonts w:ascii="Arial" w:hAnsi="Arial" w:cs="Arial"/>
          <w:color w:val="auto"/>
          <w:sz w:val="21"/>
          <w:szCs w:val="21"/>
          <w:lang w:eastAsia="pl-PL"/>
        </w:rPr>
        <w:t> 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 zakresie wszystkich informacji jakie uzyskują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 trakcie pełnienia obowiązków, a w szczególności nie ujawniania osobom trzecim danych personalnych osób, dla których świadczone są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usługi,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ich sytuacji osobistej, rodzinnej, zdrowotnej i ekonomicznej. </w:t>
      </w:r>
    </w:p>
    <w:p w:rsidR="005F1864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12)Wykonywać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wysokiej jakości usługi opiekuńcze z zachowaniem prawa prawo nadzoru i kontroli nad realizacją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usług oraz pozostałych zobowiązań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wynikających z umowy</w:t>
      </w:r>
      <w:r>
        <w:rPr>
          <w:rFonts w:ascii="Arial" w:hAnsi="Arial" w:cs="Arial"/>
          <w:color w:val="auto"/>
          <w:sz w:val="21"/>
          <w:szCs w:val="21"/>
          <w:lang w:eastAsia="pl-PL"/>
        </w:rPr>
        <w:t>,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13)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Prowadzić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stosowną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dokumentację, w tym w szczególności zeszyt prowadzenia usług opiekuńczych, który będzie zawierał istotne informacje dotyczące świadczonych usług, przerwy w wykonywaniu tych usług, a tak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e inne informacje mogące mieć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wpływ na wykonywanie usług.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14)Udostępniać zamawiającemu bądź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osobom upoważnionym przez Zamawiającego wszelkiej dokumentacji pozwalającej na stwierdzenie prawidłowości realizacji umowy.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15)Ponosić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pełną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odpowiedzialność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wobec Zamawiającego i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o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sób trzecich za wykonane usługi.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2.Wykonawca, celem zapewnienia należytego świadczenia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usług, przez cały okres trwania umowy zapewnia osobom świadczącym usługi opiekuńcze wynagrodzenie na poziomie nie niższym ni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: .........zł brutto (słownie: .................) za 1 godzinę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(60 minut) pracy.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3.Wykonawca ponosi pełną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odpowiedzialność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odszkodowawczą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wobec osób trzecich za szkody powstałe w związku z realizacją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umowy, w tym wyrządzone przez osoby realizujące usługi opiekuńcze, w związku ze świadczeniem usług opiekuńczych.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4.Zamawiający 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w ciągu 3 dni od dnia podpisania umowy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przekaże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wyłonionemu w drodze niniejszego przetargu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Wykonawcy listę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osób wraz z adresami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podopiecznych, zakresem prac oraz godzinami usług w poszczególnych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dniach.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5.Usługi nie objęte listą, o której mowa w ust. 2 zgłaszane będą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przez upoważnionego pracownika M</w:t>
      </w:r>
      <w:r>
        <w:rPr>
          <w:rFonts w:ascii="Arial" w:hAnsi="Arial" w:cs="Arial"/>
          <w:color w:val="auto"/>
          <w:sz w:val="21"/>
          <w:szCs w:val="21"/>
          <w:lang w:eastAsia="pl-PL"/>
        </w:rPr>
        <w:t>G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OPS w przypadkach interwencyjnych oraz jako lista uzupełniająca łącznie z zakresem prac i ilością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godzin. W takim przypadku Wykonawca rozpocznie realizowanie usług opiekuńczych w ciągu 24 godzin od chwili zawiadomienia o potrzebie ich zapewnienia, a w przypadku nagłym niezwłocznie po otrzymaniu zawiadomienia od pracownika M</w:t>
      </w:r>
      <w:r>
        <w:rPr>
          <w:rFonts w:ascii="Arial" w:hAnsi="Arial" w:cs="Arial"/>
          <w:color w:val="auto"/>
          <w:sz w:val="21"/>
          <w:szCs w:val="21"/>
          <w:lang w:eastAsia="pl-PL"/>
        </w:rPr>
        <w:t>G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OPS np. drogą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telefoniczną, faksem, e-mailem.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0C121B" w:rsidRDefault="005F1864" w:rsidP="000C121B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§ 8</w:t>
      </w:r>
    </w:p>
    <w:p w:rsidR="005F1864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b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b/>
          <w:color w:val="auto"/>
          <w:sz w:val="21"/>
          <w:szCs w:val="21"/>
          <w:lang w:eastAsia="pl-PL"/>
        </w:rPr>
        <w:t xml:space="preserve">Umowa obowiązuje od dnia podpisania do dnia 31.12.2015r.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Default="005F1864" w:rsidP="000C121B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§ 9</w:t>
      </w:r>
    </w:p>
    <w:p w:rsidR="005F1864" w:rsidRPr="000C121B" w:rsidRDefault="005F1864" w:rsidP="000C121B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0C121B" w:rsidRDefault="005F1864" w:rsidP="000C121B">
      <w:pPr>
        <w:pStyle w:val="ListParagraph"/>
        <w:widowControl/>
        <w:numPr>
          <w:ilvl w:val="3"/>
          <w:numId w:val="5"/>
        </w:numPr>
        <w:tabs>
          <w:tab w:val="clear" w:pos="180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Zamawiający może odstąpić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od umowy ze skutkiem natychmiastowym w przypadku stwierdzenia nienależytego wykonywania bądź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nie wykonywania umowy przez Wykonawcę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lub niespełnienia warunku, o którym mowa w 1 SIWZ i w załączniku nr 7-ofercie, bez możliwości dochodzenia przez Wykonawcę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jakiegokolwiek odszkodowania z tego tytułu. </w:t>
      </w:r>
    </w:p>
    <w:p w:rsidR="005F1864" w:rsidRPr="000C121B" w:rsidRDefault="005F1864" w:rsidP="000C121B">
      <w:pPr>
        <w:pStyle w:val="ListParagraph"/>
        <w:widowControl/>
        <w:numPr>
          <w:ilvl w:val="3"/>
          <w:numId w:val="5"/>
        </w:numPr>
        <w:suppressAutoHyphens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 przypadku określonym w ust. 1 jak równie w przypadku odstąpienia od realizacji umowy przez Wykonawcę, Wykonawca zobowiązany jest zapłacić Zamawiającemu karę Umowną w wysokości równej 30% kwoty, obliczonej jako iloczyn liczby godzin, o której mowa w § 3 ust. 1 oraz stawki za godzinę, o której mowa w § 5 ust. 1</w:t>
      </w:r>
      <w:r w:rsidRPr="000C121B">
        <w:rPr>
          <w:rFonts w:ascii="Arial" w:hAnsi="Arial" w:cs="Arial"/>
          <w:sz w:val="21"/>
          <w:szCs w:val="21"/>
        </w:rPr>
        <w:t xml:space="preserve"> </w:t>
      </w:r>
    </w:p>
    <w:p w:rsidR="005F1864" w:rsidRPr="000C121B" w:rsidRDefault="005F1864" w:rsidP="000C121B">
      <w:pPr>
        <w:pStyle w:val="ListParagraph"/>
        <w:widowControl/>
        <w:numPr>
          <w:ilvl w:val="3"/>
          <w:numId w:val="5"/>
        </w:numPr>
        <w:tabs>
          <w:tab w:val="clear" w:pos="180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 przypadku gdyby kara określona w ust. 2 nie pokryła całej szkody poniesionej  prz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ez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Zamawiającego, Zamawiającemu przysługuje prawo dochodzenia odszkodowania uzupełniającego.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4. Kara, o której mowa w ust. 2 zostanie potrącona z wynagrodzenia Wykonawcy, z chwilą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zapłaty faktury, lub Wykonawca zostanie nimi obci</w:t>
      </w:r>
      <w:r>
        <w:rPr>
          <w:rFonts w:ascii="Arial" w:hAnsi="Arial" w:cs="Arial"/>
          <w:color w:val="auto"/>
          <w:sz w:val="21"/>
          <w:szCs w:val="21"/>
          <w:lang w:eastAsia="pl-PL"/>
        </w:rPr>
        <w:t>ąż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ony dokumentem rozliczeniowym. W takim przypadku Wykonawca zobowiązuje się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do jej uregulowania na zasadach i w sposób określony w dokumencie.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5. W przypadku zwłoki w terminie zapłaty za fakturę, o którym mowa w § 3, Wykonawca ma prawo do odsetek ustawowych za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ka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dy dzień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zwłoki, licząc od następnego dnia po upływie terminu zapłaty.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6. Przed upływem powyższego terminu, umowa mo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e być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w ka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dym czasie rozwiązana za zgodą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Stron. </w:t>
      </w:r>
    </w:p>
    <w:p w:rsidR="005F1864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0C121B" w:rsidRDefault="005F1864" w:rsidP="003046D1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§ 10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Zakazuje się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istotnych zmian postanowień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zawartej umowy w stosunku do treści oferty, na podstawie której dokonano wyboru wykonawcy, chyba e zmiana będzie dotyczyła następujących zdarzeń: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a) wystąpienia zmian powszechnie obowiązujących przepisów prawa w zakresie mającym wpływ na realizację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przedmiotu umowy,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b) wyniknięcia rozbieżności lub niejasności w rozumieniu pojęć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użytych w umowie, których nie mona usunąć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w inny sposób a zmiana będzie 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umożliwiać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usunięcie rozbieżności i doprecyzowanie umowy w celu jednoznacznej interpretacji jej zapisów przez strony,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c) wystąpienia konieczności wprowadzenia zmian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spowodowanych następującymi okolicznościami: siła wy</w:t>
      </w:r>
      <w:r>
        <w:rPr>
          <w:rFonts w:ascii="Arial" w:hAnsi="Arial" w:cs="Arial"/>
          <w:color w:val="auto"/>
          <w:sz w:val="21"/>
          <w:szCs w:val="21"/>
          <w:lang w:eastAsia="pl-PL"/>
        </w:rPr>
        <w:t>ż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sza uniemożliwiająca wykonanie przedmiotu umowy zgodnie ze szczegółowym opisem, zmiana danych związanych z obsługą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administracyjno-organizacyjną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umowy (np. zmiana nr rachunku bankowego), zmiany danych teleadresowych, faktyczne rezygnacja przez Zamawiającego z realizacji części przedmiotu umowy, wystąpienia konieczności zmiany przedmiotu umowy w sytuacji, gdy nastąpią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okoliczności których nie mona było przewidzieć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przed podpisaniem umowy.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Default="005F1864" w:rsidP="003046D1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§ 11</w:t>
      </w:r>
    </w:p>
    <w:p w:rsidR="005F1864" w:rsidRPr="000C121B" w:rsidRDefault="005F1864" w:rsidP="003046D1">
      <w:pPr>
        <w:widowControl/>
        <w:suppressAutoHyphens w:val="0"/>
        <w:jc w:val="center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1.Wszelkie zmiany treści umowy wymagają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pod rygorem nieważności formy pisemnej w postaci aneksu.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2.Wszelkie sprawy nieuregulowane niniejszą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umową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podlegają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przepisom Prawa zamówień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publicznych i Kodeksu Cywilnego.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3.Wszelkie spory wynikłe na tle stosowania niniejszej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umowy strony postarają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się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rozstrzygnąć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>polubownie. W przypadku braku porozumienia podlegają</w:t>
      </w:r>
      <w:r>
        <w:rPr>
          <w:rFonts w:ascii="Arial" w:hAnsi="Arial" w:cs="Arial"/>
          <w:color w:val="auto"/>
          <w:sz w:val="21"/>
          <w:szCs w:val="21"/>
          <w:lang w:eastAsia="pl-PL"/>
        </w:rPr>
        <w:t xml:space="preserve"> </w:t>
      </w: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one rozpatrzeniu przez sąd właściwy dla siedziby Zamawiającego. </w:t>
      </w:r>
    </w:p>
    <w:p w:rsidR="005F1864" w:rsidRPr="000C121B" w:rsidRDefault="005F1864" w:rsidP="000C121B">
      <w:pPr>
        <w:widowControl/>
        <w:suppressAutoHyphens w:val="0"/>
        <w:jc w:val="both"/>
        <w:rPr>
          <w:rFonts w:ascii="Arial" w:hAnsi="Arial" w:cs="Arial"/>
          <w:color w:val="auto"/>
          <w:sz w:val="21"/>
          <w:szCs w:val="21"/>
          <w:lang w:eastAsia="pl-PL"/>
        </w:rPr>
      </w:pPr>
      <w:r w:rsidRPr="000C121B">
        <w:rPr>
          <w:rFonts w:ascii="Arial" w:hAnsi="Arial" w:cs="Arial"/>
          <w:color w:val="auto"/>
          <w:sz w:val="21"/>
          <w:szCs w:val="21"/>
          <w:lang w:eastAsia="pl-PL"/>
        </w:rPr>
        <w:t xml:space="preserve">4.Umowęsporzdzono w dwóch jednobrzmiących egzemplarzach po jednym dla każdej ze stron. </w:t>
      </w: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BD7E51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976C0D" w:rsidRDefault="005F1864" w:rsidP="003046D1">
      <w:pPr>
        <w:jc w:val="both"/>
        <w:rPr>
          <w:rFonts w:ascii="Arial" w:hAnsi="Arial" w:cs="Arial"/>
          <w:sz w:val="20"/>
          <w:szCs w:val="20"/>
        </w:rPr>
      </w:pPr>
      <w:r w:rsidRPr="00976C0D">
        <w:rPr>
          <w:rFonts w:ascii="Arial" w:hAnsi="Arial" w:cs="Arial"/>
          <w:sz w:val="20"/>
          <w:szCs w:val="20"/>
        </w:rPr>
        <w:t>Integralną część umowy stanowią załączniki:</w:t>
      </w:r>
    </w:p>
    <w:p w:rsidR="005F1864" w:rsidRPr="00976C0D" w:rsidRDefault="005F1864" w:rsidP="003046D1">
      <w:pPr>
        <w:widowControl/>
        <w:numPr>
          <w:ilvl w:val="0"/>
          <w:numId w:val="36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6C0D">
        <w:rPr>
          <w:rFonts w:ascii="Arial" w:hAnsi="Arial" w:cs="Arial"/>
          <w:sz w:val="20"/>
          <w:szCs w:val="20"/>
        </w:rPr>
        <w:t>Oferta Wykonawcy– załącznik nr 1,</w:t>
      </w:r>
    </w:p>
    <w:p w:rsidR="005F1864" w:rsidRPr="00976C0D" w:rsidRDefault="005F1864" w:rsidP="003046D1">
      <w:pPr>
        <w:widowControl/>
        <w:numPr>
          <w:ilvl w:val="0"/>
          <w:numId w:val="36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SIWZ </w:t>
      </w:r>
      <w:r w:rsidRPr="00976C0D">
        <w:rPr>
          <w:rFonts w:ascii="Arial" w:hAnsi="Arial" w:cs="Arial"/>
          <w:sz w:val="20"/>
          <w:szCs w:val="20"/>
        </w:rPr>
        <w:t xml:space="preserve">– załącznik nr 2 </w:t>
      </w:r>
    </w:p>
    <w:p w:rsidR="005F1864" w:rsidRPr="00976C0D" w:rsidRDefault="005F1864" w:rsidP="003046D1">
      <w:pPr>
        <w:jc w:val="both"/>
        <w:rPr>
          <w:rFonts w:ascii="Arial" w:hAnsi="Arial" w:cs="Arial"/>
          <w:sz w:val="20"/>
          <w:szCs w:val="20"/>
        </w:rPr>
      </w:pPr>
    </w:p>
    <w:p w:rsidR="005F1864" w:rsidRPr="00976C0D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Pr="00976C0D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Pr="00976C0D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F1864" w:rsidRPr="00976C0D" w:rsidRDefault="005F1864" w:rsidP="003046D1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976C0D">
        <w:rPr>
          <w:rFonts w:ascii="Arial" w:hAnsi="Arial" w:cs="Arial"/>
          <w:b/>
          <w:sz w:val="20"/>
          <w:szCs w:val="20"/>
        </w:rPr>
        <w:t>Wykonawca:                                                                     Zamawiający:</w:t>
      </w:r>
    </w:p>
    <w:p w:rsidR="005F1864" w:rsidRPr="00976C0D" w:rsidRDefault="005F1864" w:rsidP="003046D1">
      <w:pPr>
        <w:jc w:val="both"/>
        <w:rPr>
          <w:rFonts w:ascii="Arial" w:hAnsi="Arial" w:cs="Arial"/>
          <w:b/>
          <w:sz w:val="20"/>
          <w:szCs w:val="20"/>
        </w:rPr>
      </w:pPr>
    </w:p>
    <w:p w:rsidR="005F1864" w:rsidRPr="00976C0D" w:rsidRDefault="005F1864" w:rsidP="003046D1">
      <w:pPr>
        <w:jc w:val="both"/>
        <w:rPr>
          <w:rFonts w:ascii="Arial" w:hAnsi="Arial" w:cs="Arial"/>
          <w:b/>
          <w:sz w:val="20"/>
          <w:szCs w:val="20"/>
        </w:rPr>
      </w:pPr>
    </w:p>
    <w:p w:rsidR="005F1864" w:rsidRPr="00BD7E51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BD7E51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Pr="00BD7E51" w:rsidRDefault="005F1864" w:rsidP="00BD7E51">
      <w:pPr>
        <w:widowControl/>
        <w:suppressAutoHyphens w:val="0"/>
        <w:rPr>
          <w:rFonts w:ascii="Arial" w:hAnsi="Arial" w:cs="Arial"/>
          <w:color w:val="auto"/>
          <w:sz w:val="32"/>
          <w:szCs w:val="32"/>
          <w:lang w:eastAsia="pl-PL"/>
        </w:rPr>
      </w:pPr>
    </w:p>
    <w:p w:rsidR="005F1864" w:rsidRDefault="005F1864"/>
    <w:sectPr w:rsidR="005F1864" w:rsidSect="00E64B0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64" w:rsidRDefault="005F1864" w:rsidP="006A4AF1">
      <w:r>
        <w:separator/>
      </w:r>
    </w:p>
  </w:endnote>
  <w:endnote w:type="continuationSeparator" w:id="0">
    <w:p w:rsidR="005F1864" w:rsidRDefault="005F1864" w:rsidP="006A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64" w:rsidRDefault="005F186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</w:p>
  <w:p w:rsidR="005F1864" w:rsidRDefault="005F1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64" w:rsidRDefault="005F1864" w:rsidP="006A4AF1">
      <w:r>
        <w:separator/>
      </w:r>
    </w:p>
  </w:footnote>
  <w:footnote w:type="continuationSeparator" w:id="0">
    <w:p w:rsidR="005F1864" w:rsidRDefault="005F1864" w:rsidP="006A4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64" w:rsidRDefault="005F1864">
    <w:pPr>
      <w:pStyle w:val="Header"/>
      <w:rPr>
        <w:rFonts w:ascii="Arial" w:hAnsi="Arial" w:cs="Arial"/>
        <w:sz w:val="22"/>
        <w:szCs w:val="22"/>
      </w:rPr>
    </w:pPr>
  </w:p>
  <w:p w:rsidR="005F1864" w:rsidRPr="002C64C6" w:rsidRDefault="005F1864" w:rsidP="00E64B08">
    <w:pPr>
      <w:autoSpaceDE w:val="0"/>
      <w:rPr>
        <w:rFonts w:ascii="Arial" w:hAnsi="Arial" w:cs="Arial"/>
        <w:color w:val="auto"/>
        <w:sz w:val="21"/>
        <w:szCs w:val="21"/>
      </w:rPr>
    </w:pPr>
    <w:r>
      <w:rPr>
        <w:rFonts w:ascii="Arial" w:hAnsi="Arial" w:cs="Arial"/>
        <w:color w:val="auto"/>
        <w:sz w:val="21"/>
        <w:szCs w:val="21"/>
      </w:rPr>
      <w:t>Znak: MGOPS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2A2F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0000000B"/>
    <w:multiLevelType w:val="multilevel"/>
    <w:tmpl w:val="217E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C"/>
    <w:multiLevelType w:val="multilevel"/>
    <w:tmpl w:val="E5E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D"/>
    <w:multiLevelType w:val="multilevel"/>
    <w:tmpl w:val="70F0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F1DE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4542F2A"/>
    <w:multiLevelType w:val="hybridMultilevel"/>
    <w:tmpl w:val="EA741B54"/>
    <w:lvl w:ilvl="0" w:tplc="66AE79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7783E1F"/>
    <w:multiLevelType w:val="hybridMultilevel"/>
    <w:tmpl w:val="2B8282E0"/>
    <w:lvl w:ilvl="0" w:tplc="3D88EC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9D30CF3"/>
    <w:multiLevelType w:val="hybridMultilevel"/>
    <w:tmpl w:val="D6ECC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7E3915"/>
    <w:multiLevelType w:val="hybridMultilevel"/>
    <w:tmpl w:val="62667B90"/>
    <w:lvl w:ilvl="0" w:tplc="22CAF98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i/>
      </w:rPr>
    </w:lvl>
    <w:lvl w:ilvl="1" w:tplc="B3CE9B74">
      <w:start w:val="1"/>
      <w:numFmt w:val="decimal"/>
      <w:lvlText w:val="%2)"/>
      <w:lvlJc w:val="left"/>
      <w:pPr>
        <w:ind w:left="1222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F7074D7"/>
    <w:multiLevelType w:val="multilevel"/>
    <w:tmpl w:val="46768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3775F00"/>
    <w:multiLevelType w:val="hybridMultilevel"/>
    <w:tmpl w:val="5B74C598"/>
    <w:lvl w:ilvl="0" w:tplc="090C93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D57819"/>
    <w:multiLevelType w:val="hybridMultilevel"/>
    <w:tmpl w:val="365CD538"/>
    <w:lvl w:ilvl="0" w:tplc="62B093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0A5F0E"/>
    <w:multiLevelType w:val="hybridMultilevel"/>
    <w:tmpl w:val="E7A2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EA01BCE"/>
    <w:multiLevelType w:val="hybridMultilevel"/>
    <w:tmpl w:val="CF4C2626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E32EF0"/>
    <w:multiLevelType w:val="hybridMultilevel"/>
    <w:tmpl w:val="19C2AF42"/>
    <w:lvl w:ilvl="0" w:tplc="0912326E">
      <w:start w:val="1"/>
      <w:numFmt w:val="decimal"/>
      <w:lvlText w:val="%1)"/>
      <w:lvlJc w:val="left"/>
      <w:pPr>
        <w:ind w:left="502" w:hanging="360"/>
      </w:pPr>
      <w:rPr>
        <w:rFonts w:ascii="Verdana" w:hAnsi="Verdan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09202DD"/>
    <w:multiLevelType w:val="hybridMultilevel"/>
    <w:tmpl w:val="A9AA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7A1B58"/>
    <w:multiLevelType w:val="hybridMultilevel"/>
    <w:tmpl w:val="19C2AF42"/>
    <w:lvl w:ilvl="0" w:tplc="0912326E">
      <w:start w:val="1"/>
      <w:numFmt w:val="decimal"/>
      <w:lvlText w:val="%1)"/>
      <w:lvlJc w:val="left"/>
      <w:pPr>
        <w:ind w:left="502" w:hanging="360"/>
      </w:pPr>
      <w:rPr>
        <w:rFonts w:ascii="Verdana" w:hAnsi="Verdan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1C6A1E"/>
    <w:multiLevelType w:val="hybridMultilevel"/>
    <w:tmpl w:val="C004F41A"/>
    <w:lvl w:ilvl="0" w:tplc="7E0AE0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853CE4"/>
    <w:multiLevelType w:val="hybridMultilevel"/>
    <w:tmpl w:val="53B0207E"/>
    <w:lvl w:ilvl="0" w:tplc="16E81C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906C35"/>
    <w:multiLevelType w:val="hybridMultilevel"/>
    <w:tmpl w:val="FA342574"/>
    <w:lvl w:ilvl="0" w:tplc="234445D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6270CC6"/>
    <w:multiLevelType w:val="hybridMultilevel"/>
    <w:tmpl w:val="5F2A6A4E"/>
    <w:lvl w:ilvl="0" w:tplc="4C6AF13E">
      <w:start w:val="1"/>
      <w:numFmt w:val="lowerLetter"/>
      <w:lvlText w:val="%1)"/>
      <w:lvlJc w:val="left"/>
      <w:pPr>
        <w:ind w:left="10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1">
    <w:nsid w:val="474A2B78"/>
    <w:multiLevelType w:val="hybridMultilevel"/>
    <w:tmpl w:val="DCD0C4E6"/>
    <w:lvl w:ilvl="0" w:tplc="69346C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03014"/>
    <w:multiLevelType w:val="hybridMultilevel"/>
    <w:tmpl w:val="5D0E4128"/>
    <w:lvl w:ilvl="0" w:tplc="AD869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46720"/>
    <w:multiLevelType w:val="hybridMultilevel"/>
    <w:tmpl w:val="73A612BE"/>
    <w:lvl w:ilvl="0" w:tplc="8432D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E0B2F"/>
    <w:multiLevelType w:val="hybridMultilevel"/>
    <w:tmpl w:val="6896A4E2"/>
    <w:lvl w:ilvl="0" w:tplc="F49223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BAB6931"/>
    <w:multiLevelType w:val="hybridMultilevel"/>
    <w:tmpl w:val="B314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C3652"/>
    <w:multiLevelType w:val="hybridMultilevel"/>
    <w:tmpl w:val="3502EB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B7377"/>
    <w:multiLevelType w:val="hybridMultilevel"/>
    <w:tmpl w:val="4020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7E7E2B"/>
    <w:multiLevelType w:val="hybridMultilevel"/>
    <w:tmpl w:val="1E34003A"/>
    <w:lvl w:ilvl="0" w:tplc="24FA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3E28E2"/>
    <w:multiLevelType w:val="hybridMultilevel"/>
    <w:tmpl w:val="7794F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8572FE"/>
    <w:multiLevelType w:val="hybridMultilevel"/>
    <w:tmpl w:val="D26A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CC7956"/>
    <w:multiLevelType w:val="hybridMultilevel"/>
    <w:tmpl w:val="DDB0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502361"/>
    <w:multiLevelType w:val="hybridMultilevel"/>
    <w:tmpl w:val="6E9A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465FED"/>
    <w:multiLevelType w:val="hybridMultilevel"/>
    <w:tmpl w:val="41FCE832"/>
    <w:lvl w:ilvl="0" w:tplc="66100A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D271007"/>
    <w:multiLevelType w:val="hybridMultilevel"/>
    <w:tmpl w:val="65F02ECC"/>
    <w:lvl w:ilvl="0" w:tplc="741494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21"/>
  </w:num>
  <w:num w:numId="10">
    <w:abstractNumId w:val="29"/>
  </w:num>
  <w:num w:numId="11">
    <w:abstractNumId w:val="23"/>
  </w:num>
  <w:num w:numId="12">
    <w:abstractNumId w:val="33"/>
  </w:num>
  <w:num w:numId="13">
    <w:abstractNumId w:val="15"/>
  </w:num>
  <w:num w:numId="14">
    <w:abstractNumId w:val="7"/>
  </w:num>
  <w:num w:numId="15">
    <w:abstractNumId w:val="8"/>
  </w:num>
  <w:num w:numId="16">
    <w:abstractNumId w:val="31"/>
  </w:num>
  <w:num w:numId="17">
    <w:abstractNumId w:val="26"/>
  </w:num>
  <w:num w:numId="18">
    <w:abstractNumId w:val="24"/>
  </w:num>
  <w:num w:numId="19">
    <w:abstractNumId w:val="10"/>
  </w:num>
  <w:num w:numId="20">
    <w:abstractNumId w:val="28"/>
  </w:num>
  <w:num w:numId="21">
    <w:abstractNumId w:val="6"/>
  </w:num>
  <w:num w:numId="22">
    <w:abstractNumId w:val="22"/>
  </w:num>
  <w:num w:numId="23">
    <w:abstractNumId w:val="27"/>
  </w:num>
  <w:num w:numId="24">
    <w:abstractNumId w:val="18"/>
  </w:num>
  <w:num w:numId="25">
    <w:abstractNumId w:val="5"/>
  </w:num>
  <w:num w:numId="26">
    <w:abstractNumId w:val="34"/>
  </w:num>
  <w:num w:numId="27">
    <w:abstractNumId w:val="35"/>
  </w:num>
  <w:num w:numId="28">
    <w:abstractNumId w:val="30"/>
  </w:num>
  <w:num w:numId="29">
    <w:abstractNumId w:val="11"/>
  </w:num>
  <w:num w:numId="30">
    <w:abstractNumId w:val="32"/>
  </w:num>
  <w:num w:numId="31">
    <w:abstractNumId w:val="17"/>
  </w:num>
  <w:num w:numId="32">
    <w:abstractNumId w:val="20"/>
  </w:num>
  <w:num w:numId="33">
    <w:abstractNumId w:val="13"/>
  </w:num>
  <w:num w:numId="34">
    <w:abstractNumId w:val="16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B2"/>
    <w:rsid w:val="00045C1C"/>
    <w:rsid w:val="00073F86"/>
    <w:rsid w:val="000C121B"/>
    <w:rsid w:val="000C2DC2"/>
    <w:rsid w:val="000E5DDE"/>
    <w:rsid w:val="00110AFA"/>
    <w:rsid w:val="00135351"/>
    <w:rsid w:val="00244E48"/>
    <w:rsid w:val="002A4A38"/>
    <w:rsid w:val="002B2E4D"/>
    <w:rsid w:val="002C64C6"/>
    <w:rsid w:val="002E6A5E"/>
    <w:rsid w:val="002F00B2"/>
    <w:rsid w:val="003046D1"/>
    <w:rsid w:val="0033157E"/>
    <w:rsid w:val="00342B54"/>
    <w:rsid w:val="003506A1"/>
    <w:rsid w:val="003A3778"/>
    <w:rsid w:val="003A74F0"/>
    <w:rsid w:val="003B524B"/>
    <w:rsid w:val="003C6E53"/>
    <w:rsid w:val="003D2BC9"/>
    <w:rsid w:val="0047399D"/>
    <w:rsid w:val="00503CD1"/>
    <w:rsid w:val="005F1864"/>
    <w:rsid w:val="00640F28"/>
    <w:rsid w:val="006A261E"/>
    <w:rsid w:val="006A38D5"/>
    <w:rsid w:val="006A4AF1"/>
    <w:rsid w:val="006D7366"/>
    <w:rsid w:val="00731364"/>
    <w:rsid w:val="00737AAD"/>
    <w:rsid w:val="00784ECD"/>
    <w:rsid w:val="007A1587"/>
    <w:rsid w:val="007F0F9E"/>
    <w:rsid w:val="007F5583"/>
    <w:rsid w:val="00835C98"/>
    <w:rsid w:val="0086317D"/>
    <w:rsid w:val="00883B1E"/>
    <w:rsid w:val="009378AC"/>
    <w:rsid w:val="00962D72"/>
    <w:rsid w:val="00976C0D"/>
    <w:rsid w:val="009A2F77"/>
    <w:rsid w:val="009E4A05"/>
    <w:rsid w:val="00A9008B"/>
    <w:rsid w:val="00AB6E3D"/>
    <w:rsid w:val="00AC26FE"/>
    <w:rsid w:val="00AC4BA8"/>
    <w:rsid w:val="00B51791"/>
    <w:rsid w:val="00B9187C"/>
    <w:rsid w:val="00BC501F"/>
    <w:rsid w:val="00BD3BEE"/>
    <w:rsid w:val="00BD7E51"/>
    <w:rsid w:val="00BF299A"/>
    <w:rsid w:val="00BF7984"/>
    <w:rsid w:val="00C21E8D"/>
    <w:rsid w:val="00C239AA"/>
    <w:rsid w:val="00C4109D"/>
    <w:rsid w:val="00C54999"/>
    <w:rsid w:val="00CA0112"/>
    <w:rsid w:val="00CD7D89"/>
    <w:rsid w:val="00D02B96"/>
    <w:rsid w:val="00D05BE7"/>
    <w:rsid w:val="00DA50F4"/>
    <w:rsid w:val="00DF2AB4"/>
    <w:rsid w:val="00DF439C"/>
    <w:rsid w:val="00E06E0A"/>
    <w:rsid w:val="00E618D0"/>
    <w:rsid w:val="00E64B08"/>
    <w:rsid w:val="00E8019E"/>
    <w:rsid w:val="00EB2623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B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00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00B2"/>
    <w:pPr>
      <w:ind w:left="720"/>
      <w:contextualSpacing/>
    </w:pPr>
  </w:style>
  <w:style w:type="paragraph" w:styleId="NormalWeb">
    <w:name w:val="Normal (Web)"/>
    <w:basedOn w:val="Normal"/>
    <w:uiPriority w:val="99"/>
    <w:rsid w:val="002F00B2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/>
    </w:rPr>
  </w:style>
  <w:style w:type="paragraph" w:styleId="Footer">
    <w:name w:val="footer"/>
    <w:basedOn w:val="Normal"/>
    <w:link w:val="FooterChar"/>
    <w:uiPriority w:val="99"/>
    <w:rsid w:val="002F0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0B2"/>
    <w:rPr>
      <w:rFonts w:ascii="Times New Roman" w:eastAsia="Times New Roman" w:hAnsi="Times New Roman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0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0B2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text1">
    <w:name w:val="text1"/>
    <w:uiPriority w:val="99"/>
    <w:rsid w:val="002F00B2"/>
    <w:rPr>
      <w:rFonts w:ascii="Verdana" w:hAnsi="Verdana"/>
      <w:color w:val="000000"/>
      <w:sz w:val="20"/>
    </w:rPr>
  </w:style>
  <w:style w:type="paragraph" w:customStyle="1" w:styleId="pkt">
    <w:name w:val="pkt"/>
    <w:basedOn w:val="Normal"/>
    <w:uiPriority w:val="99"/>
    <w:rsid w:val="002F00B2"/>
    <w:pPr>
      <w:widowControl/>
      <w:suppressAutoHyphens w:val="0"/>
      <w:overflowPunct w:val="0"/>
      <w:spacing w:before="60" w:after="60"/>
      <w:ind w:left="851" w:hanging="295"/>
      <w:jc w:val="both"/>
    </w:pPr>
    <w:rPr>
      <w:rFonts w:eastAsia="Times New Roman" w:cs="Times New Roman"/>
      <w:color w:val="auto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00B2"/>
    <w:pPr>
      <w:widowControl/>
      <w:suppressAutoHyphens w:val="0"/>
      <w:jc w:val="both"/>
    </w:pPr>
    <w:rPr>
      <w:rFonts w:eastAsia="Times New Roman" w:cs="Times New Roman"/>
      <w:color w:val="auto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0B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2F00B2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F00B2"/>
    <w:pPr>
      <w:suppressAutoHyphens w:val="0"/>
      <w:autoSpaceDE w:val="0"/>
      <w:autoSpaceDN w:val="0"/>
      <w:adjustRightInd w:val="0"/>
      <w:spacing w:line="278" w:lineRule="exact"/>
    </w:pPr>
    <w:rPr>
      <w:rFonts w:ascii="Microsoft Sans Serif" w:eastAsia="Times New Roman" w:hAnsi="Microsoft Sans Serif" w:cs="Microsoft Sans Serif"/>
      <w:color w:val="auto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00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00B2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kapitzlist2">
    <w:name w:val="Akapit z listą2"/>
    <w:basedOn w:val="Normal"/>
    <w:uiPriority w:val="99"/>
    <w:rsid w:val="00D05BE7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CD7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gopswi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21</Pages>
  <Words>6978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bogumilap</dc:creator>
  <cp:keywords/>
  <dc:description/>
  <cp:lastModifiedBy>julitak</cp:lastModifiedBy>
  <cp:revision>2</cp:revision>
  <dcterms:created xsi:type="dcterms:W3CDTF">2014-12-17T10:07:00Z</dcterms:created>
  <dcterms:modified xsi:type="dcterms:W3CDTF">2014-12-17T10:07:00Z</dcterms:modified>
</cp:coreProperties>
</file>