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7" w:rsidRDefault="00E05A47" w:rsidP="0032462D">
      <w:pPr>
        <w:pStyle w:val="Teksttreci21"/>
        <w:shd w:val="clear" w:color="auto" w:fill="auto"/>
        <w:spacing w:line="240" w:lineRule="auto"/>
        <w:ind w:firstLine="0"/>
        <w:jc w:val="left"/>
      </w:pPr>
      <w:r>
        <w:rPr>
          <w:rStyle w:val="Teksttreci2Exact"/>
        </w:rPr>
        <w:t>WRG.GO.1.271.3.2015</w:t>
      </w:r>
    </w:p>
    <w:p w:rsidR="00E05A47" w:rsidRPr="00842BEA" w:rsidRDefault="00E05A47" w:rsidP="00324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42BEA">
        <w:rPr>
          <w:rFonts w:ascii="Times New Roman" w:hAnsi="Times New Roman" w:cs="Times New Roman"/>
        </w:rPr>
        <w:t>Witnica, dnia 0</w:t>
      </w:r>
      <w:r>
        <w:rPr>
          <w:rFonts w:ascii="Times New Roman" w:hAnsi="Times New Roman" w:cs="Times New Roman"/>
        </w:rPr>
        <w:t>3</w:t>
      </w:r>
      <w:r w:rsidRPr="00842BEA">
        <w:rPr>
          <w:rFonts w:ascii="Times New Roman" w:hAnsi="Times New Roman" w:cs="Times New Roman"/>
        </w:rPr>
        <w:t>.03.2015 r.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Pr="00842BEA" w:rsidRDefault="00E05A47" w:rsidP="0032462D">
      <w:pPr>
        <w:pStyle w:val="Teksttreci21"/>
        <w:shd w:val="clear" w:color="auto" w:fill="auto"/>
        <w:spacing w:before="240" w:after="240" w:line="240" w:lineRule="auto"/>
        <w:ind w:right="23" w:firstLine="0"/>
        <w:jc w:val="center"/>
        <w:rPr>
          <w:b/>
          <w:sz w:val="28"/>
          <w:szCs w:val="28"/>
        </w:rPr>
      </w:pPr>
      <w:r w:rsidRPr="00842BEA">
        <w:rPr>
          <w:b/>
          <w:sz w:val="28"/>
          <w:szCs w:val="28"/>
        </w:rPr>
        <w:t>Specyfikacja Istotnych Warunków Zamówienia w postępowaniu o udzielenie zamówienia publicznego prowadzonego w trybie przetargu nieograniczonego</w:t>
      </w:r>
      <w:r>
        <w:rPr>
          <w:b/>
          <w:sz w:val="28"/>
          <w:szCs w:val="28"/>
        </w:rPr>
        <w:t xml:space="preserve"> (SIWZ)</w:t>
      </w:r>
      <w:r w:rsidRPr="00842BEA">
        <w:rPr>
          <w:b/>
          <w:sz w:val="28"/>
          <w:szCs w:val="28"/>
        </w:rPr>
        <w:t xml:space="preserve">  pn.</w:t>
      </w:r>
      <w:r>
        <w:rPr>
          <w:b/>
          <w:sz w:val="28"/>
          <w:szCs w:val="28"/>
        </w:rPr>
        <w:t>:</w:t>
      </w:r>
    </w:p>
    <w:p w:rsidR="00E05A47" w:rsidRPr="00F16858" w:rsidRDefault="00E05A47" w:rsidP="00F16858">
      <w:pPr>
        <w:pStyle w:val="Teksttreci21"/>
        <w:shd w:val="clear" w:color="auto" w:fill="auto"/>
        <w:tabs>
          <w:tab w:val="left" w:pos="319"/>
        </w:tabs>
        <w:spacing w:before="120" w:after="120" w:line="240" w:lineRule="auto"/>
        <w:ind w:left="318" w:firstLine="0"/>
        <w:jc w:val="center"/>
        <w:rPr>
          <w:sz w:val="28"/>
          <w:szCs w:val="28"/>
        </w:rPr>
      </w:pPr>
      <w:r w:rsidRPr="00F16858">
        <w:rPr>
          <w:b/>
          <w:sz w:val="28"/>
          <w:szCs w:val="28"/>
        </w:rPr>
        <w:t xml:space="preserve">„Dostawa lekkiego </w:t>
      </w:r>
      <w:r w:rsidRPr="00F16858">
        <w:rPr>
          <w:rStyle w:val="PodpistabeliBezpogrubienia"/>
          <w:sz w:val="28"/>
          <w:szCs w:val="28"/>
        </w:rPr>
        <w:t>samochodu</w:t>
      </w:r>
      <w:r w:rsidRPr="00F16858">
        <w:rPr>
          <w:rStyle w:val="PodpistabeliBezpogrubienia"/>
          <w:b w:val="0"/>
          <w:sz w:val="28"/>
          <w:szCs w:val="28"/>
        </w:rPr>
        <w:t xml:space="preserve"> </w:t>
      </w:r>
      <w:r w:rsidRPr="00F16858">
        <w:rPr>
          <w:b/>
          <w:sz w:val="28"/>
          <w:szCs w:val="28"/>
        </w:rPr>
        <w:t xml:space="preserve">specjalnego pożarniczego, </w:t>
      </w:r>
      <w:r w:rsidRPr="00F16858">
        <w:rPr>
          <w:rStyle w:val="PodpistabeliBezpogrubienia"/>
          <w:sz w:val="28"/>
          <w:szCs w:val="28"/>
        </w:rPr>
        <w:t>ratowniczo – gaśniczego</w:t>
      </w:r>
      <w:r w:rsidRPr="00F16858">
        <w:rPr>
          <w:rStyle w:val="PodpistabeliBezpogrubienia"/>
          <w:b w:val="0"/>
          <w:sz w:val="28"/>
          <w:szCs w:val="28"/>
        </w:rPr>
        <w:t xml:space="preserve"> </w:t>
      </w:r>
      <w:r w:rsidRPr="00F16858">
        <w:rPr>
          <w:b/>
          <w:sz w:val="28"/>
          <w:szCs w:val="28"/>
        </w:rPr>
        <w:t xml:space="preserve">na podwoziu z napędem </w:t>
      </w:r>
      <w:r w:rsidRPr="00F16858">
        <w:rPr>
          <w:rStyle w:val="Podpistabeli2Pogrubienie"/>
          <w:sz w:val="28"/>
          <w:szCs w:val="28"/>
        </w:rPr>
        <w:t xml:space="preserve">4x2 do wykorzystania na cele </w:t>
      </w:r>
      <w:r w:rsidRPr="00F16858">
        <w:rPr>
          <w:b/>
          <w:sz w:val="28"/>
          <w:szCs w:val="28"/>
        </w:rPr>
        <w:t>Ochotniczej Straży Pożarnej w Witnicy”</w:t>
      </w:r>
    </w:p>
    <w:p w:rsidR="00E05A47" w:rsidRPr="00842BEA" w:rsidRDefault="00E05A47" w:rsidP="0032462D">
      <w:pPr>
        <w:pStyle w:val="Teksttreci21"/>
        <w:shd w:val="clear" w:color="auto" w:fill="auto"/>
        <w:spacing w:before="240" w:after="240" w:line="240" w:lineRule="auto"/>
        <w:ind w:right="23" w:firstLine="0"/>
        <w:jc w:val="center"/>
        <w:rPr>
          <w:b/>
          <w:sz w:val="28"/>
          <w:szCs w:val="28"/>
        </w:rPr>
      </w:pPr>
      <w:r w:rsidRPr="00842BEA">
        <w:rPr>
          <w:b/>
          <w:sz w:val="28"/>
          <w:szCs w:val="28"/>
        </w:rPr>
        <w:t xml:space="preserve">o wartości szacunkowej poniżej progów ustalonych na podstawie </w:t>
      </w:r>
      <w:r w:rsidRPr="00842BEA">
        <w:rPr>
          <w:b/>
          <w:sz w:val="28"/>
          <w:szCs w:val="28"/>
          <w:lang w:eastAsia="en-US"/>
        </w:rPr>
        <w:t xml:space="preserve">art. </w:t>
      </w:r>
      <w:r w:rsidRPr="00842BEA">
        <w:rPr>
          <w:b/>
          <w:sz w:val="28"/>
          <w:szCs w:val="28"/>
        </w:rPr>
        <w:t>11 ust. 8 ustawy Prawo Zamówień Publicznych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b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  <w:r>
        <w:t>Zatwierdzam……………………………….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  <w:r w:rsidRPr="00842BEA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</w:t>
      </w:r>
      <w:r w:rsidRPr="00842BEA">
        <w:rPr>
          <w:sz w:val="20"/>
          <w:szCs w:val="20"/>
        </w:rPr>
        <w:t xml:space="preserve">                                    (data podpis)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left"/>
        <w:rPr>
          <w:b/>
        </w:rPr>
      </w:pPr>
      <w:r w:rsidRPr="00842BEA">
        <w:rPr>
          <w:b/>
        </w:rPr>
        <w:t>§ 1 - ZAMAWIAJĄCY I TRYB POSTĘPOWANIA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5"/>
        </w:tabs>
        <w:spacing w:before="120" w:line="240" w:lineRule="auto"/>
        <w:ind w:left="318" w:hanging="318"/>
        <w:jc w:val="both"/>
      </w:pPr>
      <w:r w:rsidRPr="00842BEA">
        <w:t>Zamawiającym</w:t>
      </w:r>
      <w:r>
        <w:t>:</w:t>
      </w:r>
      <w:r w:rsidRPr="00842BEA">
        <w:t xml:space="preserve"> 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315"/>
        </w:tabs>
        <w:spacing w:line="240" w:lineRule="auto"/>
        <w:ind w:left="318" w:firstLine="0"/>
        <w:jc w:val="both"/>
      </w:pPr>
      <w:r w:rsidRPr="00842BEA">
        <w:rPr>
          <w:b/>
        </w:rPr>
        <w:t>Gmina Witnica</w:t>
      </w:r>
      <w:r w:rsidRPr="00842BEA">
        <w:br/>
        <w:t>ul. KRN 6,</w:t>
      </w:r>
      <w:r w:rsidRPr="00842BEA">
        <w:br/>
        <w:t>66-460 Witnica,</w:t>
      </w:r>
      <w:r w:rsidRPr="00842BEA">
        <w:br/>
        <w:t xml:space="preserve">tel. 95 721 64 40 </w:t>
      </w:r>
      <w:r w:rsidRPr="00842BEA">
        <w:br/>
      </w:r>
      <w:r w:rsidRPr="00842BEA">
        <w:rPr>
          <w:lang w:eastAsia="en-US"/>
        </w:rPr>
        <w:t xml:space="preserve">fax. 95 751 52 18 </w:t>
      </w:r>
      <w:r w:rsidRPr="00842BEA">
        <w:rPr>
          <w:lang w:eastAsia="en-US"/>
        </w:rPr>
        <w:br/>
      </w:r>
      <w:r w:rsidRPr="00842BEA">
        <w:t xml:space="preserve">strona </w:t>
      </w:r>
      <w:hyperlink r:id="rId7" w:history="1">
        <w:r w:rsidRPr="00842BEA">
          <w:rPr>
            <w:rStyle w:val="Hyperlink"/>
            <w:lang w:eastAsia="en-US"/>
          </w:rPr>
          <w:t>www.witnica.pl,</w:t>
        </w:r>
      </w:hyperlink>
      <w:r w:rsidRPr="00842BEA">
        <w:br/>
        <w:t xml:space="preserve">e-mail: </w:t>
      </w:r>
      <w:hyperlink r:id="rId8" w:history="1">
        <w:r w:rsidRPr="00842BEA">
          <w:rPr>
            <w:rStyle w:val="Hyperlink"/>
          </w:rPr>
          <w:t>urzad@witnica.pl</w:t>
        </w:r>
      </w:hyperlink>
      <w:r w:rsidRPr="00842BEA">
        <w:t xml:space="preserve"> </w:t>
      </w:r>
      <w:r w:rsidRPr="00842BEA">
        <w:br/>
        <w:t>godz. urzędowania: poniedziałek od 7</w:t>
      </w:r>
      <w:r w:rsidRPr="00842BEA">
        <w:rPr>
          <w:vertAlign w:val="superscript"/>
        </w:rPr>
        <w:t>30</w:t>
      </w:r>
      <w:r w:rsidRPr="00842BEA">
        <w:t>- 16</w:t>
      </w:r>
      <w:r w:rsidRPr="00842BEA">
        <w:rPr>
          <w:vertAlign w:val="superscript"/>
        </w:rPr>
        <w:t>30</w:t>
      </w:r>
      <w:r w:rsidRPr="00842BEA">
        <w:t xml:space="preserve"> , Wtorek – czwartek od 7</w:t>
      </w:r>
      <w:r w:rsidRPr="00842BEA">
        <w:rPr>
          <w:vertAlign w:val="superscript"/>
        </w:rPr>
        <w:t>30</w:t>
      </w:r>
      <w:r w:rsidRPr="00842BEA">
        <w:t xml:space="preserve"> do 15</w:t>
      </w:r>
      <w:r w:rsidRPr="00842BEA">
        <w:rPr>
          <w:vertAlign w:val="superscript"/>
        </w:rPr>
        <w:t xml:space="preserve">30 </w:t>
      </w:r>
      <w:r w:rsidRPr="00842BEA">
        <w:t xml:space="preserve"> piątek od 7</w:t>
      </w:r>
      <w:r w:rsidRPr="00842BEA">
        <w:rPr>
          <w:vertAlign w:val="superscript"/>
        </w:rPr>
        <w:t>30</w:t>
      </w:r>
      <w:r w:rsidRPr="00842BEA">
        <w:t xml:space="preserve"> </w:t>
      </w:r>
      <w:r>
        <w:br/>
      </w:r>
      <w:r w:rsidRPr="00842BEA">
        <w:rPr>
          <w:lang w:eastAsia="en-US"/>
        </w:rPr>
        <w:t xml:space="preserve">do </w:t>
      </w:r>
      <w:r w:rsidRPr="00842BEA">
        <w:t>14</w:t>
      </w:r>
      <w:r w:rsidRPr="00842BEA">
        <w:rPr>
          <w:vertAlign w:val="superscript"/>
        </w:rPr>
        <w:t>30</w:t>
      </w:r>
      <w:r w:rsidRPr="00842BEA">
        <w:t>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t xml:space="preserve">Podstawa prawna udzielenia zamówienia publicznego: </w:t>
      </w:r>
      <w:r w:rsidRPr="00842BEA">
        <w:rPr>
          <w:lang w:eastAsia="en-US"/>
        </w:rPr>
        <w:t xml:space="preserve">art. </w:t>
      </w:r>
      <w:r w:rsidRPr="00842BEA">
        <w:t xml:space="preserve">10 ust. 1 oraz </w:t>
      </w:r>
      <w:r w:rsidRPr="00842BEA">
        <w:rPr>
          <w:lang w:eastAsia="en-US"/>
        </w:rPr>
        <w:t xml:space="preserve">art. </w:t>
      </w:r>
      <w:r w:rsidRPr="00842BEA">
        <w:t>39-46 ustawy Prawo zamówień publicznych (j.t. Dz. U. z 2013 poz. 907 ze zm.)</w:t>
      </w:r>
    </w:p>
    <w:p w:rsidR="00E05A47" w:rsidRPr="00995E3B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t xml:space="preserve">Nazwa postępowania nadana przez Zamawiającego: </w:t>
      </w:r>
      <w:r w:rsidRPr="00842BEA">
        <w:rPr>
          <w:b/>
          <w:sz w:val="24"/>
          <w:szCs w:val="24"/>
        </w:rPr>
        <w:t xml:space="preserve">„Dostawa lekkiego </w:t>
      </w:r>
      <w:r w:rsidRPr="00842BEA">
        <w:rPr>
          <w:rStyle w:val="PodpistabeliBezpogrubienia"/>
          <w:sz w:val="24"/>
          <w:szCs w:val="24"/>
        </w:rPr>
        <w:t>samochodu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specjalnego pożarniczego, </w:t>
      </w:r>
      <w:r w:rsidRPr="00842BEA">
        <w:rPr>
          <w:rStyle w:val="PodpistabeliBezpogrubienia"/>
          <w:sz w:val="24"/>
          <w:szCs w:val="24"/>
        </w:rPr>
        <w:t>ratowniczo – gaśniczego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na podwoziu z napędem </w:t>
      </w:r>
      <w:r w:rsidRPr="00842BEA">
        <w:rPr>
          <w:rStyle w:val="Podpistabeli2Pogrubienie"/>
          <w:sz w:val="24"/>
          <w:szCs w:val="24"/>
        </w:rPr>
        <w:t xml:space="preserve">4x2 </w:t>
      </w:r>
      <w:r>
        <w:rPr>
          <w:rStyle w:val="Podpistabeli2Pogrubienie"/>
          <w:sz w:val="24"/>
          <w:szCs w:val="24"/>
        </w:rPr>
        <w:t xml:space="preserve">do wykorzystania na cele </w:t>
      </w:r>
      <w:r w:rsidRPr="00842BE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chotniczej </w:t>
      </w:r>
      <w:r w:rsidRPr="00842B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traży </w:t>
      </w:r>
      <w:r w:rsidRPr="00842BE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ożarnej w </w:t>
      </w:r>
      <w:r w:rsidRPr="00842BEA">
        <w:rPr>
          <w:b/>
          <w:sz w:val="24"/>
          <w:szCs w:val="24"/>
        </w:rPr>
        <w:t>Witnic</w:t>
      </w:r>
      <w:r>
        <w:rPr>
          <w:b/>
          <w:sz w:val="24"/>
          <w:szCs w:val="24"/>
        </w:rPr>
        <w:t>y”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line="240" w:lineRule="auto"/>
        <w:ind w:left="200" w:hanging="200"/>
        <w:jc w:val="both"/>
      </w:pPr>
      <w:r w:rsidRPr="00842BEA">
        <w:t xml:space="preserve">Rodzaj zamówienia: </w:t>
      </w:r>
      <w:r w:rsidRPr="00842BEA">
        <w:rPr>
          <w:b/>
        </w:rPr>
        <w:t>dostawa.</w:t>
      </w:r>
    </w:p>
    <w:p w:rsidR="00E05A47" w:rsidRPr="0032462D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before="120" w:after="120" w:line="240" w:lineRule="auto"/>
        <w:ind w:left="198" w:hanging="198"/>
        <w:jc w:val="both"/>
      </w:pPr>
      <w:r w:rsidRPr="0032462D">
        <w:rPr>
          <w:color w:val="auto"/>
        </w:rPr>
        <w:t xml:space="preserve">Specyfikacja Istotnych Warunków Zamówienia została udostępniona na stronie internetowej: </w:t>
      </w:r>
      <w:hyperlink r:id="rId9" w:history="1">
        <w:r w:rsidRPr="0032462D">
          <w:rPr>
            <w:rStyle w:val="Hyperlink"/>
            <w:color w:val="auto"/>
            <w:lang w:eastAsia="en-US"/>
          </w:rPr>
          <w:t>www.bip.wrota.lubuskie.pl/ugwitnica</w:t>
        </w:r>
      </w:hyperlink>
      <w:r>
        <w:t>/</w:t>
      </w:r>
      <w:r w:rsidRPr="0032462D">
        <w:rPr>
          <w:color w:val="auto"/>
        </w:rPr>
        <w:t>.</w:t>
      </w:r>
      <w:r w:rsidRPr="0032462D">
        <w:rPr>
          <w:color w:val="auto"/>
          <w:lang w:eastAsia="en-US"/>
        </w:rPr>
        <w:t xml:space="preserve"> </w:t>
      </w:r>
      <w:r w:rsidRPr="0032462D">
        <w:rPr>
          <w:color w:val="auto"/>
        </w:rPr>
        <w:t>Specyfikację Istotnych Warunków Zamówienia można uzyskać pod adresem: Urząd Miasta i Gminy Witnica ul. KRN 6, 66-460 Witnica.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before="120" w:after="120" w:line="240" w:lineRule="auto"/>
        <w:ind w:left="198" w:hanging="198"/>
        <w:jc w:val="both"/>
      </w:pPr>
      <w:r w:rsidRPr="00842BEA">
        <w:t>Użyte w Specyfikacji terminy mają następujące znaczenie: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</w:pPr>
      <w:r w:rsidRPr="00842BEA">
        <w:t>„SWIZ” - Specyfikacja Istotnych Warunków Zamówienia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 xml:space="preserve">„Postępowanie” - postępowanie prowadzone przez Zamawiającego na podstawie niniejszej SWIZ 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>„Zamawiający” – Gmina Witnica, w imieniu której postępowanie prowadzi Burmistrz Miasta i Gminy Witnica.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 xml:space="preserve"> „Wykonawca” - podmiot. który ubiega się o zamówienie publiczne, złoży ofertę na wykonanie przedmiotowego Zamówienia albo zawrze z Zamawiającym umowę w sprawie wykonania zamówienia</w:t>
      </w:r>
    </w:p>
    <w:p w:rsidR="00E05A47" w:rsidRPr="00A648CC" w:rsidRDefault="00E05A47" w:rsidP="0032462D">
      <w:pPr>
        <w:pStyle w:val="Teksttreci21"/>
        <w:shd w:val="clear" w:color="auto" w:fill="auto"/>
        <w:spacing w:before="120" w:after="120" w:line="240" w:lineRule="auto"/>
        <w:ind w:left="198" w:firstLine="0"/>
        <w:jc w:val="both"/>
        <w:rPr>
          <w:color w:val="auto"/>
        </w:rPr>
      </w:pPr>
      <w:r w:rsidRPr="00842BEA">
        <w:t xml:space="preserve">„Zamówienie” - zamówienie publiczne. którego </w:t>
      </w:r>
      <w:r w:rsidRPr="00A648CC">
        <w:rPr>
          <w:color w:val="auto"/>
        </w:rPr>
        <w:t>przedmiot został opisany w załączniku nr 7 do niniejszego SIWZ.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</w:pPr>
      <w:r w:rsidRPr="00842BEA">
        <w:t>„Ustawa” - Ustawa z dnia 29 stycznia 2004 r. Prawo zamówień publicznych (j.t. Dz. U. z 2013 r. poz. 907 ze zm.)</w:t>
      </w:r>
    </w:p>
    <w:p w:rsidR="00E05A47" w:rsidRPr="00A648CC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  <w:rPr>
          <w:color w:val="auto"/>
        </w:rPr>
      </w:pPr>
      <w:r w:rsidRPr="00842BEA">
        <w:t xml:space="preserve">„Okres gwarancji na przedmiot zamówienia” rozumiany jako gwarancja na podwozie samochodu i na nadwozie pożarnicze </w:t>
      </w:r>
      <w:r w:rsidRPr="00A648CC">
        <w:rPr>
          <w:color w:val="auto"/>
        </w:rPr>
        <w:t>- min. 24 miesiące.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0" w:hanging="200"/>
        <w:jc w:val="both"/>
      </w:pPr>
      <w:r w:rsidRPr="00842BEA">
        <w:t>Podstawa prawna opracowania specyfikacji istotnych warunków zamówienia: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495"/>
        </w:tabs>
        <w:spacing w:before="120" w:after="120" w:line="240" w:lineRule="auto"/>
        <w:ind w:left="460" w:hanging="260"/>
        <w:jc w:val="both"/>
      </w:pPr>
      <w:r w:rsidRPr="00842BEA">
        <w:t>Ustawa z dnia 29 stycznia 2004 r. Prawo zamówień publicznych (j.t. Dz. U. z 2013 r. poz. 907 ze zm.)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519"/>
        </w:tabs>
        <w:spacing w:before="120" w:after="120" w:line="240" w:lineRule="auto"/>
        <w:ind w:left="460" w:hanging="260"/>
        <w:jc w:val="both"/>
      </w:pPr>
      <w:r w:rsidRPr="00842BEA">
        <w:t>Rozporządzenie Prezesa Rady Ministrów z dnia 19 lutego 2013 r. w sprawie rodzajów dokumentów jakich może żądać Zamawiający od Wykonawcy oraz form w jakich te dokumenty mogą być składane (Dz. U. 2013 r. poz. 231),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319"/>
        </w:tabs>
        <w:spacing w:before="120" w:after="120" w:line="240" w:lineRule="auto"/>
        <w:ind w:firstLine="200"/>
        <w:jc w:val="both"/>
      </w:pPr>
      <w:r w:rsidRPr="00842BEA">
        <w:t>Rozporządzenie Prezesa Rady Ministrów z dnia 31 grudnia 2013 r. w sprawie średniego kursu złotego w stosunku do euro stanowiącego podstawę przeliczania wartości zamówień publicznych (Dz. U. z 2013 r. poz. 1692).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519"/>
        </w:tabs>
        <w:spacing w:before="120" w:after="120" w:line="240" w:lineRule="auto"/>
        <w:ind w:left="460" w:hanging="260"/>
        <w:jc w:val="both"/>
      </w:pPr>
      <w:r w:rsidRPr="00842BEA">
        <w:t>Ustawy z 13.09.1996 r. (Dz. U. z 2013 r. poz. 1399 z ze zm.) o utrzymaniu czystości i porządku w gminach.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20" w:firstLine="0"/>
        <w:jc w:val="both"/>
        <w:rPr>
          <w:b/>
        </w:rPr>
      </w:pPr>
      <w:r w:rsidRPr="00842BEA">
        <w:rPr>
          <w:b/>
        </w:rPr>
        <w:t>§ 2 - POSTANOWIENIA OGÓLNE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291"/>
        </w:tabs>
        <w:spacing w:before="120" w:after="120" w:line="240" w:lineRule="auto"/>
        <w:ind w:left="200" w:hanging="200"/>
        <w:jc w:val="both"/>
      </w:pPr>
      <w:r w:rsidRPr="00842BEA">
        <w:t xml:space="preserve">Zamawiający </w:t>
      </w:r>
      <w:r w:rsidRPr="00984BF1">
        <w:rPr>
          <w:b/>
        </w:rPr>
        <w:t>nie dopuszcza</w:t>
      </w:r>
      <w:r w:rsidRPr="00842BEA">
        <w:t xml:space="preserve"> składania ofert częściowych.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200" w:hanging="200"/>
        <w:jc w:val="both"/>
      </w:pPr>
      <w:r w:rsidRPr="00842BEA">
        <w:t xml:space="preserve">Zamawiający </w:t>
      </w:r>
      <w:r w:rsidRPr="00984BF1">
        <w:rPr>
          <w:b/>
        </w:rPr>
        <w:t>nie dopuszcza</w:t>
      </w:r>
      <w:r w:rsidRPr="00842BEA">
        <w:t xml:space="preserve"> składania ofert wariantowych.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udzielenie zamówień uzupełniających.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zawarcia umowy ramowej.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ustanowienia dynamicznego systemu zakupów.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wyboru najkorzystniejszej oferty z zastosowaniem aukcji elektronicznej.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left="400" w:hanging="400"/>
        <w:jc w:val="both"/>
      </w:pPr>
      <w:r w:rsidRPr="00842BEA">
        <w:t>Wszelkie rozliczenia związane z realizacją zamówienia publicznego, którego dotyczy niniejsza SWIZ będą dokonywane w</w:t>
      </w:r>
      <w:r>
        <w:t xml:space="preserve"> polskich złotych</w:t>
      </w:r>
      <w:r w:rsidRPr="00842BEA">
        <w:t>.</w:t>
      </w:r>
    </w:p>
    <w:p w:rsidR="00E05A47" w:rsidRPr="00984BF1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  <w:rPr>
          <w:color w:val="FF0000"/>
        </w:rPr>
      </w:pPr>
      <w:r w:rsidRPr="00842BEA">
        <w:t xml:space="preserve">Do przeliczenia wszelkich wartości występujących w innych walutach niż </w:t>
      </w:r>
      <w:r>
        <w:t>polski złoty</w:t>
      </w:r>
      <w:r w:rsidRPr="00842BEA">
        <w:t xml:space="preserve"> Zamawiający jako kurs przeliczeniowy przyjmie średni kurs Narodowego Banku Polskiego (NBP) z dnia otwarcia ofert, przy czym średnie kursy dostępne są pod następującym adresem internetowym:</w:t>
      </w:r>
      <w:hyperlink r:id="rId10" w:history="1">
        <w:r w:rsidRPr="00375333">
          <w:rPr>
            <w:rStyle w:val="Hyperlink"/>
          </w:rPr>
          <w:t xml:space="preserve"> </w:t>
        </w:r>
        <w:r w:rsidRPr="00375333">
          <w:rPr>
            <w:rStyle w:val="Hyperlink"/>
            <w:lang w:eastAsia="en-US"/>
          </w:rPr>
          <w:t>http://www.nbp.pl/home.aspx</w:t>
        </w:r>
      </w:hyperlink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0" w:name="bookmark0"/>
      <w:r w:rsidRPr="00842BEA">
        <w:t>§ 3 - OPIS SPOSOBU PRZYGOTOWANIA OFERTY</w:t>
      </w:r>
      <w:bookmarkEnd w:id="0"/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</w:pPr>
      <w:r w:rsidRPr="00842BEA">
        <w:t>Oferta musi być sporządzona pisemnie w języku polskim, pismem czytelnym,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</w:pPr>
      <w:r w:rsidRPr="00842BEA">
        <w:t>Treść oferty musi odpowiadać treści SWIZ,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Oferta winna być sporządzona na formularzu ofertowym wg wzoru stanowiącego załącznik nr 1 do SWIZ,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Koszty związane z przygotowaniem oferty ponosi składający ofertę,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Wykonawca może złożyć w prowadzonym postępowaniu wyłącznie jedną ofertę na całość zadania,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Oferta oraz wszystkie załączniki wymagają podpisu osób uprawnionych do reprezentowania firmy w obrocie gospodarczym, zgodnie z aktem rejestracyjnym, wymaganiami ustawowymi oraz przepisami prawa,</w:t>
      </w:r>
    </w:p>
    <w:p w:rsidR="00E05A47" w:rsidRPr="008F18A7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 xml:space="preserve">Jeżeli oferta i załączniki zostaną podpisane przez upoważnionego przedstawiciela Wykonawcy, należy dołączyć właściwe umocowanie prawne. Pełnomocnictwo należy załączyć do </w:t>
      </w:r>
      <w:r w:rsidRPr="008F18A7">
        <w:t xml:space="preserve">oferty </w:t>
      </w:r>
      <w:r w:rsidRPr="008F18A7">
        <w:rPr>
          <w:rStyle w:val="Teksttreci2Pogrubienie2"/>
          <w:u w:val="none"/>
        </w:rPr>
        <w:t>w formie oryginału lub kopii potwierdzonej notarialnie określające rodzaj i zakres czynności, które może realizować pełnomocnik.</w:t>
      </w:r>
    </w:p>
    <w:p w:rsidR="00E05A47" w:rsidRPr="008F18A7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F18A7">
        <w:rPr>
          <w:rStyle w:val="Teksttreci22"/>
          <w:u w:val="none"/>
        </w:rPr>
        <w:t>Dokumenty wchodzące w skład oferty mogą być przedstawione w formie oryginału lub kopii. W przypadku załączenia kopii dokumentów niezbędne jest potwierdzenie ich za zgodność z oryginałem przez osoby podpisujące ofertę na wszystkich zapisanych stronach wchodzących w skład dokumentu.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Wzory dokumentów dołączonych do SWIZ (zał.), dotyczących Wykonawcy, powinny zostać wypełnione czytelnie, podpisane i dołączone do oferty. Wykonawca może opracować własne formularze jednak ich treść musi odpowiadać formularzom załączonym do SWIZ.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120" w:after="120" w:line="240" w:lineRule="auto"/>
        <w:ind w:left="400" w:hanging="400"/>
        <w:jc w:val="both"/>
      </w:pPr>
      <w:r w:rsidRPr="00842BEA">
        <w:t>Poprawki w ofercie muszą być naniesione czytelnie oraz opatrzone podpisem osoby podpisującej ofertę,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120" w:after="120" w:line="240" w:lineRule="auto"/>
        <w:ind w:left="400" w:hanging="400"/>
        <w:jc w:val="both"/>
      </w:pPr>
      <w:r>
        <w:t>Zaleca się aby w</w:t>
      </w:r>
      <w:r w:rsidRPr="00842BEA">
        <w:t>szystki</w:t>
      </w:r>
      <w:r>
        <w:t>e strony oferty były</w:t>
      </w:r>
      <w:r w:rsidRPr="00842BEA">
        <w:t xml:space="preserve"> ponumerowane i spięte w sposób trwały.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1" w:name="bookmark1"/>
      <w:r w:rsidRPr="00842BEA">
        <w:t>§ 4 - TERMIN ZWIĄZANIA OFERTĄ</w:t>
      </w:r>
      <w:bookmarkEnd w:id="1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00" w:hanging="400"/>
        <w:jc w:val="both"/>
      </w:pPr>
      <w:r w:rsidRPr="00842BEA">
        <w:t>Oferenci pozostają związani ofertą przez okres 30 dni od upływu terminu składania ofert.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2" w:name="bookmark2"/>
      <w:r w:rsidRPr="00842BEA">
        <w:t>§ 5 - OPIS PRZEDMIOTU ZAMÓWIENIA</w:t>
      </w:r>
      <w:bookmarkEnd w:id="2"/>
    </w:p>
    <w:p w:rsidR="00E05A47" w:rsidRDefault="00E05A47" w:rsidP="00394500">
      <w:pPr>
        <w:pStyle w:val="Teksttreci21"/>
        <w:numPr>
          <w:ilvl w:val="0"/>
          <w:numId w:val="60"/>
        </w:numPr>
        <w:shd w:val="clear" w:color="auto" w:fill="auto"/>
        <w:spacing w:line="240" w:lineRule="auto"/>
        <w:ind w:right="23"/>
        <w:jc w:val="both"/>
        <w:rPr>
          <w:b/>
          <w:bCs/>
        </w:rPr>
      </w:pPr>
      <w:r w:rsidRPr="00842BEA">
        <w:t xml:space="preserve">Przedmiotem zamówienia jest </w:t>
      </w:r>
      <w:r w:rsidRPr="00842BEA">
        <w:rPr>
          <w:b/>
          <w:sz w:val="24"/>
          <w:szCs w:val="24"/>
        </w:rPr>
        <w:t xml:space="preserve">„Dostawa lekkiego </w:t>
      </w:r>
      <w:r w:rsidRPr="00842BEA">
        <w:rPr>
          <w:rStyle w:val="PodpistabeliBezpogrubienia"/>
          <w:sz w:val="24"/>
          <w:szCs w:val="24"/>
        </w:rPr>
        <w:t>samochodu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specjalnego pożarniczego, </w:t>
      </w:r>
      <w:r w:rsidRPr="00842BEA">
        <w:rPr>
          <w:rStyle w:val="PodpistabeliBezpogrubienia"/>
          <w:sz w:val="24"/>
          <w:szCs w:val="24"/>
        </w:rPr>
        <w:t>ratowniczo – gaśniczego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na podwoziu z napędem </w:t>
      </w:r>
      <w:r w:rsidRPr="00842BEA">
        <w:rPr>
          <w:rStyle w:val="Podpistabeli2Pogrubienie"/>
          <w:sz w:val="24"/>
          <w:szCs w:val="24"/>
        </w:rPr>
        <w:t xml:space="preserve">4x2 </w:t>
      </w:r>
      <w:r>
        <w:rPr>
          <w:rStyle w:val="Podpistabeli2Pogrubienie"/>
          <w:sz w:val="24"/>
          <w:szCs w:val="24"/>
        </w:rPr>
        <w:t xml:space="preserve">do wykorzystania na cele </w:t>
      </w:r>
      <w:r w:rsidRPr="00842BE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chotniczej </w:t>
      </w:r>
      <w:r w:rsidRPr="00842B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traży </w:t>
      </w:r>
      <w:r w:rsidRPr="00842BE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ożarnej w </w:t>
      </w:r>
      <w:r w:rsidRPr="00842BEA">
        <w:rPr>
          <w:b/>
          <w:sz w:val="24"/>
          <w:szCs w:val="24"/>
        </w:rPr>
        <w:t>Witnic</w:t>
      </w:r>
      <w:r>
        <w:rPr>
          <w:b/>
          <w:sz w:val="24"/>
          <w:szCs w:val="24"/>
        </w:rPr>
        <w:t>y”.</w:t>
      </w:r>
    </w:p>
    <w:p w:rsidR="00E05A47" w:rsidRPr="00394500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 w:rsidRPr="00394500">
        <w:rPr>
          <w:color w:val="auto"/>
        </w:rPr>
        <w:t>Przedmiot zamówienia musi spełniać wszystkie normy bezpieczeństwa, gwaran</w:t>
      </w:r>
      <w:r>
        <w:rPr>
          <w:color w:val="auto"/>
        </w:rPr>
        <w:t>tu</w:t>
      </w:r>
      <w:r w:rsidRPr="00394500">
        <w:rPr>
          <w:color w:val="auto"/>
        </w:rPr>
        <w:t>j</w:t>
      </w:r>
      <w:r>
        <w:rPr>
          <w:color w:val="auto"/>
        </w:rPr>
        <w:t>ące</w:t>
      </w:r>
      <w:r w:rsidRPr="00394500">
        <w:rPr>
          <w:color w:val="auto"/>
        </w:rPr>
        <w:t xml:space="preserve"> użytkownikowi bezpieczną eksploatację. </w:t>
      </w:r>
    </w:p>
    <w:p w:rsidR="00E05A47" w:rsidRPr="0070250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Wykonawca zapewni, że przedmiot zamówienia dostarczony Zamawiającemu będzie fabrycznie nowy, wolny od wad fizycznych i objęty gwarancją producenta. </w:t>
      </w:r>
    </w:p>
    <w:p w:rsidR="00E05A47" w:rsidRPr="0070250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Wykonawca jest zobowiązany do wykonania zamówienia zgodnie z parametrami określonymi w SIWZ – szczegółowy opis zamówienia stanowi </w:t>
      </w:r>
      <w:r w:rsidRPr="00A96561">
        <w:rPr>
          <w:b/>
          <w:color w:val="auto"/>
        </w:rPr>
        <w:t>załącznik nr 6</w:t>
      </w:r>
      <w:r>
        <w:rPr>
          <w:color w:val="auto"/>
        </w:rPr>
        <w:t xml:space="preserve"> do niniejszego SIWZ</w:t>
      </w:r>
    </w:p>
    <w:p w:rsidR="00E05A47" w:rsidRPr="00D40F6A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Przedmiot zamówienia jest realizowany w ramach projektu pn </w:t>
      </w:r>
      <w:r w:rsidRPr="00842BEA">
        <w:rPr>
          <w:b/>
          <w:sz w:val="24"/>
          <w:szCs w:val="24"/>
        </w:rPr>
        <w:t>„</w:t>
      </w:r>
      <w:r w:rsidRPr="00D40F6A">
        <w:rPr>
          <w:sz w:val="24"/>
          <w:szCs w:val="24"/>
        </w:rPr>
        <w:t xml:space="preserve">Bezpieczne pogranicze – budowa Regionalnego </w:t>
      </w:r>
      <w:r>
        <w:rPr>
          <w:sz w:val="24"/>
          <w:szCs w:val="24"/>
        </w:rPr>
        <w:t>Centrum R</w:t>
      </w:r>
      <w:r w:rsidRPr="00D40F6A">
        <w:rPr>
          <w:sz w:val="24"/>
          <w:szCs w:val="24"/>
        </w:rPr>
        <w:t>atownictwa w Witnicy” Programu Op</w:t>
      </w:r>
      <w:r>
        <w:rPr>
          <w:sz w:val="24"/>
          <w:szCs w:val="24"/>
        </w:rPr>
        <w:t>e</w:t>
      </w:r>
      <w:r w:rsidRPr="00D40F6A">
        <w:rPr>
          <w:sz w:val="24"/>
          <w:szCs w:val="24"/>
        </w:rPr>
        <w:t>racyjnego Współpracy Transgranicznej Polska (Województwo lubuskie) Brandenburgia 2007 – 2013 w ramach „Europejskiej Współpracy Terytorialnej</w:t>
      </w:r>
      <w:r>
        <w:rPr>
          <w:sz w:val="24"/>
          <w:szCs w:val="24"/>
        </w:rPr>
        <w:t xml:space="preserve"> </w:t>
      </w:r>
      <w:r w:rsidRPr="00D40F6A">
        <w:rPr>
          <w:sz w:val="24"/>
          <w:szCs w:val="24"/>
        </w:rPr>
        <w:t xml:space="preserve">Priorytet 1: Wspieranie </w:t>
      </w:r>
      <w:r>
        <w:rPr>
          <w:sz w:val="24"/>
          <w:szCs w:val="24"/>
        </w:rPr>
        <w:t>i</w:t>
      </w:r>
      <w:r w:rsidRPr="00D40F6A">
        <w:rPr>
          <w:sz w:val="24"/>
          <w:szCs w:val="24"/>
        </w:rPr>
        <w:t>nfrastruktury oraz poprawa stanu środowiska, Działanie 1.2 – Ochrona i gospodarowanie zasobami naturalnymi i kultur</w:t>
      </w:r>
      <w:r>
        <w:rPr>
          <w:sz w:val="24"/>
          <w:szCs w:val="24"/>
        </w:rPr>
        <w:t>owymi</w:t>
      </w:r>
      <w:r w:rsidRPr="00D40F6A">
        <w:rPr>
          <w:sz w:val="24"/>
          <w:szCs w:val="24"/>
        </w:rPr>
        <w:t xml:space="preserve"> oraz ochrona przeciwpożarowa i usuwanie skutków katastrof</w:t>
      </w:r>
      <w:r>
        <w:rPr>
          <w:sz w:val="24"/>
          <w:szCs w:val="24"/>
        </w:rPr>
        <w:t xml:space="preserve"> oraz</w:t>
      </w:r>
      <w:r w:rsidRPr="00D40F6A">
        <w:rPr>
          <w:sz w:val="24"/>
          <w:szCs w:val="24"/>
        </w:rPr>
        <w:t xml:space="preserve"> zapobieganie im.</w:t>
      </w:r>
    </w:p>
    <w:p w:rsidR="00E05A4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 w:rsidRPr="00394500">
        <w:rPr>
          <w:color w:val="auto"/>
        </w:rPr>
        <w:t xml:space="preserve">Przedmiot zamówienia  powinien być oznakowany zgodnie </w:t>
      </w:r>
      <w:r w:rsidRPr="00A96561">
        <w:rPr>
          <w:color w:val="auto"/>
        </w:rPr>
        <w:t>z załącznikiem nr 7</w:t>
      </w:r>
      <w:r w:rsidRPr="00394500">
        <w:rPr>
          <w:color w:val="FF0000"/>
        </w:rPr>
        <w:t xml:space="preserve"> </w:t>
      </w:r>
      <w:r w:rsidRPr="00394500">
        <w:rPr>
          <w:color w:val="auto"/>
        </w:rPr>
        <w:t>do niniejszej SIWZ oraz zgodnie z Rozporządzeniem Ministra Spraw Wewnętrznych i Administracji (Dz. U. Nr. 143 poz 1002 z 2007r.) i Rozporządzeniem zmieniającym (Dz. U. Nr 85 poz. 553 z 2010r.)</w:t>
      </w:r>
      <w:r>
        <w:rPr>
          <w:color w:val="auto"/>
        </w:rPr>
        <w:t>, według ustaleń (w formie pisemnej) z Zamawiającym przed dokonaniem dostawy przedmiotu zamówienia.</w:t>
      </w:r>
    </w:p>
    <w:p w:rsidR="00E05A47" w:rsidRPr="00394500" w:rsidRDefault="00E05A47" w:rsidP="008F18A7">
      <w:pPr>
        <w:pStyle w:val="Teksttreci21"/>
        <w:shd w:val="clear" w:color="auto" w:fill="auto"/>
        <w:tabs>
          <w:tab w:val="left" w:pos="324"/>
        </w:tabs>
        <w:spacing w:before="120" w:after="120" w:line="240" w:lineRule="auto"/>
        <w:ind w:firstLine="0"/>
        <w:jc w:val="both"/>
        <w:rPr>
          <w:rStyle w:val="Teksttreci3Bezpogrubienia"/>
          <w:b w:val="0"/>
          <w:bCs w:val="0"/>
        </w:rPr>
      </w:pPr>
      <w:r w:rsidRPr="00842BEA">
        <w:t>Zgodnie z treścią art. 29 ust. 3 Prawo zamówień publicznych (Dz. U. z 2013 r., poz. 907 z późn. zm.)</w:t>
      </w:r>
      <w:r>
        <w:t xml:space="preserve"> </w:t>
      </w:r>
      <w:r w:rsidRPr="00842BEA">
        <w:t xml:space="preserve"> jeżeli w opisie przedmiotu zamówienia wskazane są konkretne rozwiązania techniczne, dopuszcza się</w:t>
      </w:r>
      <w:r>
        <w:t xml:space="preserve"> </w:t>
      </w:r>
      <w:r w:rsidRPr="00842BEA">
        <w:t xml:space="preserve"> stosowanie rozwiązań równoważnych, co do ich cech i parametrów, a wszystkie ewentualne nazwy</w:t>
      </w:r>
      <w:r>
        <w:t xml:space="preserve"> </w:t>
      </w:r>
      <w:r w:rsidRPr="00842BEA">
        <w:t xml:space="preserve"> firmowe urządzeń i wyrobów użyte w opisie przedmiotu zamówienia powinny być traktowane jako</w:t>
      </w:r>
      <w:r>
        <w:t xml:space="preserve"> </w:t>
      </w:r>
      <w:r w:rsidRPr="00842BEA">
        <w:t>definicje standardowe, a nie konkretne nazwy firmowe urządzeń wyrobów zastosowanych w</w:t>
      </w:r>
      <w:r>
        <w:t xml:space="preserve"> </w:t>
      </w:r>
      <w:r w:rsidRPr="00842BEA">
        <w:t>dokumentacji. Obowiązek udowodnienia równoważności leży po stronie Wykonawcy</w:t>
      </w:r>
      <w:r w:rsidRPr="00842BEA">
        <w:rPr>
          <w:rStyle w:val="Teksttreci3Bezpogrubienia"/>
        </w:rPr>
        <w:t>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underscore" w:pos="10056"/>
        </w:tabs>
        <w:spacing w:line="240" w:lineRule="auto"/>
        <w:ind w:left="403" w:hanging="403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238" w:line="240" w:lineRule="auto"/>
        <w:ind w:firstLine="0"/>
        <w:jc w:val="both"/>
      </w:pPr>
      <w:r w:rsidRPr="00842BEA">
        <w:rPr>
          <w:rStyle w:val="Teksttreci2Pogrubienie1"/>
        </w:rPr>
        <w:t xml:space="preserve">Oznaczenie wg CPV: </w:t>
      </w:r>
      <w:r w:rsidRPr="00842BEA">
        <w:t xml:space="preserve">34144210-3 </w:t>
      </w:r>
      <w:r>
        <w:t>w</w:t>
      </w:r>
      <w:r w:rsidRPr="00842BEA">
        <w:t>ozy strażackie</w:t>
      </w:r>
    </w:p>
    <w:p w:rsidR="00E05A47" w:rsidRPr="00842BEA" w:rsidRDefault="00E05A47" w:rsidP="0032462D">
      <w:pPr>
        <w:pStyle w:val="Teksttreci21"/>
        <w:shd w:val="clear" w:color="auto" w:fill="auto"/>
        <w:spacing w:after="210" w:line="240" w:lineRule="auto"/>
        <w:ind w:firstLine="0"/>
        <w:jc w:val="both"/>
      </w:pPr>
      <w:r w:rsidRPr="00842BEA">
        <w:t>Wszystkie koszty związane z realizacją niniejszego zamówienia ponosi Wykonawca.</w:t>
      </w:r>
    </w:p>
    <w:p w:rsidR="00E05A47" w:rsidRPr="00A648CC" w:rsidRDefault="00E05A47" w:rsidP="008F18A7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A648CC">
        <w:rPr>
          <w:rStyle w:val="Teksttreci22"/>
          <w:u w:val="none"/>
        </w:rPr>
        <w:t>Wykonawca może powierzyć część zamówienia podwvkonawcv/om z tym, że Zamawiający żąda wskazania w ofercie części zamówienia, która zostanie powierzona podwvkonawcv/om.</w:t>
      </w:r>
    </w:p>
    <w:p w:rsidR="00E05A47" w:rsidRPr="00842BEA" w:rsidRDefault="00E05A47" w:rsidP="008F18A7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Zamawiający nie przewiduje zawarcia umowy ramowej. Zamawiający nie przewiduje ustanowienia dynamicznego systemu zakupów. Zamawiający nie przewiduje wyboru najkorzystniejszej oferty z zastosowaniem aukcji elektronicznej.</w:t>
      </w:r>
    </w:p>
    <w:p w:rsidR="00E05A47" w:rsidRPr="00842BEA" w:rsidRDefault="00E05A47" w:rsidP="008F18A7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§ 6 - TERMIN REALIZACJI ZAMÓWIENIA GWARANCJA</w:t>
      </w:r>
    </w:p>
    <w:p w:rsidR="00E05A47" w:rsidRPr="00842BEA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left="420" w:hanging="420"/>
        <w:jc w:val="both"/>
      </w:pPr>
      <w:r w:rsidRPr="00842BEA">
        <w:t xml:space="preserve">Wymagany okres gwarancji na podwozie samochodu oraz nadwozie </w:t>
      </w:r>
      <w:r w:rsidRPr="00A648CC">
        <w:rPr>
          <w:color w:val="auto"/>
        </w:rPr>
        <w:t>pożarnicze minimum 24</w:t>
      </w:r>
      <w:r w:rsidRPr="00842BEA">
        <w:t xml:space="preserve"> miesięcy od dnia odebrania przez Zamawiającego przedmiotu umowy.</w:t>
      </w:r>
    </w:p>
    <w:p w:rsidR="00E05A47" w:rsidRPr="00842BEA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left="420" w:hanging="420"/>
        <w:jc w:val="both"/>
      </w:pPr>
      <w:r w:rsidRPr="00842BEA">
        <w:t xml:space="preserve">Wymagany okres rękojmi na samochód pożarniczy </w:t>
      </w:r>
      <w:r>
        <w:rPr>
          <w:color w:val="auto"/>
        </w:rPr>
        <w:t xml:space="preserve">minimum </w:t>
      </w:r>
      <w:r w:rsidRPr="00A648CC">
        <w:rPr>
          <w:color w:val="auto"/>
        </w:rPr>
        <w:t>2</w:t>
      </w:r>
      <w:r>
        <w:rPr>
          <w:color w:val="auto"/>
        </w:rPr>
        <w:t>4</w:t>
      </w:r>
      <w:r w:rsidRPr="00A648CC">
        <w:rPr>
          <w:color w:val="auto"/>
        </w:rPr>
        <w:t xml:space="preserve"> miesięcy</w:t>
      </w:r>
      <w:r w:rsidRPr="00842BEA">
        <w:t xml:space="preserve"> od dnia odebrania przez Zamawiającego przedmiotu umowy.</w:t>
      </w:r>
    </w:p>
    <w:p w:rsidR="00E05A47" w:rsidRPr="00A648CC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Wykonawca dostarczy przedmiot zamówienia do </w:t>
      </w:r>
      <w:r>
        <w:t>Regionalnego Centrum ratownictwa ul.</w:t>
      </w:r>
      <w:r>
        <w:br/>
        <w:t xml:space="preserve">        Żwirowa 2, 66-460 Witnica</w:t>
      </w:r>
      <w:r w:rsidRPr="00A648CC">
        <w:rPr>
          <w:color w:val="auto"/>
        </w:rPr>
        <w:t xml:space="preserve"> </w:t>
      </w:r>
      <w:r w:rsidRPr="00A648CC">
        <w:rPr>
          <w:rStyle w:val="Teksttreci2Pogrubienie1"/>
          <w:color w:val="auto"/>
        </w:rPr>
        <w:t>w terminie do dnia 04.05.2015r.</w:t>
      </w:r>
    </w:p>
    <w:p w:rsidR="00E05A47" w:rsidRPr="00070290" w:rsidRDefault="00E05A47" w:rsidP="0032462D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Odbiór przedmiotu umowy nastąpi </w:t>
      </w:r>
      <w:r w:rsidRPr="00070290">
        <w:rPr>
          <w:color w:val="auto"/>
        </w:rPr>
        <w:t>w Regionalnym Centrum Ratownictwa, ul. Żwirowa 2, 66-460 Witnica.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rStyle w:val="Teksttreci2Pogrubienie1"/>
        </w:rPr>
      </w:pPr>
      <w:r w:rsidRPr="00842BEA">
        <w:rPr>
          <w:rStyle w:val="Teksttreci2Pogrubienie1"/>
        </w:rPr>
        <w:t xml:space="preserve">§ 7 - TERMIN PŁATNOŚCI </w:t>
      </w:r>
    </w:p>
    <w:p w:rsidR="00E05A47" w:rsidRPr="00A96561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96561">
        <w:rPr>
          <w:color w:val="auto"/>
        </w:rPr>
        <w:t>Termin płatności wynosi do 14 dni od daty otrzymania prawidłowo wystawionej faktury wraz z  protokołem odbioru przedmiotu zamówienia bez uwag,  przelewem na konto wskazane przez Wykonawcę.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§ 8 - WARUNKI UDZIAŁU W POSTĘPOWANIU O UDZIELENIE ZAMÓWIENIA PUBLICZNEGO</w:t>
      </w:r>
    </w:p>
    <w:p w:rsidR="00E05A47" w:rsidRPr="00842BEA" w:rsidRDefault="00E05A47" w:rsidP="0032462D">
      <w:pPr>
        <w:pStyle w:val="Teksttreci31"/>
        <w:numPr>
          <w:ilvl w:val="0"/>
          <w:numId w:val="37"/>
        </w:numPr>
        <w:shd w:val="clear" w:color="auto" w:fill="auto"/>
        <w:tabs>
          <w:tab w:val="left" w:pos="353"/>
        </w:tabs>
        <w:spacing w:before="120" w:after="120" w:line="240" w:lineRule="auto"/>
        <w:jc w:val="left"/>
      </w:pPr>
      <w:r w:rsidRPr="00842BEA">
        <w:t>Posiadani</w:t>
      </w:r>
      <w:r>
        <w:t>e</w:t>
      </w:r>
      <w:r w:rsidRPr="00842BEA">
        <w:t xml:space="preserve"> uprawnień do wykonywania określonej działalności lub czynności, jeżeli przepisy prawa nakładają obowiązek ich posiadania: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 xml:space="preserve">Wykonawca wykaże spełnienie warunku, jeżeli posiada uprawnienia do wykonywania określonej działalności lub czynności, jeżeli ustawy nakładają obowiązek ich posiadania. Należy złożyć oświadczenie o spełnianiu warunków udziału w postępowaniu o zamówienie publiczne z art. 22 ust.1 ustawy Prawo zamówień publicznych - </w:t>
      </w:r>
      <w:r w:rsidRPr="00A96561">
        <w:rPr>
          <w:color w:val="auto"/>
        </w:rPr>
        <w:t>załącznik nr 2a do</w:t>
      </w:r>
      <w:r w:rsidRPr="00842BEA">
        <w:t xml:space="preserve">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</w:pPr>
      <w:r w:rsidRPr="00842BEA">
        <w:t>Posiadania wiedzy i doświadczenia: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 xml:space="preserve">Wykonawca wykaże spełnienie warunku, jeżeli w okresie ostatnich 3 lat przed upływem terminu składania ofert a jeżeli okres prowadzenia działalności jest krótszy, w tym okresie, wykonał co najmniej 1 dostawę samochodu pożarniczego o wartości minimum </w:t>
      </w:r>
      <w:r w:rsidRPr="00A96561">
        <w:rPr>
          <w:color w:val="auto"/>
        </w:rPr>
        <w:t>100 000,00 złotych</w:t>
      </w:r>
      <w:r w:rsidRPr="00A96561">
        <w:rPr>
          <w:rStyle w:val="Teksttreci2Pogrubienie1"/>
          <w:color w:val="auto"/>
        </w:rPr>
        <w:t xml:space="preserve">, </w:t>
      </w:r>
      <w:r w:rsidRPr="00A96561">
        <w:rPr>
          <w:color w:val="auto"/>
        </w:rPr>
        <w:t xml:space="preserve">z podaniem jej wartości, przedmiotu, daty wykonania oraz podmiotu, na rzecz </w:t>
      </w:r>
      <w:r w:rsidRPr="00842BEA">
        <w:t>którego dostawa została wykonana oraz załączeniem dowodów, czy dostawa została wykonana należycie. Wykonawca potwierdzi spełnianie warunku jeśli wykaz będzie zawierał co najmniej 1 wykonaną w/w dostawę.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>
        <w:t>D</w:t>
      </w:r>
      <w:r w:rsidRPr="00842BEA">
        <w:t>ysponowania odpowiednim potencjałem technicznym oraz osobami zdolnymi do wykonania zamówienia: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Należy złożyć oświadczenie o spełnianiu warunków udziału w postępowaniu o zamówienie publiczne z art. 22 ust.1 ustawy Prawo zamówień publicznych - załącznik nr 2a do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Sytuacji ekonomicznej i finansowej: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Należy złożyć oświadczenie o spełnianiu warunków udziału w postępowaniu o zamówienie publiczne z art. 22 ust.1 ustawy Prawo zamówień publicznych - załącznik nr 2a do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 musi wykazać spełnienie każdego z warunków. Niespełnienie któregokolwiek warunku spowoduje wykluczenie Wykonawcy z postępowania.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left="20" w:firstLine="0"/>
        <w:jc w:val="both"/>
      </w:pPr>
      <w:r w:rsidRPr="00842BEA">
        <w:t>§ 9 - DOKUMENTY I OŚWIADCZENIA WYMAGANE OD WYKONAWCÓW</w:t>
      </w:r>
    </w:p>
    <w:p w:rsidR="00E05A47" w:rsidRPr="00842BEA" w:rsidRDefault="00E05A47" w:rsidP="0032462D">
      <w:pPr>
        <w:pStyle w:val="Teksttreci31"/>
        <w:numPr>
          <w:ilvl w:val="0"/>
          <w:numId w:val="7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Wykonawca składa następujące dokumenty:</w:t>
      </w:r>
    </w:p>
    <w:p w:rsidR="00E05A47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formularz ofertowy - załącznik nr 1,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aktualne zaświadczenie właściwego oddziału Zakładu Ubezpieczeń Społecznych lub Kasy Rolniczego Ubezpieczenia Społecznego potwierdzające, że Wykonawca nie zalega z opłacaniem składek na ubezpieczenie zdrowotne i społeczne, lub potwierdzające,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E05A47" w:rsidRPr="00AD7F20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  <w:rPr>
          <w:color w:val="auto"/>
        </w:rPr>
      </w:pPr>
      <w:r w:rsidRPr="00842BEA">
        <w:t xml:space="preserve">oświadczenie o spełnianiu warunków udziału w postępowaniu o zamówienie publiczne z art. 22 ust.1 ustawy Prawo zamówień publicznych - </w:t>
      </w:r>
      <w:r w:rsidRPr="00AD7F20">
        <w:rPr>
          <w:color w:val="auto"/>
        </w:rPr>
        <w:t>załącznik nr 2a,</w:t>
      </w:r>
    </w:p>
    <w:p w:rsidR="00E05A47" w:rsidRPr="00AD7F20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  <w:rPr>
          <w:color w:val="auto"/>
        </w:rPr>
      </w:pPr>
      <w:r w:rsidRPr="00842BEA">
        <w:t xml:space="preserve">oświadczenie o braku podstaw do wykluczenia z art. 24 ust. 1 Ustawy - </w:t>
      </w:r>
      <w:r w:rsidRPr="00AD7F20">
        <w:rPr>
          <w:color w:val="auto"/>
        </w:rPr>
        <w:t>załącznik nr 2b,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 xml:space="preserve">wykaz wykonanych głównych dostaw </w:t>
      </w:r>
      <w:r w:rsidRPr="00842BEA">
        <w:rPr>
          <w:rStyle w:val="Teksttreci2Pogrubienie1"/>
        </w:rPr>
        <w:t xml:space="preserve">w okresie ostatnich 3 lat </w:t>
      </w:r>
      <w:r w:rsidRPr="00842BEA">
        <w:t xml:space="preserve">przed upływem terminu składania ofert a jeżeli okres prowadzenia działalności jest krótszy, w tym okresie, wraz z podaniem ich wartości, przedmiotu, dat wykonania i podmiotów, na rzecz których dostawy zostały wykonane oraz załączeniem dowodów, czy dostawy zostały wykonane należycie </w:t>
      </w:r>
      <w:r>
        <w:t>–</w:t>
      </w:r>
      <w:r w:rsidRPr="00842BEA">
        <w:t xml:space="preserve"> według</w:t>
      </w:r>
      <w:r>
        <w:t xml:space="preserve"> </w:t>
      </w:r>
      <w:r w:rsidRPr="00842BEA">
        <w:t xml:space="preserve"> </w:t>
      </w:r>
      <w:r w:rsidRPr="00AD7F20">
        <w:rPr>
          <w:color w:val="auto"/>
        </w:rPr>
        <w:t>załącznika nr 5 -</w:t>
      </w:r>
      <w:r w:rsidRPr="00842BEA">
        <w:t xml:space="preserve"> Wykonawca potwierdzi spełnianie warunku jeśli wykaz będzie zawierał </w:t>
      </w:r>
      <w:r w:rsidRPr="00842BEA">
        <w:rPr>
          <w:rStyle w:val="Teksttreci2Pogrubienie1"/>
        </w:rPr>
        <w:t xml:space="preserve">co najmniej 1 wykonaną w/w </w:t>
      </w:r>
      <w:r w:rsidRPr="00842BEA">
        <w:t>dostawę.</w:t>
      </w:r>
    </w:p>
    <w:p w:rsidR="00E05A47" w:rsidRPr="00FA71BD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1040"/>
        <w:jc w:val="both"/>
        <w:rPr>
          <w:color w:val="auto"/>
        </w:rPr>
      </w:pPr>
      <w:r w:rsidRPr="00842BEA">
        <w:t>listę podmiotów należących do tej samej grupy kapitałowej</w:t>
      </w:r>
      <w:r>
        <w:t xml:space="preserve">, o której mowa w art. 24 ust.2 </w:t>
      </w:r>
      <w:r w:rsidRPr="00842BEA">
        <w:t xml:space="preserve">pkt.5 ustawy albo informację, iż nie należy do grupy kapitałowej, zgodnie z zał. </w:t>
      </w:r>
      <w:r w:rsidRPr="00FA71BD">
        <w:rPr>
          <w:color w:val="auto"/>
        </w:rPr>
        <w:t>3 do SIWZ.</w:t>
      </w:r>
    </w:p>
    <w:p w:rsidR="00E05A47" w:rsidRPr="00842BEA" w:rsidRDefault="00E05A47" w:rsidP="0032462D">
      <w:pPr>
        <w:pStyle w:val="Teksttreci31"/>
        <w:numPr>
          <w:ilvl w:val="0"/>
          <w:numId w:val="7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Wykonawca zamieszkały poza terytorium Rzeczypospolitej Polskiej</w:t>
      </w:r>
    </w:p>
    <w:p w:rsidR="00E05A47" w:rsidRPr="00842BEA" w:rsidRDefault="00E05A47" w:rsidP="0032462D">
      <w:pPr>
        <w:pStyle w:val="Teksttreci21"/>
        <w:numPr>
          <w:ilvl w:val="0"/>
          <w:numId w:val="38"/>
        </w:numPr>
        <w:shd w:val="clear" w:color="auto" w:fill="auto"/>
        <w:spacing w:before="120" w:after="120" w:line="240" w:lineRule="auto"/>
        <w:jc w:val="both"/>
      </w:pPr>
      <w:r w:rsidRPr="00842BEA">
        <w:t xml:space="preserve">Jeżeli Wykonawca ma siedzibę lub miejsce zamieszkania poza terytorium Rzeczypospolitej Polskiej, zamiast dokumentów, o których mowa w SWIZ </w:t>
      </w:r>
      <w:r w:rsidRPr="00FA71BD">
        <w:rPr>
          <w:rStyle w:val="Teksttreci2Pogrubienie1"/>
          <w:b w:val="0"/>
          <w:color w:val="auto"/>
        </w:rPr>
        <w:t xml:space="preserve">§ 9 ust. 1 pkt 2, 3 i 4 </w:t>
      </w:r>
      <w:r w:rsidRPr="00FA71BD">
        <w:rPr>
          <w:color w:val="auto"/>
        </w:rPr>
        <w:t>składa</w:t>
      </w:r>
      <w:r w:rsidRPr="00FA71BD">
        <w:t xml:space="preserve"> </w:t>
      </w:r>
      <w:r w:rsidRPr="00842BEA">
        <w:t>dokument lub dokumenty, wystawione zgodnie z prawem kraju, w którym ma siedzibę lub miejsce zamieszkania, potwierdzające odpowiednio, że:</w:t>
      </w:r>
    </w:p>
    <w:p w:rsidR="00E05A47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>
        <w:t xml:space="preserve">   </w:t>
      </w:r>
      <w:r w:rsidRPr="00842BEA">
        <w:t>nie otwarto jego likwidacji ani nie ogłoszono upadłości,</w:t>
      </w:r>
    </w:p>
    <w:p w:rsidR="00E05A47" w:rsidRPr="00842BEA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 w:rsidRPr="00842BEA">
        <w:t>nie orzeczono wobec niego zakazu ubiegania się o zamówienie,</w:t>
      </w:r>
    </w:p>
    <w:p w:rsidR="00E05A47" w:rsidRPr="00842BEA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>
        <w:t xml:space="preserve">    </w:t>
      </w:r>
      <w:r w:rsidRPr="00842BEA">
        <w:t>nie zalega z uiszczaniem podatków, opłat lub składek na ubezpieczenie społeczne lub zdrowotne albo że uzyskał przewidziane prawem zwolnienie, odroczenie lub rozłożenie na raty zaległych płatności lub wstrzymanie w całości wykonania decyzji właściwego organu.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>
        <w:t>Dokumenty lit. a)</w:t>
      </w:r>
      <w:r w:rsidRPr="00842BEA">
        <w:t xml:space="preserve"> i</w:t>
      </w:r>
      <w:r>
        <w:t xml:space="preserve"> b)</w:t>
      </w:r>
      <w:r w:rsidRPr="00842BEA">
        <w:t xml:space="preserve"> powinny być wystawione nie wcześniej niż 6 miesięcy a </w:t>
      </w:r>
      <w:r>
        <w:t>lit. c)</w:t>
      </w:r>
      <w:r w:rsidRPr="00842BEA">
        <w:t xml:space="preserve"> nie wcześniej niż 3 miesiące</w:t>
      </w:r>
      <w:r>
        <w:t xml:space="preserve"> </w:t>
      </w:r>
      <w:r w:rsidRPr="00842BEA">
        <w:t>przed upływem terminu składania ofert.</w:t>
      </w:r>
    </w:p>
    <w:p w:rsidR="00E05A47" w:rsidRPr="00842BEA" w:rsidRDefault="00E05A47" w:rsidP="0032462D">
      <w:pPr>
        <w:pStyle w:val="Teksttreci21"/>
        <w:numPr>
          <w:ilvl w:val="0"/>
          <w:numId w:val="38"/>
        </w:numPr>
        <w:shd w:val="clear" w:color="auto" w:fill="auto"/>
        <w:spacing w:before="120" w:after="120" w:line="240" w:lineRule="auto"/>
        <w:jc w:val="both"/>
      </w:pPr>
      <w:r w:rsidRPr="00842BEA">
        <w:t xml:space="preserve">Jeżeli w kraju pochodzenia osoby lub w kraju, w którym Wykonawca ma siedzibę lub miejsce zamieszkania, nie wydaje się dokumentów, o których mowa w </w:t>
      </w:r>
      <w:r w:rsidRPr="00FA71BD">
        <w:rPr>
          <w:color w:val="auto"/>
        </w:rPr>
        <w:t>SWIZ § 9 ust. 2 pkt 1 zastępuje</w:t>
      </w:r>
      <w:r w:rsidRPr="00842BEA">
        <w:t xml:space="preserve">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E05A47" w:rsidRPr="00842BEA" w:rsidRDefault="00E05A47" w:rsidP="0032462D">
      <w:pPr>
        <w:pStyle w:val="Teksttreci21"/>
        <w:numPr>
          <w:ilvl w:val="0"/>
          <w:numId w:val="7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Jeżeli Wykonawca, wykazując spełnienie warunków, o których mowa w </w:t>
      </w:r>
      <w:r w:rsidRPr="00842BEA">
        <w:rPr>
          <w:lang w:eastAsia="en-US"/>
        </w:rPr>
        <w:t xml:space="preserve">art. </w:t>
      </w:r>
      <w:r w:rsidRPr="00842BEA">
        <w:t xml:space="preserve">22 ust. 1 ustawy, polega na zasobach innych podmiotów na zasadach określonych w </w:t>
      </w:r>
      <w:r w:rsidRPr="00842BEA">
        <w:rPr>
          <w:lang w:eastAsia="en-US"/>
        </w:rPr>
        <w:t xml:space="preserve">art. </w:t>
      </w:r>
      <w:r w:rsidRPr="00842BEA">
        <w:t xml:space="preserve">26 ust. 2b ustawy, a podmioty te będą brały udział w realizacji części zamówienia, zobowiązany </w:t>
      </w:r>
      <w:r w:rsidRPr="00842BEA">
        <w:rPr>
          <w:lang w:eastAsia="en-US"/>
        </w:rPr>
        <w:t xml:space="preserve">jest </w:t>
      </w:r>
      <w:r w:rsidRPr="00842BEA">
        <w:t>wówczas do przedstawienia w odniesieniu do tych podmiotów dokumentów wymien</w:t>
      </w:r>
      <w:r>
        <w:t xml:space="preserve">ionych w SWIZ § 9 ust. 1 pkt. 2, 3., 4. I </w:t>
      </w:r>
      <w:r w:rsidRPr="00842BEA">
        <w:t>6.</w:t>
      </w:r>
    </w:p>
    <w:p w:rsidR="00E05A47" w:rsidRPr="00A06DF4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A06DF4">
        <w:rPr>
          <w:b/>
        </w:rPr>
        <w:t>§ 10 - PODMIOTY WYSTĘPUJĄCE WSPÓLNIE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Wykonawcy stosownie do treści </w:t>
      </w:r>
      <w:r w:rsidRPr="00842BEA">
        <w:rPr>
          <w:lang w:eastAsia="en-US"/>
        </w:rPr>
        <w:t xml:space="preserve">art. </w:t>
      </w:r>
      <w:r w:rsidRPr="00842BEA">
        <w:t>23 ustawy Pzp mogą wspólnie ubiegać się o udzielenie niniejszego zamówienia.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Każdy z partnerów tworzących konsorcjum (podmiotów występujących wspólnie) składa z osobna dokumenty określone </w:t>
      </w:r>
      <w:r w:rsidRPr="00FA71BD">
        <w:rPr>
          <w:color w:val="auto"/>
        </w:rPr>
        <w:t>w § 9 ust. 1 pkt. 2, 3, 4, 6, 8.  Pozostałe</w:t>
      </w:r>
      <w:r w:rsidRPr="00842BEA">
        <w:t xml:space="preserve"> dokumenty i oświadczenia mogą być wspólnie składane przez Wykonawców występujących razem.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Wykonawcy występujący wspólnie w postępowaniu o udzielenie zamówienia publicznego zobowiązani są stosownie do treści </w:t>
      </w:r>
      <w:r w:rsidRPr="00842BEA">
        <w:rPr>
          <w:lang w:eastAsia="en-US"/>
        </w:rPr>
        <w:t xml:space="preserve">art. </w:t>
      </w:r>
      <w:r w:rsidRPr="00842BEA">
        <w:t>23 ust. 2 ustawy Pzp, ustanowić pełnomocnika do reprezentowania ich w postępowaniu o udzielenie zamówienia publicznego lub do reprezentowania w postępowaniu i zawarcia umowy. Zaleca się by pełnomocnikiem był jeden z Wykonawców występujących wspólnie. Treść pełnomocnictwa powinna dokładnie określać zakres umocowania.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Pełnomocnictwo do pełnienia funkcji, o których mowa powyżej winno być podpisane przez uprawnionych przedstawicieli każdego z partnerów oraz winno być dołączone do oferty. Pełnomocnictwo powinno być złożone w oryginale lub kopii potwierdzonej przez notariusza.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Dokumenty i oświadczenia załączane do oferty winny być podpisane przez każdego z partnerów lub ustanowionego pełnomocnika.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Korespondencja będzie prowadzona z ustanowionym pełnomocnikiem.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Wykonawcy składający ofertę wspólną ponoszą solidarną odpowiedzialność za prawidłową realizację zamówienia. Zamawiający może w ramach odpowiedzialności solidarnej żądać wykonania umowy w całości przez partnera kierującego lub od wszystkich partnerów łącznie lub od każdego z osobna.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842BEA">
        <w:rPr>
          <w:b/>
        </w:rPr>
        <w:t>§ 11 - OPIS SPOSOBU POROZUMIEWANIA SIĘ ZAMAWIAJĄCEGO I WYKONAWCY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Postępowanie o udzielenie zamówienia prowadzi się w formie pisemnej.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 niniejszym postępowaniu oświadczenia, wnioski, zawiadomienia oraz informacje Zamawiający i Wykonawcy przekazują pisemnie, faksem lub drogą elektroniczną.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Każda ze stron na żądanie drugiej strony zobowiązana </w:t>
      </w:r>
      <w:r w:rsidRPr="00842BEA">
        <w:rPr>
          <w:lang w:eastAsia="en-US"/>
        </w:rPr>
        <w:t xml:space="preserve">jest </w:t>
      </w:r>
      <w:r w:rsidRPr="00842BEA">
        <w:t>niezwłocznie potwierdzić fakt ich otrzymania. W przypadku zastosowania faksu lub formy elektronicznej niezbędne jest potwierdzenie na piśmie.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Zamawiający nie przewiduje zorganizowania zebrania z Wykonawcami.</w:t>
      </w:r>
    </w:p>
    <w:p w:rsidR="00E05A47" w:rsidRPr="009C3B8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842BEA">
        <w:t xml:space="preserve">Osoby upoważnione ze strony Zamawiającego do kontaktowania się z Wykonawcami: </w:t>
      </w:r>
      <w:r>
        <w:br/>
      </w:r>
      <w:r w:rsidRPr="00842BEA">
        <w:t xml:space="preserve">Urszula </w:t>
      </w:r>
      <w:r>
        <w:t>Z</w:t>
      </w:r>
      <w:r w:rsidRPr="00842BEA">
        <w:t xml:space="preserve">asada - tel.: 95 721 64 84, </w:t>
      </w:r>
      <w:r w:rsidRPr="00842BEA">
        <w:rPr>
          <w:lang w:eastAsia="en-US"/>
        </w:rPr>
        <w:t xml:space="preserve">fax.: </w:t>
      </w:r>
      <w:r w:rsidRPr="009C3B8A">
        <w:rPr>
          <w:color w:val="auto"/>
          <w:lang w:eastAsia="en-US"/>
        </w:rPr>
        <w:t>95 757 52 18</w:t>
      </w:r>
      <w:r w:rsidRPr="009C3B8A">
        <w:rPr>
          <w:color w:val="auto"/>
        </w:rPr>
        <w:t>, adres e-mail: gok@witnica.pl.</w:t>
      </w:r>
    </w:p>
    <w:p w:rsidR="00E05A47" w:rsidRPr="009C3B8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  <w:color w:val="auto"/>
        </w:rPr>
      </w:pPr>
      <w:r w:rsidRPr="009C3B8A">
        <w:rPr>
          <w:b/>
          <w:color w:val="auto"/>
        </w:rPr>
        <w:t>§ 12 - WYJAŚNIANIE, ZMIANY I WYCOFANIE OFERTY</w:t>
      </w:r>
    </w:p>
    <w:p w:rsidR="00E05A47" w:rsidRPr="009C3B8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842BEA">
        <w:t>Każdy Wykonawca ma prawo zwrócić się do Zamawiającego o wyjaśnienie specyfikacji istotnych warunków zamówienia. Pytania Wykonawców muszą być sformułowane na piśmie i skierowane na adres: Urząd Miasta i Gminy Witnica, ul. KRN 6, 66-460 Witnica</w:t>
      </w:r>
      <w:r w:rsidRPr="009C3B8A">
        <w:rPr>
          <w:color w:val="auto"/>
        </w:rPr>
        <w:t>, faksem: 95 751 52 18 lub na adres e-mail:</w:t>
      </w:r>
      <w:hyperlink r:id="rId11" w:history="1">
        <w:r w:rsidRPr="0097236D">
          <w:rPr>
            <w:rStyle w:val="Hyperlink"/>
            <w:rFonts w:cs="Courier New"/>
          </w:rPr>
          <w:t xml:space="preserve"> gok</w:t>
        </w:r>
        <w:r w:rsidRPr="0097236D">
          <w:rPr>
            <w:rStyle w:val="Hyperlink"/>
            <w:rFonts w:cs="Courier New"/>
            <w:lang w:eastAsia="en-US"/>
          </w:rPr>
          <w:t>@witnica.pl</w:t>
        </w:r>
      </w:hyperlink>
      <w:r w:rsidRPr="009C3B8A">
        <w:rPr>
          <w:color w:val="auto"/>
        </w:rPr>
        <w:t xml:space="preserve"> </w:t>
      </w:r>
    </w:p>
    <w:p w:rsidR="00E05A47" w:rsidRPr="00842BE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Zamawiający umieści wyjaśnienia do SWIZ na stronie internetowej, na której udostępniona jest SWIZ.</w:t>
      </w:r>
    </w:p>
    <w:p w:rsidR="00E05A47" w:rsidRPr="00842BE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Wykonawca może przed upływem terminu składania ofert, zmienić lub wycofać ofertę. Zmiana oferty może być dokonana w dwojaki sposób:</w:t>
      </w:r>
    </w:p>
    <w:p w:rsidR="00E05A47" w:rsidRDefault="00E05A47" w:rsidP="0032462D">
      <w:pPr>
        <w:pStyle w:val="Teksttreci21"/>
        <w:numPr>
          <w:ilvl w:val="0"/>
          <w:numId w:val="40"/>
        </w:numPr>
        <w:shd w:val="clear" w:color="auto" w:fill="auto"/>
        <w:tabs>
          <w:tab w:val="left" w:pos="748"/>
        </w:tabs>
        <w:spacing w:before="120" w:after="120" w:line="240" w:lineRule="auto"/>
        <w:jc w:val="both"/>
      </w:pPr>
      <w:r w:rsidRPr="00842BEA">
        <w:t>przez wycofanie złożonej oferty i złożenie nowej - Wykonawca zobowiązany jest złożyć Zamawiającemu pisemne zawiadomienie o wycofaniu oferty,</w:t>
      </w:r>
    </w:p>
    <w:p w:rsidR="00E05A47" w:rsidRPr="00842BEA" w:rsidRDefault="00E05A47" w:rsidP="0032462D">
      <w:pPr>
        <w:pStyle w:val="Teksttreci21"/>
        <w:numPr>
          <w:ilvl w:val="0"/>
          <w:numId w:val="11"/>
        </w:numPr>
        <w:shd w:val="clear" w:color="auto" w:fill="auto"/>
        <w:tabs>
          <w:tab w:val="left" w:pos="748"/>
        </w:tabs>
        <w:spacing w:before="120" w:after="120" w:line="240" w:lineRule="auto"/>
        <w:ind w:left="760" w:hanging="360"/>
        <w:jc w:val="both"/>
      </w:pPr>
      <w:r w:rsidRPr="00842BEA">
        <w:t>przez złożenie odrębnego oświadczenia, zmieniającego treść złożonej oferty, przy czym oświadczenie to powinno być złożone w taki sam sposób jak oferta - patrz § 16 pkt. 1 i 2 niniejszej specyfikacji i dodatkowo oznaczone określeniem „ZMIANA”.</w:t>
      </w:r>
    </w:p>
    <w:p w:rsidR="00E05A47" w:rsidRPr="004209B5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4209B5">
        <w:rPr>
          <w:b/>
        </w:rPr>
        <w:t>§ 13 - WADIUM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 xml:space="preserve">Każdy Wykonawca zobowiązany jest zabezpieczyć swą ofertę wadium w wysokości </w:t>
      </w:r>
      <w:r w:rsidRPr="009C3B8A">
        <w:rPr>
          <w:color w:val="auto"/>
        </w:rPr>
        <w:t>5 000,00- zł.</w:t>
      </w:r>
      <w:r w:rsidRPr="00842BEA">
        <w:t xml:space="preserve"> W zależności od wyboru </w:t>
      </w:r>
      <w:r>
        <w:t>W</w:t>
      </w:r>
      <w:r w:rsidRPr="00842BEA">
        <w:t>ykonawcy, wadium może być wniesione w jednej lub kilku następujących formach:</w:t>
      </w:r>
    </w:p>
    <w:p w:rsidR="00E05A47" w:rsidRPr="00842BEA" w:rsidRDefault="00E05A47" w:rsidP="0032462D">
      <w:pPr>
        <w:pStyle w:val="Teksttreci21"/>
        <w:numPr>
          <w:ilvl w:val="0"/>
          <w:numId w:val="41"/>
        </w:numPr>
        <w:shd w:val="clear" w:color="auto" w:fill="auto"/>
        <w:spacing w:before="120" w:after="120" w:line="240" w:lineRule="auto"/>
        <w:jc w:val="both"/>
      </w:pPr>
      <w:r w:rsidRPr="00842BEA">
        <w:t>pieniądzu;</w:t>
      </w:r>
    </w:p>
    <w:p w:rsidR="00E05A47" w:rsidRPr="00842BEA" w:rsidRDefault="00E05A47" w:rsidP="0032462D">
      <w:pPr>
        <w:pStyle w:val="Teksttreci21"/>
        <w:numPr>
          <w:ilvl w:val="0"/>
          <w:numId w:val="42"/>
        </w:numPr>
        <w:shd w:val="clear" w:color="auto" w:fill="auto"/>
        <w:spacing w:before="120" w:after="120" w:line="240" w:lineRule="auto"/>
        <w:jc w:val="both"/>
      </w:pPr>
      <w:r w:rsidRPr="00842BEA">
        <w:t>poręczeniach bankowych lub poręczeniach spółdzielczej kasy oszczędnościowo-kredytowej, z tym że poręczenie kasy jest zawsze poręczeniem pieniężnym;</w:t>
      </w:r>
    </w:p>
    <w:p w:rsidR="00E05A47" w:rsidRPr="00842BEA" w:rsidRDefault="00E05A47" w:rsidP="0032462D">
      <w:pPr>
        <w:pStyle w:val="Teksttreci21"/>
        <w:numPr>
          <w:ilvl w:val="0"/>
          <w:numId w:val="42"/>
        </w:numPr>
        <w:shd w:val="clear" w:color="auto" w:fill="auto"/>
        <w:spacing w:before="120" w:after="120" w:line="240" w:lineRule="auto"/>
        <w:jc w:val="both"/>
      </w:pPr>
      <w:r w:rsidRPr="00842BEA">
        <w:t>gwarancjach bankowych;</w:t>
      </w:r>
    </w:p>
    <w:p w:rsidR="00E05A47" w:rsidRPr="00842BEA" w:rsidRDefault="00E05A47" w:rsidP="0032462D">
      <w:pPr>
        <w:pStyle w:val="Teksttreci21"/>
        <w:numPr>
          <w:ilvl w:val="0"/>
          <w:numId w:val="43"/>
        </w:numPr>
        <w:shd w:val="clear" w:color="auto" w:fill="auto"/>
        <w:spacing w:before="120" w:after="120" w:line="240" w:lineRule="auto"/>
        <w:jc w:val="both"/>
      </w:pPr>
      <w:r w:rsidRPr="00842BEA">
        <w:t>gwarancjach ubezpieczeniowych;</w:t>
      </w:r>
    </w:p>
    <w:p w:rsidR="00E05A47" w:rsidRPr="00842BEA" w:rsidRDefault="00E05A47" w:rsidP="0032462D">
      <w:pPr>
        <w:pStyle w:val="Teksttreci21"/>
        <w:numPr>
          <w:ilvl w:val="0"/>
          <w:numId w:val="44"/>
        </w:numPr>
        <w:shd w:val="clear" w:color="auto" w:fill="auto"/>
        <w:spacing w:before="120" w:after="120" w:line="240" w:lineRule="auto"/>
        <w:jc w:val="both"/>
      </w:pPr>
      <w:r w:rsidRPr="00842BEA">
        <w:t>poręczeniach udzielanych przez podmioty, o których mowa w art. 6b ust. 5 pkt 2 ustawy z dnia 9 listopada 2000 r. o utworzeniu Polskiej Agencji Rozwoju Przedsiębiorczości (Dz. U. z 2007 r. Nr 42, poz. 275).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Wadium wnoszone w pieniądzu wpłaca się przelewem na rachunek bankowy wskazany przez Zamawiającego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Miejsce i sposób wniesienia wadium.</w:t>
      </w:r>
    </w:p>
    <w:p w:rsidR="00E05A47" w:rsidRPr="00842BEA" w:rsidRDefault="00E05A47" w:rsidP="0032462D">
      <w:pPr>
        <w:pStyle w:val="Teksttreci21"/>
        <w:numPr>
          <w:ilvl w:val="0"/>
          <w:numId w:val="45"/>
        </w:numPr>
        <w:shd w:val="clear" w:color="auto" w:fill="auto"/>
        <w:spacing w:before="120" w:after="120" w:line="240" w:lineRule="auto"/>
        <w:jc w:val="both"/>
      </w:pPr>
      <w:r w:rsidRPr="00842BEA">
        <w:t xml:space="preserve">Wadium wnoszone w pieniądzu należy wpłacić na następujący rachunek Zamawiającego: </w:t>
      </w:r>
      <w:r w:rsidRPr="00A2161E">
        <w:rPr>
          <w:b/>
          <w:bCs/>
          <w:sz w:val="24"/>
          <w:szCs w:val="24"/>
        </w:rPr>
        <w:t>Bank GBS Barlinek oddział w Witnicy 62 8355 0009 0114 4848 2000 0004</w:t>
      </w:r>
      <w:r>
        <w:rPr>
          <w:b/>
          <w:bCs/>
          <w:sz w:val="24"/>
          <w:szCs w:val="24"/>
        </w:rPr>
        <w:t xml:space="preserve"> </w:t>
      </w:r>
      <w:r w:rsidRPr="00842BEA">
        <w:t>w tytule przelewu należy wpisać „ wadium w postępowaniu WRG.GO.1.271.3.2015”</w:t>
      </w:r>
      <w:r>
        <w:t xml:space="preserve">. </w:t>
      </w:r>
      <w:r w:rsidRPr="00842BEA">
        <w:t xml:space="preserve"> Pożądane jest złożenie w ofercie oryginału lub potwierdzonej przez Wykonawcę za zgodność z oryginałem kopii polecenia przelewu. 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 xml:space="preserve">Wadium składane w formie innej, niż pieniężna, należy załączyć w oryginale, który nie jest trwale związany z ofertą, ewentualnie w ofercie umieścić dodatkowo kserokopię dokumentu. 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</w:t>
      </w:r>
    </w:p>
    <w:p w:rsidR="00E05A47" w:rsidRPr="002F2897" w:rsidRDefault="00E05A47" w:rsidP="0032462D">
      <w:pPr>
        <w:pStyle w:val="Teksttreci21"/>
        <w:shd w:val="clear" w:color="auto" w:fill="auto"/>
        <w:spacing w:before="120" w:after="120" w:line="240" w:lineRule="auto"/>
        <w:ind w:left="400" w:hanging="400"/>
        <w:jc w:val="both"/>
        <w:rPr>
          <w:b/>
        </w:rPr>
      </w:pPr>
      <w:r w:rsidRPr="002F2897">
        <w:rPr>
          <w:b/>
        </w:rPr>
        <w:t>§ 14 TERMIN ZWIĄZANIA OFERTĄ</w:t>
      </w:r>
    </w:p>
    <w:p w:rsidR="00E05A47" w:rsidRPr="00842BEA" w:rsidRDefault="00E05A47" w:rsidP="0032462D">
      <w:pPr>
        <w:pStyle w:val="Teksttreci21"/>
        <w:numPr>
          <w:ilvl w:val="0"/>
          <w:numId w:val="33"/>
        </w:numPr>
        <w:shd w:val="clear" w:color="auto" w:fill="auto"/>
        <w:spacing w:before="120" w:after="120" w:line="240" w:lineRule="auto"/>
        <w:jc w:val="both"/>
      </w:pPr>
      <w:r w:rsidRPr="00842BEA">
        <w:t>Wykonawca pozostaje związany ofertą przez okres 30 dni.</w:t>
      </w:r>
    </w:p>
    <w:p w:rsidR="00E05A47" w:rsidRPr="00842BEA" w:rsidRDefault="00E05A47" w:rsidP="0032462D">
      <w:pPr>
        <w:pStyle w:val="Teksttreci21"/>
        <w:numPr>
          <w:ilvl w:val="0"/>
          <w:numId w:val="33"/>
        </w:numPr>
        <w:shd w:val="clear" w:color="auto" w:fill="auto"/>
        <w:spacing w:before="120" w:after="120" w:line="240" w:lineRule="auto"/>
        <w:jc w:val="both"/>
      </w:pPr>
      <w:r w:rsidRPr="00842BEA">
        <w:t>Bieg terminu związania ofertą rozpoczyna się wraz z upływem terminu składania ofert.</w:t>
      </w:r>
    </w:p>
    <w:p w:rsidR="00E05A47" w:rsidRPr="0093355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93355A">
        <w:rPr>
          <w:b/>
        </w:rPr>
        <w:t>§ 14 - ZABEZPIECZENIE NALEŻYTEGO WYKONANIA UMOWY</w:t>
      </w:r>
    </w:p>
    <w:p w:rsidR="00E05A47" w:rsidRPr="00AD7F20" w:rsidRDefault="00E05A47" w:rsidP="0032462D">
      <w:pPr>
        <w:pStyle w:val="Teksttreci31"/>
        <w:numPr>
          <w:ilvl w:val="0"/>
          <w:numId w:val="59"/>
        </w:numPr>
        <w:shd w:val="clear" w:color="auto" w:fill="auto"/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AD7F20">
        <w:rPr>
          <w:b w:val="0"/>
          <w:color w:val="auto"/>
        </w:rPr>
        <w:t>Wykonawca w  okresie obowiązywania umowy zobowiązany  jest posiadać ubezpieczenie od odpowiedzialności  cywilnej w zakresie prowadzonej działalności  związanej z przedmiotem zamówienia na potrzeby realizacji umowy  na sumę ubezpieczenia nie niższą niż 300 000 zł (słownie trzysta tysięcy  złotych).</w:t>
      </w:r>
    </w:p>
    <w:p w:rsidR="00E05A47" w:rsidRPr="00FA64B3" w:rsidRDefault="00E05A47" w:rsidP="0032462D">
      <w:pPr>
        <w:pStyle w:val="Teksttreci31"/>
        <w:numPr>
          <w:ilvl w:val="0"/>
          <w:numId w:val="59"/>
        </w:numPr>
        <w:shd w:val="clear" w:color="auto" w:fill="auto"/>
        <w:spacing w:before="120" w:after="120" w:line="240" w:lineRule="auto"/>
        <w:ind w:left="400" w:hanging="400"/>
        <w:jc w:val="both"/>
        <w:rPr>
          <w:b w:val="0"/>
          <w:color w:val="FF0000"/>
        </w:rPr>
      </w:pPr>
      <w:r w:rsidRPr="00FA64B3">
        <w:rPr>
          <w:b w:val="0"/>
        </w:rPr>
        <w:t xml:space="preserve">Wykonawca dostarczy </w:t>
      </w:r>
      <w:r>
        <w:rPr>
          <w:b w:val="0"/>
        </w:rPr>
        <w:t>o</w:t>
      </w:r>
      <w:r w:rsidRPr="00FA64B3">
        <w:rPr>
          <w:b w:val="0"/>
        </w:rPr>
        <w:t xml:space="preserve">ryginał  polisy ubezpieczeniowej lub inny dokument, potwierdzający fakt zawarcia umowy ubezpieczenia,   o której mowa w ust. 1, wraz dowodem (dowodami)    opłacenia pełnej kwoty należnych składek na to  ubezpieczenie </w:t>
      </w:r>
      <w:r>
        <w:rPr>
          <w:b w:val="0"/>
        </w:rPr>
        <w:t>najpóźniej do dnia podpisania umowy</w:t>
      </w:r>
      <w:r w:rsidRPr="00FA64B3">
        <w:rPr>
          <w:b w:val="0"/>
        </w:rPr>
        <w:t xml:space="preserve">. </w:t>
      </w:r>
    </w:p>
    <w:p w:rsidR="00E05A47" w:rsidRPr="00FA64B3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FA64B3">
        <w:t>§ 15 - TAJEMNICA PRZEDSIĘBIORSTWA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Wykonawca może zastrzec w ofercie, poprzez odpowiednie oświadczenie, iż Zamawiający nie będzie mógł ujawnić informacji stanowiących tajemnicę przedsiębiorstwa w rozumieniu przepisów o zwalczaniu nieuczciwej konkurencji. Zapis </w:t>
      </w:r>
      <w:r w:rsidRPr="00842BEA">
        <w:rPr>
          <w:b w:val="0"/>
          <w:lang w:val="en-US" w:eastAsia="en-US"/>
        </w:rPr>
        <w:t xml:space="preserve">art. </w:t>
      </w:r>
      <w:r w:rsidRPr="00842BEA">
        <w:rPr>
          <w:b w:val="0"/>
        </w:rPr>
        <w:t>8 ust. 3 ustawy Pzp stosuje się.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Wykonawca nie może zastrzec następujących informacji: nazwy i adresu, informacji dotyczących ceny, terminu wykonania zamówienia, okresu gwarancji i warunków płatności zawartych w ofertach.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Nie złożenie przez Wykonawcę oświadczenia oraz brak wykazania, iż zastrzeżone informacje stanowią tajemnicę przedsiębiorstwa skutkuje odtajnieniem informacji, o których mowa w ust. 1.</w:t>
      </w:r>
    </w:p>
    <w:p w:rsidR="00E05A47" w:rsidRPr="0093355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93355A">
        <w:t>§ 16 - SKŁADANIE I OTWARCIE OFERT</w:t>
      </w:r>
    </w:p>
    <w:p w:rsidR="00E05A47" w:rsidRPr="00AD7F20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rPr>
          <w:b/>
        </w:rPr>
        <w:t>Ofertę należy</w:t>
      </w:r>
      <w:r w:rsidRPr="00842BEA">
        <w:t xml:space="preserve"> </w:t>
      </w:r>
      <w:r w:rsidRPr="00842BEA">
        <w:rPr>
          <w:b/>
        </w:rPr>
        <w:t>złożyć w nieprzejrzystym opakowaniu/zamkniętej kopercie w:</w:t>
      </w:r>
      <w:r w:rsidRPr="00842BEA">
        <w:rPr>
          <w:b/>
        </w:rPr>
        <w:br/>
      </w:r>
      <w:r w:rsidRPr="00AD7F20">
        <w:rPr>
          <w:color w:val="auto"/>
        </w:rPr>
        <w:t>Urzędzie Miasta i Gminy Witnica, ul KRN 6, 66-460 Witnica, I piętro sekretariat, do dnia 11.03.2015 r. do godz. 10</w:t>
      </w:r>
      <w:r w:rsidRPr="00AD7F20">
        <w:rPr>
          <w:color w:val="auto"/>
          <w:vertAlign w:val="superscript"/>
        </w:rPr>
        <w:t xml:space="preserve">00 </w:t>
      </w:r>
      <w:r w:rsidRPr="00AD7F20">
        <w:rPr>
          <w:color w:val="auto"/>
        </w:rPr>
        <w:t>. Koperta z ofertą powinna być oznakowane następująco:</w:t>
      </w:r>
      <w:r w:rsidRPr="00AD7F20">
        <w:rPr>
          <w:b/>
          <w:color w:val="auto"/>
        </w:rPr>
        <w:t xml:space="preserve"> „Dostawa</w:t>
      </w:r>
      <w:r w:rsidRPr="00AD7F20">
        <w:rPr>
          <w:b/>
        </w:rPr>
        <w:t xml:space="preserve"> lekkiego </w:t>
      </w:r>
      <w:r w:rsidRPr="00AD7F20">
        <w:rPr>
          <w:rStyle w:val="PodpistabeliBezpogrubienia"/>
          <w:sz w:val="22"/>
          <w:szCs w:val="22"/>
        </w:rPr>
        <w:t>samochodu</w:t>
      </w:r>
      <w:r w:rsidRPr="00AD7F20">
        <w:rPr>
          <w:rStyle w:val="PodpistabeliBezpogrubienia"/>
          <w:b w:val="0"/>
          <w:sz w:val="22"/>
          <w:szCs w:val="22"/>
        </w:rPr>
        <w:t xml:space="preserve"> </w:t>
      </w:r>
      <w:r w:rsidRPr="00AD7F20">
        <w:rPr>
          <w:b/>
        </w:rPr>
        <w:t xml:space="preserve">specjalnego pożarniczego, </w:t>
      </w:r>
      <w:r w:rsidRPr="00AD7F20">
        <w:rPr>
          <w:rStyle w:val="PodpistabeliBezpogrubienia"/>
          <w:sz w:val="22"/>
          <w:szCs w:val="22"/>
        </w:rPr>
        <w:t>ratowniczo – gaśniczego</w:t>
      </w:r>
      <w:r w:rsidRPr="00AD7F20">
        <w:rPr>
          <w:rStyle w:val="PodpistabeliBezpogrubienia"/>
          <w:b w:val="0"/>
          <w:sz w:val="22"/>
          <w:szCs w:val="22"/>
        </w:rPr>
        <w:t xml:space="preserve"> </w:t>
      </w:r>
      <w:r w:rsidRPr="00AD7F20">
        <w:rPr>
          <w:b/>
        </w:rPr>
        <w:t xml:space="preserve">na podwoziu z napędem </w:t>
      </w:r>
      <w:r w:rsidRPr="00AD7F20">
        <w:rPr>
          <w:rStyle w:val="Podpistabeli2Pogrubienie"/>
          <w:sz w:val="22"/>
          <w:szCs w:val="22"/>
        </w:rPr>
        <w:t xml:space="preserve">4x2 do wykorzystania na cele </w:t>
      </w:r>
      <w:r w:rsidRPr="00AD7F20">
        <w:rPr>
          <w:b/>
        </w:rPr>
        <w:t>Ochotniczej Straży Pożarnej w Witnicy”</w:t>
      </w:r>
    </w:p>
    <w:p w:rsidR="00E05A47" w:rsidRPr="00AD7F20" w:rsidRDefault="00E05A47" w:rsidP="0032462D">
      <w:pPr>
        <w:pStyle w:val="Teksttreci31"/>
        <w:numPr>
          <w:ilvl w:val="0"/>
          <w:numId w:val="34"/>
        </w:numPr>
        <w:shd w:val="clear" w:color="auto" w:fill="auto"/>
        <w:tabs>
          <w:tab w:val="left" w:pos="358"/>
          <w:tab w:val="right" w:pos="9187"/>
          <w:tab w:val="left" w:pos="9408"/>
        </w:tabs>
        <w:spacing w:before="120" w:after="120" w:line="240" w:lineRule="auto"/>
        <w:ind w:right="23"/>
        <w:jc w:val="both"/>
        <w:rPr>
          <w:b w:val="0"/>
          <w:color w:val="auto"/>
        </w:rPr>
      </w:pPr>
      <w:r w:rsidRPr="00AD7F20">
        <w:rPr>
          <w:b w:val="0"/>
          <w:color w:val="auto"/>
          <w:sz w:val="24"/>
          <w:szCs w:val="24"/>
        </w:rPr>
        <w:t>Ni</w:t>
      </w:r>
      <w:r w:rsidRPr="00AD7F20">
        <w:rPr>
          <w:b w:val="0"/>
          <w:color w:val="auto"/>
        </w:rPr>
        <w:t>e otwierać przed dniem, 11.03.2015 r., godz. 10</w:t>
      </w:r>
      <w:r w:rsidRPr="00AD7F20">
        <w:rPr>
          <w:b w:val="0"/>
          <w:color w:val="auto"/>
          <w:vertAlign w:val="superscript"/>
        </w:rPr>
        <w:t>15</w:t>
      </w:r>
      <w:r w:rsidRPr="00AD7F20">
        <w:rPr>
          <w:b w:val="0"/>
          <w:color w:val="auto"/>
        </w:rPr>
        <w:t>.” N</w:t>
      </w:r>
      <w:r w:rsidRPr="00AD7F20">
        <w:rPr>
          <w:b w:val="0"/>
          <w:color w:val="auto"/>
          <w:sz w:val="24"/>
          <w:szCs w:val="24"/>
        </w:rPr>
        <w:t>a</w:t>
      </w:r>
      <w:r w:rsidRPr="00AD7F20">
        <w:rPr>
          <w:color w:val="auto"/>
          <w:sz w:val="24"/>
          <w:szCs w:val="24"/>
        </w:rPr>
        <w:t xml:space="preserve"> </w:t>
      </w:r>
      <w:r w:rsidRPr="00AD7F20">
        <w:rPr>
          <w:b w:val="0"/>
          <w:color w:val="auto"/>
          <w:sz w:val="24"/>
          <w:szCs w:val="24"/>
        </w:rPr>
        <w:t>kopercie (opakowaniu) oprócz powyższego opisu należy umieścić nazwę i adres Wykonawcy,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Oferty złożone po terminie będą zwrócone Wykonawcom zgodnie z </w:t>
      </w:r>
      <w:r w:rsidRPr="00842BEA">
        <w:rPr>
          <w:b w:val="0"/>
          <w:lang w:eastAsia="en-US"/>
        </w:rPr>
        <w:t xml:space="preserve">art. </w:t>
      </w:r>
      <w:r w:rsidRPr="00842BEA">
        <w:rPr>
          <w:b w:val="0"/>
        </w:rPr>
        <w:t>84 ust. 2 ustawy.</w:t>
      </w:r>
    </w:p>
    <w:p w:rsidR="00E05A47" w:rsidRPr="00AD7F20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AD7F20">
        <w:rPr>
          <w:b w:val="0"/>
          <w:color w:val="auto"/>
        </w:rPr>
        <w:t>Otwarcie ofert nastąpi w siedzibie Zamawiającego tj.:  Urząd Miasta i Gminy Witnica, ul KRN 6, 66-460 Witnica, I piętro (sala posiedzeń) w dniu 11.03</w:t>
      </w:r>
      <w:r w:rsidRPr="00AD7F20">
        <w:rPr>
          <w:color w:val="auto"/>
        </w:rPr>
        <w:t>.</w:t>
      </w:r>
      <w:r w:rsidRPr="00AD7F20">
        <w:rPr>
          <w:b w:val="0"/>
          <w:color w:val="auto"/>
        </w:rPr>
        <w:t>2015 r. o godz. 10</w:t>
      </w:r>
      <w:r w:rsidRPr="00AD7F20">
        <w:rPr>
          <w:b w:val="0"/>
          <w:color w:val="auto"/>
          <w:vertAlign w:val="superscript"/>
        </w:rPr>
        <w:t>15</w:t>
      </w:r>
      <w:r w:rsidRPr="00AD7F20">
        <w:rPr>
          <w:color w:val="auto"/>
          <w:vertAlign w:val="superscript"/>
        </w:rPr>
        <w:t xml:space="preserve"> </w:t>
      </w:r>
      <w:r w:rsidRPr="00AD7F20">
        <w:rPr>
          <w:color w:val="auto"/>
        </w:rPr>
        <w:t>.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Bezpośrednio przed otwarciem ofert Zamawiający przekaże zebranym informację o wysokości kwoty, jaką zamierza przeznaczyć na sfinansowanie zamówienia.</w:t>
      </w:r>
    </w:p>
    <w:p w:rsidR="00E05A47" w:rsidRPr="00AD7F20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842BEA">
        <w:rPr>
          <w:b w:val="0"/>
        </w:rPr>
        <w:t xml:space="preserve">Otwarcie ofert jest jawne i nastąpi bezpośrednio po odczytaniu ww. informacji. Po otwarciu ofert przekazane zastaną następujące informacje m.in. nazwa i adres Wykonawcy, którego oferta </w:t>
      </w:r>
      <w:r w:rsidRPr="00842BEA">
        <w:rPr>
          <w:b w:val="0"/>
          <w:lang w:eastAsia="en-US"/>
        </w:rPr>
        <w:t xml:space="preserve">jest </w:t>
      </w:r>
      <w:r w:rsidRPr="00842BEA">
        <w:rPr>
          <w:b w:val="0"/>
        </w:rPr>
        <w:t>otwierana, cena, a także termin wykonania zamówienia, warunki płatności</w:t>
      </w:r>
      <w:r>
        <w:rPr>
          <w:b w:val="0"/>
        </w:rPr>
        <w:t xml:space="preserve">, </w:t>
      </w:r>
      <w:r w:rsidRPr="00AD7F20">
        <w:rPr>
          <w:b w:val="0"/>
          <w:color w:val="auto"/>
        </w:rPr>
        <w:t>okres gwarancji.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Informacje z otwarcia ofert przekazane zostaną niezwłocznie Wykonawcom którzy nie byli obecni na otwarciu ofert, na ich wniosek.</w:t>
      </w:r>
    </w:p>
    <w:p w:rsidR="00E05A47" w:rsidRPr="00BD4B74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BD4B74">
        <w:t>§ 17 - SPOSÓB OBLICZENIA CENY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Cena oferty musi być podana w </w:t>
      </w:r>
      <w:r>
        <w:rPr>
          <w:b w:val="0"/>
        </w:rPr>
        <w:t>polskich złotych</w:t>
      </w:r>
      <w:r w:rsidRPr="00842BEA">
        <w:rPr>
          <w:b w:val="0"/>
        </w:rPr>
        <w:t xml:space="preserve"> cyfrą i słownie. Stawka </w:t>
      </w:r>
      <w:r w:rsidRPr="00842BEA">
        <w:rPr>
          <w:b w:val="0"/>
          <w:lang w:eastAsia="en-US"/>
        </w:rPr>
        <w:t xml:space="preserve">VAT </w:t>
      </w:r>
      <w:r w:rsidRPr="00842BEA">
        <w:rPr>
          <w:b w:val="0"/>
        </w:rPr>
        <w:t>musi być określona zgodnie z ustawą z 11 marca 2004 r. o podatku od towarów i usług (Dz. U. z 2011 r. Nr 177 poz. 1054 z późn. zm.).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Cena podana w ofercie ma obejmować wszystkie koszty i składniki związane z wykonaniem zamówienia wynikające ze SWIZ.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Cena może być tylko jedna za daną usługę.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Ceny nie ulegają zmianie przez okres ważności oferty (związania).</w:t>
      </w:r>
    </w:p>
    <w:p w:rsidR="00E05A47" w:rsidRPr="00FA64B3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FA64B3">
        <w:rPr>
          <w:b w:val="0"/>
          <w:color w:val="auto"/>
        </w:rPr>
        <w:t xml:space="preserve">Przyjmuje się, że zastosowanie niewłaściwej stawki podatku VAT, stanowić będzie błąd w obliczeniu ceny oferty, skutkujący odrzuceniem oferty zgodnie z </w:t>
      </w:r>
      <w:r w:rsidRPr="00FA64B3">
        <w:rPr>
          <w:b w:val="0"/>
          <w:color w:val="auto"/>
          <w:lang w:eastAsia="en-US"/>
        </w:rPr>
        <w:t xml:space="preserve">art. </w:t>
      </w:r>
      <w:r w:rsidRPr="00FA64B3">
        <w:rPr>
          <w:b w:val="0"/>
          <w:color w:val="auto"/>
        </w:rPr>
        <w:t xml:space="preserve">89 ust. 1 pkt 6 ustawy. </w:t>
      </w:r>
    </w:p>
    <w:p w:rsidR="00E05A47" w:rsidRPr="002F2897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2F2897">
        <w:rPr>
          <w:b w:val="0"/>
        </w:rPr>
        <w:t>Dla porównania ofert Zamawiający przyjmuje ceną brutto obejmującą VAT.</w:t>
      </w:r>
    </w:p>
    <w:p w:rsidR="00E05A47" w:rsidRPr="002F2897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2F2897">
        <w:rPr>
          <w:rStyle w:val="Teksttreci30"/>
          <w:bCs/>
          <w:u w:val="none"/>
        </w:rPr>
        <w:t xml:space="preserve">W ofercie Wykonawca przyjmuje stawkę </w:t>
      </w:r>
      <w:r w:rsidRPr="002F2897">
        <w:rPr>
          <w:rStyle w:val="Teksttreci30"/>
          <w:bCs/>
          <w:u w:val="none"/>
          <w:lang w:eastAsia="en-US"/>
        </w:rPr>
        <w:t xml:space="preserve">VAT </w:t>
      </w:r>
      <w:r w:rsidRPr="002F2897">
        <w:rPr>
          <w:rStyle w:val="Teksttreci30"/>
          <w:bCs/>
          <w:u w:val="none"/>
        </w:rPr>
        <w:t>obowiązującą na dzień ogłoszenia o zamówieniu.</w:t>
      </w:r>
    </w:p>
    <w:p w:rsidR="00E05A47" w:rsidRPr="002F2897" w:rsidRDefault="00E05A47" w:rsidP="0032462D">
      <w:pPr>
        <w:pStyle w:val="Teksttreci31"/>
        <w:shd w:val="clear" w:color="auto" w:fill="auto"/>
        <w:spacing w:before="120" w:after="120" w:line="240" w:lineRule="auto"/>
        <w:ind w:left="400" w:firstLine="0"/>
        <w:jc w:val="both"/>
        <w:rPr>
          <w:b w:val="0"/>
        </w:rPr>
      </w:pPr>
      <w:r w:rsidRPr="002F2897">
        <w:rPr>
          <w:b w:val="0"/>
        </w:rPr>
        <w:t>Zamawiający oceni i porówna jedynie te oferty, które:</w:t>
      </w:r>
    </w:p>
    <w:p w:rsidR="00E05A47" w:rsidRDefault="00E05A47" w:rsidP="0032462D">
      <w:pPr>
        <w:pStyle w:val="Teksttreci31"/>
        <w:numPr>
          <w:ilvl w:val="0"/>
          <w:numId w:val="46"/>
        </w:numPr>
        <w:shd w:val="clear" w:color="auto" w:fill="auto"/>
        <w:tabs>
          <w:tab w:val="left" w:pos="743"/>
        </w:tabs>
        <w:spacing w:before="120" w:after="120" w:line="240" w:lineRule="auto"/>
        <w:jc w:val="both"/>
        <w:rPr>
          <w:b w:val="0"/>
        </w:rPr>
      </w:pPr>
      <w:r w:rsidRPr="00842BEA">
        <w:rPr>
          <w:b w:val="0"/>
        </w:rPr>
        <w:t>zostaną złożone przez Wykonawców nie wykluczonych z postępowania,</w:t>
      </w:r>
    </w:p>
    <w:p w:rsidR="00E05A47" w:rsidRPr="00BD4B74" w:rsidRDefault="00E05A47" w:rsidP="0032462D">
      <w:pPr>
        <w:pStyle w:val="Teksttreci31"/>
        <w:numPr>
          <w:ilvl w:val="0"/>
          <w:numId w:val="46"/>
        </w:numPr>
        <w:shd w:val="clear" w:color="auto" w:fill="auto"/>
        <w:tabs>
          <w:tab w:val="left" w:pos="743"/>
        </w:tabs>
        <w:spacing w:before="120" w:after="120" w:line="240" w:lineRule="auto"/>
        <w:jc w:val="both"/>
        <w:rPr>
          <w:b w:val="0"/>
        </w:rPr>
      </w:pPr>
      <w:r w:rsidRPr="00BD4B74">
        <w:rPr>
          <w:b w:val="0"/>
        </w:rPr>
        <w:t>nie zostaną odrzucone przez Zamawiającego.</w:t>
      </w:r>
    </w:p>
    <w:p w:rsidR="00E05A47" w:rsidRPr="00BD4B74" w:rsidRDefault="00E05A47" w:rsidP="0032462D">
      <w:pPr>
        <w:pStyle w:val="Teksttreci31"/>
        <w:numPr>
          <w:ilvl w:val="0"/>
          <w:numId w:val="15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left"/>
        <w:rPr>
          <w:b w:val="0"/>
        </w:rPr>
      </w:pPr>
      <w:r w:rsidRPr="00842BEA">
        <w:rPr>
          <w:b w:val="0"/>
        </w:rPr>
        <w:t>Wybór oferty dokonany zostanie na podstawie niżej przedstawionych kryteriów (nazwa kryterium, waga</w:t>
      </w:r>
      <w:r w:rsidRPr="00BD4B74">
        <w:rPr>
          <w:b w:val="0"/>
        </w:rPr>
        <w:t>, sposób punktowania):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24"/>
        <w:gridCol w:w="4829"/>
      </w:tblGrid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Nazwa kryterium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Waga</w:t>
            </w:r>
          </w:p>
        </w:tc>
      </w:tr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Teksttreci20"/>
              </w:rPr>
              <w:t>Cena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</w:pPr>
            <w:r w:rsidRPr="00842BEA">
              <w:rPr>
                <w:rStyle w:val="Teksttreci20"/>
              </w:rPr>
              <w:t>90,00 %</w:t>
            </w:r>
          </w:p>
        </w:tc>
      </w:tr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Teksttreci20"/>
              </w:rPr>
              <w:t>Okres gwarancji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</w:pPr>
            <w:r w:rsidRPr="00842BEA">
              <w:rPr>
                <w:rStyle w:val="Teksttreci20"/>
              </w:rPr>
              <w:t>10,00 %</w:t>
            </w:r>
          </w:p>
        </w:tc>
      </w:tr>
    </w:tbl>
    <w:p w:rsidR="00E05A47" w:rsidRPr="00842BEA" w:rsidRDefault="00E05A47" w:rsidP="0032462D">
      <w:pPr>
        <w:framePr w:w="9653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pStyle w:val="Teksttreci21"/>
        <w:shd w:val="clear" w:color="auto" w:fill="auto"/>
        <w:spacing w:before="218" w:after="150" w:line="240" w:lineRule="auto"/>
        <w:ind w:left="400" w:hanging="400"/>
        <w:jc w:val="both"/>
      </w:pPr>
      <w:r w:rsidRPr="00842BEA">
        <w:rPr>
          <w:rStyle w:val="Teksttreci22"/>
        </w:rPr>
        <w:t>Zastosowane wzory do obliczenia punktowego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 xml:space="preserve">Nazwa kryterium: </w:t>
      </w:r>
      <w:r w:rsidRPr="00842BEA">
        <w:rPr>
          <w:rStyle w:val="Teksttreci2Pogrubienie1"/>
        </w:rPr>
        <w:t>cena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  <w:rPr>
          <w:lang w:val="en-US"/>
        </w:rPr>
      </w:pPr>
      <w:r w:rsidRPr="00842BEA">
        <w:rPr>
          <w:lang w:val="en-US"/>
        </w:rPr>
        <w:t>CC = Comin / Cobad x Kp x Wc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>sposób oceny: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4528" w:firstLine="0"/>
        <w:jc w:val="left"/>
      </w:pPr>
      <w:r w:rsidRPr="00842BEA">
        <w:t>Comin - najniższa oferowana cena brutto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4528" w:firstLine="0"/>
        <w:jc w:val="left"/>
      </w:pPr>
      <w:r w:rsidRPr="00842BEA">
        <w:t>Cobad - cena ofertowa</w:t>
      </w:r>
      <w:r>
        <w:t xml:space="preserve"> b</w:t>
      </w:r>
      <w:r w:rsidRPr="00842BEA">
        <w:t>rutto badanej oferty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5095" w:firstLine="0"/>
        <w:jc w:val="left"/>
        <w:rPr>
          <w:rStyle w:val="Teksttreci2Pogrubienie1"/>
        </w:rPr>
      </w:pPr>
      <w:r w:rsidRPr="00842BEA">
        <w:t xml:space="preserve"> Kp - współczynnik </w:t>
      </w:r>
      <w:r>
        <w:t>p</w:t>
      </w:r>
      <w:r w:rsidRPr="00842BEA">
        <w:t xml:space="preserve">roporcjonalności 100 Wc - waga kryterium oceny - </w:t>
      </w:r>
      <w:r w:rsidRPr="00842BEA">
        <w:rPr>
          <w:rStyle w:val="Teksttreci2Pogrubienie1"/>
        </w:rPr>
        <w:t>90 %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5236" w:firstLine="0"/>
        <w:jc w:val="left"/>
      </w:pPr>
      <w:r w:rsidRPr="00842BEA">
        <w:t xml:space="preserve">Nazwa kryterium: okres gwarancji wzór: 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6538" w:firstLine="0"/>
        <w:jc w:val="left"/>
      </w:pPr>
      <w:r w:rsidRPr="00842BEA">
        <w:t>Gbad/Gmax x Kp x Wc sposób oceny: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 xml:space="preserve">Gbad - okres gwarancji badanej oferty 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>Gmax - najdłuższy okres gwarancji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 xml:space="preserve"> Kp - współczynnik proporcjonalności 100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 xml:space="preserve"> Wc - waga kryterium oceny - 10 %</w:t>
      </w:r>
    </w:p>
    <w:p w:rsidR="00E05A47" w:rsidRPr="008945AF" w:rsidRDefault="00E05A47" w:rsidP="0032462D">
      <w:pPr>
        <w:pStyle w:val="Teksttreci21"/>
        <w:shd w:val="clear" w:color="auto" w:fill="auto"/>
        <w:spacing w:before="120" w:after="120" w:line="240" w:lineRule="auto"/>
        <w:ind w:right="3941" w:firstLine="0"/>
        <w:jc w:val="left"/>
        <w:rPr>
          <w:rStyle w:val="Teksttreci22"/>
          <w:u w:val="none"/>
        </w:rPr>
      </w:pPr>
      <w:r w:rsidRPr="00842BEA">
        <w:t xml:space="preserve">Minimalny okres gwarancji wynosi: </w:t>
      </w:r>
      <w:r w:rsidRPr="008945AF">
        <w:rPr>
          <w:rStyle w:val="Teksttreci22"/>
          <w:u w:val="none"/>
        </w:rPr>
        <w:t>2 lata</w:t>
      </w:r>
    </w:p>
    <w:p w:rsidR="00E05A47" w:rsidRPr="008945AF" w:rsidRDefault="00E05A47" w:rsidP="0032462D">
      <w:pPr>
        <w:pStyle w:val="Teksttreci21"/>
        <w:shd w:val="clear" w:color="auto" w:fill="auto"/>
        <w:spacing w:before="120" w:after="120" w:line="240" w:lineRule="auto"/>
        <w:ind w:right="3941" w:firstLine="0"/>
        <w:jc w:val="left"/>
      </w:pPr>
      <w:r w:rsidRPr="008945AF">
        <w:rPr>
          <w:rStyle w:val="Teksttreci22"/>
          <w:u w:val="none"/>
        </w:rPr>
        <w:t xml:space="preserve"> Maksymalny okres gwarancji wynosi: 10 lat</w:t>
      </w:r>
    </w:p>
    <w:p w:rsidR="00E05A47" w:rsidRPr="00842BEA" w:rsidRDefault="00E05A47" w:rsidP="0032462D">
      <w:pPr>
        <w:pStyle w:val="Teksttreci21"/>
        <w:shd w:val="clear" w:color="auto" w:fill="auto"/>
        <w:spacing w:after="184" w:line="240" w:lineRule="auto"/>
        <w:ind w:left="400" w:hanging="400"/>
        <w:jc w:val="left"/>
      </w:pPr>
      <w:r w:rsidRPr="00842BEA">
        <w:rPr>
          <w:rStyle w:val="Teksttreci22"/>
        </w:rPr>
        <w:t>gwarancja udzielona na dłuższy okres będzie traktowana jako okres 10 lat</w:t>
      </w:r>
    </w:p>
    <w:p w:rsidR="00E05A47" w:rsidRPr="00842BEA" w:rsidRDefault="00E05A47" w:rsidP="0032462D">
      <w:pPr>
        <w:pStyle w:val="Teksttreci21"/>
        <w:shd w:val="clear" w:color="auto" w:fill="auto"/>
        <w:spacing w:after="180" w:line="240" w:lineRule="auto"/>
        <w:ind w:right="160" w:firstLine="0"/>
        <w:jc w:val="both"/>
      </w:pPr>
      <w:r w:rsidRPr="00842BEA">
        <w:t>Otrzymane punkty za poszczególne kryteria zostaną następnie przemnożone przez wagę punktową i zsumowane. 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05A47" w:rsidRPr="00842BEA" w:rsidRDefault="00E05A47" w:rsidP="002F2897">
      <w:pPr>
        <w:pStyle w:val="Teksttreci21"/>
        <w:numPr>
          <w:ilvl w:val="0"/>
          <w:numId w:val="15"/>
        </w:numPr>
        <w:shd w:val="clear" w:color="auto" w:fill="auto"/>
        <w:tabs>
          <w:tab w:val="left" w:pos="352"/>
        </w:tabs>
        <w:spacing w:line="240" w:lineRule="auto"/>
        <w:ind w:left="400" w:hanging="400"/>
        <w:jc w:val="both"/>
      </w:pPr>
      <w:r w:rsidRPr="00842BEA">
        <w:rPr>
          <w:rStyle w:val="Teksttreci22"/>
        </w:rPr>
        <w:t>Wynik</w:t>
      </w:r>
    </w:p>
    <w:p w:rsidR="00E05A47" w:rsidRPr="00842BEA" w:rsidRDefault="00E05A47" w:rsidP="002F2897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>Oferta, która przedstawia najkorzystniejszy bilans (maksymal</w:t>
      </w:r>
      <w:r>
        <w:t xml:space="preserve">na liczba przyznanych punktów w </w:t>
      </w:r>
      <w:r w:rsidRPr="00842BEA">
        <w:t>oparciu o ustalone</w:t>
      </w:r>
      <w:r>
        <w:t xml:space="preserve"> </w:t>
      </w:r>
      <w:r w:rsidRPr="00842BEA">
        <w:t>kryteria) zostanie uznana za najkorzystniejszą, pozostałe oferty zostaną</w:t>
      </w:r>
      <w:r>
        <w:t xml:space="preserve"> </w:t>
      </w:r>
      <w:r w:rsidRPr="00842BEA">
        <w:t>sklasyfikowane zgodnie z ilością uzyskanych</w:t>
      </w:r>
      <w:r>
        <w:t xml:space="preserve"> </w:t>
      </w:r>
      <w:r w:rsidRPr="00842BEA">
        <w:t>punktów. Realizacja zamówienia zostanie powierzona Wykonawcy, który uzyska najwyższą ilość punktów.</w:t>
      </w:r>
    </w:p>
    <w:p w:rsidR="00E05A47" w:rsidRPr="00D31693" w:rsidRDefault="00E05A47" w:rsidP="002F2897">
      <w:pPr>
        <w:pStyle w:val="Teksttreci21"/>
        <w:numPr>
          <w:ilvl w:val="0"/>
          <w:numId w:val="1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  <w:rPr>
          <w:color w:val="auto"/>
        </w:rPr>
      </w:pPr>
      <w:r w:rsidRPr="00D31693">
        <w:rPr>
          <w:color w:val="auto"/>
        </w:rPr>
        <w:t xml:space="preserve">Cena całkowita (wartość oferty) określona przez Wykonawcę nie będzie podczas wykonywania </w:t>
      </w:r>
      <w:r>
        <w:rPr>
          <w:color w:val="auto"/>
        </w:rPr>
        <w:t>u</w:t>
      </w:r>
      <w:r w:rsidRPr="00D31693">
        <w:rPr>
          <w:color w:val="auto"/>
        </w:rPr>
        <w:t>mowy podlegała waloryzacji.</w:t>
      </w:r>
    </w:p>
    <w:p w:rsidR="00E05A47" w:rsidRPr="00BD4B74" w:rsidRDefault="00E05A47" w:rsidP="0032462D">
      <w:pPr>
        <w:pStyle w:val="Teksttreci21"/>
        <w:tabs>
          <w:tab w:val="left" w:pos="352"/>
        </w:tabs>
        <w:spacing w:before="120" w:after="120" w:line="240" w:lineRule="auto"/>
        <w:ind w:firstLine="0"/>
        <w:jc w:val="both"/>
        <w:rPr>
          <w:color w:val="auto"/>
        </w:rPr>
      </w:pPr>
      <w:r w:rsidRPr="00BD4B74">
        <w:rPr>
          <w:b/>
          <w:color w:val="auto"/>
        </w:rPr>
        <w:t xml:space="preserve">§ 19 </w:t>
      </w:r>
      <w:r w:rsidRPr="002F2897">
        <w:rPr>
          <w:b/>
          <w:color w:val="auto"/>
        </w:rPr>
        <w:t>INFORMACJE O FORMALNOŚCIACH JAKIE POWINNY ZOSTAĆ DOPEŁNIONE PO WYBORZE OFERTY W CELU ZAWARCIA UMOWY W SPRAWIE ZAMÓWIENIA PUBLICZNEGO.</w:t>
      </w:r>
    </w:p>
    <w:p w:rsidR="00E05A47" w:rsidRPr="00BD4B74" w:rsidRDefault="00E05A47" w:rsidP="0032462D">
      <w:pPr>
        <w:pStyle w:val="Teksttreci21"/>
        <w:shd w:val="clear" w:color="auto" w:fill="auto"/>
        <w:tabs>
          <w:tab w:val="left" w:pos="352"/>
        </w:tabs>
        <w:spacing w:before="120" w:after="120" w:line="240" w:lineRule="auto"/>
        <w:ind w:firstLine="0"/>
        <w:jc w:val="left"/>
        <w:rPr>
          <w:color w:val="auto"/>
        </w:rPr>
      </w:pPr>
      <w:r w:rsidRPr="00BD4B74">
        <w:rPr>
          <w:color w:val="auto"/>
        </w:rPr>
        <w:t>Umowa zostanie zawarta zgodnie z postanowieniami art. 94 ust. 1 ustawy Pzp.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842BEA">
        <w:rPr>
          <w:b/>
        </w:rPr>
        <w:t xml:space="preserve">§ </w:t>
      </w:r>
      <w:r>
        <w:rPr>
          <w:b/>
        </w:rPr>
        <w:t>20</w:t>
      </w:r>
      <w:r w:rsidRPr="00842BEA">
        <w:rPr>
          <w:b/>
        </w:rPr>
        <w:t xml:space="preserve"> - ZASADY OCENY OFERT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będzie dokonywał oceny spełniania warunków udziału w postępowaniu na podstawie złożonych dokumentów i oświadczeń zgodnie z regułą spełnia/nie spełnia.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może żądać przedstawienia oryginału lub notarialnie potwierdzonej kopii dokumentu, gdy złożona przez Wykonawcę kserokopia dokumentu jest nieczytelna lub budzi uzasadnione wątpliwości, co do jej prawdziwości, a Zamawiający nie może sprawdzić tego w inny sposób.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Stwierdzenie przez Zamawiającego podania informacji nieprawdziwych mających wpływ na wynik prowadzonego postępowania spowoduje wykluczenie Wykonawcy.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Spośród ważnych ofert komisja przetargowa w oparciu o przyjęte kryteria oceny dokona wyboru najkorzystniejszej i zaproponuje jej wybór do realizacji zamówienia publicznego.</w:t>
      </w:r>
    </w:p>
    <w:p w:rsidR="00E05A47" w:rsidRPr="007D11A4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7D11A4">
        <w:rPr>
          <w:rStyle w:val="Teksttreci22"/>
          <w:u w:val="none"/>
        </w:rPr>
        <w:t>Jako najkorzystniejsza zostanie uznana oferta spośród ofert nie podlegających odrzuceniu, która uzyska najwyższy wynik punktowy.</w:t>
      </w:r>
    </w:p>
    <w:p w:rsidR="00E05A47" w:rsidRPr="00BD4B74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>
        <w:rPr>
          <w:b/>
        </w:rPr>
        <w:t>§ 21</w:t>
      </w:r>
      <w:r w:rsidRPr="00BD4B74">
        <w:rPr>
          <w:b/>
        </w:rPr>
        <w:t xml:space="preserve"> - WARUNKI ZAWARCIA UMOWY</w:t>
      </w:r>
    </w:p>
    <w:p w:rsidR="00E05A47" w:rsidRPr="00BD4B74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BD4B74">
        <w:rPr>
          <w:rStyle w:val="Teksttreci22"/>
          <w:u w:val="none"/>
        </w:rPr>
        <w:t>Jeżeli do realizacji zamówienia zostanie wybrana oferta podmiotów występujących wspólnie (konsorcjum) przed podpisaniem umowy, podmioty te przekażą Zamawiającemu umowę regulująca ich wzajemną współpracę.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Umowa, o której mowa w ust. 1 musi być zawarta, co najmniej na czas obowiązywania umowy o udzielenie zamówienia publicznego.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podpisze umowę z Wykonawcą, który przedłoży najkorzystniejszą ofertę z punktu widzenia kryteriów przyjętych w niniejszej specyfikacji.</w:t>
      </w:r>
    </w:p>
    <w:p w:rsidR="00E05A47" w:rsidRPr="00BD4B74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 xml:space="preserve">O miejscu i terminie podpisania umowy Zamawiający </w:t>
      </w:r>
      <w:r w:rsidRPr="00BD4B74">
        <w:t xml:space="preserve">powiadomi </w:t>
      </w:r>
      <w:r w:rsidRPr="00BD4B74">
        <w:rPr>
          <w:rStyle w:val="Teksttreci22"/>
          <w:u w:val="none"/>
        </w:rPr>
        <w:t>odrębnym pismem lub telefonicznie.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Umowa zawarta zostanie z uwzględnieniem postanowień wynikających z treści niniejszej specyfikacji oraz danych zawartych w ofercie.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  <w:rPr>
          <w:color w:val="FF0000"/>
        </w:rPr>
      </w:pPr>
      <w:r w:rsidRPr="00842BEA">
        <w:t xml:space="preserve">Postanowienia umowy zawarto we wzorze umowy, który </w:t>
      </w:r>
      <w:r w:rsidRPr="00AD7F20">
        <w:rPr>
          <w:color w:val="auto"/>
        </w:rPr>
        <w:t>stanowi załącznik nr 4.</w:t>
      </w:r>
    </w:p>
    <w:p w:rsidR="00E05A47" w:rsidRPr="007D11A4" w:rsidRDefault="00E05A47" w:rsidP="007D11A4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7D11A4">
        <w:rPr>
          <w:color w:val="auto"/>
        </w:rPr>
        <w:t>Wykonawca może powierzyć część zamówienia podwykonawcy/om z tym, że Zamawiający żąda wskazania w ofercie części zamówienia, która zostanie powierzona podwykonawcy/om.</w:t>
      </w:r>
    </w:p>
    <w:p w:rsidR="00E05A47" w:rsidRPr="00842BEA" w:rsidRDefault="00E05A47" w:rsidP="007D11A4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7D11A4">
        <w:rPr>
          <w:color w:val="auto"/>
        </w:rPr>
        <w:t>Do zawarcia przez Wykonawcę umowy z Podwykonawcą wymagana jest pisemna zgoda Zamawiającego. Wykonawca zobowiązany jest zwrócić się do Zamawiającego z pisemnym</w:t>
      </w:r>
      <w:r w:rsidRPr="00842BEA">
        <w:t xml:space="preserve"> wnioskiem o wyrażenie zgody na podwykonawcę, który będzie uczestniczył w realizacji przedmiotu umowy. Wraz z niniejszą propozycją, Wykonawca zobowiązany jest przedstawić umowę/projekt umowy z podwykonawcą/podwykonawcami.</w:t>
      </w:r>
    </w:p>
    <w:p w:rsidR="00E05A47" w:rsidRPr="004E5DF7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4E5DF7">
        <w:rPr>
          <w:b/>
        </w:rPr>
        <w:t>§ 2</w:t>
      </w:r>
      <w:r>
        <w:rPr>
          <w:b/>
        </w:rPr>
        <w:t>2</w:t>
      </w:r>
      <w:r w:rsidRPr="004E5DF7">
        <w:rPr>
          <w:b/>
        </w:rPr>
        <w:t xml:space="preserve"> - UNIEWAŻNIENIE POSTĘPOWANIA</w:t>
      </w:r>
    </w:p>
    <w:p w:rsidR="00E05A47" w:rsidRPr="00842BEA" w:rsidRDefault="00E05A47" w:rsidP="0032462D">
      <w:pPr>
        <w:pStyle w:val="Teksttreci21"/>
        <w:numPr>
          <w:ilvl w:val="0"/>
          <w:numId w:val="18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unieważni postępowanie o udzielenie niniejszego zamówienia, jeżeli zajdzie, co najmniej jedna z przesłanek określonych w art. 93 ust. 1 ustawy Pzp.</w:t>
      </w:r>
    </w:p>
    <w:p w:rsidR="00E05A47" w:rsidRPr="00842BEA" w:rsidRDefault="00E05A47" w:rsidP="0032462D">
      <w:pPr>
        <w:pStyle w:val="Teksttreci21"/>
        <w:numPr>
          <w:ilvl w:val="0"/>
          <w:numId w:val="18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O unieważnieniu postępowania o udzielenie zamówienia publicznego Zamawiający zawiadomi równocześnie</w:t>
      </w:r>
      <w:r>
        <w:t xml:space="preserve"> </w:t>
      </w:r>
      <w:r w:rsidRPr="00842BEA">
        <w:t>wszystkich Wykonawców zgodnie z zasadami określonych w art. 93 ust. 3 pkt 1 i 2 ustawy Pzp.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  <w:jc w:val="both"/>
      </w:pPr>
      <w:bookmarkStart w:id="3" w:name="bookmark9"/>
      <w:r>
        <w:t>§ 23</w:t>
      </w:r>
      <w:r w:rsidRPr="00842BEA">
        <w:t xml:space="preserve"> - ŚRODKI OCHRONY PRAWNEJ</w:t>
      </w:r>
      <w:bookmarkEnd w:id="3"/>
    </w:p>
    <w:p w:rsidR="00E05A47" w:rsidRPr="00842BEA" w:rsidRDefault="00E05A47" w:rsidP="0032462D">
      <w:pPr>
        <w:pStyle w:val="Teksttreci21"/>
        <w:numPr>
          <w:ilvl w:val="0"/>
          <w:numId w:val="19"/>
        </w:numPr>
        <w:shd w:val="clear" w:color="auto" w:fill="auto"/>
        <w:tabs>
          <w:tab w:val="left" w:pos="324"/>
        </w:tabs>
        <w:spacing w:before="120" w:after="120" w:line="240" w:lineRule="auto"/>
        <w:ind w:left="400" w:hanging="400"/>
        <w:jc w:val="both"/>
      </w:pPr>
      <w:r w:rsidRPr="00842BEA">
        <w:t>Wykonawcom, a także innym osobom, których interes prawny w uzyskaniu zamówienia doznał lub może doznać uszczerbku w wyniku naruszenia przez Zamawiającego przepisów ustawy, przysługują środki ochrony prawnej określone w Dziale VI ustawy Prawo zamówień publicznych.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right="960" w:firstLine="0"/>
        <w:jc w:val="both"/>
        <w:rPr>
          <w:rStyle w:val="Teksttreci2Pogrubienie1"/>
        </w:rPr>
      </w:pPr>
      <w:r>
        <w:rPr>
          <w:rStyle w:val="Teksttreci2Pogrubienie1"/>
        </w:rPr>
        <w:t>§ 24</w:t>
      </w:r>
      <w:r w:rsidRPr="00842BEA">
        <w:rPr>
          <w:rStyle w:val="Teksttreci2Pogrubienie1"/>
        </w:rPr>
        <w:t xml:space="preserve"> - DOPUSZCZALNE PRZYPADKI ZMIAN POSTANOWIEŃ ZAWARTEJ</w:t>
      </w:r>
      <w:r>
        <w:rPr>
          <w:rStyle w:val="Teksttreci2Pogrubienie1"/>
        </w:rPr>
        <w:t xml:space="preserve">  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right="960" w:firstLine="0"/>
        <w:jc w:val="both"/>
        <w:rPr>
          <w:rStyle w:val="Teksttreci2Pogrubienie1"/>
        </w:rPr>
      </w:pPr>
      <w:r>
        <w:rPr>
          <w:rStyle w:val="Teksttreci2Pogrubienie1"/>
        </w:rPr>
        <w:t xml:space="preserve">          U</w:t>
      </w:r>
      <w:r w:rsidRPr="00842BEA">
        <w:rPr>
          <w:rStyle w:val="Teksttreci2Pogrubienie1"/>
        </w:rPr>
        <w:t xml:space="preserve">MOWY </w:t>
      </w:r>
    </w:p>
    <w:p w:rsidR="00E05A47" w:rsidRPr="00842BEA" w:rsidRDefault="00E05A47" w:rsidP="007D11A4">
      <w:pPr>
        <w:pStyle w:val="Teksttreci21"/>
        <w:numPr>
          <w:ilvl w:val="0"/>
          <w:numId w:val="47"/>
        </w:numPr>
        <w:shd w:val="clear" w:color="auto" w:fill="auto"/>
        <w:spacing w:before="120" w:after="120" w:line="240" w:lineRule="auto"/>
        <w:ind w:right="960"/>
        <w:jc w:val="both"/>
      </w:pPr>
      <w:r w:rsidRPr="004E5DF7">
        <w:rPr>
          <w:rStyle w:val="Teksttreci22"/>
          <w:u w:val="none"/>
        </w:rPr>
        <w:t xml:space="preserve">Zamawiający dopuszcza zmianę postanowień zawartej umowy w następujących </w:t>
      </w:r>
      <w:r>
        <w:rPr>
          <w:rStyle w:val="Teksttreci22"/>
          <w:u w:val="none"/>
        </w:rPr>
        <w:t>p</w:t>
      </w:r>
      <w:r w:rsidRPr="004E5DF7">
        <w:rPr>
          <w:rStyle w:val="Teksttreci22"/>
          <w:u w:val="none"/>
        </w:rPr>
        <w:t>rzypadkach</w:t>
      </w:r>
      <w:r w:rsidRPr="00842BEA">
        <w:rPr>
          <w:rStyle w:val="Teksttreci22"/>
        </w:rPr>
        <w:t>: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20"/>
        </w:tabs>
        <w:spacing w:before="120" w:after="120" w:line="240" w:lineRule="auto"/>
        <w:ind w:left="760" w:hanging="360"/>
        <w:jc w:val="both"/>
      </w:pPr>
      <w:r w:rsidRPr="00842BEA">
        <w:t>w uzasadnionych przypadkach, gdy zajdzie konieczność wprowadzenia zmian wynikających z okoliczności, których nie można było przewidzieć w chwili zawarcia umowy,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760" w:hanging="360"/>
        <w:jc w:val="both"/>
      </w:pPr>
      <w:r w:rsidRPr="00842BEA">
        <w:t>w przypadku, gdy zmiany postanowień zawartej umowy będą korzystne dla Zamawiającego, a zmiany wynikły w trakcie realizacji zamówienia,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miejsca dostarczenia/odbioru przedmiotu zamówienia,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aktualizacji rozwiązań z uwagi na postęp technologiczny,</w:t>
      </w:r>
    </w:p>
    <w:p w:rsidR="00E05A47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poprawienia parametrów technicznych używanych do wykonania przedmiotu umowy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>
        <w:t xml:space="preserve">     </w:t>
      </w:r>
      <w:r w:rsidRPr="00842BEA">
        <w:t>materiałów,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w sposobie dokonywania płatności,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obniżenia kosztu ponoszonego przez Zamawiającego na eksploatację, konserwacje, inne,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danych Wykonawcy np. zmiana adresu, konta bankowego, nr REGON, osób kontaktowych itp.,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uwarunkowań społecznych (protestów, listów, petycji, itp.),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t>zmiany stanu prawnego,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t>braku możliwości kontynuacji zamówienia z winy Zamawiającego,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t>działania sił natury,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5"/>
        </w:tabs>
        <w:spacing w:before="120" w:after="120" w:line="240" w:lineRule="auto"/>
        <w:ind w:left="400" w:firstLine="0"/>
        <w:jc w:val="both"/>
      </w:pPr>
      <w:r w:rsidRPr="00842BEA">
        <w:t>po podpisaniu umowy doszło do wydłużenia okresu gwarancyjnego przez producenta,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5"/>
        </w:tabs>
        <w:spacing w:before="120" w:after="120" w:line="240" w:lineRule="auto"/>
        <w:ind w:left="400" w:firstLine="0"/>
        <w:jc w:val="both"/>
      </w:pPr>
      <w:r w:rsidRPr="00842BEA">
        <w:t>możliwa jest korzystna dla Zamawiającego zmiana terminów realizacji zamówienia.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  <w:jc w:val="both"/>
      </w:pPr>
      <w:bookmarkStart w:id="4" w:name="bookmark10"/>
      <w:r w:rsidRPr="00842BEA">
        <w:t>§ 2</w:t>
      </w:r>
      <w:r>
        <w:t>5</w:t>
      </w:r>
      <w:r w:rsidRPr="00842BEA">
        <w:t xml:space="preserve"> - POSTANOWIENIA KOŃCOWE</w:t>
      </w:r>
      <w:bookmarkEnd w:id="4"/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24"/>
        </w:tabs>
        <w:spacing w:before="120" w:after="120" w:line="240" w:lineRule="auto"/>
        <w:ind w:left="400" w:hanging="400"/>
        <w:jc w:val="both"/>
      </w:pPr>
      <w:r w:rsidRPr="00842BEA">
        <w:t xml:space="preserve">Wyniki postępowania zostaną ogłoszone zgodnie z wymogami ustawy Prawo zamówień publicznych oraz w siedzibie Zamawiającego i na stronie internetowej: </w:t>
      </w:r>
      <w:hyperlink r:id="rId12" w:history="1">
        <w:r w:rsidRPr="00A648CC">
          <w:rPr>
            <w:rStyle w:val="Hyperlink"/>
            <w:color w:val="auto"/>
            <w:lang w:eastAsia="en-US"/>
          </w:rPr>
          <w:t>www.bip.wrota.lubuskie.pl/ugwitnica</w:t>
        </w:r>
      </w:hyperlink>
      <w:r>
        <w:t xml:space="preserve">/. </w:t>
      </w:r>
      <w:r w:rsidRPr="00842BEA">
        <w:t>Niezależnie od ogłoszenia wyników wszyscy Wykonawcy uczestniczący w postępowaniu o zamówienie publiczne zostaną powiadomieni w formie pisemnej lub faksem lub elektronicznie - e - mailem.</w:t>
      </w:r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44"/>
        </w:tabs>
        <w:spacing w:before="120" w:after="120" w:line="240" w:lineRule="auto"/>
        <w:ind w:left="400" w:hanging="400"/>
        <w:jc w:val="both"/>
      </w:pPr>
      <w:r w:rsidRPr="00FA64B3">
        <w:rPr>
          <w:color w:val="auto"/>
        </w:rPr>
        <w:t>Uczestnicy postępowania mają prawo wglądu do treści protokołu oraz ofert w trakcie prowadzonego postępowania z wyjątkiem dokumentów stanowiących załączniki do protokołu (jawne po zakończeniu</w:t>
      </w:r>
      <w:r w:rsidRPr="00842BEA">
        <w:t xml:space="preserve"> postępowania) oraz stanowiących tajemnicę przedsiębiorstwa w rozumieniu przepisów o zwalczaniu nieuczciwej konkurencji i dokumentów lub informacji zastrzeżonych przez uczestników postępowania. Udostępnienie zainteresowanym odbywać się będzie wg poniższych zasad:</w:t>
      </w:r>
    </w:p>
    <w:p w:rsidR="00E05A47" w:rsidRPr="00842BEA" w:rsidRDefault="00E05A47" w:rsidP="0032462D">
      <w:pPr>
        <w:pStyle w:val="Teksttreci21"/>
        <w:numPr>
          <w:ilvl w:val="0"/>
          <w:numId w:val="48"/>
        </w:numPr>
        <w:shd w:val="clear" w:color="auto" w:fill="auto"/>
        <w:tabs>
          <w:tab w:val="left" w:pos="744"/>
        </w:tabs>
        <w:spacing w:before="120" w:after="120" w:line="240" w:lineRule="auto"/>
        <w:jc w:val="both"/>
      </w:pPr>
      <w:r w:rsidRPr="00842BEA">
        <w:t>Zamawiający udostępnia wskazane dokumenty po złożeniu pisemnego wniosku,</w:t>
      </w:r>
    </w:p>
    <w:p w:rsidR="00E05A47" w:rsidRPr="00842BEA" w:rsidRDefault="00E05A47" w:rsidP="0032462D">
      <w:pPr>
        <w:pStyle w:val="Teksttreci21"/>
        <w:numPr>
          <w:ilvl w:val="0"/>
          <w:numId w:val="48"/>
        </w:numPr>
        <w:shd w:val="clear" w:color="auto" w:fill="auto"/>
        <w:tabs>
          <w:tab w:val="left" w:pos="744"/>
        </w:tabs>
        <w:spacing w:before="120" w:after="120" w:line="240" w:lineRule="auto"/>
        <w:jc w:val="both"/>
      </w:pPr>
      <w:r w:rsidRPr="00842BEA">
        <w:t>udostępnienie może mieć miejsce wyłącznie w siedzibie Zamawiającego oraz w czasie godzin jego urzędowania.</w:t>
      </w:r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W sprawach nieuregulowanych zastosowanie mają przepisy ustawy Prawo zamówień publicznych, Kodeksu Cywilnego.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Załączniki do SWIZ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Formularz ofertowy - zał. 1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Oświadczenie - zał. 2a, 2b, 3,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Wzór umowy - zał. 4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Wykaz wykonanych dostaw - zał. 5</w:t>
      </w:r>
    </w:p>
    <w:p w:rsidR="00E05A47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>
        <w:t>Opis przedmiotu zamówienia – zał. 6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>
        <w:t>Oznakowanie samochodu – zał. 7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Default="00E05A47" w:rsidP="0032462D">
      <w:pPr>
        <w:pStyle w:val="Teksttreci21"/>
        <w:shd w:val="clear" w:color="auto" w:fill="auto"/>
        <w:spacing w:after="210" w:line="240" w:lineRule="auto"/>
        <w:ind w:firstLine="0"/>
        <w:rPr>
          <w:b/>
        </w:rPr>
      </w:pPr>
    </w:p>
    <w:p w:rsidR="00E05A47" w:rsidRPr="004E5DF7" w:rsidRDefault="00E05A47" w:rsidP="0032462D">
      <w:pPr>
        <w:pStyle w:val="Teksttreci21"/>
        <w:shd w:val="clear" w:color="auto" w:fill="auto"/>
        <w:spacing w:after="210" w:line="240" w:lineRule="auto"/>
        <w:ind w:firstLine="0"/>
        <w:rPr>
          <w:b/>
        </w:rPr>
      </w:pPr>
      <w:r w:rsidRPr="004E5DF7">
        <w:rPr>
          <w:b/>
        </w:rPr>
        <w:t>Załącznik nr 1</w:t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  <w:r w:rsidRPr="00842BEA">
        <w:t>FORMULARZ OFERTOWY WYKONAWCY W TRYBIE PRZETARGU NIEOGRANICZONEGO o wartości szacunkowej poniżej progów ustalonych na podstawie art. 11 ust. 8 ustawy Prawo zamówień publicznych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Dane dotyczące Wykonawcy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Nazwa………………………………………………………………………………………….......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Siedziba</w:t>
      </w:r>
      <w:r w:rsidRPr="00842BEA">
        <w:tab/>
        <w:t>………………………………………………………………………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Nr telefonu/faks……………………………………………………………………………………</w:t>
      </w:r>
      <w:r w:rsidRPr="00842BEA">
        <w:tab/>
      </w:r>
    </w:p>
    <w:p w:rsidR="00E05A47" w:rsidRPr="00D31693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D31693">
        <w:t>nr NIP…………………………………………………………………………………………….</w:t>
      </w:r>
      <w:r w:rsidRPr="00D31693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839"/>
        </w:tabs>
        <w:spacing w:before="120" w:after="120" w:line="240" w:lineRule="auto"/>
        <w:ind w:firstLine="0"/>
        <w:jc w:val="both"/>
        <w:rPr>
          <w:lang w:val="en-US"/>
        </w:rPr>
      </w:pPr>
      <w:r w:rsidRPr="00842BEA">
        <w:rPr>
          <w:lang w:val="en-US"/>
        </w:rPr>
        <w:t>nr REGON………………………………………………………………………………</w:t>
      </w:r>
      <w:r w:rsidRPr="00842BEA">
        <w:rPr>
          <w:lang w:val="en-US"/>
        </w:rPr>
        <w:tab/>
        <w:t>……….</w:t>
      </w:r>
    </w:p>
    <w:p w:rsidR="00E05A47" w:rsidRPr="00D31693" w:rsidRDefault="00E05A47" w:rsidP="0032462D">
      <w:pPr>
        <w:pStyle w:val="Teksttreci21"/>
        <w:shd w:val="clear" w:color="auto" w:fill="auto"/>
        <w:tabs>
          <w:tab w:val="left" w:leader="dot" w:pos="2839"/>
        </w:tabs>
        <w:spacing w:before="120" w:line="240" w:lineRule="auto"/>
        <w:ind w:firstLine="0"/>
        <w:jc w:val="both"/>
        <w:rPr>
          <w:lang w:val="en-US"/>
        </w:rPr>
      </w:pPr>
      <w:r w:rsidRPr="00D31693">
        <w:rPr>
          <w:lang w:val="en-US"/>
        </w:rPr>
        <w:t>adres e-mail:……………………………………………………………………………………..</w:t>
      </w:r>
      <w:r w:rsidRPr="00D31693">
        <w:rPr>
          <w:lang w:val="en-US"/>
        </w:rPr>
        <w:tab/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680" w:firstLine="0"/>
        <w:rPr>
          <w:rStyle w:val="Teksttreci3Bezpogrubienia"/>
          <w:sz w:val="20"/>
          <w:szCs w:val="20"/>
        </w:rPr>
      </w:pPr>
      <w:r w:rsidRPr="00842BEA">
        <w:rPr>
          <w:rStyle w:val="Teksttreci3Bezpogrubienia"/>
          <w:sz w:val="20"/>
          <w:szCs w:val="20"/>
        </w:rPr>
        <w:t>(jeśli Wykonawca posiada)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0" w:line="240" w:lineRule="auto"/>
        <w:ind w:right="680" w:firstLine="0"/>
        <w:jc w:val="left"/>
      </w:pPr>
      <w:r w:rsidRPr="00842BEA">
        <w:rPr>
          <w:rStyle w:val="Teksttreci3Bezpogrubienia"/>
        </w:rPr>
        <w:t xml:space="preserve">Dane dotyczące Zamawiającego: </w:t>
      </w:r>
      <w:r w:rsidRPr="00842BEA">
        <w:t>Gmina Witnica, ul. KRN 6, 66-460 Witnica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Zobowiązania Wykonawcy: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right="23" w:firstLine="0"/>
        <w:jc w:val="both"/>
      </w:pPr>
      <w:r w:rsidRPr="00842BEA">
        <w:t xml:space="preserve">Zobowiązuję się wykonać przedmiot zamówienia </w:t>
      </w:r>
      <w:r>
        <w:t>- d</w:t>
      </w:r>
      <w:r w:rsidRPr="00AD0080">
        <w:rPr>
          <w:b/>
          <w:sz w:val="24"/>
          <w:szCs w:val="24"/>
        </w:rPr>
        <w:t xml:space="preserve">ostawa lekkiego </w:t>
      </w:r>
      <w:r w:rsidRPr="00AD0080">
        <w:rPr>
          <w:rStyle w:val="PodpistabeliBezpogrubienia"/>
          <w:sz w:val="24"/>
          <w:szCs w:val="24"/>
        </w:rPr>
        <w:t>samochodu</w:t>
      </w:r>
      <w:r w:rsidRPr="00AD0080">
        <w:rPr>
          <w:rStyle w:val="PodpistabeliBezpogrubienia"/>
          <w:b w:val="0"/>
          <w:sz w:val="24"/>
          <w:szCs w:val="24"/>
        </w:rPr>
        <w:t xml:space="preserve"> </w:t>
      </w:r>
      <w:r w:rsidRPr="00AD0080">
        <w:rPr>
          <w:b/>
          <w:sz w:val="24"/>
          <w:szCs w:val="24"/>
        </w:rPr>
        <w:t xml:space="preserve">specjalnego pożarniczego, </w:t>
      </w:r>
      <w:r w:rsidRPr="00AD0080">
        <w:rPr>
          <w:rStyle w:val="PodpistabeliBezpogrubienia"/>
          <w:sz w:val="24"/>
          <w:szCs w:val="24"/>
        </w:rPr>
        <w:t>ratowniczo – gaśniczego</w:t>
      </w:r>
      <w:r w:rsidRPr="00AD0080">
        <w:rPr>
          <w:rStyle w:val="PodpistabeliBezpogrubienia"/>
          <w:b w:val="0"/>
          <w:sz w:val="24"/>
          <w:szCs w:val="24"/>
        </w:rPr>
        <w:t xml:space="preserve"> </w:t>
      </w:r>
      <w:r w:rsidRPr="00AD0080">
        <w:rPr>
          <w:b/>
          <w:sz w:val="24"/>
          <w:szCs w:val="24"/>
        </w:rPr>
        <w:t xml:space="preserve">na podwoziu z napędem </w:t>
      </w:r>
      <w:r w:rsidRPr="00AD0080">
        <w:rPr>
          <w:rStyle w:val="Podpistabeli2Pogrubienie"/>
          <w:sz w:val="24"/>
          <w:szCs w:val="24"/>
        </w:rPr>
        <w:t xml:space="preserve">4x2 do wykorzystania na cele </w:t>
      </w:r>
      <w:r w:rsidRPr="00AD0080">
        <w:rPr>
          <w:b/>
          <w:sz w:val="24"/>
          <w:szCs w:val="24"/>
        </w:rPr>
        <w:t>Ochotniczej Straży Pożarnej w Witnicy”</w:t>
      </w:r>
      <w:r>
        <w:rPr>
          <w:b/>
          <w:sz w:val="24"/>
          <w:szCs w:val="24"/>
        </w:rPr>
        <w:t xml:space="preserve"> </w:t>
      </w:r>
      <w:r w:rsidRPr="00842BEA">
        <w:t>zgodnie ze wskazaniami Zamawiającego.</w:t>
      </w:r>
    </w:p>
    <w:p w:rsidR="00E05A47" w:rsidRPr="00842BEA" w:rsidRDefault="00E05A47" w:rsidP="0032462D">
      <w:pPr>
        <w:pStyle w:val="Teksttreci21"/>
        <w:shd w:val="clear" w:color="auto" w:fill="auto"/>
        <w:spacing w:after="238" w:line="240" w:lineRule="auto"/>
        <w:ind w:firstLine="0"/>
        <w:jc w:val="both"/>
      </w:pPr>
      <w:r w:rsidRPr="00842BEA">
        <w:t>za kwotę: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right" w:leader="dot" w:pos="4306"/>
          <w:tab w:val="left" w:leader="dot" w:pos="10416"/>
        </w:tabs>
        <w:spacing w:line="240" w:lineRule="auto"/>
        <w:ind w:firstLine="0"/>
        <w:jc w:val="both"/>
      </w:pPr>
      <w:r w:rsidRPr="00842BEA">
        <w:t>Brutto…………………………………………</w:t>
      </w:r>
      <w:r w:rsidRPr="00842BEA">
        <w:tab/>
        <w:t>słownie…………………………………………………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4402"/>
        </w:tabs>
        <w:spacing w:before="240" w:line="240" w:lineRule="auto"/>
        <w:ind w:firstLine="0"/>
        <w:jc w:val="both"/>
      </w:pPr>
      <w:r w:rsidRPr="00842BEA">
        <w:t xml:space="preserve">stawka % podatku </w:t>
      </w:r>
      <w:r w:rsidRPr="00842BEA">
        <w:rPr>
          <w:lang w:eastAsia="en-US"/>
        </w:rPr>
        <w:t>VAT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4402"/>
        </w:tabs>
        <w:spacing w:before="120" w:after="120" w:line="240" w:lineRule="auto"/>
        <w:ind w:firstLine="0"/>
        <w:jc w:val="both"/>
      </w:pPr>
      <w:r w:rsidRPr="00842BEA">
        <w:rPr>
          <w:rStyle w:val="Teksttreci2Pogrubienie2"/>
        </w:rPr>
        <w:t>Oświadczam, że:</w:t>
      </w:r>
      <w:r w:rsidRPr="00842BEA">
        <w:rPr>
          <w:rStyle w:val="Teksttreci2Pogrubienie1"/>
        </w:rPr>
        <w:t xml:space="preserve"> </w:t>
      </w:r>
      <w:r w:rsidRPr="00842BEA">
        <w:t>zapoznałem się ze SIWZ wraz z załącznikami oraz uzyskałem niezbędne informacje  o przygotowania oferty i zobowiązuję się w przypadku wyboru mojej oferty do zawarcia umowy na ustalonych tam warunkach w miejscu i terminie wyznaczonym przez Zamawiającego.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Oświadczam, że akceptuję wzór umowy, stanowiący zał</w:t>
      </w:r>
      <w:r>
        <w:t>ącznik</w:t>
      </w:r>
      <w:r w:rsidRPr="00842BEA">
        <w:t xml:space="preserve"> nr 4 do niniejszego SIWZ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Termin płatności: zgodnie z umową - zał</w:t>
      </w:r>
      <w:r>
        <w:t>ącznik</w:t>
      </w:r>
      <w:r w:rsidRPr="00842BEA">
        <w:t xml:space="preserve"> nr 4 do niniejszego SWIZ </w:t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b w:val="0"/>
          <w:color w:val="FF0000"/>
        </w:rPr>
      </w:pPr>
      <w:r w:rsidRPr="00842BEA">
        <w:rPr>
          <w:b w:val="0"/>
        </w:rPr>
        <w:t xml:space="preserve">Zobowiązuję się dostarczyć przedmiot zamówienia do </w:t>
      </w:r>
      <w:r>
        <w:rPr>
          <w:b w:val="0"/>
        </w:rPr>
        <w:t>Regionalnego Centrum Ratownictwa, ul. Żwirowa 2, 66-460 Witnica</w:t>
      </w:r>
      <w:r w:rsidRPr="00842BEA">
        <w:rPr>
          <w:b w:val="0"/>
        </w:rPr>
        <w:t xml:space="preserve"> w terminie </w:t>
      </w:r>
      <w:r w:rsidRPr="00AD7F20">
        <w:rPr>
          <w:b w:val="0"/>
          <w:color w:val="auto"/>
        </w:rPr>
        <w:t>do dnia 04.05.2015r.</w:t>
      </w:r>
    </w:p>
    <w:p w:rsidR="00E05A47" w:rsidRPr="00842BEA" w:rsidRDefault="00E05A47" w:rsidP="0032462D">
      <w:pPr>
        <w:pStyle w:val="Teksttreci31"/>
        <w:shd w:val="clear" w:color="auto" w:fill="auto"/>
        <w:tabs>
          <w:tab w:val="right" w:leader="dot" w:pos="6730"/>
          <w:tab w:val="right" w:pos="7032"/>
          <w:tab w:val="right" w:pos="7493"/>
          <w:tab w:val="right" w:pos="8429"/>
          <w:tab w:val="right" w:pos="8966"/>
          <w:tab w:val="right" w:pos="10426"/>
        </w:tabs>
        <w:spacing w:before="120" w:after="120" w:line="240" w:lineRule="auto"/>
        <w:ind w:firstLine="0"/>
        <w:jc w:val="both"/>
        <w:rPr>
          <w:b w:val="0"/>
        </w:rPr>
      </w:pPr>
      <w:r w:rsidRPr="00842BEA">
        <w:rPr>
          <w:b w:val="0"/>
        </w:rPr>
        <w:t>Okres gwarancji na przedmiot zamówienia wynosi</w:t>
      </w:r>
      <w:r>
        <w:rPr>
          <w:b w:val="0"/>
        </w:rPr>
        <w:t>………….</w:t>
      </w:r>
      <w:r w:rsidRPr="00842BEA">
        <w:rPr>
          <w:b w:val="0"/>
        </w:rPr>
        <w:tab/>
      </w:r>
      <w:r w:rsidRPr="00842BEA">
        <w:rPr>
          <w:rStyle w:val="Teksttreci3Bezpogrubienia"/>
        </w:rPr>
        <w:t>od</w:t>
      </w:r>
      <w:r w:rsidRPr="00842BEA">
        <w:rPr>
          <w:rStyle w:val="Teksttreci3Bezpogrubienia"/>
        </w:rPr>
        <w:tab/>
      </w:r>
      <w:r>
        <w:rPr>
          <w:rStyle w:val="Teksttreci3Bezpogrubienia"/>
        </w:rPr>
        <w:t xml:space="preserve"> dnia </w:t>
      </w:r>
      <w:r w:rsidRPr="00842BEA">
        <w:rPr>
          <w:rStyle w:val="Teksttreci3Bezpogrubienia"/>
        </w:rPr>
        <w:tab/>
        <w:t>odebrania</w:t>
      </w:r>
      <w:r w:rsidRPr="00842BEA">
        <w:rPr>
          <w:rStyle w:val="Teksttreci3Bezpogrubienia"/>
        </w:rPr>
        <w:tab/>
      </w:r>
      <w:r>
        <w:rPr>
          <w:rStyle w:val="Teksttreci3Bezpogrubienia"/>
        </w:rPr>
        <w:t xml:space="preserve"> </w:t>
      </w:r>
      <w:r w:rsidRPr="00842BEA">
        <w:rPr>
          <w:rStyle w:val="Teksttreci3Bezpogrubienia"/>
        </w:rPr>
        <w:t>przez</w:t>
      </w:r>
      <w:r>
        <w:rPr>
          <w:rStyle w:val="Teksttreci3Bezpogrubienia"/>
        </w:rPr>
        <w:t xml:space="preserve"> Z</w:t>
      </w:r>
      <w:r w:rsidRPr="00842BEA">
        <w:rPr>
          <w:rStyle w:val="Teksttreci3Bezpogrubienia"/>
        </w:rPr>
        <w:t xml:space="preserve">amawiającego </w:t>
      </w:r>
      <w:r w:rsidRPr="00842BEA">
        <w:rPr>
          <w:b w:val="0"/>
        </w:rPr>
        <w:t>przedmiotu umowy i podpisania protokołu odbioru - bez uwag.</w:t>
      </w:r>
    </w:p>
    <w:p w:rsidR="00E05A47" w:rsidRPr="00842BEA" w:rsidRDefault="00E05A47" w:rsidP="0032462D">
      <w:pPr>
        <w:pStyle w:val="Teksttreci31"/>
        <w:shd w:val="clear" w:color="auto" w:fill="auto"/>
        <w:tabs>
          <w:tab w:val="right" w:leader="dot" w:pos="7795"/>
          <w:tab w:val="right" w:pos="8198"/>
          <w:tab w:val="left" w:pos="8403"/>
        </w:tabs>
        <w:spacing w:before="120" w:after="120" w:line="240" w:lineRule="auto"/>
        <w:ind w:firstLine="0"/>
        <w:jc w:val="both"/>
        <w:rPr>
          <w:b w:val="0"/>
        </w:rPr>
      </w:pPr>
      <w:r w:rsidRPr="00842BEA">
        <w:rPr>
          <w:b w:val="0"/>
        </w:rPr>
        <w:t xml:space="preserve">Okres rękojmi na przedmiot zamówienia </w:t>
      </w:r>
      <w:r w:rsidRPr="00AD7F20">
        <w:rPr>
          <w:b w:val="0"/>
          <w:color w:val="auto"/>
        </w:rPr>
        <w:t>wynosi  minimum 24 miesiące</w:t>
      </w:r>
      <w:r>
        <w:rPr>
          <w:b w:val="0"/>
        </w:rPr>
        <w:t xml:space="preserve"> o</w:t>
      </w:r>
      <w:r w:rsidRPr="00842BEA">
        <w:rPr>
          <w:rStyle w:val="Teksttreci3Bezpogrubienia"/>
        </w:rPr>
        <w:t>d</w:t>
      </w:r>
      <w:r>
        <w:rPr>
          <w:rStyle w:val="Teksttreci3Bezpogrubienia"/>
        </w:rPr>
        <w:t xml:space="preserve"> dnia  </w:t>
      </w:r>
      <w:r w:rsidRPr="00842BEA">
        <w:rPr>
          <w:rStyle w:val="Teksttreci3Bezpogrubienia"/>
        </w:rPr>
        <w:t xml:space="preserve">odebrania przez </w:t>
      </w:r>
      <w:r w:rsidRPr="00842BEA">
        <w:rPr>
          <w:b w:val="0"/>
        </w:rPr>
        <w:t>Zamawiającego przedmiotu umowy i podpisania protokołu odbioru bez uwag</w:t>
      </w:r>
      <w:r w:rsidRPr="00842BEA">
        <w:rPr>
          <w:rStyle w:val="Teksttreci2Pogrubienie1"/>
        </w:rPr>
        <w:t>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27"/>
        </w:tabs>
        <w:spacing w:line="240" w:lineRule="auto"/>
        <w:ind w:firstLine="0"/>
        <w:jc w:val="both"/>
      </w:pPr>
      <w:r w:rsidRPr="00842BEA">
        <w:t>Inne:………………………………………………………………………………………………….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27"/>
        </w:tabs>
        <w:spacing w:line="240" w:lineRule="auto"/>
        <w:ind w:firstLine="0"/>
        <w:jc w:val="both"/>
        <w:sectPr w:rsidR="00E05A47" w:rsidRPr="00842BEA" w:rsidSect="00483582">
          <w:footerReference w:type="even" r:id="rId13"/>
          <w:footerReference w:type="default" r:id="rId14"/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</w:p>
    <w:p w:rsidR="00E05A47" w:rsidRPr="00842BEA" w:rsidRDefault="00E05A47" w:rsidP="0032462D">
      <w:pPr>
        <w:jc w:val="both"/>
        <w:rPr>
          <w:rFonts w:ascii="Times New Roman" w:hAnsi="Times New Roman" w:cs="Times New Roman"/>
        </w:rPr>
      </w:pPr>
    </w:p>
    <w:p w:rsidR="00E05A47" w:rsidRPr="00842BEA" w:rsidRDefault="00E05A47" w:rsidP="0032462D">
      <w:pPr>
        <w:rPr>
          <w:rFonts w:ascii="Times New Roman" w:hAnsi="Times New Roman" w:cs="Times New Roman"/>
        </w:rPr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</w:p>
    <w:p w:rsidR="00E05A47" w:rsidRPr="00842BEA" w:rsidRDefault="00E05A47" w:rsidP="0032462D">
      <w:pPr>
        <w:pStyle w:val="Teksttreci21"/>
        <w:shd w:val="clear" w:color="auto" w:fill="auto"/>
        <w:spacing w:after="214" w:line="240" w:lineRule="auto"/>
        <w:ind w:firstLine="0"/>
        <w:jc w:val="both"/>
      </w:pPr>
      <w:r w:rsidRPr="00842BEA">
        <w:t>Pełnomocnik w przypadku składania oferty wspólnej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43"/>
        </w:tabs>
        <w:spacing w:line="240" w:lineRule="auto"/>
        <w:ind w:firstLine="0"/>
        <w:jc w:val="both"/>
      </w:pPr>
      <w:r w:rsidRPr="00842BEA">
        <w:t>Nazwisko, imię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43"/>
        </w:tabs>
        <w:spacing w:line="240" w:lineRule="auto"/>
        <w:ind w:firstLine="0"/>
        <w:jc w:val="both"/>
      </w:pPr>
      <w:r w:rsidRPr="00842BEA">
        <w:t>Stanowisko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3653"/>
          <w:tab w:val="left" w:leader="dot" w:pos="7043"/>
        </w:tabs>
        <w:spacing w:line="240" w:lineRule="auto"/>
        <w:ind w:firstLine="0"/>
        <w:jc w:val="both"/>
      </w:pPr>
      <w:r w:rsidRPr="00842BEA">
        <w:t>Telefon</w:t>
      </w:r>
      <w:r w:rsidRPr="00842BEA">
        <w:tab/>
      </w:r>
      <w:r w:rsidRPr="00842BEA">
        <w:rPr>
          <w:lang w:eastAsia="en-US"/>
        </w:rPr>
        <w:t>Fax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Zakres*:</w:t>
      </w:r>
    </w:p>
    <w:p w:rsidR="00E05A47" w:rsidRPr="00842BEA" w:rsidRDefault="00E05A47" w:rsidP="0032462D">
      <w:pPr>
        <w:pStyle w:val="Teksttreci21"/>
        <w:numPr>
          <w:ilvl w:val="0"/>
          <w:numId w:val="23"/>
        </w:numPr>
        <w:shd w:val="clear" w:color="auto" w:fill="auto"/>
        <w:tabs>
          <w:tab w:val="left" w:pos="258"/>
        </w:tabs>
        <w:spacing w:line="240" w:lineRule="auto"/>
        <w:ind w:firstLine="0"/>
        <w:jc w:val="both"/>
      </w:pPr>
      <w:r w:rsidRPr="00842BEA">
        <w:t>do reprezentowania w postępowaniu</w:t>
      </w:r>
    </w:p>
    <w:p w:rsidR="00E05A47" w:rsidRPr="00842BEA" w:rsidRDefault="00E05A47" w:rsidP="0032462D">
      <w:pPr>
        <w:pStyle w:val="Teksttreci21"/>
        <w:numPr>
          <w:ilvl w:val="0"/>
          <w:numId w:val="23"/>
        </w:numPr>
        <w:shd w:val="clear" w:color="auto" w:fill="auto"/>
        <w:tabs>
          <w:tab w:val="left" w:pos="258"/>
        </w:tabs>
        <w:spacing w:after="180" w:line="240" w:lineRule="auto"/>
        <w:ind w:firstLine="0"/>
        <w:jc w:val="both"/>
      </w:pPr>
      <w:r w:rsidRPr="00842BEA">
        <w:t>do reprezentowania w postępowaniu i zawarcia umowy</w:t>
      </w:r>
    </w:p>
    <w:p w:rsidR="00E05A47" w:rsidRPr="00842BEA" w:rsidRDefault="00E05A47" w:rsidP="0032462D">
      <w:pPr>
        <w:pStyle w:val="Teksttreci21"/>
        <w:shd w:val="clear" w:color="auto" w:fill="auto"/>
        <w:spacing w:after="204" w:line="240" w:lineRule="auto"/>
        <w:ind w:firstLine="0"/>
        <w:jc w:val="both"/>
      </w:pPr>
      <w:r w:rsidRPr="00842BEA">
        <w:t>Uważam się za związanego niniejszą ofertą przez okres 30 dni od upływu terminu składania ofert. Wykaz osób z ramienia Wykonawcy do kontaktu z Zamawiającym: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20" w:firstLine="0"/>
        <w:jc w:val="left"/>
      </w:pPr>
      <w:r w:rsidRPr="00842BEA">
        <w:t>1</w:t>
      </w:r>
      <w:r>
        <w:t>…………………………………………………………………………………..</w:t>
      </w:r>
    </w:p>
    <w:p w:rsidR="00E05A47" w:rsidRPr="00AD7F20" w:rsidRDefault="00E05A47" w:rsidP="0032462D">
      <w:pPr>
        <w:pStyle w:val="Teksttreci21"/>
        <w:shd w:val="clear" w:color="auto" w:fill="auto"/>
        <w:spacing w:before="120" w:after="120" w:line="240" w:lineRule="auto"/>
        <w:ind w:left="420" w:firstLine="0"/>
        <w:jc w:val="left"/>
        <w:rPr>
          <w:color w:val="auto"/>
        </w:rPr>
      </w:pPr>
      <w:r w:rsidRPr="00842BEA">
        <w:t>2</w:t>
      </w:r>
      <w:r w:rsidRPr="00AD7F20">
        <w:rPr>
          <w:color w:val="auto"/>
        </w:rPr>
        <w:t>…………………………………………………………………………………...</w:t>
      </w:r>
    </w:p>
    <w:p w:rsidR="00E05A47" w:rsidRPr="00AD7F20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rStyle w:val="Teksttreci30"/>
          <w:b/>
          <w:bCs/>
          <w:color w:val="auto"/>
        </w:rPr>
      </w:pPr>
      <w:r w:rsidRPr="00AD7F20">
        <w:rPr>
          <w:rStyle w:val="Teksttreci30"/>
          <w:b/>
          <w:bCs/>
          <w:color w:val="auto"/>
        </w:rPr>
        <w:t>Na potwierdzenie spełnienia wymagań do oferty załączam:</w:t>
      </w:r>
    </w:p>
    <w:p w:rsidR="00E05A47" w:rsidRPr="00AD7F20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rStyle w:val="Teksttreci30"/>
          <w:b/>
          <w:bCs/>
          <w:color w:val="auto"/>
        </w:rPr>
      </w:pPr>
    </w:p>
    <w:p w:rsidR="00E05A47" w:rsidRPr="00AD7F20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rStyle w:val="Teksttreci30"/>
          <w:bCs/>
          <w:color w:val="auto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5A47" w:rsidRPr="00AD7F20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>Zastrzeżenie Wykonawcy: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AD7F20">
        <w:rPr>
          <w:color w:val="auto"/>
        </w:rPr>
        <w:t>Niżej wymienione dokumenty składające się na ofertę nie</w:t>
      </w:r>
      <w:r w:rsidRPr="00842BEA">
        <w:t xml:space="preserve"> mogą być ogólnie udostępnione: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Inne informacje Wykonawcy: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536" w:firstLine="0"/>
        <w:jc w:val="both"/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  <w:r>
        <w:t>……………………………………………………</w:t>
      </w:r>
      <w:r w:rsidRPr="00842BEA">
        <w:t xml:space="preserve"> imię i nazwisko Wykonawcy, miejscowość i data</w:t>
      </w:r>
    </w:p>
    <w:p w:rsidR="00E05A47" w:rsidRDefault="00E05A47" w:rsidP="0032462D">
      <w:pPr>
        <w:pStyle w:val="Teksttreci21"/>
        <w:shd w:val="clear" w:color="auto" w:fill="auto"/>
        <w:spacing w:after="491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</w:pPr>
      <w:r w:rsidRPr="00842BEA">
        <w:t>Załącznik nr 2a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Nazwa…………………………………………………………………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Siedziba……………………………………………………………….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nr NIP…………………………………………………………………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after="1187" w:line="240" w:lineRule="auto"/>
        <w:ind w:firstLine="0"/>
        <w:jc w:val="both"/>
      </w:pPr>
      <w:r w:rsidRPr="00842BEA">
        <w:t>nr REGON…………………………………………………………….</w:t>
      </w:r>
      <w:r w:rsidRPr="00842BEA">
        <w:tab/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211" w:line="240" w:lineRule="auto"/>
        <w:ind w:right="20"/>
      </w:pPr>
      <w:bookmarkStart w:id="5" w:name="bookmark12"/>
      <w:r w:rsidRPr="00842BEA">
        <w:t>OŚWIADCZENIE</w:t>
      </w:r>
      <w:bookmarkEnd w:id="5"/>
    </w:p>
    <w:p w:rsidR="00E05A47" w:rsidRPr="00842BEA" w:rsidRDefault="00E05A47" w:rsidP="0032462D">
      <w:pPr>
        <w:pStyle w:val="Teksttreci21"/>
        <w:shd w:val="clear" w:color="auto" w:fill="auto"/>
        <w:spacing w:after="184" w:line="240" w:lineRule="auto"/>
        <w:ind w:firstLine="0"/>
        <w:jc w:val="both"/>
      </w:pPr>
      <w:r w:rsidRPr="00842BEA">
        <w:t>o spełnianiu warunków udziału w postępowaniu z art. 22 ust. 1 ustawy z dnia 29.01.2004 r. Prawo zamówień publicznych (j.t. Dz. U. z 2013 r. poz. 907 ze zm.) składając ofertę w postępowaniu o udzielenie zamówienia publicznego, oświadczam/y że: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spełniam/y warunki udziału w postępowaniu dotyczące: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760" w:hanging="340"/>
        <w:jc w:val="left"/>
      </w:pPr>
      <w:r w:rsidRPr="00842BEA">
        <w:t>posiadania uprawnień do wykonywania określonej działalności lub czynności, jeżeli przepisy prawa nakładają obowiązek ich posiadania,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posiadania wiedzy i doświadczenia,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dysponowania odpowiednim potencjałem technicznym oraz osobami zdolnymi do wykonania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 xml:space="preserve">      zamówienia,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after="2004" w:line="240" w:lineRule="auto"/>
        <w:ind w:left="420" w:firstLine="0"/>
        <w:jc w:val="both"/>
      </w:pPr>
      <w:r w:rsidRPr="00842BEA">
        <w:t>sytuacji ekonomicznej i finansowej.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</w:pPr>
      <w:r w:rsidRPr="00842BEA">
        <w:t>Załącznik nr 2b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Nazwa……………………………………………….………………..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Siedziba</w:t>
      </w:r>
      <w:r w:rsidRPr="00842BEA">
        <w:tab/>
        <w:t>…………………………………………………….…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nr NIP</w:t>
      </w:r>
      <w:r w:rsidRPr="00842BEA">
        <w:tab/>
        <w:t>…………………………………………………….…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after="407" w:line="240" w:lineRule="auto"/>
        <w:ind w:firstLine="0"/>
        <w:jc w:val="both"/>
      </w:pPr>
      <w:r w:rsidRPr="00842BEA">
        <w:t>nr REGON……………………………………………………………</w:t>
      </w:r>
      <w:r w:rsidRPr="00842BEA">
        <w:tab/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691" w:line="240" w:lineRule="auto"/>
        <w:ind w:right="20"/>
      </w:pPr>
      <w:bookmarkStart w:id="6" w:name="bookmark14"/>
      <w:r w:rsidRPr="00842BEA">
        <w:t>OŚWIADCZENIE WYKONAWCY O BRAKU PODSTAW DO WYKLUCZENIA</w:t>
      </w:r>
      <w:bookmarkEnd w:id="6"/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Oświadczam/y, że nie podlegam/y wykluczeniu z postępowania o udzielenie zamówienie na podstawie art. 24 ust. 1 ustawy Prawo zamówień publicznych (j.t. Dz. U. z 2013 r. poz. 907 ze zm.)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after="1031" w:line="240" w:lineRule="auto"/>
        <w:ind w:firstLine="0"/>
      </w:pPr>
      <w:r w:rsidRPr="00842BEA">
        <w:t>Załącznik nr 3</w:t>
      </w:r>
    </w:p>
    <w:p w:rsidR="00E05A47" w:rsidRPr="00842BEA" w:rsidRDefault="00E05A47" w:rsidP="00DF12E8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Nazwa……………………………………………………………….</w:t>
      </w:r>
      <w:r w:rsidRPr="00842BEA">
        <w:tab/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Siedziba……………………………………………………………</w:t>
      </w:r>
      <w:r w:rsidRPr="00842BEA">
        <w:tab/>
      </w:r>
    </w:p>
    <w:p w:rsidR="00E05A47" w:rsidRPr="00842BEA" w:rsidRDefault="00E05A47" w:rsidP="00DF12E8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Nr telefonu/faks……………………………………………………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nr NIP</w:t>
      </w:r>
      <w:r w:rsidRPr="00842BEA">
        <w:tab/>
        <w:t>……………………………………………………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nr REGON</w:t>
      </w:r>
      <w:r w:rsidRPr="00842BEA">
        <w:tab/>
        <w:t>……………………………………………………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690" w:line="240" w:lineRule="auto"/>
        <w:ind w:right="20"/>
      </w:pPr>
      <w:bookmarkStart w:id="7" w:name="bookmark16"/>
      <w:r w:rsidRPr="00842BEA">
        <w:t xml:space="preserve">OŚWIADCZENIE WYKONAWCY O BRAKU PRZYNALEŻNOŚCI DO GRUPY KAPITAŁOWEJ </w:t>
      </w:r>
      <w:r w:rsidRPr="00842BEA">
        <w:rPr>
          <w:vertAlign w:val="superscript"/>
        </w:rPr>
        <w:footnoteReference w:id="1"/>
      </w:r>
      <w:bookmarkEnd w:id="7"/>
    </w:p>
    <w:p w:rsidR="00E05A47" w:rsidRPr="00842BEA" w:rsidRDefault="00E05A47" w:rsidP="0032462D">
      <w:pPr>
        <w:pStyle w:val="Teksttreci21"/>
        <w:shd w:val="clear" w:color="auto" w:fill="auto"/>
        <w:spacing w:after="2784" w:line="240" w:lineRule="auto"/>
        <w:ind w:firstLine="0"/>
        <w:jc w:val="both"/>
      </w:pPr>
      <w:r w:rsidRPr="00842BEA">
        <w:t xml:space="preserve">Składając ofertę w postępowaniu prowadzonym przez </w:t>
      </w:r>
      <w:r w:rsidRPr="00842BEA">
        <w:rPr>
          <w:rStyle w:val="Teksttreci2Pogrubienie1"/>
        </w:rPr>
        <w:t xml:space="preserve">Gminę Witnica </w:t>
      </w:r>
      <w:r w:rsidRPr="00842BEA">
        <w:t>oświadczamy, iż nie należymy do grupy kapitałowej, w rozumieniu ustawy z dnia 16 lutego 2007 r. o ochronie konkurencji i konsumentów (Dz. U. Nr 50, poz. 331 ze zm.).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</w:pPr>
      <w:r w:rsidRPr="00842BEA">
        <w:t>Załącznik nr 4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</w:pPr>
      <w:r w:rsidRPr="00842BEA">
        <w:rPr>
          <w:rStyle w:val="Teksttreci3Exact"/>
          <w:b/>
          <w:bCs/>
        </w:rPr>
        <w:t>WZÓR UMOWY NR …………2015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  <w:r w:rsidRPr="00842BEA">
        <w:t>zawarta w</w:t>
      </w:r>
      <w:r w:rsidRPr="00842BEA">
        <w:tab/>
        <w:t>w</w:t>
      </w:r>
      <w:r w:rsidRPr="00842BEA">
        <w:tab/>
        <w:t>dniu</w:t>
      </w:r>
      <w:r w:rsidRPr="00842BEA">
        <w:tab/>
        <w:t>pomiędzy: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690"/>
        </w:tabs>
        <w:spacing w:before="120" w:after="120" w:line="240" w:lineRule="auto"/>
        <w:ind w:right="-8" w:firstLine="0"/>
        <w:jc w:val="both"/>
      </w:pPr>
      <w:r w:rsidRPr="00842BEA">
        <w:rPr>
          <w:rStyle w:val="Teksttreci2Pogrubienie1"/>
        </w:rPr>
        <w:t>Gminą Witnica</w:t>
      </w:r>
      <w:r w:rsidRPr="00842BEA">
        <w:t>, ul. KRN 6, 66-460 Witnica</w:t>
      </w:r>
      <w:r>
        <w:t>,</w:t>
      </w:r>
      <w:r w:rsidRPr="00842BEA">
        <w:t xml:space="preserve"> reprezentowaną przez Burmistrza Miasta i Gminy Witnica,</w:t>
      </w:r>
      <w:r>
        <w:t xml:space="preserve"> ……………………………</w:t>
      </w:r>
      <w:r w:rsidRPr="00842BEA">
        <w:t xml:space="preserve"> </w:t>
      </w:r>
      <w:r>
        <w:t xml:space="preserve">przy kontrasygnacie Skarbnika Gminy Witnica………………………. </w:t>
      </w:r>
      <w:r w:rsidRPr="00842BEA">
        <w:t>zwaną dalej „Zamawiającym”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right" w:pos="1881"/>
          <w:tab w:val="center" w:pos="2265"/>
          <w:tab w:val="right" w:pos="2889"/>
          <w:tab w:val="right" w:pos="4550"/>
        </w:tabs>
        <w:spacing w:before="120" w:after="120" w:line="240" w:lineRule="auto"/>
        <w:ind w:firstLine="0"/>
        <w:jc w:val="both"/>
      </w:pPr>
      <w:r w:rsidRPr="00842BEA">
        <w:t>,…………………………………………………..zwaną dalej</w:t>
      </w:r>
      <w:r w:rsidRPr="00842BEA">
        <w:tab/>
        <w:t>„Wykonawcą” o następującej treści: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8" w:name="bookmark18"/>
      <w:r w:rsidRPr="00842BEA">
        <w:t>§1</w:t>
      </w:r>
      <w:bookmarkEnd w:id="8"/>
    </w:p>
    <w:p w:rsidR="00E05A47" w:rsidRPr="00842BEA" w:rsidRDefault="00E05A47" w:rsidP="0032462D">
      <w:pPr>
        <w:pStyle w:val="Teksttreci21"/>
        <w:numPr>
          <w:ilvl w:val="0"/>
          <w:numId w:val="35"/>
        </w:numPr>
        <w:shd w:val="clear" w:color="auto" w:fill="auto"/>
        <w:tabs>
          <w:tab w:val="left" w:pos="344"/>
        </w:tabs>
        <w:spacing w:before="120" w:after="120" w:line="240" w:lineRule="auto"/>
        <w:jc w:val="both"/>
      </w:pPr>
      <w:r w:rsidRPr="00842BEA">
        <w:t xml:space="preserve">Zamawiający zleca, a Wykonawca przyjmuje do realizacji dostawę </w:t>
      </w:r>
      <w:r w:rsidRPr="00842BEA">
        <w:rPr>
          <w:b/>
          <w:sz w:val="24"/>
          <w:szCs w:val="24"/>
        </w:rPr>
        <w:t xml:space="preserve">lekkiego </w:t>
      </w:r>
      <w:r w:rsidRPr="00842BEA">
        <w:rPr>
          <w:rStyle w:val="PodpistabeliBezpogrubienia"/>
          <w:sz w:val="24"/>
          <w:szCs w:val="24"/>
        </w:rPr>
        <w:t>samochodu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specjalnego pożarniczego, </w:t>
      </w:r>
      <w:r w:rsidRPr="00842BEA">
        <w:rPr>
          <w:rStyle w:val="PodpistabeliBezpogrubienia"/>
          <w:sz w:val="24"/>
          <w:szCs w:val="24"/>
        </w:rPr>
        <w:t>ratowniczo – gaśniczego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na podwoziu z napędem </w:t>
      </w:r>
      <w:r w:rsidRPr="00842BEA">
        <w:rPr>
          <w:rStyle w:val="Podpistabeli2Pogrubienie"/>
          <w:sz w:val="24"/>
          <w:szCs w:val="24"/>
        </w:rPr>
        <w:t>4x2 dla</w:t>
      </w:r>
      <w:r w:rsidRPr="00842BEA">
        <w:rPr>
          <w:rStyle w:val="Podpistabeli2Pogrubienie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OSP Witnica” </w:t>
      </w:r>
      <w:r w:rsidRPr="00842BEA">
        <w:t xml:space="preserve">(marka: </w:t>
      </w:r>
      <w:r>
        <w:t>………………</w:t>
      </w:r>
      <w:r w:rsidRPr="00842BEA">
        <w:t>,</w:t>
      </w:r>
      <w:r w:rsidRPr="00842BEA">
        <w:tab/>
        <w:t>model:……………), spełniającego wszystkie wymagania określone w Specyfikacji Istotnych Warunków Zamówienia</w:t>
      </w:r>
    </w:p>
    <w:p w:rsidR="00E05A47" w:rsidRPr="00842BEA" w:rsidRDefault="00E05A47" w:rsidP="0032462D">
      <w:pPr>
        <w:pStyle w:val="Teksttreci21"/>
        <w:numPr>
          <w:ilvl w:val="0"/>
          <w:numId w:val="47"/>
        </w:numPr>
        <w:shd w:val="clear" w:color="auto" w:fill="auto"/>
        <w:tabs>
          <w:tab w:val="left" w:pos="344"/>
        </w:tabs>
        <w:spacing w:before="120" w:after="120" w:line="240" w:lineRule="auto"/>
        <w:jc w:val="both"/>
      </w:pPr>
      <w:r w:rsidRPr="00842BEA">
        <w:t xml:space="preserve">Dostawa zrealizowana będzie zgodnie z przeprowadzonym przetargiem nieograniczonym z </w:t>
      </w:r>
      <w:r w:rsidRPr="00AD7F20">
        <w:rPr>
          <w:color w:val="auto"/>
        </w:rPr>
        <w:t>dnia 03.03.2015r. na zasadach ustawy Prawo zamówień publicznych z dnia 29 stycznia 2004 r. (j.t.</w:t>
      </w:r>
      <w:r w:rsidRPr="00842BEA">
        <w:t xml:space="preserve"> Dz. U. z 2013 r. poz. 907 ze zm.).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9" w:name="bookmark19"/>
      <w:r w:rsidRPr="00842BEA">
        <w:t>§2</w:t>
      </w:r>
      <w:bookmarkEnd w:id="9"/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Zakres finansowy przedmiotu umowy określony został w oparciu o złożoną ofertę Wykonawcy.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Za dostarczenie przedmiotu umowy Zamawiający zapłaci Wykonawcy wynagrodzenie ryczałtowe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 xml:space="preserve">      brutto (zawierające podatek </w:t>
      </w:r>
      <w:r w:rsidRPr="00842BEA">
        <w:rPr>
          <w:lang w:eastAsia="en-US"/>
        </w:rPr>
        <w:t xml:space="preserve">VAT) </w:t>
      </w:r>
      <w:r w:rsidRPr="00842BEA">
        <w:t>w wysokości:</w:t>
      </w:r>
      <w:r w:rsidRPr="00842BEA">
        <w:tab/>
      </w:r>
      <w:r>
        <w:t xml:space="preserve">złotych polskich </w:t>
      </w:r>
      <w:r w:rsidRPr="00842BEA">
        <w:t>(słownie:………………….).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</w:pPr>
      <w:r w:rsidRPr="00842BEA">
        <w:t>Rozliczenie za wykonaną dostawę nastąpi na podstawie protokołu odbioru bez uwag</w:t>
      </w:r>
      <w:r>
        <w:t xml:space="preserve"> </w:t>
      </w:r>
      <w:r w:rsidRPr="00842BEA">
        <w:t xml:space="preserve"> podpisanego przez obie strony umowy.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</w:pPr>
      <w:r w:rsidRPr="00842BEA">
        <w:t xml:space="preserve">Płatność za wykonanie zadania nastąpi na podstawie faktury prawidłowo wystawionej przez  Wykonawcę, </w:t>
      </w:r>
      <w:r>
        <w:t>z zastrzeżeniem treści ust. 3</w:t>
      </w:r>
    </w:p>
    <w:p w:rsidR="00E05A47" w:rsidRPr="00AD7F20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Strony ustalają termin płatności </w:t>
      </w:r>
      <w:r w:rsidRPr="00AD7F20">
        <w:rPr>
          <w:color w:val="auto"/>
        </w:rPr>
        <w:t>do 14 dni od dnia zaakceptowania przez Zamawiającego złożonej</w:t>
      </w:r>
    </w:p>
    <w:p w:rsidR="00E05A47" w:rsidRPr="00AD7F20" w:rsidRDefault="00E05A47" w:rsidP="0032462D">
      <w:pPr>
        <w:pStyle w:val="Teksttreci21"/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 xml:space="preserve">      faktury, przelewem na konto nr ……………………………..</w:t>
      </w:r>
      <w:r w:rsidRPr="00AD7F20">
        <w:rPr>
          <w:color w:val="auto"/>
        </w:rPr>
        <w:tab/>
        <w:t>wskazane przez Wykonawcę.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AD7F20">
        <w:rPr>
          <w:color w:val="auto"/>
        </w:rPr>
        <w:t>Za nieterminową płatność faktury wykonawca ma prawo naliczyć</w:t>
      </w:r>
      <w:r w:rsidRPr="00842BEA">
        <w:t xml:space="preserve"> odsetki ustawowe.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0" w:name="bookmark20"/>
      <w:r w:rsidRPr="00842BEA">
        <w:t>§3</w:t>
      </w:r>
      <w:bookmarkEnd w:id="10"/>
    </w:p>
    <w:p w:rsidR="00E05A47" w:rsidRPr="00842BEA" w:rsidRDefault="00E05A47" w:rsidP="0032462D">
      <w:pPr>
        <w:pStyle w:val="Teksttreci21"/>
        <w:numPr>
          <w:ilvl w:val="0"/>
          <w:numId w:val="26"/>
        </w:numPr>
        <w:shd w:val="clear" w:color="auto" w:fill="auto"/>
        <w:tabs>
          <w:tab w:val="left" w:pos="320"/>
        </w:tabs>
        <w:spacing w:before="120" w:after="120" w:line="240" w:lineRule="auto"/>
        <w:ind w:left="340" w:hanging="340"/>
        <w:jc w:val="both"/>
      </w:pPr>
      <w:r w:rsidRPr="00842BEA">
        <w:t xml:space="preserve">Wykonawca na własny koszt dostarczy przedmiot zamówienia w terminie </w:t>
      </w:r>
      <w:r>
        <w:t xml:space="preserve">do 04.05.2015r. </w:t>
      </w:r>
      <w:r w:rsidRPr="00842BEA">
        <w:t xml:space="preserve">do </w:t>
      </w:r>
      <w:r>
        <w:t>Regionalnego Centrum Ratownictwa, ul. Żwirowa 2, 66-460 Witnica</w:t>
      </w:r>
      <w:r w:rsidRPr="00842BEA">
        <w:t>.</w:t>
      </w:r>
    </w:p>
    <w:p w:rsidR="00E05A47" w:rsidRPr="00842BEA" w:rsidRDefault="00E05A47" w:rsidP="0032462D">
      <w:pPr>
        <w:pStyle w:val="Teksttreci21"/>
        <w:numPr>
          <w:ilvl w:val="0"/>
          <w:numId w:val="26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Odbiór przedmiotu umowy nastąpi na podstawie protokołu odbioru.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1" w:name="bookmark21"/>
      <w:r w:rsidRPr="00842BEA">
        <w:t>§4</w:t>
      </w:r>
      <w:bookmarkEnd w:id="11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 nie może przenieść na rzecz osób trzecich wierzytelności wynikającej z niniejszej umowy</w:t>
      </w:r>
      <w:r>
        <w:t xml:space="preserve"> bez pisemnej zgody zamawiającego.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2" w:name="bookmark22"/>
      <w:r w:rsidRPr="00842BEA">
        <w:t>§5</w:t>
      </w:r>
      <w:bookmarkEnd w:id="12"/>
    </w:p>
    <w:p w:rsidR="00E05A47" w:rsidRPr="00842BEA" w:rsidRDefault="00E05A47" w:rsidP="0032462D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</w:pPr>
      <w:r w:rsidRPr="00842BEA">
        <w:t>Wykonawca udziela gwarancji na przedmiot zamówienia na</w:t>
      </w:r>
      <w:r>
        <w:t xml:space="preserve"> ……………</w:t>
      </w:r>
      <w:r w:rsidRPr="00842BEA">
        <w:t xml:space="preserve"> miesiące/y</w:t>
      </w:r>
      <w:r w:rsidRPr="00842BEA">
        <w:tab/>
        <w:t>od dnia odebrania przez Zamawiającego przedmiotu umowy i podpisania protokołu odbioru bez uwag.</w:t>
      </w:r>
    </w:p>
    <w:p w:rsidR="00E05A47" w:rsidRPr="00842BEA" w:rsidRDefault="00E05A47" w:rsidP="0032462D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</w:pPr>
      <w:r w:rsidRPr="00842BEA">
        <w:t>Wykonawca udziela rękojmi</w:t>
      </w:r>
      <w:r>
        <w:t xml:space="preserve"> na przedmiot umowy na 24</w:t>
      </w:r>
      <w:r w:rsidRPr="00842BEA">
        <w:t xml:space="preserve"> miesiące/cy</w:t>
      </w:r>
      <w:r>
        <w:t xml:space="preserve"> </w:t>
      </w:r>
      <w:r w:rsidRPr="00842BEA">
        <w:tab/>
        <w:t>od dnia odebrania przez  Zamawiającego przedmiotu umowy i podpisania protokołu odbioru bez uwag</w:t>
      </w:r>
    </w:p>
    <w:p w:rsidR="00E05A47" w:rsidRPr="00BF5FF7" w:rsidRDefault="00E05A47" w:rsidP="00BF5FF7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  <w:rPr>
          <w:color w:val="auto"/>
        </w:rPr>
      </w:pPr>
      <w:r w:rsidRPr="00842BEA">
        <w:t xml:space="preserve">Wykonawca zapewni serwis gwarancyjny z reakcją na </w:t>
      </w:r>
      <w:r w:rsidRPr="00AD7F20">
        <w:rPr>
          <w:color w:val="auto"/>
        </w:rPr>
        <w:t xml:space="preserve">telefoniczne zgłoszenie nie dłuższą niż 24 godziny, kierowane pod nr </w:t>
      </w:r>
      <w:r>
        <w:rPr>
          <w:color w:val="auto"/>
        </w:rPr>
        <w:t xml:space="preserve">tel </w:t>
      </w:r>
      <w:r w:rsidRPr="00AD7F20">
        <w:rPr>
          <w:color w:val="auto"/>
        </w:rPr>
        <w:t>…………………. 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3" w:name="bookmark23"/>
      <w:r w:rsidRPr="00842BEA">
        <w:t>§6</w:t>
      </w:r>
      <w:bookmarkEnd w:id="13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Obowiązki Wykonawcy:</w:t>
      </w:r>
    </w:p>
    <w:p w:rsidR="00E05A47" w:rsidRPr="00842BEA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20"/>
        </w:tabs>
        <w:spacing w:before="120" w:after="120" w:line="240" w:lineRule="auto"/>
        <w:ind w:firstLine="0"/>
        <w:jc w:val="both"/>
      </w:pPr>
      <w:r w:rsidRPr="00842BEA">
        <w:t>terminowe wykonanie dostawy,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  <w:rPr>
          <w:color w:val="auto"/>
        </w:rPr>
      </w:pPr>
      <w:r w:rsidRPr="00842BEA">
        <w:t xml:space="preserve">dostarczenie dokumentów niezbędnych do rejestracji pojazdu zgodnie z obowiązującymi </w:t>
      </w:r>
      <w:r w:rsidRPr="00AD7F20">
        <w:rPr>
          <w:color w:val="auto"/>
        </w:rPr>
        <w:t>przepisami o ruchu drogowym,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>dostarczenie instrukcji obsługi samochodu pożarniczego w języku polskim oraz katalogu części zamiennych.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 xml:space="preserve">Uzyskanie własnym staraniem i kosztem homologacji na </w:t>
      </w:r>
      <w:r w:rsidRPr="00AD7F20">
        <w:rPr>
          <w:color w:val="auto"/>
          <w:sz w:val="24"/>
          <w:szCs w:val="24"/>
        </w:rPr>
        <w:t>lekki</w:t>
      </w:r>
      <w:r w:rsidRPr="00AD7F20">
        <w:rPr>
          <w:color w:val="auto"/>
        </w:rPr>
        <w:t xml:space="preserve"> specjalistyczny samochód </w:t>
      </w:r>
      <w:r w:rsidRPr="00AD7F20">
        <w:rPr>
          <w:color w:val="auto"/>
          <w:sz w:val="24"/>
          <w:szCs w:val="24"/>
        </w:rPr>
        <w:t>pożarniczy</w:t>
      </w:r>
      <w:r w:rsidRPr="00AD7F20">
        <w:rPr>
          <w:b/>
          <w:color w:val="auto"/>
          <w:sz w:val="24"/>
          <w:szCs w:val="24"/>
        </w:rPr>
        <w:t xml:space="preserve">, </w:t>
      </w:r>
      <w:r w:rsidRPr="00AD7F20">
        <w:rPr>
          <w:rStyle w:val="PodpistabeliBezpogrubienia"/>
          <w:b w:val="0"/>
          <w:color w:val="auto"/>
          <w:sz w:val="24"/>
          <w:szCs w:val="24"/>
        </w:rPr>
        <w:t>ratowniczo – gaśniczy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4" w:name="bookmark24"/>
      <w:r w:rsidRPr="00842BEA">
        <w:t>§7</w:t>
      </w:r>
      <w:bookmarkEnd w:id="14"/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firstLine="0"/>
        <w:jc w:val="both"/>
      </w:pPr>
      <w:r w:rsidRPr="00842BEA">
        <w:t>Wykonawca zapłaci Zamawiającemu kary umowne w następujących przypadkach: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34"/>
        </w:tabs>
        <w:spacing w:before="120" w:after="120" w:line="240" w:lineRule="auto"/>
        <w:ind w:left="460" w:hanging="280"/>
        <w:jc w:val="both"/>
      </w:pPr>
      <w:r w:rsidRPr="00842BEA">
        <w:t>0,5 % wynagrodzenia umownego za każdy dzień zwłoki w dostarczeniu przedmiotu umowy,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53"/>
        </w:tabs>
        <w:spacing w:before="120" w:after="120" w:line="240" w:lineRule="auto"/>
        <w:ind w:left="460" w:hanging="280"/>
        <w:jc w:val="both"/>
      </w:pPr>
      <w:r w:rsidRPr="00842BEA">
        <w:t xml:space="preserve">0,2 % wynagrodzenia umownego za każdy dzień zwłoki w usunięciu wad stwierdzonych w </w:t>
      </w:r>
      <w:r>
        <w:t>okresie gwarancji i</w:t>
      </w:r>
      <w:r w:rsidRPr="00842BEA">
        <w:t xml:space="preserve"> rękojmi licząc od dnia wyznaczonego na usunięcie wad,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53"/>
        </w:tabs>
        <w:spacing w:before="120" w:after="120" w:line="240" w:lineRule="auto"/>
        <w:ind w:left="460" w:hanging="280"/>
        <w:jc w:val="both"/>
      </w:pPr>
      <w:r w:rsidRPr="00842BEA">
        <w:t>10 % wartości niewykonanej dostawy w przypadku odstąpienia od umowy przez Zamawiającego z przyczyn leżących po stronie Wykonawcy. Strony przewidują możliwość dochodzenia tej kary po odstąpieniu od umowy z tytułu jej niewykonania przez Wykonawcę w całości lub części.</w:t>
      </w:r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left="460" w:hanging="460"/>
        <w:jc w:val="both"/>
      </w:pPr>
      <w:r w:rsidRPr="00842BEA">
        <w:t>Obowiązek zapłaty kar umownych nie wyłącza odpowiedzialności odszkodowawczej Wykonawcy na zasadach ogólnych kodeksu cywilnego.</w:t>
      </w:r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firstLine="0"/>
        <w:jc w:val="both"/>
      </w:pPr>
      <w:r w:rsidRPr="00842BEA">
        <w:t>Wykonawca wyraża zgodę na potrącanie kar umownych z wystawionej faktury.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5" w:name="bookmark25"/>
      <w:r w:rsidRPr="00842BEA">
        <w:t>§8</w:t>
      </w:r>
      <w:bookmarkEnd w:id="15"/>
    </w:p>
    <w:p w:rsidR="00E05A47" w:rsidRDefault="00E05A47" w:rsidP="0032462D">
      <w:pPr>
        <w:pStyle w:val="Teksttreci21"/>
        <w:numPr>
          <w:ilvl w:val="0"/>
          <w:numId w:val="31"/>
        </w:numPr>
        <w:shd w:val="clear" w:color="auto" w:fill="auto"/>
        <w:tabs>
          <w:tab w:val="left" w:pos="441"/>
        </w:tabs>
        <w:spacing w:before="120" w:line="240" w:lineRule="auto"/>
        <w:ind w:firstLine="0"/>
        <w:jc w:val="both"/>
      </w:pPr>
      <w:r w:rsidRPr="00842BEA">
        <w:t>Dopuszczalne przypadki zmian niniejszej umowy zawa</w:t>
      </w:r>
      <w:r>
        <w:t>rte są w Specyfikacji Istotnych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441"/>
        </w:tabs>
        <w:spacing w:after="120" w:line="240" w:lineRule="auto"/>
        <w:ind w:firstLine="0"/>
        <w:jc w:val="both"/>
      </w:pPr>
      <w:r>
        <w:t xml:space="preserve">        </w:t>
      </w:r>
      <w:r w:rsidRPr="00842BEA">
        <w:t>Warunków Zamówienia.</w:t>
      </w:r>
    </w:p>
    <w:p w:rsidR="00E05A47" w:rsidRPr="00842BEA" w:rsidRDefault="00E05A47" w:rsidP="0032462D">
      <w:pPr>
        <w:pStyle w:val="Teksttreci21"/>
        <w:numPr>
          <w:ilvl w:val="0"/>
          <w:numId w:val="31"/>
        </w:numPr>
        <w:shd w:val="clear" w:color="auto" w:fill="auto"/>
        <w:tabs>
          <w:tab w:val="left" w:pos="441"/>
        </w:tabs>
        <w:spacing w:before="120" w:after="120" w:line="240" w:lineRule="auto"/>
        <w:ind w:left="460" w:hanging="460"/>
        <w:jc w:val="both"/>
      </w:pPr>
      <w:r w:rsidRPr="00842BEA">
        <w:t>Wszelkie zmiany umowy pod rygorem nieważności, wymagają formy pisemnej i mogą być dopuszczalne tylko w granicach unormowanych art. 144 i art. 145 ustawy Prawo zamówień publicznych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6" w:name="bookmark26"/>
      <w:r w:rsidRPr="00842BEA">
        <w:t>§9</w:t>
      </w:r>
      <w:bookmarkEnd w:id="16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Wszelkie spory wynikające z niniejszej umowy będzie rozpoznawał Sąd właściwy miejscowo dla siedziby Zamawiającego.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7" w:name="bookmark27"/>
      <w:r w:rsidRPr="00842BEA">
        <w:t>§10</w:t>
      </w:r>
      <w:bookmarkEnd w:id="17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 sprawach nieuregulowanych niniejszą umową mają zastosowanie przepisy Kodeksu Cywilnego.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8" w:name="bookmark28"/>
      <w:r w:rsidRPr="00842BEA">
        <w:t>§11</w:t>
      </w:r>
      <w:bookmarkEnd w:id="18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85pt;margin-top:73.3pt;width:78.7pt;height:13.85pt;z-index:-251658240;mso-wrap-distance-left:233.05pt;mso-wrap-distance-right:5pt;mso-position-horizontal-relative:margin" filled="f" stroked="f">
            <v:textbox style="mso-next-textbox:#_x0000_s1027;mso-fit-shape-to-text:t" inset="0,0,0,0">
              <w:txbxContent>
                <w:p w:rsidR="00E05A47" w:rsidRDefault="00E05A47">
                  <w:pPr>
                    <w:pStyle w:val="Teksttreci21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Pr="00842BEA">
        <w:t>Umowę sporządzono w trzech jednobrzmiących egzemplarzach: dwa egzemplarze dla Zamawiającego i jeden egzemplarz dla Wykonawcy.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  <w:r w:rsidRPr="00842BEA">
        <w:t>ZAMAWIAJĄCY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firstLine="0"/>
      </w:pPr>
      <w:r>
        <w:rPr>
          <w:rStyle w:val="Teksttreci2Exact"/>
        </w:rPr>
        <w:t>Załącznik nr 5</w:t>
      </w:r>
    </w:p>
    <w:p w:rsidR="00E05A47" w:rsidRDefault="00E05A47" w:rsidP="0032462D">
      <w:pPr>
        <w:pStyle w:val="Teksttreci31"/>
        <w:shd w:val="clear" w:color="auto" w:fill="auto"/>
        <w:spacing w:after="436" w:line="240" w:lineRule="auto"/>
        <w:ind w:righ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381"/>
        <w:gridCol w:w="2477"/>
        <w:gridCol w:w="1666"/>
        <w:gridCol w:w="1800"/>
        <w:gridCol w:w="1622"/>
      </w:tblGrid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LP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Przedmiot dostawy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Odbiorca dostawy (adres)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Data wykonania dostawy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Wartość brutto dostawy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Potwierdzenie</w:t>
            </w:r>
          </w:p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wykonania</w:t>
            </w:r>
          </w:p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Strong"/>
                <w:i/>
                <w:iCs/>
                <w:sz w:val="21"/>
                <w:szCs w:val="21"/>
              </w:rPr>
              <w:t>dostawy</w:t>
            </w:r>
          </w:p>
        </w:tc>
      </w:tr>
      <w:tr w:rsidR="00E05A47" w:rsidRPr="00842BEA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05A47" w:rsidRDefault="00E05A47" w:rsidP="0032462D">
      <w:pPr>
        <w:pStyle w:val="Podpistabeli0"/>
        <w:framePr w:w="10450" w:wrap="notBeside" w:vAnchor="text" w:hAnchor="page" w:x="751" w:y="662"/>
        <w:shd w:val="clear" w:color="auto" w:fill="auto"/>
        <w:spacing w:line="240" w:lineRule="auto"/>
      </w:pPr>
    </w:p>
    <w:p w:rsidR="00E05A47" w:rsidRPr="00842BEA" w:rsidRDefault="00E05A47" w:rsidP="0032462D">
      <w:pPr>
        <w:pStyle w:val="Podpistabeli0"/>
        <w:framePr w:w="10450" w:wrap="notBeside" w:vAnchor="text" w:hAnchor="page" w:x="751" w:y="662"/>
        <w:shd w:val="clear" w:color="auto" w:fill="auto"/>
        <w:spacing w:line="240" w:lineRule="auto"/>
      </w:pPr>
      <w:r w:rsidRPr="00842BEA">
        <w:t>Wykonawca zobowiązany jest dołączyć do wykazu dowody, czy dostawy zostały wykonane należycie.</w:t>
      </w:r>
    </w:p>
    <w:p w:rsidR="00E05A47" w:rsidRPr="00842BEA" w:rsidRDefault="00E05A47" w:rsidP="0032462D">
      <w:pPr>
        <w:framePr w:w="10450" w:wrap="notBeside" w:vAnchor="text" w:hAnchor="page" w:x="751" w:y="662"/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pStyle w:val="Teksttreci31"/>
        <w:shd w:val="clear" w:color="auto" w:fill="auto"/>
        <w:spacing w:after="436" w:line="240" w:lineRule="auto"/>
        <w:ind w:right="20" w:firstLine="0"/>
      </w:pPr>
      <w:r w:rsidRPr="00842BEA">
        <w:t>WYKAZ WYKONANYCH DOSTAW</w:t>
      </w:r>
    </w:p>
    <w:p w:rsidR="00E05A47" w:rsidRPr="00842BEA" w:rsidRDefault="00E05A47" w:rsidP="0032462D">
      <w:pPr>
        <w:rPr>
          <w:rFonts w:ascii="Times New Roman" w:hAnsi="Times New Roman" w:cs="Times New Roman"/>
          <w:sz w:val="2"/>
          <w:szCs w:val="2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>
        <w:t xml:space="preserve">                                                                          </w:t>
      </w:r>
      <w:r w:rsidRPr="00842BEA">
        <w:t>……………………………………………</w:t>
      </w: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  <w:r w:rsidRPr="00AA3B2B">
        <w:rPr>
          <w:b w:val="0"/>
        </w:rPr>
        <w:t xml:space="preserve">        </w:t>
      </w:r>
      <w:r>
        <w:rPr>
          <w:b w:val="0"/>
        </w:rPr>
        <w:t xml:space="preserve">                                                                                 </w:t>
      </w:r>
      <w:r w:rsidRPr="00AA3B2B">
        <w:rPr>
          <w:b w:val="0"/>
        </w:rPr>
        <w:t xml:space="preserve">  data i podpis Wykonawcy </w:t>
      </w: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</w:p>
    <w:p w:rsidR="00E05A47" w:rsidRDefault="00E05A47" w:rsidP="0032462D">
      <w:pPr>
        <w:pStyle w:val="Teksttreci31"/>
        <w:shd w:val="clear" w:color="auto" w:fill="auto"/>
        <w:spacing w:after="429" w:line="240" w:lineRule="auto"/>
        <w:ind w:left="300" w:firstLine="0"/>
        <w:jc w:val="right"/>
        <w:rPr>
          <w:b w:val="0"/>
        </w:rPr>
      </w:pPr>
    </w:p>
    <w:sectPr w:rsidR="00E05A47" w:rsidSect="00AD7F2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47" w:rsidRDefault="00E05A47" w:rsidP="003A01AA">
      <w:r>
        <w:separator/>
      </w:r>
    </w:p>
  </w:endnote>
  <w:endnote w:type="continuationSeparator" w:id="0">
    <w:p w:rsidR="00E05A47" w:rsidRDefault="00E05A47" w:rsidP="003A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rPr>
        <w:sz w:val="2"/>
        <w:szCs w:val="2"/>
      </w:rPr>
    </w:pPr>
    <w:r w:rsidRPr="00FF40EE"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48.5pt;height:45.75pt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825.5pt;width:39.85pt;height:7.7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BB2C45">
                    <w:rPr>
                      <w:rStyle w:val="Nagweklubstopka0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E05A47" w:rsidRDefault="00E05A4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9pt;margin-top:825.5pt;width:39.85pt;height:7.7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847AD9">
                    <w:rPr>
                      <w:rStyle w:val="Nagweklubstopka0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9pt;margin-top:825.5pt;width:39.85pt;height:7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AD7F20">
                    <w:rPr>
                      <w:rStyle w:val="Nagweklubstopka0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8pt;margin-top:827.7pt;width:39.85pt;height:7.7pt;z-index:-25164800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B47DBE">
                    <w:rPr>
                      <w:rStyle w:val="Nagweklubstopka0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47" w:rsidRDefault="00E05A47">
      <w:r>
        <w:separator/>
      </w:r>
    </w:p>
  </w:footnote>
  <w:footnote w:type="continuationSeparator" w:id="0">
    <w:p w:rsidR="00E05A47" w:rsidRDefault="00E05A47">
      <w:r>
        <w:continuationSeparator/>
      </w:r>
    </w:p>
  </w:footnote>
  <w:footnote w:id="1">
    <w:p w:rsidR="00E05A47" w:rsidRDefault="00E05A47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Nie dotyczy Wykonawcy, który wraz z ofertą składa listę podmiotów należących do tej samej grupy kapitałowej, w rozumieniu ustawy z dnia 16 lutego 2007 r. o ochronie konkurencji i konsumentów (Dz. U. Nr 50, poz. 331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45pt;margin-top:74.55pt;width:9.1pt;height:20.15pt;z-index:-25165004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E05A47" w:rsidRDefault="00E05A47">
                <w:pPr>
                  <w:pStyle w:val="Nagweklubstopka1"/>
                  <w:shd w:val="clear" w:color="auto" w:fill="999999"/>
                  <w:spacing w:line="240" w:lineRule="auto"/>
                </w:pPr>
                <w:r>
                  <w:rPr>
                    <w:rStyle w:val="Nagweklubstopka0"/>
                  </w:rPr>
                  <w:t>L.</w:t>
                </w:r>
              </w:p>
              <w:p w:rsidR="00E05A47" w:rsidRDefault="00E05A47">
                <w:pPr>
                  <w:pStyle w:val="Nagweklubstopka1"/>
                  <w:shd w:val="clear" w:color="auto" w:fill="999999"/>
                  <w:spacing w:line="240" w:lineRule="auto"/>
                </w:pPr>
                <w:r>
                  <w:rPr>
                    <w:rStyle w:val="Nagweklubstopka0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0EC"/>
    <w:multiLevelType w:val="hybridMultilevel"/>
    <w:tmpl w:val="F08EFD58"/>
    <w:lvl w:ilvl="0" w:tplc="1BF25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6D45"/>
    <w:multiLevelType w:val="multilevel"/>
    <w:tmpl w:val="60D07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E33288"/>
    <w:multiLevelType w:val="multilevel"/>
    <w:tmpl w:val="79A2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38078D"/>
    <w:multiLevelType w:val="multilevel"/>
    <w:tmpl w:val="11AE7E1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FA1873"/>
    <w:multiLevelType w:val="multilevel"/>
    <w:tmpl w:val="4C54C8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832681"/>
    <w:multiLevelType w:val="hybridMultilevel"/>
    <w:tmpl w:val="0902F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80DA2"/>
    <w:multiLevelType w:val="multilevel"/>
    <w:tmpl w:val="6E94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63F3B"/>
    <w:multiLevelType w:val="multilevel"/>
    <w:tmpl w:val="D222DA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367C"/>
    <w:multiLevelType w:val="hybridMultilevel"/>
    <w:tmpl w:val="A2E0DF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125059"/>
    <w:multiLevelType w:val="multilevel"/>
    <w:tmpl w:val="1260750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D11264"/>
    <w:multiLevelType w:val="multilevel"/>
    <w:tmpl w:val="93AA7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0C487C"/>
    <w:multiLevelType w:val="multilevel"/>
    <w:tmpl w:val="DDEAF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6A1E2B"/>
    <w:multiLevelType w:val="multilevel"/>
    <w:tmpl w:val="2ECA670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123001"/>
    <w:multiLevelType w:val="hybridMultilevel"/>
    <w:tmpl w:val="8436A5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3561F6"/>
    <w:multiLevelType w:val="multilevel"/>
    <w:tmpl w:val="B61280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6C285B"/>
    <w:multiLevelType w:val="multilevel"/>
    <w:tmpl w:val="1D6401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31135A87"/>
    <w:multiLevelType w:val="multilevel"/>
    <w:tmpl w:val="5612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9D6B10"/>
    <w:multiLevelType w:val="multilevel"/>
    <w:tmpl w:val="68F61800"/>
    <w:lvl w:ilvl="0">
      <w:start w:val="8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3EE74D9"/>
    <w:multiLevelType w:val="hybridMultilevel"/>
    <w:tmpl w:val="E6D4CEB4"/>
    <w:lvl w:ilvl="0" w:tplc="E724DF2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60247C"/>
    <w:multiLevelType w:val="multilevel"/>
    <w:tmpl w:val="BF024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1861FE"/>
    <w:multiLevelType w:val="multilevel"/>
    <w:tmpl w:val="4A46CD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BE74850"/>
    <w:multiLevelType w:val="hybridMultilevel"/>
    <w:tmpl w:val="2E5A78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6B4F59"/>
    <w:multiLevelType w:val="hybridMultilevel"/>
    <w:tmpl w:val="78C46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07F8D"/>
    <w:multiLevelType w:val="multilevel"/>
    <w:tmpl w:val="45040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99779A"/>
    <w:multiLevelType w:val="hybridMultilevel"/>
    <w:tmpl w:val="38822E76"/>
    <w:lvl w:ilvl="0" w:tplc="27A2EE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41D13"/>
    <w:multiLevelType w:val="multilevel"/>
    <w:tmpl w:val="4CD4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711EE1"/>
    <w:multiLevelType w:val="hybridMultilevel"/>
    <w:tmpl w:val="7A92ABD2"/>
    <w:lvl w:ilvl="0" w:tplc="0A326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2E62EA3"/>
    <w:multiLevelType w:val="multilevel"/>
    <w:tmpl w:val="9F5C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46E6C0C"/>
    <w:multiLevelType w:val="multilevel"/>
    <w:tmpl w:val="B53EAB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67F4400"/>
    <w:multiLevelType w:val="multilevel"/>
    <w:tmpl w:val="FB06C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6A03B3F"/>
    <w:multiLevelType w:val="multilevel"/>
    <w:tmpl w:val="4B5E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78918DE"/>
    <w:multiLevelType w:val="multilevel"/>
    <w:tmpl w:val="44F27D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88C6B4D"/>
    <w:multiLevelType w:val="hybridMultilevel"/>
    <w:tmpl w:val="BEB82EEC"/>
    <w:lvl w:ilvl="0" w:tplc="AC56E0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9503812"/>
    <w:multiLevelType w:val="hybridMultilevel"/>
    <w:tmpl w:val="7A36F30A"/>
    <w:lvl w:ilvl="0" w:tplc="EE640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1A37FE"/>
    <w:multiLevelType w:val="multilevel"/>
    <w:tmpl w:val="A6B2A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C7A2208"/>
    <w:multiLevelType w:val="multilevel"/>
    <w:tmpl w:val="A4746B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D836B57"/>
    <w:multiLevelType w:val="hybridMultilevel"/>
    <w:tmpl w:val="5A864838"/>
    <w:lvl w:ilvl="0" w:tplc="2D2652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2B3611"/>
    <w:multiLevelType w:val="hybridMultilevel"/>
    <w:tmpl w:val="E056E1B2"/>
    <w:lvl w:ilvl="0" w:tplc="1AC0B3E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BE5A7C"/>
    <w:multiLevelType w:val="multilevel"/>
    <w:tmpl w:val="D42C3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>
    <w:nsid w:val="52763282"/>
    <w:multiLevelType w:val="multilevel"/>
    <w:tmpl w:val="C7A6D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3553D9D"/>
    <w:multiLevelType w:val="hybridMultilevel"/>
    <w:tmpl w:val="D338B01E"/>
    <w:lvl w:ilvl="0" w:tplc="B63A47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CC6292"/>
    <w:multiLevelType w:val="multilevel"/>
    <w:tmpl w:val="A4FCD5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90576C"/>
    <w:multiLevelType w:val="multilevel"/>
    <w:tmpl w:val="025C0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96F4852"/>
    <w:multiLevelType w:val="multilevel"/>
    <w:tmpl w:val="72D85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C0A468E"/>
    <w:multiLevelType w:val="multilevel"/>
    <w:tmpl w:val="26EC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3086D23"/>
    <w:multiLevelType w:val="multilevel"/>
    <w:tmpl w:val="D45093FC"/>
    <w:lvl w:ilvl="0">
      <w:start w:val="2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6">
    <w:nsid w:val="653B4F20"/>
    <w:multiLevelType w:val="multilevel"/>
    <w:tmpl w:val="493261C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7626515"/>
    <w:multiLevelType w:val="hybridMultilevel"/>
    <w:tmpl w:val="61D6C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7F5101"/>
    <w:multiLevelType w:val="multilevel"/>
    <w:tmpl w:val="CD9C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79D3CD2"/>
    <w:multiLevelType w:val="multilevel"/>
    <w:tmpl w:val="F58A5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7E21CAC"/>
    <w:multiLevelType w:val="multilevel"/>
    <w:tmpl w:val="443C18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9826BB5"/>
    <w:multiLevelType w:val="hybridMultilevel"/>
    <w:tmpl w:val="A32EA548"/>
    <w:lvl w:ilvl="0" w:tplc="78561AF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BFB3804"/>
    <w:multiLevelType w:val="multilevel"/>
    <w:tmpl w:val="7670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771122C4"/>
    <w:multiLevelType w:val="multilevel"/>
    <w:tmpl w:val="02B0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7676DE5"/>
    <w:multiLevelType w:val="hybridMultilevel"/>
    <w:tmpl w:val="4A18CD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A060C83"/>
    <w:multiLevelType w:val="hybridMultilevel"/>
    <w:tmpl w:val="83189754"/>
    <w:lvl w:ilvl="0" w:tplc="F17E30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5E4771"/>
    <w:multiLevelType w:val="hybridMultilevel"/>
    <w:tmpl w:val="195AF5D0"/>
    <w:lvl w:ilvl="0" w:tplc="A432B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D3539F"/>
    <w:multiLevelType w:val="multilevel"/>
    <w:tmpl w:val="6F9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D3410D6"/>
    <w:multiLevelType w:val="multilevel"/>
    <w:tmpl w:val="1C506A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E9E5834"/>
    <w:multiLevelType w:val="multilevel"/>
    <w:tmpl w:val="5DDE97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52"/>
  </w:num>
  <w:num w:numId="2">
    <w:abstractNumId w:val="3"/>
  </w:num>
  <w:num w:numId="3">
    <w:abstractNumId w:val="27"/>
  </w:num>
  <w:num w:numId="4">
    <w:abstractNumId w:val="6"/>
  </w:num>
  <w:num w:numId="5">
    <w:abstractNumId w:val="29"/>
  </w:num>
  <w:num w:numId="6">
    <w:abstractNumId w:val="38"/>
  </w:num>
  <w:num w:numId="7">
    <w:abstractNumId w:val="44"/>
  </w:num>
  <w:num w:numId="8">
    <w:abstractNumId w:val="39"/>
  </w:num>
  <w:num w:numId="9">
    <w:abstractNumId w:val="30"/>
  </w:num>
  <w:num w:numId="10">
    <w:abstractNumId w:val="53"/>
  </w:num>
  <w:num w:numId="11">
    <w:abstractNumId w:val="45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25"/>
  </w:num>
  <w:num w:numId="17">
    <w:abstractNumId w:val="42"/>
  </w:num>
  <w:num w:numId="18">
    <w:abstractNumId w:val="34"/>
  </w:num>
  <w:num w:numId="19">
    <w:abstractNumId w:val="49"/>
  </w:num>
  <w:num w:numId="20">
    <w:abstractNumId w:val="46"/>
  </w:num>
  <w:num w:numId="21">
    <w:abstractNumId w:val="43"/>
  </w:num>
  <w:num w:numId="22">
    <w:abstractNumId w:val="11"/>
  </w:num>
  <w:num w:numId="23">
    <w:abstractNumId w:val="7"/>
  </w:num>
  <w:num w:numId="24">
    <w:abstractNumId w:val="57"/>
  </w:num>
  <w:num w:numId="25">
    <w:abstractNumId w:val="9"/>
  </w:num>
  <w:num w:numId="26">
    <w:abstractNumId w:val="16"/>
  </w:num>
  <w:num w:numId="27">
    <w:abstractNumId w:val="59"/>
  </w:num>
  <w:num w:numId="28">
    <w:abstractNumId w:val="19"/>
  </w:num>
  <w:num w:numId="29">
    <w:abstractNumId w:val="2"/>
  </w:num>
  <w:num w:numId="30">
    <w:abstractNumId w:val="4"/>
  </w:num>
  <w:num w:numId="31">
    <w:abstractNumId w:val="48"/>
  </w:num>
  <w:num w:numId="32">
    <w:abstractNumId w:val="32"/>
  </w:num>
  <w:num w:numId="33">
    <w:abstractNumId w:val="13"/>
  </w:num>
  <w:num w:numId="34">
    <w:abstractNumId w:val="5"/>
  </w:num>
  <w:num w:numId="35">
    <w:abstractNumId w:val="0"/>
  </w:num>
  <w:num w:numId="36">
    <w:abstractNumId w:val="56"/>
  </w:num>
  <w:num w:numId="37">
    <w:abstractNumId w:val="54"/>
  </w:num>
  <w:num w:numId="38">
    <w:abstractNumId w:val="21"/>
  </w:num>
  <w:num w:numId="39">
    <w:abstractNumId w:val="8"/>
  </w:num>
  <w:num w:numId="40">
    <w:abstractNumId w:val="40"/>
  </w:num>
  <w:num w:numId="41">
    <w:abstractNumId w:val="36"/>
  </w:num>
  <w:num w:numId="42">
    <w:abstractNumId w:val="18"/>
  </w:num>
  <w:num w:numId="43">
    <w:abstractNumId w:val="37"/>
  </w:num>
  <w:num w:numId="44">
    <w:abstractNumId w:val="51"/>
  </w:num>
  <w:num w:numId="45">
    <w:abstractNumId w:val="24"/>
  </w:num>
  <w:num w:numId="46">
    <w:abstractNumId w:val="47"/>
  </w:num>
  <w:num w:numId="47">
    <w:abstractNumId w:val="33"/>
  </w:num>
  <w:num w:numId="48">
    <w:abstractNumId w:val="22"/>
  </w:num>
  <w:num w:numId="49">
    <w:abstractNumId w:val="20"/>
  </w:num>
  <w:num w:numId="50">
    <w:abstractNumId w:val="58"/>
  </w:num>
  <w:num w:numId="51">
    <w:abstractNumId w:val="50"/>
  </w:num>
  <w:num w:numId="52">
    <w:abstractNumId w:val="14"/>
  </w:num>
  <w:num w:numId="53">
    <w:abstractNumId w:val="31"/>
  </w:num>
  <w:num w:numId="54">
    <w:abstractNumId w:val="28"/>
  </w:num>
  <w:num w:numId="55">
    <w:abstractNumId w:val="12"/>
  </w:num>
  <w:num w:numId="56">
    <w:abstractNumId w:val="41"/>
  </w:num>
  <w:num w:numId="57">
    <w:abstractNumId w:val="35"/>
  </w:num>
  <w:num w:numId="58">
    <w:abstractNumId w:val="23"/>
  </w:num>
  <w:num w:numId="59">
    <w:abstractNumId w:val="55"/>
  </w:num>
  <w:num w:numId="60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AA"/>
    <w:rsid w:val="00017AA0"/>
    <w:rsid w:val="00066A88"/>
    <w:rsid w:val="00070290"/>
    <w:rsid w:val="00076F53"/>
    <w:rsid w:val="000826B2"/>
    <w:rsid w:val="00090346"/>
    <w:rsid w:val="000927A7"/>
    <w:rsid w:val="0009323A"/>
    <w:rsid w:val="001561CE"/>
    <w:rsid w:val="00181F5D"/>
    <w:rsid w:val="001C2935"/>
    <w:rsid w:val="00200517"/>
    <w:rsid w:val="00205A80"/>
    <w:rsid w:val="0020635A"/>
    <w:rsid w:val="002874B0"/>
    <w:rsid w:val="00287DE0"/>
    <w:rsid w:val="002B0150"/>
    <w:rsid w:val="002B0EED"/>
    <w:rsid w:val="002F2897"/>
    <w:rsid w:val="00301346"/>
    <w:rsid w:val="0032462D"/>
    <w:rsid w:val="00375333"/>
    <w:rsid w:val="003939F1"/>
    <w:rsid w:val="00394500"/>
    <w:rsid w:val="003A01AA"/>
    <w:rsid w:val="003C3EC7"/>
    <w:rsid w:val="00400416"/>
    <w:rsid w:val="004209B5"/>
    <w:rsid w:val="00462DF3"/>
    <w:rsid w:val="00480FF7"/>
    <w:rsid w:val="00483582"/>
    <w:rsid w:val="00494455"/>
    <w:rsid w:val="004966E3"/>
    <w:rsid w:val="004E5DF7"/>
    <w:rsid w:val="005011CE"/>
    <w:rsid w:val="00550C81"/>
    <w:rsid w:val="00563ECE"/>
    <w:rsid w:val="0059046E"/>
    <w:rsid w:val="005B4BAA"/>
    <w:rsid w:val="005F52DD"/>
    <w:rsid w:val="006062E8"/>
    <w:rsid w:val="006172E8"/>
    <w:rsid w:val="006402C2"/>
    <w:rsid w:val="006416C4"/>
    <w:rsid w:val="006431B1"/>
    <w:rsid w:val="00647B6F"/>
    <w:rsid w:val="0065494C"/>
    <w:rsid w:val="00694014"/>
    <w:rsid w:val="006B4EF3"/>
    <w:rsid w:val="006D3BF9"/>
    <w:rsid w:val="006E5EFE"/>
    <w:rsid w:val="00702507"/>
    <w:rsid w:val="00777558"/>
    <w:rsid w:val="00793FB1"/>
    <w:rsid w:val="00796BA3"/>
    <w:rsid w:val="007B7FC6"/>
    <w:rsid w:val="007D11A4"/>
    <w:rsid w:val="00842BEA"/>
    <w:rsid w:val="00847AD9"/>
    <w:rsid w:val="00875EC8"/>
    <w:rsid w:val="008945AF"/>
    <w:rsid w:val="008A3B20"/>
    <w:rsid w:val="008F18A7"/>
    <w:rsid w:val="0093355A"/>
    <w:rsid w:val="009504E7"/>
    <w:rsid w:val="009574EA"/>
    <w:rsid w:val="00957AD5"/>
    <w:rsid w:val="0097236D"/>
    <w:rsid w:val="00972D47"/>
    <w:rsid w:val="00984BF1"/>
    <w:rsid w:val="00995E3B"/>
    <w:rsid w:val="009A3CCB"/>
    <w:rsid w:val="009C2763"/>
    <w:rsid w:val="009C3B8A"/>
    <w:rsid w:val="009D7EB7"/>
    <w:rsid w:val="00A06DF4"/>
    <w:rsid w:val="00A1242A"/>
    <w:rsid w:val="00A2161E"/>
    <w:rsid w:val="00A367A1"/>
    <w:rsid w:val="00A57C37"/>
    <w:rsid w:val="00A61F9D"/>
    <w:rsid w:val="00A648CC"/>
    <w:rsid w:val="00A822A2"/>
    <w:rsid w:val="00A96561"/>
    <w:rsid w:val="00AA3940"/>
    <w:rsid w:val="00AA3B2B"/>
    <w:rsid w:val="00AB2B22"/>
    <w:rsid w:val="00AC3233"/>
    <w:rsid w:val="00AD0080"/>
    <w:rsid w:val="00AD7F20"/>
    <w:rsid w:val="00B15234"/>
    <w:rsid w:val="00B457B6"/>
    <w:rsid w:val="00B47DBE"/>
    <w:rsid w:val="00B567F9"/>
    <w:rsid w:val="00B60A2C"/>
    <w:rsid w:val="00BB2C45"/>
    <w:rsid w:val="00BC72B8"/>
    <w:rsid w:val="00BD2D80"/>
    <w:rsid w:val="00BD4B74"/>
    <w:rsid w:val="00BF3354"/>
    <w:rsid w:val="00BF5FF7"/>
    <w:rsid w:val="00C13D1D"/>
    <w:rsid w:val="00C26CB2"/>
    <w:rsid w:val="00C37846"/>
    <w:rsid w:val="00C7290B"/>
    <w:rsid w:val="00CA0A77"/>
    <w:rsid w:val="00CB769F"/>
    <w:rsid w:val="00D1304A"/>
    <w:rsid w:val="00D22CEC"/>
    <w:rsid w:val="00D24DDB"/>
    <w:rsid w:val="00D31693"/>
    <w:rsid w:val="00D40F6A"/>
    <w:rsid w:val="00D74674"/>
    <w:rsid w:val="00D901C6"/>
    <w:rsid w:val="00DB3112"/>
    <w:rsid w:val="00DF12E8"/>
    <w:rsid w:val="00E05A47"/>
    <w:rsid w:val="00E618AE"/>
    <w:rsid w:val="00EC2D58"/>
    <w:rsid w:val="00F11222"/>
    <w:rsid w:val="00F16858"/>
    <w:rsid w:val="00F53C4E"/>
    <w:rsid w:val="00F56BB8"/>
    <w:rsid w:val="00F73A96"/>
    <w:rsid w:val="00FA64B3"/>
    <w:rsid w:val="00FA71BD"/>
    <w:rsid w:val="00FB6EC8"/>
    <w:rsid w:val="00FD5924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A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locked/>
    <w:rsid w:val="003A01AA"/>
    <w:rPr>
      <w:rFonts w:ascii="Times New Roman" w:hAnsi="Times New Roman" w:cs="Times New Roman"/>
      <w:sz w:val="16"/>
      <w:szCs w:val="16"/>
      <w:u w:val="none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Exact">
    <w:name w:val="Tekst treści (2) Exact"/>
    <w:basedOn w:val="DefaultParagraphFont"/>
    <w:uiPriority w:val="99"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3A01AA"/>
    <w:rPr>
      <w:b/>
      <w:bCs/>
      <w:color w:val="000000"/>
      <w:spacing w:val="0"/>
      <w:w w:val="100"/>
      <w:position w:val="0"/>
      <w:lang w:val="pl-PL" w:eastAsia="pl-PL"/>
    </w:rPr>
  </w:style>
  <w:style w:type="character" w:customStyle="1" w:styleId="Teksttreci20">
    <w:name w:val="Tekst treści (2)"/>
    <w:basedOn w:val="Teksttreci2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4">
    <w:name w:val="Tekst treści (2)4"/>
    <w:basedOn w:val="Teksttreci2"/>
    <w:uiPriority w:val="99"/>
    <w:rsid w:val="003A01AA"/>
    <w:rPr>
      <w:color w:val="000080"/>
      <w:spacing w:val="0"/>
      <w:w w:val="100"/>
      <w:position w:val="0"/>
      <w:u w:val="single"/>
      <w:lang w:val="en-US" w:eastAsia="en-US"/>
    </w:rPr>
  </w:style>
  <w:style w:type="character" w:customStyle="1" w:styleId="Teksttreci23">
    <w:name w:val="Tekst treści (2)3"/>
    <w:basedOn w:val="Teksttreci2"/>
    <w:uiPriority w:val="99"/>
    <w:rsid w:val="003A01AA"/>
    <w:rPr>
      <w:color w:val="000080"/>
      <w:spacing w:val="0"/>
      <w:w w:val="100"/>
      <w:position w:val="0"/>
      <w:lang w:val="en-US" w:eastAsia="en-US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Pogrubienie2">
    <w:name w:val="Tekst treści (2) + Pogrubienie2"/>
    <w:basedOn w:val="Teksttreci2"/>
    <w:uiPriority w:val="99"/>
    <w:rsid w:val="003A01AA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Nagwek2Exact">
    <w:name w:val="Nagłówek #2 Exact"/>
    <w:basedOn w:val="DefaultParagraphFont"/>
    <w:uiPriority w:val="99"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Exact1">
    <w:name w:val="Tekst treści (2) Exact1"/>
    <w:basedOn w:val="Teksttreci2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Exact">
    <w:name w:val="Tekst treści (3) Exact"/>
    <w:basedOn w:val="DefaultParagraphFont"/>
    <w:uiPriority w:val="99"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efaultParagraphFont"/>
    <w:link w:val="Teksttreci31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0">
    <w:name w:val="Tekst treści (3)"/>
    <w:basedOn w:val="Teksttreci3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Exact1">
    <w:name w:val="Tekst treści (3) Exact1"/>
    <w:basedOn w:val="Teksttreci3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Pogrubienie1">
    <w:name w:val="Tekst treści (2) + Pogrubienie1"/>
    <w:basedOn w:val="Teksttreci2"/>
    <w:uiPriority w:val="99"/>
    <w:rsid w:val="003A01AA"/>
    <w:rPr>
      <w:b/>
      <w:bCs/>
      <w:color w:val="000000"/>
      <w:spacing w:val="0"/>
      <w:w w:val="100"/>
      <w:position w:val="0"/>
      <w:lang w:val="pl-PL" w:eastAsia="pl-PL"/>
    </w:rPr>
  </w:style>
  <w:style w:type="character" w:styleId="Strong">
    <w:name w:val="Strong"/>
    <w:aliases w:val="Tekst treści + 9,5 pt,Bez pogrubienia"/>
    <w:basedOn w:val="Teksttreci"/>
    <w:uiPriority w:val="99"/>
    <w:qFormat/>
    <w:rsid w:val="00BC72B8"/>
    <w:rPr>
      <w:b/>
      <w:bCs/>
      <w:color w:val="000000"/>
      <w:spacing w:val="0"/>
      <w:w w:val="100"/>
      <w:position w:val="0"/>
      <w:sz w:val="19"/>
      <w:szCs w:val="19"/>
      <w:lang w:val="pl-PL" w:eastAsia="pl-PL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4Exact">
    <w:name w:val="Tekst treści (4) Exact"/>
    <w:basedOn w:val="DefaultParagraphFont"/>
    <w:link w:val="Teksttreci4"/>
    <w:uiPriority w:val="99"/>
    <w:locked/>
    <w:rsid w:val="003A01AA"/>
    <w:rPr>
      <w:rFonts w:ascii="Franklin Gothic Book" w:eastAsia="Times New Roman" w:hAnsi="Franklin Gothic Book" w:cs="Franklin Gothic Book"/>
      <w:sz w:val="94"/>
      <w:szCs w:val="94"/>
      <w:u w:val="none"/>
    </w:rPr>
  </w:style>
  <w:style w:type="character" w:customStyle="1" w:styleId="Teksttreci4Exact1">
    <w:name w:val="Tekst treści (4) Exact1"/>
    <w:basedOn w:val="Teksttreci4Exact"/>
    <w:uiPriority w:val="99"/>
    <w:rsid w:val="003A01AA"/>
    <w:rPr>
      <w:color w:val="3564BE"/>
      <w:spacing w:val="0"/>
      <w:w w:val="100"/>
      <w:position w:val="0"/>
      <w:lang w:val="pl-PL" w:eastAsia="pl-PL"/>
    </w:rPr>
  </w:style>
  <w:style w:type="character" w:customStyle="1" w:styleId="Nagwek1Exact">
    <w:name w:val="Nagłówek #1 Exact"/>
    <w:basedOn w:val="DefaultParagraphFont"/>
    <w:link w:val="Nagwek1"/>
    <w:uiPriority w:val="99"/>
    <w:locked/>
    <w:rsid w:val="003A01AA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Nagwek1FranklinGothicBook">
    <w:name w:val="Nagłówek #1 + Franklin Gothic Book"/>
    <w:aliases w:val="12 pt,Małe litery Exact"/>
    <w:basedOn w:val="Nagwek1Exact"/>
    <w:uiPriority w:val="99"/>
    <w:rsid w:val="003A01AA"/>
    <w:rPr>
      <w:rFonts w:ascii="Franklin Gothic Book" w:hAnsi="Franklin Gothic Book" w:cs="Franklin Gothic Book"/>
      <w:b/>
      <w:bCs/>
      <w:smallCaps/>
      <w:color w:val="3564BE"/>
      <w:spacing w:val="0"/>
      <w:w w:val="100"/>
      <w:position w:val="0"/>
      <w:sz w:val="24"/>
      <w:szCs w:val="24"/>
      <w:lang w:val="pl-PL" w:eastAsia="pl-PL"/>
    </w:rPr>
  </w:style>
  <w:style w:type="character" w:customStyle="1" w:styleId="Nagwek1Exact1">
    <w:name w:val="Nagłówek #1 Exact1"/>
    <w:basedOn w:val="Nagwek1Exact"/>
    <w:uiPriority w:val="99"/>
    <w:rsid w:val="003A01AA"/>
    <w:rPr>
      <w:color w:val="254185"/>
      <w:spacing w:val="0"/>
      <w:w w:val="100"/>
      <w:position w:val="0"/>
      <w:lang w:val="pl-PL" w:eastAsia="pl-PL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Podpisobrazu2Exact">
    <w:name w:val="Podpis obrazu (2) Exact"/>
    <w:basedOn w:val="DefaultParagraphFont"/>
    <w:link w:val="Podpisobrazu2"/>
    <w:uiPriority w:val="99"/>
    <w:locked/>
    <w:rsid w:val="003A01AA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Podpisobrazu2FranklinGothicBook">
    <w:name w:val="Podpis obrazu (2) + Franklin Gothic Book"/>
    <w:aliases w:val="12 pt1,Małe litery Exact1"/>
    <w:basedOn w:val="Podpisobrazu2Exact"/>
    <w:uiPriority w:val="99"/>
    <w:rsid w:val="003A01AA"/>
    <w:rPr>
      <w:rFonts w:ascii="Franklin Gothic Book" w:hAnsi="Franklin Gothic Book" w:cs="Franklin Gothic Book"/>
      <w:b/>
      <w:bCs/>
      <w:smallCaps/>
      <w:color w:val="3564BE"/>
      <w:spacing w:val="0"/>
      <w:w w:val="100"/>
      <w:position w:val="0"/>
      <w:sz w:val="24"/>
      <w:szCs w:val="24"/>
      <w:lang w:val="pl-PL" w:eastAsia="pl-PL"/>
    </w:rPr>
  </w:style>
  <w:style w:type="character" w:customStyle="1" w:styleId="Podpisobrazu2Exact1">
    <w:name w:val="Podpis obrazu (2) Exact1"/>
    <w:basedOn w:val="Podpisobrazu2Exact"/>
    <w:uiPriority w:val="99"/>
    <w:rsid w:val="003A01AA"/>
    <w:rPr>
      <w:color w:val="254185"/>
      <w:spacing w:val="0"/>
      <w:w w:val="100"/>
      <w:position w:val="0"/>
      <w:lang w:val="pl-PL" w:eastAsia="pl-PL"/>
    </w:rPr>
  </w:style>
  <w:style w:type="character" w:customStyle="1" w:styleId="Teksttreci5Exact">
    <w:name w:val="Tekst treści (5) Exact"/>
    <w:basedOn w:val="DefaultParagraphFont"/>
    <w:uiPriority w:val="99"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6Exact">
    <w:name w:val="Tekst treści (6) Exact"/>
    <w:basedOn w:val="DefaultParagraphFont"/>
    <w:link w:val="Teksttreci6"/>
    <w:uiPriority w:val="99"/>
    <w:locked/>
    <w:rsid w:val="003A01AA"/>
    <w:rPr>
      <w:rFonts w:ascii="Sylfaen" w:eastAsia="Times New Roman" w:hAnsi="Sylfaen" w:cs="Sylfaen"/>
      <w:spacing w:val="-10"/>
      <w:sz w:val="22"/>
      <w:szCs w:val="22"/>
      <w:u w:val="none"/>
    </w:rPr>
  </w:style>
  <w:style w:type="character" w:customStyle="1" w:styleId="PodpisobrazuExact">
    <w:name w:val="Podpis obrazu Exact"/>
    <w:basedOn w:val="DefaultParagraphFont"/>
    <w:link w:val="Podpisobrazu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paragraph" w:customStyle="1" w:styleId="Stopka1">
    <w:name w:val="Stopka1"/>
    <w:basedOn w:val="Normal"/>
    <w:link w:val="Stopka"/>
    <w:uiPriority w:val="99"/>
    <w:rsid w:val="003A01A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1">
    <w:name w:val="Nagłówek lub stopka1"/>
    <w:basedOn w:val="Normal"/>
    <w:link w:val="Nagweklubstopka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1">
    <w:name w:val="Tekst treści (2)1"/>
    <w:basedOn w:val="Normal"/>
    <w:link w:val="Teksttreci2"/>
    <w:uiPriority w:val="99"/>
    <w:rsid w:val="003A01AA"/>
    <w:pPr>
      <w:shd w:val="clear" w:color="auto" w:fill="FFFFFF"/>
      <w:spacing w:line="240" w:lineRule="atLeas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3A01AA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1">
    <w:name w:val="Tekst treści (3)1"/>
    <w:basedOn w:val="Normal"/>
    <w:link w:val="Teksttreci3"/>
    <w:uiPriority w:val="99"/>
    <w:rsid w:val="003A01AA"/>
    <w:pPr>
      <w:shd w:val="clear" w:color="auto" w:fill="FFFFFF"/>
      <w:spacing w:after="180" w:line="24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"/>
    <w:link w:val="Podpistabeli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">
    <w:name w:val="Tekst treści (4)"/>
    <w:basedOn w:val="Normal"/>
    <w:link w:val="Teksttreci4Exact"/>
    <w:uiPriority w:val="99"/>
    <w:rsid w:val="003A01A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94"/>
      <w:szCs w:val="94"/>
    </w:rPr>
  </w:style>
  <w:style w:type="paragraph" w:customStyle="1" w:styleId="Nagwek1">
    <w:name w:val="Nagłówek #1"/>
    <w:basedOn w:val="Normal"/>
    <w:link w:val="Nagwek1Exact"/>
    <w:uiPriority w:val="99"/>
    <w:rsid w:val="003A01AA"/>
    <w:pPr>
      <w:shd w:val="clear" w:color="auto" w:fill="FFFFFF"/>
      <w:spacing w:line="269" w:lineRule="exact"/>
      <w:ind w:hanging="200"/>
      <w:jc w:val="both"/>
      <w:outlineLvl w:val="0"/>
    </w:pPr>
    <w:rPr>
      <w:rFonts w:ascii="Microsoft Sans Serif" w:hAnsi="Microsoft Sans Serif" w:cs="Microsoft Sans Serif"/>
      <w:sz w:val="21"/>
      <w:szCs w:val="21"/>
    </w:rPr>
  </w:style>
  <w:style w:type="paragraph" w:customStyle="1" w:styleId="Teksttreci50">
    <w:name w:val="Tekst treści (5)"/>
    <w:basedOn w:val="Normal"/>
    <w:link w:val="Teksttreci5"/>
    <w:uiPriority w:val="99"/>
    <w:rsid w:val="003A01A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"/>
    <w:link w:val="Podpisobrazu2Exact"/>
    <w:uiPriority w:val="99"/>
    <w:rsid w:val="003A01AA"/>
    <w:pPr>
      <w:shd w:val="clear" w:color="auto" w:fill="FFFFFF"/>
      <w:spacing w:line="264" w:lineRule="exact"/>
      <w:ind w:hanging="200"/>
      <w:jc w:val="both"/>
    </w:pPr>
    <w:rPr>
      <w:rFonts w:ascii="Microsoft Sans Serif" w:hAnsi="Microsoft Sans Serif" w:cs="Microsoft Sans Serif"/>
      <w:sz w:val="21"/>
      <w:szCs w:val="21"/>
    </w:rPr>
  </w:style>
  <w:style w:type="paragraph" w:customStyle="1" w:styleId="Teksttreci6">
    <w:name w:val="Tekst treści (6)"/>
    <w:basedOn w:val="Normal"/>
    <w:link w:val="Teksttreci6Exact"/>
    <w:uiPriority w:val="99"/>
    <w:rsid w:val="003A01AA"/>
    <w:pPr>
      <w:shd w:val="clear" w:color="auto" w:fill="FFFFFF"/>
      <w:spacing w:line="254" w:lineRule="exact"/>
    </w:pPr>
    <w:rPr>
      <w:rFonts w:ascii="Sylfaen" w:hAnsi="Sylfaen" w:cs="Sylfaen"/>
      <w:spacing w:val="-10"/>
      <w:sz w:val="22"/>
      <w:szCs w:val="22"/>
    </w:rPr>
  </w:style>
  <w:style w:type="paragraph" w:customStyle="1" w:styleId="Podpisobrazu">
    <w:name w:val="Podpis obrazu"/>
    <w:basedOn w:val="Normal"/>
    <w:link w:val="PodpisobrazuExact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PodpistabeliBezpogrubienia">
    <w:name w:val="Podpis tabeli + Bez pogrubienia"/>
    <w:basedOn w:val="Podpistabeli"/>
    <w:uiPriority w:val="99"/>
    <w:rsid w:val="00CA0A77"/>
    <w:rPr>
      <w:color w:val="000000"/>
      <w:spacing w:val="0"/>
      <w:w w:val="100"/>
      <w:position w:val="0"/>
      <w:sz w:val="20"/>
      <w:szCs w:val="20"/>
      <w:lang w:val="pl-PL" w:eastAsia="pl-PL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CA0A7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odpistabeli2Pogrubienie">
    <w:name w:val="Podpis tabeli (2) + Pogrubienie"/>
    <w:basedOn w:val="Podpistabeli2"/>
    <w:uiPriority w:val="99"/>
    <w:rsid w:val="00CA0A77"/>
    <w:rPr>
      <w:b/>
      <w:bCs/>
      <w:color w:val="000000"/>
      <w:spacing w:val="0"/>
      <w:w w:val="100"/>
      <w:position w:val="0"/>
      <w:lang w:val="pl-PL" w:eastAsia="pl-PL"/>
    </w:rPr>
  </w:style>
  <w:style w:type="paragraph" w:customStyle="1" w:styleId="Podpistabeli20">
    <w:name w:val="Podpis tabeli (2)"/>
    <w:basedOn w:val="Normal"/>
    <w:link w:val="Podpistabeli2"/>
    <w:uiPriority w:val="99"/>
    <w:rsid w:val="00CA0A77"/>
    <w:pPr>
      <w:shd w:val="clear" w:color="auto" w:fill="FFFFFF"/>
      <w:spacing w:before="60" w:line="24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4966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C3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C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C3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EC7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93355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TeksttreciExact">
    <w:name w:val="Tekst treści Exact"/>
    <w:basedOn w:val="DefaultParagraphFont"/>
    <w:uiPriority w:val="99"/>
    <w:rsid w:val="00BC72B8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Teksttreci">
    <w:name w:val="Tekst treści_"/>
    <w:basedOn w:val="DefaultParagraphFont"/>
    <w:uiPriority w:val="99"/>
    <w:rsid w:val="00BC72B8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0">
    <w:name w:val="Tekst treści"/>
    <w:basedOn w:val="Teksttreci"/>
    <w:uiPriority w:val="99"/>
    <w:rsid w:val="00BC72B8"/>
    <w:rPr>
      <w:color w:val="000000"/>
      <w:spacing w:val="0"/>
      <w:w w:val="100"/>
      <w:position w:val="0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BC72B8"/>
    <w:rPr>
      <w:b/>
      <w:bCs/>
      <w:color w:val="000000"/>
      <w:spacing w:val="0"/>
      <w:w w:val="100"/>
      <w:position w:val="0"/>
      <w:lang w:val="pl-PL" w:eastAsia="pl-PL"/>
    </w:rPr>
  </w:style>
  <w:style w:type="paragraph" w:styleId="NoSpacing">
    <w:name w:val="No Spacing"/>
    <w:uiPriority w:val="99"/>
    <w:qFormat/>
    <w:rsid w:val="00BC72B8"/>
    <w:pPr>
      <w:widowControl w:val="0"/>
    </w:pPr>
    <w:rPr>
      <w:color w:val="000000"/>
      <w:sz w:val="24"/>
      <w:szCs w:val="24"/>
    </w:rPr>
  </w:style>
  <w:style w:type="character" w:customStyle="1" w:styleId="Teksttreci9pt">
    <w:name w:val="Tekst treści + 9 pt"/>
    <w:basedOn w:val="Teksttreci"/>
    <w:uiPriority w:val="99"/>
    <w:rsid w:val="00BC72B8"/>
    <w:rPr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Teksttreci6pt">
    <w:name w:val="Tekst treści + 6 pt"/>
    <w:aliases w:val="Kursywa,Odstępy 1 pt"/>
    <w:basedOn w:val="Teksttreci"/>
    <w:uiPriority w:val="99"/>
    <w:rsid w:val="00BC72B8"/>
    <w:rPr>
      <w:i/>
      <w:iCs/>
      <w:color w:val="000000"/>
      <w:spacing w:val="30"/>
      <w:w w:val="100"/>
      <w:position w:val="0"/>
      <w:sz w:val="12"/>
      <w:szCs w:val="12"/>
      <w:lang w:val="pl-PL" w:eastAsia="pl-PL"/>
    </w:rPr>
  </w:style>
  <w:style w:type="character" w:customStyle="1" w:styleId="TeksttreciConstantia">
    <w:name w:val="Tekst treści + Constantia"/>
    <w:aliases w:val="9 pt,Kursywa1"/>
    <w:basedOn w:val="Teksttreci"/>
    <w:uiPriority w:val="99"/>
    <w:rsid w:val="00BC72B8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F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tnica.pl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tnica.pl," TargetMode="External"/><Relationship Id="rId12" Type="http://schemas.openxmlformats.org/officeDocument/2006/relationships/hyperlink" Target="http://www.bip.wrota.lubuskie.pl/ugwitnica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gok@witnic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%20http://www.nbp.pl/home.aspx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bip.wrota.lubuskie.pl/ugwitnic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20</Pages>
  <Words>5930</Words>
  <Characters>-32766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UMIG</cp:lastModifiedBy>
  <cp:revision>53</cp:revision>
  <cp:lastPrinted>2015-03-03T10:16:00Z</cp:lastPrinted>
  <dcterms:created xsi:type="dcterms:W3CDTF">2015-03-01T16:01:00Z</dcterms:created>
  <dcterms:modified xsi:type="dcterms:W3CDTF">2015-03-03T10:49:00Z</dcterms:modified>
</cp:coreProperties>
</file>