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C" w:rsidRPr="00AE0444" w:rsidRDefault="00D76031" w:rsidP="009C0E5C">
      <w:pPr>
        <w:tabs>
          <w:tab w:val="left" w:pos="39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WGT</w:t>
      </w:r>
      <w:r w:rsidR="008F2825" w:rsidRPr="00AE044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16</w:t>
      </w:r>
      <w:r w:rsidR="009C0E5C" w:rsidRPr="00AE0444">
        <w:rPr>
          <w:rFonts w:ascii="Arial" w:hAnsi="Arial" w:cs="Arial"/>
          <w:sz w:val="20"/>
          <w:szCs w:val="20"/>
        </w:rPr>
        <w:t>-01</w:t>
      </w:r>
    </w:p>
    <w:p w:rsidR="009C0E5C" w:rsidRDefault="009C0E5C" w:rsidP="00D7090C">
      <w:pPr>
        <w:tabs>
          <w:tab w:val="left" w:pos="3960"/>
        </w:tabs>
      </w:pPr>
    </w:p>
    <w:p w:rsidR="00FF362B" w:rsidRPr="00CD3DE2" w:rsidRDefault="00FF362B" w:rsidP="00D7090C">
      <w:pPr>
        <w:tabs>
          <w:tab w:val="left" w:pos="3960"/>
        </w:tabs>
        <w:rPr>
          <w:rFonts w:ascii="Arial" w:hAnsi="Arial" w:cs="Arial"/>
        </w:rPr>
      </w:pPr>
      <w:r w:rsidRPr="00D7090C">
        <w:t>................................................................</w:t>
      </w:r>
      <w:r w:rsidR="00D7090C" w:rsidRPr="00D7090C">
        <w:t xml:space="preserve">                                     </w:t>
      </w:r>
      <w:r w:rsidR="00D7090C" w:rsidRPr="00CD3DE2">
        <w:rPr>
          <w:rFonts w:ascii="Arial" w:hAnsi="Arial" w:cs="Arial"/>
        </w:rPr>
        <w:t>Gorzów Wlkp. ………………</w:t>
      </w:r>
    </w:p>
    <w:p w:rsidR="00FF362B" w:rsidRPr="00D3430F" w:rsidRDefault="004D1606">
      <w:pPr>
        <w:ind w:left="3780" w:hanging="37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</w:t>
      </w:r>
      <w:r w:rsidR="00FF362B" w:rsidRPr="00D3430F">
        <w:rPr>
          <w:rFonts w:ascii="Arial" w:hAnsi="Arial" w:cs="Arial"/>
          <w:sz w:val="18"/>
        </w:rPr>
        <w:t>(imię,  nazwisko lub  nazwa  wnioskodawcy)</w:t>
      </w:r>
    </w:p>
    <w:p w:rsidR="00D7090C" w:rsidRPr="00CD3DE2" w:rsidRDefault="00D7090C" w:rsidP="00D7090C">
      <w:pPr>
        <w:rPr>
          <w:rFonts w:ascii="Arial" w:hAnsi="Arial" w:cs="Arial"/>
          <w:sz w:val="18"/>
        </w:rPr>
      </w:pPr>
    </w:p>
    <w:p w:rsidR="00FF362B" w:rsidRPr="00CD3DE2" w:rsidRDefault="00FF362B" w:rsidP="00D7090C">
      <w:pPr>
        <w:rPr>
          <w:rFonts w:ascii="Arial" w:hAnsi="Arial" w:cs="Arial"/>
        </w:rPr>
      </w:pPr>
      <w:r w:rsidRPr="00CD3DE2">
        <w:rPr>
          <w:rFonts w:ascii="Arial" w:hAnsi="Arial" w:cs="Arial"/>
        </w:rPr>
        <w:t>...............................</w:t>
      </w:r>
      <w:r w:rsidR="004D1606">
        <w:rPr>
          <w:rFonts w:ascii="Arial" w:hAnsi="Arial" w:cs="Arial"/>
        </w:rPr>
        <w:t>...........................</w:t>
      </w:r>
    </w:p>
    <w:p w:rsidR="00D7090C" w:rsidRPr="00D3430F" w:rsidRDefault="004D1606" w:rsidP="004D1606">
      <w:pPr>
        <w:ind w:left="3780" w:hanging="37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          </w:t>
      </w:r>
      <w:r w:rsidR="00FF362B" w:rsidRPr="00D3430F">
        <w:rPr>
          <w:rFonts w:ascii="Arial" w:hAnsi="Arial" w:cs="Arial"/>
          <w:sz w:val="18"/>
        </w:rPr>
        <w:t>(siedziba   wnioskodawcy)</w:t>
      </w:r>
    </w:p>
    <w:p w:rsidR="00FF362B" w:rsidRPr="00CD3DE2" w:rsidRDefault="00FF362B" w:rsidP="00D7090C">
      <w:pPr>
        <w:ind w:left="3780" w:hanging="3780"/>
        <w:rPr>
          <w:rFonts w:ascii="Arial" w:hAnsi="Arial" w:cs="Arial"/>
        </w:rPr>
      </w:pPr>
      <w:r w:rsidRPr="00CD3DE2">
        <w:rPr>
          <w:rFonts w:ascii="Arial" w:hAnsi="Arial" w:cs="Arial"/>
          <w:sz w:val="18"/>
        </w:rPr>
        <w:t xml:space="preserve"> </w:t>
      </w:r>
      <w:r w:rsidR="00D7090C" w:rsidRPr="00CD3DE2">
        <w:rPr>
          <w:rFonts w:ascii="Arial" w:hAnsi="Arial" w:cs="Arial"/>
          <w:sz w:val="18"/>
        </w:rPr>
        <w:t>…..</w:t>
      </w:r>
      <w:r w:rsidRPr="00CD3DE2">
        <w:rPr>
          <w:rFonts w:ascii="Arial" w:hAnsi="Arial" w:cs="Arial"/>
        </w:rPr>
        <w:t>................................</w:t>
      </w:r>
      <w:r w:rsidR="004D1606">
        <w:rPr>
          <w:rFonts w:ascii="Arial" w:hAnsi="Arial" w:cs="Arial"/>
        </w:rPr>
        <w:t>.....................</w:t>
      </w:r>
    </w:p>
    <w:p w:rsidR="00FF362B" w:rsidRPr="00CD3DE2" w:rsidRDefault="004D1606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</w:t>
      </w:r>
      <w:r w:rsidR="00FF362B" w:rsidRPr="00D3430F">
        <w:rPr>
          <w:rFonts w:ascii="Arial" w:hAnsi="Arial" w:cs="Arial"/>
          <w:sz w:val="18"/>
        </w:rPr>
        <w:t>(telefon i nazwisko osoby  do kontaktu</w:t>
      </w:r>
      <w:r w:rsidR="00FF362B" w:rsidRPr="00CD3DE2">
        <w:rPr>
          <w:rFonts w:ascii="Arial" w:hAnsi="Arial" w:cs="Arial"/>
          <w:i/>
          <w:sz w:val="18"/>
        </w:rPr>
        <w:t>)</w:t>
      </w:r>
    </w:p>
    <w:p w:rsidR="00FF362B" w:rsidRPr="00CD3DE2" w:rsidRDefault="00FF362B">
      <w:pPr>
        <w:ind w:left="10152" w:hanging="3780"/>
        <w:rPr>
          <w:rFonts w:ascii="Arial" w:hAnsi="Arial" w:cs="Arial"/>
          <w:b/>
        </w:rPr>
      </w:pPr>
      <w:r w:rsidRPr="00CD3DE2">
        <w:rPr>
          <w:rFonts w:ascii="Arial" w:hAnsi="Arial" w:cs="Arial"/>
          <w:b/>
        </w:rPr>
        <w:t xml:space="preserve"> </w:t>
      </w:r>
    </w:p>
    <w:p w:rsidR="00D7090C" w:rsidRPr="00CD3DE2" w:rsidRDefault="00955088" w:rsidP="00955088">
      <w:pPr>
        <w:spacing w:after="12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7090C" w:rsidRPr="00CD3DE2">
        <w:rPr>
          <w:rFonts w:ascii="Arial" w:hAnsi="Arial" w:cs="Arial"/>
          <w:b/>
        </w:rPr>
        <w:t>Urząd Miasta Gorzowa Wlkp</w:t>
      </w:r>
      <w:r w:rsidR="00D7090C" w:rsidRPr="00CD3DE2">
        <w:rPr>
          <w:rFonts w:ascii="Arial" w:hAnsi="Arial" w:cs="Arial"/>
        </w:rPr>
        <w:t>.</w:t>
      </w:r>
      <w:r w:rsidR="00D7090C" w:rsidRPr="00CD3DE2">
        <w:rPr>
          <w:rFonts w:ascii="Arial" w:hAnsi="Arial" w:cs="Arial"/>
          <w:b/>
        </w:rPr>
        <w:t xml:space="preserve"> </w:t>
      </w:r>
    </w:p>
    <w:p w:rsidR="00D7090C" w:rsidRPr="00CD3DE2" w:rsidRDefault="00CD3DE2" w:rsidP="00D7090C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090C" w:rsidRPr="00CD3DE2">
        <w:rPr>
          <w:rFonts w:ascii="Arial" w:hAnsi="Arial" w:cs="Arial"/>
          <w:b/>
        </w:rPr>
        <w:t xml:space="preserve"> Wydział Gospodarki Komunalnej</w:t>
      </w:r>
      <w:r w:rsidR="00D76031">
        <w:rPr>
          <w:rFonts w:ascii="Arial" w:hAnsi="Arial" w:cs="Arial"/>
          <w:b/>
        </w:rPr>
        <w:br/>
        <w:t xml:space="preserve">    i Transportu Publicznego</w:t>
      </w:r>
    </w:p>
    <w:p w:rsidR="00FF362B" w:rsidRPr="00CD3DE2" w:rsidRDefault="00FF362B" w:rsidP="00D7090C">
      <w:pPr>
        <w:ind w:left="5664"/>
        <w:rPr>
          <w:rFonts w:ascii="Arial" w:hAnsi="Arial" w:cs="Arial"/>
          <w:b/>
        </w:rPr>
      </w:pPr>
      <w:r w:rsidRPr="00CD3DE2">
        <w:rPr>
          <w:rFonts w:ascii="Arial" w:hAnsi="Arial" w:cs="Arial"/>
          <w:b/>
        </w:rPr>
        <w:t xml:space="preserve">                                                                 </w:t>
      </w:r>
      <w:r w:rsidR="00CD3DE2">
        <w:rPr>
          <w:rFonts w:ascii="Arial" w:hAnsi="Arial" w:cs="Arial"/>
          <w:b/>
        </w:rPr>
        <w:t xml:space="preserve">                         </w:t>
      </w:r>
    </w:p>
    <w:p w:rsidR="00FF362B" w:rsidRPr="00CD3DE2" w:rsidRDefault="00FF362B" w:rsidP="009C0E5C">
      <w:pPr>
        <w:pStyle w:val="Nagwek1"/>
        <w:jc w:val="left"/>
        <w:rPr>
          <w:rFonts w:ascii="Arial" w:hAnsi="Arial" w:cs="Arial"/>
        </w:rPr>
      </w:pPr>
    </w:p>
    <w:p w:rsidR="00FF362B" w:rsidRPr="00CD3DE2" w:rsidRDefault="00FF362B" w:rsidP="00FF362B">
      <w:pPr>
        <w:pStyle w:val="Nagwek1"/>
        <w:jc w:val="left"/>
        <w:rPr>
          <w:rFonts w:ascii="Arial" w:hAnsi="Arial" w:cs="Arial"/>
        </w:rPr>
      </w:pPr>
    </w:p>
    <w:p w:rsidR="00FF362B" w:rsidRPr="00CD3DE2" w:rsidRDefault="00FF362B">
      <w:pPr>
        <w:pStyle w:val="Nagwek1"/>
        <w:rPr>
          <w:rFonts w:ascii="Arial" w:hAnsi="Arial" w:cs="Arial"/>
        </w:rPr>
      </w:pPr>
      <w:r w:rsidRPr="00CD3DE2">
        <w:rPr>
          <w:rFonts w:ascii="Arial" w:hAnsi="Arial" w:cs="Arial"/>
        </w:rPr>
        <w:t>WNIOSEK</w:t>
      </w:r>
    </w:p>
    <w:p w:rsidR="00FF362B" w:rsidRPr="00CD3DE2" w:rsidRDefault="00FF362B">
      <w:pPr>
        <w:jc w:val="center"/>
        <w:rPr>
          <w:rFonts w:ascii="Arial" w:hAnsi="Arial" w:cs="Arial"/>
          <w:b/>
        </w:rPr>
      </w:pPr>
    </w:p>
    <w:p w:rsidR="00FF362B" w:rsidRPr="00CD3DE2" w:rsidRDefault="00D7090C">
      <w:pPr>
        <w:pStyle w:val="Tekstpodstawowy31"/>
        <w:rPr>
          <w:rFonts w:ascii="Arial" w:hAnsi="Arial" w:cs="Arial"/>
        </w:rPr>
      </w:pPr>
      <w:r w:rsidRPr="00CD3DE2">
        <w:rPr>
          <w:rFonts w:ascii="Arial" w:hAnsi="Arial" w:cs="Arial"/>
          <w:sz w:val="22"/>
          <w:szCs w:val="22"/>
        </w:rPr>
        <w:t>Proszę o wydanie zgody</w:t>
      </w:r>
      <w:r w:rsidR="00CD3DE2" w:rsidRPr="00CD3DE2">
        <w:rPr>
          <w:rFonts w:ascii="Arial" w:hAnsi="Arial" w:cs="Arial"/>
          <w:sz w:val="22"/>
          <w:szCs w:val="22"/>
        </w:rPr>
        <w:t>*</w:t>
      </w:r>
      <w:r w:rsidR="00FF362B" w:rsidRPr="00CD3DE2">
        <w:rPr>
          <w:rFonts w:ascii="Arial" w:hAnsi="Arial" w:cs="Arial"/>
          <w:sz w:val="22"/>
          <w:szCs w:val="22"/>
        </w:rPr>
        <w:t xml:space="preserve"> na usunięcie następujących drzew</w:t>
      </w:r>
      <w:r w:rsidR="00E10206">
        <w:rPr>
          <w:rFonts w:ascii="Arial" w:hAnsi="Arial" w:cs="Arial"/>
          <w:sz w:val="22"/>
          <w:szCs w:val="22"/>
        </w:rPr>
        <w:t xml:space="preserve"> </w:t>
      </w:r>
      <w:r w:rsidR="00FF362B" w:rsidRPr="00CD3DE2">
        <w:rPr>
          <w:rFonts w:ascii="Arial" w:hAnsi="Arial" w:cs="Arial"/>
          <w:sz w:val="22"/>
          <w:szCs w:val="22"/>
        </w:rPr>
        <w:t>/</w:t>
      </w:r>
      <w:r w:rsidR="00E10206">
        <w:rPr>
          <w:rFonts w:ascii="Arial" w:hAnsi="Arial" w:cs="Arial"/>
          <w:sz w:val="22"/>
          <w:szCs w:val="22"/>
        </w:rPr>
        <w:t xml:space="preserve"> </w:t>
      </w:r>
      <w:r w:rsidR="00FF362B" w:rsidRPr="00CD3DE2">
        <w:rPr>
          <w:rFonts w:ascii="Arial" w:hAnsi="Arial" w:cs="Arial"/>
          <w:sz w:val="22"/>
          <w:szCs w:val="22"/>
        </w:rPr>
        <w:t>krzewów:</w:t>
      </w:r>
      <w:r w:rsidR="00FF362B" w:rsidRPr="00CD3DE2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 w:rsidR="00CD3DE2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FF362B" w:rsidRPr="00CD3DE2">
        <w:rPr>
          <w:rFonts w:ascii="Arial" w:hAnsi="Arial" w:cs="Arial"/>
        </w:rPr>
        <w:t>..............</w:t>
      </w:r>
    </w:p>
    <w:p w:rsidR="00FF362B" w:rsidRPr="00CD3DE2" w:rsidRDefault="00FF362B">
      <w:pPr>
        <w:rPr>
          <w:rFonts w:ascii="Arial" w:hAnsi="Arial" w:cs="Arial"/>
        </w:rPr>
      </w:pPr>
      <w:r w:rsidRPr="00CD3DE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DE2">
        <w:rPr>
          <w:rFonts w:ascii="Arial" w:hAnsi="Arial" w:cs="Arial"/>
        </w:rPr>
        <w:t>..........................................................................................................</w:t>
      </w:r>
    </w:p>
    <w:p w:rsidR="00FF362B" w:rsidRPr="00D3430F" w:rsidRDefault="00FF362B">
      <w:pPr>
        <w:rPr>
          <w:rFonts w:ascii="Arial" w:hAnsi="Arial" w:cs="Arial"/>
          <w:iCs/>
          <w:spacing w:val="-2"/>
          <w:sz w:val="18"/>
          <w:szCs w:val="18"/>
        </w:rPr>
      </w:pPr>
      <w:r w:rsidRPr="00D3430F">
        <w:rPr>
          <w:rFonts w:ascii="Arial" w:hAnsi="Arial" w:cs="Arial"/>
          <w:iCs/>
          <w:spacing w:val="-2"/>
          <w:sz w:val="18"/>
          <w:szCs w:val="18"/>
        </w:rPr>
        <w:t xml:space="preserve">(ilość, gatunek i wymiar obwodu pnia drzewa  mierzony na wys. </w:t>
      </w:r>
      <w:smartTag w:uri="urn:schemas-microsoft-com:office:smarttags" w:element="metricconverter">
        <w:smartTagPr>
          <w:attr w:name="ProductID" w:val="130 cm"/>
        </w:smartTagPr>
        <w:r w:rsidRPr="00D3430F">
          <w:rPr>
            <w:rFonts w:ascii="Arial" w:hAnsi="Arial" w:cs="Arial"/>
            <w:iCs/>
            <w:spacing w:val="-2"/>
            <w:sz w:val="18"/>
            <w:szCs w:val="18"/>
          </w:rPr>
          <w:t>130 cm</w:t>
        </w:r>
      </w:smartTag>
      <w:r w:rsidRPr="00D3430F">
        <w:rPr>
          <w:rFonts w:ascii="Arial" w:hAnsi="Arial" w:cs="Arial"/>
          <w:iCs/>
          <w:spacing w:val="-2"/>
          <w:sz w:val="18"/>
          <w:szCs w:val="18"/>
        </w:rPr>
        <w:t xml:space="preserve"> lub gatunek i powierzchnia krzewów w m</w:t>
      </w:r>
      <w:r w:rsidRPr="00D3430F">
        <w:rPr>
          <w:rFonts w:ascii="Arial" w:hAnsi="Arial" w:cs="Arial"/>
          <w:iCs/>
          <w:spacing w:val="-2"/>
          <w:sz w:val="18"/>
          <w:szCs w:val="18"/>
          <w:vertAlign w:val="superscript"/>
        </w:rPr>
        <w:t>2</w:t>
      </w:r>
      <w:r w:rsidRPr="00D3430F">
        <w:rPr>
          <w:rFonts w:ascii="Arial" w:hAnsi="Arial" w:cs="Arial"/>
          <w:iCs/>
          <w:spacing w:val="-2"/>
          <w:sz w:val="18"/>
          <w:szCs w:val="18"/>
        </w:rPr>
        <w:t>)</w:t>
      </w:r>
    </w:p>
    <w:p w:rsidR="00FF362B" w:rsidRPr="00D7090C" w:rsidRDefault="00FF362B">
      <w:pPr>
        <w:rPr>
          <w:i/>
          <w:iCs/>
          <w:sz w:val="18"/>
        </w:rPr>
      </w:pPr>
    </w:p>
    <w:p w:rsidR="00CD3DE2" w:rsidRDefault="00FF362B">
      <w:pPr>
        <w:pStyle w:val="Tekstpodstawowy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Wymienione wyżej drzewa/krzewy znajdują się na terenie nieruchomości położonej  .......................................................................................................................</w:t>
      </w:r>
      <w:r w:rsidR="00CD3DE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DE2" w:rsidRDefault="00FF362B">
      <w:pPr>
        <w:pStyle w:val="Tekstpodstawowy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oznaczonej numerem ewidencyjnym działki .............</w:t>
      </w:r>
      <w:r w:rsidR="00CD3DE2">
        <w:rPr>
          <w:rFonts w:cs="Arial"/>
          <w:sz w:val="22"/>
          <w:szCs w:val="22"/>
        </w:rPr>
        <w:t>..........</w:t>
      </w:r>
      <w:r w:rsidRPr="00CD3DE2">
        <w:rPr>
          <w:rFonts w:cs="Arial"/>
          <w:sz w:val="22"/>
          <w:szCs w:val="22"/>
        </w:rPr>
        <w:t>, której jestem</w:t>
      </w:r>
      <w:r w:rsidR="00CD3DE2">
        <w:rPr>
          <w:rFonts w:cs="Arial"/>
          <w:sz w:val="22"/>
          <w:szCs w:val="22"/>
        </w:rPr>
        <w:t xml:space="preserve"> …</w:t>
      </w:r>
      <w:r w:rsidRPr="00CD3DE2">
        <w:rPr>
          <w:rFonts w:cs="Arial"/>
          <w:sz w:val="22"/>
          <w:szCs w:val="22"/>
        </w:rPr>
        <w:t>.</w:t>
      </w:r>
      <w:r w:rsidR="00D76031">
        <w:rPr>
          <w:rFonts w:cs="Arial"/>
          <w:sz w:val="22"/>
          <w:szCs w:val="22"/>
        </w:rPr>
        <w:t>..........................,</w:t>
      </w:r>
      <w:bookmarkStart w:id="0" w:name="_GoBack"/>
      <w:bookmarkEnd w:id="0"/>
    </w:p>
    <w:p w:rsidR="00FF362B" w:rsidRPr="00CD3DE2" w:rsidRDefault="00FF362B">
      <w:pPr>
        <w:pStyle w:val="Tekstpodstawowy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a</w:t>
      </w:r>
      <w:r w:rsidR="00CD3DE2">
        <w:rPr>
          <w:rFonts w:cs="Arial"/>
          <w:sz w:val="22"/>
          <w:szCs w:val="22"/>
        </w:rPr>
        <w:t xml:space="preserve"> </w:t>
      </w:r>
      <w:r w:rsidRPr="00CD3DE2">
        <w:rPr>
          <w:rFonts w:cs="Arial"/>
          <w:sz w:val="22"/>
          <w:szCs w:val="22"/>
        </w:rPr>
        <w:t>właścicielem je</w:t>
      </w:r>
      <w:r w:rsidR="00CD3DE2">
        <w:rPr>
          <w:rFonts w:cs="Arial"/>
          <w:sz w:val="22"/>
          <w:szCs w:val="22"/>
        </w:rPr>
        <w:t>st.</w:t>
      </w:r>
      <w:r w:rsidRPr="00CD3DE2">
        <w:rPr>
          <w:rFonts w:cs="Arial"/>
          <w:sz w:val="22"/>
          <w:szCs w:val="22"/>
        </w:rPr>
        <w:t>...............................................................</w:t>
      </w:r>
      <w:r w:rsidR="00CD3DE2">
        <w:rPr>
          <w:rFonts w:cs="Arial"/>
          <w:sz w:val="22"/>
          <w:szCs w:val="22"/>
        </w:rPr>
        <w:t>.....................................................</w:t>
      </w:r>
      <w:r w:rsidRPr="00CD3DE2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</w:t>
      </w:r>
    </w:p>
    <w:p w:rsidR="00FF362B" w:rsidRDefault="00FF362B" w:rsidP="00FF362B">
      <w:pPr>
        <w:pStyle w:val="Tekstpodstawowy"/>
        <w:jc w:val="left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Teren ten jes</w:t>
      </w:r>
      <w:r>
        <w:rPr>
          <w:rFonts w:cs="Arial"/>
          <w:sz w:val="22"/>
          <w:szCs w:val="22"/>
        </w:rPr>
        <w:t xml:space="preserve">t </w:t>
      </w:r>
      <w:r w:rsidRPr="00CD3DE2">
        <w:rPr>
          <w:rFonts w:cs="Arial"/>
          <w:sz w:val="22"/>
          <w:szCs w:val="22"/>
        </w:rPr>
        <w:t>przezna</w:t>
      </w:r>
      <w:r>
        <w:rPr>
          <w:rFonts w:cs="Arial"/>
          <w:sz w:val="22"/>
          <w:szCs w:val="22"/>
        </w:rPr>
        <w:t xml:space="preserve">czony </w:t>
      </w:r>
      <w:r w:rsidRPr="00CD3DE2">
        <w:rPr>
          <w:rFonts w:cs="Arial"/>
          <w:sz w:val="22"/>
          <w:szCs w:val="22"/>
        </w:rPr>
        <w:t>........................................................................</w:t>
      </w:r>
      <w:r>
        <w:rPr>
          <w:rFonts w:cs="Arial"/>
          <w:sz w:val="22"/>
          <w:szCs w:val="22"/>
        </w:rPr>
        <w:t>..............................</w:t>
      </w:r>
    </w:p>
    <w:p w:rsidR="00FF362B" w:rsidRPr="00CD3DE2" w:rsidRDefault="00FF362B" w:rsidP="00FF362B">
      <w:pPr>
        <w:pStyle w:val="Tekstpodstawowy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362B" w:rsidRPr="00CD3DE2" w:rsidRDefault="00FF362B">
      <w:pPr>
        <w:pStyle w:val="Tekstpodstawowy"/>
        <w:jc w:val="left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Usunięcie wskazanych drzew/krzewów jest konieczne ze względu na .....................................</w:t>
      </w:r>
    </w:p>
    <w:p w:rsidR="00FF362B" w:rsidRDefault="00FF362B">
      <w:pPr>
        <w:pStyle w:val="Tekstpodstawowy"/>
        <w:jc w:val="left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362B" w:rsidRPr="00CD3DE2" w:rsidRDefault="00FF362B">
      <w:pPr>
        <w:pStyle w:val="Tekstpodstawowy"/>
        <w:jc w:val="left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362B" w:rsidRPr="00CD3DE2" w:rsidRDefault="00FF362B">
      <w:pPr>
        <w:pStyle w:val="Tekstpodstawowy"/>
        <w:jc w:val="left"/>
        <w:rPr>
          <w:rFonts w:cs="Arial"/>
          <w:sz w:val="22"/>
          <w:szCs w:val="22"/>
        </w:rPr>
      </w:pPr>
      <w:r w:rsidRPr="00CD3DE2">
        <w:rPr>
          <w:rFonts w:cs="Arial"/>
          <w:sz w:val="22"/>
          <w:szCs w:val="22"/>
        </w:rPr>
        <w:t>Usunięcia drzew / krzewów zamierzam dokonać w terminie do................................................</w:t>
      </w:r>
      <w:r w:rsidR="00D76031">
        <w:rPr>
          <w:rFonts w:cs="Arial"/>
          <w:sz w:val="22"/>
          <w:szCs w:val="22"/>
        </w:rPr>
        <w:t>.</w:t>
      </w:r>
    </w:p>
    <w:p w:rsidR="00FF362B" w:rsidRPr="00CD3DE2" w:rsidRDefault="00FF362B">
      <w:pPr>
        <w:rPr>
          <w:rFonts w:ascii="Arial" w:hAnsi="Arial" w:cs="Arial"/>
          <w:bCs/>
          <w:sz w:val="22"/>
          <w:szCs w:val="22"/>
        </w:rPr>
      </w:pPr>
    </w:p>
    <w:p w:rsidR="00FF362B" w:rsidRPr="00CD3DE2" w:rsidRDefault="00FF362B">
      <w:pPr>
        <w:rPr>
          <w:rFonts w:ascii="Arial" w:hAnsi="Arial" w:cs="Arial"/>
          <w:bCs/>
          <w:sz w:val="22"/>
          <w:szCs w:val="22"/>
        </w:rPr>
      </w:pPr>
      <w:r w:rsidRPr="00CD3DE2">
        <w:rPr>
          <w:rFonts w:ascii="Arial" w:hAnsi="Arial" w:cs="Arial"/>
          <w:bCs/>
          <w:sz w:val="22"/>
          <w:szCs w:val="22"/>
        </w:rPr>
        <w:t>Do wniosku załączam:</w:t>
      </w:r>
    </w:p>
    <w:p w:rsidR="00FF362B" w:rsidRPr="00CD3DE2" w:rsidRDefault="00FF362B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</w:t>
      </w:r>
    </w:p>
    <w:p w:rsidR="00FF362B" w:rsidRPr="00CD3DE2" w:rsidRDefault="00FF362B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CD3DE2">
        <w:rPr>
          <w:rFonts w:ascii="Arial" w:hAnsi="Arial" w:cs="Arial"/>
          <w:bCs/>
          <w:sz w:val="22"/>
          <w:szCs w:val="22"/>
        </w:rPr>
        <w:t>....................................................</w:t>
      </w:r>
    </w:p>
    <w:p w:rsidR="00FF362B" w:rsidRDefault="00FF362B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CD3DE2">
        <w:rPr>
          <w:rFonts w:ascii="Arial" w:hAnsi="Arial" w:cs="Arial"/>
          <w:bCs/>
          <w:sz w:val="22"/>
          <w:szCs w:val="22"/>
        </w:rPr>
        <w:t>....................................................</w:t>
      </w:r>
    </w:p>
    <w:p w:rsidR="00FF362B" w:rsidRPr="00CD3DE2" w:rsidRDefault="00FF362B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</w:t>
      </w:r>
    </w:p>
    <w:p w:rsidR="00FF362B" w:rsidRDefault="00FF362B" w:rsidP="00FF362B"/>
    <w:p w:rsidR="00955088" w:rsidRPr="00D7090C" w:rsidRDefault="00955088" w:rsidP="00FF362B"/>
    <w:p w:rsidR="00FF362B" w:rsidRPr="00D7090C" w:rsidRDefault="00FF362B">
      <w:pPr>
        <w:jc w:val="right"/>
      </w:pPr>
      <w:r w:rsidRPr="00D7090C">
        <w:t>.........................................................................</w:t>
      </w:r>
    </w:p>
    <w:p w:rsidR="00FF362B" w:rsidRPr="00D3430F" w:rsidRDefault="00FF362B">
      <w:pPr>
        <w:jc w:val="center"/>
        <w:rPr>
          <w:rFonts w:ascii="Arial" w:hAnsi="Arial" w:cs="Arial"/>
          <w:iCs/>
          <w:sz w:val="18"/>
          <w:szCs w:val="18"/>
        </w:rPr>
      </w:pPr>
      <w:r w:rsidRPr="00D7090C">
        <w:rPr>
          <w:i/>
          <w:iCs/>
          <w:sz w:val="20"/>
        </w:rPr>
        <w:t xml:space="preserve">                                                                                                </w:t>
      </w:r>
      <w:r w:rsidRPr="00D3430F">
        <w:rPr>
          <w:rFonts w:ascii="Arial" w:hAnsi="Arial" w:cs="Arial"/>
          <w:iCs/>
          <w:sz w:val="18"/>
          <w:szCs w:val="18"/>
        </w:rPr>
        <w:t>(podpis wnioskodawcy)</w:t>
      </w:r>
    </w:p>
    <w:p w:rsidR="00FF362B" w:rsidRDefault="00FF362B" w:rsidP="007B47C5">
      <w:pPr>
        <w:jc w:val="both"/>
      </w:pPr>
    </w:p>
    <w:p w:rsidR="00955088" w:rsidRPr="00D7090C" w:rsidRDefault="00955088" w:rsidP="007B47C5">
      <w:pPr>
        <w:jc w:val="both"/>
      </w:pPr>
    </w:p>
    <w:p w:rsidR="00FF362B" w:rsidRPr="009F6958" w:rsidRDefault="0026383D" w:rsidP="009C0E5C">
      <w:pPr>
        <w:jc w:val="both"/>
        <w:rPr>
          <w:rFonts w:ascii="Arial" w:hAnsi="Arial" w:cs="Arial"/>
        </w:rPr>
      </w:pPr>
      <w:r w:rsidRPr="009F6958">
        <w:rPr>
          <w:rFonts w:ascii="Arial" w:hAnsi="Arial" w:cs="Arial"/>
        </w:rPr>
        <w:t>*</w:t>
      </w:r>
      <w:r w:rsidR="007B47C5" w:rsidRPr="009F6958">
        <w:rPr>
          <w:rFonts w:ascii="Arial" w:hAnsi="Arial" w:cs="Arial"/>
          <w:sz w:val="20"/>
          <w:szCs w:val="20"/>
        </w:rPr>
        <w:t>Zgoda wydana</w:t>
      </w:r>
      <w:r w:rsidR="003C0ACD">
        <w:rPr>
          <w:rFonts w:ascii="Arial" w:hAnsi="Arial" w:cs="Arial"/>
          <w:sz w:val="20"/>
          <w:szCs w:val="20"/>
        </w:rPr>
        <w:t xml:space="preserve"> na usunięcie drzew/krzewów</w:t>
      </w:r>
      <w:r w:rsidR="008926A8">
        <w:rPr>
          <w:rFonts w:ascii="Arial" w:hAnsi="Arial" w:cs="Arial"/>
          <w:sz w:val="20"/>
          <w:szCs w:val="20"/>
        </w:rPr>
        <w:t xml:space="preserve"> z nieruchomości </w:t>
      </w:r>
      <w:r w:rsidR="003C0ACD">
        <w:rPr>
          <w:rFonts w:ascii="Arial" w:hAnsi="Arial" w:cs="Arial"/>
          <w:sz w:val="20"/>
          <w:szCs w:val="20"/>
        </w:rPr>
        <w:t xml:space="preserve">będących w posiadaniu innych podmiotów lub osób fizycznych a stanowiących własność Miasta, </w:t>
      </w:r>
      <w:r w:rsidRPr="009F6958">
        <w:rPr>
          <w:rFonts w:ascii="Arial" w:hAnsi="Arial" w:cs="Arial"/>
          <w:sz w:val="20"/>
          <w:szCs w:val="20"/>
        </w:rPr>
        <w:t xml:space="preserve">nie jest tożsama z uzyskaniem zezwolenia wydanego </w:t>
      </w:r>
      <w:r w:rsidR="009F6958">
        <w:rPr>
          <w:rFonts w:ascii="Arial" w:hAnsi="Arial" w:cs="Arial"/>
          <w:sz w:val="20"/>
          <w:szCs w:val="20"/>
        </w:rPr>
        <w:t>na </w:t>
      </w:r>
      <w:r w:rsidR="007B47C5" w:rsidRPr="009F6958">
        <w:rPr>
          <w:rFonts w:ascii="Arial" w:hAnsi="Arial" w:cs="Arial"/>
          <w:sz w:val="20"/>
          <w:szCs w:val="20"/>
        </w:rPr>
        <w:t xml:space="preserve">ich usunięcie </w:t>
      </w:r>
      <w:r w:rsidRPr="009F6958">
        <w:rPr>
          <w:rFonts w:ascii="Arial" w:hAnsi="Arial" w:cs="Arial"/>
          <w:sz w:val="20"/>
          <w:szCs w:val="20"/>
        </w:rPr>
        <w:t>w odrębnym postępowaniu administracyjnym.</w:t>
      </w:r>
      <w:r w:rsidR="009C0E5C" w:rsidRPr="009F6958">
        <w:rPr>
          <w:rFonts w:ascii="Arial" w:hAnsi="Arial" w:cs="Arial"/>
        </w:rPr>
        <w:t xml:space="preserve"> </w:t>
      </w:r>
    </w:p>
    <w:sectPr w:rsidR="00FF362B" w:rsidRPr="009F6958" w:rsidSect="00A22566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2"/>
    <w:rsid w:val="002170FB"/>
    <w:rsid w:val="0026383D"/>
    <w:rsid w:val="003C0ACD"/>
    <w:rsid w:val="003C6D42"/>
    <w:rsid w:val="00402A02"/>
    <w:rsid w:val="004D1606"/>
    <w:rsid w:val="004E6E30"/>
    <w:rsid w:val="004F40B4"/>
    <w:rsid w:val="00653E5D"/>
    <w:rsid w:val="006D1137"/>
    <w:rsid w:val="00723410"/>
    <w:rsid w:val="007B47C5"/>
    <w:rsid w:val="007D78F6"/>
    <w:rsid w:val="008926A8"/>
    <w:rsid w:val="008F2825"/>
    <w:rsid w:val="00955088"/>
    <w:rsid w:val="009C0E5C"/>
    <w:rsid w:val="009F6958"/>
    <w:rsid w:val="00A22566"/>
    <w:rsid w:val="00A7275B"/>
    <w:rsid w:val="00AE0444"/>
    <w:rsid w:val="00CD3DE2"/>
    <w:rsid w:val="00D3430F"/>
    <w:rsid w:val="00D7090C"/>
    <w:rsid w:val="00D76031"/>
    <w:rsid w:val="00DC555A"/>
    <w:rsid w:val="00E1020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75712CD"/>
  <w15:chartTrackingRefBased/>
  <w15:docId w15:val="{F8FF9F8F-ADD6-4E2C-AFD2-871410F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rFonts w:ascii="Arial" w:hAnsi="Arial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141B0951</Template>
  <TotalTime>1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>UM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subject/>
  <dc:creator>osr</dc:creator>
  <cp:keywords/>
  <cp:lastModifiedBy>Wojciech Woźniak</cp:lastModifiedBy>
  <cp:revision>2</cp:revision>
  <cp:lastPrinted>2007-03-12T06:32:00Z</cp:lastPrinted>
  <dcterms:created xsi:type="dcterms:W3CDTF">2018-06-08T14:22:00Z</dcterms:created>
  <dcterms:modified xsi:type="dcterms:W3CDTF">2018-06-08T14:22:00Z</dcterms:modified>
</cp:coreProperties>
</file>