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60" w:rsidRPr="00D86613" w:rsidRDefault="00B25960" w:rsidP="00D86613">
      <w:pPr>
        <w:jc w:val="center"/>
        <w:rPr>
          <w:rFonts w:ascii="Arial" w:hAnsi="Arial" w:cs="Arial"/>
          <w:sz w:val="16"/>
          <w:szCs w:val="16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D86613">
        <w:rPr>
          <w:rFonts w:cstheme="minorHAnsi"/>
          <w:b/>
          <w:bCs/>
        </w:rPr>
        <w:t xml:space="preserve">                                    </w:t>
      </w:r>
      <w:r w:rsidRPr="00D86613">
        <w:rPr>
          <w:rFonts w:ascii="Arial" w:hAnsi="Arial" w:cs="Arial"/>
          <w:sz w:val="16"/>
          <w:szCs w:val="16"/>
        </w:rPr>
        <w:t>WKS-10-01</w:t>
      </w:r>
    </w:p>
    <w:p w:rsidR="00682ED4" w:rsidRPr="00D86613" w:rsidRDefault="00682ED4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bCs/>
          <w:sz w:val="20"/>
          <w:szCs w:val="20"/>
        </w:rPr>
        <w:t>Wniosek o  p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rzyznanie stypendium sportowego/</w:t>
      </w:r>
      <w:r w:rsidRPr="00D86613">
        <w:rPr>
          <w:rFonts w:ascii="Arial" w:hAnsi="Arial" w:cs="Arial"/>
          <w:b/>
          <w:bCs/>
          <w:sz w:val="20"/>
          <w:szCs w:val="20"/>
        </w:rPr>
        <w:t>nagrody</w:t>
      </w:r>
      <w:r w:rsidR="00020A75" w:rsidRPr="00D86613">
        <w:rPr>
          <w:rFonts w:ascii="Arial" w:hAnsi="Arial" w:cs="Arial"/>
          <w:b/>
          <w:bCs/>
          <w:sz w:val="20"/>
          <w:szCs w:val="20"/>
        </w:rPr>
        <w:t>/wyróżnienia</w:t>
      </w:r>
      <w:r w:rsidR="00B25960" w:rsidRPr="00D86613">
        <w:rPr>
          <w:rFonts w:ascii="Arial" w:hAnsi="Arial" w:cs="Arial"/>
          <w:b/>
          <w:bCs/>
          <w:sz w:val="20"/>
          <w:szCs w:val="20"/>
        </w:rPr>
        <w:tab/>
      </w:r>
    </w:p>
    <w:p w:rsidR="009B6FA8" w:rsidRDefault="00682ED4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bCs/>
          <w:sz w:val="20"/>
          <w:szCs w:val="20"/>
        </w:rPr>
        <w:t>dla zawodnika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/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czki lub</w:t>
      </w:r>
      <w:r w:rsidRPr="00D86613">
        <w:rPr>
          <w:rFonts w:ascii="Arial" w:hAnsi="Arial" w:cs="Arial"/>
          <w:b/>
          <w:bCs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/ki</w:t>
      </w:r>
    </w:p>
    <w:p w:rsidR="004A1228" w:rsidRDefault="004A1228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0FD9" w:rsidRDefault="005255D2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Wyróżnienie</w:t>
      </w:r>
    </w:p>
    <w:p w:rsidR="005255D2" w:rsidRDefault="005255D2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Nagroda</w:t>
      </w:r>
    </w:p>
    <w:p w:rsidR="005255D2" w:rsidRDefault="004A1228" w:rsidP="005255D2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Stypendium sportowe</w:t>
      </w:r>
    </w:p>
    <w:p w:rsidR="005255D2" w:rsidRDefault="005255D2" w:rsidP="005255D2">
      <w:pPr>
        <w:pStyle w:val="Akapitzlist"/>
        <w:spacing w:after="0" w:line="360" w:lineRule="auto"/>
        <w:ind w:left="4260"/>
        <w:rPr>
          <w:rFonts w:ascii="Arial" w:hAnsi="Arial" w:cs="Arial"/>
          <w:bCs/>
          <w:sz w:val="20"/>
          <w:szCs w:val="20"/>
        </w:rPr>
      </w:pPr>
    </w:p>
    <w:p w:rsidR="00961D74" w:rsidRPr="005255D2" w:rsidRDefault="005255D2" w:rsidP="005255D2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(zaznaczyć o co ubiega się zawodnik/czka, trener/ka)</w:t>
      </w:r>
    </w:p>
    <w:p w:rsidR="00961D74" w:rsidRPr="00961D74" w:rsidRDefault="00961D74" w:rsidP="00961D7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1391" w:rsidRPr="00D86613" w:rsidRDefault="00F57826" w:rsidP="00A003E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>Dane osobowe zawodnika</w:t>
      </w:r>
      <w:r w:rsidR="008638A9" w:rsidRPr="00D86613">
        <w:rPr>
          <w:rFonts w:ascii="Arial" w:hAnsi="Arial" w:cs="Arial"/>
          <w:b/>
          <w:sz w:val="20"/>
          <w:szCs w:val="20"/>
        </w:rPr>
        <w:t>/czki</w:t>
      </w:r>
      <w:r w:rsidRPr="00D86613">
        <w:rPr>
          <w:rFonts w:ascii="Arial" w:hAnsi="Arial" w:cs="Arial"/>
          <w:b/>
          <w:sz w:val="20"/>
          <w:szCs w:val="20"/>
        </w:rPr>
        <w:t xml:space="preserve"> lub trenera</w:t>
      </w:r>
      <w:r w:rsidR="008638A9" w:rsidRPr="00D86613">
        <w:rPr>
          <w:rFonts w:ascii="Arial" w:hAnsi="Arial" w:cs="Arial"/>
          <w:b/>
          <w:sz w:val="20"/>
          <w:szCs w:val="20"/>
        </w:rPr>
        <w:t>/ki</w:t>
      </w:r>
      <w:r w:rsidRPr="00D86613">
        <w:rPr>
          <w:rFonts w:ascii="Arial" w:hAnsi="Arial" w:cs="Arial"/>
          <w:b/>
          <w:sz w:val="20"/>
          <w:szCs w:val="20"/>
        </w:rPr>
        <w:t>, który</w:t>
      </w:r>
      <w:r w:rsidR="008638A9" w:rsidRPr="00D86613">
        <w:rPr>
          <w:rFonts w:ascii="Arial" w:hAnsi="Arial" w:cs="Arial"/>
          <w:b/>
          <w:sz w:val="20"/>
          <w:szCs w:val="20"/>
        </w:rPr>
        <w:t>/a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jest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C06DD5" w:rsidRPr="00D86613">
        <w:rPr>
          <w:rFonts w:ascii="Arial" w:hAnsi="Arial" w:cs="Arial"/>
          <w:b/>
          <w:sz w:val="20"/>
          <w:szCs w:val="20"/>
        </w:rPr>
        <w:t>kandydatem/ką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8638A9" w:rsidRPr="00D86613">
        <w:rPr>
          <w:rFonts w:ascii="Arial" w:hAnsi="Arial" w:cs="Arial"/>
          <w:b/>
          <w:sz w:val="20"/>
          <w:szCs w:val="20"/>
        </w:rPr>
        <w:t>do stypendium lub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nagrody</w:t>
      </w:r>
      <w:r w:rsidRPr="00D8661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89"/>
        <w:tblW w:w="10742" w:type="dxa"/>
        <w:tblLook w:val="04A0" w:firstRow="1" w:lastRow="0" w:firstColumn="1" w:lastColumn="0" w:noHBand="0" w:noVBand="1"/>
      </w:tblPr>
      <w:tblGrid>
        <w:gridCol w:w="382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36"/>
      </w:tblGrid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Data i miejsce urodzenia: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74" w:rsidRPr="00D86613" w:rsidTr="005255D2">
        <w:trPr>
          <w:trHeight w:val="1068"/>
        </w:trPr>
        <w:tc>
          <w:tcPr>
            <w:tcW w:w="3828" w:type="dxa"/>
            <w:shd w:val="clear" w:color="auto" w:fill="C4BC96" w:themeFill="background2" w:themeFillShade="BF"/>
          </w:tcPr>
          <w:p w:rsidR="00961D74" w:rsidRPr="00D86613" w:rsidRDefault="00961D74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1D74" w:rsidRPr="00D86613" w:rsidRDefault="00961D74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ulica, nr domu, nr mieszkania, </w:t>
            </w:r>
          </w:p>
          <w:p w:rsidR="00961D74" w:rsidRPr="00D86613" w:rsidRDefault="00961D74" w:rsidP="005255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kod pocztowy,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14" w:type="dxa"/>
            <w:gridSpan w:val="26"/>
          </w:tcPr>
          <w:p w:rsidR="00961D74" w:rsidRPr="00D86613" w:rsidRDefault="00961D74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6914" w:type="dxa"/>
            <w:gridSpan w:val="26"/>
            <w:tcBorders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rPr>
          <w:trHeight w:val="293"/>
        </w:trPr>
        <w:tc>
          <w:tcPr>
            <w:tcW w:w="3828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Urzędu Skarbowego:</w:t>
            </w:r>
          </w:p>
        </w:tc>
        <w:tc>
          <w:tcPr>
            <w:tcW w:w="6914" w:type="dxa"/>
            <w:gridSpan w:val="26"/>
            <w:tcBorders>
              <w:top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Kasy Chorych: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8E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914" w:type="dxa"/>
            <w:gridSpan w:val="26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826" w:rsidRPr="00D86613" w:rsidRDefault="00F57826" w:rsidP="00A003E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2ED4" w:rsidRPr="00D86613" w:rsidRDefault="00682ED4" w:rsidP="00A003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 xml:space="preserve">II. </w:t>
      </w:r>
      <w:r w:rsidR="00F57826" w:rsidRPr="00D86613">
        <w:rPr>
          <w:rFonts w:ascii="Arial" w:hAnsi="Arial" w:cs="Arial"/>
          <w:b/>
          <w:bCs/>
          <w:sz w:val="20"/>
          <w:szCs w:val="20"/>
        </w:rPr>
        <w:t>Dane wnioskodawcy: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013"/>
        <w:gridCol w:w="6761"/>
      </w:tblGrid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Pełna nazwa: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D74" w:rsidRPr="00D86613" w:rsidTr="005255D2">
        <w:trPr>
          <w:trHeight w:val="1403"/>
        </w:trPr>
        <w:tc>
          <w:tcPr>
            <w:tcW w:w="4013" w:type="dxa"/>
            <w:shd w:val="clear" w:color="auto" w:fill="C4BC96" w:themeFill="background2" w:themeFillShade="BF"/>
          </w:tcPr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bCs/>
                <w:sz w:val="20"/>
                <w:szCs w:val="20"/>
              </w:rPr>
              <w:t>Osoba upoważniona do kontaktu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Tel. Komórkowy:</w:t>
            </w:r>
          </w:p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761" w:type="dxa"/>
          </w:tcPr>
          <w:p w:rsidR="00961D74" w:rsidRPr="00D86613" w:rsidRDefault="00961D74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6DD5" w:rsidRPr="00D86613" w:rsidRDefault="00C06DD5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11C8E" w:rsidRDefault="00111C8E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82ED4" w:rsidRPr="00D86613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III.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="00CA5C71" w:rsidRPr="00D86613">
        <w:rPr>
          <w:rFonts w:ascii="Arial" w:hAnsi="Arial" w:cs="Arial"/>
          <w:sz w:val="20"/>
          <w:szCs w:val="20"/>
        </w:rPr>
        <w:t xml:space="preserve"> zawodnika</w:t>
      </w:r>
      <w:r w:rsidR="008638A9" w:rsidRPr="00D86613">
        <w:rPr>
          <w:rFonts w:ascii="Arial" w:hAnsi="Arial" w:cs="Arial"/>
          <w:sz w:val="20"/>
          <w:szCs w:val="20"/>
        </w:rPr>
        <w:t>/czki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9B6FA8" w:rsidRPr="00D86613" w:rsidTr="00E162FD">
        <w:tc>
          <w:tcPr>
            <w:tcW w:w="3828" w:type="dxa"/>
            <w:shd w:val="clear" w:color="auto" w:fill="C4BC96" w:themeFill="background2" w:themeFillShade="BF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Kategoria wiekowa zawodnika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/czki</w:t>
            </w:r>
            <w:r w:rsidRPr="00D866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399"/>
        </w:trPr>
        <w:tc>
          <w:tcPr>
            <w:tcW w:w="10774" w:type="dxa"/>
            <w:gridSpan w:val="3"/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kraju</w:t>
            </w:r>
          </w:p>
        </w:tc>
      </w:tr>
      <w:tr w:rsidR="00EA7A9D" w:rsidRPr="00D86613" w:rsidTr="00C76477">
        <w:trPr>
          <w:trHeight w:val="418"/>
        </w:trPr>
        <w:tc>
          <w:tcPr>
            <w:tcW w:w="3828" w:type="dxa"/>
            <w:shd w:val="clear" w:color="auto" w:fill="C4BC96" w:themeFill="background2" w:themeFillShade="BF"/>
          </w:tcPr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EA7A9D" w:rsidRPr="00D86613" w:rsidRDefault="00A003E5" w:rsidP="00A003E5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A7A9D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A003E5" w:rsidRPr="00D86613" w:rsidTr="00A003E5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42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klubu sportowego</w:t>
            </w:r>
          </w:p>
        </w:tc>
      </w:tr>
      <w:tr w:rsidR="00C76477" w:rsidRPr="00D86613" w:rsidTr="00C76477">
        <w:trPr>
          <w:trHeight w:val="420"/>
        </w:trPr>
        <w:tc>
          <w:tcPr>
            <w:tcW w:w="3828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9D1391" w:rsidRPr="00D86613" w:rsidRDefault="009D139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A5C71" w:rsidRPr="00D86613" w:rsidRDefault="00CA5C7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IV.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Pr="00D86613">
        <w:rPr>
          <w:rFonts w:ascii="Arial" w:hAnsi="Arial" w:cs="Arial"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sz w:val="20"/>
          <w:szCs w:val="20"/>
        </w:rPr>
        <w:t>/ki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4394"/>
      </w:tblGrid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yscyplina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P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osiadane uprawnienia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8638A9">
        <w:tc>
          <w:tcPr>
            <w:tcW w:w="3828" w:type="dxa"/>
            <w:vMerge w:val="restart"/>
            <w:shd w:val="clear" w:color="auto" w:fill="C4BC96" w:themeFill="background2" w:themeFillShade="BF"/>
          </w:tcPr>
          <w:p w:rsidR="00CA5C71" w:rsidRPr="00D86613" w:rsidRDefault="00C044B5" w:rsidP="00C044B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awodnicy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/zawodniczki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 xml:space="preserve"> – wychowankowie trenera, będący stypendystami miasta Gorzow</w:t>
            </w:r>
            <w:r w:rsidRPr="00D86613">
              <w:rPr>
                <w:rFonts w:ascii="Arial" w:hAnsi="Arial" w:cs="Arial"/>
                <w:sz w:val="20"/>
                <w:szCs w:val="20"/>
              </w:rPr>
              <w:t xml:space="preserve">a Wlkp. 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z poprzednich lat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CA5C71" w:rsidRPr="00D86613" w:rsidRDefault="008638A9" w:rsidP="00CA5C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 zawodnika</w:t>
            </w:r>
            <w:r w:rsidR="00CA5C71" w:rsidRPr="00D866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>zawodniczki</w:t>
            </w:r>
          </w:p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lub nazwa drużyny i 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82ED4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712172" w:rsidRPr="00712172" w:rsidRDefault="00712172" w:rsidP="004A1228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Pr="00712172">
        <w:rPr>
          <w:rFonts w:ascii="Arial" w:hAnsi="Arial" w:cs="Arial"/>
          <w:sz w:val="20"/>
          <w:szCs w:val="20"/>
        </w:rPr>
        <w:t>Oświadczenie</w:t>
      </w:r>
      <w:r w:rsidR="004A1228">
        <w:rPr>
          <w:rFonts w:ascii="Arial" w:hAnsi="Arial" w:cs="Arial"/>
          <w:sz w:val="20"/>
          <w:szCs w:val="20"/>
        </w:rPr>
        <w:t xml:space="preserve"> (wypełnia kandydat do wyróżnienia, nagrody, stypendium sportowego.             </w:t>
      </w:r>
      <w:r w:rsidR="00D42625">
        <w:rPr>
          <w:rFonts w:ascii="Arial" w:hAnsi="Arial" w:cs="Arial"/>
          <w:sz w:val="20"/>
          <w:szCs w:val="20"/>
        </w:rPr>
        <w:t xml:space="preserve"> </w:t>
      </w:r>
      <w:r w:rsidR="00930BEB">
        <w:rPr>
          <w:rFonts w:ascii="Arial" w:hAnsi="Arial" w:cs="Arial"/>
          <w:sz w:val="20"/>
          <w:szCs w:val="20"/>
        </w:rPr>
        <w:t xml:space="preserve"> </w:t>
      </w:r>
      <w:r w:rsidR="00D42625">
        <w:rPr>
          <w:rFonts w:ascii="Arial" w:hAnsi="Arial" w:cs="Arial"/>
          <w:sz w:val="20"/>
          <w:szCs w:val="20"/>
        </w:rPr>
        <w:t>W </w:t>
      </w:r>
      <w:r w:rsidR="004A1228">
        <w:rPr>
          <w:rFonts w:ascii="Arial" w:hAnsi="Arial" w:cs="Arial"/>
          <w:sz w:val="20"/>
          <w:szCs w:val="20"/>
        </w:rPr>
        <w:t>przypadku gdy kandydat jest nieletni wypełnia rodzic lub opiekun prawny)</w:t>
      </w:r>
      <w:r w:rsidRPr="0071217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57826" w:rsidRPr="00D86613" w:rsidTr="00F57826">
        <w:trPr>
          <w:trHeight w:val="919"/>
        </w:trPr>
        <w:tc>
          <w:tcPr>
            <w:tcW w:w="10774" w:type="dxa"/>
          </w:tcPr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</w:t>
            </w:r>
            <w:r w:rsidR="004A1228">
              <w:rPr>
                <w:rFonts w:ascii="Arial" w:hAnsi="Arial" w:cs="Arial"/>
                <w:bCs/>
                <w:sz w:val="20"/>
                <w:szCs w:val="20"/>
              </w:rPr>
              <w:t>/danych osobowych mojego dziecka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 xml:space="preserve"> zawartych w niniejszym wniosku w celu uzyskania stypendium sportowego, nagrody lub wyróżnienia dla zawodnika/trenera, przez Administratora - Prezydenta Miasta Gorzowa Wlkp. z  siedzibą Gorzów Wlkp. ul. Sikorskiego 3-4.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2.Podaję dane osobowe dobrowolnie i oświadczam, że są one zgodne z prawdą.</w:t>
            </w:r>
          </w:p>
          <w:p w:rsidR="00D86613" w:rsidRPr="00D86613" w:rsidRDefault="00961D74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3.Zapoznałem/</w:t>
            </w:r>
            <w:r w:rsidR="00D86613" w:rsidRPr="00D86613">
              <w:rPr>
                <w:rFonts w:ascii="Arial" w:hAnsi="Arial" w:cs="Arial"/>
                <w:bCs/>
                <w:sz w:val="20"/>
                <w:szCs w:val="20"/>
              </w:rPr>
              <w:t>am się z treścią klauzuli informacyjnej</w:t>
            </w:r>
            <w:r w:rsidR="00F240C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86613" w:rsidRPr="00D86613">
              <w:rPr>
                <w:rFonts w:ascii="Arial" w:hAnsi="Arial" w:cs="Arial"/>
                <w:bCs/>
                <w:sz w:val="20"/>
                <w:szCs w:val="20"/>
              </w:rPr>
              <w:t>, w tym z informacją o sposobach przetwarzania danych osobowych oraz o prawie dostępu do treści moich danych i możliwości ich poprawiania.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4.Oświadczam, że zostałem/am poinformowany o tym, że moja zgoda może być odwołana w każdym czasie.</w:t>
            </w:r>
          </w:p>
          <w:p w:rsidR="00D86613" w:rsidRPr="00D86613" w:rsidRDefault="00D86613" w:rsidP="00D8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06DD5" w:rsidRPr="00D86613" w:rsidRDefault="00D86613" w:rsidP="00D866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Data i podpis..................................................</w:t>
            </w:r>
          </w:p>
        </w:tc>
      </w:tr>
    </w:tbl>
    <w:p w:rsidR="00D86613" w:rsidRDefault="00D86613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682ED4" w:rsidRPr="00D86613" w:rsidRDefault="00682ED4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Go</w:t>
      </w:r>
      <w:r w:rsidR="00F240C0">
        <w:rPr>
          <w:rFonts w:ascii="Arial" w:hAnsi="Arial" w:cs="Arial"/>
          <w:sz w:val="20"/>
          <w:szCs w:val="20"/>
        </w:rPr>
        <w:t>rzów Wlkp., dnia ……………………………</w:t>
      </w:r>
      <w:r w:rsidRPr="00D86613">
        <w:rPr>
          <w:rFonts w:ascii="Arial" w:hAnsi="Arial" w:cs="Arial"/>
          <w:sz w:val="20"/>
          <w:szCs w:val="20"/>
        </w:rPr>
        <w:tab/>
      </w:r>
      <w:r w:rsidR="00F240C0">
        <w:rPr>
          <w:rFonts w:ascii="Arial" w:hAnsi="Arial" w:cs="Arial"/>
          <w:sz w:val="20"/>
          <w:szCs w:val="20"/>
        </w:rPr>
        <w:t xml:space="preserve">                     </w:t>
      </w:r>
      <w:r w:rsidR="009D1391" w:rsidRPr="00D86613">
        <w:rPr>
          <w:rFonts w:ascii="Arial" w:hAnsi="Arial" w:cs="Arial"/>
          <w:sz w:val="20"/>
          <w:szCs w:val="20"/>
        </w:rPr>
        <w:t>…………..</w:t>
      </w:r>
      <w:r w:rsidRPr="00D86613">
        <w:rPr>
          <w:rFonts w:ascii="Arial" w:hAnsi="Arial" w:cs="Arial"/>
          <w:sz w:val="20"/>
          <w:szCs w:val="20"/>
        </w:rPr>
        <w:t>…………</w:t>
      </w:r>
      <w:r w:rsidR="00F240C0">
        <w:rPr>
          <w:rFonts w:ascii="Arial" w:hAnsi="Arial" w:cs="Arial"/>
          <w:sz w:val="20"/>
          <w:szCs w:val="20"/>
        </w:rPr>
        <w:t>……………………</w:t>
      </w:r>
      <w:r w:rsidR="00961D74">
        <w:rPr>
          <w:rFonts w:ascii="Arial" w:hAnsi="Arial" w:cs="Arial"/>
          <w:sz w:val="20"/>
          <w:szCs w:val="20"/>
        </w:rPr>
        <w:t>….</w:t>
      </w:r>
      <w:r w:rsidR="00F240C0">
        <w:rPr>
          <w:rFonts w:ascii="Arial" w:hAnsi="Arial" w:cs="Arial"/>
          <w:sz w:val="20"/>
          <w:szCs w:val="20"/>
        </w:rPr>
        <w:t>.</w:t>
      </w:r>
      <w:r w:rsidR="008638A9" w:rsidRPr="00D86613">
        <w:rPr>
          <w:rFonts w:ascii="Arial" w:hAnsi="Arial" w:cs="Arial"/>
          <w:sz w:val="20"/>
          <w:szCs w:val="20"/>
        </w:rPr>
        <w:t xml:space="preserve">  </w:t>
      </w:r>
      <w:r w:rsidR="008638A9" w:rsidRPr="00D86613">
        <w:rPr>
          <w:rFonts w:ascii="Arial" w:hAnsi="Arial" w:cs="Arial"/>
          <w:sz w:val="20"/>
          <w:szCs w:val="20"/>
        </w:rPr>
        <w:tab/>
      </w:r>
    </w:p>
    <w:p w:rsidR="00CD0DBF" w:rsidRDefault="00961D74" w:rsidP="006870C8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255D2">
        <w:rPr>
          <w:rFonts w:ascii="Arial" w:hAnsi="Arial" w:cs="Arial"/>
          <w:sz w:val="20"/>
          <w:szCs w:val="20"/>
        </w:rPr>
        <w:t>wnioskodawcy</w:t>
      </w:r>
      <w:bookmarkStart w:id="0" w:name="_GoBack"/>
      <w:bookmarkEnd w:id="0"/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D0DBF" w:rsidRPr="00CF31F7" w:rsidRDefault="00CD0DBF" w:rsidP="00CD0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*Klauzula informacyjna: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</w:t>
      </w:r>
      <w:r w:rsidR="00930BEB">
        <w:rPr>
          <w:rFonts w:ascii="Arial" w:hAnsi="Arial" w:cs="Arial"/>
          <w:sz w:val="18"/>
          <w:szCs w:val="18"/>
        </w:rPr>
        <w:t>/ 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</w:t>
      </w:r>
      <w:r w:rsidR="009A0C92">
        <w:rPr>
          <w:rFonts w:ascii="Arial" w:hAnsi="Arial" w:cs="Arial"/>
          <w:sz w:val="18"/>
          <w:szCs w:val="18"/>
        </w:rPr>
        <w:t>/</w:t>
      </w:r>
      <w:r w:rsidR="00930BEB">
        <w:rPr>
          <w:rFonts w:ascii="Arial" w:hAnsi="Arial" w:cs="Arial"/>
          <w:sz w:val="18"/>
          <w:szCs w:val="18"/>
        </w:rPr>
        <w:t>dane osobowe Pani/Pana dziecka</w:t>
      </w:r>
      <w:r w:rsidRPr="00E9205E">
        <w:rPr>
          <w:rFonts w:ascii="Arial" w:hAnsi="Arial" w:cs="Arial"/>
          <w:sz w:val="18"/>
          <w:szCs w:val="18"/>
        </w:rPr>
        <w:t xml:space="preserve"> na podstawie obowiązujących przepisów prawa, zawartych umów oraz na podstawie udzielonej zgody.</w:t>
      </w:r>
    </w:p>
    <w:p w:rsidR="00CD0DBF" w:rsidRPr="00E9205E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Pani/Pana dane osobowe</w:t>
      </w:r>
      <w:r w:rsidR="009A0C92">
        <w:rPr>
          <w:rFonts w:ascii="Arial" w:hAnsi="Arial" w:cs="Arial"/>
          <w:sz w:val="18"/>
          <w:szCs w:val="18"/>
        </w:rPr>
        <w:t>/</w:t>
      </w:r>
      <w:r w:rsidR="00930BEB">
        <w:rPr>
          <w:rFonts w:ascii="Arial" w:hAnsi="Arial" w:cs="Arial"/>
          <w:sz w:val="18"/>
          <w:szCs w:val="18"/>
        </w:rPr>
        <w:t>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przetwarzane będą na podstawie art. 6 RODO w celu: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</w:t>
      </w:r>
      <w:r w:rsidR="00930BEB">
        <w:rPr>
          <w:rFonts w:ascii="Arial" w:hAnsi="Arial" w:cs="Arial"/>
          <w:sz w:val="18"/>
          <w:szCs w:val="18"/>
        </w:rPr>
        <w:t>/Pani/Pana dziecka</w:t>
      </w:r>
      <w:r w:rsidRPr="00E9205E">
        <w:rPr>
          <w:rFonts w:ascii="Arial" w:hAnsi="Arial" w:cs="Arial"/>
          <w:sz w:val="18"/>
          <w:szCs w:val="18"/>
        </w:rPr>
        <w:t xml:space="preserve"> żywotnych interesów;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</w:t>
      </w:r>
      <w:r w:rsidR="00930BEB">
        <w:rPr>
          <w:rFonts w:ascii="Arial" w:hAnsi="Arial" w:cs="Arial"/>
          <w:sz w:val="18"/>
          <w:szCs w:val="18"/>
        </w:rPr>
        <w:t>/ 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przetwarzane są wyłącznie na podstawie wcześniej udzielonej zgody w zakresie i celu określonym w treści zgody.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mogą być: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</w:t>
      </w:r>
      <w:r w:rsidR="00930BEB">
        <w:rPr>
          <w:rFonts w:ascii="Arial" w:hAnsi="Arial" w:cs="Arial"/>
          <w:sz w:val="18"/>
          <w:szCs w:val="18"/>
        </w:rPr>
        <w:t>/dane osobowe Pani/Pana dziecka</w:t>
      </w:r>
      <w:r w:rsidRPr="00E9205E">
        <w:rPr>
          <w:rFonts w:ascii="Arial" w:hAnsi="Arial" w:cs="Arial"/>
          <w:sz w:val="18"/>
          <w:szCs w:val="18"/>
        </w:rPr>
        <w:t xml:space="preserve"> przechowywane będą przez okres niezbędny do realizacji celów określonych w pkt. 4, a po tym czasie przez okres oraz w zakresie wymaganym przez przepisy powszechnie obowiązującego prawa.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>W związku z przetwarzaniem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 przysługują Pani/Panu następujące prawa: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   prawo dostępu do swoich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 xml:space="preserve">, w tym uzyskania kopii tych danych – na podstawie art. 15 RODO;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</w:t>
      </w:r>
      <w:r w:rsidR="00930BEB">
        <w:rPr>
          <w:rFonts w:ascii="Arial" w:hAnsi="Arial" w:cs="Arial"/>
          <w:sz w:val="18"/>
          <w:szCs w:val="18"/>
        </w:rPr>
        <w:t>/danych osobowych Pani/Pana dziecka</w:t>
      </w:r>
      <w:r w:rsidRPr="00E9205E">
        <w:rPr>
          <w:rFonts w:ascii="Arial" w:hAnsi="Arial" w:cs="Arial"/>
          <w:sz w:val="18"/>
          <w:szCs w:val="18"/>
        </w:rPr>
        <w:t>, przysługuje Pani/Panu prawo wniesienia skargi do organu nadzorczego - Prezesa Urzę</w:t>
      </w:r>
      <w:r w:rsidR="009A0C92">
        <w:rPr>
          <w:rFonts w:ascii="Arial" w:hAnsi="Arial" w:cs="Arial"/>
          <w:sz w:val="18"/>
          <w:szCs w:val="18"/>
        </w:rPr>
        <w:t>du ochrony Danych Osobowych ul. </w:t>
      </w:r>
      <w:r w:rsidRPr="00E9205E">
        <w:rPr>
          <w:rFonts w:ascii="Arial" w:hAnsi="Arial" w:cs="Arial"/>
          <w:sz w:val="18"/>
          <w:szCs w:val="18"/>
        </w:rPr>
        <w:t>Stawki 2, 00-193 Warszawa.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>dobrowolne, jeżeli odbywa się na podstawie Pani/Pana zgody lub ma na celu zawarcie umowy. Konsekwencją niepodania danych będzie brak możliwość realizacji czynności urzędowych lub niezawarcie umowy.</w:t>
      </w:r>
    </w:p>
    <w:p w:rsidR="00CD0DBF" w:rsidRPr="00E9205E" w:rsidRDefault="00CD0DBF" w:rsidP="00CD0D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</w:t>
      </w:r>
      <w:r w:rsidR="00930BEB">
        <w:rPr>
          <w:rFonts w:ascii="Arial" w:hAnsi="Arial" w:cs="Arial"/>
          <w:sz w:val="18"/>
          <w:szCs w:val="18"/>
        </w:rPr>
        <w:t>/dane osobowe Pani/Pana dziecka</w:t>
      </w:r>
      <w:r w:rsidRPr="00E9205E">
        <w:rPr>
          <w:rFonts w:ascii="Arial" w:hAnsi="Arial" w:cs="Arial"/>
          <w:sz w:val="18"/>
          <w:szCs w:val="18"/>
        </w:rPr>
        <w:t xml:space="preserve">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CF31F7" w:rsidRPr="00CA5C71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sectPr w:rsidR="00CF31F7" w:rsidRPr="00CA5C71" w:rsidSect="00B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EB" w:rsidRDefault="00930BEB" w:rsidP="009B6FA8">
      <w:pPr>
        <w:spacing w:after="0" w:line="240" w:lineRule="auto"/>
      </w:pPr>
      <w:r>
        <w:separator/>
      </w:r>
    </w:p>
  </w:endnote>
  <w:endnote w:type="continuationSeparator" w:id="0">
    <w:p w:rsidR="00930BEB" w:rsidRDefault="00930BEB" w:rsidP="009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EB" w:rsidRDefault="00930BEB" w:rsidP="009B6FA8">
      <w:pPr>
        <w:spacing w:after="0" w:line="240" w:lineRule="auto"/>
      </w:pPr>
      <w:r>
        <w:separator/>
      </w:r>
    </w:p>
  </w:footnote>
  <w:footnote w:type="continuationSeparator" w:id="0">
    <w:p w:rsidR="00930BEB" w:rsidRDefault="00930BEB" w:rsidP="009B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37"/>
    <w:multiLevelType w:val="hybridMultilevel"/>
    <w:tmpl w:val="A912BC06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199"/>
    <w:multiLevelType w:val="hybridMultilevel"/>
    <w:tmpl w:val="95206B52"/>
    <w:lvl w:ilvl="0" w:tplc="329CFBE8">
      <w:start w:val="1"/>
      <w:numFmt w:val="bullet"/>
      <w:lvlText w:val="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1EC3C4B"/>
    <w:multiLevelType w:val="hybridMultilevel"/>
    <w:tmpl w:val="A3C07624"/>
    <w:lvl w:ilvl="0" w:tplc="329CFBE8">
      <w:start w:val="1"/>
      <w:numFmt w:val="bullet"/>
      <w:lvlText w:val=""/>
      <w:lvlJc w:val="left"/>
      <w:pPr>
        <w:ind w:left="4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4B7"/>
    <w:multiLevelType w:val="hybridMultilevel"/>
    <w:tmpl w:val="C71610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BF3"/>
    <w:multiLevelType w:val="hybridMultilevel"/>
    <w:tmpl w:val="19C03AAA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30F4"/>
    <w:multiLevelType w:val="hybridMultilevel"/>
    <w:tmpl w:val="597437D4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2FD11863"/>
    <w:multiLevelType w:val="hybridMultilevel"/>
    <w:tmpl w:val="75F6C890"/>
    <w:lvl w:ilvl="0" w:tplc="FB1C17B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D1C8D"/>
    <w:multiLevelType w:val="hybridMultilevel"/>
    <w:tmpl w:val="1B62C510"/>
    <w:lvl w:ilvl="0" w:tplc="329CFBE8">
      <w:start w:val="1"/>
      <w:numFmt w:val="bullet"/>
      <w:lvlText w:val="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45436DD2"/>
    <w:multiLevelType w:val="hybridMultilevel"/>
    <w:tmpl w:val="A268089A"/>
    <w:lvl w:ilvl="0" w:tplc="405A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085F"/>
    <w:multiLevelType w:val="hybridMultilevel"/>
    <w:tmpl w:val="89D8C136"/>
    <w:lvl w:ilvl="0" w:tplc="5832FB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434A"/>
    <w:multiLevelType w:val="hybridMultilevel"/>
    <w:tmpl w:val="648A6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2E0F"/>
    <w:multiLevelType w:val="hybridMultilevel"/>
    <w:tmpl w:val="EA9A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7398D"/>
    <w:multiLevelType w:val="hybridMultilevel"/>
    <w:tmpl w:val="5C60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47F0"/>
    <w:multiLevelType w:val="hybridMultilevel"/>
    <w:tmpl w:val="70FACB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052"/>
    <w:multiLevelType w:val="hybridMultilevel"/>
    <w:tmpl w:val="D054D334"/>
    <w:lvl w:ilvl="0" w:tplc="329CF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68DA"/>
    <w:multiLevelType w:val="hybridMultilevel"/>
    <w:tmpl w:val="AF3C404C"/>
    <w:lvl w:ilvl="0" w:tplc="130AA9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4E5842"/>
    <w:multiLevelType w:val="hybridMultilevel"/>
    <w:tmpl w:val="42205AF2"/>
    <w:lvl w:ilvl="0" w:tplc="E58C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4"/>
    <w:rsid w:val="00020A75"/>
    <w:rsid w:val="00111C8E"/>
    <w:rsid w:val="001128FB"/>
    <w:rsid w:val="001379F3"/>
    <w:rsid w:val="001B3C73"/>
    <w:rsid w:val="002043A3"/>
    <w:rsid w:val="00222689"/>
    <w:rsid w:val="00236C2B"/>
    <w:rsid w:val="002B5E66"/>
    <w:rsid w:val="002D42B4"/>
    <w:rsid w:val="003E4DF4"/>
    <w:rsid w:val="004A1228"/>
    <w:rsid w:val="004C7217"/>
    <w:rsid w:val="005255D2"/>
    <w:rsid w:val="00536C2B"/>
    <w:rsid w:val="00550E2E"/>
    <w:rsid w:val="005648BA"/>
    <w:rsid w:val="0062580A"/>
    <w:rsid w:val="00682ED4"/>
    <w:rsid w:val="006870C8"/>
    <w:rsid w:val="00705EC6"/>
    <w:rsid w:val="00712172"/>
    <w:rsid w:val="00754EF9"/>
    <w:rsid w:val="00853B8E"/>
    <w:rsid w:val="008638A9"/>
    <w:rsid w:val="00930BEB"/>
    <w:rsid w:val="00961D74"/>
    <w:rsid w:val="009A0C92"/>
    <w:rsid w:val="009B6FA8"/>
    <w:rsid w:val="009D1391"/>
    <w:rsid w:val="00A003E5"/>
    <w:rsid w:val="00A36783"/>
    <w:rsid w:val="00AD11CB"/>
    <w:rsid w:val="00B114DD"/>
    <w:rsid w:val="00B25960"/>
    <w:rsid w:val="00C044B5"/>
    <w:rsid w:val="00C06459"/>
    <w:rsid w:val="00C06DD5"/>
    <w:rsid w:val="00C07EFA"/>
    <w:rsid w:val="00C76477"/>
    <w:rsid w:val="00CA5C71"/>
    <w:rsid w:val="00CD0DBF"/>
    <w:rsid w:val="00CD14AD"/>
    <w:rsid w:val="00CE0FD9"/>
    <w:rsid w:val="00CF31F7"/>
    <w:rsid w:val="00D42625"/>
    <w:rsid w:val="00D86613"/>
    <w:rsid w:val="00DE37BD"/>
    <w:rsid w:val="00E162FD"/>
    <w:rsid w:val="00EA7A9D"/>
    <w:rsid w:val="00F240C0"/>
    <w:rsid w:val="00F24C90"/>
    <w:rsid w:val="00F57826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C4DE"/>
  <w15:docId w15:val="{114E948A-E1EA-43B5-891F-DBCBC20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D4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locked/>
    <w:rsid w:val="00682ED4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2ED4"/>
    <w:pPr>
      <w:spacing w:after="0" w:line="240" w:lineRule="auto"/>
      <w:ind w:left="1080"/>
    </w:pPr>
    <w:rPr>
      <w:rFonts w:eastAsiaTheme="minorHAnsi"/>
      <w:b/>
      <w:bCs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682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82ED4"/>
    <w:pPr>
      <w:spacing w:after="0" w:line="240" w:lineRule="auto"/>
      <w:ind w:left="1080"/>
    </w:pPr>
    <w:rPr>
      <w:rFonts w:eastAsiaTheme="minorHAns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F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F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86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6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E7BE-4D28-479C-AEF5-11114FC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FEE5F8FE</Template>
  <TotalTime>87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janusz.szczepanowski</dc:creator>
  <cp:keywords/>
  <dc:description/>
  <cp:lastModifiedBy>Anna Rystwej [UM Gorzów Wlkp.]</cp:lastModifiedBy>
  <cp:revision>7</cp:revision>
  <cp:lastPrinted>2018-07-25T08:46:00Z</cp:lastPrinted>
  <dcterms:created xsi:type="dcterms:W3CDTF">2018-07-25T07:00:00Z</dcterms:created>
  <dcterms:modified xsi:type="dcterms:W3CDTF">2018-08-09T10:08:00Z</dcterms:modified>
</cp:coreProperties>
</file>