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15" w:rsidRDefault="007D3515" w:rsidP="007D3515">
      <w:pPr>
        <w:widowControl w:val="0"/>
        <w:suppressAutoHyphens/>
        <w:spacing w:after="0" w:line="240" w:lineRule="auto"/>
        <w:ind w:left="4956" w:firstLine="708"/>
        <w:rPr>
          <w:rFonts w:ascii="Arial" w:eastAsia="Andale Sans UI" w:hAnsi="Arial" w:cs="Arial"/>
          <w:sz w:val="20"/>
          <w:szCs w:val="20"/>
          <w:lang/>
        </w:rPr>
      </w:pPr>
    </w:p>
    <w:p w:rsidR="007D3515" w:rsidRDefault="007D3515" w:rsidP="007D3515">
      <w:pPr>
        <w:widowControl w:val="0"/>
        <w:suppressAutoHyphens/>
        <w:spacing w:after="0" w:line="240" w:lineRule="auto"/>
        <w:ind w:left="4956" w:firstLine="708"/>
        <w:rPr>
          <w:rFonts w:ascii="Arial" w:eastAsia="Andale Sans UI" w:hAnsi="Arial" w:cs="Arial"/>
          <w:sz w:val="20"/>
          <w:szCs w:val="20"/>
          <w:lang/>
        </w:rPr>
      </w:pPr>
    </w:p>
    <w:p w:rsidR="007D3515" w:rsidRDefault="007D3515" w:rsidP="007D3515">
      <w:pPr>
        <w:widowControl w:val="0"/>
        <w:suppressAutoHyphens/>
        <w:spacing w:after="0" w:line="240" w:lineRule="auto"/>
        <w:ind w:left="4956" w:firstLine="708"/>
        <w:rPr>
          <w:rFonts w:ascii="Arial" w:eastAsia="Andale Sans UI" w:hAnsi="Arial" w:cs="Arial"/>
          <w:sz w:val="20"/>
          <w:szCs w:val="20"/>
          <w:lang/>
        </w:rPr>
      </w:pPr>
    </w:p>
    <w:p w:rsidR="007D3515" w:rsidRDefault="007D3515" w:rsidP="007D3515">
      <w:pPr>
        <w:widowControl w:val="0"/>
        <w:suppressAutoHyphens/>
        <w:spacing w:after="0" w:line="240" w:lineRule="auto"/>
        <w:ind w:left="4956" w:firstLine="708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956" w:firstLine="708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                  ZAŁĄCZNIK NR 1 do SIWZ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................................................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pieczątka firmowa Wykonawcy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firstLine="354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 FORMULARZ OFERTY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Przetarg nieograniczony  p.n.: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Przebudowa peronów tramwajowych przy Al. 11 Listopada w ramach zadania inwestycyjnego „Ścieżki rowerowe wraz z infrastrukturą transportu niskoemisyjnego” [BZP.271.42.2019.NP]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i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 OFERTĘ   PRZETARGOWĄ   SKŁADA: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524"/>
        <w:gridCol w:w="5043"/>
      </w:tblGrid>
      <w:tr w:rsidR="007D3515" w:rsidRPr="007D3515" w:rsidTr="00243876">
        <w:trPr>
          <w:trHeight w:val="66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NAZWA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35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ADRES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76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TELEFON/FAX,  na który zamawiający będzie przesyłać korespondencję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43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E-MAIL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35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Nr NIP,   REGON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613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 xml:space="preserve">NR RACHUNKU BANKOWEGO 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br/>
              <w:t>na który należy zwrócić wadium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br/>
        <w:t>Przedstawiciel Wykonawcy uprawniony do Kontaktów (w sprawie oferty ):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00"/>
        <w:gridCol w:w="6197"/>
      </w:tblGrid>
      <w:tr w:rsidR="007D3515" w:rsidRPr="007D3515" w:rsidTr="00243876">
        <w:trPr>
          <w:trHeight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IMIĘ I NAZWISKO: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32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ADRES: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TELEFON/FAX: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2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E-MAIL: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720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Oferujemy realizację przedmiotu zamówienia: </w:t>
      </w:r>
    </w:p>
    <w:p w:rsidR="007D3515" w:rsidRPr="007D3515" w:rsidRDefault="007D3515" w:rsidP="007D3515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za  CENA OFERTOWA BRUTTO 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 xml:space="preserve">(zgodnie z wypełnioną 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 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>TER):</w:t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 ……………………………/w tym podatek </w:t>
      </w:r>
      <w:r w:rsidRPr="007D3515">
        <w:rPr>
          <w:rFonts w:ascii="Arial" w:eastAsia="Andale Sans UI" w:hAnsi="Arial" w:cs="Arial"/>
          <w:b/>
          <w:i/>
          <w:sz w:val="20"/>
          <w:szCs w:val="20"/>
          <w:lang/>
        </w:rPr>
        <w:t>VAT</w:t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>.</w:t>
      </w:r>
      <w:r w:rsidRPr="007D3515">
        <w:rPr>
          <w:rFonts w:ascii="Arial" w:eastAsia="Garamond" w:hAnsi="Arial" w:cs="Arial"/>
          <w:b/>
          <w:sz w:val="20"/>
          <w:szCs w:val="20"/>
          <w:lang/>
        </w:rPr>
        <w:t xml:space="preserve"> 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26"/>
        <w:rPr>
          <w:rFonts w:ascii="Arial" w:eastAsia="Garamond" w:hAnsi="Arial" w:cs="Arial"/>
          <w:b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284"/>
        <w:rPr>
          <w:rFonts w:ascii="Arial" w:eastAsia="Garamond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Cena ofertowa (brutto) słownie: .........................................................................................</w:t>
      </w:r>
      <w:r w:rsidRPr="007D3515">
        <w:rPr>
          <w:rFonts w:ascii="Arial" w:eastAsia="Andale Sans UI" w:hAnsi="Arial" w:cs="Arial"/>
          <w:sz w:val="20"/>
          <w:szCs w:val="20"/>
          <w:lang/>
        </w:rPr>
        <w:br/>
      </w:r>
    </w:p>
    <w:p w:rsidR="007D3515" w:rsidRPr="007D3515" w:rsidRDefault="007D3515" w:rsidP="007D351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Arial" w:eastAsia="Andale Sans UI" w:hAnsi="Arial" w:cs="Arial"/>
          <w:i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Oferujemy </w:t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>OKRES GWARANCJI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: ………………………….. miesięcy 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>(minimalny okres: 60 miesięcy, maksymalny okres: 72 miesiące)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26"/>
        <w:rPr>
          <w:rFonts w:ascii="Arial" w:eastAsia="Andale Sans UI" w:hAnsi="Arial" w:cs="Arial"/>
          <w:i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>Doświadczenie Kierownika Budowy ( imię i nazwisko) ……………………………………………..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26"/>
        <w:rPr>
          <w:rFonts w:ascii="Arial" w:eastAsia="Andale Sans UI" w:hAnsi="Arial" w:cs="Arial"/>
          <w:b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 w:eastAsia="pl-PL"/>
        </w:rPr>
      </w:pPr>
      <w:r w:rsidRPr="007D3515">
        <w:rPr>
          <w:rFonts w:ascii="Arial" w:eastAsia="Andale Sans UI" w:hAnsi="Arial" w:cs="Arial"/>
          <w:sz w:val="20"/>
          <w:szCs w:val="20"/>
          <w:lang w:val="x-none" w:eastAsia="pl-PL"/>
        </w:rPr>
        <w:t xml:space="preserve">Ocenie zostanie poddane doświadczenie </w:t>
      </w:r>
      <w:r w:rsidRPr="007D3515">
        <w:rPr>
          <w:rFonts w:ascii="Arial" w:eastAsia="Andale Sans UI" w:hAnsi="Arial" w:cs="Arial"/>
          <w:sz w:val="20"/>
          <w:szCs w:val="20"/>
          <w:lang w:eastAsia="pl-PL"/>
        </w:rPr>
        <w:t xml:space="preserve">wskazanego przez Wykonawcę </w:t>
      </w:r>
      <w:r w:rsidRPr="007D3515">
        <w:rPr>
          <w:rFonts w:ascii="Arial" w:eastAsia="Andale Sans UI" w:hAnsi="Arial" w:cs="Arial"/>
          <w:sz w:val="20"/>
          <w:szCs w:val="20"/>
          <w:lang w:val="x-none" w:eastAsia="pl-PL"/>
        </w:rPr>
        <w:t>kierownika budowy w pełnieniu funkcji kierownika budowy lub kierownika robót w ciągu ostatnich pięciu lat na inwestycj</w:t>
      </w:r>
      <w:r w:rsidRPr="007D3515">
        <w:rPr>
          <w:rFonts w:ascii="Arial" w:eastAsia="Andale Sans UI" w:hAnsi="Arial" w:cs="Arial"/>
          <w:sz w:val="20"/>
          <w:szCs w:val="20"/>
          <w:lang w:eastAsia="pl-PL"/>
        </w:rPr>
        <w:t>i/inwestycjach</w:t>
      </w:r>
      <w:r w:rsidRPr="007D3515">
        <w:rPr>
          <w:rFonts w:ascii="Arial" w:eastAsia="Andale Sans UI" w:hAnsi="Arial" w:cs="Arial"/>
          <w:sz w:val="20"/>
          <w:szCs w:val="20"/>
          <w:lang w:val="x-none" w:eastAsia="pl-PL"/>
        </w:rPr>
        <w:t xml:space="preserve"> branży drogowej </w:t>
      </w:r>
      <w:r w:rsidRPr="007D3515">
        <w:rPr>
          <w:rFonts w:ascii="Arial" w:eastAsia="Andale Sans UI" w:hAnsi="Arial" w:cs="Arial"/>
          <w:sz w:val="20"/>
          <w:szCs w:val="20"/>
          <w:lang w:eastAsia="pl-PL"/>
        </w:rPr>
        <w:t>polegających</w:t>
      </w:r>
      <w:r w:rsidRPr="007D3515">
        <w:rPr>
          <w:rFonts w:ascii="Arial" w:eastAsia="Andale Sans UI" w:hAnsi="Arial" w:cs="Arial"/>
          <w:sz w:val="20"/>
          <w:szCs w:val="20"/>
          <w:lang w:val="x-none" w:eastAsia="pl-PL"/>
        </w:rPr>
        <w:t xml:space="preserve"> na budowie</w:t>
      </w:r>
      <w:r w:rsidRPr="007D3515">
        <w:rPr>
          <w:rFonts w:ascii="Arial" w:eastAsia="Andale Sans UI" w:hAnsi="Arial" w:cs="Arial"/>
          <w:sz w:val="20"/>
          <w:szCs w:val="20"/>
          <w:lang w:eastAsia="pl-PL"/>
        </w:rPr>
        <w:t xml:space="preserve"> i/lub</w:t>
      </w:r>
      <w:r w:rsidRPr="007D3515">
        <w:rPr>
          <w:rFonts w:ascii="Arial" w:eastAsia="Andale Sans UI" w:hAnsi="Arial" w:cs="Arial"/>
          <w:sz w:val="20"/>
          <w:szCs w:val="20"/>
          <w:lang w:val="x-none" w:eastAsia="pl-PL"/>
        </w:rPr>
        <w:t xml:space="preserve"> przebudowie peronów</w:t>
      </w:r>
      <w:r w:rsidRPr="007D3515">
        <w:rPr>
          <w:rFonts w:ascii="Arial" w:eastAsia="Andale Sans UI" w:hAnsi="Arial" w:cs="Arial"/>
          <w:sz w:val="20"/>
          <w:szCs w:val="20"/>
          <w:lang w:eastAsia="pl-PL"/>
        </w:rPr>
        <w:t>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 w:eastAsia="pl-PL"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 w:eastAsia="pl-PL"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Ilość inwestycji: …………………………………..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42" w:hanging="1"/>
        <w:rPr>
          <w:rFonts w:ascii="Arial" w:eastAsia="Andale Sans UI" w:hAnsi="Arial" w:cs="Arial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71"/>
      </w:tblGrid>
      <w:tr w:rsidR="007D3515" w:rsidRPr="007D3515" w:rsidTr="00243876"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Nazwa inwestycji oraz data rozpoczęcia i zakończenia inwestycji</w:t>
            </w:r>
          </w:p>
        </w:tc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Nazwa Zamawiającego na rzecz którego wykonywana była inwestycja</w:t>
            </w:r>
          </w:p>
        </w:tc>
      </w:tr>
      <w:tr w:rsidR="007D3515" w:rsidRPr="007D3515" w:rsidTr="00243876"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4943" w:type="dxa"/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7D3515" w:rsidRPr="007D3515" w:rsidRDefault="007D3515" w:rsidP="007D3515">
      <w:pPr>
        <w:widowControl w:val="0"/>
        <w:suppressAutoHyphens/>
        <w:spacing w:before="3" w:after="1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before="3" w:after="1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D3515">
        <w:rPr>
          <w:rFonts w:ascii="Arial" w:eastAsia="Calibri" w:hAnsi="Arial" w:cs="Arial"/>
          <w:sz w:val="20"/>
          <w:szCs w:val="20"/>
          <w:lang w:val="x-none" w:eastAsia="x-none" w:bidi="pl-PL"/>
        </w:rPr>
        <w:t>Oświadczamy, że zapoznaliśmy się z warunkami uczestnictwa w przetargu i uznajemy się za związanych określonymi w nich wymaganiami i zasadami postępowania.</w:t>
      </w:r>
    </w:p>
    <w:p w:rsidR="007D3515" w:rsidRPr="007D3515" w:rsidRDefault="007D3515" w:rsidP="007D351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D3515">
        <w:rPr>
          <w:rFonts w:ascii="Arial" w:eastAsia="Calibri" w:hAnsi="Arial" w:cs="Arial"/>
          <w:sz w:val="20"/>
          <w:szCs w:val="20"/>
          <w:lang w:val="x-none" w:eastAsia="x-none"/>
        </w:rPr>
        <w:t>Uważamy się za związanych niniejszą ofertą przez okres 30 dni od upływu terminu składania ofert.</w:t>
      </w:r>
    </w:p>
    <w:p w:rsidR="007D3515" w:rsidRPr="007D3515" w:rsidRDefault="007D3515" w:rsidP="007D351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D3515">
        <w:rPr>
          <w:rFonts w:ascii="Arial" w:eastAsia="Calibri" w:hAnsi="Arial" w:cs="Arial"/>
          <w:sz w:val="20"/>
          <w:szCs w:val="20"/>
          <w:lang w:val="x-none" w:eastAsia="x-none"/>
        </w:rPr>
        <w:t xml:space="preserve">Oświadczamy, że zawarty w Specyfikacji istotnych warunków zamówienia projekt umowy został przez nas zaakceptowany i zobowiązujemy się w przypadku wyboru naszej oferty do zawarcia umowy na niniejszych warunkach w miejscu i terminie wyznaczonym przez Zamawiającego.  </w:t>
      </w:r>
    </w:p>
    <w:p w:rsidR="007D3515" w:rsidRPr="007D3515" w:rsidRDefault="007D3515" w:rsidP="007D351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D3515">
        <w:rPr>
          <w:rFonts w:ascii="Arial" w:eastAsia="Andale Sans UI" w:hAnsi="Arial" w:cs="Arial"/>
          <w:sz w:val="20"/>
          <w:szCs w:val="20"/>
          <w:lang w:val="x-none" w:eastAsia="x-none"/>
        </w:rPr>
        <w:t>Akceptuję proponowany przez zamawiającego wzór umowy, który zobowiązuję się podpisać w miejscu i terminie wskazanym przez Zamawiającego (załącznik do Specyfikacji Istotnych Warunków Zamówienia),</w:t>
      </w:r>
    </w:p>
    <w:p w:rsidR="007D3515" w:rsidRPr="007D3515" w:rsidRDefault="007D3515" w:rsidP="007D351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D3515">
        <w:rPr>
          <w:rFonts w:ascii="Arial" w:eastAsia="Andale Sans UI" w:hAnsi="Arial" w:cs="Arial"/>
          <w:sz w:val="20"/>
          <w:szCs w:val="20"/>
          <w:lang w:val="x-none" w:eastAsia="x-none"/>
        </w:rPr>
        <w:t>Akceptuję w przypadku wybrania mojej oferty, przed podpisaniem umowy do wniesienia zabezpieczenia należytego wykonania umowy w wysokości 5% ceny ofertowej.</w:t>
      </w:r>
    </w:p>
    <w:p w:rsidR="007D3515" w:rsidRPr="007D3515" w:rsidRDefault="007D3515" w:rsidP="007D351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  <w:lang w:bidi="pl-PL"/>
        </w:rPr>
      </w:pPr>
      <w:r w:rsidRPr="007D3515">
        <w:rPr>
          <w:rFonts w:ascii="Arial" w:eastAsia="Calibri" w:hAnsi="Arial" w:cs="Arial"/>
          <w:sz w:val="20"/>
          <w:szCs w:val="20"/>
          <w:lang w:eastAsia="ar-SA"/>
        </w:rPr>
        <w:t>Informujemy, że jesteśmy:</w:t>
      </w:r>
    </w:p>
    <w:p w:rsidR="007D3515" w:rsidRPr="007D3515" w:rsidRDefault="007D3515" w:rsidP="007D3515">
      <w:pPr>
        <w:widowControl w:val="0"/>
        <w:shd w:val="clear" w:color="auto" w:fill="FFFFFF"/>
        <w:suppressAutoHyphens/>
        <w:spacing w:after="0" w:line="240" w:lineRule="auto"/>
        <w:ind w:left="1418" w:hanging="698"/>
        <w:contextualSpacing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D3515">
        <w:rPr>
          <w:rFonts w:ascii="Arial" w:eastAsia="Andale Sans UI" w:hAnsi="Arial" w:cs="Arial"/>
          <w:sz w:val="20"/>
          <w:szCs w:val="20"/>
          <w:lang/>
        </w:rPr>
        <w:instrText xml:space="preserve"> FORMCHECKBOX </w:instrText>
      </w:r>
      <w:r w:rsidRPr="007D3515">
        <w:rPr>
          <w:rFonts w:ascii="Arial" w:eastAsia="Andale Sans UI" w:hAnsi="Arial" w:cs="Arial"/>
          <w:sz w:val="20"/>
          <w:szCs w:val="20"/>
          <w:lang/>
        </w:rPr>
      </w:r>
      <w:r w:rsidRPr="007D3515">
        <w:rPr>
          <w:rFonts w:ascii="Arial" w:eastAsia="Andale Sans UI" w:hAnsi="Arial" w:cs="Arial"/>
          <w:sz w:val="20"/>
          <w:szCs w:val="20"/>
          <w:lang/>
        </w:rPr>
        <w:fldChar w:fldCharType="separate"/>
      </w:r>
      <w:r w:rsidRPr="007D3515">
        <w:rPr>
          <w:rFonts w:ascii="Arial" w:eastAsia="Andale Sans UI" w:hAnsi="Arial" w:cs="Arial"/>
          <w:sz w:val="20"/>
          <w:szCs w:val="20"/>
          <w:lang/>
        </w:rPr>
        <w:fldChar w:fldCharType="end"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mikroprzedsiębiorstwem </w:t>
      </w:r>
      <w:r w:rsidRPr="007D3515">
        <w:rPr>
          <w:rFonts w:ascii="Arial" w:eastAsia="Andale Sans UI" w:hAnsi="Arial" w:cs="Arial"/>
          <w:sz w:val="20"/>
          <w:szCs w:val="20"/>
          <w:lang/>
        </w:rPr>
        <w:t>(przedsiębiorstwo które zatrudnia mniej niż 10 osób i którego roczny obrót lub roczna suma bilansowa nie przekracza 2 000 000 euro)</w:t>
      </w:r>
    </w:p>
    <w:p w:rsidR="007D3515" w:rsidRPr="007D3515" w:rsidRDefault="007D3515" w:rsidP="007D3515">
      <w:pPr>
        <w:widowControl w:val="0"/>
        <w:shd w:val="clear" w:color="auto" w:fill="FFFFFF"/>
        <w:suppressAutoHyphens/>
        <w:spacing w:after="0" w:line="240" w:lineRule="auto"/>
        <w:ind w:left="1418" w:hanging="698"/>
        <w:contextualSpacing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D3515">
        <w:rPr>
          <w:rFonts w:ascii="Arial" w:eastAsia="Andale Sans UI" w:hAnsi="Arial" w:cs="Arial"/>
          <w:sz w:val="20"/>
          <w:szCs w:val="20"/>
          <w:lang/>
        </w:rPr>
        <w:instrText xml:space="preserve"> FORMCHECKBOX </w:instrText>
      </w:r>
      <w:r w:rsidRPr="007D3515">
        <w:rPr>
          <w:rFonts w:ascii="Arial" w:eastAsia="Andale Sans UI" w:hAnsi="Arial" w:cs="Arial"/>
          <w:sz w:val="20"/>
          <w:szCs w:val="20"/>
          <w:lang/>
        </w:rPr>
      </w:r>
      <w:r w:rsidRPr="007D3515">
        <w:rPr>
          <w:rFonts w:ascii="Arial" w:eastAsia="Andale Sans UI" w:hAnsi="Arial" w:cs="Arial"/>
          <w:sz w:val="20"/>
          <w:szCs w:val="20"/>
          <w:lang/>
        </w:rPr>
        <w:fldChar w:fldCharType="separate"/>
      </w:r>
      <w:r w:rsidRPr="007D3515">
        <w:rPr>
          <w:rFonts w:ascii="Arial" w:eastAsia="Andale Sans UI" w:hAnsi="Arial" w:cs="Arial"/>
          <w:sz w:val="20"/>
          <w:szCs w:val="20"/>
          <w:lang/>
        </w:rPr>
        <w:fldChar w:fldCharType="end"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małym przedsiębiorstwem </w:t>
      </w:r>
      <w:r w:rsidRPr="007D3515">
        <w:rPr>
          <w:rFonts w:ascii="Arial" w:eastAsia="Andale Sans UI" w:hAnsi="Arial" w:cs="Arial"/>
          <w:sz w:val="20"/>
          <w:szCs w:val="20"/>
          <w:lang/>
        </w:rPr>
        <w:t>(przedsiębiorstwo które zatrudnia mniej niż 50 osób i którego roczny obrót lub roczna suma bilansowa nie przekracza 10 000 000 euro)</w:t>
      </w:r>
    </w:p>
    <w:p w:rsidR="007D3515" w:rsidRPr="007D3515" w:rsidRDefault="007D3515" w:rsidP="007D3515">
      <w:pPr>
        <w:widowControl w:val="0"/>
        <w:shd w:val="clear" w:color="auto" w:fill="FFFFFF"/>
        <w:suppressAutoHyphens/>
        <w:spacing w:after="0" w:line="240" w:lineRule="auto"/>
        <w:ind w:left="1418" w:hanging="698"/>
        <w:contextualSpacing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D3515">
        <w:rPr>
          <w:rFonts w:ascii="Arial" w:eastAsia="Andale Sans UI" w:hAnsi="Arial" w:cs="Arial"/>
          <w:sz w:val="20"/>
          <w:szCs w:val="20"/>
          <w:lang/>
        </w:rPr>
        <w:instrText xml:space="preserve"> FORMCHECKBOX </w:instrText>
      </w:r>
      <w:r w:rsidRPr="007D3515">
        <w:rPr>
          <w:rFonts w:ascii="Arial" w:eastAsia="Andale Sans UI" w:hAnsi="Arial" w:cs="Arial"/>
          <w:sz w:val="20"/>
          <w:szCs w:val="20"/>
          <w:lang/>
        </w:rPr>
      </w:r>
      <w:r w:rsidRPr="007D3515">
        <w:rPr>
          <w:rFonts w:ascii="Arial" w:eastAsia="Andale Sans UI" w:hAnsi="Arial" w:cs="Arial"/>
          <w:sz w:val="20"/>
          <w:szCs w:val="20"/>
          <w:lang/>
        </w:rPr>
        <w:fldChar w:fldCharType="separate"/>
      </w:r>
      <w:r w:rsidRPr="007D3515">
        <w:rPr>
          <w:rFonts w:ascii="Arial" w:eastAsia="Andale Sans UI" w:hAnsi="Arial" w:cs="Arial"/>
          <w:sz w:val="20"/>
          <w:szCs w:val="20"/>
          <w:lang/>
        </w:rPr>
        <w:fldChar w:fldCharType="end"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średnim przedsiębiorstwem </w:t>
      </w:r>
      <w:r w:rsidRPr="007D3515">
        <w:rPr>
          <w:rFonts w:ascii="Arial" w:eastAsia="Andale Sans UI" w:hAnsi="Arial" w:cs="Arial"/>
          <w:sz w:val="20"/>
          <w:szCs w:val="20"/>
          <w:lang/>
        </w:rPr>
        <w:t>(przedsiębiorstwo które nie są mikroprzedsiębiorstwami ani małymi przedsiębiorstwami i które zatrudnia mniej niż 250 osób i którego roczny obrót nie przekracza 50 000 000 euro lub roczna suma bilansowa nie przekracza  43 000 000 euro)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instrText xml:space="preserve"> FORMCHECKBOX </w:instrText>
      </w:r>
      <w:r w:rsidRPr="007D3515">
        <w:rPr>
          <w:rFonts w:ascii="Arial" w:eastAsia="Andale Sans UI" w:hAnsi="Arial" w:cs="Arial"/>
          <w:b/>
          <w:sz w:val="20"/>
          <w:szCs w:val="20"/>
          <w:lang/>
        </w:rPr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fldChar w:fldCharType="separate"/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fldChar w:fldCharType="end"/>
      </w:r>
      <w:r w:rsidRPr="007D3515">
        <w:rPr>
          <w:rFonts w:ascii="Arial" w:eastAsia="Andale Sans UI" w:hAnsi="Arial" w:cs="Arial"/>
          <w:b/>
          <w:sz w:val="20"/>
          <w:szCs w:val="20"/>
          <w:lang/>
        </w:rPr>
        <w:tab/>
        <w:t>żadne z powyższych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720"/>
        <w:contextualSpacing/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</w:pPr>
      <w:r w:rsidRPr="007D3515">
        <w:rPr>
          <w:rFonts w:ascii="Arial" w:eastAsia="Andale Sans UI" w:hAnsi="Arial" w:cs="Arial"/>
          <w:i/>
          <w:sz w:val="20"/>
          <w:szCs w:val="20"/>
          <w:u w:val="single"/>
          <w:lang w:eastAsia="ar-SA"/>
        </w:rPr>
        <w:t>Informacje te wymagane są wyłącznie do celów statystycznych.</w:t>
      </w:r>
    </w:p>
    <w:p w:rsidR="007D3515" w:rsidRPr="007D3515" w:rsidRDefault="007D3515" w:rsidP="007D3515">
      <w:pPr>
        <w:widowControl w:val="0"/>
        <w:tabs>
          <w:tab w:val="left" w:pos="426"/>
        </w:tabs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7D3515" w:rsidRPr="007D3515" w:rsidRDefault="007D3515" w:rsidP="007D351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ZAMÓWIENIE ZREALIZUJEMY sami ** / przy udziale podwykonawców **, którzy będą wykonywać następujący zakres przedmiotu zamówienia (** niepotrzebne skreślić): 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>…………………………………………………………………………………………………………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..…     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sz w:val="20"/>
          <w:szCs w:val="20"/>
          <w:lang/>
        </w:rPr>
      </w:pPr>
      <w:r w:rsidRPr="007D3515">
        <w:rPr>
          <w:rFonts w:ascii="Arial" w:eastAsia="Andale Sans UI" w:hAnsi="Arial" w:cs="Arial"/>
          <w:i/>
          <w:sz w:val="20"/>
          <w:szCs w:val="20"/>
          <w:lang/>
        </w:rPr>
        <w:t>(zakres oraz wartość procentowa prac, które będzie wykonywać podwykonawca, proszę wskazać nazwy podwykonawców o ile jest to wiadome),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Oświadczamy, że 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 (niepotrzebne skreślić).  </w:t>
      </w:r>
      <w:r w:rsidRPr="007D3515">
        <w:rPr>
          <w:rFonts w:ascii="Arial" w:eastAsia="Andale Sans UI" w:hAnsi="Arial" w:cs="Arial"/>
          <w:sz w:val="20"/>
          <w:szCs w:val="20"/>
          <w:lang/>
        </w:rPr>
        <w:br/>
      </w:r>
    </w:p>
    <w:p w:rsidR="007D3515" w:rsidRPr="007D3515" w:rsidRDefault="007D3515" w:rsidP="007D351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7D3515" w:rsidRPr="007D3515" w:rsidRDefault="007D3515" w:rsidP="007D3515">
      <w:pPr>
        <w:spacing w:after="0" w:line="240" w:lineRule="auto"/>
        <w:ind w:left="426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Załącznikami do niniejszej oferty są: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D351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t>wybór naszej oferty:</w:t>
      </w:r>
    </w:p>
    <w:p w:rsidR="007D3515" w:rsidRPr="007D3515" w:rsidRDefault="007D3515" w:rsidP="007D3515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18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lastRenderedPageBreak/>
        <w:t xml:space="preserve">nie będzie prowadził do powstania u </w:t>
      </w:r>
      <w:r w:rsidRPr="007D3515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obowiązku podatkowego zgodnie z przepisami o podatku od towarów i usług</w:t>
      </w:r>
      <w:r w:rsidRPr="007D3515">
        <w:rPr>
          <w:rFonts w:ascii="Arial" w:eastAsia="Times New Roman" w:hAnsi="Arial" w:cs="Arial"/>
          <w:b/>
          <w:sz w:val="20"/>
          <w:szCs w:val="20"/>
          <w:lang w:val="x-none" w:eastAsia="pl-PL"/>
        </w:rPr>
        <w:t>*,</w:t>
      </w:r>
    </w:p>
    <w:p w:rsidR="007D3515" w:rsidRPr="007D3515" w:rsidRDefault="007D3515" w:rsidP="007D3515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18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będzie prowadził do powstania u </w:t>
      </w:r>
      <w:r w:rsidRPr="007D3515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obowiązku podatkowego zgodnie z przepisami o podatku od towarów i usług. Powyższy obowiązek podatkowy będzie dotyczył ……………………………………………………………. (</w:t>
      </w:r>
      <w:r w:rsidRPr="007D3515">
        <w:rPr>
          <w:rFonts w:ascii="Arial" w:eastAsia="Calibri" w:hAnsi="Arial" w:cs="Arial"/>
          <w:i/>
          <w:sz w:val="20"/>
          <w:szCs w:val="20"/>
          <w:lang w:val="x-none" w:eastAsia="ar-SA"/>
        </w:rPr>
        <w:t>wpisać nazwę/rodzaj towaru lub usługi, które będą prowadziły do powstania u Zamawiającego obowiązku podatkowego zgodnie z przepisami o podatku od towaru i usług)</w:t>
      </w: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objętych przedmiotem zamówienia, a ich wartość netto (bez kwoty podatku) będzie wynosiła ………………………………. zł.</w:t>
      </w:r>
      <w:r w:rsidRPr="007D3515">
        <w:rPr>
          <w:rFonts w:ascii="Arial" w:eastAsia="Times New Roman" w:hAnsi="Arial" w:cs="Arial"/>
          <w:b/>
          <w:sz w:val="20"/>
          <w:szCs w:val="20"/>
          <w:lang w:val="x-none" w:eastAsia="pl-PL"/>
        </w:rPr>
        <w:t>*</w:t>
      </w:r>
    </w:p>
    <w:p w:rsidR="007D3515" w:rsidRPr="007D3515" w:rsidRDefault="007D3515" w:rsidP="007D3515">
      <w:pPr>
        <w:suppressAutoHyphens/>
        <w:spacing w:after="200" w:line="276" w:lineRule="auto"/>
        <w:ind w:left="709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7D3515" w:rsidRPr="007D3515" w:rsidRDefault="007D3515" w:rsidP="007D3515">
      <w:pPr>
        <w:suppressAutoHyphens/>
        <w:spacing w:after="200" w:line="276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7D3515">
        <w:rPr>
          <w:rFonts w:ascii="Arial" w:eastAsia="Times New Roman" w:hAnsi="Arial" w:cs="Arial"/>
          <w:sz w:val="20"/>
          <w:szCs w:val="20"/>
          <w:lang w:val="x-none" w:eastAsia="pl-PL"/>
        </w:rPr>
        <w:t>* niepotrzebne skreślić</w:t>
      </w:r>
    </w:p>
    <w:p w:rsidR="007D3515" w:rsidRPr="007D3515" w:rsidRDefault="007D3515" w:rsidP="007D3515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7D3515">
        <w:rPr>
          <w:rFonts w:ascii="Arial" w:eastAsia="Calibri" w:hAnsi="Arial" w:cs="Arial"/>
          <w:b/>
          <w:sz w:val="20"/>
          <w:szCs w:val="20"/>
          <w:u w:val="single"/>
        </w:rPr>
        <w:t>Uwaga:</w:t>
      </w:r>
      <w:r w:rsidRPr="007D3515">
        <w:rPr>
          <w:rFonts w:ascii="Arial" w:eastAsia="Calibri" w:hAnsi="Arial" w:cs="Arial"/>
          <w:sz w:val="20"/>
          <w:szCs w:val="20"/>
        </w:rPr>
        <w:t xml:space="preserve"> Wybór oferty wykonawcy prowadzi do „powstania u zamawiającego obowiązku podatkowego, </w:t>
      </w:r>
      <w:r w:rsidRPr="007D3515">
        <w:rPr>
          <w:rFonts w:ascii="Arial" w:eastAsia="Calibri" w:hAnsi="Arial" w:cs="Arial"/>
          <w:b/>
          <w:sz w:val="20"/>
          <w:szCs w:val="20"/>
        </w:rPr>
        <w:t>kiedy zgodnie z przepisami ustawy o podatku od towarów i usług to nabywca (zamawiający) będzie zobowiązany do rozliczenia (odprowadzenia) podatku VAT</w:t>
      </w:r>
      <w:r w:rsidRPr="007D3515">
        <w:rPr>
          <w:rFonts w:ascii="Arial" w:eastAsia="Calibri" w:hAnsi="Arial" w:cs="Arial"/>
          <w:sz w:val="20"/>
          <w:szCs w:val="20"/>
        </w:rPr>
        <w:t>.</w:t>
      </w:r>
    </w:p>
    <w:p w:rsidR="007D3515" w:rsidRPr="007D3515" w:rsidRDefault="007D3515" w:rsidP="007D3515">
      <w:pPr>
        <w:suppressAutoHyphens/>
        <w:spacing w:after="20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D3515">
        <w:rPr>
          <w:rFonts w:ascii="Arial" w:eastAsia="Calibri" w:hAnsi="Arial" w:cs="Arial"/>
          <w:b/>
          <w:sz w:val="20"/>
          <w:szCs w:val="20"/>
          <w:lang w:val="x-none" w:eastAsia="ar-SA"/>
        </w:rPr>
        <w:t>Tylko w przypadku, gdy wybór oferty wykonawcy będzie prowadził</w:t>
      </w:r>
      <w:r w:rsidRPr="007D3515">
        <w:rPr>
          <w:rFonts w:ascii="Arial" w:eastAsia="Calibri" w:hAnsi="Arial" w:cs="Arial"/>
          <w:sz w:val="20"/>
          <w:szCs w:val="20"/>
          <w:lang w:val="x-none" w:eastAsia="ar-SA"/>
        </w:rPr>
        <w:t xml:space="preserve"> do powstania u zamawiającego obowiązku podatkowego, wykonawca zobowiązany jest wskazać nazwę (rodzaj) towaru lub usługi, wartość tego towaru lub usługi bez podatku VAT.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 </w:t>
      </w:r>
      <w:r w:rsidRPr="007D3515">
        <w:rPr>
          <w:rFonts w:ascii="Arial" w:eastAsia="Andale Sans UI" w:hAnsi="Arial" w:cs="Arial"/>
          <w:sz w:val="20"/>
          <w:szCs w:val="20"/>
          <w:lang/>
        </w:rPr>
        <w:t>Oferta została złożona na .................... ponumerowanych stronach.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………………………………                                          </w:t>
      </w:r>
      <w:r w:rsidRPr="007D3515">
        <w:rPr>
          <w:rFonts w:ascii="Arial" w:eastAsia="Andale Sans UI" w:hAnsi="Arial" w:cs="Arial"/>
          <w:sz w:val="20"/>
          <w:szCs w:val="20"/>
          <w:lang/>
        </w:rPr>
        <w:t>.……………………….…………………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(miejscowość, data)                                                      (imienne pieczęcie i podpisy osób </w:t>
      </w:r>
      <w:r w:rsidRPr="007D3515">
        <w:rPr>
          <w:rFonts w:ascii="Arial" w:eastAsia="Andale Sans UI" w:hAnsi="Arial" w:cs="Arial"/>
          <w:sz w:val="20"/>
          <w:szCs w:val="20"/>
          <w:lang/>
        </w:rPr>
        <w:br/>
        <w:t>uprawnionych do  reprezentowania Wykonawcy)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lastRenderedPageBreak/>
        <w:t>................................................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pieczątka firmowa Wykonawcy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>Załącznik do Formularza Ofertowego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Przetarg nieograniczony  p.n.: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Przebudowa peronów tramwajowych przy Al. 11 Listopada w ramach zadania inwestycyjnego „Ścieżki rowerowe wraz z infrastrukturą transportu niskoemisyjnego” [BZP.271.42.2019.NP]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699"/>
        <w:gridCol w:w="5634"/>
        <w:gridCol w:w="461"/>
        <w:gridCol w:w="763"/>
        <w:gridCol w:w="802"/>
        <w:gridCol w:w="1068"/>
      </w:tblGrid>
      <w:tr w:rsidR="007D3515" w:rsidRPr="007D3515" w:rsidTr="00243876">
        <w:trPr>
          <w:trHeight w:val="52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TABELA ELEMENTÓW ROZLICZENIOWYCH</w:t>
            </w:r>
          </w:p>
        </w:tc>
      </w:tr>
      <w:tr w:rsidR="007D3515" w:rsidRPr="007D3515" w:rsidTr="00243876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a) PERONY TRAMWAJOWE "MUZA"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spec.techn.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jedn.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PRZYGOTOWAWCZE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pomiarowe przy liniowych robotach ziemnych - trasa drogi w terenie równinnym (przystanek tramwajowy)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0,10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PRZYGOTOWAWCZE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ROZBIÓRKOWE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krawężników bet/kam 20x30 cm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295,44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obrzeży bet/kam 8x30 cm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42,07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ław pod krawężniki i obrzeża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31,65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nawierzchni z kostki betonowej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122,79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nawierzchni z płyt betonowych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464,88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Mechaniczne rozebranie podbudowy z kruszywa kamiennego o grubości ok. 20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587,67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wygrodzenia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87,31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istniejących wiat przystankowych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istniejących elementów małej architektury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złomu z rozbiórki na odległość do 1km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2,58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złomu z rozbiórki samochodami - dodatek za każdy dalszy 1 km - odległość określa oferent (cena jednostkowa musi zawierać cały koszt wywiezenia ponad 1km do wybranego przez Wykonawcę składowiska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2,58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gruzu z terenu rozbiórki przy mechanicznym załadowaniu i wyładowaniu samochodem samowyładowczym na odległość 1km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223,87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gruzu z terenu rozbiórki przy mechanicznym załadowaniu i wyładowaniu samochodem samowyładowczym - dodatek za każdy dalszy 1 km - odległość określa oferent (cena jednostkowa musi zawierać cały koszt wywiezenia ponad 1km do wybranego przez Wykonawcę składowiska odpadów) wraz z kosztami utylizacji odpadów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223,87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ROZBIÓRKOWE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Usunięcie warstwy ziemi urodzajnej (humusu) o grubości do 15 cm za pomocą spycharek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394,31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D-02.00.01 D-02.01.01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ziemne wykonywane koparkami przedsiębiernymi z transportem urobku na odległość do 1 km samochodami samowyładowczymi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220,38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D-02.00.01 D-02.01.01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Dodatek za każdy rozp. 1 km transportu ziemi samochodami samowyładowczymi po drogach o nawierzchni utwardzonej - dodatek za każdy dalszy 1 km - odległość określa oferent (cena jednostkowa musi zawierać cały koszt wywiezenia ponad 1km) wraz z utylizacją ziemi z wykopów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220,38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ZIEMNE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UKŁAD DROGOWY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Profilowanie i zagęszczanie podłoża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Profilowanie i zagęszczanie podłoża wykonywane mechanicznie pod warstwy konstrukcyjne nawierzchni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332,25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Warstwa ulepszonego podłoża - mieszanka związana z cementem o klasie wytrzymałości C0,4/0,5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D-04.05.01A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ulepszonego podłoża - mieszanka związana cementem o klasie wytrzymałości C0,4/0,5 wg PN-EN 14227-1 - grubość warstwy po zagęszczeniu 15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332,25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Podbudowa zasadnicza - mieszanka niezwiązana o CBR&gt;=80% z kruszywem C90/3 o uziarnieniu 0/31,5mm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Podbudowa zasadnicza - mieszanka niezwiązana o CBR&gt;=80% z kruszywem C90/3 o uziarnieniu 0/31.5mm wg PN-EN 13285 - grubość warstwy po zagęszczeniu 20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332,25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PODBUDOWY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betonowej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D-05.03.23a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ścieralna - kostka brukowa betonowa o grubości 8cm na 5cm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310,15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d.4.2.1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chodnikowej z wypustkami (płyta integracyjna)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ścieralna - kostka chodnikowa betonowa z wypuskami, koloru żółtego na 4cm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22,10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d.4.2.2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NAWIERZCHNIA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4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ELEMENTY ULIC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Krawężnik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Ława betonowa z betonu C16/20 z oporem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12,82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Krawężniki betonowy 15x30cm na 5cm podsypce cementowo-piaskowej 1:4 (wyniesienie: 0/2cm)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5,00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Krawężniki betonowy 15x30cm na 5cm podsypce cementowo-piaskowej 1:4 (wyniesienie: 12cm)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137,42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Obrzeże betonowy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Ława z betonu C16/20 z oporem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3,78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Obrzeże betonowe 8x30 cm na 3cm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94,60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Obrzeże betonowe 8x50 cm na 3cm podsypce cementowo-piaskowej 1:4 - przy torowisku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54,98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Ścianka peronowa typu L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Ławy fundamentowe betonowe (prostokątne) z betonu C16/20 pod ścianki oporowe typu 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8,55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Podsypka cementowo-piaskowa z zagęszczeniem mechanicznym - 5 cm grubość warstwy po zagęszczeniu - podsypka pod ścianki peronowe typu 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57,00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Ścianki peronowe typu L 70x50cm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95,00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ELEMENTY ULIC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UKŁAD DROGOWY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URZĄDZENIE ZABEZPIECZAJĄCE RUCH PIESZYCH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Wygrodzenia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wygrodzeń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98,57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Wygrodzenia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Meble uliczne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wiat 5-przęsłowych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33a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wiat 3-przęsłowych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 przystankowy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śmieci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stojaków rowerowych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kratek pod drzewa o wym 2 x 2m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Meble uliczne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URZĄDZENIE ZABEZPIECZAJĄCE RUCH PIESZYCH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ODNOWIENIE ZIELENI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terenu pod zieleńce z wymianą gruntu o gr. 10cm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646,52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zieleńców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646,52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Ręczna pielęgnacja nawierzchni trawiastych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646,52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ODNOWIENIE ZIELENI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R-03.02.01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Regulacja pionowa włazów studni kanalizacyjnych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D-07.00.01 D-07.01.01 </w:t>
            </w: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D-07.02.01 D-07.02.04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Tymczasowa organizacja ruchu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D-07.00.01 D-07.01.01 </w:t>
            </w: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D-07.02.01 D-07.02.04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Stała organizacja ruchu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INNE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ZABEZPIECZENIE ISTNIEJĄCEJ ZIELENI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2-21 0107-04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Zabezpieczenie drzew o średnicy ponad 30 cm na okres wykonywania robót ziemnych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ZABEZPIECZENIE ISTNIEJĄCEJ ZIELENI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TABLICE INFORMACYJNO - PAMIĄTKOWE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Tablice informacyjne spełniające wymogi pamiątkowych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TABLICE INFORMACYJNO - PAMIĄTKOWE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Razem: PERONY TRAMWAJOWE "MUZA" WARTOŚĆ NETTO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Razem: PERONY TRAMWAJOWE "MUZA" WARTOŚĆ VAT 23%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  PERONY TRAMWAJOWE "MUZA" WARTOŚĆ BRUTTO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716"/>
        <w:gridCol w:w="5834"/>
        <w:gridCol w:w="461"/>
        <w:gridCol w:w="763"/>
        <w:gridCol w:w="782"/>
        <w:gridCol w:w="871"/>
      </w:tblGrid>
      <w:tr w:rsidR="007D3515" w:rsidRPr="007D3515" w:rsidTr="00243876">
        <w:trPr>
          <w:trHeight w:val="52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TABELA ELEMENTÓW ROZLICZENIOWYCH</w:t>
            </w:r>
          </w:p>
        </w:tc>
      </w:tr>
      <w:tr w:rsidR="007D3515" w:rsidRPr="007D3515" w:rsidTr="00243876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b) PERONY TRAMWAJOWE "OS. SŁONECZNE"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spec.techn.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jedn.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PRZYGOTOWAWCZE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pomiarowe przy liniowych robotach ziemnych - trasa drogi w terenie równinnym (przystanek tramwajowy)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0,10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PRZYGOTOWAWCZE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ROZBIÓRKOWE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krawężników bet/kam 20x30 cm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325,05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obrzeży bet/kam 8x30 cm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82,14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ław pod krawężniki i obrzeża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36,61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nawierzchni z kostki betonowej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72,49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nawierzchni z płyt betonowych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855,57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Mechaniczne rozebranie podbudowy z kruszywa kamiennego o grubości ok. 20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928,06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wygrodzenia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146,59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istniejących wiat przystankowych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istniejących elementów małej architektury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złomu z rozbiórki na odległość do 1km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4,36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złomu z rozbiórki samochodami - dodatek za każdy dalszy 1 km - odległość określa oferent (cena jednostkowa musi zawierać cały koszt wywiezenia ponad 1km do wybranego przez Wykonawcę składowisk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4,36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gruzu z terenu rozbiórki przy mechanicznym załadowaniu i wyładowaniu samochodem samowyładowczym na odległość 1km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332,75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gruzu z terenu rozbiórki przy mechanicznym załadowaniu i wyładowaniu samochodem samowyładowczym - dodatek za każdy dalszy 1 km - odległość określa oferent (cena jednostkowa musi zawierać cały koszt wywiezenia ponad 1km do wybranego przez Wykonawcę składowiska odpadów) wraz z kosztami utylizacji odpadów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332,75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ROZBIÓRKOWE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Usunięcie warstwy ziemi urodzajnej (humusu) o grubości do 15 cm za pomocą spycharek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245,63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D-02.00.01 D-02.01.01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ziemne wykonywane koparkami przedsiębiernymi z transportem urobku na odległość do 1 km samochodami samowyładowczymi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348,02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D-02.00.01 D-02.01.01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Dodatek za każdy rozp. 1 km transportu ziemi samochodami samowyładowczymi po drogach o nawierzchni utwardzonej - dodatek za każdy dalszy 1 km - odległość określa oferent (cena jednostkowa musi zawierać cały koszt wywiezenia ponad 1km) wraz z utylizacją ziemi z wykopów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348,02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ZIEMNE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UKŁAD DROGOWY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Profilowanie i zagęszczanie podłoża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Profilowanie i zagęszczanie podłoża wykonywane mechanicznie pod warstwy konstrukcyjne nawierzchni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316,73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Warstwa ulepszonego podłoża - mieszanka związana z cementem o klasie wytrzymałości C0,4/0,5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D-04.05.01A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ulepszonego podłoża - mieszanka związana cementem o klasie wytrzymałości C0,4/0,5 wg PN-EN 14227-1 - grubość warstwy po zagęszczeniu 15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316,73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Podbudowa zasadnicza - mieszanka niezwiązana o CBR&gt;=80% z kruszywem C90/3 o uziarnieniu 0/31,5mm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Podbudowa zasadnicza - mieszanka niezwiązana o CBR&gt;=80% z kruszywem C90/3 o uziarnieniu 0/31.5mm wg PN-EN 13285 - grubość warstwy po zagęszczeniu 20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316,73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PODBUDOWY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betonowej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D-05.03.23a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ścieralna - kostka brukowa betonowa o grubości 8cm na 5cm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299,13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d.4.2.1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chodnikowej z wypustkami (płyta integracyjna)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ścieralna - kostka chodnikowa betonowa z wypuskami, koloru żółtego na 4cm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17,60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d.4.2.2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NAWIERZCHNIA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ELEMENTY ULIC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4.3.1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Krawężnik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Ława betonowa z betonu C16/20 z oporem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15,26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Krawężniki betonowy 15x30cm na 5cm podsypce cementowo-piaskowej 1:4 (wyniesienie: 0/2cm)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1,49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Krawężniki betonowy 15x30cm na 5cm podsypce cementowo-piaskowej 1:4 (wyniesienie: 12cm)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168,06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Obrzeże betonowy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Ława z betonu C16/20 z oporem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4,05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Obrzeże betonowe 8x30 cm na 3cm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101,30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Obrzeże betonowe 8x50 cm na 3cm podsypce cementowo-piaskowej 1:4 - przy torowisku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80,01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Ścianka peronowa typu L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Ławy fundamentowe betonowe (prostokątne) z betonu C16/20 pod ścianki oporowe typu 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8,69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Podsypka cementowo-piaskowa z zagęszczeniem mechanicznym - 5 cm grubość warstwy po zagęszczeniu - podsypka pod ścianki peronowe typu 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57,90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Ścianki peronowe typu L 70x50cm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96,50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ELEMENTY ULIC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UKŁAD DROGOWY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URZĄDZENIE ZABEZPIECZAJĄCE RUCH PIESZYCH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Wygrodzenia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wygrodzeń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94,80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Wygrodzenia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Meble uliczne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wiat 5-przęsłowych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wiat 3-przęsłowych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 przystankowy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śmieci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stojaków rowerowych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Podpora dla rowerzystów-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Meble uliczne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URZĄDZENIE ZABEZPIECZAJĄCE RUCH PIESZYCH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ODNOWIENIE ZIELENI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terenu pod zieleńce z wymianą gruntu o gr. 10cm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876,05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zieleńców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876,05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Ręczna pielęgnacja nawierzchni trawiastych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876,05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ODNOWIENIE ZIELENI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R-03.02.01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Regulacja pionowa włazów studni kanalizacyjnych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D-07.00.01 D-07.01.01 </w:t>
            </w: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D-07.02.01 D-07.02.04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Tymczasowa organizacja ruchu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D-07.00.01 D-07.01.01 </w:t>
            </w: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D-07.02.01 D-07.02.04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Stała organizacja ruchu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INNE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TABLICE INFORMACYJNO - PAMIĄTKOWE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Tablice informacyjne spełniające wymogi pamiątkowych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TABLICE INFORMACYJNO - PAMIĄTKOWE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Razem: PERONY TRAMWAJOWE "OS. SŁONECZNE"  WARTOŚĆ NETTO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Razem: PERONY TRAMWAJOWE  "OS. SŁONECZNE" WARTOŚĆ VAT 23%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  PERONY TRAMWAJOWE "OS. SŁONECZNE" WARTOŚĆ BRUTTO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</w:t>
            </w: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698"/>
        <w:gridCol w:w="5652"/>
        <w:gridCol w:w="461"/>
        <w:gridCol w:w="763"/>
        <w:gridCol w:w="797"/>
        <w:gridCol w:w="1056"/>
      </w:tblGrid>
      <w:tr w:rsidR="007D3515" w:rsidRPr="007D3515" w:rsidTr="00243876">
        <w:trPr>
          <w:trHeight w:val="52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TABELA ELEMENTÓW ROZLICZENIOWYCH</w:t>
            </w:r>
          </w:p>
        </w:tc>
      </w:tr>
      <w:tr w:rsidR="007D3515" w:rsidRPr="007D3515" w:rsidTr="00243876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c) PERONY TRAMWAJOWE "ŻELAZNA"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spec.techn.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jedn,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PRZYGOTOWAWCZE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pomiarowe przy liniowych robotach ziemnych - trasa drogi w terenie równinnym (przystanek tramwajowy)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0,10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PRZYGOTOWAWCZE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ROZBIÓRKOWE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krawężników bet/kam 20x30 cm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264,07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ław pod krawężniki i obrzeża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26,41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nawierzchni z płyt betonowych na podsypce cementowo-piaskowej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938,88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Mechaniczne rozebranie podbudowy z kruszywa kamiennego o grubości ok. 20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938,88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wygrodzenia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94,08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istniejących wiat przystankowych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istniejących elementów małej architektury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złomu z rozbiórki na odległość do 1km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3,05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złomu z rozbiórki samochodami - dodatek za każdy dalszy 1 km - odległość określa oferent (cena jednostkowa musi zawierać cały koszt wywiezenia ponad 1km do wybranego przez Wykonawcę składowisk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3,05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gruzu z terenu rozbiórki przy mechanicznym załadowaniu i wyładowaniu samochodem samowyładowczym na odległość 1km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320,36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gruzu z terenu rozbiórki przy mechanicznym załadowaniu i wyładowaniu samochodem samowyładowczym - dodatek za każdy dalszy 1 km - odległość określa oferent (cena jednostkowa musi zawierać cały koszt wywiezenia ponad 1km do wybranego przez Wykonawcę składowiska odpadów) wraz z kosztami utylizacji odpadów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320,36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ROBOTY ROZBIÓRKOWE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Usunięcie warstwy ziemi urodzajnej (humusu) o grubości do 15 cm za pomocą spycharek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65,73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D-02.00.01 D-02.01.01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ziemne wykonywane koparkami przedsiębiernymi z transportem urobku na odległość do 1 km samochodami samowyładowczymi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352,08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D-02.00.01 D-02.01.01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Dodatek za każdy rozp. 1 km transportu ziemi samochodami samowyładowczymi po drogach o nawierzchni utwardzonej - dodatek za każdy dalszy 1 km - odległość określa oferent (cena jednostkowa musi zawierać cały koszt wywiezenia ponad 1km) wraz z utylizacją ziemi z wykopów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352,08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 dział: ROBOTY ZIEMNE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UKŁAD DROGOWY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Profilowanie i zagęszczanie podłoża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Profilowanie i zagęszczanie podłoża wykonywane mechanicznie pod warstwy konstrukcyjne nawierzchni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308,07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Warstwa ulepszonego podłoża - mieszanka związana z cementem o klasie wytrzymałości C0,4/0,5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D-04.05.01A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ulepszonego podłoża - mieszanka związana cementem o klasie wytrzymałości C0,4/0,5 wg PN-EN 14227-1 - grubość warstwy po zagęszczeniu 15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308,07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4.1.3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Podbudowa zasadnicza - mieszanka niezwiązana o CBR&gt;=80% z kruszywem C90/3 o uziarnieniu 0/31,5mm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D-04.04.00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Podbudowa zasadnicza - mieszanka niezwiązana o CBR&gt;=80% z kruszywem C90/3 o uziarnieniu 0/31.5mm wg PN-EN 13285 - grubość warstwy po zagęszczeniu 20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308,07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PODBUDOWY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betonowej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D-05.03.23a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ścieralna - kostka brukowa betonowa o grubości 8cm na 5cm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290,46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d.4.2.1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4.2.2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chodnikowej z wypustkami (płyta integracyjna)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W-wa ścieralna - kostka chodnikowa betonowa z wypuskami, koloru żółtego na 4cm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17,61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d.4.2.2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NAWIERZCHNIA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ELEMENTY ULIC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Krawężnik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Ława betonowa z betonu C16/20 z oporem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12,29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Krawężniki betonowy 15x30cm na 5cm podsypce cementowo-piaskowej 1:4 (wyniesienie: 12cm)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136,56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Obrzeże betonowy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Ława z betonu C16/20 z oporem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3,66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Obrzeże betonowe 8x30 cm na 3cm podsypce cementowo-piaskowej 1:4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91,45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D-08.03.01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Obrzeże betonowe 8x50 cm na 3cm podsypce cementowo-piaskowej 1:4 - przy torowisku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49,79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4.3.3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Ścianka peronowa typu L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Ławy fundamentowe betonowe (prostokątne) z betonu C16/20 pod ścianki oporowe typu 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8,55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Podsypka cementowo-piaskowa z zagęszczeniem mechanicznym - 5 cm grubość warstwy po zagęszczeniu - podsypka pod ścianki peronowe typu 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57,00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D-10.04.01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Ścianki peronowe typu L 70x50cm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95,00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d.4.3.3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ELEMENTY ULIC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UKŁAD DROGOWY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URZĄDZENIE ZABEZPIECZAJĄCE RUCH PIESZYCH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Wygrodzenia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wygrodzeń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94,84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Wygrodzenia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Meble uliczne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wiat 5-przęsłowych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wiat 3-przęsłowych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 przystankowy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śmieci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D-07.06.02a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stojaków rowerowych - przyjęte do stosowania w Gorzowie Wlkp.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d.5.2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 dział: Meble uliczne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URZĄDZENIE ZABEZPIECZAJĄCE RUCH PIESZYCH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ODNOWIENIE ZIELENI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terenu pod zieleńce z wymianą gruntu o gr. 10cm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703,53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zieleńców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703,53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Ręczna pielęgnacja nawierzchni trawiastych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703,53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ODNOWIENIE ZIELENI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R-03.02.01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Regulacja pionowa włazów studni kanalizacyjnych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4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R-03.02.01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Regulacja pionowa skrzynek zaworów (m.in. woda, gaz, c.o. itp.)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R-03.02.01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Regulacja pionowa włazów studni (m.in.Elektr-Energ, teletechnika, inne itp.)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D-07.00.01 D-07.01.01 </w:t>
            </w: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D-07.02.01 D-07.02.04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Tymczasowa organizacja ruchu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D-07.00.01 D-07.01.01 </w:t>
            </w: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D-07.02.01 D-07.02.04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Stała organizacja ruchu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dział: INNE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0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TABLICE INFORMACYJNO - PAMIĄTKOWE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Tablice informacyjne spełniające wymogi pamiątkowych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TABLICE INFORMACYJNO - PAMIĄTKOWE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 PERONY TRAMWAJOWE "ŻELAZNA" WARTOŚĆ NETTO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</w:tr>
      <w:tr w:rsidR="007D3515" w:rsidRPr="007D3515" w:rsidTr="00243876">
        <w:trPr>
          <w:trHeight w:val="2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Razem: PERONY TRAMWAJOWE "MUZA" WARTOŚĆ VAT 23%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  </w:t>
            </w:r>
          </w:p>
        </w:tc>
      </w:tr>
      <w:tr w:rsidR="007D3515" w:rsidRPr="007D3515" w:rsidTr="00243876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  PERONY TRAMWAJOWE "MUZA" WARTOŚĆ BRUTTO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669"/>
        <w:gridCol w:w="487"/>
        <w:gridCol w:w="550"/>
        <w:gridCol w:w="896"/>
        <w:gridCol w:w="2075"/>
      </w:tblGrid>
      <w:tr w:rsidR="007D3515" w:rsidRPr="007D3515" w:rsidTr="00243876">
        <w:trPr>
          <w:trHeight w:val="30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TABELA ELEMENTÓW ROZLICZENIOWYCH</w:t>
            </w:r>
          </w:p>
        </w:tc>
      </w:tr>
      <w:tr w:rsidR="007D3515" w:rsidRPr="007D3515" w:rsidTr="00243876">
        <w:trPr>
          <w:trHeight w:val="30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d) System Dynamicznej Informacji Pasażerskiej</w:t>
            </w:r>
          </w:p>
        </w:tc>
      </w:tr>
      <w:tr w:rsidR="007D3515" w:rsidRPr="007D3515" w:rsidTr="00243876">
        <w:trPr>
          <w:trHeight w:val="30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PERONY TRAMWAJOWE "OS. SŁONECZNE"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Kopanie rowów dla kabli w sposób ręczny w gruncie kat.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Nasypanie warstwy piasku na dnie rowu kablowego o szerokości do 0.4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Zasypywanie rowów dla kabli wykonanych ręcznie w gruncie kat.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rozebranie nawierzchni chodników z płyt chodnikowych betonowych 35x35x5 cm na podsypce piaskowej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Nawierzchnie po robotach kablowych na chodnikach, wjazdach, placach z betonowej kostki brukowe o grubości 6 cm na podsypce piaskowej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Przewierty mechaniczne dla rury o śr.do 125 mm pod obiektami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studni kablowych prefabrykowanych przelotowych SK-1  w gruncie kat.III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stud.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studni kablowych prefabrykowanych rozdzielczych SKR-1 w gruncie kat.III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stud.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Układanie rur ochronnych DVR o śr. do 110 mm w wykopie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Układanie rur ochronnych z HDPE o śr. do 140 mm w wykopie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Układanie rur ochronnych z HDPE o śr. do 40 mm w wykopie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fundamentu pod tablicę Systemu Informacji pasażerskiej 5 wierszową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Tymczasowa organizacja ruchu, oznakowanie i zabezpieczenie placu budowy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Razem: "SDIP" OS.SŁONECZNE WARTOŚĆ NETTO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Razem: "SDIP" OS.SŁONECZNE WARTOŚĆ VAT 23%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</w:p>
        </w:tc>
      </w:tr>
      <w:tr w:rsidR="007D3515" w:rsidRPr="007D3515" w:rsidTr="0024387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Razem: "SDIP" OS.SŁONECZNEWARTOŚĆ BRUTTO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042"/>
        <w:gridCol w:w="2551"/>
        <w:gridCol w:w="3402"/>
      </w:tblGrid>
      <w:tr w:rsidR="007D3515" w:rsidRPr="007D3515" w:rsidTr="00243876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TABELA ELEMENTÓW ROZLICZENIOWYCH</w:t>
            </w:r>
          </w:p>
        </w:tc>
      </w:tr>
      <w:tr w:rsidR="007D3515" w:rsidRPr="007D3515" w:rsidTr="00243876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3515" w:rsidRPr="007D3515" w:rsidRDefault="007D3515" w:rsidP="007D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D3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ZESTAWIENIE ZAM. CZĘŚCIOWE NR 4 (a-d)</w:t>
            </w:r>
          </w:p>
        </w:tc>
      </w:tr>
      <w:tr w:rsidR="007D3515" w:rsidRPr="007D3515" w:rsidTr="0024387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wartość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7D3515" w:rsidRPr="007D3515" w:rsidTr="0024387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Perony Muza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Perony Os. Słoneczne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Perony Żelazna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SDIP os. Słoneczne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3515" w:rsidRPr="007D3515" w:rsidTr="0024387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>RAZEM ZAMÓWIENIE CZ. NR 4: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zł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3515" w:rsidRPr="007D3515" w:rsidRDefault="007D3515" w:rsidP="007D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3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zł </w:t>
            </w: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Thorndale" w:eastAsia="Andale Sans UI" w:hAnsi="Thorndale" w:cs="Times New Roman"/>
          <w:noProof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Thorndale" w:eastAsia="Andale Sans UI" w:hAnsi="Thorndale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581650" cy="733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5" w:rsidRPr="007D3515" w:rsidRDefault="007D3515" w:rsidP="007D351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 xml:space="preserve">       </w:t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>ZAŁĄCZNIK NR 2 do SIWZ</w:t>
      </w:r>
    </w:p>
    <w:p w:rsidR="007D3515" w:rsidRPr="007D3515" w:rsidRDefault="007D3515" w:rsidP="007D3515">
      <w:pPr>
        <w:widowControl w:val="0"/>
        <w:suppressAutoHyphens/>
        <w:spacing w:after="0" w:line="480" w:lineRule="auto"/>
        <w:ind w:right="5954"/>
        <w:rPr>
          <w:rFonts w:ascii="Arial" w:eastAsia="Andale Sans UI" w:hAnsi="Arial" w:cs="Arial"/>
          <w:sz w:val="21"/>
          <w:szCs w:val="21"/>
          <w:lang/>
        </w:rPr>
      </w:pPr>
      <w:r w:rsidRPr="007D3515">
        <w:rPr>
          <w:rFonts w:ascii="Arial" w:eastAsia="Andale Sans UI" w:hAnsi="Arial" w:cs="Arial"/>
          <w:sz w:val="21"/>
          <w:szCs w:val="21"/>
          <w:lang/>
        </w:rPr>
        <w:t>………………………</w:t>
      </w:r>
      <w:r w:rsidRPr="007D3515">
        <w:rPr>
          <w:rFonts w:ascii="Arial" w:eastAsia="Andale Sans UI" w:hAnsi="Arial" w:cs="Arial"/>
          <w:sz w:val="21"/>
          <w:szCs w:val="21"/>
          <w:lang/>
        </w:rPr>
        <w:br/>
        <w:t>………………………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>(pełna nazwa/firma, adres)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1"/>
          <w:szCs w:val="21"/>
          <w:lang/>
        </w:rPr>
      </w:pPr>
    </w:p>
    <w:p w:rsidR="007D3515" w:rsidRPr="007D3515" w:rsidRDefault="007D3515" w:rsidP="007D3515">
      <w:pPr>
        <w:widowControl w:val="0"/>
        <w:suppressAutoHyphens/>
        <w:spacing w:after="120" w:line="276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u w:val="single"/>
          <w:lang/>
        </w:rPr>
        <w:t xml:space="preserve">Oświadczenie wykonawcy 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składane na podstawie art. 25a ust. 1 ustawy z dnia 29 stycznia 2004 r. 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Prawo zamówień publicznych (dalej jako: ustawa Pzp), </w:t>
      </w:r>
    </w:p>
    <w:p w:rsidR="007D3515" w:rsidRPr="007D3515" w:rsidRDefault="007D3515" w:rsidP="007D3515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u w:val="single"/>
          <w:lang/>
        </w:rPr>
        <w:t xml:space="preserve">DOTYCZĄCE SPEŁNIANIA WARUNKÓW UDZIAŁU W POSTĘPOWANIU 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Na potrzeby postępowania o udzielenie zamówienia publicznego pn.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 Przebudowa peron</w:t>
      </w:r>
      <w:r w:rsidRPr="007D3515">
        <w:rPr>
          <w:rFonts w:ascii="Arial" w:eastAsia="Andale Sans UI" w:hAnsi="Arial" w:cs="Arial" w:hint="eastAsia"/>
          <w:sz w:val="20"/>
          <w:szCs w:val="20"/>
          <w:lang/>
        </w:rPr>
        <w:t>ó</w:t>
      </w:r>
      <w:r w:rsidRPr="007D3515">
        <w:rPr>
          <w:rFonts w:ascii="Arial" w:eastAsia="Andale Sans UI" w:hAnsi="Arial" w:cs="Arial"/>
          <w:sz w:val="20"/>
          <w:szCs w:val="20"/>
          <w:lang/>
        </w:rPr>
        <w:t>w tramwajowych przy Al. 11 Listopada w ramach zadania inwestycyjnego „Ścieżki rowerowe wraz z infrastrukturą transportu niskoemisyjnego”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oświadczam, co następuje:</w:t>
      </w:r>
      <w:r w:rsidRPr="007D3515">
        <w:rPr>
          <w:rFonts w:ascii="Arial" w:eastAsia="Andale Sans UI" w:hAnsi="Arial" w:cs="Arial"/>
          <w:b/>
          <w:sz w:val="24"/>
          <w:szCs w:val="20"/>
          <w:lang/>
        </w:rPr>
        <w:t xml:space="preserve"> </w:t>
      </w:r>
    </w:p>
    <w:p w:rsidR="007D3515" w:rsidRPr="007D3515" w:rsidRDefault="007D3515" w:rsidP="007D351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  <w:lang/>
        </w:rPr>
      </w:pPr>
      <w:r w:rsidRPr="007D3515">
        <w:rPr>
          <w:rFonts w:ascii="Arial" w:eastAsia="Andale Sans UI" w:hAnsi="Arial" w:cs="Arial"/>
          <w:b/>
          <w:sz w:val="21"/>
          <w:szCs w:val="21"/>
          <w:lang/>
        </w:rPr>
        <w:t>INFORMACJA DOTYCZĄCA WYKONAWCY: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Oświadczam, że spełniam warunki udziału w postępowaniu określone przez zamawiającego w Specyfikacji Istotnych Warunków Zamówienia w Rozdziale VI.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………………………………                                          </w:t>
      </w:r>
      <w:r w:rsidRPr="007D3515">
        <w:rPr>
          <w:rFonts w:ascii="Arial" w:eastAsia="Andale Sans UI" w:hAnsi="Arial" w:cs="Arial"/>
          <w:sz w:val="20"/>
          <w:szCs w:val="20"/>
          <w:lang/>
        </w:rPr>
        <w:t>.……………………….…………………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  <w:r w:rsidRPr="007D3515">
        <w:rPr>
          <w:rFonts w:ascii="Arial" w:eastAsia="Andale Sans UI" w:hAnsi="Arial" w:cs="Arial"/>
          <w:sz w:val="16"/>
          <w:szCs w:val="16"/>
          <w:lang/>
        </w:rPr>
        <w:t xml:space="preserve">(miejscowość, data)                                                                            (imienne pieczęcie i podpisy osób </w:t>
      </w:r>
      <w:r w:rsidRPr="007D3515">
        <w:rPr>
          <w:rFonts w:ascii="Arial" w:eastAsia="Andale Sans UI" w:hAnsi="Arial" w:cs="Arial"/>
          <w:sz w:val="16"/>
          <w:szCs w:val="16"/>
          <w:lang/>
        </w:rPr>
        <w:br/>
        <w:t>uprawnionych do  reprezentowania Wykonawcy)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  <w:lang/>
        </w:rPr>
      </w:pPr>
      <w:r w:rsidRPr="007D3515">
        <w:rPr>
          <w:rFonts w:ascii="Arial" w:eastAsia="Andale Sans UI" w:hAnsi="Arial" w:cs="Arial"/>
          <w:b/>
          <w:sz w:val="21"/>
          <w:szCs w:val="21"/>
          <w:lang/>
        </w:rPr>
        <w:t>INFORMACJA W ZWIĄZKU Z POLEGANIEM NA ZASOBACH INNYCH PODMIOTÓW</w:t>
      </w:r>
      <w:r w:rsidRPr="007D3515">
        <w:rPr>
          <w:rFonts w:ascii="Arial" w:eastAsia="Andale Sans UI" w:hAnsi="Arial" w:cs="Arial"/>
          <w:sz w:val="21"/>
          <w:szCs w:val="21"/>
          <w:lang/>
        </w:rPr>
        <w:t>: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Oświadczam, że w celu wykazania spełniania warunków udziału w postępowaniu, określonych przez zamawiającego w Specyfikacji Istotnych Warunków Zamówienia w Rozdziale VI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>,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 polegam na zasobach następującego/ych podmiotu/ów:</w:t>
      </w:r>
      <w:r w:rsidRPr="007D3515">
        <w:rPr>
          <w:rFonts w:ascii="Arial" w:eastAsia="Andale Sans UI" w:hAnsi="Arial" w:cs="Arial"/>
          <w:sz w:val="21"/>
          <w:szCs w:val="21"/>
          <w:lang/>
        </w:rPr>
        <w:t>……………………………………………………………………………………………..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1"/>
          <w:szCs w:val="21"/>
          <w:lang/>
        </w:rPr>
      </w:pPr>
      <w:r w:rsidRPr="007D3515">
        <w:rPr>
          <w:rFonts w:ascii="Arial" w:eastAsia="Andale Sans UI" w:hAnsi="Arial" w:cs="Arial"/>
          <w:sz w:val="21"/>
          <w:szCs w:val="21"/>
          <w:lang/>
        </w:rPr>
        <w:t>..…………………………… ….……………………………………………………….,</w:t>
      </w:r>
      <w:r w:rsidRPr="007D3515">
        <w:rPr>
          <w:rFonts w:ascii="Arial" w:eastAsia="Andale Sans UI" w:hAnsi="Arial" w:cs="Arial"/>
          <w:sz w:val="20"/>
          <w:szCs w:val="20"/>
          <w:lang/>
        </w:rPr>
        <w:t>w następującym zakresie:</w:t>
      </w:r>
      <w:r w:rsidRPr="007D3515">
        <w:rPr>
          <w:rFonts w:ascii="Arial" w:eastAsia="Andale Sans UI" w:hAnsi="Arial" w:cs="Arial"/>
          <w:sz w:val="21"/>
          <w:szCs w:val="21"/>
          <w:lang/>
        </w:rPr>
        <w:t xml:space="preserve">…………………………………………………………………………………………………… 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 xml:space="preserve">(wskazać podmiot i określić odpowiedni zakres dla wskazanego podmiotu).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………………………………                                          </w:t>
      </w:r>
      <w:r w:rsidRPr="007D3515">
        <w:rPr>
          <w:rFonts w:ascii="Arial" w:eastAsia="Andale Sans UI" w:hAnsi="Arial" w:cs="Arial"/>
          <w:sz w:val="20"/>
          <w:szCs w:val="20"/>
          <w:lang/>
        </w:rPr>
        <w:t>.……………………….…………………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  <w:r w:rsidRPr="007D3515">
        <w:rPr>
          <w:rFonts w:ascii="Arial" w:eastAsia="Andale Sans UI" w:hAnsi="Arial" w:cs="Arial"/>
          <w:sz w:val="16"/>
          <w:szCs w:val="16"/>
          <w:lang/>
        </w:rPr>
        <w:t xml:space="preserve">(miejscowość, data)                                                                            (imienne pieczęcie i podpisy osób </w:t>
      </w:r>
      <w:r w:rsidRPr="007D3515">
        <w:rPr>
          <w:rFonts w:ascii="Arial" w:eastAsia="Andale Sans UI" w:hAnsi="Arial" w:cs="Arial"/>
          <w:sz w:val="16"/>
          <w:szCs w:val="16"/>
          <w:lang/>
        </w:rPr>
        <w:br/>
        <w:t>uprawnionych do  reprezentowania Wykonawcy)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  <w:lang/>
        </w:rPr>
      </w:pPr>
      <w:r w:rsidRPr="007D3515">
        <w:rPr>
          <w:rFonts w:ascii="Arial" w:eastAsia="Andale Sans UI" w:hAnsi="Arial" w:cs="Arial"/>
          <w:b/>
          <w:sz w:val="21"/>
          <w:szCs w:val="21"/>
          <w:lang/>
        </w:rPr>
        <w:t>OŚWIADCZENIE DOTYCZĄCE PODANYCH INFORMACJI: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Oświadczam, że wszystkie informacje podane w powyższych oświadczeniach są aktualne </w:t>
      </w:r>
      <w:r w:rsidRPr="007D3515">
        <w:rPr>
          <w:rFonts w:ascii="Arial" w:eastAsia="Andale Sans UI" w:hAnsi="Arial" w:cs="Arial"/>
          <w:sz w:val="20"/>
          <w:szCs w:val="20"/>
          <w:lang/>
        </w:rPr>
        <w:br/>
        <w:t>i zgodne z prawdą oraz zostały przedstawione z pełną świadomością konsekwencji wprowadzenia zamawiającego w błąd przy przedstawianiu informacji.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………………………………                                          </w:t>
      </w:r>
      <w:r w:rsidRPr="007D3515">
        <w:rPr>
          <w:rFonts w:ascii="Arial" w:eastAsia="Andale Sans UI" w:hAnsi="Arial" w:cs="Arial"/>
          <w:sz w:val="20"/>
          <w:szCs w:val="20"/>
          <w:lang/>
        </w:rPr>
        <w:t>.……………………….…………………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  <w:lang/>
        </w:rPr>
      </w:pPr>
      <w:r w:rsidRPr="007D3515">
        <w:rPr>
          <w:rFonts w:ascii="Arial" w:eastAsia="Andale Sans UI" w:hAnsi="Arial" w:cs="Arial"/>
          <w:sz w:val="16"/>
          <w:szCs w:val="16"/>
          <w:lang/>
        </w:rPr>
        <w:t xml:space="preserve">(miejscowość, data)                                                                            (imienne pieczęcie i podpisy osób </w:t>
      </w:r>
      <w:r w:rsidRPr="007D3515">
        <w:rPr>
          <w:rFonts w:ascii="Arial" w:eastAsia="Andale Sans UI" w:hAnsi="Arial" w:cs="Arial"/>
          <w:sz w:val="16"/>
          <w:szCs w:val="16"/>
          <w:lang/>
        </w:rPr>
        <w:br/>
        <w:t>uprawnionych do  reprezentowania Wykonawcy)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Thorndale" w:eastAsia="Andale Sans UI" w:hAnsi="Thorndale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5816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ZAŁĄCZNIK NR 3 do SIWZ</w:t>
      </w: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Wykonawca: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……………………………………………………………………….………………………………………………</w:t>
      </w: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351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u w:val="single"/>
          <w:lang/>
        </w:rPr>
        <w:t xml:space="preserve">Oświadczenie wykonawcy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składane na podstawie art. 25a ust. 1 ustawy z dnia 29 stycznia 2004 r.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Prawo zamówień publicznych (dalej jako: ustawa Pzp), </w:t>
      </w:r>
    </w:p>
    <w:p w:rsidR="007D3515" w:rsidRPr="007D3515" w:rsidRDefault="007D3515" w:rsidP="007D3515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u w:val="single"/>
          <w:lang/>
        </w:rPr>
        <w:t>DOTYCZĄCE PRZESŁANEK WYKLUCZENIA Z POSTĘPOWANIA</w:t>
      </w:r>
    </w:p>
    <w:p w:rsidR="007D3515" w:rsidRPr="007D3515" w:rsidRDefault="007D3515" w:rsidP="007D3515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 w:val="x-none"/>
        </w:rPr>
        <w:t>Na potrzeby postępowania o udzielenie zamówienia publicznego pn</w:t>
      </w:r>
      <w:r w:rsidRPr="007D3515">
        <w:rPr>
          <w:rFonts w:ascii="Arial" w:eastAsia="Andale Sans UI" w:hAnsi="Arial" w:cs="Arial"/>
          <w:sz w:val="20"/>
          <w:szCs w:val="20"/>
          <w:lang/>
        </w:rPr>
        <w:t>:</w:t>
      </w:r>
      <w:r w:rsidRPr="007D3515">
        <w:rPr>
          <w:rFonts w:ascii="Arial" w:eastAsia="Andale Sans UI" w:hAnsi="Arial" w:cs="Arial"/>
          <w:sz w:val="20"/>
          <w:szCs w:val="20"/>
          <w:lang w:val="x-none"/>
        </w:rPr>
        <w:t xml:space="preserve"> 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Przebudowa peron</w:t>
      </w:r>
      <w:r w:rsidRPr="007D3515">
        <w:rPr>
          <w:rFonts w:ascii="Arial" w:eastAsia="Andale Sans UI" w:hAnsi="Arial" w:cs="Arial" w:hint="eastAsia"/>
          <w:sz w:val="20"/>
          <w:szCs w:val="20"/>
          <w:lang/>
        </w:rPr>
        <w:t>ó</w:t>
      </w:r>
      <w:r w:rsidRPr="007D3515">
        <w:rPr>
          <w:rFonts w:ascii="Arial" w:eastAsia="Andale Sans UI" w:hAnsi="Arial" w:cs="Arial"/>
          <w:sz w:val="20"/>
          <w:szCs w:val="20"/>
          <w:lang/>
        </w:rPr>
        <w:t>w tramwajowych przy Al. 11 Listopada w ramach zadania inwestycyjnego „Ścieżki rowerowe wraz z infrastrukturą transportu niskoemisyjnego”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i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oświadczam, co następuje:</w:t>
      </w: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7D3515" w:rsidRPr="007D3515" w:rsidRDefault="007D3515" w:rsidP="007D3515">
      <w:pPr>
        <w:widowControl w:val="0"/>
        <w:shd w:val="clear" w:color="auto" w:fill="BFBFBF"/>
        <w:suppressAutoHyphens/>
        <w:spacing w:after="0" w:line="360" w:lineRule="auto"/>
        <w:rPr>
          <w:rFonts w:ascii="Arial" w:eastAsia="Andale Sans UI" w:hAnsi="Arial" w:cs="Arial"/>
          <w:b/>
          <w:sz w:val="21"/>
          <w:szCs w:val="21"/>
          <w:lang/>
        </w:rPr>
      </w:pPr>
      <w:r w:rsidRPr="007D3515">
        <w:rPr>
          <w:rFonts w:ascii="Arial" w:eastAsia="Andale Sans UI" w:hAnsi="Arial" w:cs="Arial"/>
          <w:b/>
          <w:sz w:val="21"/>
          <w:szCs w:val="21"/>
          <w:lang/>
        </w:rPr>
        <w:t>OŚWIADCZENIA DOTYCZĄCE WYKONAWCY:</w:t>
      </w:r>
    </w:p>
    <w:p w:rsidR="007D3515" w:rsidRPr="007D3515" w:rsidRDefault="007D3515" w:rsidP="007D3515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Calibri" w:hAnsi="Arial" w:cs="Arial"/>
          <w:sz w:val="20"/>
        </w:rPr>
      </w:pPr>
      <w:r w:rsidRPr="007D3515">
        <w:rPr>
          <w:rFonts w:ascii="Arial" w:eastAsia="Calibri" w:hAnsi="Arial" w:cs="Arial"/>
          <w:sz w:val="20"/>
        </w:rPr>
        <w:t>Oświadczam, że nie podlegam wykluczeniu z postępowania na podstawie  art. 24 ust 1 pkt 12-23 ustawy Pzp.</w:t>
      </w:r>
    </w:p>
    <w:p w:rsidR="007D3515" w:rsidRPr="007D3515" w:rsidRDefault="007D3515" w:rsidP="007D3515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Calibri" w:hAnsi="Arial" w:cs="Arial"/>
          <w:sz w:val="20"/>
        </w:rPr>
      </w:pPr>
      <w:r w:rsidRPr="007D3515">
        <w:rPr>
          <w:rFonts w:ascii="Arial" w:eastAsia="Calibri" w:hAnsi="Arial" w:cs="Arial"/>
          <w:sz w:val="20"/>
        </w:rPr>
        <w:t>Oświadczam, że nie podlegam wykluczeniu z postępowania na podstawie art. 24 ust. 5 pkt 1-4 ustawy Pzp.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…………….…….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>(miejscowość),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dnia ………….……. r.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>(podpis)</w:t>
      </w:r>
    </w:p>
    <w:p w:rsidR="007D3515" w:rsidRPr="007D3515" w:rsidRDefault="007D3515" w:rsidP="007D3515">
      <w:pPr>
        <w:spacing w:after="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7D3515">
        <w:rPr>
          <w:rFonts w:ascii="Arial" w:eastAsia="Calibri" w:hAnsi="Arial" w:cs="Arial"/>
          <w:sz w:val="20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Pzp).Jednocześnie oświadczam, że w związku z ww. okolicznością, na podstawie art. 24 ust. 8 ustawy Pzp podjąłem następujące środki naprawcze</w:t>
      </w:r>
      <w:r w:rsidRPr="007D3515">
        <w:rPr>
          <w:rFonts w:ascii="Calibri" w:eastAsia="Calibri" w:hAnsi="Calibri" w:cs="Times New Roman"/>
          <w:sz w:val="21"/>
          <w:szCs w:val="21"/>
        </w:rPr>
        <w:t>:</w:t>
      </w:r>
    </w:p>
    <w:p w:rsidR="007D3515" w:rsidRPr="007D3515" w:rsidRDefault="007D3515" w:rsidP="007D3515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r w:rsidRPr="007D3515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>(miejscowość)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 xml:space="preserve">, 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dnia …………………. r.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>(podpis)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  <w:lang/>
        </w:rPr>
      </w:pPr>
    </w:p>
    <w:p w:rsidR="007D3515" w:rsidRPr="007D3515" w:rsidRDefault="007D3515" w:rsidP="007D351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  <w:lang/>
        </w:rPr>
      </w:pPr>
      <w:r w:rsidRPr="007D3515">
        <w:rPr>
          <w:rFonts w:ascii="Arial" w:eastAsia="Andale Sans UI" w:hAnsi="Arial" w:cs="Arial"/>
          <w:b/>
          <w:sz w:val="21"/>
          <w:szCs w:val="21"/>
          <w:lang/>
        </w:rPr>
        <w:lastRenderedPageBreak/>
        <w:t>OŚWIADCZENIE DOTYCZĄCE PODMIOTU, NA KTÓREGO ZASOBY POWOŁUJE SIĘ WYKONAWCA: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Oświadczam, że następujący/e podmiot/y, na którego/ych zasoby powołuję się w niniejszym postępowaniu ,</w:t>
      </w:r>
      <w:r w:rsidRPr="007D3515">
        <w:rPr>
          <w:rFonts w:ascii="Arial" w:eastAsia="Andale Sans UI" w:hAnsi="Arial" w:cs="Arial"/>
          <w:sz w:val="21"/>
          <w:szCs w:val="21"/>
          <w:lang/>
        </w:rPr>
        <w:t>tj.:</w:t>
      </w: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…………………………………………………………………….…………………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 xml:space="preserve"> (podać pełną nazwę/firmę, adres, a także w zależności od podmiotu: NIP/PESEL, KRS/CEiDG)</w:t>
      </w:r>
      <w:r w:rsidRPr="007D3515">
        <w:rPr>
          <w:rFonts w:ascii="Arial" w:eastAsia="Andale Sans UI" w:hAnsi="Arial" w:cs="Arial"/>
          <w:sz w:val="21"/>
          <w:szCs w:val="21"/>
          <w:lang/>
        </w:rPr>
        <w:t xml:space="preserve">nie podlega/ją wykluczeniu z </w:t>
      </w:r>
      <w:r w:rsidRPr="007D3515">
        <w:rPr>
          <w:rFonts w:ascii="Arial" w:eastAsia="Andale Sans UI" w:hAnsi="Arial" w:cs="Arial"/>
          <w:sz w:val="20"/>
          <w:szCs w:val="20"/>
          <w:lang/>
        </w:rPr>
        <w:t>postępowania o udzielenie zamówienia.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>(miejscowość),</w:t>
      </w:r>
      <w:r w:rsidRPr="007D3515">
        <w:rPr>
          <w:rFonts w:ascii="Arial" w:eastAsia="Andale Sans UI" w:hAnsi="Arial" w:cs="Arial"/>
          <w:sz w:val="21"/>
          <w:szCs w:val="21"/>
          <w:lang/>
        </w:rPr>
        <w:t>dnia …………………. r.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>(podpis)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4"/>
          <w:szCs w:val="20"/>
          <w:lang/>
        </w:rPr>
      </w:pPr>
    </w:p>
    <w:p w:rsidR="007D3515" w:rsidRPr="007D3515" w:rsidRDefault="007D3515" w:rsidP="007D351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1"/>
          <w:szCs w:val="21"/>
          <w:lang/>
        </w:rPr>
      </w:pPr>
      <w:r w:rsidRPr="007D3515">
        <w:rPr>
          <w:rFonts w:ascii="Arial" w:eastAsia="Andale Sans UI" w:hAnsi="Arial" w:cs="Arial"/>
          <w:b/>
          <w:sz w:val="21"/>
          <w:szCs w:val="21"/>
          <w:lang/>
        </w:rPr>
        <w:t>OŚWIADCZENIE DOTYCZĄCE PODANYCH INFORMACJI: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4"/>
          <w:szCs w:val="20"/>
          <w:lang/>
        </w:rPr>
      </w:pP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7D3515">
        <w:rPr>
          <w:rFonts w:ascii="Arial" w:eastAsia="Calibri" w:hAnsi="Arial" w:cs="Arial"/>
          <w:sz w:val="20"/>
        </w:rPr>
        <w:t xml:space="preserve">Oświadczam, że wszystkie informacje podane w powyższych oświadczeniach są aktualne </w:t>
      </w:r>
      <w:r w:rsidRPr="007D3515">
        <w:rPr>
          <w:rFonts w:ascii="Arial" w:eastAsia="Calibri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>(miejscowość),</w:t>
      </w:r>
      <w:r w:rsidRPr="007D3515">
        <w:rPr>
          <w:rFonts w:ascii="Arial" w:eastAsia="Andale Sans UI" w:hAnsi="Arial" w:cs="Arial"/>
          <w:sz w:val="21"/>
          <w:szCs w:val="21"/>
          <w:lang/>
        </w:rPr>
        <w:t>dnia …………………. r.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1"/>
          <w:szCs w:val="21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firstLine="5529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6379"/>
        <w:jc w:val="both"/>
        <w:rPr>
          <w:rFonts w:ascii="Arial" w:eastAsia="Andale Sans UI" w:hAnsi="Arial" w:cs="Arial"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>(podpis)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Thorndale" w:eastAsia="Andale Sans UI" w:hAnsi="Thorndale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581650" cy="733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                                                                                                         </w:t>
      </w:r>
      <w:r w:rsidRPr="007D3515">
        <w:rPr>
          <w:rFonts w:ascii="Arial" w:eastAsia="Andale Sans UI" w:hAnsi="Arial" w:cs="Arial"/>
          <w:sz w:val="20"/>
          <w:szCs w:val="20"/>
          <w:lang/>
        </w:rPr>
        <w:t>ZAŁĄCZNIK NR 4 do SIWZ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Wykonawca: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……………………………………………………………………….………………………………………………</w:t>
      </w: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351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>WYKAZ  ZREALIZOWANYCH ZAMÓWIEŃ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Przebudowa peron</w:t>
      </w:r>
      <w:r w:rsidRPr="007D3515">
        <w:rPr>
          <w:rFonts w:ascii="Arial" w:eastAsia="Andale Sans UI" w:hAnsi="Arial" w:cs="Arial" w:hint="eastAsia"/>
          <w:sz w:val="20"/>
          <w:szCs w:val="20"/>
          <w:lang/>
        </w:rPr>
        <w:t>ó</w:t>
      </w:r>
      <w:r w:rsidRPr="007D3515">
        <w:rPr>
          <w:rFonts w:ascii="Arial" w:eastAsia="Andale Sans UI" w:hAnsi="Arial" w:cs="Arial"/>
          <w:sz w:val="20"/>
          <w:szCs w:val="20"/>
          <w:lang/>
        </w:rPr>
        <w:t>w tramwajowych przy Al. 11 Listopada w ramach zadania inwestycyjnego „Ścieżki rowerowe wraz z infrastrukturą transportu niskoemisyjnego”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7D3515">
        <w:rPr>
          <w:rFonts w:ascii="Arial" w:eastAsia="Andale Sans UI" w:hAnsi="Arial" w:cs="Arial"/>
          <w:i/>
          <w:sz w:val="20"/>
          <w:szCs w:val="20"/>
          <w:lang/>
        </w:rPr>
        <w:t>Oświadczam, że wykonałem nie wcześniej niż w okresie ostatnich pięciu lat przed upływem terminu składania ofert, a jeżeli okres prowadzenia działalności jest krótszy – w tym okresie, roboty budowlane w zakresie niezbędnym do wykazania spełniania warunku zdolności technicznej lub zawodowej zgodnie z poniższym wykazem: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141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98"/>
        <w:gridCol w:w="1385"/>
        <w:gridCol w:w="1774"/>
        <w:gridCol w:w="2368"/>
      </w:tblGrid>
      <w:tr w:rsidR="007D3515" w:rsidRPr="007D3515" w:rsidTr="00243876">
        <w:trPr>
          <w:trHeight w:val="10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Nazwa zamówienia;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Rodzaj zamówienia, opis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Wartość robót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brutto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Daty wykonania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(</w:t>
            </w:r>
            <w:r w:rsidRPr="007D3515">
              <w:rPr>
                <w:rFonts w:ascii="Arial" w:eastAsia="Andale Sans UI" w:hAnsi="Arial" w:cs="Arial"/>
                <w:bCs/>
                <w:i/>
                <w:sz w:val="20"/>
                <w:szCs w:val="20"/>
                <w:lang/>
              </w:rPr>
              <w:t>data rozpoczęcia – zakończenia</w:t>
            </w:r>
            <w:r w:rsidRPr="007D3515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 xml:space="preserve">Podmiot, na rzecz którego wykonywano 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roboty</w:t>
            </w:r>
          </w:p>
        </w:tc>
      </w:tr>
      <w:tr w:rsidR="007D3515" w:rsidRPr="007D3515" w:rsidTr="00243876">
        <w:trPr>
          <w:trHeight w:val="1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ar-SA"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ar-SA"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 xml:space="preserve">Robota polegała na </w:t>
            </w:r>
            <w:r w:rsidRPr="007D3515">
              <w:rPr>
                <w:rFonts w:ascii="Arial" w:eastAsia="Andale Sans UI" w:hAnsi="Arial" w:cs="Arial"/>
                <w:i/>
                <w:sz w:val="20"/>
                <w:szCs w:val="20"/>
                <w:lang/>
              </w:rPr>
              <w:t>(zakres)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 xml:space="preserve">: 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vertAlign w:val="superscript"/>
                <w:lang w:eastAsia="ar-SA"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>budowie/ przebudowie</w:t>
            </w:r>
            <w:r w:rsidRPr="007D3515">
              <w:rPr>
                <w:rFonts w:ascii="Arial" w:eastAsia="Andale Sans UI" w:hAnsi="Arial" w:cs="Arial"/>
                <w:sz w:val="28"/>
                <w:szCs w:val="28"/>
                <w:vertAlign w:val="superscript"/>
                <w:lang w:eastAsia="ar-SA"/>
              </w:rPr>
              <w:t xml:space="preserve"> *</w:t>
            </w:r>
            <w:r w:rsidRPr="007D3515">
              <w:rPr>
                <w:rFonts w:ascii="Arial" w:eastAsia="Andale Sans UI" w:hAnsi="Arial" w:cs="Arial"/>
                <w:sz w:val="28"/>
                <w:szCs w:val="28"/>
                <w:lang w:eastAsia="ar-SA"/>
              </w:rPr>
              <w:t xml:space="preserve"> 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nawierzchni z kostki betonowej, powierzchnia…… m</w:t>
            </w:r>
            <w:r w:rsidRPr="007D3515">
              <w:rPr>
                <w:rFonts w:ascii="Arial" w:eastAsia="Andale Sans UI" w:hAnsi="Arial" w:cs="Arial"/>
                <w:sz w:val="20"/>
                <w:szCs w:val="20"/>
                <w:vertAlign w:val="superscript"/>
                <w:lang/>
              </w:rPr>
              <w:t>2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7D3515" w:rsidRPr="007D3515" w:rsidTr="00243876">
        <w:trPr>
          <w:trHeight w:val="1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ar-SA"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ar-SA"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 xml:space="preserve">Robota polegała na </w:t>
            </w:r>
            <w:r w:rsidRPr="007D3515">
              <w:rPr>
                <w:rFonts w:ascii="Arial" w:eastAsia="Andale Sans UI" w:hAnsi="Arial" w:cs="Arial"/>
                <w:i/>
                <w:sz w:val="20"/>
                <w:szCs w:val="20"/>
                <w:lang/>
              </w:rPr>
              <w:t>(zakres)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 xml:space="preserve">: 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vertAlign w:val="superscript"/>
                <w:lang w:eastAsia="ar-SA"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>budowie/ przebudowie</w:t>
            </w:r>
            <w:r w:rsidRPr="007D3515">
              <w:rPr>
                <w:rFonts w:ascii="Arial" w:eastAsia="Andale Sans UI" w:hAnsi="Arial" w:cs="Arial"/>
                <w:sz w:val="28"/>
                <w:szCs w:val="28"/>
                <w:vertAlign w:val="superscript"/>
                <w:lang w:eastAsia="ar-SA"/>
              </w:rPr>
              <w:t xml:space="preserve"> *</w:t>
            </w:r>
            <w:r w:rsidRPr="007D3515">
              <w:rPr>
                <w:rFonts w:ascii="Arial" w:eastAsia="Andale Sans UI" w:hAnsi="Arial" w:cs="Arial"/>
                <w:sz w:val="28"/>
                <w:szCs w:val="28"/>
                <w:lang w:eastAsia="ar-SA"/>
              </w:rPr>
              <w:t xml:space="preserve"> </w:t>
            </w: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nawierzchni z kostki betonowej, powierzchnia…… m</w:t>
            </w:r>
            <w:r w:rsidRPr="007D3515">
              <w:rPr>
                <w:rFonts w:ascii="Arial" w:eastAsia="Andale Sans UI" w:hAnsi="Arial" w:cs="Arial"/>
                <w:sz w:val="20"/>
                <w:szCs w:val="20"/>
                <w:vertAlign w:val="superscript"/>
                <w:lang/>
              </w:rPr>
              <w:t>2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7D3515">
        <w:rPr>
          <w:rFonts w:ascii="Arial" w:eastAsia="Andale Sans UI" w:hAnsi="Arial" w:cs="Arial"/>
          <w:sz w:val="16"/>
          <w:szCs w:val="16"/>
          <w:lang/>
        </w:rPr>
        <w:t>Do wykazu należy załączyć dowody określające czy roboty budowlane zostały wykonane należycie, zgodnie z przepisami prawa budowlanego i prawidłowo ukończone.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iCs/>
          <w:sz w:val="16"/>
          <w:szCs w:val="16"/>
          <w:lang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dnia ……………….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 w:firstLine="708"/>
        <w:rPr>
          <w:rFonts w:ascii="Arial" w:eastAsia="Andale Sans UI" w:hAnsi="Arial" w:cs="Arial"/>
          <w:i/>
          <w:sz w:val="16"/>
          <w:szCs w:val="16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 xml:space="preserve">           (podpis)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32"/>
          <w:szCs w:val="32"/>
          <w:vertAlign w:val="superscript"/>
          <w:lang/>
        </w:rPr>
        <w:t>*</w:t>
      </w:r>
      <w:r w:rsidRPr="007D3515">
        <w:rPr>
          <w:rFonts w:ascii="Arial" w:eastAsia="Andale Sans UI" w:hAnsi="Arial" w:cs="Arial"/>
          <w:sz w:val="20"/>
          <w:szCs w:val="20"/>
          <w:lang/>
        </w:rPr>
        <w:t>niepotrzebne</w:t>
      </w:r>
      <w:r w:rsidRPr="007D3515">
        <w:rPr>
          <w:rFonts w:ascii="Arial" w:eastAsia="Andale Sans UI" w:hAnsi="Arial" w:cs="Arial"/>
          <w:sz w:val="20"/>
          <w:szCs w:val="20"/>
          <w:vertAlign w:val="superscript"/>
          <w:lang/>
        </w:rPr>
        <w:t xml:space="preserve"> </w:t>
      </w:r>
      <w:r w:rsidRPr="007D3515">
        <w:rPr>
          <w:rFonts w:ascii="Arial" w:eastAsia="Andale Sans UI" w:hAnsi="Arial" w:cs="Arial"/>
          <w:sz w:val="20"/>
          <w:szCs w:val="20"/>
          <w:lang/>
        </w:rPr>
        <w:t>skreślić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                                                                                                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  <w:r w:rsidRPr="007D3515">
        <w:rPr>
          <w:rFonts w:ascii="Thorndale" w:eastAsia="Andale Sans UI" w:hAnsi="Thorndale" w:cs="Times New Roman"/>
          <w:noProof/>
          <w:sz w:val="24"/>
          <w:szCs w:val="20"/>
          <w:lang/>
        </w:rPr>
        <w:br w:type="page"/>
      </w:r>
      <w:r w:rsidRPr="007D3515">
        <w:rPr>
          <w:rFonts w:ascii="Thorndale" w:eastAsia="Andale Sans UI" w:hAnsi="Thorndale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58165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566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    </w:t>
      </w:r>
      <w:r w:rsidRPr="007D3515">
        <w:rPr>
          <w:rFonts w:ascii="Arial" w:eastAsia="Andale Sans UI" w:hAnsi="Arial" w:cs="Arial"/>
          <w:sz w:val="20"/>
          <w:szCs w:val="20"/>
          <w:lang/>
        </w:rPr>
        <w:t>ZAŁĄCZNIK NR  5 do SIWZ</w:t>
      </w: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Wykonawca: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……………………………………………………………………….………………………………………………</w:t>
      </w:r>
    </w:p>
    <w:p w:rsidR="007D3515" w:rsidRPr="007D3515" w:rsidRDefault="007D3515" w:rsidP="007D35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351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keepNext/>
        <w:widowControl w:val="0"/>
        <w:numPr>
          <w:ilvl w:val="2"/>
          <w:numId w:val="3"/>
        </w:numPr>
        <w:suppressAutoHyphens/>
        <w:spacing w:after="0" w:line="240" w:lineRule="auto"/>
        <w:jc w:val="center"/>
        <w:outlineLvl w:val="2"/>
        <w:rPr>
          <w:rFonts w:ascii="Thorndale" w:eastAsia="Andale Sans UI" w:hAnsi="Thorndale" w:cs="Times New Roman"/>
          <w:b/>
          <w:caps/>
          <w:lang/>
        </w:rPr>
      </w:pPr>
      <w:r w:rsidRPr="007D3515">
        <w:rPr>
          <w:rFonts w:ascii="Thorndale" w:eastAsia="Andale Sans UI" w:hAnsi="Thorndale" w:cs="Times New Roman"/>
          <w:b/>
          <w:caps/>
          <w:lang w:val="x-none"/>
        </w:rPr>
        <w:t>WYKAZ OSÓB SKIEROWANYCH DO REALIZACJI ZAMÓWIENIA PUBLICZNEGO</w:t>
      </w:r>
      <w:r w:rsidRPr="007D3515">
        <w:rPr>
          <w:rFonts w:ascii="Thorndale" w:eastAsia="Andale Sans UI" w:hAnsi="Thorndale" w:cs="Times New Roman"/>
          <w:b/>
          <w:caps/>
          <w:lang/>
        </w:rPr>
        <w:t xml:space="preserve"> PT.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lang/>
        </w:rPr>
      </w:pPr>
      <w:r w:rsidRPr="007D3515">
        <w:rPr>
          <w:rFonts w:ascii="Arial" w:eastAsia="Andale Sans UI" w:hAnsi="Arial" w:cs="Arial"/>
          <w:i/>
          <w:lang/>
        </w:rPr>
        <w:t>Oświadczamy, że skierujemy do realizacji zamówienia publicznego następujące osoby: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Przebudowa peron</w:t>
      </w:r>
      <w:r w:rsidRPr="007D3515">
        <w:rPr>
          <w:rFonts w:ascii="Arial" w:eastAsia="Andale Sans UI" w:hAnsi="Arial" w:cs="Arial" w:hint="eastAsia"/>
          <w:sz w:val="20"/>
          <w:szCs w:val="20"/>
          <w:lang/>
        </w:rPr>
        <w:t>ó</w:t>
      </w:r>
      <w:r w:rsidRPr="007D3515">
        <w:rPr>
          <w:rFonts w:ascii="Arial" w:eastAsia="Andale Sans UI" w:hAnsi="Arial" w:cs="Arial"/>
          <w:sz w:val="20"/>
          <w:szCs w:val="20"/>
          <w:lang/>
        </w:rPr>
        <w:t>w tramwajowych przy Al. 11 Listopada w ramach zadania inwestycyjnego „Ścieżki rowerowe wraz z infrastrukturą transportu niskoemisyjnego”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tbl>
      <w:tblPr>
        <w:tblW w:w="9614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959"/>
        <w:gridCol w:w="2552"/>
        <w:gridCol w:w="1804"/>
        <w:gridCol w:w="1896"/>
      </w:tblGrid>
      <w:tr w:rsidR="007D3515" w:rsidRPr="007D3515" w:rsidTr="00243876">
        <w:trPr>
          <w:trHeight w:val="127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STANOWISKO, UPRAWNIENIA BUDOWLANE ORAZ DOŚWIADCZENIE</w:t>
            </w:r>
          </w:p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ZAWODOWE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vertAlign w:val="superscript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PODSTAWA DO DYSPONOWANIA OSOBĄ</w:t>
            </w:r>
            <w:r w:rsidRPr="007D3515">
              <w:rPr>
                <w:rFonts w:ascii="Arial" w:eastAsia="Andale Sans UI" w:hAnsi="Arial" w:cs="Arial"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ZAKRES POSIADANYCH UPRAWNIEŃ I NUMER</w:t>
            </w:r>
          </w:p>
        </w:tc>
      </w:tr>
      <w:tr w:rsidR="007D3515" w:rsidRPr="007D3515" w:rsidTr="00243876">
        <w:trPr>
          <w:trHeight w:val="94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7D3515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t>Kierownik budowy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15" w:rsidRPr="007D3515" w:rsidRDefault="007D3515" w:rsidP="007D351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180" w:hanging="180"/>
        <w:jc w:val="both"/>
        <w:rPr>
          <w:rFonts w:ascii="Arial" w:eastAsia="Andale Sans UI" w:hAnsi="Arial" w:cs="Arial"/>
          <w:sz w:val="16"/>
          <w:szCs w:val="16"/>
          <w:lang/>
        </w:rPr>
      </w:pPr>
      <w:r w:rsidRPr="007D3515">
        <w:rPr>
          <w:rFonts w:ascii="Arial" w:eastAsia="Andale Sans UI" w:hAnsi="Arial" w:cs="Arial"/>
          <w:sz w:val="16"/>
          <w:szCs w:val="16"/>
          <w:lang/>
        </w:rPr>
        <w:t>1) Należy wskazać,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.......................                                                              .........................................................................                  </w:t>
      </w:r>
    </w:p>
    <w:p w:rsidR="007D3515" w:rsidRPr="007D3515" w:rsidRDefault="007D3515" w:rsidP="007D3515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left="5040" w:hanging="5040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i/>
          <w:sz w:val="16"/>
          <w:szCs w:val="16"/>
          <w:lang/>
        </w:rPr>
        <w:t>(miejscowość i data)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                                                        (</w:t>
      </w:r>
      <w:r w:rsidRPr="007D3515">
        <w:rPr>
          <w:rFonts w:ascii="Arial" w:eastAsia="Andale Sans UI" w:hAnsi="Arial" w:cs="Arial"/>
          <w:i/>
          <w:sz w:val="16"/>
          <w:szCs w:val="16"/>
          <w:lang/>
        </w:rPr>
        <w:t>imienne pieczęcie i podpisy osób uprawnionych)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 </w:t>
      </w:r>
      <w:r w:rsidRPr="007D3515">
        <w:rPr>
          <w:rFonts w:ascii="Arial" w:eastAsia="Andale Sans UI" w:hAnsi="Arial" w:cs="Arial"/>
          <w:sz w:val="20"/>
          <w:szCs w:val="20"/>
          <w:lang/>
        </w:rPr>
        <w:br/>
        <w:t xml:space="preserve">                                                                                                 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Thorndale" w:eastAsia="Andale Sans UI" w:hAnsi="Thorndale" w:cs="Times New Roman"/>
          <w:noProof/>
          <w:sz w:val="24"/>
          <w:szCs w:val="20"/>
          <w:lang/>
        </w:rPr>
        <w:br w:type="page"/>
      </w:r>
      <w:r w:rsidRPr="007D3515">
        <w:rPr>
          <w:rFonts w:ascii="Thorndale" w:eastAsia="Andale Sans UI" w:hAnsi="Thorndale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58165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ZAŁĄCZNIK NR 6 do SIWZ 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   </w:t>
      </w:r>
      <w:r w:rsidRPr="007D3515">
        <w:rPr>
          <w:rFonts w:ascii="Arial" w:eastAsia="Andale Sans UI" w:hAnsi="Arial" w:cs="Arial"/>
          <w:sz w:val="20"/>
          <w:szCs w:val="20"/>
          <w:lang/>
        </w:rPr>
        <w:t>/nazwa i adres Wykonawcy/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Andale Sans UI" w:hAnsi="Arial" w:cs="Arial"/>
          <w:b/>
          <w:bCs/>
          <w:lang/>
        </w:rPr>
      </w:pPr>
      <w:r w:rsidRPr="007D3515">
        <w:rPr>
          <w:rFonts w:ascii="Arial" w:eastAsia="Andale Sans UI" w:hAnsi="Arial" w:cs="Arial"/>
          <w:b/>
          <w:bCs/>
          <w:lang/>
        </w:rPr>
        <w:t>OŚWIADCZENIE  O PRZYNALEŻNOŚCI DO GRUPY KAPITAŁOWEJ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 w:val="x-none"/>
        </w:rPr>
        <w:t xml:space="preserve">Przystępując do udziału w postępowaniu o udzielenie zamówienia publicznego 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Przebudowa peron</w:t>
      </w:r>
      <w:r w:rsidRPr="007D3515">
        <w:rPr>
          <w:rFonts w:ascii="Arial" w:eastAsia="Andale Sans UI" w:hAnsi="Arial" w:cs="Arial" w:hint="eastAsia"/>
          <w:sz w:val="20"/>
          <w:szCs w:val="20"/>
          <w:lang/>
        </w:rPr>
        <w:t>ó</w:t>
      </w:r>
      <w:r w:rsidRPr="007D3515">
        <w:rPr>
          <w:rFonts w:ascii="Arial" w:eastAsia="Andale Sans UI" w:hAnsi="Arial" w:cs="Arial"/>
          <w:sz w:val="20"/>
          <w:szCs w:val="20"/>
          <w:lang/>
        </w:rPr>
        <w:t>w tramwajowych przy Al. 11 Listopada w ramach zadania inwestycyjnego „Ścieżki rowerowe wraz z infrastrukturą transportu niskoemisyjnego”</w:t>
      </w:r>
    </w:p>
    <w:p w:rsidR="007D3515" w:rsidRPr="007D3515" w:rsidRDefault="007D3515" w:rsidP="007D3515">
      <w:pPr>
        <w:widowControl w:val="0"/>
        <w:suppressAutoHyphens/>
        <w:spacing w:after="0" w:line="276" w:lineRule="auto"/>
        <w:ind w:left="465" w:right="375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120" w:line="240" w:lineRule="auto"/>
        <w:ind w:firstLine="851"/>
        <w:rPr>
          <w:rFonts w:ascii="Arial" w:eastAsia="Andale Sans UI" w:hAnsi="Arial" w:cs="Arial"/>
          <w:sz w:val="20"/>
          <w:szCs w:val="20"/>
          <w:lang w:val="x-none"/>
        </w:rPr>
      </w:pPr>
      <w:r w:rsidRPr="007D3515">
        <w:rPr>
          <w:rFonts w:ascii="Arial" w:eastAsia="Andale Sans UI" w:hAnsi="Arial" w:cs="Arial"/>
          <w:sz w:val="20"/>
          <w:szCs w:val="20"/>
          <w:lang w:val="x-none"/>
        </w:rPr>
        <w:t>w imieniu ww. podmiotu oświadczam, że:</w:t>
      </w:r>
    </w:p>
    <w:p w:rsidR="007D3515" w:rsidRPr="007D3515" w:rsidRDefault="007D3515" w:rsidP="007D351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7D3515">
        <w:rPr>
          <w:rFonts w:ascii="Arial" w:eastAsia="Times New Roman" w:hAnsi="Arial" w:cs="Arial"/>
          <w:b/>
          <w:sz w:val="20"/>
          <w:szCs w:val="24"/>
          <w:lang w:val="x-none" w:eastAsia="x-none"/>
        </w:rPr>
        <w:t>nie należę</w:t>
      </w: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</w:t>
      </w:r>
      <w:r w:rsidRPr="007D3515">
        <w:rPr>
          <w:rFonts w:ascii="Arial" w:eastAsia="Times New Roman" w:hAnsi="Arial" w:cs="Arial"/>
          <w:b/>
          <w:sz w:val="20"/>
          <w:szCs w:val="24"/>
          <w:lang w:val="x-none" w:eastAsia="x-none"/>
        </w:rPr>
        <w:t>do grupy kapitałowej</w:t>
      </w: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>, w rozumieniu ustawy z dnia 16 lutego 2007 r. o ochronie konkurencji i konsumentów (Dz. U. z 2015, poz. 184, 1618 i 1634), z Wykonawcami, którzy złożyli  oferty w niniejszym postępowaniu</w:t>
      </w:r>
      <w:r w:rsidRPr="007D3515">
        <w:rPr>
          <w:rFonts w:ascii="Arial" w:eastAsia="Times New Roman" w:hAnsi="Arial" w:cs="Arial"/>
          <w:b/>
          <w:sz w:val="20"/>
          <w:szCs w:val="24"/>
          <w:lang w:val="x-none" w:eastAsia="x-none"/>
        </w:rPr>
        <w:t>*</w:t>
      </w: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, </w:t>
      </w:r>
    </w:p>
    <w:p w:rsidR="007D3515" w:rsidRPr="007D3515" w:rsidRDefault="007D3515" w:rsidP="007D3515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</w:p>
    <w:p w:rsidR="007D3515" w:rsidRPr="007D3515" w:rsidRDefault="007D3515" w:rsidP="007D3515">
      <w:pPr>
        <w:widowControl w:val="0"/>
        <w:numPr>
          <w:ilvl w:val="0"/>
          <w:numId w:val="8"/>
        </w:numPr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7D3515">
        <w:rPr>
          <w:rFonts w:ascii="Arial" w:eastAsia="Times New Roman" w:hAnsi="Arial" w:cs="Arial"/>
          <w:b/>
          <w:sz w:val="20"/>
          <w:szCs w:val="24"/>
          <w:lang w:val="x-none" w:eastAsia="x-none"/>
        </w:rPr>
        <w:t>należę do grupy kapitałowej,</w:t>
      </w: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7D3515" w:rsidRPr="007D3515" w:rsidRDefault="007D3515" w:rsidP="007D3515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</w:p>
    <w:p w:rsidR="007D3515" w:rsidRPr="007D3515" w:rsidRDefault="007D3515" w:rsidP="007D351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</w:p>
    <w:p w:rsidR="007D3515" w:rsidRPr="007D3515" w:rsidRDefault="007D3515" w:rsidP="007D351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</w:p>
    <w:p w:rsidR="007D3515" w:rsidRPr="007D3515" w:rsidRDefault="007D3515" w:rsidP="007D351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</w:p>
    <w:p w:rsidR="007D3515" w:rsidRPr="007D3515" w:rsidRDefault="007D3515" w:rsidP="007D351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7D3515">
        <w:rPr>
          <w:rFonts w:ascii="Arial" w:eastAsia="Times New Roman" w:hAnsi="Arial" w:cs="Arial"/>
          <w:sz w:val="20"/>
          <w:szCs w:val="24"/>
          <w:lang w:val="x-none" w:eastAsia="x-none"/>
        </w:rPr>
        <w:t>………………………………………………………………………………………</w:t>
      </w:r>
      <w:r w:rsidRPr="007D3515">
        <w:rPr>
          <w:rFonts w:ascii="Arial" w:eastAsia="Times New Roman" w:hAnsi="Arial" w:cs="Arial"/>
          <w:b/>
          <w:sz w:val="20"/>
          <w:szCs w:val="24"/>
          <w:lang w:val="x-none" w:eastAsia="x-none"/>
        </w:rPr>
        <w:t>**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ind w:left="4254" w:firstLine="709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*   niepotrzebne skreślić lub wpisać „nie dotyczy”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7D3515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7D3515">
        <w:rPr>
          <w:rFonts w:ascii="Arial" w:eastAsia="Andale Sans UI" w:hAnsi="Arial" w:cs="Arial"/>
          <w:sz w:val="20"/>
          <w:szCs w:val="20"/>
          <w:lang/>
        </w:rPr>
        <w:t xml:space="preserve">dnia …………………. r. 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</w:r>
      <w:r w:rsidRPr="007D3515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7D3515" w:rsidRPr="007D3515" w:rsidRDefault="007D3515" w:rsidP="007D3515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7D3515">
        <w:rPr>
          <w:rFonts w:ascii="Arial" w:eastAsia="Andale Sans UI" w:hAnsi="Arial" w:cs="Arial"/>
          <w:i/>
          <w:sz w:val="20"/>
          <w:szCs w:val="20"/>
          <w:lang/>
        </w:rPr>
        <w:t>(podpis)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7D3515">
        <w:rPr>
          <w:rFonts w:ascii="Arial" w:eastAsia="Andale Sans UI" w:hAnsi="Arial" w:cs="Arial"/>
          <w:b/>
          <w:sz w:val="20"/>
          <w:szCs w:val="20"/>
          <w:lang/>
        </w:rPr>
        <w:t xml:space="preserve">Wykonawca </w:t>
      </w:r>
      <w:r w:rsidRPr="007D3515">
        <w:rPr>
          <w:rFonts w:ascii="Arial" w:eastAsia="Andale Sans UI" w:hAnsi="Arial" w:cs="Arial"/>
          <w:b/>
          <w:bCs/>
          <w:sz w:val="20"/>
          <w:szCs w:val="20"/>
          <w:u w:val="single"/>
          <w:lang/>
        </w:rPr>
        <w:t>w terminie 3 dni</w:t>
      </w:r>
      <w:r w:rsidRPr="007D3515">
        <w:rPr>
          <w:rFonts w:ascii="Arial" w:eastAsia="Andale Sans UI" w:hAnsi="Arial" w:cs="Arial"/>
          <w:b/>
          <w:bCs/>
          <w:sz w:val="20"/>
          <w:szCs w:val="20"/>
          <w:lang/>
        </w:rPr>
        <w:t xml:space="preserve"> od dnia zamieszczenia przez Zamawiającego na stronie internetowej informacji,  o której mowa w art. 86 ust. 5 Pzp, przekaże Zamawiającemu niniejsze oświadczenie.</w:t>
      </w: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7D3515" w:rsidRPr="007D3515" w:rsidRDefault="007D3515" w:rsidP="007D3515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  <w:r w:rsidRPr="007D3515">
        <w:rPr>
          <w:rFonts w:ascii="Arial" w:eastAsia="Andale Sans UI" w:hAnsi="Arial" w:cs="Arial"/>
          <w:sz w:val="20"/>
          <w:szCs w:val="20"/>
          <w:lang/>
        </w:rPr>
        <w:br/>
        <w:t>*   niepotrzebne skreślić</w:t>
      </w:r>
    </w:p>
    <w:p w:rsidR="00DA01D9" w:rsidRPr="007D3515" w:rsidRDefault="007D3515" w:rsidP="007D3515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  <w:lang/>
        </w:rPr>
      </w:pPr>
      <w:r w:rsidRPr="007D3515">
        <w:rPr>
          <w:rFonts w:ascii="Arial" w:eastAsia="Garamond" w:hAnsi="Arial" w:cs="Arial"/>
          <w:sz w:val="20"/>
          <w:szCs w:val="20"/>
          <w:lang/>
        </w:rPr>
        <w:t xml:space="preserve"> </w:t>
      </w:r>
      <w:r w:rsidRPr="007D3515">
        <w:rPr>
          <w:rFonts w:ascii="Arial" w:eastAsia="Andale Sans UI" w:hAnsi="Arial" w:cs="Arial"/>
          <w:sz w:val="20"/>
          <w:szCs w:val="20"/>
          <w:lang/>
        </w:rPr>
        <w:t>** jeśli na niniejszym formularzu jest</w:t>
      </w:r>
      <w:r>
        <w:rPr>
          <w:rFonts w:ascii="Arial" w:eastAsia="Andale Sans UI" w:hAnsi="Arial" w:cs="Arial"/>
          <w:sz w:val="20"/>
          <w:szCs w:val="20"/>
          <w:lang/>
        </w:rPr>
        <w:t xml:space="preserve"> za mało miejsca, można dołączyć osobno.</w:t>
      </w:r>
      <w:bookmarkStart w:id="0" w:name="_GoBack"/>
      <w:bookmarkEnd w:id="0"/>
    </w:p>
    <w:sectPr w:rsidR="00DA01D9" w:rsidRPr="007D3515" w:rsidSect="00ED1BD7">
      <w:footerReference w:type="default" r:id="rId8"/>
      <w:headerReference w:type="first" r:id="rId9"/>
      <w:footerReference w:type="first" r:id="rId10"/>
      <w:pgSz w:w="11906" w:h="16838"/>
      <w:pgMar w:top="1440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15" w:rsidRDefault="007D3515" w:rsidP="007D3515">
      <w:pPr>
        <w:spacing w:after="0" w:line="240" w:lineRule="auto"/>
      </w:pPr>
      <w:r>
        <w:separator/>
      </w:r>
    </w:p>
  </w:endnote>
  <w:endnote w:type="continuationSeparator" w:id="0">
    <w:p w:rsidR="007D3515" w:rsidRDefault="007D3515" w:rsidP="007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D2" w:rsidRDefault="007D35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2375D2" w:rsidRDefault="007D3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D2" w:rsidRDefault="007D35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75D2" w:rsidRDefault="007D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15" w:rsidRDefault="007D3515" w:rsidP="007D3515">
      <w:pPr>
        <w:spacing w:after="0" w:line="240" w:lineRule="auto"/>
      </w:pPr>
      <w:r>
        <w:separator/>
      </w:r>
    </w:p>
  </w:footnote>
  <w:footnote w:type="continuationSeparator" w:id="0">
    <w:p w:rsidR="007D3515" w:rsidRDefault="007D3515" w:rsidP="007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15" w:rsidRDefault="007D3515">
    <w:pPr>
      <w:pStyle w:val="Nagwek"/>
    </w:pPr>
    <w:r w:rsidRPr="000D5EA6">
      <w:rPr>
        <w:noProof/>
        <w:lang w:val="pl-PL" w:eastAsia="pl-PL"/>
      </w:rPr>
      <w:drawing>
        <wp:inline distT="0" distB="0" distL="0" distR="0">
          <wp:extent cx="5581650" cy="7334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62FC"/>
    <w:multiLevelType w:val="multilevel"/>
    <w:tmpl w:val="0415001F"/>
    <w:name w:val="WW8Num31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E0409"/>
    <w:multiLevelType w:val="hybridMultilevel"/>
    <w:tmpl w:val="04F0B81E"/>
    <w:lvl w:ilvl="0" w:tplc="F8AED118">
      <w:start w:val="1"/>
      <w:numFmt w:val="decimal"/>
      <w:pStyle w:val="Niepowtarzalnysty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004310"/>
    <w:multiLevelType w:val="hybridMultilevel"/>
    <w:tmpl w:val="6FF2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4D17D7"/>
    <w:multiLevelType w:val="hybridMultilevel"/>
    <w:tmpl w:val="88F0C92A"/>
    <w:lvl w:ilvl="0" w:tplc="332A5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2E2E"/>
    <w:multiLevelType w:val="hybridMultilevel"/>
    <w:tmpl w:val="C3E00664"/>
    <w:lvl w:ilvl="0" w:tplc="E63E9B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2B00"/>
    <w:multiLevelType w:val="hybridMultilevel"/>
    <w:tmpl w:val="B530AACE"/>
    <w:lvl w:ilvl="0" w:tplc="4814A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7185D"/>
    <w:multiLevelType w:val="hybridMultilevel"/>
    <w:tmpl w:val="C6A2DA58"/>
    <w:lvl w:ilvl="0" w:tplc="68FE486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63124"/>
    <w:multiLevelType w:val="hybridMultilevel"/>
    <w:tmpl w:val="007C0D76"/>
    <w:name w:val="WW8Num13622"/>
    <w:lvl w:ilvl="0" w:tplc="5BA08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5"/>
    <w:rsid w:val="007D3515"/>
    <w:rsid w:val="00D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9774"/>
  <w15:chartTrackingRefBased/>
  <w15:docId w15:val="{2121923E-BCFD-437C-B406-2CECE97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351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D3515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D3515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D3515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D3515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sz w:val="2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D3515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D3515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D3515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D3515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Andale Sans UI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15"/>
    <w:rPr>
      <w:rFonts w:ascii="Thorndale" w:eastAsia="Andale Sans UI" w:hAnsi="Thorndale" w:cs="Times New Roman"/>
      <w:b/>
      <w:sz w:val="4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rsid w:val="007D3515"/>
    <w:rPr>
      <w:rFonts w:ascii="Thorndale" w:eastAsia="Andale Sans UI" w:hAnsi="Thorndale" w:cs="Times New Roman"/>
      <w:i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7D3515"/>
    <w:rPr>
      <w:rFonts w:ascii="Thorndale" w:eastAsia="Andale Sans UI" w:hAnsi="Thorndale" w:cs="Times New Roman"/>
      <w:b/>
      <w:caps/>
      <w:sz w:val="24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rsid w:val="007D3515"/>
    <w:rPr>
      <w:rFonts w:ascii="Thorndale" w:eastAsia="Andale Sans UI" w:hAnsi="Thorndale" w:cs="Times New Roman"/>
      <w:sz w:val="24"/>
      <w:szCs w:val="20"/>
      <w:u w:val="single"/>
      <w:lang w:val="x-none"/>
    </w:rPr>
  </w:style>
  <w:style w:type="character" w:customStyle="1" w:styleId="Nagwek5Znak">
    <w:name w:val="Nagłówek 5 Znak"/>
    <w:basedOn w:val="Domylnaczcionkaakapitu"/>
    <w:link w:val="Nagwek5"/>
    <w:rsid w:val="007D3515"/>
    <w:rPr>
      <w:rFonts w:ascii="Thorndale" w:eastAsia="Andale Sans UI" w:hAnsi="Thorndale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rsid w:val="007D3515"/>
    <w:rPr>
      <w:rFonts w:ascii="Thorndale" w:eastAsia="Andale Sans UI" w:hAnsi="Thorndale" w:cs="Times New Roman"/>
      <w:sz w:val="20"/>
      <w:szCs w:val="20"/>
      <w:u w:val="single"/>
      <w:lang w:val="x-none"/>
    </w:rPr>
  </w:style>
  <w:style w:type="character" w:customStyle="1" w:styleId="Nagwek7Znak">
    <w:name w:val="Nagłówek 7 Znak"/>
    <w:basedOn w:val="Domylnaczcionkaakapitu"/>
    <w:link w:val="Nagwek7"/>
    <w:rsid w:val="007D3515"/>
    <w:rPr>
      <w:rFonts w:ascii="Times New Roman" w:eastAsia="Andale Sans UI" w:hAnsi="Times New Roman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7D3515"/>
    <w:rPr>
      <w:rFonts w:ascii="Times New Roman" w:eastAsia="Andale Sans UI" w:hAnsi="Times New Roman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7D3515"/>
    <w:rPr>
      <w:rFonts w:ascii="Arial" w:eastAsia="Andale Sans UI" w:hAnsi="Arial" w:cs="Times New Roman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7D3515"/>
  </w:style>
  <w:style w:type="paragraph" w:styleId="Tekstpodstawowy">
    <w:name w:val="Body Text"/>
    <w:aliases w:val="Regulacje,definicje,moj body text,a2, Znak"/>
    <w:basedOn w:val="Normalny"/>
    <w:link w:val="TekstpodstawowyZnak"/>
    <w:rsid w:val="007D3515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TekstpodstawowyZnak">
    <w:name w:val="Tekst podstawowy Znak"/>
    <w:aliases w:val="Regulacje Znak,definicje Znak,moj body text Znak,a2 Znak, Znak Znak, Znak Znak1"/>
    <w:basedOn w:val="Domylnaczcionkaakapitu"/>
    <w:link w:val="Tekstpodstawowy"/>
    <w:rsid w:val="007D3515"/>
    <w:rPr>
      <w:rFonts w:ascii="Thorndale" w:eastAsia="Andale Sans UI" w:hAnsi="Thorndale" w:cs="Times New Roman"/>
      <w:sz w:val="24"/>
      <w:szCs w:val="20"/>
      <w:lang w:val="x-none"/>
    </w:rPr>
  </w:style>
  <w:style w:type="paragraph" w:customStyle="1" w:styleId="WW-Tekstpodstawowy3">
    <w:name w:val="WW-Tekst podstawowy 3"/>
    <w:basedOn w:val="Normalny"/>
    <w:rsid w:val="007D351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  <w:lang/>
    </w:rPr>
  </w:style>
  <w:style w:type="paragraph" w:customStyle="1" w:styleId="WW-Tekstpodstawowy2">
    <w:name w:val="WW-Tekst podstawowy 2"/>
    <w:basedOn w:val="Normalny"/>
    <w:rsid w:val="007D351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rsid w:val="007D3515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D3515"/>
    <w:rPr>
      <w:rFonts w:ascii="Thorndale" w:eastAsia="Andale Sans UI" w:hAnsi="Thorndale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D351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351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Pogrubienie">
    <w:name w:val="Strong"/>
    <w:aliases w:val="Normalny + (Łaciński) Garamond,11 pt,Czarny,Wyrównany do środ...,Wyjustowany,Odwołanie delikatne + (Łaciński) Arial,Kolor niestandardowy (RG....."/>
    <w:qFormat/>
    <w:rsid w:val="007D3515"/>
    <w:rPr>
      <w:b/>
      <w:bCs/>
    </w:rPr>
  </w:style>
  <w:style w:type="table" w:styleId="Tabela-Siatka">
    <w:name w:val="Table Grid"/>
    <w:basedOn w:val="Standardowy"/>
    <w:uiPriority w:val="59"/>
    <w:rsid w:val="007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7D351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NagwekZnak">
    <w:name w:val="Nagłówek Znak"/>
    <w:aliases w:val="Nagłówek strony nieparzystej Znak,Nagłówek strony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7D3515"/>
    <w:rPr>
      <w:rFonts w:ascii="Thorndale" w:eastAsia="Andale Sans UI" w:hAnsi="Thorndale" w:cs="Times New Roman"/>
      <w:sz w:val="24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15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15"/>
    <w:rPr>
      <w:rFonts w:ascii="Tahoma" w:eastAsia="Andale Sans UI" w:hAnsi="Tahoma" w:cs="Times New Roman"/>
      <w:sz w:val="16"/>
      <w:szCs w:val="16"/>
      <w:lang w:val="x-none"/>
    </w:rPr>
  </w:style>
  <w:style w:type="paragraph" w:styleId="Akapitzlist">
    <w:name w:val="List Paragraph"/>
    <w:aliases w:val="L1,Akapit z listą5,CW_Lista,List Paragraph1"/>
    <w:basedOn w:val="Normalny"/>
    <w:link w:val="AkapitzlistZnak"/>
    <w:uiPriority w:val="34"/>
    <w:qFormat/>
    <w:rsid w:val="007D3515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WW8Num32z0">
    <w:name w:val="WW8Num32z0"/>
    <w:rsid w:val="007D3515"/>
    <w:rPr>
      <w:rFonts w:ascii="Symbol" w:hAnsi="Symbol"/>
    </w:rPr>
  </w:style>
  <w:style w:type="paragraph" w:customStyle="1" w:styleId="WW-Zwykytekst">
    <w:name w:val="WW-Zwykły tekst"/>
    <w:basedOn w:val="Normalny"/>
    <w:uiPriority w:val="99"/>
    <w:rsid w:val="007D3515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sz w:val="24"/>
      <w:szCs w:val="20"/>
      <w:lang/>
    </w:rPr>
  </w:style>
  <w:style w:type="paragraph" w:customStyle="1" w:styleId="WW-Domylnie">
    <w:name w:val="WW-Domyślnie"/>
    <w:rsid w:val="007D3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Tekstpodstawowywcity24">
    <w:name w:val="Tekst podstawowy wcięty 24"/>
    <w:basedOn w:val="Normalny"/>
    <w:rsid w:val="007D35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7D3515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3515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7D35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D35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Odwoaniedelikatne">
    <w:name w:val="Subtle Reference"/>
    <w:uiPriority w:val="31"/>
    <w:qFormat/>
    <w:rsid w:val="007D3515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uiPriority w:val="99"/>
    <w:rsid w:val="007D35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1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3">
    <w:name w:val="Zwykły tekst3"/>
    <w:basedOn w:val="Normalny"/>
    <w:rsid w:val="007D35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D3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D3515"/>
    <w:rPr>
      <w:color w:val="0000FF"/>
      <w:u w:val="single"/>
    </w:rPr>
  </w:style>
  <w:style w:type="paragraph" w:customStyle="1" w:styleId="western">
    <w:name w:val="western"/>
    <w:basedOn w:val="Normalny"/>
    <w:rsid w:val="007D35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3515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  <w:lang/>
    </w:rPr>
  </w:style>
  <w:style w:type="paragraph" w:styleId="Bezodstpw">
    <w:name w:val="No Spacing"/>
    <w:uiPriority w:val="1"/>
    <w:qFormat/>
    <w:rsid w:val="007D351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7D3515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7D351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ListParagraph">
    <w:name w:val="List Paragraph"/>
    <w:basedOn w:val="Normalny"/>
    <w:rsid w:val="007D3515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rsid w:val="007D3515"/>
    <w:pPr>
      <w:spacing w:after="120" w:line="480" w:lineRule="auto"/>
      <w:ind w:left="283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351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7D351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7D35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3515"/>
    <w:pPr>
      <w:widowControl w:val="0"/>
      <w:suppressAutoHyphens/>
      <w:spacing w:after="120" w:line="240" w:lineRule="auto"/>
      <w:ind w:left="283"/>
    </w:pPr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3515"/>
    <w:rPr>
      <w:rFonts w:ascii="Thorndale" w:eastAsia="Andale Sans UI" w:hAnsi="Thorndale" w:cs="Times New Roman"/>
      <w:sz w:val="24"/>
      <w:szCs w:val="20"/>
      <w:lang w:val="x-none"/>
    </w:rPr>
  </w:style>
  <w:style w:type="numbering" w:customStyle="1" w:styleId="Styl1">
    <w:name w:val="Styl1"/>
    <w:uiPriority w:val="99"/>
    <w:rsid w:val="007D3515"/>
    <w:pPr>
      <w:numPr>
        <w:numId w:val="2"/>
      </w:numPr>
    </w:pPr>
  </w:style>
  <w:style w:type="paragraph" w:customStyle="1" w:styleId="xmsonormal">
    <w:name w:val="x_msonormal"/>
    <w:basedOn w:val="Normalny"/>
    <w:rsid w:val="007D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,Eko punkty Znak,podpunkt Znak,Akapit z listą1 Znak,CW_Lista Znak,List Paragraph1 Znak"/>
    <w:link w:val="Akapitzlist"/>
    <w:uiPriority w:val="34"/>
    <w:locked/>
    <w:rsid w:val="007D3515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xapple-converted-space">
    <w:name w:val="x_apple-converted-space"/>
    <w:rsid w:val="007D3515"/>
  </w:style>
  <w:style w:type="character" w:customStyle="1" w:styleId="ListParagraphChar">
    <w:name w:val="List Paragraph Char"/>
    <w:aliases w:val="Eko punkty Char,podpunkt Char"/>
    <w:link w:val="Akapitzlist1"/>
    <w:locked/>
    <w:rsid w:val="007D35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7D3515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u w:val="single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3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35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7D3515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uiPriority w:val="99"/>
    <w:semiHidden/>
    <w:unhideWhenUsed/>
    <w:rsid w:val="007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5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5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7D3515"/>
    <w:rPr>
      <w:rFonts w:cs="Times New Roman"/>
    </w:rPr>
  </w:style>
  <w:style w:type="paragraph" w:customStyle="1" w:styleId="Default">
    <w:name w:val="Default"/>
    <w:rsid w:val="007D3515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Niepowtarzalnystyl">
    <w:name w:val="Niepowtarzalny styl"/>
    <w:basedOn w:val="Normalny"/>
    <w:qFormat/>
    <w:rsid w:val="007D3515"/>
    <w:pPr>
      <w:numPr>
        <w:numId w:val="4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2Kursywa">
    <w:name w:val="Tekst treści (2) + Kursywa"/>
    <w:rsid w:val="007D3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7D35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podstawowywcity211">
    <w:name w:val="Tekst podstawowy wcięty 211"/>
    <w:basedOn w:val="Normalny"/>
    <w:rsid w:val="007D3515"/>
    <w:pPr>
      <w:suppressAutoHyphens/>
      <w:spacing w:after="0" w:line="240" w:lineRule="auto"/>
      <w:ind w:left="426" w:hanging="426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D3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05">
    <w:name w:val="Font Style105"/>
    <w:rsid w:val="007D3515"/>
    <w:rPr>
      <w:rFonts w:ascii="Calibri" w:hAnsi="Calibri" w:cs="Calibri"/>
      <w:sz w:val="20"/>
      <w:szCs w:val="20"/>
    </w:rPr>
  </w:style>
  <w:style w:type="character" w:customStyle="1" w:styleId="FontStyle54">
    <w:name w:val="Font Style54"/>
    <w:rsid w:val="007D3515"/>
    <w:rPr>
      <w:rFonts w:ascii="Garamond" w:hAnsi="Garamond" w:cs="Garamond"/>
      <w:sz w:val="22"/>
      <w:szCs w:val="22"/>
    </w:rPr>
  </w:style>
  <w:style w:type="paragraph" w:customStyle="1" w:styleId="Style14">
    <w:name w:val="Style14"/>
    <w:basedOn w:val="Normalny"/>
    <w:rsid w:val="007D3515"/>
    <w:pPr>
      <w:widowControl w:val="0"/>
      <w:suppressAutoHyphens/>
      <w:autoSpaceDE w:val="0"/>
      <w:spacing w:after="0" w:line="263" w:lineRule="exact"/>
    </w:pPr>
    <w:rPr>
      <w:rFonts w:ascii="Garamond" w:eastAsia="Times New Roman" w:hAnsi="Garamond" w:cs="Garamond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7D3515"/>
    <w:rPr>
      <w:color w:val="800080"/>
      <w:u w:val="single"/>
    </w:rPr>
  </w:style>
  <w:style w:type="paragraph" w:customStyle="1" w:styleId="xl66">
    <w:name w:val="xl66"/>
    <w:basedOn w:val="Normalny"/>
    <w:rsid w:val="007D35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7D351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D351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D35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7D35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7D35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7D35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7D35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7D35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7D35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7D35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7D3515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7D35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7D3515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D35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7D3515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7D35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7D35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7D35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7D35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7D35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7D35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7D35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7D35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D35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7D35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7D35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7D35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7D35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7D35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7D35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7D35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7D35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7D35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7D35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7D35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7D35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7D3515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7D35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7D3515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7D3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7D35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7D35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7D3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7D35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5">
    <w:name w:val="xl145"/>
    <w:basedOn w:val="Normalny"/>
    <w:rsid w:val="007D3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7D3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7D351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7D351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7D351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7D35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7D35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7D35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7D3515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D3515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7D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3">
    <w:name w:val="xl163"/>
    <w:basedOn w:val="Normalny"/>
    <w:rsid w:val="007D3515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64">
    <w:name w:val="xl164"/>
    <w:basedOn w:val="Normalny"/>
    <w:rsid w:val="007D3515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65">
    <w:name w:val="xl165"/>
    <w:basedOn w:val="Normalny"/>
    <w:rsid w:val="007D35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66">
    <w:name w:val="xl166"/>
    <w:basedOn w:val="Normalny"/>
    <w:rsid w:val="007D35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7D351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7D351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7D35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7D35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7D351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7D351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7D351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7D35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D35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7D35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u w:val="single"/>
      <w:lang w:eastAsia="pl-PL"/>
    </w:rPr>
  </w:style>
  <w:style w:type="paragraph" w:customStyle="1" w:styleId="xl175">
    <w:name w:val="xl175"/>
    <w:basedOn w:val="Normalny"/>
    <w:rsid w:val="007D3515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D35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D3515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D351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7D351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180">
    <w:name w:val="xl180"/>
    <w:basedOn w:val="Normalny"/>
    <w:rsid w:val="007D351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36"/>
      <w:szCs w:val="36"/>
      <w:lang w:eastAsia="pl-PL"/>
    </w:rPr>
  </w:style>
  <w:style w:type="paragraph" w:customStyle="1" w:styleId="xl181">
    <w:name w:val="xl181"/>
    <w:basedOn w:val="Normalny"/>
    <w:rsid w:val="007D3515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pl-PL"/>
    </w:rPr>
  </w:style>
  <w:style w:type="paragraph" w:customStyle="1" w:styleId="xl182">
    <w:name w:val="xl182"/>
    <w:basedOn w:val="Normalny"/>
    <w:rsid w:val="007D3515"/>
    <w:pPr>
      <w:pBdr>
        <w:left w:val="single" w:sz="8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7D3515"/>
    <w:pPr>
      <w:pBdr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7D35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7D35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5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5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3515"/>
    <w:rPr>
      <w:vertAlign w:val="superscript"/>
    </w:rPr>
  </w:style>
  <w:style w:type="character" w:customStyle="1" w:styleId="WW8Num3z2">
    <w:name w:val="WW8Num3z2"/>
    <w:rsid w:val="007D3515"/>
    <w:rPr>
      <w:rFonts w:ascii="Wingdings" w:hAnsi="Wingdings" w:cs="Wingding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51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515"/>
    <w:rPr>
      <w:rFonts w:ascii="Thorndale" w:eastAsia="Andale Sans UI" w:hAnsi="Thorndale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7D3515"/>
    <w:rPr>
      <w:vertAlign w:val="superscript"/>
    </w:rPr>
  </w:style>
  <w:style w:type="paragraph" w:styleId="Poprawka">
    <w:name w:val="Revision"/>
    <w:hidden/>
    <w:uiPriority w:val="99"/>
    <w:semiHidden/>
    <w:rsid w:val="007D3515"/>
    <w:pPr>
      <w:spacing w:after="0" w:line="240" w:lineRule="auto"/>
    </w:pPr>
    <w:rPr>
      <w:rFonts w:ascii="Thorndale" w:eastAsia="Andale Sans UI" w:hAnsi="Thorndale" w:cs="Times New Roman"/>
      <w:sz w:val="24"/>
      <w:szCs w:val="20"/>
      <w:lang/>
    </w:rPr>
  </w:style>
  <w:style w:type="paragraph" w:customStyle="1" w:styleId="msonormal0">
    <w:name w:val="msonormal"/>
    <w:basedOn w:val="Normalny"/>
    <w:rsid w:val="007D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94F7E277</Template>
  <TotalTime>3</TotalTime>
  <Pages>18</Pages>
  <Words>6712</Words>
  <Characters>40278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1</cp:revision>
  <dcterms:created xsi:type="dcterms:W3CDTF">2019-04-29T08:28:00Z</dcterms:created>
  <dcterms:modified xsi:type="dcterms:W3CDTF">2019-04-29T08:31:00Z</dcterms:modified>
</cp:coreProperties>
</file>