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BD" w:rsidRPr="000A6842" w:rsidRDefault="00E73DBD" w:rsidP="00E7302D">
      <w:pPr>
        <w:spacing w:after="0" w:line="240" w:lineRule="auto"/>
        <w:ind w:left="708"/>
        <w:jc w:val="right"/>
        <w:rPr>
          <w:rFonts w:ascii="Garamond" w:hAnsi="Garamond" w:cs="Arial"/>
          <w:lang w:eastAsia="pl-PL"/>
        </w:rPr>
      </w:pPr>
      <w:bookmarkStart w:id="0" w:name="RANGE!A1%3AH26"/>
      <w:bookmarkStart w:id="1" w:name="_GoBack"/>
      <w:bookmarkEnd w:id="0"/>
      <w:bookmarkEnd w:id="1"/>
      <w:r w:rsidRPr="000A6842">
        <w:rPr>
          <w:rFonts w:ascii="Garamond" w:hAnsi="Garamond" w:cs="Arial"/>
          <w:bCs/>
        </w:rPr>
        <w:t>Załącznik nr 1 do SIWZ</w:t>
      </w:r>
    </w:p>
    <w:p w:rsidR="00E73DBD" w:rsidRPr="000A6842" w:rsidRDefault="00E73DBD" w:rsidP="00E7302D">
      <w:pPr>
        <w:widowControl w:val="0"/>
        <w:suppressAutoHyphens/>
        <w:autoSpaceDE w:val="0"/>
        <w:spacing w:after="0" w:line="240" w:lineRule="auto"/>
        <w:rPr>
          <w:rFonts w:ascii="Garamond" w:hAnsi="Garamond" w:cs="Arial"/>
          <w:b/>
          <w:bCs/>
          <w:color w:val="000000"/>
          <w:lang w:eastAsia="ar-SA"/>
        </w:rPr>
      </w:pPr>
    </w:p>
    <w:p w:rsidR="00E73DBD" w:rsidRDefault="00E73DBD" w:rsidP="00E7302D">
      <w:pPr>
        <w:widowControl w:val="0"/>
        <w:suppressAutoHyphens/>
        <w:autoSpaceDE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ar-SA"/>
        </w:rPr>
      </w:pPr>
      <w:r w:rsidRPr="00AE492B">
        <w:rPr>
          <w:rFonts w:ascii="Garamond" w:hAnsi="Garamond" w:cs="Arial"/>
          <w:b/>
          <w:bCs/>
          <w:color w:val="000000"/>
          <w:sz w:val="28"/>
          <w:szCs w:val="28"/>
          <w:lang w:eastAsia="ar-SA"/>
        </w:rPr>
        <w:t>FORMULARZ OFERTOWY</w:t>
      </w:r>
    </w:p>
    <w:p w:rsidR="00E73DBD" w:rsidRPr="00AE492B" w:rsidRDefault="00E73DBD" w:rsidP="00E7302D">
      <w:pPr>
        <w:widowControl w:val="0"/>
        <w:suppressAutoHyphens/>
        <w:autoSpaceDE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ar-SA"/>
        </w:rPr>
      </w:pPr>
    </w:p>
    <w:p w:rsidR="00E73DBD" w:rsidRPr="00F52EB3" w:rsidRDefault="00E73DBD" w:rsidP="00F52EB3">
      <w:pPr>
        <w:jc w:val="both"/>
        <w:rPr>
          <w:rFonts w:ascii="Garamond" w:hAnsi="Garamond" w:cs="Arial"/>
          <w:b/>
          <w:bCs/>
          <w:iCs/>
          <w:sz w:val="24"/>
          <w:szCs w:val="24"/>
        </w:rPr>
      </w:pPr>
      <w:r w:rsidRPr="00F52EB3">
        <w:rPr>
          <w:rFonts w:ascii="Garamond" w:hAnsi="Garamond" w:cs="Arial"/>
          <w:b/>
          <w:sz w:val="24"/>
          <w:szCs w:val="24"/>
        </w:rPr>
        <w:t xml:space="preserve">Wybór Wykonawcy robót budowlanych realizowanych w ramach zadania inwestycyjnego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  <w:r w:rsidRPr="00F52EB3">
        <w:rPr>
          <w:rFonts w:ascii="Garamond" w:hAnsi="Garamond" w:cs="Arial"/>
          <w:b/>
          <w:sz w:val="24"/>
          <w:szCs w:val="24"/>
        </w:rPr>
        <w:t xml:space="preserve">pn: </w:t>
      </w:r>
      <w:r w:rsidRPr="00F52EB3">
        <w:rPr>
          <w:rFonts w:ascii="Garamond" w:hAnsi="Garamond" w:cs="Arial"/>
          <w:b/>
          <w:bCs/>
          <w:iCs/>
          <w:sz w:val="24"/>
          <w:szCs w:val="24"/>
        </w:rPr>
        <w:t>„</w:t>
      </w:r>
      <w:r w:rsidRPr="00F52EB3">
        <w:rPr>
          <w:rFonts w:ascii="Garamond" w:hAnsi="Garamond" w:cs="Arial"/>
          <w:b/>
          <w:bCs/>
          <w:i/>
          <w:iCs/>
          <w:sz w:val="24"/>
          <w:szCs w:val="24"/>
        </w:rPr>
        <w:t>Zagospodarowanie wód opadowych na terenie miasta Gorzowa Wlkp. - etap I</w:t>
      </w:r>
      <w:r w:rsidRPr="00F52EB3">
        <w:rPr>
          <w:rFonts w:ascii="Garamond" w:hAnsi="Garamond" w:cs="Arial"/>
          <w:b/>
          <w:bCs/>
          <w:iCs/>
          <w:sz w:val="24"/>
          <w:szCs w:val="24"/>
        </w:rPr>
        <w:t xml:space="preserve"> " </w:t>
      </w:r>
    </w:p>
    <w:p w:rsidR="00E73DBD" w:rsidRPr="000A6842" w:rsidRDefault="00E73DBD" w:rsidP="00E7302D">
      <w:pPr>
        <w:widowControl w:val="0"/>
        <w:suppressAutoHyphens/>
        <w:autoSpaceDE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lang w:eastAsia="ar-SA"/>
        </w:rPr>
      </w:pPr>
    </w:p>
    <w:p w:rsidR="00E73DBD" w:rsidRPr="000A6842" w:rsidRDefault="00E73DBD" w:rsidP="00A5256F">
      <w:pPr>
        <w:widowControl w:val="0"/>
        <w:numPr>
          <w:ilvl w:val="0"/>
          <w:numId w:val="2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Garamond" w:hAnsi="Garamond" w:cs="Arial"/>
          <w:b/>
          <w:bCs/>
          <w:lang w:eastAsia="ar-SA"/>
        </w:rPr>
      </w:pPr>
      <w:r w:rsidRPr="000A6842">
        <w:rPr>
          <w:rFonts w:ascii="Garamond" w:hAnsi="Garamond" w:cs="Arial"/>
          <w:bCs/>
          <w:lang w:eastAsia="ar-SA"/>
        </w:rPr>
        <w:t>Ofertę Przetargową składa</w:t>
      </w:r>
      <w:r w:rsidRPr="000A6842">
        <w:rPr>
          <w:rFonts w:ascii="Garamond" w:hAnsi="Garamond" w:cs="Arial"/>
          <w:lang w:eastAsia="ar-SA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5"/>
        <w:gridCol w:w="6132"/>
      </w:tblGrid>
      <w:tr w:rsidR="00E73DBD" w:rsidRPr="000A6842" w:rsidTr="00B461A4">
        <w:trPr>
          <w:trHeight w:hRule="exact" w:val="1302"/>
        </w:trPr>
        <w:tc>
          <w:tcPr>
            <w:tcW w:w="3405" w:type="dxa"/>
            <w:shd w:val="pct12" w:color="auto" w:fill="auto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rPr>
                <w:rFonts w:ascii="Garamond" w:hAnsi="Garamond" w:cs="Arial"/>
                <w:b/>
                <w:lang w:eastAsia="ar-SA"/>
              </w:rPr>
            </w:pPr>
            <w:r w:rsidRPr="000A6842">
              <w:rPr>
                <w:rFonts w:ascii="Garamond" w:hAnsi="Garamond" w:cs="Arial"/>
                <w:b/>
                <w:lang w:eastAsia="ar-SA"/>
              </w:rPr>
              <w:t xml:space="preserve">NAZWA </w:t>
            </w:r>
          </w:p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rPr>
                <w:rFonts w:ascii="Garamond" w:hAnsi="Garamond" w:cs="Arial"/>
                <w:lang w:eastAsia="ar-SA"/>
              </w:rPr>
            </w:pPr>
            <w:r w:rsidRPr="000A6842">
              <w:rPr>
                <w:rFonts w:ascii="Garamond" w:hAnsi="Garamond" w:cs="Arial"/>
                <w:b/>
                <w:lang w:eastAsia="ar-SA"/>
              </w:rPr>
              <w:t>WYKONAWCY</w:t>
            </w:r>
          </w:p>
        </w:tc>
        <w:tc>
          <w:tcPr>
            <w:tcW w:w="6132" w:type="dxa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ar-SA"/>
              </w:rPr>
            </w:pPr>
          </w:p>
        </w:tc>
      </w:tr>
      <w:tr w:rsidR="00E73DBD" w:rsidRPr="000A6842" w:rsidTr="005A2CA3">
        <w:trPr>
          <w:cantSplit/>
          <w:trHeight w:hRule="exact" w:val="773"/>
        </w:trPr>
        <w:tc>
          <w:tcPr>
            <w:tcW w:w="3405" w:type="dxa"/>
            <w:shd w:val="pct12" w:color="auto" w:fill="auto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rPr>
                <w:rFonts w:ascii="Garamond" w:hAnsi="Garamond" w:cs="Arial"/>
                <w:b/>
                <w:lang w:eastAsia="ar-SA"/>
              </w:rPr>
            </w:pPr>
            <w:r w:rsidRPr="000A6842">
              <w:rPr>
                <w:rFonts w:ascii="Garamond" w:hAnsi="Garamond" w:cs="Arial"/>
                <w:b/>
              </w:rPr>
              <w:t>ADRES WYKONAWCY</w:t>
            </w:r>
          </w:p>
        </w:tc>
        <w:tc>
          <w:tcPr>
            <w:tcW w:w="6132" w:type="dxa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ar-SA"/>
              </w:rPr>
            </w:pPr>
          </w:p>
        </w:tc>
      </w:tr>
    </w:tbl>
    <w:p w:rsidR="00E73DBD" w:rsidRPr="000A6842" w:rsidRDefault="00E73DBD" w:rsidP="00E7302D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 w:cs="Arial"/>
          <w:b/>
          <w:bCs/>
          <w:lang w:val="de-DE" w:eastAsia="ar-SA"/>
        </w:rPr>
      </w:pPr>
    </w:p>
    <w:p w:rsidR="00E73DBD" w:rsidRPr="000A6842" w:rsidRDefault="00E73DBD" w:rsidP="00E7302D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 w:cs="Arial"/>
          <w:b/>
          <w:bCs/>
          <w:lang w:eastAsia="ar-SA"/>
        </w:rPr>
      </w:pPr>
    </w:p>
    <w:p w:rsidR="00E73DBD" w:rsidRPr="000A6842" w:rsidRDefault="00E73DBD" w:rsidP="00B461A4">
      <w:pPr>
        <w:widowControl w:val="0"/>
        <w:numPr>
          <w:ilvl w:val="0"/>
          <w:numId w:val="2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Garamond" w:hAnsi="Garamond" w:cs="Arial"/>
          <w:b/>
          <w:bCs/>
          <w:lang w:eastAsia="ar-SA"/>
        </w:rPr>
      </w:pPr>
      <w:r w:rsidRPr="000A6842">
        <w:rPr>
          <w:rFonts w:ascii="Garamond" w:hAnsi="Garamond" w:cs="Arial"/>
          <w:bCs/>
          <w:lang w:eastAsia="ar-SA"/>
        </w:rPr>
        <w:t>Osoba upoważniona do reprezentowania Wykonawcy w sprawie niniejszej oferty: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9"/>
        <w:gridCol w:w="3815"/>
        <w:gridCol w:w="3816"/>
      </w:tblGrid>
      <w:tr w:rsidR="00E73DBD" w:rsidRPr="000A6842" w:rsidTr="00AB1A33">
        <w:trPr>
          <w:trHeight w:hRule="exact" w:val="689"/>
        </w:trPr>
        <w:tc>
          <w:tcPr>
            <w:tcW w:w="1559" w:type="dxa"/>
            <w:shd w:val="pct12" w:color="auto" w:fill="auto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rPr>
                <w:rFonts w:ascii="Garamond" w:hAnsi="Garamond" w:cs="Arial"/>
                <w:lang w:eastAsia="ar-SA"/>
              </w:rPr>
            </w:pPr>
            <w:r w:rsidRPr="000A6842">
              <w:rPr>
                <w:rFonts w:ascii="Garamond" w:hAnsi="Garamond" w:cs="Arial"/>
                <w:lang w:eastAsia="ar-SA"/>
              </w:rPr>
              <w:t>NAZWISKO I IMIĘ</w:t>
            </w:r>
          </w:p>
        </w:tc>
        <w:tc>
          <w:tcPr>
            <w:tcW w:w="7631" w:type="dxa"/>
            <w:gridSpan w:val="2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ar-SA"/>
              </w:rPr>
            </w:pPr>
          </w:p>
        </w:tc>
      </w:tr>
      <w:tr w:rsidR="00E73DBD" w:rsidRPr="000A6842" w:rsidTr="00E7302D">
        <w:trPr>
          <w:cantSplit/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rPr>
                <w:rFonts w:ascii="Garamond" w:hAnsi="Garamond" w:cs="Arial"/>
                <w:lang w:val="en-US" w:eastAsia="ar-SA"/>
              </w:rPr>
            </w:pPr>
            <w:r w:rsidRPr="000A6842">
              <w:rPr>
                <w:rFonts w:ascii="Garamond" w:hAnsi="Garamond" w:cs="Arial"/>
                <w:lang w:val="en-US" w:eastAsia="ar-SA"/>
              </w:rPr>
              <w:t xml:space="preserve">TEL. </w:t>
            </w:r>
          </w:p>
        </w:tc>
        <w:tc>
          <w:tcPr>
            <w:tcW w:w="3815" w:type="dxa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aramond" w:hAnsi="Garamond" w:cs="Arial"/>
                <w:lang w:val="en-US" w:eastAsia="ar-SA"/>
              </w:rPr>
            </w:pPr>
          </w:p>
        </w:tc>
        <w:tc>
          <w:tcPr>
            <w:tcW w:w="3816" w:type="dxa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aramond" w:hAnsi="Garamond" w:cs="Arial"/>
                <w:lang w:val="en-US" w:eastAsia="ar-SA"/>
              </w:rPr>
            </w:pPr>
          </w:p>
        </w:tc>
      </w:tr>
      <w:tr w:rsidR="00E73DBD" w:rsidRPr="000A6842" w:rsidTr="00E7302D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rPr>
                <w:rFonts w:ascii="Garamond" w:hAnsi="Garamond" w:cs="Arial"/>
                <w:lang w:val="en-US" w:eastAsia="ar-SA"/>
              </w:rPr>
            </w:pPr>
            <w:r w:rsidRPr="000A6842">
              <w:rPr>
                <w:rFonts w:ascii="Garamond" w:hAnsi="Garamond" w:cs="Arial"/>
                <w:lang w:val="en-US" w:eastAsia="ar-SA"/>
              </w:rPr>
              <w:t>E-MAIL</w:t>
            </w:r>
          </w:p>
        </w:tc>
        <w:tc>
          <w:tcPr>
            <w:tcW w:w="7631" w:type="dxa"/>
            <w:gridSpan w:val="2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aramond" w:hAnsi="Garamond" w:cs="Arial"/>
                <w:lang w:val="en-US" w:eastAsia="ar-SA"/>
              </w:rPr>
            </w:pPr>
          </w:p>
        </w:tc>
      </w:tr>
      <w:tr w:rsidR="00E73DBD" w:rsidRPr="000A6842" w:rsidTr="00E7302D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rPr>
                <w:rFonts w:ascii="Garamond" w:hAnsi="Garamond" w:cs="Arial"/>
                <w:lang w:val="en-US" w:eastAsia="ar-SA"/>
              </w:rPr>
            </w:pPr>
            <w:r w:rsidRPr="000A6842">
              <w:rPr>
                <w:rFonts w:ascii="Garamond" w:hAnsi="Garamond" w:cs="Arial"/>
                <w:lang w:val="en-US" w:eastAsia="ar-SA"/>
              </w:rPr>
              <w:t>Adres skrzynki ePUAP</w:t>
            </w:r>
          </w:p>
        </w:tc>
        <w:tc>
          <w:tcPr>
            <w:tcW w:w="7631" w:type="dxa"/>
            <w:gridSpan w:val="2"/>
            <w:vAlign w:val="center"/>
          </w:tcPr>
          <w:p w:rsidR="00E73DBD" w:rsidRPr="000A6842" w:rsidRDefault="00E73DBD" w:rsidP="00E730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aramond" w:hAnsi="Garamond" w:cs="Arial"/>
                <w:color w:val="0070C0"/>
                <w:lang w:val="en-US" w:eastAsia="ar-SA"/>
              </w:rPr>
            </w:pPr>
          </w:p>
        </w:tc>
      </w:tr>
    </w:tbl>
    <w:p w:rsidR="00E73DBD" w:rsidRPr="000A6842" w:rsidRDefault="00E73DBD" w:rsidP="00E7302D">
      <w:pPr>
        <w:suppressAutoHyphens/>
        <w:spacing w:after="120" w:line="120" w:lineRule="auto"/>
        <w:rPr>
          <w:rFonts w:ascii="Garamond" w:hAnsi="Garamond" w:cs="Arial"/>
          <w:lang w:val="en-US" w:eastAsia="zh-CN"/>
        </w:rPr>
      </w:pPr>
    </w:p>
    <w:p w:rsidR="00E73DBD" w:rsidRDefault="00E73DBD" w:rsidP="005564FF">
      <w:pPr>
        <w:spacing w:line="240" w:lineRule="auto"/>
        <w:rPr>
          <w:rFonts w:ascii="Garamond" w:hAnsi="Garamond" w:cs="Arial"/>
          <w:b/>
          <w:u w:val="single"/>
        </w:rPr>
      </w:pPr>
      <w:r w:rsidRPr="000A6842">
        <w:rPr>
          <w:rFonts w:ascii="Garamond" w:hAnsi="Garamond"/>
          <w:b/>
        </w:rPr>
        <w:br/>
        <w:t xml:space="preserve">3. </w:t>
      </w:r>
      <w:r w:rsidRPr="000A6842">
        <w:rPr>
          <w:rFonts w:ascii="Garamond" w:hAnsi="Garamond" w:cs="Arial"/>
          <w:b/>
          <w:u w:val="single"/>
        </w:rPr>
        <w:t>OFERUJEMY:</w:t>
      </w:r>
    </w:p>
    <w:p w:rsidR="00E73DBD" w:rsidRPr="00A6587D" w:rsidRDefault="00E73DBD" w:rsidP="005564FF">
      <w:pPr>
        <w:spacing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Arial"/>
          <w:b/>
        </w:rPr>
        <w:br/>
      </w:r>
      <w:r w:rsidRPr="00A6587D">
        <w:rPr>
          <w:rFonts w:ascii="Garamond" w:hAnsi="Garamond" w:cs="Garamond"/>
          <w:b/>
          <w:color w:val="000000"/>
          <w:sz w:val="26"/>
          <w:szCs w:val="26"/>
          <w:highlight w:val="lightGray"/>
        </w:rPr>
        <w:t xml:space="preserve">A. </w:t>
      </w:r>
      <w:r w:rsidRPr="00A6587D">
        <w:rPr>
          <w:rFonts w:ascii="Garamond" w:hAnsi="Garamond" w:cs="Garamond"/>
          <w:b/>
          <w:color w:val="000000"/>
          <w:sz w:val="24"/>
          <w:szCs w:val="24"/>
          <w:highlight w:val="lightGray"/>
        </w:rPr>
        <w:t xml:space="preserve">REALIZACJĘ  </w:t>
      </w:r>
      <w:r w:rsidRPr="00A6587D">
        <w:rPr>
          <w:rFonts w:ascii="Garamond" w:hAnsi="Garamond" w:cs="Arial"/>
          <w:b/>
          <w:bCs/>
          <w:iCs/>
          <w:sz w:val="24"/>
          <w:szCs w:val="24"/>
          <w:highlight w:val="lightGray"/>
        </w:rPr>
        <w:t>ZAMÓWIENIA CZĘŚCIOWEGO NR 1</w:t>
      </w:r>
      <w:r>
        <w:rPr>
          <w:rFonts w:ascii="Garamond" w:hAnsi="Garamond" w:cs="Arial"/>
          <w:b/>
          <w:bCs/>
          <w:iCs/>
          <w:sz w:val="24"/>
          <w:szCs w:val="24"/>
          <w:highlight w:val="lightGray"/>
          <w:vertAlign w:val="superscript"/>
        </w:rPr>
        <w:t>*</w:t>
      </w:r>
      <w:r w:rsidRPr="00A6587D">
        <w:rPr>
          <w:rFonts w:ascii="Garamond" w:hAnsi="Garamond" w:cs="Arial"/>
          <w:b/>
          <w:bCs/>
          <w:iCs/>
          <w:sz w:val="24"/>
          <w:szCs w:val="24"/>
          <w:highlight w:val="lightGray"/>
        </w:rPr>
        <w:t>:</w:t>
      </w:r>
      <w:r w:rsidRPr="00A6587D">
        <w:rPr>
          <w:rFonts w:ascii="Garamond" w:hAnsi="Garamond" w:cs="Arial"/>
          <w:b/>
          <w:bCs/>
          <w:iCs/>
        </w:rPr>
        <w:t xml:space="preserve"> </w:t>
      </w:r>
    </w:p>
    <w:p w:rsidR="00E73DBD" w:rsidRDefault="00E73DBD" w:rsidP="005564FF">
      <w:pPr>
        <w:widowControl w:val="0"/>
        <w:spacing w:line="360" w:lineRule="auto"/>
        <w:rPr>
          <w:rFonts w:ascii="Garamond" w:hAnsi="Garamond" w:cs="Garamond"/>
          <w:i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</w:rPr>
        <w:t xml:space="preserve">     1)  </w:t>
      </w:r>
      <w:r w:rsidRPr="000609F8">
        <w:rPr>
          <w:rFonts w:ascii="Garamond" w:hAnsi="Garamond" w:cs="Garamond"/>
          <w:b/>
          <w:color w:val="000000"/>
          <w:sz w:val="24"/>
          <w:szCs w:val="24"/>
        </w:rPr>
        <w:t>ZA CENĘ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color w:val="000000"/>
        </w:rPr>
        <w:t>BRUTTO: ........................... zł</w:t>
      </w:r>
    </w:p>
    <w:p w:rsidR="00E73DBD" w:rsidRDefault="00E73DBD" w:rsidP="005564FF">
      <w:pPr>
        <w:widowControl w:val="0"/>
        <w:spacing w:line="36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i/>
          <w:color w:val="000000"/>
          <w:sz w:val="20"/>
          <w:szCs w:val="20"/>
        </w:rPr>
        <w:t>Podatek VAT (PLN) ………………………………  (słownie:……………………………..)</w:t>
      </w:r>
    </w:p>
    <w:p w:rsidR="00E73DBD" w:rsidRDefault="00E73DBD" w:rsidP="00BE7DC9">
      <w:pPr>
        <w:ind w:left="720"/>
        <w:rPr>
          <w:rFonts w:ascii="Garamond" w:hAnsi="Garamond" w:cs="Garamond"/>
          <w:i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netto PLN ……………………………… </w:t>
      </w:r>
      <w:r>
        <w:rPr>
          <w:rFonts w:ascii="Garamond" w:hAnsi="Garamond" w:cs="Garamond"/>
          <w:i/>
          <w:color w:val="000000"/>
          <w:sz w:val="20"/>
          <w:szCs w:val="20"/>
        </w:rPr>
        <w:t>(słownie:……………………………………………….)</w:t>
      </w:r>
      <w:r>
        <w:rPr>
          <w:rFonts w:ascii="Garamond" w:hAnsi="Garamond" w:cs="Garamond"/>
          <w:i/>
          <w:color w:val="000000"/>
          <w:sz w:val="20"/>
          <w:szCs w:val="20"/>
        </w:rPr>
        <w:br/>
      </w:r>
    </w:p>
    <w:p w:rsidR="00E73DBD" w:rsidRPr="00E6088A" w:rsidRDefault="00E73DBD" w:rsidP="00BE7DC9">
      <w:pPr>
        <w:numPr>
          <w:ilvl w:val="2"/>
          <w:numId w:val="98"/>
        </w:numPr>
        <w:tabs>
          <w:tab w:val="left" w:pos="0"/>
          <w:tab w:val="left" w:pos="540"/>
        </w:tabs>
        <w:spacing w:line="240" w:lineRule="auto"/>
        <w:ind w:left="180" w:firstLine="0"/>
        <w:rPr>
          <w:rFonts w:ascii="Garamond" w:hAnsi="Garamond" w:cs="Arial"/>
        </w:rPr>
      </w:pPr>
      <w:r w:rsidRPr="00E6088A">
        <w:rPr>
          <w:rFonts w:ascii="Garamond" w:hAnsi="Garamond"/>
          <w:b/>
        </w:rPr>
        <w:t xml:space="preserve">DOŚWIADCZENIE ZAWODOWE KIEROWNIKA BUDOWY: </w:t>
      </w:r>
    </w:p>
    <w:p w:rsidR="00E73DBD" w:rsidRDefault="00E73DBD" w:rsidP="00A6587D">
      <w:pPr>
        <w:pStyle w:val="BodyText"/>
        <w:spacing w:line="360" w:lineRule="auto"/>
        <w:ind w:left="284" w:right="147"/>
        <w:jc w:val="both"/>
        <w:rPr>
          <w:rFonts w:cs="Arial"/>
          <w:sz w:val="22"/>
          <w:szCs w:val="22"/>
        </w:rPr>
      </w:pPr>
      <w:r w:rsidRPr="00E6088A">
        <w:rPr>
          <w:rFonts w:ascii="Garamond" w:hAnsi="Garamond" w:cs="Calibri"/>
          <w:b/>
          <w:i/>
          <w:sz w:val="22"/>
          <w:szCs w:val="22"/>
        </w:rPr>
        <w:t xml:space="preserve">Kierownik budowy, </w:t>
      </w:r>
      <w:r w:rsidRPr="00BE7DC9">
        <w:rPr>
          <w:rFonts w:ascii="Garamond" w:hAnsi="Garamond" w:cs="Calibri"/>
          <w:i/>
          <w:sz w:val="22"/>
          <w:szCs w:val="22"/>
        </w:rPr>
        <w:t>skierowany do realizacji zamówienia</w:t>
      </w:r>
      <w:r w:rsidRPr="00E6088A">
        <w:rPr>
          <w:rFonts w:ascii="Garamond" w:hAnsi="Garamond" w:cs="Calibri"/>
          <w:b/>
          <w:i/>
          <w:sz w:val="22"/>
          <w:szCs w:val="22"/>
        </w:rPr>
        <w:t xml:space="preserve">, pełnił funkcję kierownika budowy </w:t>
      </w:r>
      <w:r>
        <w:rPr>
          <w:rFonts w:ascii="Garamond" w:hAnsi="Garamond" w:cs="Calibri"/>
          <w:b/>
          <w:i/>
          <w:sz w:val="22"/>
          <w:szCs w:val="22"/>
        </w:rPr>
        <w:t>i/lub</w:t>
      </w:r>
      <w:r w:rsidRPr="00E6088A">
        <w:rPr>
          <w:rFonts w:ascii="Garamond" w:hAnsi="Garamond" w:cs="Calibri"/>
          <w:b/>
          <w:i/>
          <w:sz w:val="22"/>
          <w:szCs w:val="22"/>
        </w:rPr>
        <w:t xml:space="preserve"> </w:t>
      </w:r>
      <w:r w:rsidRPr="00BE7DC9">
        <w:rPr>
          <w:rFonts w:ascii="Garamond" w:hAnsi="Garamond" w:cs="Calibri"/>
          <w:b/>
          <w:i/>
          <w:sz w:val="22"/>
          <w:szCs w:val="22"/>
        </w:rPr>
        <w:t xml:space="preserve">kierownika robót nad realizacją …………….. </w:t>
      </w:r>
      <w:r w:rsidRPr="00BE7DC9">
        <w:rPr>
          <w:rFonts w:ascii="Garamond" w:hAnsi="Garamond" w:cs="Calibri"/>
          <w:i/>
          <w:sz w:val="22"/>
          <w:szCs w:val="22"/>
        </w:rPr>
        <w:t>(ilość)</w:t>
      </w:r>
      <w:r w:rsidRPr="00BE7DC9">
        <w:rPr>
          <w:rFonts w:ascii="Garamond" w:hAnsi="Garamond" w:cs="Calibri"/>
          <w:b/>
          <w:i/>
          <w:sz w:val="22"/>
          <w:szCs w:val="22"/>
        </w:rPr>
        <w:t xml:space="preserve"> zadań/a </w:t>
      </w:r>
      <w:r w:rsidRPr="00BE7DC9">
        <w:rPr>
          <w:rFonts w:ascii="Garamond" w:hAnsi="Garamond" w:cs="Arial"/>
          <w:sz w:val="22"/>
          <w:szCs w:val="22"/>
        </w:rPr>
        <w:t>obejmującego/ych swym zakresem budowę lub przebudowę zbiornika retencyjnego wód opadowych o wielkości minimum 500,00  m</w:t>
      </w:r>
      <w:r w:rsidRPr="00BE7DC9">
        <w:rPr>
          <w:rFonts w:ascii="Garamond" w:hAnsi="Garamond" w:cs="Arial"/>
          <w:sz w:val="22"/>
          <w:szCs w:val="22"/>
          <w:vertAlign w:val="superscript"/>
        </w:rPr>
        <w:t>3</w:t>
      </w:r>
      <w:r w:rsidRPr="00BE7DC9">
        <w:rPr>
          <w:rFonts w:ascii="Garamond" w:hAnsi="Garamond" w:cs="Arial"/>
          <w:sz w:val="22"/>
          <w:szCs w:val="22"/>
        </w:rPr>
        <w:t>:</w:t>
      </w:r>
    </w:p>
    <w:p w:rsidR="00E73DBD" w:rsidRDefault="00E73DBD" w:rsidP="005564FF">
      <w:pPr>
        <w:pStyle w:val="BodyText"/>
        <w:ind w:left="284" w:right="147"/>
        <w:jc w:val="both"/>
        <w:rPr>
          <w:rFonts w:ascii="Garamond" w:hAnsi="Garamond" w:cs="Calibri"/>
          <w:b/>
          <w:i/>
          <w:sz w:val="22"/>
          <w:szCs w:val="22"/>
        </w:rPr>
      </w:pPr>
    </w:p>
    <w:p w:rsidR="00E73DBD" w:rsidRDefault="00E73DBD" w:rsidP="005564FF">
      <w:pPr>
        <w:pStyle w:val="BodyText"/>
        <w:ind w:left="284" w:right="147"/>
        <w:jc w:val="both"/>
        <w:rPr>
          <w:rFonts w:ascii="Garamond" w:hAnsi="Garamond" w:cs="Calibri"/>
          <w:b/>
          <w:i/>
          <w:sz w:val="22"/>
          <w:szCs w:val="22"/>
        </w:rPr>
      </w:pPr>
    </w:p>
    <w:p w:rsidR="00E73DBD" w:rsidRDefault="00E73DBD" w:rsidP="005564FF">
      <w:pPr>
        <w:pStyle w:val="BodyText"/>
        <w:ind w:left="284" w:right="147"/>
        <w:jc w:val="both"/>
        <w:rPr>
          <w:rFonts w:ascii="Garamond" w:hAnsi="Garamond" w:cs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4074"/>
      </w:tblGrid>
      <w:tr w:rsidR="00E73DBD" w:rsidRPr="002147BF" w:rsidTr="00FE1653">
        <w:tc>
          <w:tcPr>
            <w:tcW w:w="5637" w:type="dxa"/>
            <w:vAlign w:val="center"/>
          </w:tcPr>
          <w:p w:rsidR="00E73DBD" w:rsidRPr="000611C8" w:rsidRDefault="00E73DBD" w:rsidP="00A6587D">
            <w:pPr>
              <w:spacing w:line="240" w:lineRule="auto"/>
              <w:jc w:val="center"/>
              <w:rPr>
                <w:rFonts w:ascii="Garamond" w:hAnsi="Garamond" w:cs="Arial"/>
                <w:bCs/>
              </w:rPr>
            </w:pPr>
            <w:r w:rsidRPr="000611C8">
              <w:rPr>
                <w:rFonts w:ascii="Garamond" w:hAnsi="Garamond" w:cs="Arial"/>
                <w:bCs/>
              </w:rPr>
              <w:t>NAZWA ZAMÓWIENIA;</w:t>
            </w:r>
          </w:p>
          <w:p w:rsidR="00E73DBD" w:rsidRPr="000611C8" w:rsidRDefault="00E73DBD" w:rsidP="00FE1653">
            <w:pPr>
              <w:pStyle w:val="BodyText3"/>
              <w:autoSpaceDE w:val="0"/>
              <w:autoSpaceDN w:val="0"/>
              <w:adjustRightInd w:val="0"/>
              <w:jc w:val="center"/>
              <w:rPr>
                <w:rStyle w:val="Strong"/>
                <w:rFonts w:ascii="Garamond" w:hAnsi="Garamond" w:cs="Arial"/>
                <w:spacing w:val="-5"/>
              </w:rPr>
            </w:pPr>
            <w:r w:rsidRPr="000611C8">
              <w:rPr>
                <w:rFonts w:ascii="Garamond" w:hAnsi="Garamond" w:cs="Arial"/>
                <w:bCs/>
              </w:rPr>
              <w:t>ZAKRES ZAMÓWIENIA</w:t>
            </w:r>
          </w:p>
        </w:tc>
        <w:tc>
          <w:tcPr>
            <w:tcW w:w="4074" w:type="dxa"/>
            <w:vAlign w:val="center"/>
          </w:tcPr>
          <w:p w:rsidR="00E73DBD" w:rsidRPr="000611C8" w:rsidRDefault="00E73DBD" w:rsidP="00FE1653">
            <w:pPr>
              <w:jc w:val="center"/>
              <w:rPr>
                <w:rStyle w:val="Strong"/>
                <w:rFonts w:ascii="Garamond" w:hAnsi="Garamond" w:cs="Arial"/>
              </w:rPr>
            </w:pPr>
            <w:r w:rsidRPr="000611C8">
              <w:rPr>
                <w:rFonts w:ascii="Garamond" w:hAnsi="Garamond" w:cs="Arial"/>
                <w:bCs/>
              </w:rPr>
              <w:t>PODMIOT, NA RZECZ KTÓREGO WYKONYWANO ROBOTY</w:t>
            </w:r>
          </w:p>
        </w:tc>
      </w:tr>
      <w:tr w:rsidR="00E73DBD" w:rsidRPr="002147BF" w:rsidTr="00FE1653">
        <w:tc>
          <w:tcPr>
            <w:tcW w:w="9711" w:type="dxa"/>
            <w:gridSpan w:val="2"/>
          </w:tcPr>
          <w:p w:rsidR="00E73DBD" w:rsidRPr="000611C8" w:rsidRDefault="00E73DBD" w:rsidP="00FE1653">
            <w:pPr>
              <w:pStyle w:val="BodyText3"/>
              <w:autoSpaceDE w:val="0"/>
              <w:autoSpaceDN w:val="0"/>
              <w:adjustRightInd w:val="0"/>
              <w:rPr>
                <w:rStyle w:val="Strong"/>
                <w:rFonts w:ascii="Garamond" w:hAnsi="Garamond" w:cs="Arial"/>
                <w:b w:val="0"/>
                <w:spacing w:val="-5"/>
              </w:rPr>
            </w:pPr>
            <w:r w:rsidRPr="000611C8">
              <w:rPr>
                <w:rStyle w:val="Strong"/>
                <w:rFonts w:ascii="Garamond" w:hAnsi="Garamond" w:cs="Arial"/>
                <w:i/>
                <w:spacing w:val="-5"/>
              </w:rPr>
              <w:t>Kierownik budowy</w:t>
            </w:r>
            <w:r w:rsidRPr="000611C8">
              <w:rPr>
                <w:rStyle w:val="Strong"/>
                <w:rFonts w:ascii="Garamond" w:hAnsi="Garamond" w:cs="Arial"/>
                <w:b w:val="0"/>
                <w:spacing w:val="-5"/>
              </w:rPr>
              <w:t xml:space="preserve"> </w:t>
            </w:r>
            <w:r w:rsidRPr="000611C8">
              <w:rPr>
                <w:rStyle w:val="Strong"/>
                <w:rFonts w:ascii="Garamond" w:hAnsi="Garamond" w:cs="Arial"/>
                <w:b w:val="0"/>
                <w:i/>
                <w:spacing w:val="-5"/>
              </w:rPr>
              <w:t>(</w:t>
            </w:r>
            <w:r w:rsidRPr="00BE7DC9">
              <w:rPr>
                <w:rStyle w:val="Strong"/>
                <w:rFonts w:ascii="Garamond" w:hAnsi="Garamond" w:cs="Arial"/>
                <w:b w:val="0"/>
                <w:i/>
                <w:spacing w:val="-5"/>
                <w:u w:val="none"/>
              </w:rPr>
              <w:t>imię i nazwisko):</w:t>
            </w:r>
            <w:r w:rsidRPr="00BE7DC9">
              <w:rPr>
                <w:rStyle w:val="Strong"/>
                <w:rFonts w:ascii="Garamond" w:hAnsi="Garamond" w:cs="Arial"/>
                <w:b w:val="0"/>
                <w:spacing w:val="-5"/>
                <w:u w:val="none"/>
              </w:rPr>
              <w:t xml:space="preserve">  ……………………………………….</w:t>
            </w:r>
          </w:p>
        </w:tc>
      </w:tr>
      <w:tr w:rsidR="00E73DBD" w:rsidRPr="002147BF" w:rsidTr="00FE1653">
        <w:tc>
          <w:tcPr>
            <w:tcW w:w="5637" w:type="dxa"/>
          </w:tcPr>
          <w:p w:rsidR="00E73DBD" w:rsidRPr="000611C8" w:rsidRDefault="00E73DBD" w:rsidP="00A6587D">
            <w:pPr>
              <w:spacing w:line="240" w:lineRule="auto"/>
              <w:rPr>
                <w:rFonts w:ascii="Garamond" w:hAnsi="Garamond" w:cs="Arial"/>
                <w:sz w:val="20"/>
                <w:lang w:eastAsia="ar-SA"/>
              </w:rPr>
            </w:pPr>
            <w:r w:rsidRPr="000611C8">
              <w:rPr>
                <w:rFonts w:ascii="Garamond" w:hAnsi="Garamond" w:cs="Arial"/>
                <w:sz w:val="20"/>
                <w:lang w:eastAsia="ar-SA"/>
              </w:rPr>
              <w:t>Nazwa zamówienia: ……………………….………………………..</w:t>
            </w:r>
            <w:r w:rsidRPr="000611C8">
              <w:rPr>
                <w:rFonts w:ascii="Garamond" w:hAnsi="Garamond" w:cs="Arial"/>
                <w:sz w:val="20"/>
                <w:lang w:eastAsia="ar-SA"/>
              </w:rPr>
              <w:br/>
              <w:t>………………….…………………………………………………..</w:t>
            </w:r>
          </w:p>
          <w:p w:rsidR="00E73DBD" w:rsidRPr="000611C8" w:rsidRDefault="00E73DBD" w:rsidP="00A6587D">
            <w:pPr>
              <w:pStyle w:val="BodyText3"/>
              <w:tabs>
                <w:tab w:val="left" w:pos="4962"/>
              </w:tabs>
              <w:autoSpaceDE w:val="0"/>
              <w:autoSpaceDN w:val="0"/>
              <w:adjustRightInd w:val="0"/>
              <w:spacing w:line="240" w:lineRule="auto"/>
              <w:ind w:right="601"/>
              <w:rPr>
                <w:rStyle w:val="Strong"/>
                <w:rFonts w:ascii="Garamond" w:hAnsi="Garamond" w:cs="Arial"/>
                <w:b w:val="0"/>
                <w:i/>
                <w:spacing w:val="-5"/>
                <w:sz w:val="20"/>
              </w:rPr>
            </w:pPr>
            <w:r w:rsidRPr="000611C8">
              <w:rPr>
                <w:rFonts w:ascii="Garamond" w:hAnsi="Garamond" w:cs="Arial"/>
                <w:sz w:val="20"/>
                <w:lang w:eastAsia="ar-SA"/>
              </w:rPr>
              <w:t xml:space="preserve">Robota polegała na </w:t>
            </w:r>
            <w:r w:rsidRPr="000611C8">
              <w:rPr>
                <w:rFonts w:ascii="Garamond" w:hAnsi="Garamond" w:cs="Arial"/>
                <w:i/>
                <w:sz w:val="20"/>
              </w:rPr>
              <w:t>(</w:t>
            </w:r>
            <w:r>
              <w:rPr>
                <w:rFonts w:ascii="Garamond" w:hAnsi="Garamond" w:cs="Arial"/>
                <w:i/>
                <w:sz w:val="20"/>
              </w:rPr>
              <w:t>krótka charakterystyka zadania</w:t>
            </w:r>
            <w:r w:rsidRPr="000611C8">
              <w:rPr>
                <w:rFonts w:ascii="Garamond" w:hAnsi="Garamond" w:cs="Arial"/>
                <w:i/>
                <w:sz w:val="20"/>
              </w:rPr>
              <w:t>)</w:t>
            </w:r>
            <w:r w:rsidRPr="000611C8">
              <w:rPr>
                <w:rFonts w:ascii="Garamond" w:hAnsi="Garamond" w:cs="Arial"/>
                <w:sz w:val="20"/>
                <w:lang w:eastAsia="ar-SA"/>
              </w:rPr>
              <w:t xml:space="preserve">: </w:t>
            </w:r>
            <w:r>
              <w:rPr>
                <w:rFonts w:ascii="Garamond" w:hAnsi="Garamond" w:cs="Arial"/>
                <w:sz w:val="20"/>
                <w:lang w:eastAsia="ar-SA"/>
              </w:rPr>
              <w:t>………………………………………………………………</w:t>
            </w:r>
            <w:r>
              <w:rPr>
                <w:rFonts w:ascii="Garamond" w:hAnsi="Garamond" w:cs="Arial"/>
                <w:sz w:val="20"/>
                <w:lang w:eastAsia="ar-SA"/>
              </w:rPr>
              <w:br/>
              <w:t xml:space="preserve">wielkość zbiornika: ………….. </w:t>
            </w:r>
            <w:r w:rsidRPr="00BE7DC9">
              <w:rPr>
                <w:rFonts w:ascii="Garamond" w:hAnsi="Garamond" w:cs="Arial"/>
                <w:sz w:val="22"/>
                <w:szCs w:val="22"/>
              </w:rPr>
              <w:t>m</w:t>
            </w:r>
            <w:r w:rsidRPr="00BE7DC9">
              <w:rPr>
                <w:rFonts w:ascii="Garamond" w:hAnsi="Garamond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74" w:type="dxa"/>
          </w:tcPr>
          <w:p w:rsidR="00E73DBD" w:rsidRPr="002147BF" w:rsidRDefault="00E73DBD" w:rsidP="00FE1653">
            <w:pPr>
              <w:pStyle w:val="BodyText3"/>
              <w:autoSpaceDE w:val="0"/>
              <w:autoSpaceDN w:val="0"/>
              <w:adjustRightInd w:val="0"/>
              <w:rPr>
                <w:rStyle w:val="Strong"/>
                <w:rFonts w:cs="Arial"/>
                <w:b w:val="0"/>
                <w:i/>
                <w:spacing w:val="-5"/>
              </w:rPr>
            </w:pPr>
          </w:p>
        </w:tc>
      </w:tr>
      <w:tr w:rsidR="00E73DBD" w:rsidRPr="00C663F1" w:rsidTr="00FE1653">
        <w:tc>
          <w:tcPr>
            <w:tcW w:w="5637" w:type="dxa"/>
          </w:tcPr>
          <w:p w:rsidR="00E73DBD" w:rsidRPr="000611C8" w:rsidRDefault="00E73DBD" w:rsidP="00A6587D">
            <w:pPr>
              <w:spacing w:line="240" w:lineRule="auto"/>
              <w:rPr>
                <w:rFonts w:ascii="Garamond" w:hAnsi="Garamond" w:cs="Arial"/>
                <w:sz w:val="20"/>
                <w:lang w:eastAsia="ar-SA"/>
              </w:rPr>
            </w:pPr>
            <w:r w:rsidRPr="000611C8">
              <w:rPr>
                <w:rFonts w:ascii="Garamond" w:hAnsi="Garamond" w:cs="Arial"/>
                <w:sz w:val="20"/>
                <w:lang w:eastAsia="ar-SA"/>
              </w:rPr>
              <w:t>Nazwa zamówienia: ……………………….………………………..</w:t>
            </w:r>
            <w:r w:rsidRPr="000611C8">
              <w:rPr>
                <w:rFonts w:ascii="Garamond" w:hAnsi="Garamond" w:cs="Arial"/>
                <w:sz w:val="20"/>
                <w:lang w:eastAsia="ar-SA"/>
              </w:rPr>
              <w:br/>
              <w:t>………………….…………………………………………………..</w:t>
            </w:r>
          </w:p>
          <w:p w:rsidR="00E73DBD" w:rsidRPr="000611C8" w:rsidRDefault="00E73DBD" w:rsidP="00A6587D">
            <w:pPr>
              <w:pStyle w:val="BodyText3"/>
              <w:autoSpaceDE w:val="0"/>
              <w:autoSpaceDN w:val="0"/>
              <w:adjustRightInd w:val="0"/>
              <w:spacing w:line="240" w:lineRule="auto"/>
              <w:rPr>
                <w:rStyle w:val="Strong"/>
                <w:rFonts w:ascii="Garamond" w:hAnsi="Garamond" w:cs="Arial"/>
                <w:b w:val="0"/>
                <w:i/>
                <w:spacing w:val="-5"/>
                <w:sz w:val="20"/>
              </w:rPr>
            </w:pPr>
            <w:r w:rsidRPr="000611C8">
              <w:rPr>
                <w:rFonts w:ascii="Garamond" w:hAnsi="Garamond" w:cs="Arial"/>
                <w:sz w:val="20"/>
                <w:lang w:eastAsia="ar-SA"/>
              </w:rPr>
              <w:t xml:space="preserve">Robota polegała na </w:t>
            </w:r>
            <w:r w:rsidRPr="000611C8">
              <w:rPr>
                <w:rFonts w:ascii="Garamond" w:hAnsi="Garamond" w:cs="Arial"/>
                <w:i/>
                <w:sz w:val="20"/>
              </w:rPr>
              <w:t>(</w:t>
            </w:r>
            <w:r>
              <w:rPr>
                <w:rFonts w:ascii="Garamond" w:hAnsi="Garamond" w:cs="Arial"/>
                <w:i/>
                <w:sz w:val="20"/>
              </w:rPr>
              <w:t>krótka charakterystyka zadania</w:t>
            </w:r>
            <w:r w:rsidRPr="000611C8">
              <w:rPr>
                <w:rFonts w:ascii="Garamond" w:hAnsi="Garamond" w:cs="Arial"/>
                <w:i/>
                <w:sz w:val="20"/>
              </w:rPr>
              <w:t>)</w:t>
            </w:r>
            <w:r w:rsidRPr="000611C8">
              <w:rPr>
                <w:rFonts w:ascii="Garamond" w:hAnsi="Garamond" w:cs="Arial"/>
                <w:sz w:val="20"/>
                <w:lang w:eastAsia="ar-SA"/>
              </w:rPr>
              <w:t xml:space="preserve">: </w:t>
            </w:r>
            <w:r>
              <w:rPr>
                <w:rFonts w:ascii="Garamond" w:hAnsi="Garamond" w:cs="Arial"/>
                <w:sz w:val="20"/>
                <w:lang w:eastAsia="ar-SA"/>
              </w:rPr>
              <w:t>………………………………………………………………</w:t>
            </w:r>
            <w:r>
              <w:rPr>
                <w:rFonts w:ascii="Garamond" w:hAnsi="Garamond" w:cs="Arial"/>
                <w:sz w:val="20"/>
                <w:lang w:eastAsia="ar-SA"/>
              </w:rPr>
              <w:br/>
              <w:t xml:space="preserve">wielkość zbiornika: ………….. </w:t>
            </w:r>
            <w:r w:rsidRPr="00BE7DC9">
              <w:rPr>
                <w:rFonts w:ascii="Garamond" w:hAnsi="Garamond" w:cs="Arial"/>
                <w:sz w:val="22"/>
                <w:szCs w:val="22"/>
              </w:rPr>
              <w:t>m</w:t>
            </w:r>
            <w:r w:rsidRPr="00BE7DC9">
              <w:rPr>
                <w:rFonts w:ascii="Garamond" w:hAnsi="Garamond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74" w:type="dxa"/>
          </w:tcPr>
          <w:p w:rsidR="00E73DBD" w:rsidRPr="002D36AA" w:rsidRDefault="00E73DBD" w:rsidP="00FE1653">
            <w:pPr>
              <w:pStyle w:val="BodyText3"/>
              <w:autoSpaceDE w:val="0"/>
              <w:autoSpaceDN w:val="0"/>
              <w:adjustRightInd w:val="0"/>
              <w:rPr>
                <w:rStyle w:val="Strong"/>
                <w:rFonts w:cs="Arial"/>
                <w:b w:val="0"/>
                <w:i/>
                <w:spacing w:val="-5"/>
              </w:rPr>
            </w:pPr>
          </w:p>
        </w:tc>
      </w:tr>
      <w:tr w:rsidR="00E73DBD" w:rsidRPr="00C663F1" w:rsidTr="00FE1653">
        <w:tc>
          <w:tcPr>
            <w:tcW w:w="5637" w:type="dxa"/>
          </w:tcPr>
          <w:p w:rsidR="00E73DBD" w:rsidRPr="000611C8" w:rsidRDefault="00E73DBD" w:rsidP="00A6587D">
            <w:pPr>
              <w:spacing w:line="240" w:lineRule="auto"/>
              <w:rPr>
                <w:rFonts w:ascii="Garamond" w:hAnsi="Garamond" w:cs="Arial"/>
                <w:sz w:val="20"/>
                <w:lang w:eastAsia="ar-SA"/>
              </w:rPr>
            </w:pPr>
            <w:r w:rsidRPr="000611C8">
              <w:rPr>
                <w:rFonts w:ascii="Garamond" w:hAnsi="Garamond" w:cs="Arial"/>
                <w:sz w:val="20"/>
                <w:lang w:eastAsia="ar-SA"/>
              </w:rPr>
              <w:t>Nazwa zamówienia: ……………………….………………………..</w:t>
            </w:r>
            <w:r w:rsidRPr="000611C8">
              <w:rPr>
                <w:rFonts w:ascii="Garamond" w:hAnsi="Garamond" w:cs="Arial"/>
                <w:sz w:val="20"/>
                <w:lang w:eastAsia="ar-SA"/>
              </w:rPr>
              <w:br/>
              <w:t>………………….…………………………………………………..</w:t>
            </w:r>
          </w:p>
          <w:p w:rsidR="00E73DBD" w:rsidRPr="000611C8" w:rsidRDefault="00E73DBD" w:rsidP="00A6587D">
            <w:pPr>
              <w:pStyle w:val="BodyText3"/>
              <w:autoSpaceDE w:val="0"/>
              <w:autoSpaceDN w:val="0"/>
              <w:adjustRightInd w:val="0"/>
              <w:spacing w:line="240" w:lineRule="auto"/>
              <w:rPr>
                <w:rStyle w:val="Strong"/>
                <w:rFonts w:ascii="Garamond" w:hAnsi="Garamond" w:cs="Arial"/>
                <w:b w:val="0"/>
                <w:i/>
                <w:spacing w:val="-5"/>
                <w:sz w:val="20"/>
              </w:rPr>
            </w:pPr>
            <w:r w:rsidRPr="000611C8">
              <w:rPr>
                <w:rFonts w:ascii="Garamond" w:hAnsi="Garamond" w:cs="Arial"/>
                <w:sz w:val="20"/>
                <w:lang w:eastAsia="ar-SA"/>
              </w:rPr>
              <w:t xml:space="preserve">Robota polegała na </w:t>
            </w:r>
            <w:r w:rsidRPr="000611C8">
              <w:rPr>
                <w:rFonts w:ascii="Garamond" w:hAnsi="Garamond" w:cs="Arial"/>
                <w:i/>
                <w:sz w:val="20"/>
              </w:rPr>
              <w:t>(</w:t>
            </w:r>
            <w:r>
              <w:rPr>
                <w:rFonts w:ascii="Garamond" w:hAnsi="Garamond" w:cs="Arial"/>
                <w:i/>
                <w:sz w:val="20"/>
              </w:rPr>
              <w:t>krótka charakterystyka zadania</w:t>
            </w:r>
            <w:r w:rsidRPr="000611C8">
              <w:rPr>
                <w:rFonts w:ascii="Garamond" w:hAnsi="Garamond" w:cs="Arial"/>
                <w:i/>
                <w:sz w:val="20"/>
              </w:rPr>
              <w:t>)</w:t>
            </w:r>
            <w:r w:rsidRPr="000611C8">
              <w:rPr>
                <w:rFonts w:ascii="Garamond" w:hAnsi="Garamond" w:cs="Arial"/>
                <w:sz w:val="20"/>
                <w:lang w:eastAsia="ar-SA"/>
              </w:rPr>
              <w:t xml:space="preserve">: </w:t>
            </w:r>
            <w:r>
              <w:rPr>
                <w:rFonts w:ascii="Garamond" w:hAnsi="Garamond" w:cs="Arial"/>
                <w:sz w:val="20"/>
                <w:lang w:eastAsia="ar-SA"/>
              </w:rPr>
              <w:t>………………………………………………………………</w:t>
            </w:r>
            <w:r>
              <w:rPr>
                <w:rFonts w:ascii="Garamond" w:hAnsi="Garamond" w:cs="Arial"/>
                <w:sz w:val="20"/>
                <w:lang w:eastAsia="ar-SA"/>
              </w:rPr>
              <w:br/>
              <w:t xml:space="preserve">wielkość zbiornika: ………….. </w:t>
            </w:r>
            <w:r w:rsidRPr="00BE7DC9">
              <w:rPr>
                <w:rFonts w:ascii="Garamond" w:hAnsi="Garamond" w:cs="Arial"/>
                <w:sz w:val="22"/>
                <w:szCs w:val="22"/>
              </w:rPr>
              <w:t>m</w:t>
            </w:r>
            <w:r w:rsidRPr="00BE7DC9">
              <w:rPr>
                <w:rFonts w:ascii="Garamond" w:hAnsi="Garamond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74" w:type="dxa"/>
          </w:tcPr>
          <w:p w:rsidR="00E73DBD" w:rsidRPr="002D36AA" w:rsidRDefault="00E73DBD" w:rsidP="00FE1653">
            <w:pPr>
              <w:pStyle w:val="BodyText3"/>
              <w:autoSpaceDE w:val="0"/>
              <w:autoSpaceDN w:val="0"/>
              <w:adjustRightInd w:val="0"/>
              <w:rPr>
                <w:rStyle w:val="Strong"/>
                <w:rFonts w:cs="Arial"/>
                <w:b w:val="0"/>
                <w:i/>
                <w:spacing w:val="-5"/>
              </w:rPr>
            </w:pPr>
          </w:p>
        </w:tc>
      </w:tr>
    </w:tbl>
    <w:p w:rsidR="00E73DBD" w:rsidRDefault="00E73DBD" w:rsidP="005564FF">
      <w:pPr>
        <w:suppressAutoHyphens/>
        <w:spacing w:after="0" w:line="240" w:lineRule="auto"/>
        <w:ind w:left="284"/>
        <w:contextualSpacing/>
        <w:jc w:val="both"/>
        <w:rPr>
          <w:rFonts w:ascii="Garamond" w:hAnsi="Garamond" w:cs="Arial"/>
          <w:b/>
        </w:rPr>
      </w:pPr>
    </w:p>
    <w:p w:rsidR="00E73DBD" w:rsidRPr="009908A1" w:rsidRDefault="00E73DBD" w:rsidP="00C85ABC">
      <w:pPr>
        <w:suppressAutoHyphens/>
        <w:spacing w:after="0" w:line="240" w:lineRule="auto"/>
        <w:ind w:left="180"/>
        <w:contextualSpacing/>
        <w:rPr>
          <w:rFonts w:cs="Calibri"/>
          <w:b/>
        </w:rPr>
      </w:pPr>
      <w:r>
        <w:rPr>
          <w:rFonts w:ascii="Garamond" w:hAnsi="Garamond" w:cs="Arial"/>
          <w:b/>
        </w:rPr>
        <w:br/>
      </w:r>
      <w:r w:rsidRPr="00A6587D">
        <w:rPr>
          <w:rFonts w:ascii="Garamond" w:hAnsi="Garamond" w:cs="Arial"/>
          <w:b/>
        </w:rPr>
        <w:t>3</w:t>
      </w:r>
      <w:r w:rsidRPr="004B1349">
        <w:rPr>
          <w:rFonts w:ascii="Garamond" w:hAnsi="Garamond" w:cs="Arial"/>
          <w:b/>
          <w:i/>
        </w:rPr>
        <w:t>)</w:t>
      </w:r>
      <w:r w:rsidRPr="00780753">
        <w:rPr>
          <w:rFonts w:ascii="Garamond" w:hAnsi="Garamond" w:cs="Arial"/>
          <w:b/>
        </w:rPr>
        <w:t xml:space="preserve"> </w:t>
      </w:r>
      <w:r w:rsidRPr="009908A1">
        <w:rPr>
          <w:rFonts w:ascii="Garamond" w:hAnsi="Garamond" w:cs="Arial"/>
          <w:b/>
        </w:rPr>
        <w:t xml:space="preserve">DOŚWIADCZENIE ZAWODOWE KIEROWNIKA ROBÓT BRANŻY SANITARNEJ: </w:t>
      </w:r>
      <w:r w:rsidRPr="009908A1">
        <w:rPr>
          <w:rFonts w:ascii="Garamond" w:hAnsi="Garamond" w:cs="Arial"/>
          <w:b/>
        </w:rPr>
        <w:br/>
      </w:r>
    </w:p>
    <w:p w:rsidR="00E73DBD" w:rsidRDefault="00E73DBD" w:rsidP="002B37EA">
      <w:pPr>
        <w:suppressAutoHyphens/>
        <w:spacing w:after="0" w:line="360" w:lineRule="auto"/>
        <w:rPr>
          <w:rFonts w:ascii="Garamond" w:hAnsi="Garamond" w:cs="Calibri"/>
        </w:rPr>
      </w:pPr>
      <w:r w:rsidRPr="00E6088A">
        <w:rPr>
          <w:rFonts w:ascii="Garamond" w:hAnsi="Garamond" w:cs="Calibri"/>
          <w:b/>
          <w:i/>
        </w:rPr>
        <w:t xml:space="preserve">Kierownik </w:t>
      </w:r>
      <w:r>
        <w:rPr>
          <w:rFonts w:ascii="Garamond" w:hAnsi="Garamond" w:cs="Calibri"/>
          <w:b/>
          <w:i/>
        </w:rPr>
        <w:t xml:space="preserve">robót branży sanitarnej </w:t>
      </w:r>
      <w:r w:rsidRPr="00951691">
        <w:rPr>
          <w:rFonts w:ascii="Garamond" w:hAnsi="Garamond" w:cs="Calibri"/>
          <w:i/>
        </w:rPr>
        <w:t>Pan: ………………………….(imię i nazwisko),</w:t>
      </w:r>
      <w:r w:rsidRPr="00E6088A">
        <w:rPr>
          <w:rFonts w:ascii="Garamond" w:hAnsi="Garamond" w:cs="Calibri"/>
          <w:b/>
          <w:i/>
        </w:rPr>
        <w:t xml:space="preserve"> </w:t>
      </w:r>
      <w:r w:rsidRPr="002B37EA">
        <w:rPr>
          <w:rFonts w:ascii="Garamond" w:hAnsi="Garamond" w:cs="Calibri"/>
        </w:rPr>
        <w:t>skierowany do realizacji zamówienia</w:t>
      </w:r>
      <w:r w:rsidRPr="00E6088A">
        <w:rPr>
          <w:rFonts w:ascii="Garamond" w:hAnsi="Garamond" w:cs="Calibri"/>
          <w:b/>
          <w:i/>
        </w:rPr>
        <w:t xml:space="preserve">, </w:t>
      </w:r>
      <w:r>
        <w:rPr>
          <w:rFonts w:ascii="Garamond" w:hAnsi="Garamond" w:cs="Calibri"/>
          <w:b/>
          <w:i/>
        </w:rPr>
        <w:t xml:space="preserve">posiada …………… - letnie </w:t>
      </w:r>
      <w:r w:rsidRPr="002B37EA">
        <w:rPr>
          <w:rFonts w:ascii="Garamond" w:hAnsi="Garamond" w:cs="Calibri"/>
        </w:rPr>
        <w:t>doświadczenie zawodowe w pełnieniu funkcji kierownika budowy i/lub kierownika robót branży sanitarnej.</w:t>
      </w:r>
    </w:p>
    <w:p w:rsidR="00E73DBD" w:rsidRDefault="00E73DBD" w:rsidP="002B37EA">
      <w:pPr>
        <w:suppressAutoHyphens/>
        <w:spacing w:after="0" w:line="360" w:lineRule="auto"/>
        <w:rPr>
          <w:rFonts w:ascii="Garamond" w:hAnsi="Garamond" w:cs="Arial"/>
        </w:rPr>
      </w:pPr>
    </w:p>
    <w:p w:rsidR="00E73DBD" w:rsidRDefault="00E73DBD" w:rsidP="00924A6C">
      <w:pPr>
        <w:suppressAutoHyphens/>
        <w:spacing w:after="0" w:line="240" w:lineRule="auto"/>
        <w:rPr>
          <w:rFonts w:ascii="Garamond" w:hAnsi="Garamond" w:cs="Arial"/>
        </w:rPr>
      </w:pPr>
    </w:p>
    <w:p w:rsidR="00E73DBD" w:rsidRDefault="00E73DBD" w:rsidP="00924A6C">
      <w:pPr>
        <w:suppressAutoHyphens/>
        <w:spacing w:after="0" w:line="240" w:lineRule="auto"/>
        <w:rPr>
          <w:rFonts w:ascii="Garamond" w:hAnsi="Garamond" w:cs="Arial"/>
        </w:rPr>
      </w:pPr>
      <w:r>
        <w:rPr>
          <w:rFonts w:ascii="Garamond" w:hAnsi="Garamond" w:cs="Garamond"/>
          <w:b/>
          <w:color w:val="000000"/>
          <w:sz w:val="26"/>
          <w:szCs w:val="26"/>
          <w:highlight w:val="lightGray"/>
        </w:rPr>
        <w:t>B</w:t>
      </w:r>
      <w:r w:rsidRPr="00A6587D">
        <w:rPr>
          <w:rFonts w:ascii="Garamond" w:hAnsi="Garamond" w:cs="Garamond"/>
          <w:b/>
          <w:color w:val="000000"/>
          <w:sz w:val="26"/>
          <w:szCs w:val="26"/>
          <w:highlight w:val="lightGray"/>
        </w:rPr>
        <w:t xml:space="preserve">. </w:t>
      </w:r>
      <w:r w:rsidRPr="00A6587D">
        <w:rPr>
          <w:rFonts w:ascii="Garamond" w:hAnsi="Garamond" w:cs="Garamond"/>
          <w:b/>
          <w:color w:val="000000"/>
          <w:sz w:val="24"/>
          <w:szCs w:val="24"/>
          <w:highlight w:val="lightGray"/>
        </w:rPr>
        <w:t xml:space="preserve">REALIZACJĘ  </w:t>
      </w:r>
      <w:r w:rsidRPr="00A6587D">
        <w:rPr>
          <w:rFonts w:ascii="Garamond" w:hAnsi="Garamond" w:cs="Arial"/>
          <w:b/>
          <w:bCs/>
          <w:iCs/>
          <w:sz w:val="24"/>
          <w:szCs w:val="24"/>
          <w:highlight w:val="lightGray"/>
        </w:rPr>
        <w:t xml:space="preserve">ZAMÓWIENIA CZĘŚCIOWEGO NR </w:t>
      </w:r>
      <w:r>
        <w:rPr>
          <w:rFonts w:ascii="Garamond" w:hAnsi="Garamond" w:cs="Arial"/>
          <w:b/>
          <w:bCs/>
          <w:iCs/>
          <w:sz w:val="24"/>
          <w:szCs w:val="24"/>
          <w:highlight w:val="lightGray"/>
        </w:rPr>
        <w:t>2</w:t>
      </w:r>
      <w:r>
        <w:rPr>
          <w:rFonts w:ascii="Garamond" w:hAnsi="Garamond" w:cs="Arial"/>
          <w:b/>
          <w:bCs/>
          <w:iCs/>
          <w:sz w:val="24"/>
          <w:szCs w:val="24"/>
          <w:highlight w:val="lightGray"/>
          <w:vertAlign w:val="superscript"/>
        </w:rPr>
        <w:t>*</w:t>
      </w:r>
      <w:r w:rsidRPr="00A6587D">
        <w:rPr>
          <w:rFonts w:ascii="Garamond" w:hAnsi="Garamond" w:cs="Arial"/>
          <w:b/>
          <w:bCs/>
          <w:iCs/>
          <w:sz w:val="24"/>
          <w:szCs w:val="24"/>
          <w:highlight w:val="lightGray"/>
        </w:rPr>
        <w:t>:</w:t>
      </w:r>
    </w:p>
    <w:p w:rsidR="00E73DBD" w:rsidRDefault="00E73DBD" w:rsidP="00924A6C">
      <w:pPr>
        <w:suppressAutoHyphens/>
        <w:spacing w:after="0" w:line="240" w:lineRule="auto"/>
        <w:rPr>
          <w:rFonts w:ascii="Garamond" w:hAnsi="Garamond" w:cs="Arial"/>
        </w:rPr>
      </w:pPr>
    </w:p>
    <w:p w:rsidR="00E73DBD" w:rsidRDefault="00E73DBD" w:rsidP="00924A6C">
      <w:pPr>
        <w:suppressAutoHyphens/>
        <w:spacing w:after="0" w:line="240" w:lineRule="auto"/>
        <w:rPr>
          <w:rFonts w:ascii="Garamond" w:hAnsi="Garamond" w:cs="Arial"/>
        </w:rPr>
      </w:pPr>
    </w:p>
    <w:p w:rsidR="00E73DBD" w:rsidRDefault="00E73DBD" w:rsidP="00C85ABC">
      <w:pPr>
        <w:widowControl w:val="0"/>
        <w:spacing w:line="360" w:lineRule="auto"/>
        <w:rPr>
          <w:rFonts w:ascii="Garamond" w:hAnsi="Garamond" w:cs="Garamond"/>
          <w:i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</w:rPr>
        <w:t xml:space="preserve">     1)  </w:t>
      </w:r>
      <w:r w:rsidRPr="000609F8">
        <w:rPr>
          <w:rFonts w:ascii="Garamond" w:hAnsi="Garamond" w:cs="Garamond"/>
          <w:b/>
          <w:color w:val="000000"/>
          <w:sz w:val="24"/>
          <w:szCs w:val="24"/>
        </w:rPr>
        <w:t>ZA CENĘ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color w:val="000000"/>
        </w:rPr>
        <w:t>BRUTTO: ........................... zł</w:t>
      </w:r>
    </w:p>
    <w:p w:rsidR="00E73DBD" w:rsidRDefault="00E73DBD" w:rsidP="00C85ABC">
      <w:pPr>
        <w:widowControl w:val="0"/>
        <w:spacing w:line="36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i/>
          <w:color w:val="000000"/>
          <w:sz w:val="20"/>
          <w:szCs w:val="20"/>
        </w:rPr>
        <w:t>Podatek VAT (PLN) ………………………………  (słownie:……………………………..)</w:t>
      </w:r>
    </w:p>
    <w:p w:rsidR="00E73DBD" w:rsidRDefault="00E73DBD" w:rsidP="00C85ABC">
      <w:pPr>
        <w:suppressAutoHyphens/>
        <w:spacing w:after="0" w:line="240" w:lineRule="auto"/>
        <w:rPr>
          <w:rFonts w:ascii="Garamond" w:hAnsi="Garamond" w:cs="Garamond"/>
          <w:i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netto PLN ……………………………… </w:t>
      </w:r>
      <w:r>
        <w:rPr>
          <w:rFonts w:ascii="Garamond" w:hAnsi="Garamond" w:cs="Garamond"/>
          <w:i/>
          <w:color w:val="000000"/>
          <w:sz w:val="20"/>
          <w:szCs w:val="20"/>
        </w:rPr>
        <w:t>(słownie:……………………………………………….)</w:t>
      </w:r>
    </w:p>
    <w:p w:rsidR="00E73DBD" w:rsidRPr="000A6842" w:rsidRDefault="00E73DBD" w:rsidP="00C85ABC">
      <w:pPr>
        <w:suppressAutoHyphens/>
        <w:spacing w:after="0" w:line="240" w:lineRule="auto"/>
        <w:rPr>
          <w:rFonts w:ascii="Garamond" w:hAnsi="Garamond" w:cs="Arial"/>
        </w:rPr>
      </w:pPr>
    </w:p>
    <w:p w:rsidR="00E73DBD" w:rsidRPr="00E6088A" w:rsidRDefault="00E73DBD" w:rsidP="00C85ABC">
      <w:pPr>
        <w:tabs>
          <w:tab w:val="left" w:pos="284"/>
        </w:tabs>
        <w:spacing w:line="240" w:lineRule="auto"/>
        <w:ind w:left="360"/>
        <w:rPr>
          <w:rFonts w:ascii="Garamond" w:hAnsi="Garamond" w:cs="Arial"/>
        </w:rPr>
      </w:pPr>
      <w:r w:rsidRPr="00ED41CC">
        <w:rPr>
          <w:rFonts w:ascii="Garamond" w:hAnsi="Garamond" w:cs="Calibri"/>
          <w:b/>
        </w:rPr>
        <w:t>2)</w:t>
      </w:r>
      <w:r>
        <w:rPr>
          <w:rFonts w:cs="Calibri"/>
          <w:b/>
        </w:rPr>
        <w:t xml:space="preserve"> </w:t>
      </w:r>
      <w:r w:rsidRPr="00E6088A">
        <w:rPr>
          <w:rFonts w:ascii="Garamond" w:hAnsi="Garamond"/>
          <w:b/>
        </w:rPr>
        <w:t xml:space="preserve">DOŚWIADCZENIE ZAWODOWE KIEROWNIKA BUDOWY: </w:t>
      </w:r>
    </w:p>
    <w:p w:rsidR="00E73DBD" w:rsidRPr="00B613C4" w:rsidRDefault="00E73DBD" w:rsidP="009E3A3D">
      <w:pPr>
        <w:suppressAutoHyphens/>
        <w:spacing w:after="0" w:line="240" w:lineRule="auto"/>
        <w:rPr>
          <w:rFonts w:ascii="Garamond" w:hAnsi="Garamond" w:cs="Arial"/>
        </w:rPr>
      </w:pPr>
    </w:p>
    <w:p w:rsidR="00E73DBD" w:rsidRPr="00B613C4" w:rsidRDefault="00E73DBD" w:rsidP="00C85ABC">
      <w:pPr>
        <w:suppressAutoHyphens/>
        <w:spacing w:after="0" w:line="360" w:lineRule="auto"/>
        <w:rPr>
          <w:rFonts w:ascii="Garamond" w:hAnsi="Garamond" w:cs="Calibri"/>
        </w:rPr>
      </w:pPr>
      <w:r w:rsidRPr="00B613C4">
        <w:rPr>
          <w:rFonts w:ascii="Garamond" w:hAnsi="Garamond" w:cs="Calibri"/>
          <w:b/>
          <w:i/>
        </w:rPr>
        <w:t xml:space="preserve">Kierownik budowy </w:t>
      </w:r>
      <w:r w:rsidRPr="00B613C4">
        <w:rPr>
          <w:rFonts w:ascii="Garamond" w:hAnsi="Garamond" w:cs="Calibri"/>
          <w:i/>
        </w:rPr>
        <w:t>Pan: ………………………….(imię i nazwisko),</w:t>
      </w:r>
      <w:r w:rsidRPr="00B613C4">
        <w:rPr>
          <w:rFonts w:ascii="Garamond" w:hAnsi="Garamond" w:cs="Calibri"/>
          <w:b/>
          <w:i/>
        </w:rPr>
        <w:t xml:space="preserve"> </w:t>
      </w:r>
      <w:r w:rsidRPr="00B613C4">
        <w:rPr>
          <w:rFonts w:ascii="Garamond" w:hAnsi="Garamond" w:cs="Calibri"/>
        </w:rPr>
        <w:t>skierowany do realizacji zamówienia</w:t>
      </w:r>
      <w:r w:rsidRPr="00B613C4">
        <w:rPr>
          <w:rFonts w:ascii="Garamond" w:hAnsi="Garamond" w:cs="Calibri"/>
          <w:b/>
          <w:i/>
        </w:rPr>
        <w:t xml:space="preserve">, posiada …………… - letnie </w:t>
      </w:r>
      <w:r w:rsidRPr="00B613C4">
        <w:rPr>
          <w:rFonts w:ascii="Garamond" w:hAnsi="Garamond" w:cs="Calibri"/>
        </w:rPr>
        <w:t>doświadczenie zawodowe w pełnieniu funkcji kierownika budowy i/lub kierownika robót branży sanitarnej.</w:t>
      </w:r>
    </w:p>
    <w:p w:rsidR="00E73DBD" w:rsidRPr="00B613C4" w:rsidRDefault="00E73DBD" w:rsidP="009E3A3D">
      <w:pPr>
        <w:suppressAutoHyphens/>
        <w:spacing w:after="0" w:line="240" w:lineRule="auto"/>
        <w:rPr>
          <w:rFonts w:ascii="Garamond" w:hAnsi="Garamond" w:cs="Arial"/>
        </w:rPr>
      </w:pPr>
    </w:p>
    <w:p w:rsidR="00E73DBD" w:rsidRPr="00B613C4" w:rsidRDefault="00E73DBD" w:rsidP="00ED41CC">
      <w:pPr>
        <w:suppressAutoHyphens/>
        <w:spacing w:after="0" w:line="240" w:lineRule="auto"/>
        <w:ind w:left="284"/>
        <w:contextualSpacing/>
        <w:jc w:val="both"/>
        <w:rPr>
          <w:rFonts w:cs="Calibri"/>
          <w:b/>
        </w:rPr>
      </w:pPr>
    </w:p>
    <w:p w:rsidR="00E73DBD" w:rsidRPr="00B613C4" w:rsidRDefault="00E73DBD" w:rsidP="00ED41CC">
      <w:pPr>
        <w:numPr>
          <w:ilvl w:val="2"/>
          <w:numId w:val="98"/>
        </w:numPr>
        <w:suppressAutoHyphens/>
        <w:spacing w:after="0" w:line="240" w:lineRule="auto"/>
        <w:ind w:left="360" w:firstLine="0"/>
        <w:contextualSpacing/>
        <w:jc w:val="both"/>
        <w:rPr>
          <w:rFonts w:ascii="Garamond" w:hAnsi="Garamond" w:cs="Calibri"/>
          <w:b/>
        </w:rPr>
      </w:pPr>
      <w:r w:rsidRPr="00B613C4">
        <w:rPr>
          <w:rFonts w:ascii="Garamond" w:hAnsi="Garamond" w:cs="Calibri"/>
          <w:b/>
        </w:rPr>
        <w:t>DOŚWIADCZENIE ZAWODOWE KIEROWNIKA ROBÓT BRANŻY KONSTRUKCYJNO-BUDOWLANEJ:</w:t>
      </w:r>
    </w:p>
    <w:p w:rsidR="00E73DBD" w:rsidRPr="00B613C4" w:rsidRDefault="00E73DBD" w:rsidP="009E3A3D">
      <w:pPr>
        <w:suppressAutoHyphens/>
        <w:spacing w:after="0" w:line="240" w:lineRule="auto"/>
        <w:rPr>
          <w:rFonts w:ascii="Garamond" w:hAnsi="Garamond" w:cs="Arial"/>
        </w:rPr>
      </w:pPr>
    </w:p>
    <w:p w:rsidR="00E73DBD" w:rsidRPr="00B613C4" w:rsidRDefault="00E73DBD" w:rsidP="00ED41CC">
      <w:pPr>
        <w:suppressAutoHyphens/>
        <w:spacing w:after="0" w:line="360" w:lineRule="auto"/>
        <w:rPr>
          <w:rFonts w:ascii="Garamond" w:hAnsi="Garamond" w:cs="Calibri"/>
        </w:rPr>
      </w:pPr>
      <w:r w:rsidRPr="00B613C4">
        <w:rPr>
          <w:rFonts w:ascii="Garamond" w:hAnsi="Garamond" w:cs="Calibri"/>
          <w:b/>
          <w:i/>
        </w:rPr>
        <w:t xml:space="preserve">Kierownik robót branży konstrukcyjno – budowlanej </w:t>
      </w:r>
      <w:r w:rsidRPr="00B613C4">
        <w:rPr>
          <w:rFonts w:ascii="Garamond" w:hAnsi="Garamond" w:cs="Calibri"/>
          <w:i/>
        </w:rPr>
        <w:t>Pan: ………………………….(imię i nazwisko),</w:t>
      </w:r>
      <w:r w:rsidRPr="00B613C4">
        <w:rPr>
          <w:rFonts w:ascii="Garamond" w:hAnsi="Garamond" w:cs="Calibri"/>
          <w:b/>
          <w:i/>
        </w:rPr>
        <w:t xml:space="preserve"> </w:t>
      </w:r>
      <w:r w:rsidRPr="00B613C4">
        <w:rPr>
          <w:rFonts w:ascii="Garamond" w:hAnsi="Garamond" w:cs="Calibri"/>
        </w:rPr>
        <w:t>skierowany do realizacji zamówienia</w:t>
      </w:r>
      <w:r w:rsidRPr="00B613C4">
        <w:rPr>
          <w:rFonts w:ascii="Garamond" w:hAnsi="Garamond" w:cs="Calibri"/>
          <w:b/>
          <w:i/>
        </w:rPr>
        <w:t xml:space="preserve">, posiada …………… - letnie </w:t>
      </w:r>
      <w:r w:rsidRPr="00B613C4">
        <w:rPr>
          <w:rFonts w:ascii="Garamond" w:hAnsi="Garamond" w:cs="Calibri"/>
        </w:rPr>
        <w:t>doświadczenie zawodowe w pełnieniu funkcji kierownika budowy i/lub kierownika robót branży</w:t>
      </w:r>
      <w:r w:rsidRPr="00B613C4">
        <w:rPr>
          <w:rFonts w:ascii="Garamond" w:hAnsi="Garamond" w:cs="Arial"/>
        </w:rPr>
        <w:t xml:space="preserve"> konstrukcyjno-budowlanej</w:t>
      </w:r>
      <w:r w:rsidRPr="00B613C4">
        <w:rPr>
          <w:rFonts w:ascii="Garamond" w:hAnsi="Garamond" w:cs="Calibri"/>
        </w:rPr>
        <w:t>.</w:t>
      </w:r>
    </w:p>
    <w:p w:rsidR="00E73DBD" w:rsidRDefault="00E73DBD" w:rsidP="009E3A3D">
      <w:pPr>
        <w:suppressAutoHyphens/>
        <w:spacing w:after="0" w:line="240" w:lineRule="auto"/>
        <w:rPr>
          <w:rFonts w:ascii="Garamond" w:hAnsi="Garamond" w:cs="Arial"/>
        </w:rPr>
      </w:pPr>
    </w:p>
    <w:p w:rsidR="00E73DBD" w:rsidRDefault="00E73DBD" w:rsidP="00C85ABC">
      <w:pPr>
        <w:tabs>
          <w:tab w:val="left" w:pos="142"/>
        </w:tabs>
        <w:snapToGrid w:val="0"/>
        <w:rPr>
          <w:rFonts w:ascii="Garamond" w:hAnsi="Garamond" w:cs="Garamond"/>
        </w:rPr>
      </w:pPr>
      <w:r>
        <w:rPr>
          <w:rFonts w:ascii="Garamond" w:hAnsi="Garamond" w:cs="Garamond"/>
          <w:b/>
          <w:i/>
          <w:sz w:val="28"/>
          <w:szCs w:val="28"/>
          <w:vertAlign w:val="superscript"/>
        </w:rPr>
        <w:t>*</w:t>
      </w:r>
      <w:r w:rsidRPr="0038443D">
        <w:rPr>
          <w:rFonts w:ascii="Garamond" w:hAnsi="Garamond" w:cs="Garamond"/>
          <w:b/>
          <w:i/>
          <w:sz w:val="20"/>
          <w:szCs w:val="20"/>
        </w:rPr>
        <w:t>W przypadku, gdy Wykonawca nie składa oferty na którąś Część zamówienia  – wpisuje w niniejszej części „nie dotyczy” lub dokonuje przekreślenia.</w:t>
      </w:r>
    </w:p>
    <w:p w:rsidR="00E73DBD" w:rsidRPr="000A6842" w:rsidRDefault="00E73DBD" w:rsidP="009E3A3D">
      <w:pPr>
        <w:suppressAutoHyphens/>
        <w:spacing w:after="0" w:line="240" w:lineRule="auto"/>
        <w:rPr>
          <w:rFonts w:ascii="Garamond" w:hAnsi="Garamond" w:cs="Arial"/>
        </w:rPr>
      </w:pPr>
    </w:p>
    <w:p w:rsidR="00E73DBD" w:rsidRPr="000A6842" w:rsidRDefault="00E73DBD" w:rsidP="00FD17B0">
      <w:pPr>
        <w:numPr>
          <w:ilvl w:val="0"/>
          <w:numId w:val="22"/>
        </w:numPr>
        <w:suppressAutoHyphens/>
        <w:spacing w:after="0" w:line="240" w:lineRule="auto"/>
        <w:ind w:left="284"/>
        <w:jc w:val="both"/>
        <w:rPr>
          <w:rFonts w:ascii="Garamond" w:hAnsi="Garamond" w:cs="Arial"/>
          <w:lang w:eastAsia="ar-SA"/>
        </w:rPr>
      </w:pPr>
      <w:r w:rsidRPr="000A6842">
        <w:rPr>
          <w:rFonts w:ascii="Garamond" w:hAnsi="Garamond" w:cs="Arial"/>
          <w:lang w:eastAsia="ar-SA"/>
        </w:rPr>
        <w:t xml:space="preserve">Oświadczamy, że zapoznaliśmy się z warunkami uczestnictwa w przetargu i uznajemy się </w:t>
      </w:r>
      <w:r w:rsidRPr="000A6842">
        <w:rPr>
          <w:rFonts w:ascii="Garamond" w:hAnsi="Garamond" w:cs="Arial"/>
          <w:lang w:eastAsia="ar-SA"/>
        </w:rPr>
        <w:br/>
        <w:t>za związanych określonymi w nich wymaganiami i zasadami postępowania.</w:t>
      </w:r>
    </w:p>
    <w:p w:rsidR="00E73DBD" w:rsidRPr="000A6842" w:rsidRDefault="00E73DBD" w:rsidP="00FD17B0">
      <w:pPr>
        <w:numPr>
          <w:ilvl w:val="0"/>
          <w:numId w:val="22"/>
        </w:numPr>
        <w:suppressAutoHyphens/>
        <w:spacing w:after="0" w:line="240" w:lineRule="auto"/>
        <w:ind w:left="284"/>
        <w:jc w:val="both"/>
        <w:rPr>
          <w:rFonts w:ascii="Garamond" w:hAnsi="Garamond" w:cs="Arial"/>
          <w:lang w:eastAsia="ar-SA"/>
        </w:rPr>
      </w:pPr>
      <w:r w:rsidRPr="000A6842">
        <w:rPr>
          <w:rFonts w:ascii="Garamond" w:hAnsi="Garamond" w:cs="Arial"/>
          <w:lang w:eastAsia="ar-SA"/>
        </w:rPr>
        <w:t>Oświadczamy, że uważamy się za związanych niniejszą ofertą na czas wskazany w SIWZ.</w:t>
      </w:r>
    </w:p>
    <w:p w:rsidR="00E73DBD" w:rsidRPr="000A6842" w:rsidRDefault="00E73DBD" w:rsidP="00FD17B0">
      <w:pPr>
        <w:numPr>
          <w:ilvl w:val="0"/>
          <w:numId w:val="22"/>
        </w:numPr>
        <w:suppressAutoHyphens/>
        <w:spacing w:after="0" w:line="240" w:lineRule="auto"/>
        <w:ind w:left="284"/>
        <w:jc w:val="both"/>
        <w:rPr>
          <w:rFonts w:ascii="Garamond" w:hAnsi="Garamond" w:cs="Arial"/>
          <w:lang w:eastAsia="ar-SA"/>
        </w:rPr>
      </w:pPr>
      <w:r w:rsidRPr="000A6842">
        <w:rPr>
          <w:rFonts w:ascii="Garamond" w:hAnsi="Garamond" w:cs="Arial"/>
          <w:lang w:eastAsia="ar-SA"/>
        </w:rPr>
        <w:t xml:space="preserve">Oświadczamy, że zawarty w SIWZ projekt umowy został przez nas zaakceptowany </w:t>
      </w:r>
      <w:r w:rsidRPr="000A6842">
        <w:rPr>
          <w:rFonts w:ascii="Garamond" w:hAnsi="Garamond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E73DBD" w:rsidRDefault="00E73DBD" w:rsidP="00FD17B0">
      <w:pPr>
        <w:numPr>
          <w:ilvl w:val="0"/>
          <w:numId w:val="22"/>
        </w:numPr>
        <w:suppressAutoHyphens/>
        <w:spacing w:after="0" w:line="240" w:lineRule="auto"/>
        <w:ind w:left="284"/>
        <w:jc w:val="both"/>
        <w:rPr>
          <w:rFonts w:ascii="Garamond" w:hAnsi="Garamond" w:cs="Arial"/>
          <w:i/>
          <w:lang w:eastAsia="ar-SA"/>
        </w:rPr>
      </w:pPr>
      <w:r w:rsidRPr="000A6842">
        <w:rPr>
          <w:rFonts w:ascii="Garamond" w:hAnsi="Garamond" w:cs="Arial"/>
          <w:color w:val="000000"/>
        </w:rPr>
        <w:t>Oświadczam, że wypełniłem obowiązki informacyjne przewidziane w art. 13 lub art. 14 RODO</w:t>
      </w:r>
      <w:r w:rsidRPr="000A6842">
        <w:rPr>
          <w:rFonts w:ascii="Garamond" w:hAnsi="Garamond" w:cs="Arial"/>
          <w:color w:val="000000"/>
          <w:vertAlign w:val="superscript"/>
        </w:rPr>
        <w:t xml:space="preserve"> </w:t>
      </w:r>
      <w:r w:rsidRPr="000A6842">
        <w:rPr>
          <w:rFonts w:ascii="Garamond" w:hAnsi="Garamond" w:cs="Arial"/>
          <w:color w:val="000000"/>
        </w:rPr>
        <w:t xml:space="preserve">wobec osób fizycznych, </w:t>
      </w:r>
      <w:r w:rsidRPr="000A6842">
        <w:rPr>
          <w:rFonts w:ascii="Garamond" w:hAnsi="Garamond" w:cs="Arial"/>
        </w:rPr>
        <w:t>od których dane osobowe bezpośrednio lub pośrednio pozyskałem</w:t>
      </w:r>
      <w:r w:rsidRPr="000A6842">
        <w:rPr>
          <w:rFonts w:ascii="Garamond" w:hAnsi="Garamond" w:cs="Arial"/>
          <w:color w:val="000000"/>
        </w:rPr>
        <w:t xml:space="preserve"> w celu ubiegania się o udzielenie zamówienia publicznego w niniejszym postępowaniu</w:t>
      </w:r>
      <w:r w:rsidRPr="000A6842">
        <w:rPr>
          <w:rFonts w:ascii="Garamond" w:hAnsi="Garamond" w:cs="Arial"/>
        </w:rPr>
        <w:t xml:space="preserve">. </w:t>
      </w:r>
      <w:r w:rsidRPr="000A6842">
        <w:rPr>
          <w:rFonts w:ascii="Garamond" w:hAnsi="Garamond" w:cs="Arial"/>
          <w:i/>
        </w:rPr>
        <w:t>(</w:t>
      </w:r>
      <w:r w:rsidRPr="000A6842">
        <w:rPr>
          <w:rFonts w:ascii="Garamond" w:hAnsi="Garamond" w:cs="Arial"/>
          <w:i/>
          <w:color w:val="000000"/>
          <w:lang w:eastAsia="pl-PL"/>
        </w:rPr>
        <w:t xml:space="preserve">W przypadku gdy </w:t>
      </w:r>
      <w:r w:rsidRPr="000A6842">
        <w:rPr>
          <w:rFonts w:ascii="Garamond" w:hAnsi="Garamond" w:cs="Arial"/>
          <w:i/>
          <w:color w:val="000000"/>
        </w:rPr>
        <w:t>W</w:t>
      </w:r>
      <w:r w:rsidRPr="000A6842">
        <w:rPr>
          <w:rFonts w:ascii="Garamond" w:hAnsi="Garamond" w:cs="Arial"/>
          <w:i/>
          <w:color w:val="000000"/>
          <w:lang w:eastAsia="pl-PL"/>
        </w:rPr>
        <w:t xml:space="preserve">ykonawca </w:t>
      </w:r>
      <w:r w:rsidRPr="000A6842">
        <w:rPr>
          <w:rFonts w:ascii="Garamond" w:hAnsi="Garamond" w:cs="Arial"/>
          <w:i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Garamond" w:hAnsi="Garamond" w:cs="Arial"/>
          <w:i/>
          <w:lang w:eastAsia="pl-PL"/>
        </w:rPr>
        <w:br/>
      </w:r>
    </w:p>
    <w:p w:rsidR="00E73DBD" w:rsidRPr="00C721A9" w:rsidRDefault="00E73DBD" w:rsidP="005142B8">
      <w:pPr>
        <w:numPr>
          <w:ilvl w:val="0"/>
          <w:numId w:val="22"/>
        </w:numPr>
        <w:suppressAutoHyphens/>
        <w:spacing w:after="0" w:line="360" w:lineRule="auto"/>
        <w:ind w:left="284"/>
        <w:rPr>
          <w:rFonts w:ascii="Garamond" w:hAnsi="Garamond" w:cs="Arial"/>
          <w:lang w:eastAsia="zh-CN"/>
        </w:rPr>
      </w:pPr>
      <w:r>
        <w:rPr>
          <w:rFonts w:ascii="Garamond" w:hAnsi="Garamond" w:cs="Arial"/>
          <w:i/>
          <w:lang w:eastAsia="pl-PL"/>
        </w:rPr>
        <w:t xml:space="preserve"> </w:t>
      </w:r>
      <w:r w:rsidRPr="00443C58">
        <w:rPr>
          <w:rFonts w:ascii="Garamond" w:hAnsi="Garamond" w:cs="Garamond"/>
          <w:b/>
        </w:rPr>
        <w:t>Wadium</w:t>
      </w:r>
      <w:r>
        <w:rPr>
          <w:rFonts w:ascii="Garamond" w:hAnsi="Garamond" w:cs="Garamond"/>
        </w:rPr>
        <w:t xml:space="preserve"> w kwocie ....................................., zostało wniesione dla Części zamówienia nr …………………….....  w dniu…............................., w formie/formach*:.............................................................................................</w:t>
      </w:r>
      <w:r>
        <w:rPr>
          <w:rFonts w:ascii="Garamond" w:hAnsi="Garamond" w:cs="Garamond"/>
        </w:rPr>
        <w:br/>
        <w:t xml:space="preserve">* </w:t>
      </w:r>
      <w:r w:rsidRPr="00C721A9">
        <w:rPr>
          <w:rFonts w:ascii="Garamond" w:hAnsi="Garamond" w:cs="Garamond"/>
          <w:i/>
          <w:sz w:val="20"/>
          <w:szCs w:val="20"/>
          <w:u w:val="single"/>
        </w:rPr>
        <w:t>Należy powtórzyć dla każdej części zamówienia, na którą wykonawca składa ofertę</w:t>
      </w:r>
      <w:r>
        <w:rPr>
          <w:rFonts w:ascii="Garamond" w:hAnsi="Garamond" w:cs="Arial"/>
          <w:vertAlign w:val="superscript"/>
          <w:lang w:eastAsia="zh-CN"/>
        </w:rPr>
        <w:br/>
      </w:r>
    </w:p>
    <w:p w:rsidR="00E73DBD" w:rsidRPr="000A6842" w:rsidRDefault="00E73DBD" w:rsidP="00FD17B0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Garamond" w:hAnsi="Garamond" w:cs="Arial"/>
          <w:bCs/>
          <w:lang w:eastAsia="zh-CN"/>
        </w:rPr>
      </w:pPr>
      <w:r w:rsidRPr="000A6842">
        <w:rPr>
          <w:rFonts w:ascii="Garamond" w:hAnsi="Garamond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E73DBD" w:rsidRPr="000A6842" w:rsidRDefault="00E73DBD" w:rsidP="00731C83">
      <w:pPr>
        <w:suppressAutoHyphens/>
        <w:spacing w:after="0" w:line="240" w:lineRule="auto"/>
        <w:ind w:left="-76"/>
        <w:rPr>
          <w:rFonts w:ascii="Garamond" w:hAnsi="Garamond" w:cs="Arial"/>
          <w:bCs/>
          <w:lang w:eastAsia="zh-CN"/>
        </w:rPr>
      </w:pPr>
    </w:p>
    <w:p w:rsidR="00E73DBD" w:rsidRPr="000A6842" w:rsidRDefault="00E73DBD" w:rsidP="00731C83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Garamond" w:hAnsi="Garamond"/>
          <w:kern w:val="1"/>
        </w:rPr>
      </w:pPr>
      <w:r w:rsidRPr="000A6842">
        <w:rPr>
          <w:rFonts w:ascii="Garamond" w:hAnsi="Garamond" w:cs="Arial"/>
          <w:bCs/>
          <w:lang w:eastAsia="zh-CN"/>
        </w:rPr>
        <w:t xml:space="preserve">  J</w:t>
      </w:r>
      <w:r w:rsidRPr="000A6842">
        <w:rPr>
          <w:rFonts w:ascii="Garamond" w:hAnsi="Garamond"/>
          <w:kern w:val="1"/>
        </w:rPr>
        <w:t>esteśmy małym lub średnim przedsiębiorstwem</w:t>
      </w:r>
      <w:r w:rsidRPr="000A6842">
        <w:rPr>
          <w:rFonts w:ascii="Garamond" w:hAnsi="Garamond"/>
          <w:kern w:val="1"/>
          <w:vertAlign w:val="superscript"/>
        </w:rPr>
        <w:t>*</w:t>
      </w:r>
      <w:r w:rsidRPr="000A6842">
        <w:rPr>
          <w:rFonts w:ascii="Garamond" w:hAnsi="Garamond"/>
          <w:kern w:val="1"/>
        </w:rPr>
        <w:t>?</w:t>
      </w:r>
      <w:r w:rsidRPr="000A6842">
        <w:rPr>
          <w:rFonts w:ascii="Garamond" w:hAnsi="Garamond"/>
          <w:kern w:val="1"/>
        </w:rPr>
        <w:br/>
      </w:r>
    </w:p>
    <w:p w:rsidR="00E73DBD" w:rsidRPr="000A6842" w:rsidRDefault="00E73DBD" w:rsidP="00731C83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</w:rPr>
      </w:pPr>
      <w:r w:rsidRPr="000A6842">
        <w:rPr>
          <w:rFonts w:ascii="Garamond" w:hAnsi="Garamond" w:cs="Calibri"/>
          <w:bCs/>
          <w:kern w:val="1"/>
        </w:rPr>
        <w:sym w:font="Wingdings" w:char="F0A8"/>
      </w:r>
      <w:r w:rsidRPr="000A6842">
        <w:rPr>
          <w:rFonts w:ascii="Garamond" w:hAnsi="Garamond" w:cs="Calibri"/>
          <w:bCs/>
          <w:kern w:val="1"/>
        </w:rPr>
        <w:t xml:space="preserve"> TAK</w:t>
      </w:r>
    </w:p>
    <w:p w:rsidR="00E73DBD" w:rsidRPr="000A6842" w:rsidRDefault="00E73DBD" w:rsidP="00731C83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</w:rPr>
      </w:pPr>
      <w:r w:rsidRPr="000A6842">
        <w:rPr>
          <w:rFonts w:ascii="Garamond" w:hAnsi="Garamond" w:cs="Calibri"/>
          <w:bCs/>
          <w:kern w:val="1"/>
        </w:rPr>
        <w:sym w:font="Wingdings" w:char="F0A8"/>
      </w:r>
      <w:r w:rsidRPr="000A6842">
        <w:rPr>
          <w:rFonts w:ascii="Garamond" w:hAnsi="Garamond" w:cs="Calibri"/>
          <w:bCs/>
          <w:kern w:val="1"/>
        </w:rPr>
        <w:t xml:space="preserve"> NIE</w:t>
      </w:r>
    </w:p>
    <w:p w:rsidR="00E73DBD" w:rsidRPr="000A6842" w:rsidRDefault="00E73DBD" w:rsidP="00731C83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</w:rPr>
      </w:pPr>
      <w:r w:rsidRPr="000A6842">
        <w:rPr>
          <w:rFonts w:ascii="Garamond" w:hAnsi="Garamond" w:cs="Calibri"/>
          <w:bCs/>
          <w:kern w:val="1"/>
        </w:rPr>
        <w:t>Uwaga:</w:t>
      </w:r>
    </w:p>
    <w:p w:rsidR="00E73DBD" w:rsidRPr="000A6842" w:rsidRDefault="00E73DBD" w:rsidP="00731C83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</w:rPr>
      </w:pPr>
      <w:r w:rsidRPr="000A6842">
        <w:rPr>
          <w:rFonts w:ascii="Garamond" w:hAnsi="Garamond" w:cs="Calibri"/>
          <w:bCs/>
          <w:kern w:val="1"/>
        </w:rPr>
        <w:t>*</w:t>
      </w:r>
      <w:r w:rsidRPr="000A6842">
        <w:rPr>
          <w:rFonts w:ascii="Garamond" w:hAnsi="Garamond" w:cs="Calibri"/>
          <w:bCs/>
          <w:i/>
          <w:kern w:val="1"/>
        </w:rPr>
        <w:t>zaznaczyć odpowiednie</w:t>
      </w:r>
    </w:p>
    <w:p w:rsidR="00E73DBD" w:rsidRPr="000A6842" w:rsidRDefault="00E73DBD" w:rsidP="00731C83">
      <w:pPr>
        <w:shd w:val="clear" w:color="auto" w:fill="FFFFFF"/>
        <w:spacing w:line="254" w:lineRule="exact"/>
        <w:ind w:right="19"/>
        <w:rPr>
          <w:rFonts w:cs="Calibri"/>
          <w:bCs/>
          <w:kern w:val="1"/>
        </w:rPr>
      </w:pPr>
      <w:r w:rsidRPr="000A6842">
        <w:rPr>
          <w:rFonts w:ascii="Garamond" w:hAnsi="Garamond" w:cs="Calibri"/>
          <w:bCs/>
          <w:i/>
          <w:kern w:val="1"/>
        </w:rPr>
        <w:t>Powyższa informacja wymagana jest wyłącznie do celów statystycznych.</w:t>
      </w:r>
      <w:r w:rsidRPr="000A6842">
        <w:rPr>
          <w:rFonts w:cs="Calibri"/>
          <w:bCs/>
          <w:kern w:val="1"/>
        </w:rPr>
        <w:br/>
      </w:r>
    </w:p>
    <w:p w:rsidR="00E73DBD" w:rsidRPr="000A6842" w:rsidRDefault="00E73DBD" w:rsidP="002073FC">
      <w:pPr>
        <w:tabs>
          <w:tab w:val="left" w:pos="284"/>
        </w:tabs>
        <w:spacing w:after="40" w:line="360" w:lineRule="auto"/>
        <w:jc w:val="both"/>
        <w:rPr>
          <w:rFonts w:ascii="Garamond" w:hAnsi="Garamond" w:cs="Segoe UI"/>
        </w:rPr>
      </w:pPr>
      <w:r w:rsidRPr="000A6842">
        <w:rPr>
          <w:rFonts w:ascii="Garamond" w:hAnsi="Garamond"/>
          <w:b/>
        </w:rPr>
        <w:t>11</w:t>
      </w:r>
      <w:r w:rsidRPr="000A6842">
        <w:rPr>
          <w:rFonts w:ascii="Garamond" w:hAnsi="Garamond"/>
        </w:rPr>
        <w:t>. O</w:t>
      </w:r>
      <w:r w:rsidRPr="000A6842">
        <w:rPr>
          <w:rFonts w:ascii="Garamond" w:hAnsi="Garamond" w:cs="Arial"/>
        </w:rPr>
        <w:t xml:space="preserve">ferta </w:t>
      </w:r>
      <w:r w:rsidRPr="000A6842">
        <w:rPr>
          <w:rFonts w:ascii="Garamond" w:hAnsi="Garamond" w:cs="Arial"/>
          <w:b/>
        </w:rPr>
        <w:t>nie zawiera</w:t>
      </w:r>
      <w:r w:rsidRPr="000A6842">
        <w:rPr>
          <w:rFonts w:ascii="Garamond" w:hAnsi="Garamond" w:cs="Arial"/>
        </w:rPr>
        <w:t xml:space="preserve"> informacji stanowiących </w:t>
      </w:r>
      <w:r w:rsidRPr="000A6842">
        <w:rPr>
          <w:rFonts w:ascii="Garamond" w:hAnsi="Garamond" w:cs="Arial"/>
          <w:b/>
        </w:rPr>
        <w:t>tajemnicę przedsiębiorstwa</w:t>
      </w:r>
      <w:r w:rsidRPr="000A6842">
        <w:rPr>
          <w:rFonts w:ascii="Garamond" w:hAnsi="Garamond" w:cs="Arial"/>
        </w:rPr>
        <w:t xml:space="preserve"> w rozumieniu przepisów  o zwalczaniu nieuczciwej konkurencji / oferta </w:t>
      </w:r>
      <w:r w:rsidRPr="000A6842">
        <w:rPr>
          <w:rFonts w:ascii="Garamond" w:hAnsi="Garamond" w:cs="Arial"/>
          <w:b/>
        </w:rPr>
        <w:t>zawiera</w:t>
      </w:r>
      <w:r w:rsidRPr="000A6842">
        <w:rPr>
          <w:rFonts w:ascii="Garamond" w:hAnsi="Garamond" w:cs="Arial"/>
        </w:rPr>
        <w:t xml:space="preserve"> informacje stanowiące </w:t>
      </w:r>
      <w:r w:rsidRPr="000A6842">
        <w:rPr>
          <w:rFonts w:ascii="Garamond" w:hAnsi="Garamond" w:cs="Arial"/>
          <w:b/>
        </w:rPr>
        <w:t>tajemnicę przedsiębiorstwa</w:t>
      </w:r>
      <w:r w:rsidRPr="000A6842">
        <w:rPr>
          <w:rFonts w:ascii="Garamond" w:hAnsi="Garamond" w:cs="Arial"/>
        </w:rPr>
        <w:t xml:space="preserve"> w rozumieniu przepisów o zwalczaniu nieuczciwej konkurencji (</w:t>
      </w:r>
      <w:r w:rsidRPr="000A6842">
        <w:rPr>
          <w:rFonts w:ascii="Garamond" w:hAnsi="Garamond" w:cs="Arial"/>
          <w:i/>
        </w:rPr>
        <w:t>niepotrzebne skreślić).</w:t>
      </w:r>
      <w:r w:rsidRPr="000A6842">
        <w:rPr>
          <w:rFonts w:ascii="Garamond" w:hAnsi="Garamond" w:cs="Arial"/>
        </w:rPr>
        <w:t xml:space="preserve">  </w:t>
      </w:r>
      <w:r w:rsidRPr="000A6842">
        <w:rPr>
          <w:rFonts w:ascii="Garamond" w:hAnsi="Garamond" w:cs="Arial"/>
        </w:rPr>
        <w:br/>
        <w:t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BD" w:rsidRPr="000A6842" w:rsidRDefault="00E73DBD" w:rsidP="002657EF">
      <w:pPr>
        <w:tabs>
          <w:tab w:val="left" w:pos="284"/>
        </w:tabs>
        <w:spacing w:after="40" w:line="360" w:lineRule="auto"/>
        <w:jc w:val="both"/>
        <w:rPr>
          <w:rFonts w:ascii="Garamond" w:hAnsi="Garamond"/>
          <w:b/>
          <w:iCs/>
        </w:rPr>
      </w:pPr>
      <w:r w:rsidRPr="000A6842">
        <w:rPr>
          <w:rFonts w:ascii="Garamond" w:hAnsi="Garamond"/>
          <w:b/>
          <w:iCs/>
        </w:rPr>
        <w:t>12.</w:t>
      </w:r>
      <w:r w:rsidRPr="000A6842">
        <w:rPr>
          <w:rFonts w:ascii="Garamond" w:hAnsi="Garamond"/>
          <w:iCs/>
        </w:rPr>
        <w:t xml:space="preserve"> Zgodnie</w:t>
      </w:r>
      <w:r w:rsidRPr="000A6842">
        <w:rPr>
          <w:rFonts w:ascii="Garamond" w:hAnsi="Garamond"/>
          <w:b/>
          <w:iCs/>
        </w:rPr>
        <w:t xml:space="preserve"> </w:t>
      </w:r>
      <w:r w:rsidRPr="000A6842">
        <w:rPr>
          <w:rFonts w:ascii="Garamond" w:hAnsi="Garamond"/>
          <w:iCs/>
        </w:rPr>
        <w:t>z</w:t>
      </w:r>
      <w:r w:rsidRPr="000A6842">
        <w:rPr>
          <w:rFonts w:ascii="Garamond" w:hAnsi="Garamond"/>
          <w:b/>
          <w:iCs/>
        </w:rPr>
        <w:t xml:space="preserve"> </w:t>
      </w:r>
      <w:r w:rsidRPr="000A6842">
        <w:rPr>
          <w:rFonts w:ascii="Garamond" w:hAnsi="Garamond"/>
          <w:lang w:eastAsia="pl-PL"/>
        </w:rPr>
        <w:t>art. 91 ust.3 a Ustawy prawo zamówień publicznych</w:t>
      </w:r>
      <w:r w:rsidRPr="000A6842">
        <w:rPr>
          <w:rFonts w:ascii="Garamond" w:hAnsi="Garamond" w:cs="Arial"/>
          <w:b/>
          <w:lang w:eastAsia="pl-PL"/>
        </w:rPr>
        <w:t>*</w:t>
      </w:r>
      <w:r w:rsidRPr="000A6842">
        <w:rPr>
          <w:rFonts w:ascii="Garamond" w:hAnsi="Garamond"/>
          <w:lang w:eastAsia="pl-PL"/>
        </w:rPr>
        <w:t>:</w:t>
      </w:r>
    </w:p>
    <w:p w:rsidR="00E73DBD" w:rsidRPr="000A6842" w:rsidRDefault="00E73DBD" w:rsidP="002073FC">
      <w:pPr>
        <w:rPr>
          <w:rFonts w:ascii="Garamond" w:hAnsi="Garamond" w:cs="Arial"/>
          <w:lang w:eastAsia="pl-PL"/>
        </w:rPr>
      </w:pPr>
      <w:r w:rsidRPr="000A6842">
        <w:rPr>
          <w:rFonts w:ascii="Garamond" w:hAnsi="Garamond" w:cs="Arial"/>
          <w:lang w:eastAsia="pl-PL"/>
        </w:rPr>
        <w:t xml:space="preserve">      </w:t>
      </w:r>
      <w:r w:rsidRPr="000A6842">
        <w:rPr>
          <w:rFonts w:ascii="Garamond" w:hAnsi="Garamond" w:cs="Arial"/>
          <w:i/>
          <w:lang w:eastAsia="pl-PL"/>
        </w:rPr>
        <w:t>1)</w:t>
      </w:r>
      <w:r w:rsidRPr="000A6842">
        <w:rPr>
          <w:rFonts w:ascii="Garamond" w:hAnsi="Garamond" w:cs="Arial"/>
          <w:lang w:eastAsia="pl-PL"/>
        </w:rPr>
        <w:t xml:space="preserve"> wybór naszej oferty </w:t>
      </w:r>
      <w:r w:rsidRPr="000A6842">
        <w:rPr>
          <w:rFonts w:ascii="Garamond" w:hAnsi="Garamond" w:cs="Arial"/>
          <w:b/>
          <w:lang w:eastAsia="pl-PL"/>
        </w:rPr>
        <w:t>nie będzie prowadził</w:t>
      </w:r>
      <w:r w:rsidRPr="000A6842">
        <w:rPr>
          <w:rFonts w:ascii="Garamond" w:hAnsi="Garamond" w:cs="Arial"/>
          <w:lang w:eastAsia="pl-PL"/>
        </w:rPr>
        <w:t xml:space="preserve"> do powstania u zamawiającego obowiązku podatkowego zgodnie z   przepisami o podatku od towarów i usług</w:t>
      </w:r>
      <w:r w:rsidRPr="000A6842">
        <w:rPr>
          <w:rFonts w:ascii="Garamond" w:hAnsi="Garamond" w:cs="Arial"/>
          <w:b/>
          <w:lang w:eastAsia="pl-PL"/>
        </w:rPr>
        <w:t>,</w:t>
      </w:r>
    </w:p>
    <w:p w:rsidR="00E73DBD" w:rsidRPr="004D05F6" w:rsidRDefault="00E73DBD" w:rsidP="00BE0AE7">
      <w:pPr>
        <w:pStyle w:val="ListParagraph"/>
        <w:suppressAutoHyphens/>
        <w:spacing w:after="0" w:line="360" w:lineRule="auto"/>
        <w:ind w:left="180"/>
        <w:contextualSpacing w:val="0"/>
        <w:rPr>
          <w:rFonts w:ascii="Garamond" w:hAnsi="Garamond" w:cs="Garamond"/>
        </w:rPr>
      </w:pPr>
      <w:r w:rsidRPr="000A6842">
        <w:rPr>
          <w:rFonts w:ascii="Garamond" w:hAnsi="Garamond" w:cs="Arial"/>
          <w:i/>
          <w:lang w:eastAsia="pl-PL"/>
        </w:rPr>
        <w:t>2)</w:t>
      </w:r>
      <w:r w:rsidRPr="000A6842">
        <w:rPr>
          <w:rFonts w:ascii="Garamond" w:hAnsi="Garamond" w:cs="Arial"/>
          <w:lang w:eastAsia="pl-PL"/>
        </w:rPr>
        <w:t xml:space="preserve"> wybór naszej oferty </w:t>
      </w:r>
      <w:r w:rsidRPr="000A6842">
        <w:rPr>
          <w:rFonts w:ascii="Garamond" w:hAnsi="Garamond" w:cs="Arial"/>
          <w:b/>
          <w:lang w:eastAsia="pl-PL"/>
        </w:rPr>
        <w:t>będzie prowadził</w:t>
      </w:r>
      <w:r w:rsidRPr="000A6842">
        <w:rPr>
          <w:rFonts w:ascii="Garamond" w:hAnsi="Garamond" w:cs="Arial"/>
          <w:lang w:eastAsia="pl-PL"/>
        </w:rPr>
        <w:t xml:space="preserve"> do powstania u zamawiającego obowiązku podatkowego zgodnie          z przepisami o podatku od towarów i usług. </w:t>
      </w:r>
      <w:r>
        <w:rPr>
          <w:rFonts w:ascii="Garamond" w:hAnsi="Garamond" w:cs="Arial"/>
          <w:lang w:eastAsia="pl-PL"/>
        </w:rPr>
        <w:br/>
        <w:t xml:space="preserve">- </w:t>
      </w:r>
      <w:r w:rsidRPr="004D05F6">
        <w:rPr>
          <w:rFonts w:ascii="Garamond" w:hAnsi="Garamond" w:cs="Garamond"/>
        </w:rPr>
        <w:t xml:space="preserve">dot. </w:t>
      </w:r>
      <w:r w:rsidRPr="004D05F6">
        <w:rPr>
          <w:rFonts w:ascii="Garamond" w:hAnsi="Garamond" w:cs="Garamond"/>
          <w:b/>
        </w:rPr>
        <w:t>Części zamówienia nr</w:t>
      </w:r>
      <w:r w:rsidRPr="004D05F6">
        <w:rPr>
          <w:rFonts w:ascii="Garamond" w:hAnsi="Garamond"/>
          <w:b/>
          <w:vertAlign w:val="superscript"/>
        </w:rPr>
        <w:t>**</w:t>
      </w:r>
      <w:r w:rsidRPr="004D05F6">
        <w:rPr>
          <w:rFonts w:ascii="Garamond" w:hAnsi="Garamond"/>
        </w:rPr>
        <w:t xml:space="preserve"> </w:t>
      </w:r>
      <w:r w:rsidRPr="004D05F6">
        <w:rPr>
          <w:rFonts w:ascii="Garamond" w:hAnsi="Garamond" w:cs="Garamond"/>
        </w:rPr>
        <w:t xml:space="preserve">……… - ………………………………………….. </w:t>
      </w:r>
      <w:r w:rsidRPr="004D05F6">
        <w:rPr>
          <w:rFonts w:ascii="Garamond" w:hAnsi="Garamond" w:cs="Garamond"/>
          <w:i/>
        </w:rPr>
        <w:t>(nazwa zamówienia)</w:t>
      </w:r>
    </w:p>
    <w:p w:rsidR="00E73DBD" w:rsidRPr="000A6842" w:rsidRDefault="00E73DBD" w:rsidP="00C43C4F">
      <w:pPr>
        <w:rPr>
          <w:rFonts w:ascii="Garamond" w:hAnsi="Garamond" w:cs="Arial"/>
          <w:lang w:eastAsia="pl-PL"/>
        </w:rPr>
      </w:pPr>
      <w:r w:rsidRPr="00B36A2D">
        <w:rPr>
          <w:rFonts w:ascii="Garamond" w:hAnsi="Garamond" w:cs="Arial"/>
          <w:lang w:eastAsia="pl-PL"/>
        </w:rPr>
        <w:t xml:space="preserve"> </w:t>
      </w:r>
      <w:r>
        <w:rPr>
          <w:rFonts w:ascii="Garamond" w:hAnsi="Garamond" w:cs="Arial"/>
          <w:lang w:eastAsia="pl-PL"/>
        </w:rPr>
        <w:br/>
      </w:r>
      <w:r w:rsidRPr="000A6842">
        <w:rPr>
          <w:rFonts w:ascii="Garamond" w:hAnsi="Garamond" w:cs="Arial"/>
          <w:lang w:eastAsia="pl-PL"/>
        </w:rPr>
        <w:t xml:space="preserve">Powyższy obowiązek podatkowy będzie dotyczył   </w:t>
      </w:r>
    </w:p>
    <w:p w:rsidR="00E73DBD" w:rsidRPr="000A6842" w:rsidRDefault="00E73DBD" w:rsidP="002073FC">
      <w:pPr>
        <w:rPr>
          <w:rFonts w:ascii="Garamond" w:hAnsi="Garamond" w:cs="Arial"/>
          <w:lang w:eastAsia="pl-PL"/>
        </w:rPr>
      </w:pPr>
      <w:r w:rsidRPr="000A6842">
        <w:rPr>
          <w:rFonts w:ascii="Garamond" w:hAnsi="Garamond" w:cs="Arial"/>
          <w:lang w:eastAsia="pl-PL"/>
        </w:rPr>
        <w:t xml:space="preserve">         ……………………………………………………………. (</w:t>
      </w:r>
      <w:r w:rsidRPr="000A6842">
        <w:rPr>
          <w:rFonts w:ascii="Garamond" w:hAnsi="Garamond" w:cs="Arial"/>
          <w:i/>
        </w:rPr>
        <w:t>wpisać nazwę/rodzaj towaru lub usługi, które będą prowadziły do powstania u Zamawiającego obowiązku podatkowego zgodnie z przepisami o podatku od towaru i usług)</w:t>
      </w:r>
      <w:r w:rsidRPr="000A6842">
        <w:rPr>
          <w:rFonts w:ascii="Garamond" w:hAnsi="Garamond" w:cs="Arial"/>
          <w:lang w:eastAsia="pl-PL"/>
        </w:rPr>
        <w:t xml:space="preserve"> objętych przedmiotem zamówienia, a ich wartość netto (bez kwoty podatku) będzie wynosiła ……………………..</w:t>
      </w:r>
      <w:r w:rsidRPr="000A6842">
        <w:rPr>
          <w:rFonts w:ascii="Garamond" w:hAnsi="Garamond" w:cs="Arial"/>
          <w:vertAlign w:val="superscript"/>
          <w:lang w:eastAsia="pl-PL"/>
        </w:rPr>
        <w:footnoteReference w:id="1"/>
      </w:r>
      <w:r w:rsidRPr="000A6842">
        <w:rPr>
          <w:rFonts w:ascii="Garamond" w:hAnsi="Garamond" w:cs="Arial"/>
          <w:lang w:eastAsia="pl-PL"/>
        </w:rPr>
        <w:t xml:space="preserve"> zł.</w:t>
      </w:r>
      <w:r w:rsidRPr="000A6842">
        <w:rPr>
          <w:rFonts w:ascii="Garamond" w:hAnsi="Garamond" w:cs="Arial"/>
          <w:b/>
          <w:lang w:eastAsia="pl-PL"/>
        </w:rPr>
        <w:t>*</w:t>
      </w:r>
    </w:p>
    <w:p w:rsidR="00E73DBD" w:rsidRDefault="00E73DBD" w:rsidP="00C43C4F">
      <w:pPr>
        <w:rPr>
          <w:rFonts w:ascii="Garamond" w:hAnsi="Garamond" w:cs="Arial"/>
          <w:i/>
          <w:u w:val="single"/>
          <w:lang w:eastAsia="pl-PL"/>
        </w:rPr>
      </w:pPr>
      <w:r w:rsidRPr="000A6842">
        <w:rPr>
          <w:rFonts w:ascii="Garamond" w:hAnsi="Garamond" w:cs="Arial"/>
          <w:b/>
          <w:i/>
          <w:lang w:eastAsia="pl-PL"/>
        </w:rPr>
        <w:t xml:space="preserve">* </w:t>
      </w:r>
      <w:r w:rsidRPr="000A6842">
        <w:rPr>
          <w:rFonts w:ascii="Garamond" w:hAnsi="Garamond" w:cs="Arial"/>
          <w:i/>
          <w:u w:val="single"/>
          <w:lang w:eastAsia="pl-PL"/>
        </w:rPr>
        <w:t>Niepotrzebne skreślić</w:t>
      </w:r>
      <w:r>
        <w:rPr>
          <w:rFonts w:ascii="Garamond" w:hAnsi="Garamond" w:cs="Arial"/>
          <w:i/>
          <w:u w:val="single"/>
          <w:lang w:eastAsia="pl-PL"/>
        </w:rPr>
        <w:br/>
      </w:r>
      <w:r>
        <w:rPr>
          <w:rFonts w:ascii="Garamond" w:hAnsi="Garamond" w:cs="Garamond"/>
        </w:rPr>
        <w:t xml:space="preserve">** </w:t>
      </w:r>
      <w:r w:rsidRPr="004D05F6">
        <w:rPr>
          <w:rFonts w:ascii="Garamond" w:hAnsi="Garamond" w:cs="Garamond"/>
          <w:i/>
          <w:u w:val="single"/>
        </w:rPr>
        <w:t>Należy powtórzyć dla każdej części zamówienia, na którą wykonawca składa ofertę</w:t>
      </w:r>
      <w:r>
        <w:rPr>
          <w:rFonts w:ascii="Garamond" w:hAnsi="Garamond" w:cs="Garamond"/>
          <w:i/>
        </w:rPr>
        <w:t xml:space="preserve"> – jeśli dotyczy.</w:t>
      </w:r>
    </w:p>
    <w:p w:rsidR="00E73DBD" w:rsidRPr="000A6842" w:rsidRDefault="00E73DBD" w:rsidP="002073FC">
      <w:pPr>
        <w:pStyle w:val="NormalWeb"/>
        <w:spacing w:after="0"/>
        <w:jc w:val="both"/>
        <w:rPr>
          <w:rFonts w:ascii="Garamond" w:hAnsi="Garamond" w:cs="Arial"/>
          <w:sz w:val="22"/>
          <w:szCs w:val="22"/>
        </w:rPr>
      </w:pPr>
      <w:r w:rsidRPr="000A6842">
        <w:rPr>
          <w:rFonts w:ascii="Garamond" w:hAnsi="Garamond" w:cs="Segoe UI"/>
          <w:b/>
          <w:sz w:val="22"/>
          <w:szCs w:val="22"/>
        </w:rPr>
        <w:t>13.</w:t>
      </w:r>
      <w:r w:rsidRPr="000A6842">
        <w:rPr>
          <w:rFonts w:ascii="Garamond" w:hAnsi="Garamond" w:cs="Segoe UI"/>
          <w:sz w:val="22"/>
          <w:szCs w:val="22"/>
        </w:rPr>
        <w:t xml:space="preserve"> </w:t>
      </w:r>
      <w:r w:rsidRPr="000A6842">
        <w:rPr>
          <w:rFonts w:ascii="Garamond" w:hAnsi="Garamond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A6842">
        <w:rPr>
          <w:rFonts w:ascii="Garamond" w:hAnsi="Garamond" w:cs="Arial"/>
          <w:color w:val="000000"/>
          <w:sz w:val="22"/>
          <w:szCs w:val="22"/>
          <w:vertAlign w:val="superscript"/>
        </w:rPr>
        <w:t xml:space="preserve"> </w:t>
      </w:r>
      <w:r w:rsidRPr="000A6842">
        <w:rPr>
          <w:rFonts w:ascii="Garamond" w:hAnsi="Garamond" w:cs="Arial"/>
          <w:color w:val="000000"/>
          <w:sz w:val="22"/>
          <w:szCs w:val="22"/>
        </w:rPr>
        <w:t xml:space="preserve">wobec osób fizycznych, </w:t>
      </w:r>
      <w:r w:rsidRPr="000A6842">
        <w:rPr>
          <w:rFonts w:ascii="Garamond" w:hAnsi="Garamond" w:cs="Arial"/>
          <w:sz w:val="22"/>
          <w:szCs w:val="22"/>
        </w:rPr>
        <w:t>od których dane osobowe bezpośrednio lub pośrednio pozyskałem</w:t>
      </w:r>
      <w:r w:rsidRPr="000A6842">
        <w:rPr>
          <w:rFonts w:ascii="Garamond" w:hAnsi="Garamond" w:cs="Arial"/>
          <w:color w:val="000000"/>
          <w:sz w:val="22"/>
          <w:szCs w:val="22"/>
        </w:rPr>
        <w:t xml:space="preserve"> w celu ubiegania się o udzielenie zamówienia publicznego w niniejszym postępowaniu.</w:t>
      </w:r>
    </w:p>
    <w:p w:rsidR="00E73DBD" w:rsidRPr="000A6842" w:rsidRDefault="00E73DBD" w:rsidP="002073FC">
      <w:pPr>
        <w:pStyle w:val="NormalWeb"/>
        <w:spacing w:before="0" w:beforeAutospacing="0" w:after="0"/>
        <w:ind w:left="284"/>
        <w:jc w:val="both"/>
        <w:rPr>
          <w:rFonts w:ascii="Garamond" w:hAnsi="Garamond" w:cs="Arial"/>
          <w:sz w:val="22"/>
          <w:szCs w:val="22"/>
        </w:rPr>
      </w:pPr>
    </w:p>
    <w:p w:rsidR="00E73DBD" w:rsidRPr="000A6842" w:rsidRDefault="00E73DBD" w:rsidP="002073FC">
      <w:pPr>
        <w:pStyle w:val="FootnoteText"/>
        <w:jc w:val="both"/>
        <w:rPr>
          <w:rFonts w:ascii="Garamond" w:hAnsi="Garamond" w:cs="Arial"/>
          <w:i/>
          <w:sz w:val="22"/>
          <w:szCs w:val="22"/>
        </w:rPr>
      </w:pPr>
      <w:r w:rsidRPr="000A6842">
        <w:rPr>
          <w:rFonts w:ascii="Garamond" w:hAnsi="Garamond" w:cs="Arial"/>
          <w:i/>
          <w:color w:val="000000"/>
          <w:sz w:val="22"/>
          <w:szCs w:val="22"/>
        </w:rPr>
        <w:t xml:space="preserve">W przypadku gdy wykonawca </w:t>
      </w:r>
      <w:r w:rsidRPr="000A6842">
        <w:rPr>
          <w:rFonts w:ascii="Garamond" w:hAnsi="Garamond" w:cs="Arial"/>
          <w:i/>
          <w:sz w:val="22"/>
          <w:szCs w:val="22"/>
          <w:u w:val="single"/>
        </w:rPr>
        <w:t>nie przekazuje danych osobowych</w:t>
      </w:r>
      <w:r w:rsidRPr="000A6842">
        <w:rPr>
          <w:rFonts w:ascii="Garamond" w:hAnsi="Garamond" w:cs="Arial"/>
          <w:i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0A6842">
        <w:rPr>
          <w:rFonts w:ascii="Garamond" w:hAnsi="Garamond" w:cs="Arial"/>
          <w:i/>
          <w:sz w:val="22"/>
          <w:szCs w:val="22"/>
        </w:rPr>
        <w:br/>
      </w:r>
    </w:p>
    <w:p w:rsidR="00E73DBD" w:rsidRPr="000A6842" w:rsidRDefault="00E73DBD" w:rsidP="002073FC">
      <w:pPr>
        <w:tabs>
          <w:tab w:val="left" w:pos="284"/>
        </w:tabs>
        <w:spacing w:after="40"/>
        <w:jc w:val="both"/>
        <w:rPr>
          <w:rFonts w:ascii="Garamond" w:hAnsi="Garamond" w:cs="Segoe UI"/>
        </w:rPr>
      </w:pPr>
    </w:p>
    <w:p w:rsidR="00E73DBD" w:rsidRPr="000A6842" w:rsidRDefault="00E73DBD" w:rsidP="00F118F5">
      <w:pPr>
        <w:pStyle w:val="ListParagraph"/>
        <w:numPr>
          <w:ilvl w:val="1"/>
          <w:numId w:val="63"/>
        </w:numPr>
        <w:tabs>
          <w:tab w:val="clear" w:pos="1724"/>
          <w:tab w:val="left" w:pos="284"/>
        </w:tabs>
        <w:spacing w:after="40" w:line="240" w:lineRule="auto"/>
        <w:ind w:left="360"/>
        <w:rPr>
          <w:rFonts w:ascii="Garamond" w:hAnsi="Garamond" w:cs="Segoe UI"/>
          <w:b/>
        </w:rPr>
      </w:pPr>
      <w:r w:rsidRPr="000A6842">
        <w:rPr>
          <w:rFonts w:ascii="Garamond" w:hAnsi="Garamond" w:cs="Segoe UI"/>
          <w:b/>
        </w:rPr>
        <w:t xml:space="preserve"> Zobowiązania w przypadku przyznania zamówienia:</w:t>
      </w:r>
    </w:p>
    <w:p w:rsidR="00E73DBD" w:rsidRPr="000A6842" w:rsidRDefault="00E73DBD" w:rsidP="002073FC">
      <w:pPr>
        <w:spacing w:after="40"/>
        <w:contextualSpacing/>
        <w:jc w:val="both"/>
        <w:rPr>
          <w:rFonts w:ascii="Garamond" w:hAnsi="Garamond" w:cs="Segoe UI"/>
        </w:rPr>
      </w:pPr>
      <w:r w:rsidRPr="000A6842">
        <w:rPr>
          <w:rFonts w:ascii="Garamond" w:hAnsi="Garamond" w:cs="Segoe UI"/>
        </w:rPr>
        <w:t>Zobowiązujemy się do zawarcia umowy w miejscu i terminie wyznaczonym przez Zamawiającego;</w:t>
      </w:r>
      <w:r w:rsidRPr="000A6842">
        <w:rPr>
          <w:rFonts w:ascii="Garamond" w:hAnsi="Garamond" w:cs="Segoe UI"/>
        </w:rPr>
        <w:br/>
      </w:r>
    </w:p>
    <w:p w:rsidR="00E73DBD" w:rsidRPr="000A6842" w:rsidRDefault="00E73DBD" w:rsidP="00F118F5">
      <w:pPr>
        <w:pStyle w:val="ListParagraph"/>
        <w:numPr>
          <w:ilvl w:val="1"/>
          <w:numId w:val="63"/>
        </w:numPr>
        <w:tabs>
          <w:tab w:val="clear" w:pos="1724"/>
          <w:tab w:val="num" w:pos="0"/>
          <w:tab w:val="left" w:pos="180"/>
        </w:tabs>
        <w:spacing w:after="40" w:line="240" w:lineRule="auto"/>
        <w:ind w:left="360"/>
        <w:rPr>
          <w:rFonts w:ascii="Garamond" w:hAnsi="Garamond" w:cs="Segoe UI"/>
          <w:b/>
        </w:rPr>
      </w:pPr>
      <w:r w:rsidRPr="000A6842">
        <w:rPr>
          <w:rFonts w:ascii="Garamond" w:hAnsi="Garamond" w:cs="Segoe UI"/>
          <w:b/>
        </w:rPr>
        <w:t>Podwykonawcy:</w:t>
      </w:r>
    </w:p>
    <w:p w:rsidR="00E73DBD" w:rsidRPr="000A6842" w:rsidRDefault="00E73DBD" w:rsidP="002073FC">
      <w:pPr>
        <w:pStyle w:val="1"/>
        <w:tabs>
          <w:tab w:val="left" w:pos="284"/>
          <w:tab w:val="left" w:pos="16698"/>
        </w:tabs>
        <w:spacing w:after="120" w:line="100" w:lineRule="atLeast"/>
        <w:ind w:left="284" w:hanging="419"/>
        <w:rPr>
          <w:rFonts w:ascii="Garamond" w:hAnsi="Garamond" w:cs="Verdana"/>
          <w:color w:val="auto"/>
          <w:sz w:val="22"/>
          <w:szCs w:val="22"/>
        </w:rPr>
      </w:pPr>
      <w:r w:rsidRPr="000A6842">
        <w:rPr>
          <w:rFonts w:ascii="Garamond" w:hAnsi="Garamond" w:cs="Verdana"/>
          <w:color w:val="auto"/>
          <w:sz w:val="22"/>
          <w:szCs w:val="22"/>
        </w:rPr>
        <w:t>Zgodnie z art. 36b ust. 1 ustawy Prawo zamówień publicznych, informujemy, że:</w:t>
      </w:r>
      <w:r w:rsidRPr="000A6842">
        <w:rPr>
          <w:rFonts w:ascii="Garamond" w:hAnsi="Garamond" w:cs="Verdana"/>
          <w:color w:val="auto"/>
          <w:sz w:val="22"/>
          <w:szCs w:val="22"/>
        </w:rPr>
        <w:br/>
      </w:r>
    </w:p>
    <w:p w:rsidR="00E73DBD" w:rsidRPr="000A6842" w:rsidRDefault="00E73DBD" w:rsidP="002073FC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jc w:val="both"/>
        <w:rPr>
          <w:rFonts w:ascii="Garamond" w:hAnsi="Garamond" w:cs="Verdana"/>
          <w:b/>
          <w:bCs/>
        </w:rPr>
      </w:pPr>
      <w:r w:rsidRPr="00853B6A">
        <w:rPr>
          <w:rFonts w:ascii="Garamond" w:hAnsi="Garamond" w:cs="Verdana"/>
          <w:b/>
          <w:bCs/>
          <w:sz w:val="24"/>
          <w:szCs w:val="24"/>
        </w:rPr>
        <w:t>*  zamierzamy powierzyć podwykonawcom wykonanie następujących części  zamówienia</w:t>
      </w:r>
      <w:r w:rsidRPr="000A6842">
        <w:rPr>
          <w:rFonts w:ascii="Garamond" w:hAnsi="Garamond" w:cs="Verdana"/>
          <w:b/>
          <w:bCs/>
        </w:rPr>
        <w:t>:</w:t>
      </w:r>
    </w:p>
    <w:p w:rsidR="00E73DBD" w:rsidRDefault="00E73DBD" w:rsidP="00441418">
      <w:pPr>
        <w:pStyle w:val="1"/>
        <w:tabs>
          <w:tab w:val="left" w:pos="0"/>
          <w:tab w:val="left" w:pos="284"/>
        </w:tabs>
        <w:spacing w:after="120" w:line="360" w:lineRule="auto"/>
        <w:ind w:left="0" w:firstLine="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 xml:space="preserve">    a)</w:t>
      </w:r>
      <w:r>
        <w:rPr>
          <w:rFonts w:ascii="Garamond" w:hAnsi="Garamond" w:cs="Garamond"/>
          <w:color w:val="auto"/>
          <w:sz w:val="22"/>
          <w:szCs w:val="22"/>
        </w:rPr>
        <w:tab/>
        <w:t xml:space="preserve">Dotyczy Części zamówienia nr ………..  - Wykonanie części dotyczącej </w:t>
      </w:r>
      <w:r>
        <w:rPr>
          <w:rFonts w:ascii="Garamond" w:hAnsi="Garamond" w:cs="Garamond"/>
          <w:i/>
          <w:sz w:val="22"/>
          <w:szCs w:val="22"/>
        </w:rPr>
        <w:t>(</w:t>
      </w:r>
      <w:r>
        <w:rPr>
          <w:rFonts w:ascii="Garamond" w:hAnsi="Garamond" w:cs="Garamond"/>
          <w:i/>
          <w:sz w:val="20"/>
          <w:szCs w:val="20"/>
        </w:rPr>
        <w:t>zakres, które będzie wykonywać podwykonawca)</w:t>
      </w:r>
      <w:r>
        <w:rPr>
          <w:rFonts w:ascii="Garamond" w:hAnsi="Garamond" w:cs="Garamond"/>
          <w:i/>
          <w:sz w:val="22"/>
          <w:szCs w:val="22"/>
        </w:rPr>
        <w:t xml:space="preserve">: </w:t>
      </w:r>
      <w:r>
        <w:rPr>
          <w:rFonts w:ascii="Garamond" w:hAnsi="Garamond" w:cs="Garamond"/>
          <w:color w:val="auto"/>
          <w:sz w:val="22"/>
          <w:szCs w:val="22"/>
        </w:rPr>
        <w:t>.......................................... powierzamy firmie (</w:t>
      </w:r>
      <w:r>
        <w:rPr>
          <w:rFonts w:ascii="Garamond" w:hAnsi="Garamond" w:cs="Garamond"/>
          <w:i/>
          <w:color w:val="auto"/>
          <w:sz w:val="22"/>
          <w:szCs w:val="22"/>
        </w:rPr>
        <w:t>o ile jest znana</w:t>
      </w:r>
      <w:r>
        <w:rPr>
          <w:rFonts w:ascii="Garamond" w:hAnsi="Garamond" w:cs="Garamond"/>
          <w:color w:val="auto"/>
          <w:sz w:val="22"/>
          <w:szCs w:val="22"/>
        </w:rPr>
        <w:t>) ….................................. z siedzibą  w …..................,</w:t>
      </w:r>
    </w:p>
    <w:p w:rsidR="00E73DBD" w:rsidRDefault="00E73DBD" w:rsidP="00441418">
      <w:pPr>
        <w:pStyle w:val="1"/>
        <w:tabs>
          <w:tab w:val="left" w:pos="0"/>
          <w:tab w:val="left" w:pos="284"/>
        </w:tabs>
        <w:spacing w:after="120" w:line="240" w:lineRule="auto"/>
        <w:ind w:left="0" w:firstLine="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 xml:space="preserve">   b)</w:t>
      </w:r>
      <w:r>
        <w:rPr>
          <w:rFonts w:ascii="Garamond" w:hAnsi="Garamond" w:cs="Garamond"/>
          <w:color w:val="auto"/>
          <w:sz w:val="22"/>
          <w:szCs w:val="22"/>
        </w:rPr>
        <w:tab/>
        <w:t xml:space="preserve">Dotyczy Części zamówienia nr ………..  - Wykonanie części dotyczącej </w:t>
      </w:r>
      <w:r>
        <w:rPr>
          <w:rFonts w:ascii="Garamond" w:hAnsi="Garamond" w:cs="Garamond"/>
          <w:i/>
          <w:sz w:val="22"/>
          <w:szCs w:val="22"/>
        </w:rPr>
        <w:t>(</w:t>
      </w:r>
      <w:r>
        <w:rPr>
          <w:rFonts w:ascii="Garamond" w:hAnsi="Garamond" w:cs="Garamond"/>
          <w:i/>
          <w:sz w:val="20"/>
          <w:szCs w:val="20"/>
        </w:rPr>
        <w:t>zakres, które będzie wykonywać podwykonawca)</w:t>
      </w:r>
      <w:r>
        <w:rPr>
          <w:rFonts w:ascii="Garamond" w:hAnsi="Garamond" w:cs="Garamond"/>
          <w:i/>
          <w:sz w:val="22"/>
          <w:szCs w:val="22"/>
        </w:rPr>
        <w:t xml:space="preserve">: </w:t>
      </w:r>
      <w:r>
        <w:rPr>
          <w:rFonts w:ascii="Garamond" w:hAnsi="Garamond" w:cs="Garamond"/>
          <w:color w:val="auto"/>
          <w:sz w:val="22"/>
          <w:szCs w:val="22"/>
        </w:rPr>
        <w:t>.......................................... powierzamy firmie (</w:t>
      </w:r>
      <w:r>
        <w:rPr>
          <w:rFonts w:ascii="Garamond" w:hAnsi="Garamond" w:cs="Garamond"/>
          <w:i/>
          <w:color w:val="auto"/>
          <w:sz w:val="22"/>
          <w:szCs w:val="22"/>
        </w:rPr>
        <w:t>o ile jest znana</w:t>
      </w:r>
      <w:r>
        <w:rPr>
          <w:rFonts w:ascii="Garamond" w:hAnsi="Garamond" w:cs="Garamond"/>
          <w:color w:val="auto"/>
          <w:sz w:val="22"/>
          <w:szCs w:val="22"/>
        </w:rPr>
        <w:t>) ….................................. z siedzibą  w …..................,</w:t>
      </w:r>
    </w:p>
    <w:p w:rsidR="00E73DBD" w:rsidRDefault="00E73DBD" w:rsidP="00853B6A">
      <w:pPr>
        <w:pStyle w:val="10"/>
        <w:tabs>
          <w:tab w:val="left" w:pos="-31680"/>
          <w:tab w:val="left" w:pos="0"/>
          <w:tab w:val="left" w:pos="284"/>
        </w:tabs>
        <w:spacing w:before="0" w:after="120" w:line="100" w:lineRule="atLeast"/>
        <w:jc w:val="both"/>
        <w:rPr>
          <w:rFonts w:ascii="Garamond" w:hAnsi="Garamond" w:cs="Garamond"/>
          <w:i/>
          <w:sz w:val="22"/>
          <w:szCs w:val="22"/>
        </w:rPr>
      </w:pPr>
      <w:r w:rsidRPr="00441418">
        <w:rPr>
          <w:rFonts w:ascii="Garamond" w:hAnsi="Garamond" w:cs="Garamond"/>
          <w:sz w:val="22"/>
          <w:szCs w:val="22"/>
        </w:rPr>
        <w:t>Wartość brutto zamówienia,  jaka zostanie powierzona podwykonawcom Części zamówienia nr ………..  wynosi: ..................... zł lub stanowi ....................% wartości całego zamówienia</w:t>
      </w:r>
      <w:r>
        <w:rPr>
          <w:rFonts w:ascii="Garamond" w:hAnsi="Garamond" w:cs="Garamond"/>
          <w:i/>
          <w:sz w:val="22"/>
          <w:szCs w:val="22"/>
        </w:rPr>
        <w:t>;</w:t>
      </w:r>
    </w:p>
    <w:p w:rsidR="00E73DBD" w:rsidRDefault="00E73DBD" w:rsidP="00853B6A">
      <w:pPr>
        <w:pStyle w:val="10"/>
        <w:tabs>
          <w:tab w:val="left" w:pos="-31680"/>
          <w:tab w:val="left" w:pos="0"/>
          <w:tab w:val="left" w:pos="284"/>
        </w:tabs>
        <w:spacing w:before="0" w:after="120" w:line="100" w:lineRule="atLeast"/>
        <w:jc w:val="both"/>
        <w:rPr>
          <w:rFonts w:ascii="Garamond" w:hAnsi="Garamond" w:cs="Garamond"/>
          <w:i/>
          <w:sz w:val="22"/>
          <w:szCs w:val="22"/>
        </w:rPr>
      </w:pPr>
      <w:r w:rsidRPr="00204336">
        <w:rPr>
          <w:rFonts w:ascii="Garamond" w:hAnsi="Garamond" w:cs="Garamond"/>
          <w:i/>
          <w:sz w:val="22"/>
          <w:szCs w:val="22"/>
        </w:rPr>
        <w:t>Należy powtórzyć dla każdej części zamówienia, na którą wykonawca składa ofertę</w:t>
      </w:r>
      <w:r>
        <w:rPr>
          <w:rFonts w:ascii="Garamond" w:hAnsi="Garamond" w:cs="Garamond"/>
          <w:b/>
          <w:i/>
          <w:sz w:val="22"/>
          <w:szCs w:val="22"/>
        </w:rPr>
        <w:t xml:space="preserve"> – jeśli dotyczy.</w:t>
      </w:r>
    </w:p>
    <w:p w:rsidR="00E73DBD" w:rsidRPr="000A6842" w:rsidRDefault="00E73DBD" w:rsidP="00441418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100" w:lineRule="atLeast"/>
        <w:jc w:val="both"/>
      </w:pPr>
      <w:r w:rsidRPr="000A6842">
        <w:rPr>
          <w:rFonts w:cs="Segoe UI"/>
          <w:sz w:val="22"/>
          <w:szCs w:val="22"/>
        </w:rPr>
        <w:br/>
      </w:r>
      <w:r w:rsidRPr="000A6842">
        <w:t>*  </w:t>
      </w:r>
      <w:r w:rsidRPr="00441418">
        <w:rPr>
          <w:rFonts w:ascii="Garamond" w:hAnsi="Garamond"/>
          <w:b/>
        </w:rPr>
        <w:t>nie zamierzamy powierzyć podwykonawcom  wykonania żadnej części zamówienia.</w:t>
      </w:r>
      <w:r w:rsidRPr="00441418">
        <w:rPr>
          <w:rFonts w:ascii="Garamond" w:hAnsi="Garamond"/>
          <w:b/>
        </w:rPr>
        <w:br/>
      </w:r>
    </w:p>
    <w:p w:rsidR="00E73DBD" w:rsidRDefault="00E73DBD" w:rsidP="003A5AC1">
      <w:pPr>
        <w:pStyle w:val="BodyText"/>
        <w:spacing w:after="180"/>
        <w:ind w:left="360"/>
        <w:jc w:val="both"/>
        <w:rPr>
          <w:rFonts w:ascii="Garamond" w:hAnsi="Garamond"/>
          <w:i/>
          <w:iCs/>
          <w:sz w:val="22"/>
          <w:szCs w:val="22"/>
          <w:u w:val="single"/>
        </w:rPr>
      </w:pPr>
      <w:r w:rsidRPr="000A6842">
        <w:rPr>
          <w:rFonts w:ascii="Garamond" w:hAnsi="Garamond"/>
          <w:i/>
          <w:iCs/>
          <w:sz w:val="22"/>
          <w:szCs w:val="22"/>
          <w:u w:val="single"/>
        </w:rPr>
        <w:t>niepotrzebne skreślić</w:t>
      </w:r>
    </w:p>
    <w:p w:rsidR="00E73DBD" w:rsidRPr="000A6842" w:rsidRDefault="00E73DBD" w:rsidP="003A5AC1">
      <w:pPr>
        <w:pStyle w:val="BodyText"/>
        <w:spacing w:after="180"/>
        <w:ind w:left="927"/>
        <w:jc w:val="both"/>
        <w:rPr>
          <w:rFonts w:ascii="Garamond" w:hAnsi="Garamond"/>
          <w:i/>
          <w:iCs/>
          <w:sz w:val="22"/>
          <w:szCs w:val="22"/>
          <w:u w:val="single"/>
        </w:rPr>
      </w:pPr>
    </w:p>
    <w:p w:rsidR="00E73DBD" w:rsidRPr="000A6842" w:rsidRDefault="00E73DBD" w:rsidP="00F118F5">
      <w:pPr>
        <w:numPr>
          <w:ilvl w:val="1"/>
          <w:numId w:val="63"/>
        </w:numPr>
        <w:tabs>
          <w:tab w:val="clear" w:pos="1724"/>
          <w:tab w:val="num" w:pos="18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="Arial"/>
          <w:lang w:eastAsia="zh-CN"/>
        </w:rPr>
      </w:pPr>
      <w:r w:rsidRPr="000A6842">
        <w:rPr>
          <w:rFonts w:ascii="Garamond" w:hAnsi="Garamond" w:cs="Arial"/>
          <w:lang w:eastAsia="zh-CN"/>
        </w:rPr>
        <w:t>Do niniejszej Oferty  dołączamy następujące dokumenty:</w:t>
      </w:r>
    </w:p>
    <w:p w:rsidR="00E73DBD" w:rsidRPr="000A6842" w:rsidRDefault="00E73DBD" w:rsidP="00E7302D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Garamond" w:hAnsi="Garamond" w:cs="Arial"/>
          <w:lang w:eastAsia="zh-CN"/>
        </w:rPr>
      </w:pPr>
      <w:r w:rsidRPr="000A6842">
        <w:rPr>
          <w:rFonts w:ascii="Garamond" w:hAnsi="Garamond" w:cs="Arial"/>
          <w:lang w:eastAsia="zh-CN"/>
        </w:rPr>
        <w:t>……………………………………………….</w:t>
      </w:r>
    </w:p>
    <w:p w:rsidR="00E73DBD" w:rsidRDefault="00E73DBD" w:rsidP="00E7302D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Garamond" w:hAnsi="Garamond" w:cs="Arial"/>
          <w:lang w:eastAsia="zh-CN"/>
        </w:rPr>
      </w:pPr>
      <w:r w:rsidRPr="000A6842">
        <w:rPr>
          <w:rFonts w:ascii="Garamond" w:hAnsi="Garamond" w:cs="Arial"/>
          <w:lang w:eastAsia="zh-CN"/>
        </w:rPr>
        <w:t>………………………………………………</w:t>
      </w:r>
    </w:p>
    <w:p w:rsidR="00E73DBD" w:rsidRPr="000A6842" w:rsidRDefault="00E73DBD" w:rsidP="00E7302D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Garamond" w:hAnsi="Garamond" w:cs="Arial"/>
          <w:lang w:eastAsia="zh-CN"/>
        </w:rPr>
      </w:pPr>
      <w:r>
        <w:rPr>
          <w:rFonts w:ascii="Garamond" w:hAnsi="Garamond" w:cs="Arial"/>
          <w:lang w:eastAsia="zh-CN"/>
        </w:rPr>
        <w:t>……………………………………………….</w:t>
      </w:r>
    </w:p>
    <w:p w:rsidR="00E73DBD" w:rsidRPr="000A6842" w:rsidRDefault="00E73DBD" w:rsidP="00B461A4">
      <w:pPr>
        <w:pStyle w:val="BodyText"/>
        <w:rPr>
          <w:rFonts w:ascii="Garamond" w:hAnsi="Garamond" w:cs="Arial"/>
          <w:sz w:val="22"/>
          <w:szCs w:val="22"/>
        </w:rPr>
      </w:pPr>
      <w:r w:rsidRPr="000A6842">
        <w:rPr>
          <w:rFonts w:ascii="Garamond" w:hAnsi="Garamond" w:cs="Arial"/>
          <w:sz w:val="22"/>
          <w:szCs w:val="22"/>
        </w:rPr>
        <w:t>Oferta została złożona na .................... ponumerowanych stronach.</w:t>
      </w: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Pr="000A6842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Pr="000A6842" w:rsidRDefault="00E73DBD" w:rsidP="00B461A4">
      <w:pPr>
        <w:tabs>
          <w:tab w:val="left" w:pos="851"/>
        </w:tabs>
        <w:spacing w:after="40"/>
        <w:jc w:val="both"/>
        <w:rPr>
          <w:rFonts w:ascii="Garamond" w:hAnsi="Garamond"/>
          <w:b/>
        </w:rPr>
      </w:pPr>
    </w:p>
    <w:p w:rsidR="00E73DBD" w:rsidRPr="000A6842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  <w:r w:rsidRPr="000A6842">
        <w:rPr>
          <w:rFonts w:ascii="Garamond" w:hAnsi="Garamond"/>
          <w:b/>
          <w:i/>
        </w:rPr>
        <w:t>ZAŁĄCZNIK DO FORMULARZA OFERTOWEGO</w:t>
      </w:r>
    </w:p>
    <w:p w:rsidR="00E73DBD" w:rsidRPr="000A6842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:rsidR="00E73DBD" w:rsidRPr="000A6842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:rsidR="00E73DBD" w:rsidRPr="000A6842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:rsidR="00E73DBD" w:rsidRPr="000A6842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:rsidR="00E73DBD" w:rsidRPr="000A6842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:rsidR="00E73DBD" w:rsidRPr="000A6842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:rsidR="00E73DBD" w:rsidRPr="000A6842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:rsidR="00E73DBD" w:rsidRPr="000A6842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:rsidR="00E73DBD" w:rsidRPr="000A6842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:rsidR="00E73DBD" w:rsidRPr="000A6842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:rsidR="00E73DBD" w:rsidRPr="00932E2B" w:rsidRDefault="00E73DBD" w:rsidP="00F71DFD">
      <w:pPr>
        <w:tabs>
          <w:tab w:val="left" w:pos="0"/>
        </w:tabs>
        <w:ind w:left="567"/>
        <w:jc w:val="right"/>
        <w:rPr>
          <w:rFonts w:ascii="Garamond" w:hAnsi="Garamond"/>
          <w:b/>
          <w:sz w:val="28"/>
          <w:szCs w:val="28"/>
        </w:rPr>
      </w:pPr>
    </w:p>
    <w:p w:rsidR="00E73DBD" w:rsidRDefault="00E73DBD" w:rsidP="00F71DFD">
      <w:pPr>
        <w:tabs>
          <w:tab w:val="left" w:pos="0"/>
        </w:tabs>
        <w:ind w:left="567"/>
        <w:jc w:val="center"/>
        <w:rPr>
          <w:rFonts w:ascii="Garamond" w:hAnsi="Garamond"/>
          <w:b/>
          <w:sz w:val="28"/>
          <w:szCs w:val="28"/>
        </w:rPr>
      </w:pPr>
      <w:r w:rsidRPr="00932E2B">
        <w:rPr>
          <w:rFonts w:ascii="Garamond" w:hAnsi="Garamond"/>
          <w:b/>
          <w:sz w:val="28"/>
          <w:szCs w:val="28"/>
        </w:rPr>
        <w:t>TABELE ELEMENTÓW ROZLICZENIOWYCH</w:t>
      </w:r>
    </w:p>
    <w:p w:rsidR="00E73DBD" w:rsidRPr="00932E2B" w:rsidRDefault="00E73DBD" w:rsidP="00F71DFD">
      <w:pPr>
        <w:tabs>
          <w:tab w:val="left" w:pos="0"/>
        </w:tabs>
        <w:ind w:left="567"/>
        <w:jc w:val="center"/>
        <w:rPr>
          <w:rFonts w:ascii="Garamond" w:hAnsi="Garamond"/>
          <w:b/>
          <w:sz w:val="28"/>
          <w:szCs w:val="28"/>
        </w:rPr>
      </w:pPr>
      <w:r w:rsidRPr="00A214C3">
        <w:rPr>
          <w:rFonts w:ascii="Garamond" w:hAnsi="Garamond"/>
          <w:i/>
          <w:szCs w:val="24"/>
        </w:rPr>
        <w:t>(</w:t>
      </w:r>
      <w:r w:rsidRPr="00C85710">
        <w:rPr>
          <w:rFonts w:ascii="Garamond" w:hAnsi="Garamond"/>
          <w:i/>
          <w:szCs w:val="24"/>
          <w:u w:val="single"/>
        </w:rPr>
        <w:t>DOT.</w:t>
      </w:r>
      <w:r w:rsidRPr="00A214C3">
        <w:rPr>
          <w:rFonts w:ascii="Garamond" w:hAnsi="Garamond"/>
          <w:i/>
          <w:szCs w:val="24"/>
        </w:rPr>
        <w:t xml:space="preserve"> </w:t>
      </w:r>
      <w:r w:rsidRPr="00A214C3">
        <w:rPr>
          <w:rFonts w:ascii="Garamond" w:hAnsi="Garamond" w:cs="Arial"/>
          <w:bCs/>
          <w:i/>
          <w:iCs/>
          <w:sz w:val="24"/>
          <w:szCs w:val="24"/>
          <w:u w:val="single"/>
        </w:rPr>
        <w:t>ZAMÓWIENIA CZĘŚCIOWEGO NR 1  oraz ZAMÓWIENIA CZĘŚCIOWEGO NR 2)</w:t>
      </w:r>
    </w:p>
    <w:p w:rsidR="00E73DBD" w:rsidRPr="000A6842" w:rsidRDefault="00E73DBD" w:rsidP="00F71DFD">
      <w:pPr>
        <w:tabs>
          <w:tab w:val="left" w:pos="0"/>
        </w:tabs>
        <w:ind w:left="567"/>
        <w:rPr>
          <w:rFonts w:ascii="Garamond" w:hAnsi="Garamond" w:cs="Arial"/>
        </w:rPr>
      </w:pPr>
      <w:r w:rsidRPr="000A6842">
        <w:rPr>
          <w:rFonts w:ascii="Garamond" w:hAnsi="Garamond"/>
          <w:b/>
        </w:rPr>
        <w:br/>
      </w: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0A6842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Default="00E73DBD" w:rsidP="00E7302D">
      <w:pPr>
        <w:spacing w:after="100" w:line="240" w:lineRule="auto"/>
        <w:rPr>
          <w:rFonts w:ascii="Garamond" w:hAnsi="Garamond" w:cs="Arial"/>
          <w:lang w:eastAsia="zh-CN"/>
        </w:rPr>
      </w:pPr>
    </w:p>
    <w:p w:rsidR="00E73DBD" w:rsidRPr="00932E2B" w:rsidRDefault="00E73DBD" w:rsidP="00F71DFD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Garamond" w:hAnsi="Garamond" w:cs="Arial"/>
          <w:color w:val="000000"/>
          <w:lang w:eastAsia="pl-PL"/>
        </w:rPr>
      </w:pPr>
      <w:r w:rsidRPr="00932E2B">
        <w:rPr>
          <w:rFonts w:ascii="Garamond" w:hAnsi="Garamond" w:cs="Arial"/>
          <w:color w:val="000000"/>
          <w:lang w:eastAsia="pl-PL"/>
        </w:rPr>
        <w:t>Załącznik nr 2 do SIWZ</w:t>
      </w:r>
    </w:p>
    <w:p w:rsidR="00E73DBD" w:rsidRPr="00932E2B" w:rsidRDefault="00E73DBD" w:rsidP="00F71DFD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Garamond" w:hAnsi="Garamond" w:cs="Arial"/>
          <w:color w:val="000000"/>
          <w:lang w:eastAsia="pl-PL"/>
        </w:rPr>
      </w:pPr>
    </w:p>
    <w:p w:rsidR="00E73DBD" w:rsidRPr="00932E2B" w:rsidRDefault="00E73DBD" w:rsidP="00F71DFD">
      <w:pPr>
        <w:pStyle w:val="western"/>
        <w:spacing w:before="0" w:after="0"/>
        <w:ind w:left="567"/>
        <w:rPr>
          <w:rFonts w:ascii="Garamond" w:hAnsi="Garamond" w:cs="Arial"/>
          <w:sz w:val="22"/>
          <w:szCs w:val="22"/>
        </w:rPr>
      </w:pPr>
    </w:p>
    <w:p w:rsidR="00E73DBD" w:rsidRPr="00932E2B" w:rsidRDefault="00E73DBD" w:rsidP="00F71DFD">
      <w:pPr>
        <w:spacing w:line="360" w:lineRule="auto"/>
        <w:rPr>
          <w:rFonts w:ascii="Garamond" w:hAnsi="Garamond" w:cs="Arial"/>
          <w:b/>
        </w:rPr>
      </w:pPr>
      <w:r w:rsidRPr="00932E2B">
        <w:rPr>
          <w:rFonts w:ascii="Garamond" w:hAnsi="Garamond" w:cs="Arial"/>
          <w:b/>
        </w:rPr>
        <w:t>Wykonawca:</w:t>
      </w:r>
    </w:p>
    <w:p w:rsidR="00E73DBD" w:rsidRPr="00932E2B" w:rsidRDefault="00E73DBD" w:rsidP="00F71DFD">
      <w:pPr>
        <w:ind w:right="5954"/>
        <w:rPr>
          <w:rFonts w:ascii="Garamond" w:hAnsi="Garamond" w:cs="Arial"/>
        </w:rPr>
      </w:pPr>
      <w:r w:rsidRPr="00932E2B">
        <w:rPr>
          <w:rFonts w:ascii="Garamond" w:hAnsi="Garamond" w:cs="Arial"/>
        </w:rPr>
        <w:t>……………………………………………………………………….…………</w:t>
      </w:r>
    </w:p>
    <w:p w:rsidR="00E73DBD" w:rsidRPr="00932E2B" w:rsidRDefault="00E73DBD" w:rsidP="00F71DFD">
      <w:pPr>
        <w:pStyle w:val="western"/>
        <w:spacing w:before="0" w:after="0"/>
        <w:ind w:left="330"/>
        <w:rPr>
          <w:rFonts w:ascii="Garamond" w:hAnsi="Garamond" w:cs="Arial"/>
          <w:sz w:val="22"/>
          <w:szCs w:val="22"/>
        </w:rPr>
      </w:pPr>
      <w:r w:rsidRPr="00932E2B">
        <w:rPr>
          <w:rFonts w:ascii="Garamond" w:hAnsi="Garamond" w:cs="Arial"/>
          <w:i/>
          <w:sz w:val="22"/>
          <w:szCs w:val="22"/>
        </w:rPr>
        <w:t>(pełna nazwa/firma, adres)</w:t>
      </w:r>
    </w:p>
    <w:p w:rsidR="00E73DBD" w:rsidRPr="00932E2B" w:rsidRDefault="00E73DBD" w:rsidP="00F71DFD">
      <w:pPr>
        <w:snapToGrid w:val="0"/>
        <w:ind w:left="13"/>
        <w:rPr>
          <w:rFonts w:ascii="Garamond" w:hAnsi="Garamond" w:cs="Arial"/>
          <w:color w:val="0000FF"/>
        </w:rPr>
      </w:pPr>
    </w:p>
    <w:p w:rsidR="00E73DBD" w:rsidRPr="00932E2B" w:rsidRDefault="00E73DBD" w:rsidP="00F71DFD">
      <w:pPr>
        <w:snapToGrid w:val="0"/>
        <w:ind w:left="13"/>
        <w:rPr>
          <w:rFonts w:ascii="Garamond" w:hAnsi="Garamond" w:cs="Arial"/>
          <w:b/>
        </w:rPr>
      </w:pPr>
      <w:r w:rsidRPr="00932E2B">
        <w:rPr>
          <w:rFonts w:ascii="Garamond" w:hAnsi="Garamond" w:cs="Arial"/>
          <w:color w:val="0000FF"/>
        </w:rPr>
        <w:tab/>
      </w:r>
      <w:r w:rsidRPr="00932E2B">
        <w:rPr>
          <w:rFonts w:ascii="Garamond" w:hAnsi="Garamond" w:cs="Arial"/>
          <w:color w:val="0000FF"/>
        </w:rPr>
        <w:tab/>
      </w:r>
      <w:r w:rsidRPr="00932E2B">
        <w:rPr>
          <w:rFonts w:ascii="Garamond" w:hAnsi="Garamond" w:cs="Arial"/>
          <w:color w:val="0000FF"/>
        </w:rPr>
        <w:tab/>
      </w:r>
      <w:r w:rsidRPr="00932E2B">
        <w:rPr>
          <w:rFonts w:ascii="Garamond" w:hAnsi="Garamond" w:cs="Arial"/>
          <w:color w:val="0000FF"/>
        </w:rPr>
        <w:tab/>
      </w:r>
      <w:r w:rsidRPr="00932E2B">
        <w:rPr>
          <w:rFonts w:ascii="Garamond" w:hAnsi="Garamond" w:cs="Arial"/>
          <w:b/>
        </w:rPr>
        <w:t>WYKAZ  ZREALIZOWANYCH ZAMÓWIEŃ</w:t>
      </w:r>
    </w:p>
    <w:p w:rsidR="00E73DBD" w:rsidRDefault="00E73DBD" w:rsidP="00C6338C">
      <w:pPr>
        <w:rPr>
          <w:rFonts w:ascii="Garamond" w:hAnsi="Garamond" w:cs="Arial"/>
          <w:b/>
          <w:bCs/>
          <w:iCs/>
          <w:sz w:val="24"/>
          <w:szCs w:val="24"/>
          <w:u w:val="single"/>
        </w:rPr>
      </w:pPr>
      <w:r w:rsidRPr="00932E2B">
        <w:rPr>
          <w:rFonts w:ascii="Garamond" w:hAnsi="Garamond" w:cs="Arial"/>
          <w:i/>
        </w:rPr>
        <w:t>Oświadczam, że wykonałem nie wcześniej niż w okresie ostatnich pięciu lat przed upływem terminu składania ofert, a jeżeli okres prowadzenia działalności jest krótszy – w tym okresie, roboty budowlane w zakresie niezbędnym do wykazania spełniania warunku zdolności technicznej lub zawodowej zgodnie z poniższym wykazem:</w:t>
      </w:r>
      <w:r w:rsidRPr="00C6338C"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 </w:t>
      </w:r>
    </w:p>
    <w:p w:rsidR="00E73DBD" w:rsidRPr="00492833" w:rsidRDefault="00E73DBD" w:rsidP="00C6338C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Dot. </w:t>
      </w:r>
      <w:r w:rsidRPr="00492833">
        <w:rPr>
          <w:rFonts w:ascii="Garamond" w:hAnsi="Garamond" w:cs="Arial"/>
          <w:b/>
          <w:bCs/>
          <w:iCs/>
          <w:sz w:val="24"/>
          <w:szCs w:val="24"/>
          <w:u w:val="single"/>
        </w:rPr>
        <w:t>ZAMÓWIENIA CZĘŚCIOWEGO NR 1</w:t>
      </w:r>
      <w:r w:rsidRPr="00761641">
        <w:rPr>
          <w:rFonts w:ascii="Garamond" w:hAnsi="Garamond" w:cs="Arial"/>
          <w:b/>
          <w:sz w:val="28"/>
          <w:szCs w:val="28"/>
          <w:vertAlign w:val="superscript"/>
        </w:rPr>
        <w:t>*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46"/>
        <w:gridCol w:w="3423"/>
        <w:gridCol w:w="1284"/>
        <w:gridCol w:w="1982"/>
        <w:gridCol w:w="2688"/>
      </w:tblGrid>
      <w:tr w:rsidR="00E73DBD" w:rsidRPr="00BE4E3F" w:rsidTr="00445CD8">
        <w:trPr>
          <w:trHeight w:val="1043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Nazwa zamówienia;</w:t>
            </w:r>
          </w:p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Rodzaj zamówienia, opis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Wartość robót</w:t>
            </w:r>
          </w:p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Daty wykonania</w:t>
            </w:r>
          </w:p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Style w:val="Strong"/>
                <w:rFonts w:ascii="Garamond" w:hAnsi="Garamond" w:cs="Arial"/>
                <w:b w:val="0"/>
              </w:rPr>
              <w:t>(</w:t>
            </w:r>
            <w:r w:rsidRPr="00BE4E3F">
              <w:rPr>
                <w:rStyle w:val="Strong"/>
                <w:rFonts w:ascii="Garamond" w:hAnsi="Garamond" w:cs="Arial"/>
                <w:b w:val="0"/>
                <w:i/>
              </w:rPr>
              <w:t>data rozpoczęcia – zakończenia</w:t>
            </w:r>
            <w:r w:rsidRPr="00BE4E3F">
              <w:rPr>
                <w:rStyle w:val="Strong"/>
                <w:rFonts w:ascii="Garamond" w:hAnsi="Garamond" w:cs="Arial"/>
                <w:b w:val="0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DBD" w:rsidRPr="00BE4E3F" w:rsidRDefault="00E73DBD" w:rsidP="00A05A79">
            <w:pPr>
              <w:spacing w:line="240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 xml:space="preserve">Podmiot, na rzecz którego wykonywano </w:t>
            </w:r>
          </w:p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roboty</w:t>
            </w:r>
          </w:p>
        </w:tc>
      </w:tr>
      <w:tr w:rsidR="00E73DBD" w:rsidRPr="00BE4E3F" w:rsidTr="00445CD8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  <w:p w:rsidR="00E73DBD" w:rsidRPr="00BE4E3F" w:rsidRDefault="00E73DBD" w:rsidP="00445CD8">
            <w:pPr>
              <w:rPr>
                <w:rFonts w:ascii="Garamond" w:hAnsi="Garamond" w:cs="Arial"/>
              </w:rPr>
            </w:pPr>
            <w:r w:rsidRPr="00BE4E3F">
              <w:rPr>
                <w:rFonts w:ascii="Garamond" w:hAnsi="Garamond" w:cs="Arial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D" w:rsidRPr="00B82DE3" w:rsidRDefault="00E73DBD" w:rsidP="00445CD8">
            <w:pPr>
              <w:rPr>
                <w:rFonts w:ascii="Garamond" w:hAnsi="Garamond" w:cs="Arial"/>
                <w:lang w:eastAsia="ar-SA"/>
              </w:rPr>
            </w:pPr>
            <w:r w:rsidRPr="00B82DE3">
              <w:rPr>
                <w:rFonts w:ascii="Garamond" w:hAnsi="Garamond" w:cs="Arial"/>
                <w:lang w:eastAsia="ar-SA"/>
              </w:rPr>
              <w:t>Nazwa zamówienia: ……………………….…….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………………….………….</w:t>
            </w:r>
            <w:r w:rsidRPr="00B82DE3">
              <w:rPr>
                <w:rFonts w:ascii="Garamond" w:hAnsi="Garamond" w:cs="Arial"/>
                <w:lang w:eastAsia="ar-SA"/>
              </w:rPr>
              <w:br/>
            </w:r>
          </w:p>
          <w:p w:rsidR="00E73DBD" w:rsidRDefault="00E73DBD" w:rsidP="00445CD8">
            <w:pPr>
              <w:rPr>
                <w:rFonts w:ascii="Garamond" w:hAnsi="Garamond" w:cs="Arial"/>
                <w:lang w:eastAsia="ar-SA"/>
              </w:rPr>
            </w:pPr>
            <w:r w:rsidRPr="00B82DE3">
              <w:rPr>
                <w:rFonts w:ascii="Garamond" w:hAnsi="Garamond" w:cs="Arial"/>
                <w:lang w:eastAsia="ar-SA"/>
              </w:rPr>
              <w:t xml:space="preserve">Robota polegała na </w:t>
            </w:r>
            <w:r w:rsidRPr="00B82DE3">
              <w:rPr>
                <w:rFonts w:ascii="Garamond" w:hAnsi="Garamond" w:cs="Arial"/>
                <w:i/>
              </w:rPr>
              <w:t>(zakres zadania)</w:t>
            </w:r>
            <w:r w:rsidRPr="00B82DE3">
              <w:rPr>
                <w:rFonts w:ascii="Garamond" w:hAnsi="Garamond" w:cs="Arial"/>
                <w:lang w:eastAsia="ar-SA"/>
              </w:rPr>
              <w:t>: …………….………..………….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………………………………...</w:t>
            </w:r>
            <w:r w:rsidRPr="00B82DE3">
              <w:rPr>
                <w:rFonts w:ascii="Garamond" w:hAnsi="Garamond" w:cs="Arial"/>
                <w:lang w:eastAsia="ar-SA"/>
              </w:rPr>
              <w:br/>
              <w:t xml:space="preserve">………………………………… </w:t>
            </w:r>
          </w:p>
          <w:p w:rsidR="00E73DBD" w:rsidRPr="00105893" w:rsidRDefault="00E73DBD" w:rsidP="00445CD8">
            <w:pPr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Pojemność zbiornika retencyjnego wód opadowych: ……………m3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D" w:rsidRPr="00B82DE3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</w:tc>
      </w:tr>
    </w:tbl>
    <w:p w:rsidR="00E73DBD" w:rsidRDefault="00E73DBD" w:rsidP="00C6338C">
      <w:pPr>
        <w:rPr>
          <w:rFonts w:ascii="Garamond" w:hAnsi="Garamond" w:cs="Arial"/>
        </w:rPr>
      </w:pPr>
    </w:p>
    <w:p w:rsidR="00E73DBD" w:rsidRDefault="00E73DBD" w:rsidP="00C6338C">
      <w:pPr>
        <w:jc w:val="center"/>
        <w:rPr>
          <w:rFonts w:ascii="Garamond" w:hAnsi="Garamond" w:cs="Arial"/>
          <w:b/>
          <w:bCs/>
          <w:iCs/>
          <w:sz w:val="24"/>
          <w:szCs w:val="24"/>
          <w:u w:val="single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Dot. </w:t>
      </w:r>
      <w:r w:rsidRPr="00492833"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ZAMÓWIENIA CZĘŚCIOWEGO NR </w:t>
      </w:r>
      <w:r>
        <w:rPr>
          <w:rFonts w:ascii="Garamond" w:hAnsi="Garamond" w:cs="Arial"/>
          <w:b/>
          <w:bCs/>
          <w:iCs/>
          <w:sz w:val="24"/>
          <w:szCs w:val="24"/>
          <w:u w:val="single"/>
        </w:rPr>
        <w:t>2</w:t>
      </w:r>
      <w:r w:rsidRPr="00761641">
        <w:rPr>
          <w:rFonts w:ascii="Garamond" w:hAnsi="Garamond" w:cs="Arial"/>
          <w:b/>
          <w:sz w:val="28"/>
          <w:szCs w:val="28"/>
          <w:vertAlign w:val="superscript"/>
        </w:rPr>
        <w:t>*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46"/>
        <w:gridCol w:w="3423"/>
        <w:gridCol w:w="1284"/>
        <w:gridCol w:w="1982"/>
        <w:gridCol w:w="2688"/>
      </w:tblGrid>
      <w:tr w:rsidR="00E73DBD" w:rsidRPr="00BE4E3F" w:rsidTr="00445CD8">
        <w:trPr>
          <w:trHeight w:val="1043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Nazwa zamówienia;</w:t>
            </w:r>
          </w:p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Rodzaj zamówienia, opis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Wartość robót</w:t>
            </w:r>
          </w:p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Daty wykonania</w:t>
            </w:r>
          </w:p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Style w:val="Strong"/>
                <w:rFonts w:ascii="Garamond" w:hAnsi="Garamond" w:cs="Arial"/>
                <w:b w:val="0"/>
              </w:rPr>
              <w:t>(</w:t>
            </w:r>
            <w:r w:rsidRPr="00BE4E3F">
              <w:rPr>
                <w:rStyle w:val="Strong"/>
                <w:rFonts w:ascii="Garamond" w:hAnsi="Garamond" w:cs="Arial"/>
                <w:b w:val="0"/>
                <w:i/>
              </w:rPr>
              <w:t>data rozpoczęcia – zakończenia</w:t>
            </w:r>
            <w:r w:rsidRPr="00BE4E3F">
              <w:rPr>
                <w:rStyle w:val="Strong"/>
                <w:rFonts w:ascii="Garamond" w:hAnsi="Garamond" w:cs="Arial"/>
                <w:b w:val="0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DBD" w:rsidRPr="00BE4E3F" w:rsidRDefault="00E73DBD" w:rsidP="00445CD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Podmiot, na rzecz którego wykonywano roboty</w:t>
            </w:r>
          </w:p>
        </w:tc>
      </w:tr>
      <w:tr w:rsidR="00E73DBD" w:rsidRPr="00BE4E3F" w:rsidTr="00445CD8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  <w:p w:rsidR="00E73DBD" w:rsidRPr="00BE4E3F" w:rsidRDefault="00E73DBD" w:rsidP="00445CD8">
            <w:pPr>
              <w:rPr>
                <w:rFonts w:ascii="Garamond" w:hAnsi="Garamond" w:cs="Arial"/>
              </w:rPr>
            </w:pPr>
            <w:r w:rsidRPr="00BE4E3F">
              <w:rPr>
                <w:rFonts w:ascii="Garamond" w:hAnsi="Garamond" w:cs="Arial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D" w:rsidRDefault="00E73DBD" w:rsidP="00445CD8">
            <w:pPr>
              <w:rPr>
                <w:rFonts w:ascii="Garamond" w:hAnsi="Garamond" w:cs="Arial"/>
                <w:lang w:eastAsia="ar-SA"/>
              </w:rPr>
            </w:pPr>
            <w:r w:rsidRPr="00B82DE3">
              <w:rPr>
                <w:rFonts w:ascii="Garamond" w:hAnsi="Garamond" w:cs="Arial"/>
                <w:lang w:eastAsia="ar-SA"/>
              </w:rPr>
              <w:t>Nazwa zamówienia: ……………………….…….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………………….………….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 xml:space="preserve">Robota polegała na </w:t>
            </w:r>
            <w:r w:rsidRPr="00B82DE3">
              <w:rPr>
                <w:rFonts w:ascii="Garamond" w:hAnsi="Garamond" w:cs="Arial"/>
                <w:i/>
              </w:rPr>
              <w:t>(zakres zadania)</w:t>
            </w:r>
            <w:r w:rsidRPr="00B82DE3">
              <w:rPr>
                <w:rFonts w:ascii="Garamond" w:hAnsi="Garamond" w:cs="Arial"/>
                <w:lang w:eastAsia="ar-SA"/>
              </w:rPr>
              <w:t>: …………….………..………….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………………………………...</w:t>
            </w:r>
            <w:r w:rsidRPr="00B82DE3">
              <w:rPr>
                <w:rFonts w:ascii="Garamond" w:hAnsi="Garamond" w:cs="Arial"/>
                <w:lang w:eastAsia="ar-SA"/>
              </w:rPr>
              <w:br/>
              <w:t xml:space="preserve">………………………………… </w:t>
            </w:r>
          </w:p>
          <w:p w:rsidR="00E73DBD" w:rsidRPr="00105893" w:rsidRDefault="00E73DBD" w:rsidP="00445CD8">
            <w:pPr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Długość kanalizacji deszczowej/sanitarnej: ………….m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D" w:rsidRPr="00B82DE3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</w:tc>
      </w:tr>
      <w:tr w:rsidR="00E73DBD" w:rsidRPr="00BE4E3F" w:rsidTr="00445CD8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D" w:rsidRPr="00BE4E3F" w:rsidRDefault="00E73DBD" w:rsidP="00445CD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D" w:rsidRDefault="00E73DBD" w:rsidP="00445CD8">
            <w:pPr>
              <w:rPr>
                <w:rFonts w:ascii="Garamond" w:hAnsi="Garamond" w:cs="Arial"/>
                <w:lang w:eastAsia="ar-SA"/>
              </w:rPr>
            </w:pPr>
            <w:r w:rsidRPr="00B82DE3">
              <w:rPr>
                <w:rFonts w:ascii="Garamond" w:hAnsi="Garamond" w:cs="Arial"/>
                <w:lang w:eastAsia="ar-SA"/>
              </w:rPr>
              <w:t>Nazwa zamówienia: ……………………….…….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………………….………….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 xml:space="preserve">Robota polegała na </w:t>
            </w:r>
            <w:r w:rsidRPr="00B82DE3">
              <w:rPr>
                <w:rFonts w:ascii="Garamond" w:hAnsi="Garamond" w:cs="Arial"/>
                <w:i/>
              </w:rPr>
              <w:t>(zakres zadania)</w:t>
            </w:r>
            <w:r w:rsidRPr="00B82DE3">
              <w:rPr>
                <w:rFonts w:ascii="Garamond" w:hAnsi="Garamond" w:cs="Arial"/>
                <w:lang w:eastAsia="ar-SA"/>
              </w:rPr>
              <w:t>: …………….………..………….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………………………………...</w:t>
            </w:r>
            <w:r w:rsidRPr="00B82DE3">
              <w:rPr>
                <w:rFonts w:ascii="Garamond" w:hAnsi="Garamond" w:cs="Arial"/>
                <w:lang w:eastAsia="ar-SA"/>
              </w:rPr>
              <w:br/>
              <w:t xml:space="preserve">………………………………… </w:t>
            </w:r>
          </w:p>
          <w:p w:rsidR="00E73DBD" w:rsidRPr="00B82DE3" w:rsidRDefault="00E73DBD" w:rsidP="00445CD8">
            <w:pPr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Długość kanalizacji deszczowej/sanitarnej: ………….m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D" w:rsidRPr="00B82DE3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DBD" w:rsidRPr="00BE4E3F" w:rsidRDefault="00E73DBD" w:rsidP="00445CD8">
            <w:pPr>
              <w:rPr>
                <w:rFonts w:ascii="Garamond" w:hAnsi="Garamond" w:cs="Arial"/>
              </w:rPr>
            </w:pPr>
          </w:p>
        </w:tc>
      </w:tr>
    </w:tbl>
    <w:p w:rsidR="00E73DBD" w:rsidRDefault="00E73DBD" w:rsidP="00C6338C">
      <w:pPr>
        <w:pStyle w:val="BodyText"/>
        <w:spacing w:after="180"/>
        <w:rPr>
          <w:rFonts w:ascii="Garamond" w:hAnsi="Garamond" w:cs="Garamond"/>
          <w:b/>
          <w:i/>
          <w:sz w:val="22"/>
          <w:szCs w:val="22"/>
          <w:u w:val="single"/>
        </w:rPr>
      </w:pPr>
    </w:p>
    <w:p w:rsidR="00E73DBD" w:rsidRDefault="00E73DBD" w:rsidP="00C6338C">
      <w:pPr>
        <w:pStyle w:val="BodyText"/>
        <w:spacing w:after="180"/>
        <w:rPr>
          <w:rFonts w:ascii="Garamond" w:hAnsi="Garamond" w:cs="Garamond"/>
          <w:i/>
          <w:iCs/>
          <w:szCs w:val="24"/>
          <w:u w:val="single"/>
        </w:rPr>
      </w:pPr>
      <w:r>
        <w:rPr>
          <w:rFonts w:ascii="Garamond" w:hAnsi="Garamond" w:cs="Garamond"/>
          <w:b/>
          <w:i/>
          <w:sz w:val="22"/>
          <w:szCs w:val="22"/>
          <w:u w:val="single"/>
        </w:rPr>
        <w:t xml:space="preserve">* </w:t>
      </w:r>
      <w:r>
        <w:rPr>
          <w:rFonts w:ascii="Garamond" w:hAnsi="Garamond" w:cs="Garamond"/>
          <w:b/>
          <w:i/>
          <w:u w:val="single"/>
        </w:rPr>
        <w:t xml:space="preserve">jeżeli nie dotyczy – należy </w:t>
      </w:r>
      <w:r>
        <w:rPr>
          <w:rFonts w:ascii="Garamond" w:hAnsi="Garamond" w:cs="Garamond"/>
          <w:i/>
          <w:iCs/>
          <w:u w:val="single"/>
        </w:rPr>
        <w:t xml:space="preserve"> </w:t>
      </w:r>
      <w:r>
        <w:rPr>
          <w:rFonts w:ascii="Garamond" w:hAnsi="Garamond" w:cs="Garamond"/>
          <w:b/>
          <w:i/>
          <w:iCs/>
          <w:u w:val="single"/>
        </w:rPr>
        <w:t>skreślić lub wpisać „</w:t>
      </w:r>
      <w:r w:rsidRPr="00513139">
        <w:rPr>
          <w:rFonts w:ascii="Garamond" w:hAnsi="Garamond" w:cs="Garamond"/>
          <w:b/>
          <w:iCs/>
          <w:u w:val="single"/>
        </w:rPr>
        <w:t>nie dotyczy</w:t>
      </w:r>
      <w:r>
        <w:rPr>
          <w:rFonts w:ascii="Garamond" w:hAnsi="Garamond" w:cs="Garamond"/>
          <w:b/>
          <w:i/>
          <w:iCs/>
          <w:u w:val="single"/>
        </w:rPr>
        <w:t>”</w:t>
      </w:r>
    </w:p>
    <w:p w:rsidR="00E73DBD" w:rsidRPr="00FB1A12" w:rsidRDefault="00E73DBD" w:rsidP="00F71DFD">
      <w:pPr>
        <w:rPr>
          <w:rFonts w:ascii="Garamond" w:hAnsi="Garamond" w:cs="Arial"/>
        </w:rPr>
      </w:pPr>
      <w:r w:rsidRPr="00FB1A12">
        <w:rPr>
          <w:rFonts w:ascii="Garamond" w:hAnsi="Garamond" w:cs="Arial"/>
        </w:rPr>
        <w:t>Do wykazu należy załączyć dowody określające czy roboty budowlane zostały wykonane należycie, zgodnie z przepisami prawa budowlanego i prawidłowo ukończone.</w:t>
      </w:r>
    </w:p>
    <w:p w:rsidR="00E73DBD" w:rsidRPr="00FB1A12" w:rsidRDefault="00E73DBD" w:rsidP="00F71DFD">
      <w:pPr>
        <w:rPr>
          <w:rFonts w:ascii="Garamond" w:hAnsi="Garamond" w:cs="Arial"/>
          <w:b/>
          <w:bCs/>
          <w:i/>
        </w:rPr>
      </w:pPr>
      <w:r w:rsidRPr="00FB1A12">
        <w:rPr>
          <w:rFonts w:ascii="Garamond" w:hAnsi="Garamond" w:cs="Arial"/>
          <w:i/>
          <w:iCs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9F6BA1" w:rsidRDefault="00E73DBD" w:rsidP="00F71DFD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Garamond" w:hAnsi="Garamond" w:cs="Arial"/>
          <w:color w:val="000000"/>
          <w:lang w:eastAsia="pl-PL"/>
        </w:rPr>
      </w:pPr>
      <w:r w:rsidRPr="009F6BA1">
        <w:rPr>
          <w:rFonts w:ascii="Garamond" w:hAnsi="Garamond" w:cs="Arial"/>
          <w:color w:val="000000"/>
          <w:lang w:eastAsia="pl-PL"/>
        </w:rPr>
        <w:t>Załącznik nr 3 do SIWZ</w:t>
      </w:r>
    </w:p>
    <w:p w:rsidR="00E73DBD" w:rsidRPr="009F6BA1" w:rsidRDefault="00E73DBD" w:rsidP="00F71DFD">
      <w:pPr>
        <w:spacing w:line="360" w:lineRule="auto"/>
        <w:rPr>
          <w:rFonts w:ascii="Garamond" w:hAnsi="Garamond" w:cs="Arial"/>
          <w:b/>
        </w:rPr>
      </w:pPr>
      <w:r w:rsidRPr="009F6BA1">
        <w:rPr>
          <w:rFonts w:ascii="Garamond" w:hAnsi="Garamond" w:cs="Arial"/>
          <w:b/>
        </w:rPr>
        <w:t>Wykonawca:</w:t>
      </w:r>
    </w:p>
    <w:p w:rsidR="00E73DBD" w:rsidRPr="009F6BA1" w:rsidRDefault="00E73DBD" w:rsidP="00F71DFD">
      <w:pPr>
        <w:ind w:right="5954"/>
        <w:rPr>
          <w:rFonts w:ascii="Garamond" w:hAnsi="Garamond" w:cs="Arial"/>
        </w:rPr>
      </w:pPr>
      <w:r w:rsidRPr="009F6BA1">
        <w:rPr>
          <w:rFonts w:ascii="Garamond" w:hAnsi="Garamond" w:cs="Arial"/>
        </w:rPr>
        <w:t>……………………………………………………………………….…………</w:t>
      </w:r>
    </w:p>
    <w:p w:rsidR="00E73DBD" w:rsidRPr="009F6BA1" w:rsidRDefault="00E73DBD" w:rsidP="00F71DFD">
      <w:pPr>
        <w:pStyle w:val="western"/>
        <w:spacing w:before="0" w:after="0"/>
        <w:ind w:left="330"/>
        <w:rPr>
          <w:rFonts w:ascii="Garamond" w:hAnsi="Garamond" w:cs="Arial"/>
          <w:sz w:val="22"/>
          <w:szCs w:val="22"/>
        </w:rPr>
      </w:pPr>
      <w:r w:rsidRPr="009F6BA1">
        <w:rPr>
          <w:rFonts w:ascii="Garamond" w:hAnsi="Garamond" w:cs="Arial"/>
          <w:i/>
          <w:sz w:val="22"/>
          <w:szCs w:val="22"/>
        </w:rPr>
        <w:t>(pełna nazwa/firma, adres)</w:t>
      </w:r>
    </w:p>
    <w:p w:rsidR="00E73DBD" w:rsidRPr="000A6842" w:rsidRDefault="00E73DBD" w:rsidP="00F71DFD">
      <w:pPr>
        <w:rPr>
          <w:rFonts w:ascii="Arial" w:hAnsi="Arial" w:cs="Arial"/>
        </w:rPr>
      </w:pPr>
    </w:p>
    <w:p w:rsidR="00E73DBD" w:rsidRPr="009F6BA1" w:rsidRDefault="00E73DBD" w:rsidP="00101EDE">
      <w:pPr>
        <w:pStyle w:val="Heading3"/>
        <w:keepNext/>
        <w:widowControl w:val="0"/>
        <w:numPr>
          <w:ilvl w:val="2"/>
          <w:numId w:val="34"/>
        </w:numPr>
        <w:ind w:left="0" w:firstLine="0"/>
        <w:jc w:val="center"/>
        <w:rPr>
          <w:rFonts w:ascii="Garamond" w:hAnsi="Garamond"/>
          <w:sz w:val="22"/>
          <w:szCs w:val="22"/>
        </w:rPr>
      </w:pPr>
      <w:r w:rsidRPr="009F6BA1">
        <w:rPr>
          <w:rFonts w:ascii="Garamond" w:hAnsi="Garamond"/>
          <w:sz w:val="22"/>
          <w:szCs w:val="22"/>
        </w:rPr>
        <w:t>WYKAZ OSÓB SKIEROWANYCH DO REALIZACJI ZAMÓWIENIA PUBLICZNEGO</w:t>
      </w:r>
    </w:p>
    <w:p w:rsidR="00E73DBD" w:rsidRDefault="00E73DBD" w:rsidP="00F23739">
      <w:pPr>
        <w:jc w:val="center"/>
        <w:rPr>
          <w:rFonts w:ascii="Garamond" w:hAnsi="Garamond" w:cs="Arial"/>
          <w:b/>
          <w:bCs/>
          <w:iCs/>
          <w:sz w:val="24"/>
          <w:szCs w:val="24"/>
          <w:u w:val="single"/>
        </w:rPr>
      </w:pPr>
      <w:r>
        <w:rPr>
          <w:rFonts w:ascii="Garamond" w:hAnsi="Garamond" w:cs="Arial"/>
          <w:i/>
        </w:rPr>
        <w:t xml:space="preserve">                        </w:t>
      </w:r>
      <w:r w:rsidRPr="009F6BA1">
        <w:rPr>
          <w:rFonts w:ascii="Garamond" w:hAnsi="Garamond" w:cs="Arial"/>
          <w:i/>
        </w:rPr>
        <w:t>Oświadczamy, że skierujemy do realizacji zamówienia publicznego następujące osoby:</w:t>
      </w:r>
      <w:r w:rsidRPr="00F23739"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 </w:t>
      </w:r>
    </w:p>
    <w:p w:rsidR="00E73DBD" w:rsidRPr="00492833" w:rsidRDefault="00E73DBD" w:rsidP="00F23739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Dot. </w:t>
      </w:r>
      <w:r w:rsidRPr="00492833">
        <w:rPr>
          <w:rFonts w:ascii="Garamond" w:hAnsi="Garamond" w:cs="Arial"/>
          <w:b/>
          <w:bCs/>
          <w:iCs/>
          <w:sz w:val="24"/>
          <w:szCs w:val="24"/>
          <w:u w:val="single"/>
        </w:rPr>
        <w:t>ZAMÓWIENIA CZĘŚCIOWEGO NR 1</w:t>
      </w:r>
      <w:r w:rsidRPr="00761641">
        <w:rPr>
          <w:rFonts w:ascii="Garamond" w:hAnsi="Garamond" w:cs="Arial"/>
          <w:b/>
          <w:sz w:val="28"/>
          <w:szCs w:val="28"/>
          <w:vertAlign w:val="superscript"/>
        </w:rPr>
        <w:t>*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1720"/>
        <w:gridCol w:w="3686"/>
        <w:gridCol w:w="2211"/>
        <w:gridCol w:w="2608"/>
      </w:tblGrid>
      <w:tr w:rsidR="00E73DBD" w:rsidRPr="002735EA" w:rsidTr="00445CD8">
        <w:tc>
          <w:tcPr>
            <w:tcW w:w="549" w:type="dxa"/>
            <w:vAlign w:val="center"/>
          </w:tcPr>
          <w:p w:rsidR="00E73DBD" w:rsidRPr="002735EA" w:rsidRDefault="00E73DBD" w:rsidP="00445CD8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720" w:type="dxa"/>
            <w:vAlign w:val="center"/>
          </w:tcPr>
          <w:p w:rsidR="00E73DBD" w:rsidRPr="002735EA" w:rsidRDefault="00E73DBD" w:rsidP="00445CD8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E73DBD" w:rsidRPr="002735EA" w:rsidRDefault="00E73DBD" w:rsidP="00445CD8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Wykształcenie, kwalifikacje zawodowe</w:t>
            </w:r>
            <w:r w:rsidRPr="002735EA">
              <w:rPr>
                <w:rFonts w:ascii="Garamond" w:hAnsi="Garamond" w:cs="Arial"/>
              </w:rPr>
              <w:t xml:space="preserve"> (</w:t>
            </w:r>
            <w:r w:rsidRPr="002735EA">
              <w:rPr>
                <w:rFonts w:ascii="Garamond" w:hAnsi="Garamond" w:cs="Arial"/>
                <w:i/>
              </w:rPr>
              <w:t>w tym posiadane uprawnienia budowlane</w:t>
            </w:r>
            <w:r w:rsidRPr="002735EA">
              <w:rPr>
                <w:rFonts w:ascii="Garamond" w:hAnsi="Garamond" w:cs="Arial"/>
                <w:b/>
              </w:rPr>
              <w:t>)</w:t>
            </w:r>
          </w:p>
        </w:tc>
        <w:tc>
          <w:tcPr>
            <w:tcW w:w="2211" w:type="dxa"/>
            <w:vAlign w:val="center"/>
          </w:tcPr>
          <w:p w:rsidR="00E73DBD" w:rsidRPr="002735EA" w:rsidRDefault="00E73DBD" w:rsidP="00445CD8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Zakres wykonywanych czynności</w:t>
            </w:r>
          </w:p>
        </w:tc>
        <w:tc>
          <w:tcPr>
            <w:tcW w:w="2608" w:type="dxa"/>
            <w:vAlign w:val="center"/>
          </w:tcPr>
          <w:p w:rsidR="00E73DBD" w:rsidRPr="002735EA" w:rsidRDefault="00E73DBD" w:rsidP="00445CD8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Podstawa dysponowania wskazanymi osobami</w:t>
            </w:r>
          </w:p>
          <w:p w:rsidR="00E73DBD" w:rsidRPr="002735EA" w:rsidRDefault="00E73DBD" w:rsidP="00445CD8">
            <w:pPr>
              <w:spacing w:line="240" w:lineRule="auto"/>
              <w:jc w:val="center"/>
              <w:rPr>
                <w:rFonts w:ascii="Garamond" w:hAnsi="Garamond" w:cs="Arial"/>
                <w:i/>
              </w:rPr>
            </w:pPr>
            <w:r w:rsidRPr="002735EA">
              <w:rPr>
                <w:rFonts w:ascii="Garamond" w:hAnsi="Garamond" w:cs="Arial"/>
                <w:i/>
              </w:rPr>
              <w:t>(m.in. umowa o pracę, umowa zlecenie, umowa o dzieło, oddanie do dyspozycji itp.)</w:t>
            </w:r>
          </w:p>
        </w:tc>
      </w:tr>
      <w:tr w:rsidR="00E73DBD" w:rsidRPr="002735EA" w:rsidTr="00E562D9">
        <w:trPr>
          <w:trHeight w:val="4369"/>
        </w:trPr>
        <w:tc>
          <w:tcPr>
            <w:tcW w:w="549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720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3686" w:type="dxa"/>
            <w:vAlign w:val="center"/>
          </w:tcPr>
          <w:p w:rsidR="00E73DBD" w:rsidRPr="009820FF" w:rsidRDefault="00E73DBD" w:rsidP="00963C0D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b/>
                <w:sz w:val="20"/>
                <w:szCs w:val="20"/>
              </w:rPr>
              <w:t>Kwalifikacje</w:t>
            </w:r>
            <w:r w:rsidRPr="009820FF"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r w:rsidRPr="009820FF">
              <w:rPr>
                <w:rFonts w:ascii="Garamond" w:hAnsi="Garamond" w:cs="Arial"/>
                <w:i/>
                <w:sz w:val="20"/>
                <w:szCs w:val="20"/>
              </w:rPr>
              <w:t>Uprawnienia-zakres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): ………………………………………...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>………………………………………</w:t>
            </w:r>
          </w:p>
          <w:p w:rsidR="00E73DBD" w:rsidRPr="009820FF" w:rsidRDefault="00E73DBD" w:rsidP="00445CD8">
            <w:pPr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Doświadczenie zawodowe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:</w:t>
            </w:r>
          </w:p>
          <w:p w:rsidR="00E73DBD" w:rsidRPr="009820FF" w:rsidRDefault="00E73DBD" w:rsidP="00445CD8">
            <w:pPr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Pr="009820F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na 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stanowisku kierownika budowy /kierownika robót przy realizacji zada</w:t>
            </w:r>
            <w:r>
              <w:rPr>
                <w:rFonts w:ascii="Garamond" w:hAnsi="Garamond" w:cs="Arial"/>
                <w:sz w:val="20"/>
                <w:szCs w:val="20"/>
              </w:rPr>
              <w:t>nia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:</w:t>
            </w:r>
          </w:p>
          <w:p w:rsidR="00E73DBD" w:rsidRPr="009820FF" w:rsidRDefault="00E73DBD" w:rsidP="00445CD8">
            <w:pPr>
              <w:spacing w:line="240" w:lineRule="auto"/>
              <w:rPr>
                <w:rFonts w:ascii="Garamond" w:hAnsi="Garamond" w:cs="Arial"/>
                <w:i/>
                <w:sz w:val="20"/>
                <w:szCs w:val="20"/>
              </w:rPr>
            </w:pPr>
            <w:r w:rsidRPr="009820FF">
              <w:rPr>
                <w:rFonts w:ascii="Garamond" w:hAnsi="Garamond" w:cs="Arial"/>
                <w:sz w:val="20"/>
                <w:szCs w:val="20"/>
              </w:rPr>
              <w:t xml:space="preserve">1) ……………………………………..….         </w:t>
            </w:r>
            <w:r w:rsidRPr="009820FF">
              <w:rPr>
                <w:rFonts w:ascii="Garamond" w:hAnsi="Garamond" w:cs="Arial"/>
                <w:i/>
                <w:sz w:val="20"/>
                <w:szCs w:val="20"/>
              </w:rPr>
              <w:t xml:space="preserve">                    </w:t>
            </w:r>
            <w:r w:rsidRPr="009820FF">
              <w:rPr>
                <w:rFonts w:ascii="Garamond" w:hAnsi="Garamond" w:cs="Arial"/>
                <w:i/>
                <w:sz w:val="20"/>
                <w:szCs w:val="20"/>
              </w:rPr>
              <w:br/>
              <w:t xml:space="preserve">            (nazwa zadania)</w:t>
            </w:r>
          </w:p>
          <w:p w:rsidR="00E73DBD" w:rsidRPr="009820FF" w:rsidRDefault="00E73DBD" w:rsidP="00445CD8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sz w:val="20"/>
                <w:szCs w:val="20"/>
              </w:rPr>
              <w:t>Zadanie polegało na: …………...…..............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>…………………………………………….</w:t>
            </w:r>
          </w:p>
          <w:p w:rsidR="00E73DBD" w:rsidRPr="00963C0D" w:rsidRDefault="00E73DBD" w:rsidP="00445C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sz w:val="20"/>
                <w:szCs w:val="20"/>
              </w:rPr>
              <w:t>Wielkość zbiornika retencyjnego wód opadowych: ……….. m3</w:t>
            </w:r>
          </w:p>
        </w:tc>
        <w:tc>
          <w:tcPr>
            <w:tcW w:w="2211" w:type="dxa"/>
            <w:vAlign w:val="center"/>
          </w:tcPr>
          <w:p w:rsidR="00E73DBD" w:rsidRPr="00B43CC2" w:rsidRDefault="00E73DBD" w:rsidP="00445CD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43CC2">
              <w:rPr>
                <w:rFonts w:ascii="Garamond" w:hAnsi="Garamond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2608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</w:tr>
      <w:tr w:rsidR="00E73DBD" w:rsidRPr="002735EA" w:rsidTr="00897C03">
        <w:trPr>
          <w:trHeight w:val="3050"/>
        </w:trPr>
        <w:tc>
          <w:tcPr>
            <w:tcW w:w="549" w:type="dxa"/>
            <w:vAlign w:val="center"/>
          </w:tcPr>
          <w:p w:rsidR="00E73DBD" w:rsidRDefault="00E73DBD" w:rsidP="00445CD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1720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3686" w:type="dxa"/>
            <w:vAlign w:val="center"/>
          </w:tcPr>
          <w:p w:rsidR="00E73DBD" w:rsidRPr="009820FF" w:rsidRDefault="00E73DBD" w:rsidP="00445CD8">
            <w:pPr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b/>
                <w:sz w:val="20"/>
                <w:szCs w:val="20"/>
              </w:rPr>
              <w:t>Kwalifikacje</w:t>
            </w:r>
            <w:r w:rsidRPr="009820FF"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r w:rsidRPr="009820FF">
              <w:rPr>
                <w:rFonts w:ascii="Garamond" w:hAnsi="Garamond" w:cs="Arial"/>
                <w:i/>
                <w:sz w:val="20"/>
                <w:szCs w:val="20"/>
              </w:rPr>
              <w:t>Uprawnienia-zakres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): ………………………………………...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>………………………………………</w:t>
            </w:r>
          </w:p>
          <w:p w:rsidR="00E73DBD" w:rsidRPr="009820FF" w:rsidRDefault="00E73DBD" w:rsidP="00897C03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Doświadczenie zawodowe</w:t>
            </w: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: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 xml:space="preserve">- </w:t>
            </w:r>
            <w:r w:rsidRPr="009820FF">
              <w:rPr>
                <w:rFonts w:ascii="Garamond" w:hAnsi="Garamond" w:cs="Arial"/>
                <w:color w:val="000000"/>
                <w:sz w:val="20"/>
                <w:szCs w:val="20"/>
              </w:rPr>
              <w:t>na stanowisku kierownika budowy/robót branży sanitarnej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:</w:t>
            </w:r>
            <w:r w:rsidRPr="00982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0FF">
              <w:rPr>
                <w:rFonts w:ascii="Garamond" w:hAnsi="Garamond" w:cs="Arial"/>
                <w:b/>
                <w:sz w:val="20"/>
                <w:szCs w:val="20"/>
              </w:rPr>
              <w:t>……………. Lat</w:t>
            </w:r>
          </w:p>
          <w:p w:rsidR="00E73DBD" w:rsidRPr="009820FF" w:rsidRDefault="00E73DBD" w:rsidP="00897C03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Pr="009820F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na 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stanowisku kierownika budowy /kierownika robót br. sanitarnej przy realizacji następujących zadań:</w:t>
            </w:r>
          </w:p>
          <w:p w:rsidR="00E73DBD" w:rsidRPr="009820FF" w:rsidRDefault="00E73DBD" w:rsidP="00445CD8">
            <w:pPr>
              <w:spacing w:line="240" w:lineRule="auto"/>
              <w:rPr>
                <w:rFonts w:ascii="Garamond" w:hAnsi="Garamond" w:cs="Arial"/>
                <w:i/>
                <w:sz w:val="20"/>
                <w:szCs w:val="20"/>
              </w:rPr>
            </w:pPr>
            <w:r w:rsidRPr="009820FF">
              <w:rPr>
                <w:rFonts w:ascii="Garamond" w:hAnsi="Garamond" w:cs="Arial"/>
                <w:sz w:val="20"/>
                <w:szCs w:val="20"/>
              </w:rPr>
              <w:t xml:space="preserve">1) ……………………………………..….         </w:t>
            </w:r>
            <w:r w:rsidRPr="009820FF">
              <w:rPr>
                <w:rFonts w:ascii="Garamond" w:hAnsi="Garamond" w:cs="Arial"/>
                <w:i/>
                <w:sz w:val="20"/>
                <w:szCs w:val="20"/>
              </w:rPr>
              <w:t xml:space="preserve">                    </w:t>
            </w:r>
            <w:r w:rsidRPr="009820FF">
              <w:rPr>
                <w:rFonts w:ascii="Garamond" w:hAnsi="Garamond" w:cs="Arial"/>
                <w:i/>
                <w:sz w:val="20"/>
                <w:szCs w:val="20"/>
              </w:rPr>
              <w:br/>
              <w:t xml:space="preserve">            (nazwa zadania)</w:t>
            </w:r>
          </w:p>
          <w:p w:rsidR="00E73DBD" w:rsidRPr="009820FF" w:rsidRDefault="00E73DBD" w:rsidP="00445CD8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sz w:val="20"/>
                <w:szCs w:val="20"/>
              </w:rPr>
              <w:t>Zadanie polegało na: …………...…..............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>…………………………………………….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 xml:space="preserve">Długość sieci kanalizacji sanitarnej/deszczowej: ……….. m </w:t>
            </w:r>
            <w:r w:rsidRPr="009820FF">
              <w:rPr>
                <w:rFonts w:ascii="Arial" w:hAnsi="Arial" w:cs="Arial"/>
                <w:sz w:val="20"/>
                <w:szCs w:val="20"/>
              </w:rPr>
              <w:br/>
            </w:r>
          </w:p>
          <w:p w:rsidR="00E73DBD" w:rsidRPr="009820FF" w:rsidRDefault="00E73DBD" w:rsidP="00445CD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20FF">
              <w:rPr>
                <w:rFonts w:ascii="Garamond" w:hAnsi="Garamond" w:cs="Arial"/>
                <w:sz w:val="20"/>
                <w:szCs w:val="20"/>
              </w:rPr>
              <w:t xml:space="preserve">2) ………………………………..……….         </w:t>
            </w:r>
            <w:r w:rsidRPr="009820FF">
              <w:rPr>
                <w:rFonts w:ascii="Garamond" w:hAnsi="Garamond" w:cs="Arial"/>
                <w:i/>
                <w:sz w:val="20"/>
                <w:szCs w:val="20"/>
              </w:rPr>
              <w:t xml:space="preserve">                    </w:t>
            </w:r>
            <w:r w:rsidRPr="009820FF">
              <w:rPr>
                <w:rFonts w:ascii="Garamond" w:hAnsi="Garamond" w:cs="Arial"/>
                <w:i/>
                <w:sz w:val="20"/>
                <w:szCs w:val="20"/>
              </w:rPr>
              <w:br/>
              <w:t xml:space="preserve">            (nazwa zadania)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>Zadanie polegało na: …………...…..............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>…………………………………………….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>Długość sieci kanalizacji sanitarnej/deszczowej: ……….. m</w:t>
            </w:r>
          </w:p>
        </w:tc>
        <w:tc>
          <w:tcPr>
            <w:tcW w:w="2211" w:type="dxa"/>
            <w:vAlign w:val="center"/>
          </w:tcPr>
          <w:p w:rsidR="00E73DBD" w:rsidRPr="00B43CC2" w:rsidRDefault="00E73DBD" w:rsidP="00445CD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43CC2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KIEROWNIK ROBÓT BRANŻY SANITARNEJ</w:t>
            </w:r>
          </w:p>
        </w:tc>
        <w:tc>
          <w:tcPr>
            <w:tcW w:w="2608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</w:tr>
      <w:tr w:rsidR="00E73DBD" w:rsidRPr="002735EA" w:rsidTr="00445CD8">
        <w:tc>
          <w:tcPr>
            <w:tcW w:w="549" w:type="dxa"/>
            <w:vAlign w:val="center"/>
          </w:tcPr>
          <w:p w:rsidR="00E73DBD" w:rsidRDefault="00E73DBD" w:rsidP="00445CD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1720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3686" w:type="dxa"/>
            <w:vAlign w:val="center"/>
          </w:tcPr>
          <w:p w:rsidR="00E73DBD" w:rsidRPr="009820FF" w:rsidRDefault="00E73DBD" w:rsidP="00445CD8">
            <w:pPr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b/>
                <w:sz w:val="20"/>
                <w:szCs w:val="20"/>
              </w:rPr>
              <w:t>Kwalifikacje</w:t>
            </w:r>
            <w:r w:rsidRPr="009820FF"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r w:rsidRPr="009820FF">
              <w:rPr>
                <w:rFonts w:ascii="Garamond" w:hAnsi="Garamond" w:cs="Arial"/>
                <w:i/>
                <w:sz w:val="20"/>
                <w:szCs w:val="20"/>
              </w:rPr>
              <w:t>Uprawnienia-zakres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): ………………………………………...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>………………………………………</w:t>
            </w:r>
          </w:p>
          <w:p w:rsidR="00E73DBD" w:rsidRPr="009820FF" w:rsidRDefault="00E73DBD" w:rsidP="00445CD8">
            <w:pPr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Doświadczenie zawodowe</w:t>
            </w: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:</w:t>
            </w:r>
          </w:p>
          <w:p w:rsidR="00E73DBD" w:rsidRPr="009820FF" w:rsidRDefault="00E73DBD" w:rsidP="00445CD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20FF"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Pr="009820FF">
              <w:rPr>
                <w:rFonts w:ascii="Garamond" w:hAnsi="Garamond" w:cs="Arial"/>
                <w:color w:val="000000"/>
                <w:sz w:val="20"/>
                <w:szCs w:val="20"/>
              </w:rPr>
              <w:t>na stanowisku kierownika budowy/robót branży drogowej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:</w:t>
            </w:r>
            <w:r w:rsidRPr="00982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0FF">
              <w:rPr>
                <w:rFonts w:ascii="Garamond" w:hAnsi="Garamond" w:cs="Arial"/>
                <w:b/>
                <w:sz w:val="20"/>
                <w:szCs w:val="20"/>
              </w:rPr>
              <w:t>……………. Lat</w:t>
            </w:r>
          </w:p>
        </w:tc>
        <w:tc>
          <w:tcPr>
            <w:tcW w:w="2211" w:type="dxa"/>
            <w:vAlign w:val="center"/>
          </w:tcPr>
          <w:p w:rsidR="00E73DBD" w:rsidRPr="00B43CC2" w:rsidRDefault="00E73DBD" w:rsidP="00445CD8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B43CC2">
              <w:rPr>
                <w:rFonts w:ascii="Garamond" w:hAnsi="Garamond" w:cs="Arial"/>
                <w:b/>
                <w:sz w:val="20"/>
                <w:szCs w:val="20"/>
              </w:rPr>
              <w:t>KIEROWNIK ROBÓT BRANŻY DROGOWEJ</w:t>
            </w:r>
          </w:p>
        </w:tc>
        <w:tc>
          <w:tcPr>
            <w:tcW w:w="2608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</w:tr>
    </w:tbl>
    <w:p w:rsidR="00E73DBD" w:rsidRDefault="00E73DBD" w:rsidP="00F23739">
      <w:pPr>
        <w:jc w:val="center"/>
        <w:rPr>
          <w:rFonts w:ascii="Garamond" w:hAnsi="Garamond" w:cs="Arial"/>
          <w:b/>
          <w:bCs/>
          <w:iCs/>
          <w:sz w:val="24"/>
          <w:szCs w:val="24"/>
          <w:u w:val="single"/>
        </w:rPr>
      </w:pPr>
    </w:p>
    <w:p w:rsidR="00E73DBD" w:rsidRDefault="00E73DBD" w:rsidP="00F23739">
      <w:pPr>
        <w:jc w:val="center"/>
        <w:rPr>
          <w:rFonts w:ascii="Garamond" w:hAnsi="Garamond" w:cs="Arial"/>
          <w:b/>
          <w:bCs/>
          <w:iCs/>
          <w:sz w:val="24"/>
          <w:szCs w:val="24"/>
          <w:u w:val="single"/>
        </w:rPr>
      </w:pPr>
    </w:p>
    <w:p w:rsidR="00E73DBD" w:rsidRDefault="00E73DBD" w:rsidP="00F23739">
      <w:pPr>
        <w:jc w:val="center"/>
        <w:rPr>
          <w:rFonts w:ascii="Garamond" w:hAnsi="Garamond" w:cs="Arial"/>
          <w:b/>
          <w:bCs/>
          <w:iCs/>
          <w:sz w:val="24"/>
          <w:szCs w:val="24"/>
          <w:u w:val="single"/>
        </w:rPr>
      </w:pPr>
    </w:p>
    <w:p w:rsidR="00E73DBD" w:rsidRPr="00492833" w:rsidRDefault="00E73DBD" w:rsidP="00F23739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Dot. </w:t>
      </w:r>
      <w:r w:rsidRPr="00492833"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ZAMÓWIENIA CZĘŚCIOWEGO NR </w:t>
      </w:r>
      <w:r>
        <w:rPr>
          <w:rFonts w:ascii="Garamond" w:hAnsi="Garamond" w:cs="Arial"/>
          <w:b/>
          <w:bCs/>
          <w:iCs/>
          <w:sz w:val="24"/>
          <w:szCs w:val="24"/>
          <w:u w:val="single"/>
        </w:rPr>
        <w:t>2</w:t>
      </w:r>
      <w:r w:rsidRPr="00761641">
        <w:rPr>
          <w:rFonts w:ascii="Garamond" w:hAnsi="Garamond" w:cs="Arial"/>
          <w:b/>
          <w:sz w:val="28"/>
          <w:szCs w:val="28"/>
          <w:vertAlign w:val="superscript"/>
        </w:rPr>
        <w:t>*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1720"/>
        <w:gridCol w:w="3686"/>
        <w:gridCol w:w="2031"/>
        <w:gridCol w:w="2788"/>
      </w:tblGrid>
      <w:tr w:rsidR="00E73DBD" w:rsidRPr="002735EA" w:rsidTr="00445CD8">
        <w:trPr>
          <w:trHeight w:val="1551"/>
        </w:trPr>
        <w:tc>
          <w:tcPr>
            <w:tcW w:w="549" w:type="dxa"/>
            <w:vAlign w:val="center"/>
          </w:tcPr>
          <w:p w:rsidR="00E73DBD" w:rsidRPr="002735EA" w:rsidRDefault="00E73DBD" w:rsidP="00445CD8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720" w:type="dxa"/>
            <w:vAlign w:val="center"/>
          </w:tcPr>
          <w:p w:rsidR="00E73DBD" w:rsidRPr="002735EA" w:rsidRDefault="00E73DBD" w:rsidP="00445CD8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E73DBD" w:rsidRPr="002735EA" w:rsidRDefault="00E73DBD" w:rsidP="00445CD8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Wykształcenie, kwalifikacje zawodowe</w:t>
            </w:r>
            <w:r w:rsidRPr="002735EA">
              <w:rPr>
                <w:rFonts w:ascii="Garamond" w:hAnsi="Garamond" w:cs="Arial"/>
              </w:rPr>
              <w:t xml:space="preserve"> (</w:t>
            </w:r>
            <w:r w:rsidRPr="002735EA">
              <w:rPr>
                <w:rFonts w:ascii="Garamond" w:hAnsi="Garamond" w:cs="Arial"/>
                <w:i/>
              </w:rPr>
              <w:t>w tym posiadane uprawnienia budowlane</w:t>
            </w:r>
            <w:r w:rsidRPr="002735EA">
              <w:rPr>
                <w:rFonts w:ascii="Garamond" w:hAnsi="Garamond" w:cs="Arial"/>
                <w:b/>
              </w:rPr>
              <w:t>)</w:t>
            </w:r>
          </w:p>
        </w:tc>
        <w:tc>
          <w:tcPr>
            <w:tcW w:w="2031" w:type="dxa"/>
            <w:vAlign w:val="center"/>
          </w:tcPr>
          <w:p w:rsidR="00E73DBD" w:rsidRPr="002735EA" w:rsidRDefault="00E73DBD" w:rsidP="00445CD8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Zakres wykonywanych czynności</w:t>
            </w:r>
          </w:p>
        </w:tc>
        <w:tc>
          <w:tcPr>
            <w:tcW w:w="2788" w:type="dxa"/>
            <w:vAlign w:val="center"/>
          </w:tcPr>
          <w:p w:rsidR="00E73DBD" w:rsidRPr="002735EA" w:rsidRDefault="00E73DBD" w:rsidP="00445CD8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Podstawa dysponowania wskazanymi osobami</w:t>
            </w:r>
          </w:p>
          <w:p w:rsidR="00E73DBD" w:rsidRPr="002735EA" w:rsidRDefault="00E73DBD" w:rsidP="00445CD8">
            <w:pPr>
              <w:spacing w:line="240" w:lineRule="auto"/>
              <w:jc w:val="center"/>
              <w:rPr>
                <w:rFonts w:ascii="Garamond" w:hAnsi="Garamond" w:cs="Arial"/>
                <w:i/>
              </w:rPr>
            </w:pPr>
            <w:r w:rsidRPr="002735EA">
              <w:rPr>
                <w:rFonts w:ascii="Garamond" w:hAnsi="Garamond" w:cs="Arial"/>
                <w:i/>
              </w:rPr>
              <w:t>(m.in. umowa  o pracę, umowa zlecenie, umowa o dzieło, oddanie do dyspozycji itp.)</w:t>
            </w:r>
          </w:p>
        </w:tc>
      </w:tr>
      <w:tr w:rsidR="00E73DBD" w:rsidRPr="002735EA" w:rsidTr="00445CD8">
        <w:trPr>
          <w:trHeight w:val="2947"/>
        </w:trPr>
        <w:tc>
          <w:tcPr>
            <w:tcW w:w="549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720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3686" w:type="dxa"/>
            <w:vAlign w:val="center"/>
          </w:tcPr>
          <w:p w:rsidR="00E73DBD" w:rsidRDefault="00E73DBD" w:rsidP="00445CD8">
            <w:pPr>
              <w:rPr>
                <w:rFonts w:ascii="Garamond" w:hAnsi="Garamond" w:cs="Arial"/>
              </w:rPr>
            </w:pPr>
            <w:r w:rsidRPr="002735EA">
              <w:rPr>
                <w:rFonts w:ascii="Garamond" w:hAnsi="Garamond" w:cs="Arial"/>
                <w:b/>
              </w:rPr>
              <w:t>Kwalifikacje</w:t>
            </w:r>
            <w:r w:rsidRPr="002735EA">
              <w:rPr>
                <w:rFonts w:ascii="Garamond" w:hAnsi="Garamond" w:cs="Arial"/>
              </w:rPr>
              <w:t xml:space="preserve"> (</w:t>
            </w:r>
            <w:r w:rsidRPr="002735EA">
              <w:rPr>
                <w:rFonts w:ascii="Garamond" w:hAnsi="Garamond" w:cs="Arial"/>
                <w:i/>
              </w:rPr>
              <w:t>Uprawnienia</w:t>
            </w:r>
            <w:r>
              <w:rPr>
                <w:rFonts w:ascii="Garamond" w:hAnsi="Garamond" w:cs="Arial"/>
                <w:i/>
              </w:rPr>
              <w:t>-zakres</w:t>
            </w:r>
            <w:r w:rsidRPr="002735EA">
              <w:rPr>
                <w:rFonts w:ascii="Garamond" w:hAnsi="Garamond" w:cs="Arial"/>
              </w:rPr>
              <w:t xml:space="preserve">): </w:t>
            </w:r>
            <w:r w:rsidRPr="0079281E">
              <w:rPr>
                <w:rFonts w:ascii="Garamond" w:hAnsi="Garamond" w:cs="Arial"/>
                <w:sz w:val="20"/>
                <w:szCs w:val="20"/>
              </w:rPr>
              <w:t>………………………………………...</w:t>
            </w:r>
            <w:r w:rsidRPr="0079281E">
              <w:rPr>
                <w:rFonts w:ascii="Garamond" w:hAnsi="Garamond" w:cs="Arial"/>
                <w:sz w:val="20"/>
                <w:szCs w:val="20"/>
              </w:rPr>
              <w:br/>
              <w:t>………………………………………</w:t>
            </w:r>
          </w:p>
          <w:p w:rsidR="00E73DBD" w:rsidRDefault="00E73DBD" w:rsidP="00445CD8">
            <w:pPr>
              <w:rPr>
                <w:rFonts w:ascii="Garamond" w:hAnsi="Garamond" w:cs="Arial"/>
                <w:sz w:val="20"/>
                <w:szCs w:val="20"/>
              </w:rPr>
            </w:pPr>
            <w:r w:rsidRPr="00663C46">
              <w:rPr>
                <w:rFonts w:ascii="Garamond" w:hAnsi="Garamond" w:cs="Arial"/>
                <w:b/>
                <w:u w:val="single"/>
              </w:rPr>
              <w:t>Doświadczenie zawodowe</w:t>
            </w:r>
            <w:r w:rsidRPr="00663C46">
              <w:rPr>
                <w:rFonts w:ascii="Garamond" w:hAnsi="Garamond" w:cs="Arial"/>
              </w:rPr>
              <w:t>:</w:t>
            </w:r>
            <w:r>
              <w:rPr>
                <w:rFonts w:ascii="Garamond" w:hAnsi="Garamond" w:cs="Arial"/>
              </w:rPr>
              <w:br/>
            </w:r>
            <w:r>
              <w:rPr>
                <w:rFonts w:ascii="Garamond" w:hAnsi="Garamond" w:cs="Arial"/>
              </w:rPr>
              <w:br/>
            </w:r>
            <w:r w:rsidRPr="00BA1B5B"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Pr="00BA1B5B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na stanowisku </w:t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kierownika budowy/kierownika robót branży sanitarnej</w:t>
            </w:r>
            <w:r w:rsidRPr="00BA1B5B">
              <w:rPr>
                <w:rFonts w:ascii="Garamond" w:hAnsi="Garamond" w:cs="Arial"/>
                <w:sz w:val="20"/>
                <w:szCs w:val="20"/>
              </w:rPr>
              <w:t>:</w:t>
            </w:r>
            <w:r w:rsidRPr="00FF5D37">
              <w:rPr>
                <w:rFonts w:ascii="Arial" w:hAnsi="Arial" w:cs="Arial"/>
              </w:rPr>
              <w:t xml:space="preserve"> </w:t>
            </w:r>
            <w:r w:rsidRPr="008C5AE2">
              <w:rPr>
                <w:rFonts w:ascii="Garamond" w:hAnsi="Garamond" w:cs="Arial"/>
                <w:b/>
                <w:sz w:val="20"/>
                <w:szCs w:val="20"/>
              </w:rPr>
              <w:t>……………. Lat</w:t>
            </w:r>
          </w:p>
          <w:p w:rsidR="00E73DBD" w:rsidRPr="005A2928" w:rsidRDefault="00E73DBD" w:rsidP="00445CD8">
            <w:pPr>
              <w:rPr>
                <w:rFonts w:ascii="Garamond" w:hAnsi="Garamond" w:cs="Arial"/>
                <w:sz w:val="20"/>
                <w:szCs w:val="20"/>
              </w:rPr>
            </w:pPr>
            <w:r w:rsidRPr="005A2928"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Pr="005A292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na </w:t>
            </w:r>
            <w:r w:rsidRPr="005A2928">
              <w:rPr>
                <w:rFonts w:ascii="Garamond" w:hAnsi="Garamond" w:cs="Arial"/>
                <w:sz w:val="20"/>
                <w:szCs w:val="20"/>
              </w:rPr>
              <w:t>stanowisku kierownika budowy /kierownika robót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br. sanitarnej/inspektora nadzoru robót sanitarnych </w:t>
            </w:r>
            <w:r w:rsidRPr="005A2928">
              <w:rPr>
                <w:rFonts w:ascii="Garamond" w:hAnsi="Garamond" w:cs="Arial"/>
                <w:sz w:val="20"/>
                <w:szCs w:val="20"/>
              </w:rPr>
              <w:t>przy realizacji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następujących zadań:</w:t>
            </w:r>
          </w:p>
          <w:p w:rsidR="00E73DBD" w:rsidRPr="005A2928" w:rsidRDefault="00E73DBD" w:rsidP="00445CD8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5A2928">
              <w:rPr>
                <w:rFonts w:ascii="Garamond" w:hAnsi="Garamond" w:cs="Arial"/>
                <w:sz w:val="20"/>
                <w:szCs w:val="20"/>
              </w:rPr>
              <w:t>1) …………………………</w:t>
            </w:r>
            <w:r>
              <w:rPr>
                <w:rFonts w:ascii="Garamond" w:hAnsi="Garamond" w:cs="Arial"/>
                <w:sz w:val="20"/>
                <w:szCs w:val="20"/>
              </w:rPr>
              <w:t>…………..</w:t>
            </w:r>
            <w:r w:rsidRPr="005A2928">
              <w:rPr>
                <w:rFonts w:ascii="Garamond" w:hAnsi="Garamond" w:cs="Arial"/>
                <w:sz w:val="20"/>
                <w:szCs w:val="20"/>
              </w:rPr>
              <w:t xml:space="preserve">….         </w:t>
            </w:r>
            <w:r w:rsidRPr="005A2928">
              <w:rPr>
                <w:rFonts w:ascii="Garamond" w:hAnsi="Garamond" w:cs="Arial"/>
                <w:i/>
                <w:sz w:val="20"/>
                <w:szCs w:val="20"/>
              </w:rPr>
              <w:t xml:space="preserve">  </w:t>
            </w:r>
            <w:r>
              <w:rPr>
                <w:rFonts w:ascii="Garamond" w:hAnsi="Garamond" w:cs="Arial"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Garamond" w:hAnsi="Garamond" w:cs="Arial"/>
                <w:i/>
                <w:sz w:val="20"/>
                <w:szCs w:val="20"/>
              </w:rPr>
              <w:br/>
              <w:t xml:space="preserve">            </w:t>
            </w:r>
            <w:r w:rsidRPr="005A2928">
              <w:rPr>
                <w:rFonts w:ascii="Garamond" w:hAnsi="Garamond" w:cs="Arial"/>
                <w:i/>
                <w:sz w:val="20"/>
                <w:szCs w:val="20"/>
              </w:rPr>
              <w:t>(nazwa zadania)</w:t>
            </w:r>
            <w:r>
              <w:rPr>
                <w:rFonts w:ascii="Garamond" w:hAnsi="Garamond" w:cs="Arial"/>
                <w:sz w:val="20"/>
                <w:szCs w:val="20"/>
              </w:rPr>
              <w:br/>
              <w:t>Zadanie polegało na:</w:t>
            </w:r>
            <w:r w:rsidRPr="005A2928">
              <w:rPr>
                <w:rFonts w:ascii="Garamond" w:hAnsi="Garamond" w:cs="Arial"/>
                <w:sz w:val="20"/>
                <w:szCs w:val="20"/>
              </w:rPr>
              <w:t xml:space="preserve"> …………...…..............</w:t>
            </w:r>
            <w:r>
              <w:rPr>
                <w:rFonts w:ascii="Garamond" w:hAnsi="Garamond" w:cs="Arial"/>
                <w:sz w:val="20"/>
                <w:szCs w:val="20"/>
              </w:rPr>
              <w:br/>
              <w:t>…………………………………………….</w:t>
            </w:r>
            <w:r>
              <w:rPr>
                <w:rFonts w:ascii="Garamond" w:hAnsi="Garamond" w:cs="Arial"/>
                <w:sz w:val="20"/>
                <w:szCs w:val="20"/>
              </w:rPr>
              <w:br/>
              <w:t>Długość sieci kanalizacji sanitarnej/deszczowej</w:t>
            </w:r>
            <w:r w:rsidRPr="005A2928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>
              <w:rPr>
                <w:rFonts w:ascii="Garamond" w:hAnsi="Garamond" w:cs="Arial"/>
                <w:sz w:val="20"/>
                <w:szCs w:val="20"/>
              </w:rPr>
              <w:t>……….. m</w:t>
            </w:r>
            <w:r w:rsidRPr="005A2928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A2928">
              <w:rPr>
                <w:rFonts w:ascii="Arial" w:hAnsi="Arial" w:cs="Arial"/>
                <w:sz w:val="20"/>
                <w:szCs w:val="20"/>
              </w:rPr>
              <w:br/>
            </w:r>
          </w:p>
          <w:p w:rsidR="00E73DBD" w:rsidRPr="00663C46" w:rsidRDefault="00E73DBD" w:rsidP="00445CD8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  <w:r w:rsidRPr="005A2928">
              <w:rPr>
                <w:rFonts w:ascii="Garamond" w:hAnsi="Garamond" w:cs="Arial"/>
                <w:sz w:val="20"/>
                <w:szCs w:val="20"/>
              </w:rPr>
              <w:t>) ……………………</w:t>
            </w:r>
            <w:r>
              <w:rPr>
                <w:rFonts w:ascii="Garamond" w:hAnsi="Garamond" w:cs="Arial"/>
                <w:sz w:val="20"/>
                <w:szCs w:val="20"/>
              </w:rPr>
              <w:t>…………..</w:t>
            </w:r>
            <w:r w:rsidRPr="005A2928">
              <w:rPr>
                <w:rFonts w:ascii="Garamond" w:hAnsi="Garamond" w:cs="Arial"/>
                <w:sz w:val="20"/>
                <w:szCs w:val="20"/>
              </w:rPr>
              <w:t xml:space="preserve">……….         </w:t>
            </w:r>
            <w:r w:rsidRPr="005A2928">
              <w:rPr>
                <w:rFonts w:ascii="Garamond" w:hAnsi="Garamond" w:cs="Arial"/>
                <w:i/>
                <w:sz w:val="20"/>
                <w:szCs w:val="20"/>
              </w:rPr>
              <w:t xml:space="preserve">  </w:t>
            </w:r>
            <w:r>
              <w:rPr>
                <w:rFonts w:ascii="Garamond" w:hAnsi="Garamond" w:cs="Arial"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Garamond" w:hAnsi="Garamond" w:cs="Arial"/>
                <w:i/>
                <w:sz w:val="20"/>
                <w:szCs w:val="20"/>
              </w:rPr>
              <w:br/>
              <w:t xml:space="preserve">            </w:t>
            </w:r>
            <w:r w:rsidRPr="005A2928">
              <w:rPr>
                <w:rFonts w:ascii="Garamond" w:hAnsi="Garamond" w:cs="Arial"/>
                <w:i/>
                <w:sz w:val="20"/>
                <w:szCs w:val="20"/>
              </w:rPr>
              <w:t>(nazwa zadania)</w:t>
            </w:r>
            <w:r>
              <w:rPr>
                <w:rFonts w:ascii="Garamond" w:hAnsi="Garamond" w:cs="Arial"/>
                <w:sz w:val="20"/>
                <w:szCs w:val="20"/>
              </w:rPr>
              <w:br/>
              <w:t>Zadanie polegało na:</w:t>
            </w:r>
            <w:r w:rsidRPr="005A2928">
              <w:rPr>
                <w:rFonts w:ascii="Garamond" w:hAnsi="Garamond" w:cs="Arial"/>
                <w:sz w:val="20"/>
                <w:szCs w:val="20"/>
              </w:rPr>
              <w:t xml:space="preserve"> …………...…..............</w:t>
            </w:r>
            <w:r>
              <w:rPr>
                <w:rFonts w:ascii="Garamond" w:hAnsi="Garamond" w:cs="Arial"/>
                <w:sz w:val="20"/>
                <w:szCs w:val="20"/>
              </w:rPr>
              <w:br/>
              <w:t>…………………………………………….</w:t>
            </w:r>
            <w:r>
              <w:rPr>
                <w:rFonts w:ascii="Garamond" w:hAnsi="Garamond" w:cs="Arial"/>
                <w:sz w:val="20"/>
                <w:szCs w:val="20"/>
              </w:rPr>
              <w:br/>
              <w:t>Długość sieci kanalizacji sanitarnej/deszczowej</w:t>
            </w:r>
            <w:r w:rsidRPr="005A2928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>
              <w:rPr>
                <w:rFonts w:ascii="Garamond" w:hAnsi="Garamond" w:cs="Arial"/>
                <w:sz w:val="20"/>
                <w:szCs w:val="20"/>
              </w:rPr>
              <w:t>……….. m</w:t>
            </w:r>
          </w:p>
        </w:tc>
        <w:tc>
          <w:tcPr>
            <w:tcW w:w="2031" w:type="dxa"/>
            <w:vAlign w:val="center"/>
          </w:tcPr>
          <w:p w:rsidR="00E73DBD" w:rsidRPr="00B43CC2" w:rsidRDefault="00E73DBD" w:rsidP="00445CD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43CC2">
              <w:rPr>
                <w:rFonts w:ascii="Garamond" w:hAnsi="Garamond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2788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</w:tr>
      <w:tr w:rsidR="00E73DBD" w:rsidRPr="002735EA" w:rsidTr="00445CD8">
        <w:tc>
          <w:tcPr>
            <w:tcW w:w="549" w:type="dxa"/>
            <w:vAlign w:val="center"/>
          </w:tcPr>
          <w:p w:rsidR="00E73DBD" w:rsidRDefault="00E73DBD" w:rsidP="00445CD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1720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3686" w:type="dxa"/>
            <w:vAlign w:val="center"/>
          </w:tcPr>
          <w:p w:rsidR="00E73DBD" w:rsidRPr="009820FF" w:rsidRDefault="00E73DBD" w:rsidP="00445CD8">
            <w:pPr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b/>
                <w:sz w:val="20"/>
                <w:szCs w:val="20"/>
              </w:rPr>
              <w:t>Kwalifikacje</w:t>
            </w:r>
            <w:r w:rsidRPr="009820FF"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r w:rsidRPr="009820FF">
              <w:rPr>
                <w:rFonts w:ascii="Garamond" w:hAnsi="Garamond" w:cs="Arial"/>
                <w:i/>
                <w:sz w:val="20"/>
                <w:szCs w:val="20"/>
              </w:rPr>
              <w:t>Uprawnienia-zakres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): ………………………………………...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>………………………………………</w:t>
            </w:r>
          </w:p>
          <w:p w:rsidR="00E73DBD" w:rsidRPr="009820FF" w:rsidRDefault="00E73DBD" w:rsidP="00445CD8">
            <w:pPr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Doświadczenie zawodowe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:</w:t>
            </w:r>
          </w:p>
          <w:p w:rsidR="00E73DBD" w:rsidRPr="009820FF" w:rsidRDefault="00E73DBD" w:rsidP="00445CD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20FF"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Pr="009820FF">
              <w:rPr>
                <w:rFonts w:ascii="Garamond" w:hAnsi="Garamond" w:cs="Arial"/>
                <w:color w:val="000000"/>
                <w:sz w:val="20"/>
                <w:szCs w:val="20"/>
              </w:rPr>
              <w:t>na stanowisku kierownika budowy/robót branży drogowej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:</w:t>
            </w:r>
            <w:r w:rsidRPr="00982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0FF">
              <w:rPr>
                <w:rFonts w:ascii="Garamond" w:hAnsi="Garamond" w:cs="Arial"/>
                <w:b/>
                <w:sz w:val="20"/>
                <w:szCs w:val="20"/>
              </w:rPr>
              <w:t>……………. Lat</w:t>
            </w:r>
          </w:p>
        </w:tc>
        <w:tc>
          <w:tcPr>
            <w:tcW w:w="2031" w:type="dxa"/>
            <w:vAlign w:val="center"/>
          </w:tcPr>
          <w:p w:rsidR="00E73DBD" w:rsidRPr="005D1785" w:rsidRDefault="00E73DBD" w:rsidP="00445CD8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B43CC2">
              <w:rPr>
                <w:rFonts w:ascii="Garamond" w:hAnsi="Garamond" w:cs="Arial"/>
                <w:b/>
                <w:sz w:val="20"/>
                <w:szCs w:val="20"/>
              </w:rPr>
              <w:t>KIEROWNIK ROBÓT BRANŻY DROGOWE</w:t>
            </w:r>
            <w:r w:rsidRPr="005D1785">
              <w:rPr>
                <w:rFonts w:ascii="Garamond" w:hAnsi="Garamond" w:cs="Arial"/>
                <w:b/>
              </w:rPr>
              <w:t>J</w:t>
            </w:r>
          </w:p>
        </w:tc>
        <w:tc>
          <w:tcPr>
            <w:tcW w:w="2788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</w:tr>
      <w:tr w:rsidR="00E73DBD" w:rsidRPr="002735EA" w:rsidTr="00445CD8">
        <w:tc>
          <w:tcPr>
            <w:tcW w:w="549" w:type="dxa"/>
            <w:vAlign w:val="center"/>
          </w:tcPr>
          <w:p w:rsidR="00E73DBD" w:rsidRDefault="00E73DBD" w:rsidP="00445CD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1720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  <w:tc>
          <w:tcPr>
            <w:tcW w:w="3686" w:type="dxa"/>
            <w:vAlign w:val="center"/>
          </w:tcPr>
          <w:p w:rsidR="00E73DBD" w:rsidRPr="009820FF" w:rsidRDefault="00E73DBD" w:rsidP="00445CD8">
            <w:pPr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b/>
                <w:sz w:val="20"/>
                <w:szCs w:val="20"/>
              </w:rPr>
              <w:t>Kwalifikacje</w:t>
            </w:r>
            <w:r w:rsidRPr="009820FF"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r w:rsidRPr="009820FF">
              <w:rPr>
                <w:rFonts w:ascii="Garamond" w:hAnsi="Garamond" w:cs="Arial"/>
                <w:i/>
                <w:sz w:val="20"/>
                <w:szCs w:val="20"/>
              </w:rPr>
              <w:t>Uprawnienia-zakres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): ………………………………………...</w:t>
            </w:r>
            <w:r w:rsidRPr="009820FF">
              <w:rPr>
                <w:rFonts w:ascii="Garamond" w:hAnsi="Garamond" w:cs="Arial"/>
                <w:sz w:val="20"/>
                <w:szCs w:val="20"/>
              </w:rPr>
              <w:br/>
              <w:t>………………………………………</w:t>
            </w:r>
          </w:p>
          <w:p w:rsidR="00E73DBD" w:rsidRPr="009820FF" w:rsidRDefault="00E73DBD" w:rsidP="00445CD8">
            <w:pPr>
              <w:rPr>
                <w:rFonts w:ascii="Garamond" w:hAnsi="Garamond" w:cs="Arial"/>
                <w:sz w:val="20"/>
                <w:szCs w:val="20"/>
              </w:rPr>
            </w:pPr>
            <w:r w:rsidRPr="009820FF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Doświadczenie zawodowe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:</w:t>
            </w:r>
          </w:p>
          <w:p w:rsidR="00E73DBD" w:rsidRPr="009820FF" w:rsidRDefault="00E73DBD" w:rsidP="00445CD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20FF"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Pr="009820FF">
              <w:rPr>
                <w:rFonts w:ascii="Garamond" w:hAnsi="Garamond" w:cs="Arial"/>
                <w:color w:val="000000"/>
                <w:sz w:val="20"/>
                <w:szCs w:val="20"/>
              </w:rPr>
              <w:t>na stanowisku kierownika budowy/</w:t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kierownika </w:t>
            </w:r>
            <w:r w:rsidRPr="009820FF">
              <w:rPr>
                <w:rFonts w:ascii="Garamond" w:hAnsi="Garamond" w:cs="Arial"/>
                <w:color w:val="000000"/>
                <w:sz w:val="20"/>
                <w:szCs w:val="20"/>
              </w:rPr>
              <w:t>robót branży konstrukcyjno-budowlanej</w:t>
            </w:r>
            <w:r w:rsidRPr="009820FF">
              <w:rPr>
                <w:rFonts w:ascii="Garamond" w:hAnsi="Garamond" w:cs="Arial"/>
                <w:sz w:val="20"/>
                <w:szCs w:val="20"/>
              </w:rPr>
              <w:t>:</w:t>
            </w:r>
            <w:r w:rsidRPr="00982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0FF">
              <w:rPr>
                <w:rFonts w:ascii="Garamond" w:hAnsi="Garamond" w:cs="Arial"/>
                <w:b/>
                <w:sz w:val="20"/>
                <w:szCs w:val="20"/>
              </w:rPr>
              <w:t>……………. Lat</w:t>
            </w:r>
          </w:p>
        </w:tc>
        <w:tc>
          <w:tcPr>
            <w:tcW w:w="2031" w:type="dxa"/>
            <w:vAlign w:val="center"/>
          </w:tcPr>
          <w:p w:rsidR="00E73DBD" w:rsidRPr="00B43CC2" w:rsidRDefault="00E73DBD" w:rsidP="00445CD8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B43CC2">
              <w:rPr>
                <w:rFonts w:ascii="Garamond" w:hAnsi="Garamond" w:cs="Arial"/>
                <w:b/>
                <w:sz w:val="20"/>
                <w:szCs w:val="20"/>
              </w:rPr>
              <w:t>KIEROWNIK ROBÓT BRANŻY KONSTRUKCYJNO - BUDOWLANEJ</w:t>
            </w:r>
          </w:p>
        </w:tc>
        <w:tc>
          <w:tcPr>
            <w:tcW w:w="2788" w:type="dxa"/>
            <w:vAlign w:val="center"/>
          </w:tcPr>
          <w:p w:rsidR="00E73DBD" w:rsidRPr="002735EA" w:rsidRDefault="00E73DBD" w:rsidP="00445CD8">
            <w:pPr>
              <w:rPr>
                <w:rFonts w:ascii="Garamond" w:hAnsi="Garamond" w:cs="Arial"/>
              </w:rPr>
            </w:pPr>
          </w:p>
        </w:tc>
      </w:tr>
    </w:tbl>
    <w:p w:rsidR="00E73DBD" w:rsidRDefault="00E73DBD" w:rsidP="00F23739">
      <w:pPr>
        <w:ind w:left="-426"/>
        <w:rPr>
          <w:rFonts w:ascii="Garamond" w:hAnsi="Garamond" w:cs="Arial"/>
          <w:i/>
          <w:iCs/>
          <w:sz w:val="20"/>
        </w:rPr>
      </w:pPr>
    </w:p>
    <w:p w:rsidR="00E73DBD" w:rsidRDefault="00E73DBD" w:rsidP="00F23739">
      <w:pPr>
        <w:ind w:left="-426"/>
        <w:rPr>
          <w:rFonts w:ascii="Garamond" w:hAnsi="Garamond" w:cs="Arial"/>
          <w:i/>
          <w:iCs/>
          <w:sz w:val="20"/>
        </w:rPr>
      </w:pPr>
      <w:r w:rsidRPr="00652821">
        <w:rPr>
          <w:rFonts w:ascii="Garamond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E73DBD" w:rsidRDefault="00E73DBD" w:rsidP="00F23739">
      <w:pPr>
        <w:ind w:left="-426"/>
        <w:rPr>
          <w:rFonts w:ascii="Garamond" w:hAnsi="Garamond" w:cs="Arial"/>
          <w:i/>
          <w:iCs/>
          <w:sz w:val="20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6910EE" w:rsidRDefault="00E73DBD" w:rsidP="00F71DFD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Garamond" w:hAnsi="Garamond" w:cs="Arial"/>
          <w:lang w:eastAsia="pl-PL"/>
        </w:rPr>
      </w:pPr>
      <w:r w:rsidRPr="006910EE">
        <w:rPr>
          <w:rFonts w:ascii="Garamond" w:hAnsi="Garamond" w:cs="Arial"/>
          <w:lang w:eastAsia="pl-PL"/>
        </w:rPr>
        <w:t>Załącznik nr 4 do SIWZ</w:t>
      </w:r>
    </w:p>
    <w:p w:rsidR="00E73DBD" w:rsidRPr="006910EE" w:rsidRDefault="00E73DBD" w:rsidP="00F71DFD">
      <w:pPr>
        <w:ind w:left="567"/>
        <w:jc w:val="right"/>
        <w:rPr>
          <w:rFonts w:ascii="Garamond" w:hAnsi="Garamond" w:cs="Arial"/>
        </w:rPr>
      </w:pPr>
    </w:p>
    <w:p w:rsidR="00E73DBD" w:rsidRPr="006910EE" w:rsidRDefault="00E73DBD" w:rsidP="00F71DFD">
      <w:pPr>
        <w:spacing w:line="360" w:lineRule="auto"/>
        <w:rPr>
          <w:rFonts w:ascii="Garamond" w:hAnsi="Garamond" w:cs="Arial"/>
          <w:b/>
        </w:rPr>
      </w:pPr>
      <w:r w:rsidRPr="006910EE">
        <w:rPr>
          <w:rFonts w:ascii="Garamond" w:hAnsi="Garamond" w:cs="Arial"/>
          <w:b/>
        </w:rPr>
        <w:t>Wykonawca:</w:t>
      </w:r>
    </w:p>
    <w:p w:rsidR="00E73DBD" w:rsidRPr="006910EE" w:rsidRDefault="00E73DBD" w:rsidP="00F71DFD">
      <w:pPr>
        <w:ind w:right="5954"/>
        <w:rPr>
          <w:rFonts w:ascii="Garamond" w:hAnsi="Garamond" w:cs="Arial"/>
        </w:rPr>
      </w:pPr>
      <w:r w:rsidRPr="006910EE">
        <w:rPr>
          <w:rFonts w:ascii="Garamond" w:hAnsi="Garamond" w:cs="Arial"/>
        </w:rPr>
        <w:t>……………………………………………………………………….…………</w:t>
      </w:r>
    </w:p>
    <w:p w:rsidR="00E73DBD" w:rsidRPr="006910EE" w:rsidRDefault="00E73DBD" w:rsidP="00F71DFD">
      <w:pPr>
        <w:pStyle w:val="western"/>
        <w:spacing w:before="0" w:after="0"/>
        <w:ind w:left="220"/>
        <w:rPr>
          <w:rFonts w:ascii="Garamond" w:hAnsi="Garamond" w:cs="Arial"/>
          <w:sz w:val="22"/>
          <w:szCs w:val="22"/>
        </w:rPr>
      </w:pPr>
      <w:r w:rsidRPr="006910EE">
        <w:rPr>
          <w:rFonts w:ascii="Garamond" w:hAnsi="Garamond" w:cs="Arial"/>
          <w:i/>
          <w:sz w:val="22"/>
          <w:szCs w:val="22"/>
        </w:rPr>
        <w:t>(pełna nazwa/firma, adres)</w:t>
      </w:r>
    </w:p>
    <w:p w:rsidR="00E73DBD" w:rsidRPr="006910EE" w:rsidRDefault="00E73DBD" w:rsidP="00F71DFD">
      <w:pPr>
        <w:autoSpaceDE w:val="0"/>
        <w:autoSpaceDN w:val="0"/>
        <w:adjustRightInd w:val="0"/>
        <w:spacing w:line="280" w:lineRule="atLeast"/>
        <w:ind w:left="1560" w:hanging="1560"/>
        <w:rPr>
          <w:rFonts w:ascii="Garamond" w:hAnsi="Garamond" w:cs="Arial"/>
          <w:lang w:eastAsia="pl-PL"/>
        </w:rPr>
      </w:pPr>
      <w:r w:rsidRPr="006910EE">
        <w:rPr>
          <w:rFonts w:ascii="Garamond" w:hAnsi="Garamond" w:cs="Arial"/>
          <w:lang w:eastAsia="pl-PL"/>
        </w:rPr>
        <w:br/>
      </w:r>
    </w:p>
    <w:p w:rsidR="00E73DBD" w:rsidRPr="006910EE" w:rsidRDefault="00E73DBD" w:rsidP="00F71DFD">
      <w:pPr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="Garamond" w:hAnsi="Garamond" w:cs="Arial"/>
          <w:b/>
          <w:bCs/>
        </w:rPr>
      </w:pPr>
      <w:r w:rsidRPr="006910EE">
        <w:rPr>
          <w:rFonts w:ascii="Garamond" w:hAnsi="Garamond" w:cs="Arial"/>
          <w:b/>
          <w:bCs/>
        </w:rPr>
        <w:t>OŚWIADCZENIE  O PRZYNALEŻNOŚCI DO GRUPY KAPITAŁOWEJ</w:t>
      </w:r>
    </w:p>
    <w:p w:rsidR="00E73DBD" w:rsidRPr="006910EE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F87D75" w:rsidRDefault="00E73DBD" w:rsidP="00807D21">
      <w:pPr>
        <w:rPr>
          <w:rFonts w:ascii="Garamond" w:hAnsi="Garamond" w:cs="Arial"/>
        </w:rPr>
      </w:pPr>
      <w:r w:rsidRPr="000A6842">
        <w:rPr>
          <w:rFonts w:ascii="Garamond" w:hAnsi="Garamond" w:cs="Arial"/>
        </w:rPr>
        <w:t xml:space="preserve">Przystępując do udziału w postępowaniu o </w:t>
      </w:r>
      <w:r w:rsidRPr="00F87D75">
        <w:rPr>
          <w:rFonts w:ascii="Garamond" w:hAnsi="Garamond" w:cs="Arial"/>
        </w:rPr>
        <w:t xml:space="preserve">udzielenie zamówienia publicznego pn: </w:t>
      </w:r>
      <w:r w:rsidRPr="00807D21">
        <w:rPr>
          <w:rFonts w:ascii="Garamond" w:hAnsi="Garamond" w:cs="Arial"/>
          <w:b/>
        </w:rPr>
        <w:t xml:space="preserve">Wybór Wykonawcy robót budowlanych realizowanych w ramach zadania inwestycyjnego pn: </w:t>
      </w:r>
      <w:r w:rsidRPr="00807D21">
        <w:rPr>
          <w:rFonts w:ascii="Garamond" w:hAnsi="Garamond" w:cs="Arial"/>
          <w:b/>
          <w:bCs/>
          <w:iCs/>
        </w:rPr>
        <w:t>„</w:t>
      </w:r>
      <w:r w:rsidRPr="00807D21">
        <w:rPr>
          <w:rFonts w:ascii="Garamond" w:hAnsi="Garamond" w:cs="Arial"/>
          <w:b/>
          <w:bCs/>
          <w:i/>
          <w:iCs/>
        </w:rPr>
        <w:t>Zagospodarowanie wód opadowych na terenie miasta Gorzowa Wlkp. - etap I</w:t>
      </w:r>
      <w:r w:rsidRPr="00807D21">
        <w:rPr>
          <w:rFonts w:ascii="Garamond" w:hAnsi="Garamond" w:cs="Arial"/>
          <w:b/>
          <w:bCs/>
          <w:iCs/>
        </w:rPr>
        <w:t xml:space="preserve"> "</w:t>
      </w:r>
      <w:r w:rsidRPr="001006AD">
        <w:rPr>
          <w:rFonts w:ascii="Garamond" w:hAnsi="Garamond" w:cs="Arial"/>
          <w:b/>
          <w:bCs/>
          <w:iCs/>
          <w:sz w:val="28"/>
          <w:szCs w:val="28"/>
        </w:rPr>
        <w:t xml:space="preserve"> </w:t>
      </w:r>
      <w:r w:rsidRPr="001142F6">
        <w:rPr>
          <w:rFonts w:ascii="Garamond" w:hAnsi="Garamond"/>
        </w:rPr>
        <w:t>w</w:t>
      </w:r>
      <w:r w:rsidRPr="001142F6">
        <w:rPr>
          <w:rFonts w:ascii="Garamond" w:hAnsi="Garamond"/>
          <w:b/>
        </w:rPr>
        <w:t xml:space="preserve"> </w:t>
      </w:r>
      <w:r w:rsidRPr="001142F6">
        <w:rPr>
          <w:rFonts w:ascii="Garamond" w:hAnsi="Garamond" w:cs="Arial"/>
        </w:rPr>
        <w:t xml:space="preserve">imieniu </w:t>
      </w:r>
      <w:r w:rsidRPr="00F87D75">
        <w:rPr>
          <w:rFonts w:ascii="Garamond" w:hAnsi="Garamond" w:cs="Arial"/>
        </w:rPr>
        <w:t>ww. podmiotu oświadczam, że:</w:t>
      </w:r>
    </w:p>
    <w:p w:rsidR="00E73DBD" w:rsidRPr="000A6842" w:rsidRDefault="00E73DBD" w:rsidP="001F28C1">
      <w:pPr>
        <w:spacing w:after="0" w:line="240" w:lineRule="auto"/>
        <w:rPr>
          <w:rFonts w:ascii="Garamond" w:hAnsi="Garamond" w:cs="Arial"/>
        </w:rPr>
      </w:pPr>
    </w:p>
    <w:p w:rsidR="00E73DBD" w:rsidRPr="000A6842" w:rsidRDefault="00E73DBD" w:rsidP="00101EDE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Garamond" w:hAnsi="Garamond"/>
        </w:rPr>
      </w:pPr>
      <w:r w:rsidRPr="000A6842">
        <w:rPr>
          <w:rFonts w:ascii="Garamond" w:hAnsi="Garamond"/>
          <w:b/>
        </w:rPr>
        <w:t>nie należę</w:t>
      </w:r>
      <w:r w:rsidRPr="000A6842">
        <w:rPr>
          <w:rFonts w:ascii="Garamond" w:hAnsi="Garamond"/>
        </w:rPr>
        <w:t xml:space="preserve"> </w:t>
      </w:r>
      <w:r w:rsidRPr="000A6842">
        <w:rPr>
          <w:rFonts w:ascii="Garamond" w:hAnsi="Garamond"/>
          <w:b/>
        </w:rPr>
        <w:t>do grupy kapitałowej</w:t>
      </w:r>
      <w:r w:rsidRPr="000A6842">
        <w:rPr>
          <w:rFonts w:ascii="Garamond" w:hAnsi="Garamond"/>
        </w:rPr>
        <w:t>, w rozumieniu ustawy z dnia 16 lutego 2007 r. o ochronie konkurencji                i konsumentów (</w:t>
      </w:r>
      <w:r w:rsidRPr="000A6842">
        <w:rPr>
          <w:rFonts w:ascii="Garamond" w:hAnsi="Garamond"/>
          <w:i/>
        </w:rPr>
        <w:t>Dz. U. z 2018, poz. 798, 650, 1637 i 1669</w:t>
      </w:r>
      <w:r w:rsidRPr="000A6842">
        <w:rPr>
          <w:rFonts w:ascii="Garamond" w:hAnsi="Garamond"/>
        </w:rPr>
        <w:t xml:space="preserve">), z Wykonawcami, którzy złożyli  oferty </w:t>
      </w:r>
      <w:r>
        <w:rPr>
          <w:rFonts w:ascii="Garamond" w:hAnsi="Garamond"/>
        </w:rPr>
        <w:t xml:space="preserve">na realizację </w:t>
      </w:r>
      <w:r w:rsidRPr="00370964">
        <w:rPr>
          <w:rFonts w:ascii="Garamond" w:hAnsi="Garamond"/>
          <w:b/>
        </w:rPr>
        <w:t>Zamówienia Częściowego Nr 1 / Zamówienia Częściowego Nr 2</w:t>
      </w:r>
      <w:r w:rsidRPr="000A6842">
        <w:rPr>
          <w:rFonts w:ascii="Garamond" w:hAnsi="Garamond"/>
          <w:b/>
        </w:rPr>
        <w:t>*</w:t>
      </w:r>
      <w:r w:rsidRPr="000A6842">
        <w:rPr>
          <w:rFonts w:ascii="Garamond" w:hAnsi="Garamond"/>
        </w:rPr>
        <w:t xml:space="preserve">, </w:t>
      </w:r>
    </w:p>
    <w:p w:rsidR="00E73DBD" w:rsidRPr="000A6842" w:rsidRDefault="00E73DBD" w:rsidP="00F71DFD">
      <w:pPr>
        <w:pStyle w:val="ListParagraph"/>
        <w:ind w:left="709" w:hanging="513"/>
        <w:jc w:val="both"/>
        <w:rPr>
          <w:rFonts w:ascii="Garamond" w:hAnsi="Garamond"/>
        </w:rPr>
      </w:pPr>
    </w:p>
    <w:p w:rsidR="00E73DBD" w:rsidRPr="000A6842" w:rsidRDefault="00E73DBD" w:rsidP="00101EDE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Garamond" w:hAnsi="Garamond"/>
        </w:rPr>
      </w:pPr>
      <w:r w:rsidRPr="000A6842">
        <w:rPr>
          <w:rFonts w:ascii="Garamond" w:hAnsi="Garamond"/>
          <w:b/>
        </w:rPr>
        <w:t>należę do grupy kapitałowej,</w:t>
      </w:r>
      <w:r w:rsidRPr="000A6842">
        <w:rPr>
          <w:rFonts w:ascii="Garamond" w:hAnsi="Garamond"/>
        </w:rPr>
        <w:t xml:space="preserve"> w rozumieniu ustawy z dnia 16 lutego 2007 r. o ochronie konkurencji                       i konsumentów (</w:t>
      </w:r>
      <w:r w:rsidRPr="000A6842">
        <w:rPr>
          <w:rFonts w:ascii="Garamond" w:hAnsi="Garamond"/>
          <w:i/>
        </w:rPr>
        <w:t>Dz. U. z 2018, poz. 798, 650, 1637 i 1669</w:t>
      </w:r>
      <w:r w:rsidRPr="000A6842">
        <w:rPr>
          <w:rFonts w:ascii="Garamond" w:hAnsi="Garamond"/>
        </w:rPr>
        <w:t xml:space="preserve">), z wykonawcami którzy złożyli  oferty </w:t>
      </w:r>
      <w:r>
        <w:rPr>
          <w:rFonts w:ascii="Garamond" w:hAnsi="Garamond"/>
        </w:rPr>
        <w:t xml:space="preserve">na realizację </w:t>
      </w:r>
      <w:r w:rsidRPr="00370964">
        <w:rPr>
          <w:rFonts w:ascii="Garamond" w:hAnsi="Garamond"/>
          <w:b/>
        </w:rPr>
        <w:t>Zamówienia Częściowego Nr 1 / Zamówienia Częściowego Nr 2*</w:t>
      </w:r>
      <w:r w:rsidRPr="000A6842">
        <w:rPr>
          <w:rFonts w:ascii="Garamond" w:hAnsi="Garamond"/>
        </w:rPr>
        <w:t xml:space="preserve">: </w:t>
      </w:r>
    </w:p>
    <w:p w:rsidR="00E73DBD" w:rsidRPr="000A6842" w:rsidRDefault="00E73DBD" w:rsidP="00B25CF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</w:rPr>
      </w:pPr>
      <w:r w:rsidRPr="000A6842">
        <w:rPr>
          <w:rFonts w:ascii="Garamond" w:hAnsi="Garamond"/>
        </w:rPr>
        <w:t>………………………………………………………………………………………</w:t>
      </w:r>
    </w:p>
    <w:p w:rsidR="00E73DBD" w:rsidRPr="000A6842" w:rsidRDefault="00E73DBD" w:rsidP="00B25CF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</w:rPr>
      </w:pPr>
      <w:r w:rsidRPr="000A6842">
        <w:rPr>
          <w:rFonts w:ascii="Garamond" w:hAnsi="Garamond"/>
        </w:rPr>
        <w:t>………………………………………………………………………………………</w:t>
      </w:r>
    </w:p>
    <w:p w:rsidR="00E73DBD" w:rsidRPr="000A6842" w:rsidRDefault="00E73DBD" w:rsidP="00B25CF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</w:rPr>
      </w:pPr>
      <w:r w:rsidRPr="000A6842">
        <w:rPr>
          <w:rFonts w:ascii="Garamond" w:hAnsi="Garamond"/>
        </w:rPr>
        <w:t>………………………………………………………………………………………</w:t>
      </w:r>
    </w:p>
    <w:p w:rsidR="00E73DBD" w:rsidRPr="000A6842" w:rsidRDefault="00E73DBD" w:rsidP="00B25CF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</w:rPr>
      </w:pPr>
      <w:r w:rsidRPr="000A6842">
        <w:rPr>
          <w:rFonts w:ascii="Garamond" w:hAnsi="Garamond"/>
        </w:rPr>
        <w:t>………………………………………………………………………………………</w:t>
      </w:r>
      <w:r w:rsidRPr="000A6842">
        <w:rPr>
          <w:rFonts w:ascii="Garamond" w:hAnsi="Garamond"/>
          <w:b/>
        </w:rPr>
        <w:t>**</w:t>
      </w:r>
    </w:p>
    <w:p w:rsidR="00E73DBD" w:rsidRPr="000A6842" w:rsidRDefault="00E73DBD" w:rsidP="00F71DFD">
      <w:pPr>
        <w:ind w:left="4254" w:firstLine="709"/>
        <w:jc w:val="both"/>
        <w:rPr>
          <w:rFonts w:ascii="Garamond" w:hAnsi="Garamond"/>
          <w:color w:val="0000FF"/>
        </w:rPr>
      </w:pPr>
    </w:p>
    <w:p w:rsidR="00E73DBD" w:rsidRPr="000A6842" w:rsidRDefault="00E73DBD" w:rsidP="00F71DFD">
      <w:pPr>
        <w:jc w:val="both"/>
        <w:rPr>
          <w:rFonts w:ascii="Garamond" w:hAnsi="Garamond"/>
        </w:rPr>
      </w:pPr>
      <w:r w:rsidRPr="000A6842">
        <w:rPr>
          <w:rFonts w:ascii="Garamond" w:hAnsi="Garamond"/>
        </w:rPr>
        <w:t xml:space="preserve">*   </w:t>
      </w:r>
      <w:r w:rsidRPr="000A6842">
        <w:rPr>
          <w:rFonts w:ascii="Garamond" w:hAnsi="Garamond"/>
          <w:i/>
        </w:rPr>
        <w:t>niepotrzebne skreślić lub wpisać „nie dotyczy”</w:t>
      </w:r>
    </w:p>
    <w:p w:rsidR="00E73DBD" w:rsidRPr="000A6842" w:rsidRDefault="00E73DBD" w:rsidP="00F71DFD">
      <w:pPr>
        <w:jc w:val="both"/>
        <w:rPr>
          <w:rFonts w:ascii="Garamond" w:hAnsi="Garamond"/>
        </w:rPr>
      </w:pPr>
      <w:r w:rsidRPr="000A6842">
        <w:rPr>
          <w:rFonts w:ascii="Garamond" w:hAnsi="Garamond"/>
        </w:rPr>
        <w:t xml:space="preserve">**   </w:t>
      </w:r>
      <w:r w:rsidRPr="000A6842">
        <w:rPr>
          <w:rFonts w:ascii="Garamond" w:hAnsi="Garamond"/>
          <w:i/>
        </w:rPr>
        <w:t>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E73DBD" w:rsidRDefault="00E73DBD" w:rsidP="00F71DFD">
      <w:pPr>
        <w:pStyle w:val="PlainText"/>
        <w:ind w:left="567"/>
        <w:rPr>
          <w:rFonts w:ascii="Garamond" w:hAnsi="Garamond" w:cs="Arial"/>
          <w:sz w:val="22"/>
          <w:szCs w:val="22"/>
        </w:rPr>
      </w:pPr>
    </w:p>
    <w:p w:rsidR="00E73DBD" w:rsidRDefault="00E73DBD" w:rsidP="00F71DFD">
      <w:pPr>
        <w:pStyle w:val="PlainText"/>
        <w:ind w:left="567"/>
        <w:rPr>
          <w:rFonts w:ascii="Garamond" w:hAnsi="Garamond" w:cs="Arial"/>
          <w:sz w:val="22"/>
          <w:szCs w:val="22"/>
        </w:rPr>
      </w:pPr>
    </w:p>
    <w:p w:rsidR="00E73DBD" w:rsidRPr="000A6842" w:rsidRDefault="00E73DBD" w:rsidP="00F71DFD">
      <w:pPr>
        <w:rPr>
          <w:rFonts w:ascii="Garamond" w:hAnsi="Garamond" w:cs="Arial"/>
        </w:rPr>
      </w:pPr>
    </w:p>
    <w:p w:rsidR="00E73DBD" w:rsidRPr="000A6842" w:rsidRDefault="00E73DBD" w:rsidP="00F71DFD">
      <w:pPr>
        <w:rPr>
          <w:rFonts w:ascii="Garamond" w:hAnsi="Garamond" w:cs="Arial"/>
        </w:rPr>
      </w:pPr>
    </w:p>
    <w:p w:rsidR="00E73DBD" w:rsidRPr="003E7089" w:rsidRDefault="00E73DBD" w:rsidP="00F71DFD">
      <w:pPr>
        <w:rPr>
          <w:rFonts w:ascii="Garamond" w:hAnsi="Garamond" w:cs="Arial"/>
          <w:b/>
          <w:bCs/>
          <w:i/>
        </w:rPr>
      </w:pPr>
      <w:r w:rsidRPr="003E7089">
        <w:rPr>
          <w:rFonts w:ascii="Garamond" w:hAnsi="Garamond" w:cs="Arial"/>
          <w:b/>
          <w:i/>
        </w:rPr>
        <w:t xml:space="preserve">Wykonawca </w:t>
      </w:r>
      <w:r w:rsidRPr="003E7089">
        <w:rPr>
          <w:rFonts w:ascii="Garamond" w:hAnsi="Garamond" w:cs="Arial"/>
          <w:b/>
          <w:bCs/>
          <w:i/>
          <w:u w:val="single"/>
        </w:rPr>
        <w:t>w terminie 3 dni</w:t>
      </w:r>
      <w:r w:rsidRPr="003E7089">
        <w:rPr>
          <w:rFonts w:ascii="Garamond" w:hAnsi="Garamond" w:cs="Arial"/>
          <w:b/>
          <w:bCs/>
          <w:i/>
        </w:rPr>
        <w:t xml:space="preserve"> od dnia zamieszczenia przez Zamawiającego na stronie internetowej informacji,  o której mowa w art. 86 ust. 5 Pzp, przekaże Zamawiającemu niniejsze oświadczenie.</w:t>
      </w:r>
    </w:p>
    <w:p w:rsidR="00E73DBD" w:rsidRPr="000A6842" w:rsidRDefault="00E73DBD" w:rsidP="00F71DFD">
      <w:pPr>
        <w:rPr>
          <w:rFonts w:ascii="Garamond" w:hAnsi="Garamond" w:cs="Arial"/>
          <w:b/>
          <w:bCs/>
        </w:rPr>
      </w:pPr>
    </w:p>
    <w:p w:rsidR="00E73DBD" w:rsidRPr="006910EE" w:rsidRDefault="00E73DBD" w:rsidP="00AE0BC0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Załącznik nr 5</w:t>
      </w:r>
      <w:r w:rsidRPr="006910EE">
        <w:rPr>
          <w:rFonts w:ascii="Garamond" w:hAnsi="Garamond" w:cs="Arial"/>
          <w:lang w:eastAsia="pl-PL"/>
        </w:rPr>
        <w:t xml:space="preserve"> do SIWZ</w:t>
      </w:r>
    </w:p>
    <w:p w:rsidR="00E73DBD" w:rsidRPr="006910EE" w:rsidRDefault="00E73DBD" w:rsidP="00AE0BC0">
      <w:pPr>
        <w:ind w:left="567"/>
        <w:jc w:val="right"/>
        <w:rPr>
          <w:rFonts w:ascii="Garamond" w:hAnsi="Garamond" w:cs="Arial"/>
        </w:rPr>
      </w:pPr>
    </w:p>
    <w:p w:rsidR="00E73DBD" w:rsidRPr="006910EE" w:rsidRDefault="00E73DBD" w:rsidP="00AE0BC0">
      <w:pPr>
        <w:spacing w:line="360" w:lineRule="auto"/>
        <w:rPr>
          <w:rFonts w:ascii="Garamond" w:hAnsi="Garamond" w:cs="Arial"/>
          <w:b/>
        </w:rPr>
      </w:pPr>
      <w:r w:rsidRPr="006910EE">
        <w:rPr>
          <w:rFonts w:ascii="Garamond" w:hAnsi="Garamond" w:cs="Arial"/>
          <w:b/>
        </w:rPr>
        <w:t>Wykonawca:</w:t>
      </w:r>
    </w:p>
    <w:p w:rsidR="00E73DBD" w:rsidRPr="006910EE" w:rsidRDefault="00E73DBD" w:rsidP="00AE0BC0">
      <w:pPr>
        <w:ind w:right="5954"/>
        <w:rPr>
          <w:rFonts w:ascii="Garamond" w:hAnsi="Garamond" w:cs="Arial"/>
        </w:rPr>
      </w:pPr>
      <w:r w:rsidRPr="006910EE">
        <w:rPr>
          <w:rFonts w:ascii="Garamond" w:hAnsi="Garamond" w:cs="Arial"/>
        </w:rPr>
        <w:t>……………………………………………………………………….…………</w:t>
      </w:r>
    </w:p>
    <w:p w:rsidR="00E73DBD" w:rsidRPr="006910EE" w:rsidRDefault="00E73DBD" w:rsidP="00AE0BC0">
      <w:pPr>
        <w:pStyle w:val="western"/>
        <w:spacing w:before="0" w:after="0"/>
        <w:ind w:left="220"/>
        <w:rPr>
          <w:rFonts w:ascii="Garamond" w:hAnsi="Garamond" w:cs="Arial"/>
          <w:sz w:val="22"/>
          <w:szCs w:val="22"/>
        </w:rPr>
      </w:pPr>
      <w:r w:rsidRPr="006910EE">
        <w:rPr>
          <w:rFonts w:ascii="Garamond" w:hAnsi="Garamond" w:cs="Arial"/>
          <w:i/>
          <w:sz w:val="22"/>
          <w:szCs w:val="22"/>
        </w:rPr>
        <w:t>(pełna nazwa/firma, adres)</w:t>
      </w:r>
    </w:p>
    <w:p w:rsidR="00E73DBD" w:rsidRPr="000A6842" w:rsidRDefault="00E73DBD" w:rsidP="00F71DFD">
      <w:pPr>
        <w:rPr>
          <w:rFonts w:ascii="Garamond" w:hAnsi="Garamond" w:cs="Arial"/>
          <w:color w:val="33CCCC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AE0BC0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AE0BC0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AE0BC0" w:rsidRDefault="00E73DBD" w:rsidP="00AE0BC0">
      <w:pPr>
        <w:shd w:val="clear" w:color="auto" w:fill="FFFFFF"/>
        <w:spacing w:after="60"/>
        <w:jc w:val="center"/>
        <w:rPr>
          <w:rFonts w:ascii="Garamond" w:hAnsi="Garamond" w:cs="Calibri"/>
          <w:b/>
        </w:rPr>
      </w:pPr>
      <w:r w:rsidRPr="00AE0BC0">
        <w:rPr>
          <w:rFonts w:ascii="Garamond" w:hAnsi="Garamond" w:cs="Calibri"/>
          <w:b/>
        </w:rPr>
        <w:t>Oświadczenie Wykonawcy</w:t>
      </w:r>
    </w:p>
    <w:p w:rsidR="00E73DBD" w:rsidRDefault="00E73DBD" w:rsidP="00AE0BC0">
      <w:pPr>
        <w:shd w:val="clear" w:color="auto" w:fill="FFFFFF"/>
        <w:spacing w:after="60"/>
        <w:jc w:val="center"/>
        <w:rPr>
          <w:rFonts w:ascii="Garamond" w:hAnsi="Garamond" w:cs="Calibri"/>
          <w:b/>
        </w:rPr>
      </w:pPr>
      <w:r w:rsidRPr="00AE0BC0">
        <w:rPr>
          <w:rFonts w:ascii="Garamond" w:hAnsi="Garamond" w:cs="Calibri"/>
          <w:b/>
        </w:rPr>
        <w:t>DOTYCZĄCE BRAKU WYDANIA PRAWOMOCNEGO WYROKU SĄDU  LUB OSTATECZNEJ DECYZJI ADMINISTRACYJNEJ</w:t>
      </w:r>
    </w:p>
    <w:p w:rsidR="00E73DBD" w:rsidRPr="00AE0BC0" w:rsidRDefault="00E73DBD" w:rsidP="00AE0BC0">
      <w:pPr>
        <w:shd w:val="clear" w:color="auto" w:fill="FFFFFF"/>
        <w:spacing w:after="60"/>
        <w:jc w:val="center"/>
        <w:rPr>
          <w:rFonts w:ascii="Garamond" w:hAnsi="Garamond" w:cs="Calibri"/>
        </w:rPr>
      </w:pPr>
    </w:p>
    <w:p w:rsidR="00E73DBD" w:rsidRPr="004015BD" w:rsidRDefault="00E73DBD" w:rsidP="004015BD">
      <w:pPr>
        <w:shd w:val="clear" w:color="auto" w:fill="FFFFFF"/>
        <w:spacing w:after="60"/>
        <w:ind w:left="1416" w:firstLine="708"/>
        <w:rPr>
          <w:rFonts w:ascii="Garamond" w:hAnsi="Garamond" w:cs="Calibri"/>
          <w:i/>
        </w:rPr>
      </w:pPr>
      <w:r w:rsidRPr="004015BD">
        <w:rPr>
          <w:rFonts w:ascii="Garamond" w:hAnsi="Garamond"/>
          <w:b/>
          <w:i/>
        </w:rPr>
        <w:t>(</w:t>
      </w:r>
      <w:r>
        <w:rPr>
          <w:rFonts w:ascii="Garamond" w:hAnsi="Garamond"/>
          <w:b/>
          <w:i/>
        </w:rPr>
        <w:t>dot. Zamówienia</w:t>
      </w:r>
      <w:r w:rsidRPr="004015BD">
        <w:rPr>
          <w:rFonts w:ascii="Garamond" w:hAnsi="Garamond"/>
          <w:b/>
          <w:i/>
        </w:rPr>
        <w:t xml:space="preserve"> Częściowego Nr 1 / Zamówienia Częściowego Nr 2)*</w:t>
      </w:r>
    </w:p>
    <w:p w:rsidR="00E73DBD" w:rsidRPr="00AE0BC0" w:rsidRDefault="00E73DBD" w:rsidP="00AE0BC0">
      <w:pPr>
        <w:shd w:val="clear" w:color="auto" w:fill="FFFFFF"/>
        <w:spacing w:after="60"/>
        <w:rPr>
          <w:rFonts w:ascii="Garamond" w:hAnsi="Garamond" w:cs="Calibri"/>
        </w:rPr>
      </w:pPr>
    </w:p>
    <w:p w:rsidR="00E73DBD" w:rsidRPr="00AE0BC0" w:rsidRDefault="00E73DBD" w:rsidP="00CA0BF5">
      <w:pPr>
        <w:jc w:val="both"/>
        <w:rPr>
          <w:rFonts w:ascii="Garamond" w:hAnsi="Garamond" w:cs="Calibri"/>
          <w:b/>
        </w:rPr>
      </w:pPr>
      <w:r w:rsidRPr="00AE0BC0">
        <w:rPr>
          <w:rFonts w:ascii="Garamond" w:hAnsi="Garamond" w:cs="Calibri"/>
        </w:rPr>
        <w:t xml:space="preserve">Na </w:t>
      </w:r>
      <w:r w:rsidRPr="00CA0BF5">
        <w:rPr>
          <w:rFonts w:ascii="Garamond" w:hAnsi="Garamond" w:cs="Calibri"/>
        </w:rPr>
        <w:t>potrzeby postępowania o udzielenie zamówienia publicznego pn.</w:t>
      </w:r>
      <w:r w:rsidRPr="00CA0BF5">
        <w:rPr>
          <w:rFonts w:ascii="Garamond" w:hAnsi="Garamond" w:cs="Calibri"/>
          <w:b/>
        </w:rPr>
        <w:t xml:space="preserve"> </w:t>
      </w:r>
      <w:r w:rsidRPr="00807D21">
        <w:rPr>
          <w:rFonts w:ascii="Garamond" w:hAnsi="Garamond" w:cs="Arial"/>
          <w:b/>
        </w:rPr>
        <w:t xml:space="preserve">Wybór Wykonawcy robót budowlanych realizowanych w ramach zadania inwestycyjnego pn: </w:t>
      </w:r>
      <w:r w:rsidRPr="00807D21">
        <w:rPr>
          <w:rFonts w:ascii="Garamond" w:hAnsi="Garamond" w:cs="Arial"/>
          <w:b/>
          <w:bCs/>
          <w:iCs/>
        </w:rPr>
        <w:t>„</w:t>
      </w:r>
      <w:r w:rsidRPr="00807D21">
        <w:rPr>
          <w:rFonts w:ascii="Garamond" w:hAnsi="Garamond" w:cs="Arial"/>
          <w:b/>
          <w:bCs/>
          <w:i/>
          <w:iCs/>
        </w:rPr>
        <w:t>Zagospodarowanie wód opadowych na terenie miasta Gorzowa Wlkp. - etap I</w:t>
      </w:r>
      <w:r w:rsidRPr="00807D21">
        <w:rPr>
          <w:rFonts w:ascii="Garamond" w:hAnsi="Garamond" w:cs="Arial"/>
          <w:b/>
          <w:bCs/>
          <w:iCs/>
        </w:rPr>
        <w:t xml:space="preserve"> "</w:t>
      </w:r>
      <w:r>
        <w:rPr>
          <w:rFonts w:ascii="Garamond" w:hAnsi="Garamond" w:cs="Arial"/>
          <w:b/>
          <w:bCs/>
          <w:iCs/>
        </w:rPr>
        <w:t xml:space="preserve"> </w:t>
      </w:r>
      <w:r w:rsidRPr="00CA0BF5">
        <w:rPr>
          <w:rFonts w:ascii="Garamond" w:hAnsi="Garamond" w:cs="Calibri"/>
        </w:rPr>
        <w:t>oświadczam</w:t>
      </w:r>
      <w:r w:rsidRPr="004D3AB5">
        <w:rPr>
          <w:rFonts w:ascii="Garamond" w:hAnsi="Garamond" w:cs="Calibri"/>
        </w:rPr>
        <w:t>, że:</w:t>
      </w:r>
      <w:r w:rsidRPr="00AE0BC0">
        <w:rPr>
          <w:rFonts w:ascii="Garamond" w:hAnsi="Garamond" w:cs="Calibri"/>
        </w:rPr>
        <w:t xml:space="preserve"> </w:t>
      </w:r>
    </w:p>
    <w:p w:rsidR="00E73DBD" w:rsidRPr="00AE0BC0" w:rsidRDefault="00E73DBD" w:rsidP="00AE0BC0">
      <w:pPr>
        <w:shd w:val="clear" w:color="auto" w:fill="FFFFFF"/>
        <w:spacing w:after="60"/>
        <w:rPr>
          <w:rFonts w:ascii="Garamond" w:hAnsi="Garamond" w:cs="Calibri"/>
        </w:rPr>
      </w:pPr>
      <w:r w:rsidRPr="00AE0BC0">
        <w:rPr>
          <w:rFonts w:ascii="Garamond" w:hAnsi="Garamond" w:cs="Calibri"/>
        </w:rPr>
        <w:t xml:space="preserve">1. </w:t>
      </w:r>
      <w:r w:rsidRPr="00AE0BC0">
        <w:rPr>
          <w:rFonts w:ascii="Garamond" w:hAnsi="Garamond" w:cs="Calibri"/>
          <w:b/>
        </w:rPr>
        <w:t>nie wydano</w:t>
      </w:r>
      <w:r w:rsidRPr="00AE0BC0">
        <w:rPr>
          <w:rFonts w:ascii="Garamond" w:hAnsi="Garamond" w:cs="Calibri"/>
        </w:rPr>
        <w:t xml:space="preserve"> wobec ………………………………………………………………….. (</w:t>
      </w:r>
      <w:r w:rsidRPr="00AE0BC0">
        <w:rPr>
          <w:rFonts w:ascii="Garamond" w:hAnsi="Garamond" w:cs="Calibri"/>
          <w:i/>
        </w:rPr>
        <w:t>nazwa Wykonawcy</w:t>
      </w:r>
      <w:r w:rsidRPr="00AE0BC0">
        <w:rPr>
          <w:rFonts w:ascii="Garamond" w:hAnsi="Garamond" w:cs="Calibri"/>
        </w:rPr>
        <w:t xml:space="preserve">) prawomocnego wyroku sądu lub ostatecznej decyzji administracyjnej o zaleganiu w uiszczaniu podatków, opłat lub składek na ubezpieczenia społeczne lub zdrowotne* </w:t>
      </w:r>
    </w:p>
    <w:p w:rsidR="00E73DBD" w:rsidRPr="00AE0BC0" w:rsidRDefault="00E73DBD" w:rsidP="00AE0BC0">
      <w:pPr>
        <w:shd w:val="clear" w:color="auto" w:fill="FFFFFF"/>
        <w:spacing w:after="60"/>
        <w:rPr>
          <w:rFonts w:ascii="Garamond" w:hAnsi="Garamond" w:cs="Calibri"/>
        </w:rPr>
      </w:pPr>
      <w:r w:rsidRPr="00AE0BC0">
        <w:rPr>
          <w:rFonts w:ascii="Garamond" w:hAnsi="Garamond" w:cs="Calibri"/>
        </w:rPr>
        <w:br/>
        <w:t xml:space="preserve">2. </w:t>
      </w:r>
      <w:r w:rsidRPr="00AE0BC0">
        <w:rPr>
          <w:rFonts w:ascii="Garamond" w:hAnsi="Garamond" w:cs="Calibri"/>
          <w:b/>
        </w:rPr>
        <w:t>wydano</w:t>
      </w:r>
      <w:r w:rsidRPr="00AE0BC0">
        <w:rPr>
          <w:rFonts w:ascii="Garamond" w:hAnsi="Garamond" w:cs="Calibri"/>
        </w:rPr>
        <w:t xml:space="preserve"> wobec ……………………………………………………………………….. (</w:t>
      </w:r>
      <w:r w:rsidRPr="00AE0BC0">
        <w:rPr>
          <w:rFonts w:ascii="Garamond" w:hAnsi="Garamond" w:cs="Calibri"/>
          <w:i/>
        </w:rPr>
        <w:t>nazwa Wykonawcy</w:t>
      </w:r>
      <w:r w:rsidRPr="00AE0BC0">
        <w:rPr>
          <w:rFonts w:ascii="Garamond" w:hAnsi="Garamond" w:cs="Calibri"/>
        </w:rPr>
        <w:t xml:space="preserve">)  prawomocny wyrok sądu* lub ostateczną decyzję administracyjną* o zaleganiu w uiszczaniu podatków, opłat lub składek na ubezpieczenia społeczne lub zdrowotne* ………………………………………………………………………………………………………………… ……………………………………………………………………………………………………………… </w:t>
      </w:r>
      <w:r w:rsidRPr="00AE0BC0">
        <w:rPr>
          <w:rFonts w:ascii="Garamond" w:hAnsi="Garamond" w:cs="Calibri"/>
          <w:i/>
        </w:rPr>
        <w:t>(wpisać sygnaturę wyroku/nr decyzji administracyjnej, datę wydania, czego dotyczy)</w:t>
      </w:r>
      <w:r w:rsidRPr="00AE0BC0">
        <w:rPr>
          <w:rFonts w:ascii="Garamond" w:hAnsi="Garamond" w:cs="Calibri"/>
        </w:rPr>
        <w:t xml:space="preserve"> </w:t>
      </w:r>
    </w:p>
    <w:p w:rsidR="00E73DBD" w:rsidRPr="00AE0BC0" w:rsidRDefault="00E73DBD" w:rsidP="00AE0BC0">
      <w:pPr>
        <w:shd w:val="clear" w:color="auto" w:fill="FFFFFF"/>
        <w:spacing w:after="60"/>
        <w:rPr>
          <w:rFonts w:ascii="Garamond" w:hAnsi="Garamond" w:cs="Calibri"/>
        </w:rPr>
      </w:pPr>
    </w:p>
    <w:p w:rsidR="00E73DBD" w:rsidRPr="00AE0BC0" w:rsidRDefault="00E73DBD" w:rsidP="00AE0BC0">
      <w:pPr>
        <w:shd w:val="clear" w:color="auto" w:fill="FFFFFF"/>
        <w:spacing w:after="60"/>
        <w:rPr>
          <w:rFonts w:ascii="Garamond" w:hAnsi="Garamond" w:cs="Calibri"/>
          <w:sz w:val="16"/>
          <w:szCs w:val="16"/>
        </w:rPr>
      </w:pPr>
      <w:r w:rsidRPr="00AE0BC0">
        <w:rPr>
          <w:rFonts w:ascii="Garamond" w:hAnsi="Garamond" w:cs="Calibri"/>
          <w:i/>
          <w:sz w:val="16"/>
          <w:szCs w:val="16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  </w:t>
      </w:r>
    </w:p>
    <w:p w:rsidR="00E73DBD" w:rsidRPr="00AE0BC0" w:rsidRDefault="00E73DBD" w:rsidP="00AE0BC0">
      <w:pPr>
        <w:shd w:val="clear" w:color="auto" w:fill="FFFFFF"/>
        <w:spacing w:after="60"/>
        <w:rPr>
          <w:rFonts w:ascii="Garamond" w:hAnsi="Garamond" w:cs="Calibri"/>
        </w:rPr>
      </w:pPr>
    </w:p>
    <w:p w:rsidR="00E73DBD" w:rsidRPr="00AE0BC0" w:rsidRDefault="00E73DBD" w:rsidP="00AE0BC0">
      <w:pPr>
        <w:rPr>
          <w:rFonts w:ascii="Garamond" w:hAnsi="Garamond" w:cs="Calibri"/>
        </w:rPr>
      </w:pPr>
      <w:r w:rsidRPr="00AE0BC0">
        <w:rPr>
          <w:rFonts w:ascii="Garamond" w:hAnsi="Garamond" w:cs="Calibri"/>
        </w:rPr>
        <w:t>*niepotrzebne skreślić</w:t>
      </w:r>
    </w:p>
    <w:p w:rsidR="00E73DBD" w:rsidRPr="00AE0BC0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AE0BC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AE0BC0">
        <w:rPr>
          <w:rFonts w:ascii="Garamond" w:hAnsi="Garamond" w:cs="Arial"/>
          <w:b/>
          <w:bCs/>
          <w:i/>
          <w:iCs/>
          <w:sz w:val="20"/>
          <w:szCs w:val="20"/>
          <w:lang w:eastAsia="pl-PL"/>
        </w:rPr>
        <w:t xml:space="preserve">UWAGA: </w:t>
      </w:r>
      <w:r>
        <w:rPr>
          <w:rFonts w:ascii="Garamond" w:hAnsi="Garamond" w:cs="Arial"/>
          <w:i/>
          <w:iCs/>
          <w:sz w:val="20"/>
          <w:szCs w:val="20"/>
          <w:lang w:eastAsia="pl-PL"/>
        </w:rPr>
        <w:t>Ni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niejsze o</w:t>
      </w:r>
      <w:r w:rsidRPr="00AE0BC0">
        <w:rPr>
          <w:rFonts w:ascii="Garamond" w:hAnsi="Garamond" w:cs="Arial,Italic"/>
          <w:i/>
          <w:iCs/>
          <w:sz w:val="20"/>
          <w:szCs w:val="20"/>
          <w:lang w:eastAsia="pl-PL"/>
        </w:rPr>
        <w:t>ś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 xml:space="preserve">wiadczenie składa </w:t>
      </w:r>
      <w:r w:rsidRPr="00AE0BC0">
        <w:rPr>
          <w:rFonts w:ascii="Garamond" w:hAnsi="Garamond" w:cs="Arial"/>
          <w:b/>
          <w:bCs/>
          <w:i/>
          <w:iCs/>
          <w:sz w:val="20"/>
          <w:szCs w:val="20"/>
          <w:lang w:eastAsia="pl-PL"/>
        </w:rPr>
        <w:t>odr</w:t>
      </w:r>
      <w:r w:rsidRPr="00AE0BC0">
        <w:rPr>
          <w:rFonts w:ascii="Garamond" w:hAnsi="Garamond" w:cs="Arial,BoldItalic"/>
          <w:b/>
          <w:bCs/>
          <w:i/>
          <w:iCs/>
          <w:sz w:val="20"/>
          <w:szCs w:val="20"/>
          <w:lang w:eastAsia="pl-PL"/>
        </w:rPr>
        <w:t>ę</w:t>
      </w:r>
      <w:r w:rsidRPr="00AE0BC0">
        <w:rPr>
          <w:rFonts w:ascii="Garamond" w:hAnsi="Garamond" w:cs="Arial"/>
          <w:b/>
          <w:bCs/>
          <w:i/>
          <w:iCs/>
          <w:sz w:val="20"/>
          <w:szCs w:val="20"/>
          <w:lang w:eastAsia="pl-PL"/>
        </w:rPr>
        <w:t xml:space="preserve">bnie 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ka</w:t>
      </w:r>
      <w:r w:rsidRPr="00AE0BC0">
        <w:rPr>
          <w:rFonts w:ascii="Garamond" w:hAnsi="Garamond" w:cs="Arial,Italic"/>
          <w:i/>
          <w:iCs/>
          <w:sz w:val="20"/>
          <w:szCs w:val="20"/>
          <w:lang w:eastAsia="pl-PL"/>
        </w:rPr>
        <w:t>ż</w:t>
      </w:r>
      <w:r>
        <w:rPr>
          <w:rFonts w:ascii="Garamond" w:hAnsi="Garamond" w:cs="Arial"/>
          <w:i/>
          <w:iCs/>
          <w:sz w:val="20"/>
          <w:szCs w:val="20"/>
          <w:lang w:eastAsia="pl-PL"/>
        </w:rPr>
        <w:t>dy z W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ykonawców</w:t>
      </w:r>
      <w:r>
        <w:rPr>
          <w:rFonts w:ascii="Garamond" w:hAnsi="Garamond" w:cs="Arial"/>
          <w:i/>
          <w:iCs/>
          <w:sz w:val="20"/>
          <w:szCs w:val="20"/>
          <w:lang w:eastAsia="pl-PL"/>
        </w:rPr>
        <w:t xml:space="preserve"> 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wspólnie ubiegaj</w:t>
      </w:r>
      <w:r w:rsidRPr="00AE0BC0">
        <w:rPr>
          <w:rFonts w:ascii="Garamond" w:hAnsi="Garamond" w:cs="Arial,Italic"/>
          <w:i/>
          <w:iCs/>
          <w:sz w:val="20"/>
          <w:szCs w:val="20"/>
          <w:lang w:eastAsia="pl-PL"/>
        </w:rPr>
        <w:t>ą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cych si</w:t>
      </w:r>
      <w:r w:rsidRPr="00AE0BC0">
        <w:rPr>
          <w:rFonts w:ascii="Garamond" w:hAnsi="Garamond" w:cs="Arial,Italic"/>
          <w:i/>
          <w:iCs/>
          <w:sz w:val="20"/>
          <w:szCs w:val="20"/>
          <w:lang w:eastAsia="pl-PL"/>
        </w:rPr>
        <w:t xml:space="preserve">ę 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o zamówienie</w:t>
      </w:r>
    </w:p>
    <w:p w:rsidR="00E73DBD" w:rsidRDefault="00E73DBD" w:rsidP="00AE0BC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0"/>
          <w:szCs w:val="20"/>
          <w:lang w:eastAsia="pl-PL"/>
        </w:rPr>
      </w:pPr>
    </w:p>
    <w:p w:rsidR="00E73DBD" w:rsidRDefault="00E73DBD" w:rsidP="00AE0BC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0"/>
          <w:szCs w:val="20"/>
          <w:lang w:eastAsia="pl-PL"/>
        </w:rPr>
      </w:pPr>
    </w:p>
    <w:p w:rsidR="00E73DBD" w:rsidRPr="00AE0BC0" w:rsidRDefault="00E73DBD" w:rsidP="00AE0BC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</w:p>
    <w:p w:rsidR="00E73DBD" w:rsidRPr="006910EE" w:rsidRDefault="00E73DBD" w:rsidP="00D3248F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Załącznik nr 6</w:t>
      </w:r>
      <w:r w:rsidRPr="006910EE">
        <w:rPr>
          <w:rFonts w:ascii="Garamond" w:hAnsi="Garamond" w:cs="Arial"/>
          <w:lang w:eastAsia="pl-PL"/>
        </w:rPr>
        <w:t xml:space="preserve"> do SIWZ</w:t>
      </w:r>
    </w:p>
    <w:p w:rsidR="00E73DBD" w:rsidRPr="006910EE" w:rsidRDefault="00E73DBD" w:rsidP="00D3248F">
      <w:pPr>
        <w:ind w:left="567"/>
        <w:jc w:val="right"/>
        <w:rPr>
          <w:rFonts w:ascii="Garamond" w:hAnsi="Garamond" w:cs="Arial"/>
        </w:rPr>
      </w:pPr>
    </w:p>
    <w:p w:rsidR="00E73DBD" w:rsidRPr="006910EE" w:rsidRDefault="00E73DBD" w:rsidP="00D3248F">
      <w:pPr>
        <w:spacing w:line="360" w:lineRule="auto"/>
        <w:rPr>
          <w:rFonts w:ascii="Garamond" w:hAnsi="Garamond" w:cs="Arial"/>
          <w:b/>
        </w:rPr>
      </w:pPr>
      <w:r w:rsidRPr="006910EE">
        <w:rPr>
          <w:rFonts w:ascii="Garamond" w:hAnsi="Garamond" w:cs="Arial"/>
          <w:b/>
        </w:rPr>
        <w:t>Wykonawca:</w:t>
      </w:r>
    </w:p>
    <w:p w:rsidR="00E73DBD" w:rsidRPr="006910EE" w:rsidRDefault="00E73DBD" w:rsidP="00D3248F">
      <w:pPr>
        <w:ind w:right="5954"/>
        <w:rPr>
          <w:rFonts w:ascii="Garamond" w:hAnsi="Garamond" w:cs="Arial"/>
        </w:rPr>
      </w:pPr>
      <w:r w:rsidRPr="006910EE">
        <w:rPr>
          <w:rFonts w:ascii="Garamond" w:hAnsi="Garamond" w:cs="Arial"/>
        </w:rPr>
        <w:t>……………………………………………………………………….…………</w:t>
      </w:r>
    </w:p>
    <w:p w:rsidR="00E73DBD" w:rsidRPr="006910EE" w:rsidRDefault="00E73DBD" w:rsidP="00D3248F">
      <w:pPr>
        <w:pStyle w:val="western"/>
        <w:spacing w:before="0" w:after="0"/>
        <w:ind w:left="220"/>
        <w:rPr>
          <w:rFonts w:ascii="Garamond" w:hAnsi="Garamond" w:cs="Arial"/>
          <w:sz w:val="22"/>
          <w:szCs w:val="22"/>
        </w:rPr>
      </w:pPr>
      <w:r w:rsidRPr="006910EE">
        <w:rPr>
          <w:rFonts w:ascii="Garamond" w:hAnsi="Garamond" w:cs="Arial"/>
          <w:i/>
          <w:sz w:val="22"/>
          <w:szCs w:val="22"/>
        </w:rPr>
        <w:t>(pełna nazwa/firma, adres)</w:t>
      </w:r>
    </w:p>
    <w:p w:rsidR="00E73DBD" w:rsidRPr="000A6842" w:rsidRDefault="00E73DBD" w:rsidP="00D3248F">
      <w:pPr>
        <w:rPr>
          <w:rFonts w:ascii="Garamond" w:hAnsi="Garamond" w:cs="Arial"/>
          <w:color w:val="33CCCC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D3248F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D3248F" w:rsidRDefault="00E73DBD" w:rsidP="00D3248F">
      <w:pPr>
        <w:shd w:val="clear" w:color="auto" w:fill="FFFFFF"/>
        <w:spacing w:after="60"/>
        <w:rPr>
          <w:rFonts w:ascii="Garamond" w:hAnsi="Garamond" w:cs="Calibri"/>
        </w:rPr>
      </w:pPr>
    </w:p>
    <w:p w:rsidR="00E73DBD" w:rsidRPr="00D3248F" w:rsidRDefault="00E73DBD" w:rsidP="00D3248F">
      <w:pPr>
        <w:shd w:val="clear" w:color="auto" w:fill="FFFFFF"/>
        <w:spacing w:after="60"/>
        <w:jc w:val="center"/>
        <w:rPr>
          <w:rFonts w:ascii="Garamond" w:hAnsi="Garamond" w:cs="Calibri"/>
          <w:b/>
        </w:rPr>
      </w:pPr>
      <w:r w:rsidRPr="00D3248F">
        <w:rPr>
          <w:rFonts w:ascii="Garamond" w:hAnsi="Garamond" w:cs="Calibri"/>
          <w:b/>
        </w:rPr>
        <w:t>Oświadczenie Wykonawcy</w:t>
      </w:r>
    </w:p>
    <w:p w:rsidR="00E73DBD" w:rsidRPr="00D3248F" w:rsidRDefault="00E73DBD" w:rsidP="00D3248F">
      <w:pPr>
        <w:shd w:val="clear" w:color="auto" w:fill="FFFFFF"/>
        <w:spacing w:after="60"/>
        <w:jc w:val="center"/>
        <w:rPr>
          <w:rFonts w:ascii="Garamond" w:hAnsi="Garamond" w:cs="Calibri"/>
        </w:rPr>
      </w:pPr>
      <w:r w:rsidRPr="00D3248F">
        <w:rPr>
          <w:rFonts w:ascii="Garamond" w:hAnsi="Garamond" w:cs="Calibri"/>
          <w:b/>
        </w:rPr>
        <w:t>DOTYCZĄCE BRAKU ORZECZENIA TYTUŁEM ŚRODKA ZAPOBIEGAWCZEGO ZAKAZU UBIEGANIA SIĘ O ZAMÓWIENIE PUBLICZNE</w:t>
      </w:r>
    </w:p>
    <w:p w:rsidR="00E73DBD" w:rsidRDefault="00E73DBD" w:rsidP="00D3248F">
      <w:pPr>
        <w:shd w:val="clear" w:color="auto" w:fill="FFFFFF"/>
        <w:spacing w:after="60"/>
        <w:rPr>
          <w:rFonts w:ascii="Garamond" w:hAnsi="Garamond" w:cs="Calibri"/>
        </w:rPr>
      </w:pPr>
    </w:p>
    <w:p w:rsidR="00E73DBD" w:rsidRPr="004015BD" w:rsidRDefault="00E73DBD" w:rsidP="004015BD">
      <w:pPr>
        <w:shd w:val="clear" w:color="auto" w:fill="FFFFFF"/>
        <w:spacing w:after="60"/>
        <w:ind w:left="1416" w:firstLine="708"/>
        <w:rPr>
          <w:rFonts w:ascii="Garamond" w:hAnsi="Garamond" w:cs="Calibri"/>
          <w:i/>
        </w:rPr>
      </w:pPr>
      <w:r w:rsidRPr="004015BD">
        <w:rPr>
          <w:rFonts w:ascii="Garamond" w:hAnsi="Garamond"/>
          <w:b/>
          <w:i/>
        </w:rPr>
        <w:t>(</w:t>
      </w:r>
      <w:r>
        <w:rPr>
          <w:rFonts w:ascii="Garamond" w:hAnsi="Garamond"/>
          <w:b/>
          <w:i/>
        </w:rPr>
        <w:t>dot. Zamówienia</w:t>
      </w:r>
      <w:r w:rsidRPr="004015BD">
        <w:rPr>
          <w:rFonts w:ascii="Garamond" w:hAnsi="Garamond"/>
          <w:b/>
          <w:i/>
        </w:rPr>
        <w:t xml:space="preserve"> Częściowego Nr 1 / Zamówienia Częściowego Nr 2)*</w:t>
      </w:r>
    </w:p>
    <w:p w:rsidR="00E73DBD" w:rsidRPr="00EA05CC" w:rsidRDefault="00E73DBD" w:rsidP="00D3248F">
      <w:pPr>
        <w:shd w:val="clear" w:color="auto" w:fill="FFFFFF"/>
        <w:spacing w:after="60"/>
        <w:rPr>
          <w:rFonts w:ascii="Garamond" w:hAnsi="Garamond" w:cs="Calibri"/>
        </w:rPr>
      </w:pPr>
    </w:p>
    <w:p w:rsidR="00E73DBD" w:rsidRPr="00EA05CC" w:rsidRDefault="00E73DBD" w:rsidP="00EA05CC">
      <w:pPr>
        <w:spacing w:after="0" w:line="240" w:lineRule="auto"/>
        <w:ind w:firstLine="708"/>
        <w:rPr>
          <w:rFonts w:ascii="Garamond" w:hAnsi="Garamond" w:cs="Calibri"/>
        </w:rPr>
      </w:pPr>
      <w:r w:rsidRPr="00EA05CC">
        <w:rPr>
          <w:rFonts w:ascii="Garamond" w:hAnsi="Garamond" w:cs="Calibri"/>
        </w:rPr>
        <w:t xml:space="preserve">Na potrzeby postępowania o udzielenie zamówienia publicznego pn. </w:t>
      </w:r>
      <w:r w:rsidRPr="00807D21">
        <w:rPr>
          <w:rFonts w:ascii="Garamond" w:hAnsi="Garamond" w:cs="Arial"/>
          <w:b/>
        </w:rPr>
        <w:t xml:space="preserve">Wybór Wykonawcy robót budowlanych realizowanych w ramach zadania inwestycyjnego pn: </w:t>
      </w:r>
      <w:r w:rsidRPr="00807D21">
        <w:rPr>
          <w:rFonts w:ascii="Garamond" w:hAnsi="Garamond" w:cs="Arial"/>
          <w:b/>
          <w:bCs/>
          <w:iCs/>
        </w:rPr>
        <w:t>„</w:t>
      </w:r>
      <w:r w:rsidRPr="00807D21">
        <w:rPr>
          <w:rFonts w:ascii="Garamond" w:hAnsi="Garamond" w:cs="Arial"/>
          <w:b/>
          <w:bCs/>
          <w:i/>
          <w:iCs/>
        </w:rPr>
        <w:t>Zagospodarowanie wód opadowych na terenie miasta Gorzowa Wlkp. - etap I</w:t>
      </w:r>
      <w:r w:rsidRPr="00807D21">
        <w:rPr>
          <w:rFonts w:ascii="Garamond" w:hAnsi="Garamond" w:cs="Arial"/>
          <w:b/>
          <w:bCs/>
          <w:iCs/>
        </w:rPr>
        <w:t xml:space="preserve"> "</w:t>
      </w:r>
      <w:r>
        <w:rPr>
          <w:rFonts w:ascii="Garamond" w:hAnsi="Garamond" w:cs="Arial"/>
          <w:b/>
          <w:bCs/>
          <w:iCs/>
        </w:rPr>
        <w:t xml:space="preserve"> </w:t>
      </w:r>
      <w:r w:rsidRPr="00EA05CC">
        <w:rPr>
          <w:rFonts w:ascii="Garamond" w:hAnsi="Garamond" w:cs="Calibri"/>
        </w:rPr>
        <w:t xml:space="preserve">oświadczam, że:  </w:t>
      </w:r>
    </w:p>
    <w:p w:rsidR="00E73DBD" w:rsidRPr="00EA05CC" w:rsidRDefault="00E73DBD" w:rsidP="00D3248F">
      <w:pPr>
        <w:shd w:val="clear" w:color="auto" w:fill="FFFFFF"/>
        <w:spacing w:after="60"/>
        <w:rPr>
          <w:rFonts w:ascii="Garamond" w:hAnsi="Garamond" w:cs="Calibri"/>
        </w:rPr>
      </w:pPr>
    </w:p>
    <w:p w:rsidR="00E73DBD" w:rsidRPr="00D3248F" w:rsidRDefault="00E73DBD" w:rsidP="00D3248F">
      <w:pPr>
        <w:shd w:val="clear" w:color="auto" w:fill="FFFFFF"/>
        <w:spacing w:after="60"/>
        <w:rPr>
          <w:rFonts w:ascii="Garamond" w:hAnsi="Garamond" w:cs="Calibri"/>
        </w:rPr>
      </w:pPr>
      <w:r w:rsidRPr="00EA05CC">
        <w:rPr>
          <w:rFonts w:ascii="Garamond" w:hAnsi="Garamond" w:cs="Calibri"/>
        </w:rPr>
        <w:t xml:space="preserve">1. </w:t>
      </w:r>
      <w:r w:rsidRPr="00EA05CC">
        <w:rPr>
          <w:rFonts w:ascii="Garamond" w:hAnsi="Garamond" w:cs="Calibri"/>
          <w:b/>
        </w:rPr>
        <w:t>nie wydano</w:t>
      </w:r>
      <w:r w:rsidRPr="00EA05CC">
        <w:rPr>
          <w:rFonts w:ascii="Garamond" w:hAnsi="Garamond" w:cs="Calibri"/>
        </w:rPr>
        <w:t xml:space="preserve"> wobec   ………………………………………………………………………</w:t>
      </w:r>
      <w:r w:rsidRPr="00D3248F">
        <w:rPr>
          <w:rFonts w:ascii="Garamond" w:hAnsi="Garamond" w:cs="Calibri"/>
        </w:rPr>
        <w:t xml:space="preserve">  (</w:t>
      </w:r>
      <w:r w:rsidRPr="00D3248F">
        <w:rPr>
          <w:rFonts w:ascii="Garamond" w:hAnsi="Garamond" w:cs="Calibri"/>
          <w:i/>
        </w:rPr>
        <w:t>nazwa Wykonawcy</w:t>
      </w:r>
      <w:r w:rsidRPr="00D3248F">
        <w:rPr>
          <w:rFonts w:ascii="Garamond" w:hAnsi="Garamond" w:cs="Calibri"/>
        </w:rPr>
        <w:t xml:space="preserve">) orzeczenia tytułem środka zapobiegawczego zakazu ubiegania się o zamówienie publiczne* </w:t>
      </w:r>
    </w:p>
    <w:p w:rsidR="00E73DBD" w:rsidRPr="00D3248F" w:rsidRDefault="00E73DBD" w:rsidP="00D3248F">
      <w:pPr>
        <w:shd w:val="clear" w:color="auto" w:fill="FFFFFF"/>
        <w:spacing w:after="60"/>
        <w:rPr>
          <w:rFonts w:ascii="Garamond" w:hAnsi="Garamond" w:cs="Calibri"/>
        </w:rPr>
      </w:pPr>
    </w:p>
    <w:p w:rsidR="00E73DBD" w:rsidRPr="00D3248F" w:rsidRDefault="00E73DBD" w:rsidP="00D3248F">
      <w:pPr>
        <w:shd w:val="clear" w:color="auto" w:fill="FFFFFF"/>
        <w:spacing w:after="60"/>
        <w:rPr>
          <w:rFonts w:ascii="Garamond" w:hAnsi="Garamond" w:cs="Calibri"/>
        </w:rPr>
      </w:pPr>
      <w:r w:rsidRPr="00D3248F">
        <w:rPr>
          <w:rFonts w:ascii="Garamond" w:hAnsi="Garamond" w:cs="Calibri"/>
        </w:rPr>
        <w:t xml:space="preserve">2. </w:t>
      </w:r>
      <w:r w:rsidRPr="00D3248F">
        <w:rPr>
          <w:rFonts w:ascii="Garamond" w:hAnsi="Garamond" w:cs="Calibri"/>
          <w:b/>
        </w:rPr>
        <w:t xml:space="preserve">wydano </w:t>
      </w:r>
      <w:r w:rsidRPr="00D3248F">
        <w:rPr>
          <w:rFonts w:ascii="Garamond" w:hAnsi="Garamond" w:cs="Calibri"/>
        </w:rPr>
        <w:t>wobec   ………………………………………………………………………  (</w:t>
      </w:r>
      <w:r w:rsidRPr="00D3248F">
        <w:rPr>
          <w:rFonts w:ascii="Garamond" w:hAnsi="Garamond" w:cs="Calibri"/>
          <w:i/>
        </w:rPr>
        <w:t>nazwa Wykonawcy</w:t>
      </w:r>
      <w:r w:rsidRPr="00D3248F">
        <w:rPr>
          <w:rFonts w:ascii="Garamond" w:hAnsi="Garamond" w:cs="Calibri"/>
        </w:rPr>
        <w:t xml:space="preserve">) tytułem środka zapobiegawczego zakazu ubiegania się o zamówienie publiczne * ………………………………………………………………………………………………………………… ……………………………………………………………………………………………………………… </w:t>
      </w:r>
      <w:r w:rsidRPr="00D3248F">
        <w:rPr>
          <w:rFonts w:ascii="Garamond" w:hAnsi="Garamond" w:cs="Calibri"/>
          <w:i/>
        </w:rPr>
        <w:t>(wpisać sygnaturę wyroku/nr decyzji administracyjnej, datę wydania, czego dotyczy)</w:t>
      </w:r>
    </w:p>
    <w:p w:rsidR="00E73DBD" w:rsidRPr="00D3248F" w:rsidRDefault="00E73DBD" w:rsidP="00D3248F">
      <w:pPr>
        <w:shd w:val="clear" w:color="auto" w:fill="FFFFFF"/>
        <w:spacing w:after="60"/>
        <w:rPr>
          <w:rFonts w:ascii="Garamond" w:hAnsi="Garamond" w:cs="Calibri"/>
        </w:rPr>
      </w:pPr>
    </w:p>
    <w:p w:rsidR="00E73DBD" w:rsidRPr="00D3248F" w:rsidRDefault="00E73DBD" w:rsidP="00D3248F">
      <w:pPr>
        <w:shd w:val="clear" w:color="auto" w:fill="FFFFFF"/>
        <w:spacing w:after="60"/>
        <w:rPr>
          <w:rFonts w:ascii="Garamond" w:hAnsi="Garamond" w:cs="Calibri"/>
        </w:rPr>
      </w:pPr>
    </w:p>
    <w:p w:rsidR="00E73DBD" w:rsidRPr="00D3248F" w:rsidRDefault="00E73DBD" w:rsidP="00D3248F">
      <w:pPr>
        <w:rPr>
          <w:rFonts w:ascii="Garamond" w:hAnsi="Garamond" w:cs="Calibri"/>
        </w:rPr>
      </w:pPr>
      <w:r w:rsidRPr="00D3248F">
        <w:rPr>
          <w:rFonts w:ascii="Garamond" w:hAnsi="Garamond" w:cs="Calibri"/>
        </w:rPr>
        <w:t>*niepotrzebne skreślić</w:t>
      </w:r>
    </w:p>
    <w:p w:rsidR="00E73DBD" w:rsidRPr="00D3248F" w:rsidRDefault="00E73DBD" w:rsidP="00D3248F">
      <w:pPr>
        <w:rPr>
          <w:rFonts w:ascii="Garamond" w:hAnsi="Garamond" w:cs="Calibri"/>
        </w:rPr>
      </w:pPr>
    </w:p>
    <w:p w:rsidR="00E73DBD" w:rsidRDefault="00E73DBD" w:rsidP="00D3248F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Default="00E73DBD" w:rsidP="00D3248F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D3248F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D3248F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AE0BC0" w:rsidRDefault="00E73DBD" w:rsidP="00D3248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  <w:r w:rsidRPr="00AE0BC0">
        <w:rPr>
          <w:rFonts w:ascii="Garamond" w:hAnsi="Garamond" w:cs="Arial"/>
          <w:b/>
          <w:bCs/>
          <w:i/>
          <w:iCs/>
          <w:sz w:val="20"/>
          <w:szCs w:val="20"/>
          <w:lang w:eastAsia="pl-PL"/>
        </w:rPr>
        <w:t xml:space="preserve">UWAGA: </w:t>
      </w:r>
      <w:r>
        <w:rPr>
          <w:rFonts w:ascii="Garamond" w:hAnsi="Garamond" w:cs="Arial"/>
          <w:i/>
          <w:iCs/>
          <w:sz w:val="20"/>
          <w:szCs w:val="20"/>
          <w:lang w:eastAsia="pl-PL"/>
        </w:rPr>
        <w:t>Ni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niejsze o</w:t>
      </w:r>
      <w:r w:rsidRPr="00AE0BC0">
        <w:rPr>
          <w:rFonts w:ascii="Garamond" w:hAnsi="Garamond" w:cs="Arial,Italic"/>
          <w:i/>
          <w:iCs/>
          <w:sz w:val="20"/>
          <w:szCs w:val="20"/>
          <w:lang w:eastAsia="pl-PL"/>
        </w:rPr>
        <w:t>ś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 xml:space="preserve">wiadczenie składa </w:t>
      </w:r>
      <w:r w:rsidRPr="00AE0BC0">
        <w:rPr>
          <w:rFonts w:ascii="Garamond" w:hAnsi="Garamond" w:cs="Arial"/>
          <w:b/>
          <w:bCs/>
          <w:i/>
          <w:iCs/>
          <w:sz w:val="20"/>
          <w:szCs w:val="20"/>
          <w:lang w:eastAsia="pl-PL"/>
        </w:rPr>
        <w:t>odr</w:t>
      </w:r>
      <w:r w:rsidRPr="00AE0BC0">
        <w:rPr>
          <w:rFonts w:ascii="Garamond" w:hAnsi="Garamond" w:cs="Arial,BoldItalic"/>
          <w:b/>
          <w:bCs/>
          <w:i/>
          <w:iCs/>
          <w:sz w:val="20"/>
          <w:szCs w:val="20"/>
          <w:lang w:eastAsia="pl-PL"/>
        </w:rPr>
        <w:t>ę</w:t>
      </w:r>
      <w:r w:rsidRPr="00AE0BC0">
        <w:rPr>
          <w:rFonts w:ascii="Garamond" w:hAnsi="Garamond" w:cs="Arial"/>
          <w:b/>
          <w:bCs/>
          <w:i/>
          <w:iCs/>
          <w:sz w:val="20"/>
          <w:szCs w:val="20"/>
          <w:lang w:eastAsia="pl-PL"/>
        </w:rPr>
        <w:t xml:space="preserve">bnie 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ka</w:t>
      </w:r>
      <w:r w:rsidRPr="00AE0BC0">
        <w:rPr>
          <w:rFonts w:ascii="Garamond" w:hAnsi="Garamond" w:cs="Arial,Italic"/>
          <w:i/>
          <w:iCs/>
          <w:sz w:val="20"/>
          <w:szCs w:val="20"/>
          <w:lang w:eastAsia="pl-PL"/>
        </w:rPr>
        <w:t>ż</w:t>
      </w:r>
      <w:r>
        <w:rPr>
          <w:rFonts w:ascii="Garamond" w:hAnsi="Garamond" w:cs="Arial"/>
          <w:i/>
          <w:iCs/>
          <w:sz w:val="20"/>
          <w:szCs w:val="20"/>
          <w:lang w:eastAsia="pl-PL"/>
        </w:rPr>
        <w:t>dy z W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ykonawców</w:t>
      </w:r>
      <w:r>
        <w:rPr>
          <w:rFonts w:ascii="Garamond" w:hAnsi="Garamond" w:cs="Arial"/>
          <w:i/>
          <w:iCs/>
          <w:sz w:val="20"/>
          <w:szCs w:val="20"/>
          <w:lang w:eastAsia="pl-PL"/>
        </w:rPr>
        <w:t xml:space="preserve"> 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wspólnie ubiegaj</w:t>
      </w:r>
      <w:r w:rsidRPr="00AE0BC0">
        <w:rPr>
          <w:rFonts w:ascii="Garamond" w:hAnsi="Garamond" w:cs="Arial,Italic"/>
          <w:i/>
          <w:iCs/>
          <w:sz w:val="20"/>
          <w:szCs w:val="20"/>
          <w:lang w:eastAsia="pl-PL"/>
        </w:rPr>
        <w:t>ą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cych si</w:t>
      </w:r>
      <w:r w:rsidRPr="00AE0BC0">
        <w:rPr>
          <w:rFonts w:ascii="Garamond" w:hAnsi="Garamond" w:cs="Arial,Italic"/>
          <w:i/>
          <w:iCs/>
          <w:sz w:val="20"/>
          <w:szCs w:val="20"/>
          <w:lang w:eastAsia="pl-PL"/>
        </w:rPr>
        <w:t xml:space="preserve">ę </w:t>
      </w:r>
      <w:r w:rsidRPr="00AE0BC0">
        <w:rPr>
          <w:rFonts w:ascii="Garamond" w:hAnsi="Garamond" w:cs="Arial"/>
          <w:i/>
          <w:iCs/>
          <w:sz w:val="20"/>
          <w:szCs w:val="20"/>
          <w:lang w:eastAsia="pl-PL"/>
        </w:rPr>
        <w:t>o zamówienie</w:t>
      </w:r>
    </w:p>
    <w:p w:rsidR="00E73DBD" w:rsidRPr="00870F94" w:rsidRDefault="00E73DBD" w:rsidP="00D3248F">
      <w:pPr>
        <w:rPr>
          <w:rFonts w:cs="Calibri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7A3E25">
      <w:pPr>
        <w:jc w:val="center"/>
        <w:rPr>
          <w:rFonts w:ascii="Arial" w:hAnsi="Arial" w:cs="Arial"/>
          <w:b/>
        </w:rPr>
      </w:pPr>
    </w:p>
    <w:p w:rsidR="00E73DBD" w:rsidRPr="000A6842" w:rsidRDefault="00E73DBD" w:rsidP="007A3E25">
      <w:pPr>
        <w:jc w:val="center"/>
        <w:rPr>
          <w:rFonts w:ascii="Arial" w:hAnsi="Arial" w:cs="Arial"/>
          <w:b/>
        </w:rPr>
      </w:pPr>
    </w:p>
    <w:p w:rsidR="00E73DBD" w:rsidRPr="000A6842" w:rsidRDefault="00E73DBD" w:rsidP="007A3E25">
      <w:pPr>
        <w:jc w:val="center"/>
        <w:rPr>
          <w:rFonts w:ascii="Arial" w:hAnsi="Arial" w:cs="Arial"/>
          <w:b/>
        </w:rPr>
      </w:pPr>
    </w:p>
    <w:p w:rsidR="00E73DBD" w:rsidRPr="00EE07DF" w:rsidRDefault="00E73DBD" w:rsidP="007A3E25">
      <w:pPr>
        <w:jc w:val="center"/>
        <w:rPr>
          <w:rFonts w:ascii="Garamond" w:hAnsi="Garamond" w:cs="Arial"/>
          <w:b/>
          <w:sz w:val="32"/>
          <w:szCs w:val="32"/>
        </w:rPr>
      </w:pPr>
    </w:p>
    <w:p w:rsidR="00E73DBD" w:rsidRPr="00EE07DF" w:rsidRDefault="00E73DBD" w:rsidP="007A3E25">
      <w:pPr>
        <w:jc w:val="center"/>
        <w:rPr>
          <w:rFonts w:ascii="Garamond" w:hAnsi="Garamond" w:cs="Arial"/>
          <w:b/>
          <w:sz w:val="32"/>
          <w:szCs w:val="32"/>
        </w:rPr>
      </w:pPr>
    </w:p>
    <w:p w:rsidR="00E73DBD" w:rsidRPr="00EE07DF" w:rsidRDefault="00E73DBD" w:rsidP="000A6842">
      <w:pPr>
        <w:jc w:val="center"/>
        <w:rPr>
          <w:rFonts w:ascii="Garamond" w:hAnsi="Garamond" w:cs="Arial"/>
          <w:b/>
          <w:sz w:val="32"/>
          <w:szCs w:val="32"/>
        </w:rPr>
      </w:pPr>
      <w:r w:rsidRPr="00EE07DF">
        <w:rPr>
          <w:rFonts w:ascii="Garamond" w:hAnsi="Garamond" w:cs="Arial"/>
          <w:b/>
          <w:sz w:val="32"/>
          <w:szCs w:val="32"/>
        </w:rPr>
        <w:t>CZĘŚĆ II</w:t>
      </w:r>
    </w:p>
    <w:p w:rsidR="00E73DBD" w:rsidRPr="00EE07DF" w:rsidRDefault="00E73DBD" w:rsidP="007A3E25">
      <w:pPr>
        <w:jc w:val="center"/>
        <w:rPr>
          <w:rFonts w:ascii="Garamond" w:hAnsi="Garamond" w:cs="Arial"/>
          <w:b/>
          <w:sz w:val="32"/>
          <w:szCs w:val="32"/>
        </w:rPr>
      </w:pPr>
    </w:p>
    <w:p w:rsidR="00E73DBD" w:rsidRPr="00D0535A" w:rsidRDefault="00E73DBD" w:rsidP="00C06C73">
      <w:pPr>
        <w:spacing w:before="120" w:after="120" w:line="240" w:lineRule="auto"/>
        <w:jc w:val="center"/>
        <w:rPr>
          <w:rFonts w:ascii="Garamond" w:hAnsi="Garamond" w:cs="Arial"/>
          <w:b/>
          <w:caps/>
          <w:sz w:val="32"/>
          <w:szCs w:val="32"/>
          <w:lang w:eastAsia="en-GB"/>
        </w:rPr>
      </w:pPr>
      <w:r w:rsidRPr="00D0535A">
        <w:rPr>
          <w:rFonts w:ascii="Garamond" w:hAnsi="Garamond" w:cs="Arial"/>
          <w:b/>
          <w:caps/>
          <w:sz w:val="32"/>
          <w:szCs w:val="32"/>
          <w:lang w:eastAsia="en-GB"/>
        </w:rPr>
        <w:t>Standardowy formularz jednolitego europejskiego dokumentu zamówienia</w:t>
      </w:r>
    </w:p>
    <w:p w:rsidR="00E73DBD" w:rsidRPr="00EE07DF" w:rsidRDefault="00E73DBD" w:rsidP="007A3E25">
      <w:pPr>
        <w:jc w:val="center"/>
        <w:rPr>
          <w:rFonts w:ascii="Garamond" w:hAnsi="Garamond" w:cs="Arial"/>
          <w:b/>
          <w:sz w:val="32"/>
          <w:szCs w:val="32"/>
        </w:rPr>
      </w:pPr>
    </w:p>
    <w:p w:rsidR="00E73DBD" w:rsidRPr="00EE07DF" w:rsidRDefault="00E73DBD" w:rsidP="007A3E25">
      <w:pPr>
        <w:jc w:val="center"/>
        <w:rPr>
          <w:rFonts w:ascii="Garamond" w:hAnsi="Garamond" w:cs="Arial"/>
          <w:b/>
          <w:sz w:val="32"/>
          <w:szCs w:val="32"/>
        </w:rPr>
      </w:pPr>
    </w:p>
    <w:p w:rsidR="00E73DBD" w:rsidRPr="000A6842" w:rsidRDefault="00E73DBD" w:rsidP="007A3E25">
      <w:pPr>
        <w:jc w:val="center"/>
        <w:rPr>
          <w:rFonts w:ascii="Arial" w:hAnsi="Arial" w:cs="Arial"/>
          <w:b/>
        </w:rPr>
      </w:pPr>
    </w:p>
    <w:p w:rsidR="00E73DBD" w:rsidRPr="000A6842" w:rsidRDefault="00E73DBD" w:rsidP="007A3E25">
      <w:pPr>
        <w:jc w:val="center"/>
        <w:rPr>
          <w:rFonts w:ascii="Arial" w:hAnsi="Arial" w:cs="Arial"/>
          <w:b/>
        </w:rPr>
      </w:pPr>
    </w:p>
    <w:p w:rsidR="00E73DBD" w:rsidRPr="000A6842" w:rsidRDefault="00E73DBD" w:rsidP="007A3E25">
      <w:pPr>
        <w:jc w:val="center"/>
        <w:rPr>
          <w:rFonts w:ascii="Arial" w:hAnsi="Arial" w:cs="Arial"/>
          <w:b/>
        </w:rPr>
      </w:pPr>
    </w:p>
    <w:p w:rsidR="00E73DBD" w:rsidRPr="000A6842" w:rsidRDefault="00E73DBD" w:rsidP="007A3E25">
      <w:pPr>
        <w:jc w:val="center"/>
        <w:rPr>
          <w:rFonts w:ascii="Arial" w:hAnsi="Arial" w:cs="Arial"/>
          <w:b/>
        </w:rPr>
      </w:pPr>
    </w:p>
    <w:p w:rsidR="00E73DBD" w:rsidRPr="000A6842" w:rsidRDefault="00E73DBD" w:rsidP="007A3E25">
      <w:pPr>
        <w:jc w:val="center"/>
        <w:rPr>
          <w:rFonts w:ascii="Arial" w:hAnsi="Arial" w:cs="Arial"/>
          <w:b/>
        </w:rPr>
      </w:pPr>
    </w:p>
    <w:p w:rsidR="00E73DBD" w:rsidRPr="000A6842" w:rsidRDefault="00E73DBD" w:rsidP="007A3E25">
      <w:pPr>
        <w:jc w:val="center"/>
        <w:rPr>
          <w:rFonts w:ascii="Arial" w:hAnsi="Arial" w:cs="Arial"/>
          <w:b/>
        </w:rPr>
      </w:pPr>
    </w:p>
    <w:p w:rsidR="00E73DBD" w:rsidRDefault="00E73DBD" w:rsidP="007A3E25">
      <w:pPr>
        <w:jc w:val="center"/>
        <w:rPr>
          <w:rFonts w:ascii="Arial" w:hAnsi="Arial" w:cs="Arial"/>
          <w:b/>
        </w:rPr>
      </w:pPr>
    </w:p>
    <w:p w:rsidR="00E73DBD" w:rsidRDefault="00E73DBD" w:rsidP="007A3E25">
      <w:pPr>
        <w:jc w:val="center"/>
        <w:rPr>
          <w:rFonts w:ascii="Arial" w:hAnsi="Arial" w:cs="Arial"/>
          <w:b/>
        </w:rPr>
      </w:pPr>
    </w:p>
    <w:p w:rsidR="00E73DBD" w:rsidRDefault="00E73DBD" w:rsidP="007A3E25">
      <w:pPr>
        <w:jc w:val="center"/>
        <w:rPr>
          <w:rFonts w:ascii="Arial" w:hAnsi="Arial" w:cs="Arial"/>
          <w:b/>
        </w:rPr>
      </w:pPr>
    </w:p>
    <w:p w:rsidR="00E73DBD" w:rsidRDefault="00E73DBD" w:rsidP="007A3E25">
      <w:pPr>
        <w:jc w:val="center"/>
        <w:rPr>
          <w:rFonts w:ascii="Arial" w:hAnsi="Arial" w:cs="Arial"/>
          <w:b/>
        </w:rPr>
      </w:pPr>
    </w:p>
    <w:p w:rsidR="00E73DBD" w:rsidRDefault="00E73DBD" w:rsidP="007A3E25">
      <w:pPr>
        <w:jc w:val="center"/>
        <w:rPr>
          <w:rFonts w:ascii="Arial" w:hAnsi="Arial" w:cs="Arial"/>
          <w:b/>
        </w:rPr>
      </w:pPr>
    </w:p>
    <w:p w:rsidR="00E73DBD" w:rsidRDefault="00E73DBD" w:rsidP="007A3E25">
      <w:pPr>
        <w:jc w:val="center"/>
        <w:rPr>
          <w:rFonts w:ascii="Arial" w:hAnsi="Arial" w:cs="Arial"/>
          <w:b/>
        </w:rPr>
      </w:pPr>
    </w:p>
    <w:p w:rsidR="00E73DBD" w:rsidRDefault="00E73DBD" w:rsidP="007A3E25">
      <w:pPr>
        <w:jc w:val="center"/>
        <w:rPr>
          <w:rFonts w:ascii="Arial" w:hAnsi="Arial" w:cs="Arial"/>
          <w:b/>
        </w:rPr>
      </w:pPr>
    </w:p>
    <w:p w:rsidR="00E73DBD" w:rsidRPr="0040440C" w:rsidRDefault="00E73DBD" w:rsidP="004015BD">
      <w:pPr>
        <w:pStyle w:val="Annexetitre"/>
        <w:spacing w:line="360" w:lineRule="auto"/>
        <w:rPr>
          <w:rFonts w:ascii="Arial" w:hAnsi="Arial" w:cs="Arial"/>
          <w:caps/>
          <w:sz w:val="22"/>
        </w:rPr>
      </w:pPr>
      <w:r w:rsidRPr="0040440C">
        <w:rPr>
          <w:rFonts w:ascii="Arial" w:hAnsi="Arial" w:cs="Arial"/>
          <w:caps/>
          <w:sz w:val="22"/>
        </w:rPr>
        <w:t>Standardowy formularz jednolitego europejskiego dokumentu zamówienia</w:t>
      </w:r>
    </w:p>
    <w:p w:rsidR="00E73DBD" w:rsidRPr="00682DD7" w:rsidRDefault="00E73DBD" w:rsidP="00932E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73DBD" w:rsidRPr="00A62DC4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</w:t>
      </w:r>
      <w:r w:rsidRPr="00A62DC4">
        <w:rPr>
          <w:rFonts w:ascii="Arial" w:hAnsi="Arial" w:cs="Arial"/>
          <w:b/>
          <w:i/>
          <w:w w:val="0"/>
          <w:sz w:val="20"/>
          <w:szCs w:val="20"/>
        </w:rPr>
        <w:t>dokumentowi zamówienia</w:t>
      </w:r>
      <w:r w:rsidRPr="00A62DC4">
        <w:rPr>
          <w:rStyle w:val="FootnoteReference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A62DC4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A62DC4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A62DC4">
        <w:rPr>
          <w:rFonts w:ascii="Arial" w:hAnsi="Arial" w:cs="Arial"/>
          <w:b/>
          <w:sz w:val="20"/>
          <w:szCs w:val="20"/>
        </w:rPr>
        <w:t>Adres publikacyjny stosownego ogłoszenia</w:t>
      </w:r>
      <w:r w:rsidRPr="00A62DC4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3"/>
      </w:r>
      <w:r w:rsidRPr="00A62DC4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73DBD" w:rsidRPr="001E62AF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A62DC4">
        <w:rPr>
          <w:rFonts w:ascii="Arial" w:hAnsi="Arial" w:cs="Arial"/>
          <w:b/>
          <w:sz w:val="20"/>
          <w:szCs w:val="20"/>
        </w:rPr>
        <w:t xml:space="preserve">Dz.U. </w:t>
      </w:r>
      <w:r w:rsidRPr="001E62AF">
        <w:rPr>
          <w:rFonts w:ascii="Arial" w:hAnsi="Arial" w:cs="Arial"/>
          <w:b/>
          <w:color w:val="000000"/>
          <w:sz w:val="20"/>
          <w:szCs w:val="20"/>
        </w:rPr>
        <w:t xml:space="preserve">UE S 094, data 16/05/2019, strona [], </w:t>
      </w:r>
    </w:p>
    <w:p w:rsidR="00E73DBD" w:rsidRPr="001E62AF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1E62AF">
        <w:rPr>
          <w:rFonts w:ascii="Arial" w:hAnsi="Arial" w:cs="Arial"/>
          <w:b/>
          <w:color w:val="000000"/>
          <w:sz w:val="20"/>
          <w:szCs w:val="20"/>
        </w:rPr>
        <w:t>Numer ogłoszenia w Dz.U. S: 2019/S 094-226128</w:t>
      </w:r>
    </w:p>
    <w:p w:rsidR="00E73DBD" w:rsidRPr="00682DD7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3DBD" w:rsidRPr="00682DD7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3DBD" w:rsidRPr="00EC3B3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73DBD" w:rsidRPr="00682DD7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5580"/>
      </w:tblGrid>
      <w:tr w:rsidR="00E73DBD" w:rsidRPr="00682DD7" w:rsidTr="004015BD">
        <w:trPr>
          <w:trHeight w:val="349"/>
        </w:trPr>
        <w:tc>
          <w:tcPr>
            <w:tcW w:w="4428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580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73DBD" w:rsidRPr="00682DD7" w:rsidTr="004015BD">
        <w:trPr>
          <w:trHeight w:val="349"/>
        </w:trPr>
        <w:tc>
          <w:tcPr>
            <w:tcW w:w="4428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580" w:type="dxa"/>
          </w:tcPr>
          <w:p w:rsidR="00E73DBD" w:rsidRPr="00D27B63" w:rsidRDefault="00E73DBD" w:rsidP="00FB45AA">
            <w:pPr>
              <w:pStyle w:val="Bezodstpw1"/>
              <w:rPr>
                <w:rFonts w:ascii="Arial" w:hAnsi="Arial" w:cs="Arial"/>
                <w:b/>
                <w:sz w:val="20"/>
                <w:szCs w:val="20"/>
              </w:rPr>
            </w:pPr>
            <w:r w:rsidRPr="00D27B63">
              <w:rPr>
                <w:rFonts w:ascii="Arial" w:hAnsi="Arial" w:cs="Arial"/>
                <w:b/>
                <w:sz w:val="20"/>
                <w:szCs w:val="20"/>
              </w:rPr>
              <w:t>Miasto Gorzów Wielkopolski</w:t>
            </w:r>
          </w:p>
          <w:p w:rsidR="00E73DBD" w:rsidRPr="00682DD7" w:rsidRDefault="00E73DBD" w:rsidP="00FB45AA">
            <w:pPr>
              <w:rPr>
                <w:rFonts w:ascii="Arial" w:hAnsi="Arial" w:cs="Arial"/>
                <w:sz w:val="20"/>
                <w:szCs w:val="20"/>
              </w:rPr>
            </w:pPr>
            <w:r w:rsidRPr="00D27B63">
              <w:rPr>
                <w:rFonts w:ascii="Arial" w:hAnsi="Arial" w:cs="Arial"/>
                <w:sz w:val="20"/>
                <w:szCs w:val="20"/>
              </w:rPr>
              <w:t>ul. Sikorskiego 3-4, 66-400 Gorzów Wielkopolski</w:t>
            </w:r>
          </w:p>
        </w:tc>
      </w:tr>
      <w:tr w:rsidR="00E73DBD" w:rsidRPr="00682DD7" w:rsidTr="004015BD">
        <w:trPr>
          <w:trHeight w:val="496"/>
        </w:trPr>
        <w:tc>
          <w:tcPr>
            <w:tcW w:w="4428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580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73DBD" w:rsidRPr="00682DD7" w:rsidTr="004015BD">
        <w:trPr>
          <w:trHeight w:val="484"/>
        </w:trPr>
        <w:tc>
          <w:tcPr>
            <w:tcW w:w="4428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:rsidR="00E73DBD" w:rsidRPr="004015BD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4015BD">
              <w:rPr>
                <w:rFonts w:ascii="Arial" w:hAnsi="Arial" w:cs="Arial"/>
                <w:b/>
                <w:sz w:val="20"/>
                <w:szCs w:val="20"/>
              </w:rPr>
              <w:t xml:space="preserve">Wybór Wykonawcy robót budowlanych realizowanych w ramach zadania inwestycyjnego pn: </w:t>
            </w:r>
            <w:r w:rsidRPr="00401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Zagospodarowanie wód opadowych na terenie miasta Gorzowa Wlkp. - etap I</w:t>
            </w:r>
            <w:r w:rsidRPr="004015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" </w:t>
            </w:r>
            <w:r w:rsidRPr="004015BD">
              <w:rPr>
                <w:rFonts w:ascii="Arial" w:hAnsi="Arial" w:cs="Arial"/>
                <w:b/>
                <w:sz w:val="20"/>
                <w:szCs w:val="20"/>
              </w:rPr>
              <w:t>Wlkp.</w:t>
            </w:r>
            <w:r w:rsidRPr="004015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73DBD" w:rsidRPr="00682DD7" w:rsidTr="004015BD">
        <w:trPr>
          <w:trHeight w:val="484"/>
        </w:trPr>
        <w:tc>
          <w:tcPr>
            <w:tcW w:w="4428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0" w:type="dxa"/>
            <w:vAlign w:val="bottom"/>
          </w:tcPr>
          <w:p w:rsidR="00E73DBD" w:rsidRPr="00D27B63" w:rsidRDefault="00E73DBD" w:rsidP="00F223AE">
            <w:pPr>
              <w:jc w:val="both"/>
              <w:rPr>
                <w:rFonts w:ascii="Arial" w:hAnsi="Arial" w:cs="Arial"/>
                <w:b/>
              </w:rPr>
            </w:pPr>
            <w:r w:rsidRPr="00D27B63">
              <w:rPr>
                <w:rFonts w:ascii="Arial" w:hAnsi="Arial" w:cs="Arial"/>
                <w:b/>
              </w:rPr>
              <w:t>BZP.271.4</w:t>
            </w:r>
            <w:r>
              <w:rPr>
                <w:rFonts w:ascii="Arial" w:hAnsi="Arial" w:cs="Arial"/>
                <w:b/>
              </w:rPr>
              <w:t>8</w:t>
            </w:r>
            <w:r w:rsidRPr="00D27B63">
              <w:rPr>
                <w:rFonts w:ascii="Arial" w:hAnsi="Arial" w:cs="Arial"/>
                <w:b/>
              </w:rPr>
              <w:t xml:space="preserve">.2019.AR </w:t>
            </w:r>
          </w:p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DBD" w:rsidRPr="00682DD7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73DBD" w:rsidRPr="00682DD7" w:rsidRDefault="00E73DBD" w:rsidP="00932E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73DBD" w:rsidRPr="00EC3B3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184"/>
      </w:tblGrid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3DBD" w:rsidRPr="00682DD7" w:rsidTr="008547FF">
        <w:trPr>
          <w:trHeight w:val="1372"/>
        </w:trPr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8547FF">
        <w:trPr>
          <w:trHeight w:val="2002"/>
        </w:trPr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3DBD" w:rsidRPr="00682DD7" w:rsidTr="008547FF">
        <w:tc>
          <w:tcPr>
            <w:tcW w:w="9828" w:type="dxa"/>
            <w:gridSpan w:val="2"/>
            <w:shd w:val="clear" w:color="auto" w:fill="BFBFBF"/>
          </w:tcPr>
          <w:p w:rsidR="00E73DBD" w:rsidRPr="00682DD7" w:rsidRDefault="00E73DBD" w:rsidP="00932E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73DBD" w:rsidRPr="00EC3B3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73DBD" w:rsidRPr="00682DD7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184"/>
      </w:tblGrid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8547FF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3DBD" w:rsidRPr="00EC3B3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64"/>
      </w:tblGrid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3DBD" w:rsidRPr="00682DD7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FootnoteReference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73DBD" w:rsidRPr="00EC3B3D" w:rsidRDefault="00E73DBD" w:rsidP="00932E2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73DBD" w:rsidRPr="00682DD7" w:rsidRDefault="00E73DBD" w:rsidP="00932E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64"/>
      </w:tblGrid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73DBD" w:rsidRPr="00682DD7" w:rsidRDefault="00E73DBD" w:rsidP="00932E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73DBD" w:rsidRPr="00682DD7" w:rsidRDefault="00E73DBD" w:rsidP="00932E2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73DBD" w:rsidRPr="00682DD7" w:rsidRDefault="00E73DBD" w:rsidP="00932E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73DBD" w:rsidRPr="00EC3B3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73DBD" w:rsidRPr="00682DD7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73DBD" w:rsidRPr="00682DD7" w:rsidRDefault="00E73DBD" w:rsidP="00932E2B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73DBD" w:rsidRPr="00682DD7" w:rsidRDefault="00E73DBD" w:rsidP="00932E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73DBD" w:rsidRPr="00682DD7" w:rsidRDefault="00E73DBD" w:rsidP="00932E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73DBD" w:rsidRPr="00682DD7" w:rsidRDefault="00E73DBD" w:rsidP="00932E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7"/>
      </w:r>
    </w:p>
    <w:p w:rsidR="00E73DBD" w:rsidRPr="00682DD7" w:rsidRDefault="00E73DBD" w:rsidP="00932E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8"/>
      </w:r>
    </w:p>
    <w:p w:rsidR="00E73DBD" w:rsidRPr="00682DD7" w:rsidRDefault="00E73DBD" w:rsidP="00932E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64"/>
      </w:tblGrid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3DBD" w:rsidRPr="00EC3B3D" w:rsidRDefault="00E73DBD" w:rsidP="00932E2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3042"/>
      </w:tblGrid>
      <w:tr w:rsidR="00E73DBD" w:rsidRPr="00682DD7" w:rsidTr="001A4AF6">
        <w:tc>
          <w:tcPr>
            <w:tcW w:w="4644" w:type="dxa"/>
          </w:tcPr>
          <w:p w:rsidR="00E73DBD" w:rsidRPr="00330C13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64" w:type="dxa"/>
            <w:gridSpan w:val="2"/>
          </w:tcPr>
          <w:p w:rsidR="00E73DBD" w:rsidRPr="00330C13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64" w:type="dxa"/>
            <w:gridSpan w:val="2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3DBD" w:rsidRPr="00682DD7" w:rsidTr="001A4AF6">
        <w:trPr>
          <w:trHeight w:val="470"/>
        </w:trPr>
        <w:tc>
          <w:tcPr>
            <w:tcW w:w="4644" w:type="dxa"/>
            <w:vMerge w:val="restart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73DBD" w:rsidRPr="00682DD7" w:rsidRDefault="00E73DBD" w:rsidP="00932E2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73DBD" w:rsidRPr="00682DD7" w:rsidRDefault="00E73DBD" w:rsidP="00932E2B">
            <w:pPr>
              <w:pStyle w:val="Tiret1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73DBD" w:rsidRPr="00682DD7" w:rsidRDefault="00E73DBD" w:rsidP="00932E2B">
            <w:pPr>
              <w:pStyle w:val="Tiret1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73DBD" w:rsidRPr="00682DD7" w:rsidRDefault="00E73DBD" w:rsidP="00932E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E73DBD" w:rsidRPr="00682DD7" w:rsidRDefault="00E73DBD" w:rsidP="00932E2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042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73DBD" w:rsidRPr="00682DD7" w:rsidTr="001A4AF6">
        <w:trPr>
          <w:trHeight w:val="1977"/>
        </w:trPr>
        <w:tc>
          <w:tcPr>
            <w:tcW w:w="4644" w:type="dxa"/>
            <w:vMerge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3DBD" w:rsidRPr="00682DD7" w:rsidRDefault="00E73DBD" w:rsidP="00932E2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3DBD" w:rsidRPr="00682DD7" w:rsidRDefault="00E73DBD" w:rsidP="00932E2B">
            <w:pPr>
              <w:pStyle w:val="Tiret0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3DBD" w:rsidRDefault="00E73DBD" w:rsidP="00932E2B">
            <w:pPr>
              <w:pStyle w:val="Tiret0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3DBD" w:rsidRDefault="00E73DBD" w:rsidP="00932E2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42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3DBD" w:rsidRPr="00682DD7" w:rsidRDefault="00E73DBD" w:rsidP="00932E2B">
            <w:pPr>
              <w:pStyle w:val="Tiret0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3DBD" w:rsidRPr="00682DD7" w:rsidRDefault="00E73DBD" w:rsidP="00932E2B">
            <w:pPr>
              <w:pStyle w:val="Tiret0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3DBD" w:rsidRPr="00682DD7" w:rsidRDefault="00E73DBD" w:rsidP="00932E2B">
            <w:pPr>
              <w:pStyle w:val="Tiret0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3DBD" w:rsidRDefault="00E73DBD" w:rsidP="00932E2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112466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64" w:type="dxa"/>
            <w:gridSpan w:val="2"/>
          </w:tcPr>
          <w:p w:rsidR="00E73DBD" w:rsidRPr="00112466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73DBD" w:rsidRPr="00EC3B3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sz w:val="20"/>
          <w:szCs w:val="20"/>
        </w:rPr>
        <w:footnoteReference w:id="26"/>
      </w:r>
    </w:p>
    <w:p w:rsidR="00E73DBD" w:rsidRPr="00D1354E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64"/>
      </w:tblGrid>
      <w:tr w:rsidR="00E73DBD" w:rsidRPr="00682DD7" w:rsidTr="001A4AF6">
        <w:tc>
          <w:tcPr>
            <w:tcW w:w="4644" w:type="dxa"/>
          </w:tcPr>
          <w:p w:rsidR="00E73DBD" w:rsidRPr="00D1354E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64" w:type="dxa"/>
          </w:tcPr>
          <w:p w:rsidR="00E73DBD" w:rsidRPr="00D1354E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1A4AF6">
        <w:trPr>
          <w:trHeight w:val="406"/>
        </w:trPr>
        <w:tc>
          <w:tcPr>
            <w:tcW w:w="4644" w:type="dxa"/>
            <w:vMerge w:val="restart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3DBD" w:rsidRPr="00682DD7" w:rsidTr="001A4AF6">
        <w:trPr>
          <w:trHeight w:val="405"/>
        </w:trPr>
        <w:tc>
          <w:tcPr>
            <w:tcW w:w="4644" w:type="dxa"/>
            <w:vMerge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73DBD" w:rsidRPr="00682DD7" w:rsidRDefault="00E73DBD" w:rsidP="00932E2B">
            <w:pPr>
              <w:pStyle w:val="Tiret0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73DBD" w:rsidRPr="00682DD7" w:rsidRDefault="00E73DBD" w:rsidP="00932E2B">
            <w:pPr>
              <w:pStyle w:val="Tiret0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3DBD" w:rsidRPr="00D1354E" w:rsidRDefault="00E73DBD" w:rsidP="00932E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64" w:type="dxa"/>
          </w:tcPr>
          <w:p w:rsidR="00E73DBD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3DBD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DBD" w:rsidRPr="00682DD7" w:rsidRDefault="00E73DBD" w:rsidP="00932E2B">
            <w:pPr>
              <w:pStyle w:val="Tiret0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3DBD" w:rsidRDefault="00E73DBD" w:rsidP="00932E2B">
            <w:pPr>
              <w:pStyle w:val="Tiret0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3DBD" w:rsidRPr="00682DD7" w:rsidRDefault="00E73DBD" w:rsidP="00932E2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73DBD" w:rsidRPr="00D1354E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3DBD" w:rsidRPr="00682DD7" w:rsidTr="001A4AF6">
        <w:trPr>
          <w:trHeight w:val="303"/>
        </w:trPr>
        <w:tc>
          <w:tcPr>
            <w:tcW w:w="4644" w:type="dxa"/>
            <w:vMerge w:val="restart"/>
          </w:tcPr>
          <w:p w:rsidR="00E73DBD" w:rsidRPr="00682DD7" w:rsidRDefault="00E73DBD" w:rsidP="00932E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3DBD" w:rsidRPr="00682DD7" w:rsidTr="001A4AF6">
        <w:trPr>
          <w:trHeight w:val="303"/>
        </w:trPr>
        <w:tc>
          <w:tcPr>
            <w:tcW w:w="4644" w:type="dxa"/>
            <w:vMerge/>
          </w:tcPr>
          <w:p w:rsidR="00E73DBD" w:rsidRPr="00682DD7" w:rsidRDefault="00E73DBD" w:rsidP="00932E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3DBD" w:rsidRPr="00682DD7" w:rsidTr="001A4AF6">
        <w:trPr>
          <w:trHeight w:val="515"/>
        </w:trPr>
        <w:tc>
          <w:tcPr>
            <w:tcW w:w="4644" w:type="dxa"/>
            <w:vMerge w:val="restart"/>
          </w:tcPr>
          <w:p w:rsidR="00E73DBD" w:rsidRPr="00682DD7" w:rsidRDefault="00E73DBD" w:rsidP="00932E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3DBD" w:rsidRPr="00682DD7" w:rsidTr="001A4AF6">
        <w:trPr>
          <w:trHeight w:val="514"/>
        </w:trPr>
        <w:tc>
          <w:tcPr>
            <w:tcW w:w="4644" w:type="dxa"/>
            <w:vMerge/>
          </w:tcPr>
          <w:p w:rsidR="00E73DBD" w:rsidRPr="00682DD7" w:rsidRDefault="00E73DBD" w:rsidP="00932E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3DBD" w:rsidRPr="00682DD7" w:rsidTr="001A4AF6">
        <w:trPr>
          <w:trHeight w:val="1316"/>
        </w:trPr>
        <w:tc>
          <w:tcPr>
            <w:tcW w:w="4644" w:type="dxa"/>
          </w:tcPr>
          <w:p w:rsidR="00E73DBD" w:rsidRPr="00682DD7" w:rsidRDefault="00E73DBD" w:rsidP="00932E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3DBD" w:rsidRPr="00682DD7" w:rsidTr="001A4AF6">
        <w:trPr>
          <w:trHeight w:val="1544"/>
        </w:trPr>
        <w:tc>
          <w:tcPr>
            <w:tcW w:w="4644" w:type="dxa"/>
          </w:tcPr>
          <w:p w:rsidR="00E73DBD" w:rsidRPr="00682DD7" w:rsidRDefault="00E73DBD" w:rsidP="00932E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3DBD" w:rsidRPr="00682DD7" w:rsidTr="001A4AF6">
        <w:trPr>
          <w:trHeight w:val="932"/>
        </w:trPr>
        <w:tc>
          <w:tcPr>
            <w:tcW w:w="4644" w:type="dxa"/>
            <w:vMerge w:val="restart"/>
          </w:tcPr>
          <w:p w:rsidR="00E73DBD" w:rsidRPr="00682DD7" w:rsidRDefault="00E73DBD" w:rsidP="00932E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3DBD" w:rsidRPr="00682DD7" w:rsidTr="001A4AF6">
        <w:trPr>
          <w:trHeight w:val="931"/>
        </w:trPr>
        <w:tc>
          <w:tcPr>
            <w:tcW w:w="4644" w:type="dxa"/>
            <w:vMerge/>
          </w:tcPr>
          <w:p w:rsidR="00E73DBD" w:rsidRPr="00682DD7" w:rsidRDefault="00E73DBD" w:rsidP="00932E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3DBD" w:rsidRPr="00EC3B3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64"/>
      </w:tblGrid>
      <w:tr w:rsidR="00E73DBD" w:rsidRPr="00682DD7" w:rsidTr="001A4AF6">
        <w:tc>
          <w:tcPr>
            <w:tcW w:w="4644" w:type="dxa"/>
          </w:tcPr>
          <w:p w:rsidR="00E73DBD" w:rsidRPr="006177D1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364" w:type="dxa"/>
          </w:tcPr>
          <w:p w:rsidR="00E73DBD" w:rsidRPr="006177D1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73DBD" w:rsidRDefault="00E73DBD" w:rsidP="00932E2B">
      <w:r>
        <w:br w:type="page"/>
      </w:r>
    </w:p>
    <w:p w:rsidR="00E73DBD" w:rsidRPr="00682DD7" w:rsidRDefault="00E73DBD" w:rsidP="00932E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73DBD" w:rsidRPr="00EC3B3D" w:rsidRDefault="00E73DBD" w:rsidP="00932E2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73DBD" w:rsidRPr="00300920" w:rsidRDefault="00E73DBD" w:rsidP="00932E2B">
      <w:pPr>
        <w:pStyle w:val="SectionTitle"/>
        <w:rPr>
          <w:rFonts w:ascii="Arial" w:hAnsi="Arial" w:cs="Arial"/>
          <w:sz w:val="20"/>
          <w:szCs w:val="20"/>
        </w:rPr>
      </w:pPr>
      <w:r w:rsidRPr="00300920">
        <w:rPr>
          <w:rFonts w:ascii="Arial" w:hAnsi="Arial" w:cs="Arial"/>
          <w:sz w:val="20"/>
          <w:szCs w:val="20"/>
        </w:rPr>
        <w:sym w:font="Symbol" w:char="F061"/>
      </w:r>
      <w:r w:rsidRPr="00300920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E73DBD" w:rsidRPr="0019732B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5402"/>
      </w:tblGrid>
      <w:tr w:rsidR="00E73DBD" w:rsidRPr="00682DD7" w:rsidTr="001A4AF6">
        <w:tc>
          <w:tcPr>
            <w:tcW w:w="4606" w:type="dxa"/>
          </w:tcPr>
          <w:p w:rsidR="00E73DBD" w:rsidRPr="0019732B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02" w:type="dxa"/>
          </w:tcPr>
          <w:p w:rsidR="00E73DBD" w:rsidRPr="0019732B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73DBD" w:rsidRPr="00682DD7" w:rsidTr="001A4AF6">
        <w:tc>
          <w:tcPr>
            <w:tcW w:w="4606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402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73DB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E73DBD" w:rsidRPr="00EC3B3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73DBD" w:rsidRPr="0019732B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184"/>
      </w:tblGrid>
      <w:tr w:rsidR="00E73DBD" w:rsidRPr="00682DD7" w:rsidTr="001A4AF6">
        <w:tc>
          <w:tcPr>
            <w:tcW w:w="4644" w:type="dxa"/>
          </w:tcPr>
          <w:p w:rsidR="00E73DBD" w:rsidRPr="0019732B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184" w:type="dxa"/>
          </w:tcPr>
          <w:p w:rsidR="00E73DBD" w:rsidRPr="0019732B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184" w:type="dxa"/>
          </w:tcPr>
          <w:p w:rsidR="00E73DBD" w:rsidRPr="00682DD7" w:rsidRDefault="00E73DBD" w:rsidP="00932E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73DBD" w:rsidRPr="00EC3B3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73DBD" w:rsidRPr="0019732B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64"/>
      </w:tblGrid>
      <w:tr w:rsidR="00E73DBD" w:rsidRPr="00682DD7" w:rsidTr="001A4AF6">
        <w:tc>
          <w:tcPr>
            <w:tcW w:w="4644" w:type="dxa"/>
          </w:tcPr>
          <w:p w:rsidR="00E73DBD" w:rsidRPr="0019732B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64" w:type="dxa"/>
          </w:tcPr>
          <w:p w:rsidR="00E73DBD" w:rsidRPr="0019732B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64" w:type="dxa"/>
          </w:tcPr>
          <w:p w:rsidR="00E73DBD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73DBD" w:rsidRPr="00EC3B3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73DBD" w:rsidRPr="00C52B99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64"/>
      </w:tblGrid>
      <w:tr w:rsidR="00E73DBD" w:rsidRPr="00682DD7" w:rsidTr="001A4AF6">
        <w:tc>
          <w:tcPr>
            <w:tcW w:w="4644" w:type="dxa"/>
          </w:tcPr>
          <w:p w:rsidR="00E73DBD" w:rsidRPr="00C52B99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64" w:type="dxa"/>
          </w:tcPr>
          <w:p w:rsidR="00E73DBD" w:rsidRPr="00C52B99" w:rsidRDefault="00E73DBD" w:rsidP="0093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E73DBD" w:rsidRPr="00682DD7" w:rsidTr="00932E2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BD" w:rsidRPr="00682DD7" w:rsidRDefault="00E73DBD" w:rsidP="00932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BD" w:rsidRPr="00682DD7" w:rsidRDefault="00E73DBD" w:rsidP="00932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BD" w:rsidRPr="00682DD7" w:rsidRDefault="00E73DBD" w:rsidP="00932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BD" w:rsidRPr="00682DD7" w:rsidRDefault="00E73DBD" w:rsidP="00932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73DBD" w:rsidRPr="00682DD7" w:rsidTr="00932E2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BD" w:rsidRPr="00682DD7" w:rsidRDefault="00E73DBD" w:rsidP="00932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BD" w:rsidRPr="00682DD7" w:rsidRDefault="00E73DBD" w:rsidP="00932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BD" w:rsidRPr="00682DD7" w:rsidRDefault="00E73DBD" w:rsidP="00932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BD" w:rsidRPr="00682DD7" w:rsidRDefault="00E73DBD" w:rsidP="00932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73DBD" w:rsidRPr="00EC3B3D" w:rsidRDefault="00E73DBD" w:rsidP="00932E2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73DBD" w:rsidRPr="00E650C1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64"/>
      </w:tblGrid>
      <w:tr w:rsidR="00E73DBD" w:rsidRPr="00682DD7" w:rsidTr="001A4AF6">
        <w:tc>
          <w:tcPr>
            <w:tcW w:w="4644" w:type="dxa"/>
          </w:tcPr>
          <w:p w:rsidR="00E73DBD" w:rsidRPr="00E650C1" w:rsidRDefault="00E73DBD" w:rsidP="00932E2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64" w:type="dxa"/>
          </w:tcPr>
          <w:p w:rsidR="00E73DBD" w:rsidRPr="00E650C1" w:rsidRDefault="00E73DBD" w:rsidP="00932E2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64" w:type="dxa"/>
          </w:tcPr>
          <w:p w:rsidR="00E73DBD" w:rsidRPr="00E650C1" w:rsidRDefault="00E73DBD" w:rsidP="00932E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73DBD" w:rsidRDefault="00E73DBD" w:rsidP="00932E2B">
      <w:r>
        <w:br w:type="page"/>
      </w:r>
    </w:p>
    <w:p w:rsidR="00E73DBD" w:rsidRPr="00682DD7" w:rsidRDefault="00E73DBD" w:rsidP="00932E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73DBD" w:rsidRPr="000342FD" w:rsidRDefault="00E73DBD" w:rsidP="0093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73DBD" w:rsidRPr="00682DD7" w:rsidRDefault="00E73DBD" w:rsidP="00932E2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64"/>
      </w:tblGrid>
      <w:tr w:rsidR="00E73DBD" w:rsidRPr="00682DD7" w:rsidTr="001A4AF6">
        <w:tc>
          <w:tcPr>
            <w:tcW w:w="4644" w:type="dxa"/>
          </w:tcPr>
          <w:p w:rsidR="00E73DBD" w:rsidRPr="000342FD" w:rsidRDefault="00E73DBD" w:rsidP="00932E2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64" w:type="dxa"/>
          </w:tcPr>
          <w:p w:rsidR="00E73DBD" w:rsidRPr="000342FD" w:rsidRDefault="00E73DBD" w:rsidP="00932E2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73DBD" w:rsidRPr="00682DD7" w:rsidTr="001A4AF6">
        <w:tc>
          <w:tcPr>
            <w:tcW w:w="464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364" w:type="dxa"/>
          </w:tcPr>
          <w:p w:rsidR="00E73DBD" w:rsidRPr="00682DD7" w:rsidRDefault="00E73DBD" w:rsidP="00932E2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73DBD" w:rsidRPr="00682DD7" w:rsidRDefault="00E73DBD" w:rsidP="00932E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73DBD" w:rsidRPr="00682DD7" w:rsidRDefault="00E73DBD" w:rsidP="00932E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3DBD" w:rsidRPr="00682DD7" w:rsidRDefault="00E73DBD" w:rsidP="00932E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3DBD" w:rsidRPr="00682DD7" w:rsidRDefault="00E73DBD" w:rsidP="00932E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73DBD" w:rsidRPr="00682DD7" w:rsidRDefault="00E73DBD" w:rsidP="00932E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73DBD" w:rsidRPr="00682DD7" w:rsidRDefault="00E73DBD" w:rsidP="00932E2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73DBD" w:rsidRPr="00682DD7" w:rsidRDefault="00E73DBD" w:rsidP="00932E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73DBD" w:rsidRPr="00682DD7" w:rsidRDefault="00E73DBD" w:rsidP="00932E2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E73DBD" w:rsidRPr="000A6842" w:rsidRDefault="00E73DBD" w:rsidP="00E7302D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hAnsi="Garamond" w:cs="Arial"/>
        </w:rPr>
      </w:pPr>
    </w:p>
    <w:p w:rsidR="00E73DBD" w:rsidRPr="000A6842" w:rsidRDefault="00E73DBD" w:rsidP="00B44002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Pr="000A6842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Default="00E73DBD" w:rsidP="00C20717">
      <w:pPr>
        <w:tabs>
          <w:tab w:val="left" w:pos="284"/>
        </w:tabs>
        <w:jc w:val="both"/>
        <w:rPr>
          <w:rFonts w:ascii="Garamond" w:hAnsi="Garamond" w:cs="Arial"/>
        </w:rPr>
      </w:pPr>
    </w:p>
    <w:p w:rsidR="00E73DBD" w:rsidRDefault="00E73DBD" w:rsidP="007023FD">
      <w:pPr>
        <w:rPr>
          <w:rFonts w:ascii="Garamond" w:hAnsi="Garamond" w:cs="Arial"/>
          <w:b/>
          <w:sz w:val="32"/>
          <w:szCs w:val="32"/>
        </w:rPr>
      </w:pPr>
    </w:p>
    <w:sectPr w:rsidR="00E73DBD" w:rsidSect="00456E62">
      <w:headerReference w:type="default" r:id="rId7"/>
      <w:footerReference w:type="default" r:id="rId8"/>
      <w:pgSz w:w="11906" w:h="16838"/>
      <w:pgMar w:top="1418" w:right="851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BD" w:rsidRDefault="00E73DBD" w:rsidP="000B21DB">
      <w:pPr>
        <w:spacing w:after="0" w:line="240" w:lineRule="auto"/>
      </w:pPr>
      <w:r>
        <w:separator/>
      </w:r>
    </w:p>
  </w:endnote>
  <w:endnote w:type="continuationSeparator" w:id="0">
    <w:p w:rsidR="00E73DBD" w:rsidRDefault="00E73DBD" w:rsidP="000B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PMingLiU">
    <w:altName w:val="@Malgun Gothic Semilight"/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Arial 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BD" w:rsidRDefault="00E73DBD">
    <w:pPr>
      <w:pStyle w:val="Footer"/>
      <w:jc w:val="right"/>
    </w:pPr>
    <w:fldSimple w:instr="PAGE   \* MERGEFORMAT">
      <w:r>
        <w:rPr>
          <w:noProof/>
        </w:rPr>
        <w:t>34</w:t>
      </w:r>
    </w:fldSimple>
  </w:p>
  <w:p w:rsidR="00E73DBD" w:rsidRDefault="00E73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BD" w:rsidRDefault="00E73DBD" w:rsidP="000B21DB">
      <w:pPr>
        <w:spacing w:after="0" w:line="240" w:lineRule="auto"/>
      </w:pPr>
      <w:r>
        <w:separator/>
      </w:r>
    </w:p>
  </w:footnote>
  <w:footnote w:type="continuationSeparator" w:id="0">
    <w:p w:rsidR="00E73DBD" w:rsidRDefault="00E73DBD" w:rsidP="000B21DB">
      <w:pPr>
        <w:spacing w:after="0" w:line="240" w:lineRule="auto"/>
      </w:pPr>
      <w:r>
        <w:continuationSeparator/>
      </w:r>
    </w:p>
  </w:footnote>
  <w:footnote w:id="1">
    <w:p w:rsidR="00E73DBD" w:rsidRDefault="00E73DBD" w:rsidP="002073FC"/>
    <w:p w:rsidR="00E73DBD" w:rsidRDefault="00E73DBD" w:rsidP="002073FC"/>
  </w:footnote>
  <w:footnote w:id="2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E73DBD" w:rsidRPr="003B6373" w:rsidRDefault="00E73DBD" w:rsidP="00932E2B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73DBD" w:rsidRPr="003B6373" w:rsidRDefault="00E73DBD" w:rsidP="00932E2B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3DBD" w:rsidRPr="003B6373" w:rsidRDefault="00E73DBD" w:rsidP="00932E2B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3DBD" w:rsidRDefault="00E73DBD" w:rsidP="00932E2B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73DBD" w:rsidRDefault="00E73DBD" w:rsidP="00932E2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BD" w:rsidRPr="000A6842" w:rsidRDefault="00E73DBD" w:rsidP="00AB1A6B">
    <w:pPr>
      <w:ind w:left="567"/>
      <w:rPr>
        <w:rFonts w:ascii="Garamond" w:hAnsi="Garamond" w:cs="Arial"/>
      </w:rPr>
    </w:pPr>
    <w:r w:rsidRPr="000A6842">
      <w:rPr>
        <w:rFonts w:ascii="Garamond" w:hAnsi="Garamond"/>
      </w:rPr>
      <w:t>BZP.271.4</w:t>
    </w:r>
    <w:r>
      <w:rPr>
        <w:rFonts w:ascii="Garamond" w:hAnsi="Garamond"/>
      </w:rPr>
      <w:t>8</w:t>
    </w:r>
    <w:r w:rsidRPr="000A6842">
      <w:rPr>
        <w:rFonts w:ascii="Garamond" w:hAnsi="Garamond"/>
      </w:rPr>
      <w:t>.2019.AR</w:t>
    </w:r>
  </w:p>
  <w:p w:rsidR="00E73DBD" w:rsidRDefault="00E73D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D"/>
    <w:multiLevelType w:val="multilevel"/>
    <w:tmpl w:val="9D14A4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</w:abstractNum>
  <w:abstractNum w:abstractNumId="3">
    <w:nsid w:val="00000011"/>
    <w:multiLevelType w:val="multilevel"/>
    <w:tmpl w:val="5F40920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28"/>
    <w:multiLevelType w:val="singleLevel"/>
    <w:tmpl w:val="00000028"/>
    <w:name w:val="WW8Num4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i/>
      </w:rPr>
    </w:lvl>
  </w:abstractNum>
  <w:abstractNum w:abstractNumId="6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A379E1"/>
    <w:multiLevelType w:val="hybridMultilevel"/>
    <w:tmpl w:val="D610BDC2"/>
    <w:lvl w:ilvl="0" w:tplc="6B8A11CC">
      <w:start w:val="1"/>
      <w:numFmt w:val="lowerLetter"/>
      <w:pStyle w:val="Litera"/>
      <w:lvlText w:val="%1)"/>
      <w:lvlJc w:val="left"/>
      <w:pPr>
        <w:ind w:left="1854" w:hanging="360"/>
      </w:pPr>
      <w:rPr>
        <w:rFonts w:ascii="Arial" w:eastAsia="Times New Roman" w:hAnsi="Arial" w:cs="Arial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04BA7A05"/>
    <w:multiLevelType w:val="hybridMultilevel"/>
    <w:tmpl w:val="4DC4B7A6"/>
    <w:lvl w:ilvl="0" w:tplc="3B9060C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  <w:lvl w:ilvl="1" w:tplc="E14A7170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E51499"/>
    <w:multiLevelType w:val="hybridMultilevel"/>
    <w:tmpl w:val="AAD6751A"/>
    <w:lvl w:ilvl="0" w:tplc="B426B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C13B0"/>
    <w:multiLevelType w:val="hybridMultilevel"/>
    <w:tmpl w:val="AF303858"/>
    <w:lvl w:ilvl="0" w:tplc="2EA4C152">
      <w:start w:val="1"/>
      <w:numFmt w:val="lowerLetter"/>
      <w:lvlText w:val="%1)"/>
      <w:lvlJc w:val="left"/>
      <w:pPr>
        <w:ind w:left="800" w:hanging="360"/>
      </w:pPr>
      <w:rPr>
        <w:rFonts w:cs="Times New Roman"/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F6D044F2">
      <w:start w:val="1"/>
      <w:numFmt w:val="decimal"/>
      <w:lvlText w:val="%3)"/>
      <w:lvlJc w:val="left"/>
      <w:pPr>
        <w:ind w:left="2340" w:hanging="360"/>
      </w:pPr>
      <w:rPr>
        <w:rFonts w:cs="Times New Roman"/>
        <w:b/>
      </w:rPr>
    </w:lvl>
    <w:lvl w:ilvl="3" w:tplc="8EBEA5CE">
      <w:start w:val="1"/>
      <w:numFmt w:val="decimal"/>
      <w:lvlText w:val="%4."/>
      <w:lvlJc w:val="left"/>
      <w:pPr>
        <w:ind w:left="2880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BF825F52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Garamond" w:eastAsia="@PMingLiU" w:hAnsi="Garamond" w:cs="Arial" w:hint="default"/>
        <w:b w:val="0"/>
        <w:i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7A43E3"/>
    <w:multiLevelType w:val="hybridMultilevel"/>
    <w:tmpl w:val="A1A4B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B418EB"/>
    <w:multiLevelType w:val="multilevel"/>
    <w:tmpl w:val="1FE86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 w:hint="default"/>
        <w:b/>
        <w:bCs w:val="0"/>
        <w:i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0D2D305E"/>
    <w:multiLevelType w:val="hybridMultilevel"/>
    <w:tmpl w:val="9B8A70AA"/>
    <w:lvl w:ilvl="0" w:tplc="4E7A3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i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5A4A80"/>
    <w:multiLevelType w:val="hybridMultilevel"/>
    <w:tmpl w:val="A1360D26"/>
    <w:lvl w:ilvl="0" w:tplc="E752DC2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EDF3B41"/>
    <w:multiLevelType w:val="hybridMultilevel"/>
    <w:tmpl w:val="59966562"/>
    <w:lvl w:ilvl="0" w:tplc="E2E885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F72302E"/>
    <w:multiLevelType w:val="hybridMultilevel"/>
    <w:tmpl w:val="5AAAB954"/>
    <w:lvl w:ilvl="0" w:tplc="F3F8388E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17">
    <w:nsid w:val="1186008A"/>
    <w:multiLevelType w:val="hybridMultilevel"/>
    <w:tmpl w:val="B0A8C4D8"/>
    <w:lvl w:ilvl="0" w:tplc="CA18AAC6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1DF3B9F"/>
    <w:multiLevelType w:val="hybridMultilevel"/>
    <w:tmpl w:val="AFB43C0C"/>
    <w:lvl w:ilvl="0" w:tplc="87846DF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1E36B3"/>
    <w:multiLevelType w:val="hybridMultilevel"/>
    <w:tmpl w:val="D3701AF4"/>
    <w:lvl w:ilvl="0" w:tplc="B426BE7C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>
    <w:nsid w:val="12AA29F5"/>
    <w:multiLevelType w:val="hybridMultilevel"/>
    <w:tmpl w:val="9968C758"/>
    <w:lvl w:ilvl="0" w:tplc="394471C2">
      <w:start w:val="4"/>
      <w:numFmt w:val="decimal"/>
      <w:lvlText w:val="%1."/>
      <w:lvlJc w:val="left"/>
      <w:pPr>
        <w:ind w:left="900" w:hanging="360"/>
      </w:pPr>
      <w:rPr>
        <w:rFonts w:ascii="Garamond" w:hAnsi="Garamond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7973F1F"/>
    <w:multiLevelType w:val="multilevel"/>
    <w:tmpl w:val="4234139E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i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17B70DD1"/>
    <w:multiLevelType w:val="hybridMultilevel"/>
    <w:tmpl w:val="BF3865A4"/>
    <w:lvl w:ilvl="0" w:tplc="B426BE7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18CC77D6"/>
    <w:multiLevelType w:val="hybridMultilevel"/>
    <w:tmpl w:val="2FCC0762"/>
    <w:lvl w:ilvl="0" w:tplc="710AFF3C">
      <w:start w:val="1"/>
      <w:numFmt w:val="decimal"/>
      <w:lvlText w:val="%1)"/>
      <w:lvlJc w:val="left"/>
      <w:pPr>
        <w:ind w:left="960" w:hanging="360"/>
      </w:pPr>
      <w:rPr>
        <w:rFonts w:ascii="Garamond" w:hAnsi="Garamond" w:cs="Courier" w:hint="default"/>
        <w:b w:val="0"/>
        <w:i/>
        <w:sz w:val="22"/>
        <w:szCs w:val="22"/>
      </w:rPr>
    </w:lvl>
    <w:lvl w:ilvl="1" w:tplc="AF1C4C50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4">
    <w:nsid w:val="196C7C70"/>
    <w:multiLevelType w:val="hybridMultilevel"/>
    <w:tmpl w:val="9BD2622E"/>
    <w:lvl w:ilvl="0" w:tplc="1EC014CE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181E80"/>
    <w:multiLevelType w:val="hybridMultilevel"/>
    <w:tmpl w:val="97123B28"/>
    <w:lvl w:ilvl="0" w:tplc="C01A523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CAA54BB"/>
    <w:multiLevelType w:val="hybridMultilevel"/>
    <w:tmpl w:val="A2449E90"/>
    <w:lvl w:ilvl="0" w:tplc="E2E88526">
      <w:start w:val="1"/>
      <w:numFmt w:val="decimal"/>
      <w:lvlText w:val="%1)"/>
      <w:lvlJc w:val="left"/>
      <w:pPr>
        <w:ind w:left="1485" w:hanging="360"/>
      </w:pPr>
      <w:rPr>
        <w:rFonts w:cs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8">
    <w:nsid w:val="1CC97F6C"/>
    <w:multiLevelType w:val="hybridMultilevel"/>
    <w:tmpl w:val="A00088E0"/>
    <w:lvl w:ilvl="0" w:tplc="E766F05C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7938CF86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i/>
        <w:strike w:val="0"/>
      </w:rPr>
    </w:lvl>
    <w:lvl w:ilvl="2" w:tplc="5A549AE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Wingdings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CE82EF1"/>
    <w:multiLevelType w:val="hybridMultilevel"/>
    <w:tmpl w:val="9104AB6C"/>
    <w:lvl w:ilvl="0" w:tplc="D0FA94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/>
        <w:color w:val="auto"/>
      </w:rPr>
    </w:lvl>
    <w:lvl w:ilvl="1" w:tplc="F1D62F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E4D294E"/>
    <w:multiLevelType w:val="hybridMultilevel"/>
    <w:tmpl w:val="AD1C91B6"/>
    <w:lvl w:ilvl="0" w:tplc="E7704C42">
      <w:start w:val="1"/>
      <w:numFmt w:val="decimal"/>
      <w:pStyle w:val="NormalnyGaramond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Arial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F7172EB"/>
    <w:multiLevelType w:val="hybridMultilevel"/>
    <w:tmpl w:val="40D24578"/>
    <w:lvl w:ilvl="0" w:tplc="6D6062F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06B6947"/>
    <w:multiLevelType w:val="hybridMultilevel"/>
    <w:tmpl w:val="DF600B68"/>
    <w:lvl w:ilvl="0" w:tplc="E7704C4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Arial" w:hint="default"/>
        <w:b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2ED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aramond" w:hAnsi="Garamond"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0B90639"/>
    <w:multiLevelType w:val="hybridMultilevel"/>
    <w:tmpl w:val="2A401D14"/>
    <w:lvl w:ilvl="0" w:tplc="FF24AD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896485"/>
    <w:multiLevelType w:val="hybridMultilevel"/>
    <w:tmpl w:val="22D249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4AC0469"/>
    <w:multiLevelType w:val="hybridMultilevel"/>
    <w:tmpl w:val="74601B4E"/>
    <w:lvl w:ilvl="0" w:tplc="CAC2286E">
      <w:start w:val="1"/>
      <w:numFmt w:val="decimal"/>
      <w:lvlText w:val="%1)"/>
      <w:lvlJc w:val="left"/>
      <w:pPr>
        <w:tabs>
          <w:tab w:val="num" w:pos="-2312"/>
        </w:tabs>
        <w:ind w:left="928" w:hanging="360"/>
      </w:pPr>
      <w:rPr>
        <w:rFonts w:cs="Times New Roman" w:hint="default"/>
      </w:rPr>
    </w:lvl>
    <w:lvl w:ilvl="1" w:tplc="D688B1A2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25E85EC8"/>
    <w:multiLevelType w:val="hybridMultilevel"/>
    <w:tmpl w:val="D8BA0A7E"/>
    <w:lvl w:ilvl="0" w:tplc="03C02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0">
    <w:nsid w:val="265A0D8C"/>
    <w:multiLevelType w:val="hybridMultilevel"/>
    <w:tmpl w:val="E078F28C"/>
    <w:lvl w:ilvl="0" w:tplc="FF68F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1" w:tplc="A9F4690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C823B76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B5C8ACC">
      <w:start w:val="1"/>
      <w:numFmt w:val="lowerLetter"/>
      <w:lvlText w:val="%4)"/>
      <w:lvlJc w:val="left"/>
      <w:pPr>
        <w:ind w:left="502" w:hanging="360"/>
      </w:pPr>
      <w:rPr>
        <w:rFonts w:ascii="Garamond" w:eastAsia="Times New Roman" w:hAnsi="Garamond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3C7AD2">
      <w:start w:val="1"/>
      <w:numFmt w:val="decimal"/>
      <w:lvlText w:val="%6)"/>
      <w:lvlJc w:val="left"/>
      <w:pPr>
        <w:ind w:left="4500" w:hanging="360"/>
      </w:pPr>
      <w:rPr>
        <w:rFonts w:ascii="Garamond" w:hAnsi="Garamond" w:cs="Times New Roman" w:hint="default"/>
        <w:b w:val="0"/>
        <w:i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6F56C0"/>
    <w:multiLevelType w:val="hybridMultilevel"/>
    <w:tmpl w:val="1204650E"/>
    <w:lvl w:ilvl="0" w:tplc="47CCC03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Garamond" w:hAnsi="Garamond" w:cs="Times New Roman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">
    <w:nsid w:val="28A27796"/>
    <w:multiLevelType w:val="hybridMultilevel"/>
    <w:tmpl w:val="2E6E9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AC57B8B"/>
    <w:multiLevelType w:val="hybridMultilevel"/>
    <w:tmpl w:val="3ABEF1BC"/>
    <w:lvl w:ilvl="0" w:tplc="03C02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7257C0"/>
    <w:multiLevelType w:val="hybridMultilevel"/>
    <w:tmpl w:val="086ECEF2"/>
    <w:lvl w:ilvl="0" w:tplc="4F2A6D7E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E4AC2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D6F3E00"/>
    <w:multiLevelType w:val="multilevel"/>
    <w:tmpl w:val="273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i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2E536209"/>
    <w:multiLevelType w:val="multilevel"/>
    <w:tmpl w:val="AEC66A7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30334CF2"/>
    <w:multiLevelType w:val="hybridMultilevel"/>
    <w:tmpl w:val="4300D79C"/>
    <w:lvl w:ilvl="0" w:tplc="4340632E">
      <w:start w:val="2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10F5B93"/>
    <w:multiLevelType w:val="hybridMultilevel"/>
    <w:tmpl w:val="BE7AE30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344A3B56"/>
    <w:multiLevelType w:val="hybridMultilevel"/>
    <w:tmpl w:val="CC902950"/>
    <w:lvl w:ilvl="0" w:tplc="654C7544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CA1074DE">
      <w:start w:val="1"/>
      <w:numFmt w:val="lowerLetter"/>
      <w:lvlText w:val="%2)"/>
      <w:lvlJc w:val="left"/>
      <w:pPr>
        <w:ind w:left="2007" w:hanging="360"/>
      </w:pPr>
      <w:rPr>
        <w:rFonts w:cs="Times New Roman"/>
        <w:i/>
      </w:rPr>
    </w:lvl>
    <w:lvl w:ilvl="2" w:tplc="DFE02954">
      <w:start w:val="2"/>
      <w:numFmt w:val="decimal"/>
      <w:lvlText w:val="%3)"/>
      <w:lvlJc w:val="left"/>
      <w:pPr>
        <w:ind w:left="2907" w:hanging="36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>
    <w:nsid w:val="38752490"/>
    <w:multiLevelType w:val="hybridMultilevel"/>
    <w:tmpl w:val="E2020AF6"/>
    <w:lvl w:ilvl="0" w:tplc="2A0A2A12">
      <w:start w:val="10"/>
      <w:numFmt w:val="decimal"/>
      <w:lvlText w:val="%1."/>
      <w:lvlJc w:val="left"/>
      <w:pPr>
        <w:tabs>
          <w:tab w:val="num" w:pos="1843"/>
        </w:tabs>
        <w:ind w:left="1843" w:hanging="360"/>
      </w:pPr>
      <w:rPr>
        <w:rFonts w:cs="Angsana Ne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8D214C7"/>
    <w:multiLevelType w:val="hybridMultilevel"/>
    <w:tmpl w:val="036CBAA0"/>
    <w:lvl w:ilvl="0" w:tplc="12FA7EB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A370068"/>
    <w:multiLevelType w:val="hybridMultilevel"/>
    <w:tmpl w:val="AA228A22"/>
    <w:lvl w:ilvl="0" w:tplc="58063A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Garamond" w:hAnsi="Garamond" w:cs="Times New Roman" w:hint="default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C582A5E"/>
    <w:multiLevelType w:val="hybridMultilevel"/>
    <w:tmpl w:val="D7D245BE"/>
    <w:lvl w:ilvl="0" w:tplc="0AE693D8">
      <w:start w:val="1"/>
      <w:numFmt w:val="decimal"/>
      <w:lvlText w:val="%1)"/>
      <w:lvlJc w:val="left"/>
      <w:pPr>
        <w:ind w:left="720" w:hanging="360"/>
      </w:pPr>
      <w:rPr>
        <w:rFonts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CE43592"/>
    <w:multiLevelType w:val="hybridMultilevel"/>
    <w:tmpl w:val="A16E6E96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EF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6DE9534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FCC2416"/>
    <w:multiLevelType w:val="hybridMultilevel"/>
    <w:tmpl w:val="50D2DF36"/>
    <w:name w:val="WW8Num2523"/>
    <w:lvl w:ilvl="0" w:tplc="A9D006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FEA28B4"/>
    <w:multiLevelType w:val="hybridMultilevel"/>
    <w:tmpl w:val="146E42F8"/>
    <w:lvl w:ilvl="0" w:tplc="A42E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08917AF"/>
    <w:multiLevelType w:val="hybridMultilevel"/>
    <w:tmpl w:val="385ED656"/>
    <w:lvl w:ilvl="0" w:tplc="30CEA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>
    <w:nsid w:val="42CA709C"/>
    <w:multiLevelType w:val="hybridMultilevel"/>
    <w:tmpl w:val="C346C672"/>
    <w:lvl w:ilvl="0" w:tplc="C79E7CB8">
      <w:start w:val="1"/>
      <w:numFmt w:val="decimal"/>
      <w:lvlText w:val="%1)"/>
      <w:lvlJc w:val="left"/>
      <w:pPr>
        <w:ind w:left="1800" w:hanging="360"/>
      </w:pPr>
      <w:rPr>
        <w:rFonts w:ascii="Garamond" w:eastAsia="Times New Roman" w:hAnsi="Garamond" w:cs="Calibri" w:hint="default"/>
        <w:i/>
        <w:sz w:val="22"/>
        <w:szCs w:val="22"/>
      </w:rPr>
    </w:lvl>
    <w:lvl w:ilvl="1" w:tplc="AE2AF714">
      <w:start w:val="1"/>
      <w:numFmt w:val="lowerLetter"/>
      <w:lvlText w:val="%2)"/>
      <w:lvlJc w:val="left"/>
      <w:pPr>
        <w:ind w:left="2520" w:hanging="360"/>
      </w:pPr>
      <w:rPr>
        <w:rFonts w:ascii="Garamond" w:eastAsia="Times New Roman" w:hAnsi="Garamond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2">
    <w:nsid w:val="431B1CE2"/>
    <w:multiLevelType w:val="hybridMultilevel"/>
    <w:tmpl w:val="EE7CBD9E"/>
    <w:lvl w:ilvl="0" w:tplc="8E724DA2">
      <w:start w:val="2"/>
      <w:numFmt w:val="decimal"/>
      <w:lvlText w:val="%1)"/>
      <w:lvlJc w:val="left"/>
      <w:pPr>
        <w:tabs>
          <w:tab w:val="num" w:pos="-642"/>
        </w:tabs>
        <w:ind w:left="644" w:hanging="360"/>
      </w:pPr>
      <w:rPr>
        <w:rFonts w:ascii="Garamond" w:hAnsi="Garamond" w:cs="Courier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>
    <w:nsid w:val="47A11F14"/>
    <w:multiLevelType w:val="multilevel"/>
    <w:tmpl w:val="A6DE30AE"/>
    <w:name w:val="WW8Num145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>
    <w:nsid w:val="4BD8662A"/>
    <w:multiLevelType w:val="hybridMultilevel"/>
    <w:tmpl w:val="445E4F0E"/>
    <w:lvl w:ilvl="0" w:tplc="81A286BA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C662AA4"/>
    <w:multiLevelType w:val="hybridMultilevel"/>
    <w:tmpl w:val="DFC63F72"/>
    <w:lvl w:ilvl="0" w:tplc="83F85820">
      <w:start w:val="1"/>
      <w:numFmt w:val="bullet"/>
      <w:lvlText w:val="–"/>
      <w:lvlJc w:val="left"/>
      <w:pPr>
        <w:ind w:left="1123" w:hanging="360"/>
      </w:pPr>
      <w:rPr>
        <w:rFonts w:ascii="Swis721 LtCn BT" w:hAnsi="Swis721 LtCn BT" w:hint="default"/>
      </w:rPr>
    </w:lvl>
    <w:lvl w:ilvl="1" w:tplc="4AD8CF5A">
      <w:start w:val="3"/>
      <w:numFmt w:val="decimal"/>
      <w:lvlText w:val="%2."/>
      <w:lvlJc w:val="left"/>
      <w:pPr>
        <w:tabs>
          <w:tab w:val="num" w:pos="1843"/>
        </w:tabs>
        <w:ind w:left="1843" w:hanging="360"/>
      </w:pPr>
      <w:rPr>
        <w:rFonts w:cs="Arial" w:hint="default"/>
        <w:b/>
        <w:strike w:val="0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6">
    <w:nsid w:val="4D1861A6"/>
    <w:multiLevelType w:val="multilevel"/>
    <w:tmpl w:val="E078F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Garamond" w:eastAsia="Times New Roman" w:hAnsi="Garamond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ascii="Garamond" w:hAnsi="Garamond" w:cs="Times New Roman" w:hint="default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EBF41C4"/>
    <w:multiLevelType w:val="hybridMultilevel"/>
    <w:tmpl w:val="11DA5240"/>
    <w:lvl w:ilvl="0" w:tplc="C4F231F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1BE2A52"/>
    <w:multiLevelType w:val="hybridMultilevel"/>
    <w:tmpl w:val="87823180"/>
    <w:lvl w:ilvl="0" w:tplc="03C02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1FA2A9E"/>
    <w:multiLevelType w:val="hybridMultilevel"/>
    <w:tmpl w:val="17F21940"/>
    <w:lvl w:ilvl="0" w:tplc="005C26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/>
        <w:sz w:val="22"/>
        <w:szCs w:val="22"/>
      </w:rPr>
    </w:lvl>
    <w:lvl w:ilvl="1" w:tplc="2D9ABE8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B6FE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2FE1285"/>
    <w:multiLevelType w:val="hybridMultilevel"/>
    <w:tmpl w:val="5CAEE118"/>
    <w:lvl w:ilvl="0" w:tplc="EFA8C70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32D39FA"/>
    <w:multiLevelType w:val="hybridMultilevel"/>
    <w:tmpl w:val="7006276E"/>
    <w:lvl w:ilvl="0" w:tplc="F29CFF5E">
      <w:start w:val="12"/>
      <w:numFmt w:val="upperRoman"/>
      <w:lvlText w:val="%1."/>
      <w:lvlJc w:val="left"/>
      <w:pPr>
        <w:ind w:left="341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72">
    <w:nsid w:val="554D2FB2"/>
    <w:multiLevelType w:val="hybridMultilevel"/>
    <w:tmpl w:val="FF66713C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3">
    <w:nsid w:val="564A13F8"/>
    <w:multiLevelType w:val="hybridMultilevel"/>
    <w:tmpl w:val="7332C432"/>
    <w:lvl w:ilvl="0" w:tplc="56B60B94">
      <w:start w:val="3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71228DA"/>
    <w:multiLevelType w:val="hybridMultilevel"/>
    <w:tmpl w:val="3852F1E6"/>
    <w:lvl w:ilvl="0" w:tplc="0D9EDCA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i/>
        <w:sz w:val="22"/>
        <w:szCs w:val="22"/>
      </w:rPr>
    </w:lvl>
    <w:lvl w:ilvl="1" w:tplc="0C7EA68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8B01A37"/>
    <w:multiLevelType w:val="hybridMultilevel"/>
    <w:tmpl w:val="B49E9C4E"/>
    <w:lvl w:ilvl="0" w:tplc="06263AA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6">
    <w:nsid w:val="5C9B7AD6"/>
    <w:multiLevelType w:val="hybridMultilevel"/>
    <w:tmpl w:val="E9889328"/>
    <w:lvl w:ilvl="0" w:tplc="E17850B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>
    <w:nsid w:val="5D16638F"/>
    <w:multiLevelType w:val="hybridMultilevel"/>
    <w:tmpl w:val="02AAA882"/>
    <w:name w:val="WW8Num1444"/>
    <w:lvl w:ilvl="0" w:tplc="DBB2D0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E720362"/>
    <w:multiLevelType w:val="multilevel"/>
    <w:tmpl w:val="E2020AF6"/>
    <w:lvl w:ilvl="0">
      <w:start w:val="10"/>
      <w:numFmt w:val="decimal"/>
      <w:lvlText w:val="%1."/>
      <w:lvlJc w:val="left"/>
      <w:pPr>
        <w:tabs>
          <w:tab w:val="num" w:pos="1843"/>
        </w:tabs>
        <w:ind w:left="1843" w:hanging="360"/>
      </w:pPr>
      <w:rPr>
        <w:rFonts w:cs="Angsana New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28F65CA"/>
    <w:multiLevelType w:val="multilevel"/>
    <w:tmpl w:val="A666059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/>
        <w:i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>
    <w:nsid w:val="631E3BA6"/>
    <w:multiLevelType w:val="multilevel"/>
    <w:tmpl w:val="A49EE6CE"/>
    <w:lvl w:ilvl="0">
      <w:start w:val="12"/>
      <w:numFmt w:val="upperRoman"/>
      <w:lvlText w:val="%1."/>
      <w:lvlJc w:val="center"/>
      <w:pPr>
        <w:tabs>
          <w:tab w:val="num" w:pos="0"/>
        </w:tabs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Garamond" w:hAnsi="Garamond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Garamond" w:hAnsi="Garamond" w:cs="Times New Roman"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</w:pPr>
      <w:rPr>
        <w:rFonts w:cs="Times New Roman" w:hint="default"/>
      </w:rPr>
    </w:lvl>
  </w:abstractNum>
  <w:abstractNum w:abstractNumId="82">
    <w:nsid w:val="63A16C7D"/>
    <w:multiLevelType w:val="multilevel"/>
    <w:tmpl w:val="EE44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3">
    <w:nsid w:val="63A612F2"/>
    <w:multiLevelType w:val="hybridMultilevel"/>
    <w:tmpl w:val="26E0ADEE"/>
    <w:lvl w:ilvl="0" w:tplc="39F0F4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3AA29C6"/>
    <w:multiLevelType w:val="hybridMultilevel"/>
    <w:tmpl w:val="9FA400EC"/>
    <w:lvl w:ilvl="0" w:tplc="E6ECAF48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Garamond" w:hAnsi="Garamond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4001697"/>
    <w:multiLevelType w:val="hybridMultilevel"/>
    <w:tmpl w:val="1A3CB03A"/>
    <w:lvl w:ilvl="0" w:tplc="1F4AD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53A077A0">
      <w:start w:val="20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6CA0F0E"/>
    <w:multiLevelType w:val="hybridMultilevel"/>
    <w:tmpl w:val="730880F6"/>
    <w:lvl w:ilvl="0" w:tplc="03C021C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7">
    <w:nsid w:val="66F3409C"/>
    <w:multiLevelType w:val="multilevel"/>
    <w:tmpl w:val="E90ADEE4"/>
    <w:lvl w:ilvl="0">
      <w:start w:val="1"/>
      <w:numFmt w:val="decimal"/>
      <w:pStyle w:val="SIWZ-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pStyle w:val="SIWZ-nagwek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8">
    <w:nsid w:val="67101D44"/>
    <w:multiLevelType w:val="hybridMultilevel"/>
    <w:tmpl w:val="6D16733C"/>
    <w:lvl w:ilvl="0" w:tplc="55286E1A">
      <w:start w:val="1"/>
      <w:numFmt w:val="decimal"/>
      <w:lvlText w:val="%1."/>
      <w:lvlJc w:val="left"/>
      <w:pPr>
        <w:ind w:left="6456" w:hanging="360"/>
      </w:pPr>
      <w:rPr>
        <w:rFonts w:ascii="Garamond" w:hAnsi="Garamond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72C41D0"/>
    <w:multiLevelType w:val="hybridMultilevel"/>
    <w:tmpl w:val="5AA2515C"/>
    <w:lvl w:ilvl="0" w:tplc="900E14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5AF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8FD7CE3"/>
    <w:multiLevelType w:val="hybridMultilevel"/>
    <w:tmpl w:val="082E0F08"/>
    <w:lvl w:ilvl="0" w:tplc="603E9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7C68E7A">
      <w:start w:val="2"/>
      <w:numFmt w:val="decimal"/>
      <w:lvlText w:val="%2)"/>
      <w:lvlJc w:val="left"/>
      <w:pPr>
        <w:tabs>
          <w:tab w:val="num" w:pos="-180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A5B797C"/>
    <w:multiLevelType w:val="hybridMultilevel"/>
    <w:tmpl w:val="DCA43DCA"/>
    <w:lvl w:ilvl="0" w:tplc="03C02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8B0AB0"/>
    <w:multiLevelType w:val="hybridMultilevel"/>
    <w:tmpl w:val="158CE6D6"/>
    <w:name w:val="WW8Num7132"/>
    <w:lvl w:ilvl="0" w:tplc="7DDE2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B04BE6">
      <w:start w:val="1"/>
      <w:numFmt w:val="decimal"/>
      <w:lvlText w:val="%6)"/>
      <w:lvlJc w:val="right"/>
      <w:pPr>
        <w:ind w:left="4320" w:hanging="180"/>
      </w:pPr>
      <w:rPr>
        <w:rFonts w:ascii="Garamond" w:eastAsia="Times New Roman" w:hAnsi="Garamond" w:cs="Tahoma" w:hint="default"/>
        <w:b w:val="0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B986520"/>
    <w:multiLevelType w:val="hybridMultilevel"/>
    <w:tmpl w:val="8E304F82"/>
    <w:lvl w:ilvl="0" w:tplc="9B5C9044">
      <w:start w:val="4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6C15287A"/>
    <w:multiLevelType w:val="hybridMultilevel"/>
    <w:tmpl w:val="03AACE1E"/>
    <w:lvl w:ilvl="0" w:tplc="710AFF3C">
      <w:start w:val="1"/>
      <w:numFmt w:val="decimal"/>
      <w:lvlText w:val="%1)"/>
      <w:lvlJc w:val="left"/>
      <w:pPr>
        <w:ind w:left="644" w:hanging="360"/>
      </w:pPr>
      <w:rPr>
        <w:rFonts w:ascii="Garamond" w:hAnsi="Garamond" w:cs="Courier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>
    <w:nsid w:val="6F9571C0"/>
    <w:multiLevelType w:val="hybridMultilevel"/>
    <w:tmpl w:val="0ECA9694"/>
    <w:lvl w:ilvl="0" w:tplc="413870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FA314F7"/>
    <w:multiLevelType w:val="multilevel"/>
    <w:tmpl w:val="5254CC92"/>
    <w:lvl w:ilvl="0">
      <w:start w:val="1"/>
      <w:numFmt w:val="decimal"/>
      <w:pStyle w:val="SIWZnagwek3"/>
      <w:lvlText w:val="%1."/>
      <w:lvlJc w:val="left"/>
      <w:pPr>
        <w:ind w:left="644" w:hanging="360"/>
      </w:pPr>
      <w:rPr>
        <w:rFonts w:cs="Times New Roman" w:hint="default"/>
        <w:i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cs="Arial"/>
        <w:b w:val="0"/>
        <w:bCs w:val="0"/>
        <w:i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97">
    <w:nsid w:val="70210245"/>
    <w:multiLevelType w:val="hybridMultilevel"/>
    <w:tmpl w:val="84AA106E"/>
    <w:lvl w:ilvl="0" w:tplc="97F65E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b/>
        <w:i w:val="0"/>
        <w:sz w:val="22"/>
      </w:rPr>
    </w:lvl>
    <w:lvl w:ilvl="1" w:tplc="B94E7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2945E91"/>
    <w:multiLevelType w:val="hybridMultilevel"/>
    <w:tmpl w:val="5928DB9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0">
    <w:nsid w:val="75B741AF"/>
    <w:multiLevelType w:val="hybridMultilevel"/>
    <w:tmpl w:val="2C7AAE76"/>
    <w:lvl w:ilvl="0" w:tplc="0D58367C">
      <w:start w:val="11"/>
      <w:numFmt w:val="decimal"/>
      <w:lvlText w:val="%1."/>
      <w:lvlJc w:val="left"/>
      <w:pPr>
        <w:tabs>
          <w:tab w:val="num" w:pos="1843"/>
        </w:tabs>
        <w:ind w:left="1843" w:hanging="360"/>
      </w:pPr>
      <w:rPr>
        <w:rFonts w:cs="Angsana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761C6B9C"/>
    <w:multiLevelType w:val="multilevel"/>
    <w:tmpl w:val="086201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</w:abstractNum>
  <w:abstractNum w:abstractNumId="102">
    <w:nsid w:val="76852CB3"/>
    <w:multiLevelType w:val="hybridMultilevel"/>
    <w:tmpl w:val="6C3CD6CE"/>
    <w:lvl w:ilvl="0" w:tplc="2BFE2C46">
      <w:start w:val="2"/>
      <w:numFmt w:val="decimal"/>
      <w:lvlText w:val="%1."/>
      <w:lvlJc w:val="left"/>
      <w:pPr>
        <w:tabs>
          <w:tab w:val="num" w:pos="0"/>
        </w:tabs>
        <w:ind w:left="6881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103">
    <w:nsid w:val="774978C9"/>
    <w:multiLevelType w:val="hybridMultilevel"/>
    <w:tmpl w:val="0E345AF0"/>
    <w:lvl w:ilvl="0" w:tplc="A4827A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4">
    <w:nsid w:val="7A876F44"/>
    <w:multiLevelType w:val="hybridMultilevel"/>
    <w:tmpl w:val="152CBD22"/>
    <w:lvl w:ilvl="0" w:tplc="78A6D5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7ADD325C"/>
    <w:multiLevelType w:val="hybridMultilevel"/>
    <w:tmpl w:val="440CC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E7B182B"/>
    <w:multiLevelType w:val="hybridMultilevel"/>
    <w:tmpl w:val="929CE9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0"/>
  </w:num>
  <w:num w:numId="2">
    <w:abstractNumId w:val="80"/>
  </w:num>
  <w:num w:numId="3">
    <w:abstractNumId w:val="32"/>
  </w:num>
  <w:num w:numId="4">
    <w:abstractNumId w:val="53"/>
  </w:num>
  <w:num w:numId="5">
    <w:abstractNumId w:val="90"/>
  </w:num>
  <w:num w:numId="6">
    <w:abstractNumId w:val="89"/>
  </w:num>
  <w:num w:numId="7">
    <w:abstractNumId w:val="14"/>
  </w:num>
  <w:num w:numId="8">
    <w:abstractNumId w:val="30"/>
  </w:num>
  <w:num w:numId="9">
    <w:abstractNumId w:val="81"/>
  </w:num>
  <w:num w:numId="10">
    <w:abstractNumId w:val="2"/>
  </w:num>
  <w:num w:numId="11">
    <w:abstractNumId w:val="105"/>
  </w:num>
  <w:num w:numId="12">
    <w:abstractNumId w:val="55"/>
  </w:num>
  <w:num w:numId="13">
    <w:abstractNumId w:val="88"/>
  </w:num>
  <w:num w:numId="14">
    <w:abstractNumId w:val="82"/>
  </w:num>
  <w:num w:numId="15">
    <w:abstractNumId w:val="101"/>
  </w:num>
  <w:num w:numId="16">
    <w:abstractNumId w:val="51"/>
  </w:num>
  <w:num w:numId="17">
    <w:abstractNumId w:val="39"/>
  </w:num>
  <w:num w:numId="18">
    <w:abstractNumId w:val="75"/>
  </w:num>
  <w:num w:numId="19">
    <w:abstractNumId w:val="49"/>
  </w:num>
  <w:num w:numId="20">
    <w:abstractNumId w:val="11"/>
  </w:num>
  <w:num w:numId="21">
    <w:abstractNumId w:val="58"/>
  </w:num>
  <w:num w:numId="22">
    <w:abstractNumId w:val="20"/>
  </w:num>
  <w:num w:numId="23">
    <w:abstractNumId w:val="41"/>
  </w:num>
  <w:num w:numId="24">
    <w:abstractNumId w:val="25"/>
  </w:num>
  <w:num w:numId="25">
    <w:abstractNumId w:val="50"/>
  </w:num>
  <w:num w:numId="26">
    <w:abstractNumId w:val="77"/>
    <w:lvlOverride w:ilvl="0">
      <w:startOverride w:val="1"/>
    </w:lvlOverride>
  </w:num>
  <w:num w:numId="27">
    <w:abstractNumId w:val="60"/>
    <w:lvlOverride w:ilvl="0">
      <w:startOverride w:val="1"/>
    </w:lvlOverride>
  </w:num>
  <w:num w:numId="28">
    <w:abstractNumId w:val="77"/>
  </w:num>
  <w:num w:numId="29">
    <w:abstractNumId w:val="60"/>
  </w:num>
  <w:num w:numId="30">
    <w:abstractNumId w:val="3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5"/>
  </w:num>
  <w:num w:numId="36">
    <w:abstractNumId w:val="24"/>
  </w:num>
  <w:num w:numId="37">
    <w:abstractNumId w:val="56"/>
  </w:num>
  <w:num w:numId="38">
    <w:abstractNumId w:val="15"/>
  </w:num>
  <w:num w:numId="39">
    <w:abstractNumId w:val="29"/>
  </w:num>
  <w:num w:numId="40">
    <w:abstractNumId w:val="99"/>
  </w:num>
  <w:num w:numId="41">
    <w:abstractNumId w:val="27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0"/>
  </w:num>
  <w:num w:numId="52">
    <w:abstractNumId w:val="104"/>
  </w:num>
  <w:num w:numId="53">
    <w:abstractNumId w:val="65"/>
  </w:num>
  <w:num w:numId="54">
    <w:abstractNumId w:val="69"/>
  </w:num>
  <w:num w:numId="55">
    <w:abstractNumId w:val="83"/>
  </w:num>
  <w:num w:numId="56">
    <w:abstractNumId w:val="93"/>
  </w:num>
  <w:num w:numId="57">
    <w:abstractNumId w:val="96"/>
  </w:num>
  <w:num w:numId="58">
    <w:abstractNumId w:val="72"/>
  </w:num>
  <w:num w:numId="59">
    <w:abstractNumId w:val="33"/>
  </w:num>
  <w:num w:numId="60">
    <w:abstractNumId w:val="87"/>
  </w:num>
  <w:num w:numId="61">
    <w:abstractNumId w:val="1"/>
  </w:num>
  <w:num w:numId="62">
    <w:abstractNumId w:val="76"/>
  </w:num>
  <w:num w:numId="63">
    <w:abstractNumId w:val="36"/>
  </w:num>
  <w:num w:numId="64">
    <w:abstractNumId w:val="57"/>
  </w:num>
  <w:num w:numId="65">
    <w:abstractNumId w:val="7"/>
  </w:num>
  <w:num w:numId="66">
    <w:abstractNumId w:val="67"/>
  </w:num>
  <w:num w:numId="67">
    <w:abstractNumId w:val="47"/>
  </w:num>
  <w:num w:numId="68">
    <w:abstractNumId w:val="52"/>
  </w:num>
  <w:num w:numId="69">
    <w:abstractNumId w:val="16"/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8"/>
  </w:num>
  <w:num w:numId="73">
    <w:abstractNumId w:val="17"/>
  </w:num>
  <w:num w:numId="74">
    <w:abstractNumId w:val="38"/>
  </w:num>
  <w:num w:numId="75">
    <w:abstractNumId w:val="91"/>
  </w:num>
  <w:num w:numId="76">
    <w:abstractNumId w:val="68"/>
  </w:num>
  <w:num w:numId="77">
    <w:abstractNumId w:val="31"/>
  </w:num>
  <w:num w:numId="78">
    <w:abstractNumId w:val="44"/>
  </w:num>
  <w:num w:numId="79">
    <w:abstractNumId w:val="64"/>
  </w:num>
  <w:num w:numId="80">
    <w:abstractNumId w:val="103"/>
  </w:num>
  <w:num w:numId="81">
    <w:abstractNumId w:val="46"/>
  </w:num>
  <w:num w:numId="82">
    <w:abstractNumId w:val="26"/>
  </w:num>
  <w:num w:numId="83">
    <w:abstractNumId w:val="13"/>
  </w:num>
  <w:num w:numId="84">
    <w:abstractNumId w:val="59"/>
  </w:num>
  <w:num w:numId="85">
    <w:abstractNumId w:val="42"/>
  </w:num>
  <w:num w:numId="86">
    <w:abstractNumId w:val="74"/>
  </w:num>
  <w:num w:numId="87">
    <w:abstractNumId w:val="8"/>
  </w:num>
  <w:num w:numId="88">
    <w:abstractNumId w:val="28"/>
  </w:num>
  <w:num w:numId="89">
    <w:abstractNumId w:val="84"/>
  </w:num>
  <w:num w:numId="90">
    <w:abstractNumId w:val="54"/>
  </w:num>
  <w:num w:numId="91">
    <w:abstractNumId w:val="102"/>
  </w:num>
  <w:num w:numId="92">
    <w:abstractNumId w:val="86"/>
  </w:num>
  <w:num w:numId="93">
    <w:abstractNumId w:val="23"/>
  </w:num>
  <w:num w:numId="94">
    <w:abstractNumId w:val="19"/>
  </w:num>
  <w:num w:numId="95">
    <w:abstractNumId w:val="62"/>
  </w:num>
  <w:num w:numId="96">
    <w:abstractNumId w:val="94"/>
  </w:num>
  <w:num w:numId="97">
    <w:abstractNumId w:val="22"/>
  </w:num>
  <w:num w:numId="98">
    <w:abstractNumId w:val="10"/>
  </w:num>
  <w:num w:numId="99">
    <w:abstractNumId w:val="92"/>
  </w:num>
  <w:num w:numId="100">
    <w:abstractNumId w:val="9"/>
  </w:num>
  <w:num w:numId="101">
    <w:abstractNumId w:val="70"/>
  </w:num>
  <w:num w:numId="102">
    <w:abstractNumId w:val="48"/>
  </w:num>
  <w:num w:numId="103">
    <w:abstractNumId w:val="73"/>
  </w:num>
  <w:num w:numId="104">
    <w:abstractNumId w:val="66"/>
  </w:num>
  <w:num w:numId="105">
    <w:abstractNumId w:val="97"/>
  </w:num>
  <w:num w:numId="106">
    <w:abstractNumId w:val="71"/>
  </w:num>
  <w:num w:numId="107">
    <w:abstractNumId w:val="5"/>
  </w:num>
  <w:num w:numId="108">
    <w:abstractNumId w:val="79"/>
  </w:num>
  <w:num w:numId="109">
    <w:abstractNumId w:val="100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A5A"/>
    <w:rsid w:val="00000862"/>
    <w:rsid w:val="00003B4F"/>
    <w:rsid w:val="00005B10"/>
    <w:rsid w:val="00007592"/>
    <w:rsid w:val="000079D6"/>
    <w:rsid w:val="00010662"/>
    <w:rsid w:val="0001335F"/>
    <w:rsid w:val="00013D70"/>
    <w:rsid w:val="00013E20"/>
    <w:rsid w:val="0001445A"/>
    <w:rsid w:val="00014842"/>
    <w:rsid w:val="00016AC6"/>
    <w:rsid w:val="00017732"/>
    <w:rsid w:val="00017816"/>
    <w:rsid w:val="00021781"/>
    <w:rsid w:val="00021968"/>
    <w:rsid w:val="00022A99"/>
    <w:rsid w:val="00026E2D"/>
    <w:rsid w:val="000301B3"/>
    <w:rsid w:val="00030382"/>
    <w:rsid w:val="00033F5F"/>
    <w:rsid w:val="000342FD"/>
    <w:rsid w:val="0003445E"/>
    <w:rsid w:val="0003548F"/>
    <w:rsid w:val="0003549F"/>
    <w:rsid w:val="00036AE5"/>
    <w:rsid w:val="00036E62"/>
    <w:rsid w:val="000370DB"/>
    <w:rsid w:val="00037BA9"/>
    <w:rsid w:val="00040F33"/>
    <w:rsid w:val="00040F9B"/>
    <w:rsid w:val="0004139C"/>
    <w:rsid w:val="00041F95"/>
    <w:rsid w:val="00043BC5"/>
    <w:rsid w:val="000455A1"/>
    <w:rsid w:val="00045FD8"/>
    <w:rsid w:val="00047987"/>
    <w:rsid w:val="00050B77"/>
    <w:rsid w:val="00051AE7"/>
    <w:rsid w:val="00054678"/>
    <w:rsid w:val="00057CD6"/>
    <w:rsid w:val="00057FB7"/>
    <w:rsid w:val="000609F8"/>
    <w:rsid w:val="000611C8"/>
    <w:rsid w:val="00062B7A"/>
    <w:rsid w:val="00063C38"/>
    <w:rsid w:val="00065066"/>
    <w:rsid w:val="00065DA9"/>
    <w:rsid w:val="0006642B"/>
    <w:rsid w:val="0006765B"/>
    <w:rsid w:val="00067F88"/>
    <w:rsid w:val="0007243A"/>
    <w:rsid w:val="00075B10"/>
    <w:rsid w:val="00075E28"/>
    <w:rsid w:val="00075F4A"/>
    <w:rsid w:val="00077CBD"/>
    <w:rsid w:val="00077E4A"/>
    <w:rsid w:val="0008047D"/>
    <w:rsid w:val="00080806"/>
    <w:rsid w:val="00082815"/>
    <w:rsid w:val="0008691D"/>
    <w:rsid w:val="00090124"/>
    <w:rsid w:val="00090BA7"/>
    <w:rsid w:val="00091995"/>
    <w:rsid w:val="00091EAC"/>
    <w:rsid w:val="000938E9"/>
    <w:rsid w:val="00093C7F"/>
    <w:rsid w:val="00093D63"/>
    <w:rsid w:val="00096500"/>
    <w:rsid w:val="000965F6"/>
    <w:rsid w:val="000A156D"/>
    <w:rsid w:val="000A25A4"/>
    <w:rsid w:val="000A6842"/>
    <w:rsid w:val="000B05EA"/>
    <w:rsid w:val="000B1458"/>
    <w:rsid w:val="000B21DB"/>
    <w:rsid w:val="000B7079"/>
    <w:rsid w:val="000C45E0"/>
    <w:rsid w:val="000C7C84"/>
    <w:rsid w:val="000D3453"/>
    <w:rsid w:val="000D5684"/>
    <w:rsid w:val="000D59C1"/>
    <w:rsid w:val="000D6B27"/>
    <w:rsid w:val="000D7B8D"/>
    <w:rsid w:val="000E00C2"/>
    <w:rsid w:val="000E043B"/>
    <w:rsid w:val="000E111A"/>
    <w:rsid w:val="000E338B"/>
    <w:rsid w:val="000E3BBB"/>
    <w:rsid w:val="000F3137"/>
    <w:rsid w:val="000F365A"/>
    <w:rsid w:val="000F5376"/>
    <w:rsid w:val="000F53EB"/>
    <w:rsid w:val="000F5E92"/>
    <w:rsid w:val="000F60CF"/>
    <w:rsid w:val="000F784F"/>
    <w:rsid w:val="001006AD"/>
    <w:rsid w:val="001006CE"/>
    <w:rsid w:val="00101EDE"/>
    <w:rsid w:val="00102048"/>
    <w:rsid w:val="00103A4E"/>
    <w:rsid w:val="00104A13"/>
    <w:rsid w:val="00105893"/>
    <w:rsid w:val="0010680A"/>
    <w:rsid w:val="00112466"/>
    <w:rsid w:val="00113100"/>
    <w:rsid w:val="001132D2"/>
    <w:rsid w:val="001142F6"/>
    <w:rsid w:val="00117E94"/>
    <w:rsid w:val="00120007"/>
    <w:rsid w:val="00120E64"/>
    <w:rsid w:val="00122022"/>
    <w:rsid w:val="001236A3"/>
    <w:rsid w:val="00123778"/>
    <w:rsid w:val="00124039"/>
    <w:rsid w:val="0012545F"/>
    <w:rsid w:val="001255AF"/>
    <w:rsid w:val="0012690F"/>
    <w:rsid w:val="00126BE0"/>
    <w:rsid w:val="00130172"/>
    <w:rsid w:val="001303A4"/>
    <w:rsid w:val="00131404"/>
    <w:rsid w:val="001323DC"/>
    <w:rsid w:val="00134E9E"/>
    <w:rsid w:val="00142D17"/>
    <w:rsid w:val="001435F1"/>
    <w:rsid w:val="00143BC2"/>
    <w:rsid w:val="00145ADB"/>
    <w:rsid w:val="00146422"/>
    <w:rsid w:val="00151615"/>
    <w:rsid w:val="00155949"/>
    <w:rsid w:val="00160DD4"/>
    <w:rsid w:val="001615F0"/>
    <w:rsid w:val="001624B6"/>
    <w:rsid w:val="001640C7"/>
    <w:rsid w:val="0016458A"/>
    <w:rsid w:val="00164720"/>
    <w:rsid w:val="00166553"/>
    <w:rsid w:val="00167033"/>
    <w:rsid w:val="0016720F"/>
    <w:rsid w:val="001819FE"/>
    <w:rsid w:val="00184C74"/>
    <w:rsid w:val="00184F2E"/>
    <w:rsid w:val="00187A9D"/>
    <w:rsid w:val="00191973"/>
    <w:rsid w:val="00191A93"/>
    <w:rsid w:val="00192DF1"/>
    <w:rsid w:val="0019382C"/>
    <w:rsid w:val="0019388A"/>
    <w:rsid w:val="00193D98"/>
    <w:rsid w:val="00195B2D"/>
    <w:rsid w:val="0019732B"/>
    <w:rsid w:val="00197E0A"/>
    <w:rsid w:val="00197E0F"/>
    <w:rsid w:val="001A0406"/>
    <w:rsid w:val="001A1F54"/>
    <w:rsid w:val="001A2246"/>
    <w:rsid w:val="001A281F"/>
    <w:rsid w:val="001A34BE"/>
    <w:rsid w:val="001A4AF6"/>
    <w:rsid w:val="001A7340"/>
    <w:rsid w:val="001B3044"/>
    <w:rsid w:val="001C0F9C"/>
    <w:rsid w:val="001C161A"/>
    <w:rsid w:val="001C453B"/>
    <w:rsid w:val="001C4C7E"/>
    <w:rsid w:val="001C69BF"/>
    <w:rsid w:val="001C7857"/>
    <w:rsid w:val="001D0438"/>
    <w:rsid w:val="001D1A60"/>
    <w:rsid w:val="001D717A"/>
    <w:rsid w:val="001D7376"/>
    <w:rsid w:val="001E026A"/>
    <w:rsid w:val="001E26FE"/>
    <w:rsid w:val="001E3104"/>
    <w:rsid w:val="001E4167"/>
    <w:rsid w:val="001E48EA"/>
    <w:rsid w:val="001E62AF"/>
    <w:rsid w:val="001E685F"/>
    <w:rsid w:val="001E7145"/>
    <w:rsid w:val="001F27A0"/>
    <w:rsid w:val="001F28C1"/>
    <w:rsid w:val="001F5D86"/>
    <w:rsid w:val="001F74DD"/>
    <w:rsid w:val="002000BB"/>
    <w:rsid w:val="00204336"/>
    <w:rsid w:val="00204A3F"/>
    <w:rsid w:val="002073FC"/>
    <w:rsid w:val="002079C1"/>
    <w:rsid w:val="0021083D"/>
    <w:rsid w:val="00211869"/>
    <w:rsid w:val="0021196D"/>
    <w:rsid w:val="00211CD4"/>
    <w:rsid w:val="002123A9"/>
    <w:rsid w:val="002147BF"/>
    <w:rsid w:val="00216FDE"/>
    <w:rsid w:val="00217EC9"/>
    <w:rsid w:val="002200FF"/>
    <w:rsid w:val="00220C6F"/>
    <w:rsid w:val="0022245B"/>
    <w:rsid w:val="00225578"/>
    <w:rsid w:val="00225688"/>
    <w:rsid w:val="00233057"/>
    <w:rsid w:val="00233A11"/>
    <w:rsid w:val="00235369"/>
    <w:rsid w:val="00237E53"/>
    <w:rsid w:val="00237EFE"/>
    <w:rsid w:val="00240E6F"/>
    <w:rsid w:val="00241522"/>
    <w:rsid w:val="00241540"/>
    <w:rsid w:val="00241CAF"/>
    <w:rsid w:val="00243583"/>
    <w:rsid w:val="0024483D"/>
    <w:rsid w:val="002459A2"/>
    <w:rsid w:val="00245CC3"/>
    <w:rsid w:val="002475BF"/>
    <w:rsid w:val="0025215E"/>
    <w:rsid w:val="00252DB8"/>
    <w:rsid w:val="00256329"/>
    <w:rsid w:val="0025750E"/>
    <w:rsid w:val="00257DFF"/>
    <w:rsid w:val="00261352"/>
    <w:rsid w:val="00262336"/>
    <w:rsid w:val="00262AFC"/>
    <w:rsid w:val="00262B98"/>
    <w:rsid w:val="00262F1F"/>
    <w:rsid w:val="00262FBD"/>
    <w:rsid w:val="00263BCB"/>
    <w:rsid w:val="00264F4D"/>
    <w:rsid w:val="0026572E"/>
    <w:rsid w:val="002657EF"/>
    <w:rsid w:val="00265FBF"/>
    <w:rsid w:val="002662A5"/>
    <w:rsid w:val="002671B8"/>
    <w:rsid w:val="002708E7"/>
    <w:rsid w:val="00271659"/>
    <w:rsid w:val="00271D75"/>
    <w:rsid w:val="00273301"/>
    <w:rsid w:val="002735EA"/>
    <w:rsid w:val="00273ECD"/>
    <w:rsid w:val="00273F4E"/>
    <w:rsid w:val="00274623"/>
    <w:rsid w:val="00276AFC"/>
    <w:rsid w:val="0028109A"/>
    <w:rsid w:val="00283292"/>
    <w:rsid w:val="0029272E"/>
    <w:rsid w:val="00294B58"/>
    <w:rsid w:val="00295F15"/>
    <w:rsid w:val="002A030D"/>
    <w:rsid w:val="002A108D"/>
    <w:rsid w:val="002A1858"/>
    <w:rsid w:val="002A1B42"/>
    <w:rsid w:val="002A2024"/>
    <w:rsid w:val="002A63AD"/>
    <w:rsid w:val="002B0138"/>
    <w:rsid w:val="002B1C85"/>
    <w:rsid w:val="002B35E2"/>
    <w:rsid w:val="002B3698"/>
    <w:rsid w:val="002B37EA"/>
    <w:rsid w:val="002B4703"/>
    <w:rsid w:val="002B5612"/>
    <w:rsid w:val="002B5D15"/>
    <w:rsid w:val="002C093C"/>
    <w:rsid w:val="002C2476"/>
    <w:rsid w:val="002C52C2"/>
    <w:rsid w:val="002C5408"/>
    <w:rsid w:val="002D1EFF"/>
    <w:rsid w:val="002D2A6F"/>
    <w:rsid w:val="002D36AA"/>
    <w:rsid w:val="002D5A8A"/>
    <w:rsid w:val="002D692E"/>
    <w:rsid w:val="002D6A4D"/>
    <w:rsid w:val="002E5708"/>
    <w:rsid w:val="002F0448"/>
    <w:rsid w:val="002F07F4"/>
    <w:rsid w:val="002F09DF"/>
    <w:rsid w:val="002F1F1F"/>
    <w:rsid w:val="002F3D46"/>
    <w:rsid w:val="002F546F"/>
    <w:rsid w:val="002F6F1B"/>
    <w:rsid w:val="002F73A1"/>
    <w:rsid w:val="003001C4"/>
    <w:rsid w:val="00300920"/>
    <w:rsid w:val="0030220D"/>
    <w:rsid w:val="0030260F"/>
    <w:rsid w:val="00311B59"/>
    <w:rsid w:val="00312A3E"/>
    <w:rsid w:val="00315839"/>
    <w:rsid w:val="00316A14"/>
    <w:rsid w:val="00321C1F"/>
    <w:rsid w:val="00321E74"/>
    <w:rsid w:val="00325787"/>
    <w:rsid w:val="00326D38"/>
    <w:rsid w:val="00326D3C"/>
    <w:rsid w:val="00327A46"/>
    <w:rsid w:val="00330297"/>
    <w:rsid w:val="00330C13"/>
    <w:rsid w:val="00333D82"/>
    <w:rsid w:val="00334387"/>
    <w:rsid w:val="00334553"/>
    <w:rsid w:val="0033504E"/>
    <w:rsid w:val="003373F2"/>
    <w:rsid w:val="003377FC"/>
    <w:rsid w:val="00341F4C"/>
    <w:rsid w:val="00343E04"/>
    <w:rsid w:val="00344F75"/>
    <w:rsid w:val="00351034"/>
    <w:rsid w:val="00351DAD"/>
    <w:rsid w:val="00351FAD"/>
    <w:rsid w:val="0035283A"/>
    <w:rsid w:val="00353AA3"/>
    <w:rsid w:val="00354517"/>
    <w:rsid w:val="00354554"/>
    <w:rsid w:val="00355FAC"/>
    <w:rsid w:val="0035604C"/>
    <w:rsid w:val="00356249"/>
    <w:rsid w:val="00356F56"/>
    <w:rsid w:val="00360D38"/>
    <w:rsid w:val="00360E53"/>
    <w:rsid w:val="0036146A"/>
    <w:rsid w:val="00364209"/>
    <w:rsid w:val="00370964"/>
    <w:rsid w:val="0037112A"/>
    <w:rsid w:val="00371CDE"/>
    <w:rsid w:val="00380CB9"/>
    <w:rsid w:val="003836CE"/>
    <w:rsid w:val="00383AF1"/>
    <w:rsid w:val="0038443D"/>
    <w:rsid w:val="00384B99"/>
    <w:rsid w:val="00385895"/>
    <w:rsid w:val="00390167"/>
    <w:rsid w:val="00391842"/>
    <w:rsid w:val="003927E9"/>
    <w:rsid w:val="00392D39"/>
    <w:rsid w:val="003944DD"/>
    <w:rsid w:val="00395026"/>
    <w:rsid w:val="003A0CCD"/>
    <w:rsid w:val="003A0E21"/>
    <w:rsid w:val="003A0F14"/>
    <w:rsid w:val="003A2A2F"/>
    <w:rsid w:val="003A5AC1"/>
    <w:rsid w:val="003B26A4"/>
    <w:rsid w:val="003B4A0D"/>
    <w:rsid w:val="003B6373"/>
    <w:rsid w:val="003B6D67"/>
    <w:rsid w:val="003C01BF"/>
    <w:rsid w:val="003C06D0"/>
    <w:rsid w:val="003C275E"/>
    <w:rsid w:val="003C3526"/>
    <w:rsid w:val="003C3AE8"/>
    <w:rsid w:val="003C3BC7"/>
    <w:rsid w:val="003C5699"/>
    <w:rsid w:val="003C696D"/>
    <w:rsid w:val="003E0D21"/>
    <w:rsid w:val="003E1087"/>
    <w:rsid w:val="003E2E76"/>
    <w:rsid w:val="003E4B01"/>
    <w:rsid w:val="003E5E36"/>
    <w:rsid w:val="003E6323"/>
    <w:rsid w:val="003E7089"/>
    <w:rsid w:val="003E70AA"/>
    <w:rsid w:val="003F4D29"/>
    <w:rsid w:val="003F5E3C"/>
    <w:rsid w:val="00400910"/>
    <w:rsid w:val="004015BD"/>
    <w:rsid w:val="00401E1F"/>
    <w:rsid w:val="00403403"/>
    <w:rsid w:val="00403936"/>
    <w:rsid w:val="00404158"/>
    <w:rsid w:val="0040440C"/>
    <w:rsid w:val="00404A32"/>
    <w:rsid w:val="0040516A"/>
    <w:rsid w:val="00406646"/>
    <w:rsid w:val="0041075F"/>
    <w:rsid w:val="0041233D"/>
    <w:rsid w:val="0041277D"/>
    <w:rsid w:val="004127E2"/>
    <w:rsid w:val="004134DE"/>
    <w:rsid w:val="0041553E"/>
    <w:rsid w:val="00416426"/>
    <w:rsid w:val="00416813"/>
    <w:rsid w:val="00416DF9"/>
    <w:rsid w:val="004229AF"/>
    <w:rsid w:val="00423E23"/>
    <w:rsid w:val="00424540"/>
    <w:rsid w:val="0042572D"/>
    <w:rsid w:val="0043054B"/>
    <w:rsid w:val="00430AEF"/>
    <w:rsid w:val="00432377"/>
    <w:rsid w:val="004351B8"/>
    <w:rsid w:val="004365E9"/>
    <w:rsid w:val="00437BA8"/>
    <w:rsid w:val="00441418"/>
    <w:rsid w:val="00441CD1"/>
    <w:rsid w:val="00443C58"/>
    <w:rsid w:val="00445CD8"/>
    <w:rsid w:val="00447B80"/>
    <w:rsid w:val="004525DD"/>
    <w:rsid w:val="004537E7"/>
    <w:rsid w:val="00453BDA"/>
    <w:rsid w:val="00453FB6"/>
    <w:rsid w:val="004549AE"/>
    <w:rsid w:val="00456E62"/>
    <w:rsid w:val="004576DE"/>
    <w:rsid w:val="004578D7"/>
    <w:rsid w:val="0046145D"/>
    <w:rsid w:val="00463DFD"/>
    <w:rsid w:val="00464AD8"/>
    <w:rsid w:val="00465B5F"/>
    <w:rsid w:val="00466FAB"/>
    <w:rsid w:val="00473952"/>
    <w:rsid w:val="00473E1E"/>
    <w:rsid w:val="004763B9"/>
    <w:rsid w:val="00476B8C"/>
    <w:rsid w:val="00480033"/>
    <w:rsid w:val="0048021C"/>
    <w:rsid w:val="00480C15"/>
    <w:rsid w:val="00481B10"/>
    <w:rsid w:val="00481D32"/>
    <w:rsid w:val="00492833"/>
    <w:rsid w:val="00495A41"/>
    <w:rsid w:val="00496422"/>
    <w:rsid w:val="004A357C"/>
    <w:rsid w:val="004A52AB"/>
    <w:rsid w:val="004A67B9"/>
    <w:rsid w:val="004B1349"/>
    <w:rsid w:val="004B4BB7"/>
    <w:rsid w:val="004B5500"/>
    <w:rsid w:val="004B5758"/>
    <w:rsid w:val="004B5F4C"/>
    <w:rsid w:val="004B6BDA"/>
    <w:rsid w:val="004B7774"/>
    <w:rsid w:val="004C1F05"/>
    <w:rsid w:val="004C2758"/>
    <w:rsid w:val="004C303D"/>
    <w:rsid w:val="004C53AE"/>
    <w:rsid w:val="004C5621"/>
    <w:rsid w:val="004C5F31"/>
    <w:rsid w:val="004C61BC"/>
    <w:rsid w:val="004D05F6"/>
    <w:rsid w:val="004D0C12"/>
    <w:rsid w:val="004D2AAE"/>
    <w:rsid w:val="004D3AB5"/>
    <w:rsid w:val="004E38DC"/>
    <w:rsid w:val="004E6274"/>
    <w:rsid w:val="004E6974"/>
    <w:rsid w:val="004E7FED"/>
    <w:rsid w:val="004F4C46"/>
    <w:rsid w:val="004F4C5A"/>
    <w:rsid w:val="004F5014"/>
    <w:rsid w:val="004F505D"/>
    <w:rsid w:val="00500F0E"/>
    <w:rsid w:val="00501D66"/>
    <w:rsid w:val="005020E3"/>
    <w:rsid w:val="00503D95"/>
    <w:rsid w:val="00503FA6"/>
    <w:rsid w:val="00504460"/>
    <w:rsid w:val="005051B2"/>
    <w:rsid w:val="0051215F"/>
    <w:rsid w:val="005127E6"/>
    <w:rsid w:val="00513139"/>
    <w:rsid w:val="005133DC"/>
    <w:rsid w:val="005142B8"/>
    <w:rsid w:val="005145B0"/>
    <w:rsid w:val="0052116B"/>
    <w:rsid w:val="00521867"/>
    <w:rsid w:val="00521AFA"/>
    <w:rsid w:val="00522B5E"/>
    <w:rsid w:val="00524377"/>
    <w:rsid w:val="0052460B"/>
    <w:rsid w:val="0052657C"/>
    <w:rsid w:val="00526D03"/>
    <w:rsid w:val="0052732F"/>
    <w:rsid w:val="00527941"/>
    <w:rsid w:val="00533BB3"/>
    <w:rsid w:val="00536951"/>
    <w:rsid w:val="005372FA"/>
    <w:rsid w:val="005405F4"/>
    <w:rsid w:val="005413EA"/>
    <w:rsid w:val="00542683"/>
    <w:rsid w:val="0054289E"/>
    <w:rsid w:val="00544795"/>
    <w:rsid w:val="00547D7E"/>
    <w:rsid w:val="00551BB4"/>
    <w:rsid w:val="00552444"/>
    <w:rsid w:val="005551B7"/>
    <w:rsid w:val="00555B33"/>
    <w:rsid w:val="005564FF"/>
    <w:rsid w:val="005575B4"/>
    <w:rsid w:val="005603DD"/>
    <w:rsid w:val="00560607"/>
    <w:rsid w:val="00560818"/>
    <w:rsid w:val="00561653"/>
    <w:rsid w:val="005640A4"/>
    <w:rsid w:val="0056571B"/>
    <w:rsid w:val="00566205"/>
    <w:rsid w:val="0056658E"/>
    <w:rsid w:val="00566984"/>
    <w:rsid w:val="00573189"/>
    <w:rsid w:val="00574D8E"/>
    <w:rsid w:val="005755CA"/>
    <w:rsid w:val="00580F4A"/>
    <w:rsid w:val="00582F8C"/>
    <w:rsid w:val="005838FC"/>
    <w:rsid w:val="00584150"/>
    <w:rsid w:val="00585315"/>
    <w:rsid w:val="00590974"/>
    <w:rsid w:val="00591D72"/>
    <w:rsid w:val="0059318F"/>
    <w:rsid w:val="00593822"/>
    <w:rsid w:val="00593B74"/>
    <w:rsid w:val="005973F2"/>
    <w:rsid w:val="005A0473"/>
    <w:rsid w:val="005A0BC1"/>
    <w:rsid w:val="005A2928"/>
    <w:rsid w:val="005A2BFD"/>
    <w:rsid w:val="005A2CA3"/>
    <w:rsid w:val="005A3F9E"/>
    <w:rsid w:val="005A4227"/>
    <w:rsid w:val="005A49BF"/>
    <w:rsid w:val="005A6789"/>
    <w:rsid w:val="005B3FCE"/>
    <w:rsid w:val="005B43E9"/>
    <w:rsid w:val="005B4EBF"/>
    <w:rsid w:val="005B6514"/>
    <w:rsid w:val="005C1A09"/>
    <w:rsid w:val="005C2B8C"/>
    <w:rsid w:val="005C37A9"/>
    <w:rsid w:val="005C6FAA"/>
    <w:rsid w:val="005C7244"/>
    <w:rsid w:val="005C7E6D"/>
    <w:rsid w:val="005D0E89"/>
    <w:rsid w:val="005D1785"/>
    <w:rsid w:val="005D2A1E"/>
    <w:rsid w:val="005D357E"/>
    <w:rsid w:val="005D4FBD"/>
    <w:rsid w:val="005D4FF7"/>
    <w:rsid w:val="005D7417"/>
    <w:rsid w:val="005E3A46"/>
    <w:rsid w:val="005E3DE3"/>
    <w:rsid w:val="005E5AF2"/>
    <w:rsid w:val="005F07B7"/>
    <w:rsid w:val="005F0AEF"/>
    <w:rsid w:val="005F1F32"/>
    <w:rsid w:val="005F21DC"/>
    <w:rsid w:val="005F241D"/>
    <w:rsid w:val="005F2DB4"/>
    <w:rsid w:val="005F3022"/>
    <w:rsid w:val="005F4AE5"/>
    <w:rsid w:val="005F4BC8"/>
    <w:rsid w:val="005F5E5C"/>
    <w:rsid w:val="005F7969"/>
    <w:rsid w:val="00601BA3"/>
    <w:rsid w:val="00602481"/>
    <w:rsid w:val="00604DC0"/>
    <w:rsid w:val="00604DEE"/>
    <w:rsid w:val="006131B3"/>
    <w:rsid w:val="00615898"/>
    <w:rsid w:val="006177D1"/>
    <w:rsid w:val="00617A5C"/>
    <w:rsid w:val="00617E98"/>
    <w:rsid w:val="00622B4D"/>
    <w:rsid w:val="006242E5"/>
    <w:rsid w:val="00625C04"/>
    <w:rsid w:val="00625CD1"/>
    <w:rsid w:val="00630937"/>
    <w:rsid w:val="00630C02"/>
    <w:rsid w:val="00631407"/>
    <w:rsid w:val="006315E0"/>
    <w:rsid w:val="00631791"/>
    <w:rsid w:val="00632DFF"/>
    <w:rsid w:val="0063655A"/>
    <w:rsid w:val="00636B04"/>
    <w:rsid w:val="00637B09"/>
    <w:rsid w:val="0064036A"/>
    <w:rsid w:val="006410AF"/>
    <w:rsid w:val="00641D39"/>
    <w:rsid w:val="00642D01"/>
    <w:rsid w:val="0064433D"/>
    <w:rsid w:val="00644582"/>
    <w:rsid w:val="00644BBC"/>
    <w:rsid w:val="006469E0"/>
    <w:rsid w:val="00650686"/>
    <w:rsid w:val="00652821"/>
    <w:rsid w:val="006529CA"/>
    <w:rsid w:val="00652DF7"/>
    <w:rsid w:val="006534CE"/>
    <w:rsid w:val="00654D7B"/>
    <w:rsid w:val="00656F21"/>
    <w:rsid w:val="006573E8"/>
    <w:rsid w:val="00660DD2"/>
    <w:rsid w:val="00663C46"/>
    <w:rsid w:val="00664202"/>
    <w:rsid w:val="00665C2D"/>
    <w:rsid w:val="00666E4B"/>
    <w:rsid w:val="00670CDA"/>
    <w:rsid w:val="00673543"/>
    <w:rsid w:val="00677F9B"/>
    <w:rsid w:val="0068087B"/>
    <w:rsid w:val="00682254"/>
    <w:rsid w:val="006822F3"/>
    <w:rsid w:val="0068286E"/>
    <w:rsid w:val="00682DD7"/>
    <w:rsid w:val="00683F75"/>
    <w:rsid w:val="006844BC"/>
    <w:rsid w:val="00684CEA"/>
    <w:rsid w:val="00685521"/>
    <w:rsid w:val="00685610"/>
    <w:rsid w:val="00685AE1"/>
    <w:rsid w:val="00685E91"/>
    <w:rsid w:val="0068795A"/>
    <w:rsid w:val="00687A1D"/>
    <w:rsid w:val="00690A17"/>
    <w:rsid w:val="006910EE"/>
    <w:rsid w:val="006929A3"/>
    <w:rsid w:val="00692CD3"/>
    <w:rsid w:val="00693189"/>
    <w:rsid w:val="006933AD"/>
    <w:rsid w:val="00694AFA"/>
    <w:rsid w:val="006979D6"/>
    <w:rsid w:val="006A1EBF"/>
    <w:rsid w:val="006A3ECF"/>
    <w:rsid w:val="006A5180"/>
    <w:rsid w:val="006A57FC"/>
    <w:rsid w:val="006A5EA6"/>
    <w:rsid w:val="006A74CA"/>
    <w:rsid w:val="006B11A3"/>
    <w:rsid w:val="006B186F"/>
    <w:rsid w:val="006B2167"/>
    <w:rsid w:val="006B2A4B"/>
    <w:rsid w:val="006B2CE4"/>
    <w:rsid w:val="006B37EA"/>
    <w:rsid w:val="006B41D6"/>
    <w:rsid w:val="006B6F01"/>
    <w:rsid w:val="006B7A80"/>
    <w:rsid w:val="006C0764"/>
    <w:rsid w:val="006C0AB7"/>
    <w:rsid w:val="006C24CB"/>
    <w:rsid w:val="006C405F"/>
    <w:rsid w:val="006C409B"/>
    <w:rsid w:val="006C543B"/>
    <w:rsid w:val="006C605C"/>
    <w:rsid w:val="006C6AA7"/>
    <w:rsid w:val="006D1AF7"/>
    <w:rsid w:val="006D612F"/>
    <w:rsid w:val="006E01BF"/>
    <w:rsid w:val="006E0604"/>
    <w:rsid w:val="006E283A"/>
    <w:rsid w:val="006E2BA3"/>
    <w:rsid w:val="006E56F3"/>
    <w:rsid w:val="006F1FD7"/>
    <w:rsid w:val="006F293E"/>
    <w:rsid w:val="006F3935"/>
    <w:rsid w:val="006F3ACD"/>
    <w:rsid w:val="006F3D20"/>
    <w:rsid w:val="006F4AAE"/>
    <w:rsid w:val="006F65AF"/>
    <w:rsid w:val="006F6791"/>
    <w:rsid w:val="006F7ACD"/>
    <w:rsid w:val="006F7F30"/>
    <w:rsid w:val="00700917"/>
    <w:rsid w:val="007023FD"/>
    <w:rsid w:val="00703C53"/>
    <w:rsid w:val="00703DDB"/>
    <w:rsid w:val="007107D0"/>
    <w:rsid w:val="00710D90"/>
    <w:rsid w:val="007145E8"/>
    <w:rsid w:val="00717062"/>
    <w:rsid w:val="00717752"/>
    <w:rsid w:val="00720DE6"/>
    <w:rsid w:val="0072206A"/>
    <w:rsid w:val="00722A72"/>
    <w:rsid w:val="00722E02"/>
    <w:rsid w:val="00722F4C"/>
    <w:rsid w:val="007233D8"/>
    <w:rsid w:val="007304F1"/>
    <w:rsid w:val="00731C83"/>
    <w:rsid w:val="007323F2"/>
    <w:rsid w:val="007333F2"/>
    <w:rsid w:val="00733F4D"/>
    <w:rsid w:val="00737986"/>
    <w:rsid w:val="0074099A"/>
    <w:rsid w:val="007415D8"/>
    <w:rsid w:val="00743A52"/>
    <w:rsid w:val="00744C03"/>
    <w:rsid w:val="00746460"/>
    <w:rsid w:val="00746AB0"/>
    <w:rsid w:val="00746EC8"/>
    <w:rsid w:val="00751C0B"/>
    <w:rsid w:val="0075205B"/>
    <w:rsid w:val="0075761C"/>
    <w:rsid w:val="007579F7"/>
    <w:rsid w:val="00761641"/>
    <w:rsid w:val="007617E7"/>
    <w:rsid w:val="007631AD"/>
    <w:rsid w:val="00764704"/>
    <w:rsid w:val="0076545A"/>
    <w:rsid w:val="007670DC"/>
    <w:rsid w:val="007674A5"/>
    <w:rsid w:val="00770F03"/>
    <w:rsid w:val="00773950"/>
    <w:rsid w:val="007761EC"/>
    <w:rsid w:val="0077642E"/>
    <w:rsid w:val="00777318"/>
    <w:rsid w:val="0078010C"/>
    <w:rsid w:val="00780753"/>
    <w:rsid w:val="00782FB4"/>
    <w:rsid w:val="00784577"/>
    <w:rsid w:val="0078716B"/>
    <w:rsid w:val="007908BE"/>
    <w:rsid w:val="007914E0"/>
    <w:rsid w:val="00791E87"/>
    <w:rsid w:val="0079223F"/>
    <w:rsid w:val="0079281E"/>
    <w:rsid w:val="00793AEE"/>
    <w:rsid w:val="0079701F"/>
    <w:rsid w:val="007A160A"/>
    <w:rsid w:val="007A391C"/>
    <w:rsid w:val="007A3E25"/>
    <w:rsid w:val="007A5579"/>
    <w:rsid w:val="007A7E19"/>
    <w:rsid w:val="007B0B00"/>
    <w:rsid w:val="007B60FA"/>
    <w:rsid w:val="007B6AFF"/>
    <w:rsid w:val="007B6FC1"/>
    <w:rsid w:val="007B7134"/>
    <w:rsid w:val="007C1781"/>
    <w:rsid w:val="007C2581"/>
    <w:rsid w:val="007C3A4B"/>
    <w:rsid w:val="007C4905"/>
    <w:rsid w:val="007C4962"/>
    <w:rsid w:val="007C5095"/>
    <w:rsid w:val="007C5A0E"/>
    <w:rsid w:val="007C7132"/>
    <w:rsid w:val="007D012E"/>
    <w:rsid w:val="007D0A45"/>
    <w:rsid w:val="007D18C5"/>
    <w:rsid w:val="007D2654"/>
    <w:rsid w:val="007D7ECF"/>
    <w:rsid w:val="007E1D5D"/>
    <w:rsid w:val="007E1ECE"/>
    <w:rsid w:val="007E2A70"/>
    <w:rsid w:val="007E2BC4"/>
    <w:rsid w:val="007E2F1D"/>
    <w:rsid w:val="007E44DF"/>
    <w:rsid w:val="007E5D4E"/>
    <w:rsid w:val="007E64E0"/>
    <w:rsid w:val="007E67ED"/>
    <w:rsid w:val="007F105D"/>
    <w:rsid w:val="007F19AA"/>
    <w:rsid w:val="007F27D8"/>
    <w:rsid w:val="007F3712"/>
    <w:rsid w:val="007F6A3B"/>
    <w:rsid w:val="007F7228"/>
    <w:rsid w:val="008018E4"/>
    <w:rsid w:val="00802D67"/>
    <w:rsid w:val="00804926"/>
    <w:rsid w:val="00804B66"/>
    <w:rsid w:val="00805BC7"/>
    <w:rsid w:val="0080747F"/>
    <w:rsid w:val="00807D21"/>
    <w:rsid w:val="00817815"/>
    <w:rsid w:val="00817D73"/>
    <w:rsid w:val="0082212B"/>
    <w:rsid w:val="008258B8"/>
    <w:rsid w:val="00825CF9"/>
    <w:rsid w:val="008263A5"/>
    <w:rsid w:val="00826EE2"/>
    <w:rsid w:val="00827068"/>
    <w:rsid w:val="00830E25"/>
    <w:rsid w:val="00831325"/>
    <w:rsid w:val="00834160"/>
    <w:rsid w:val="008416E7"/>
    <w:rsid w:val="0084197B"/>
    <w:rsid w:val="00843620"/>
    <w:rsid w:val="00843853"/>
    <w:rsid w:val="00843F0A"/>
    <w:rsid w:val="00845AA5"/>
    <w:rsid w:val="00845D0B"/>
    <w:rsid w:val="00847059"/>
    <w:rsid w:val="0084713A"/>
    <w:rsid w:val="008471E7"/>
    <w:rsid w:val="0085147B"/>
    <w:rsid w:val="00852316"/>
    <w:rsid w:val="00853B6A"/>
    <w:rsid w:val="008547FF"/>
    <w:rsid w:val="008550F1"/>
    <w:rsid w:val="008603DA"/>
    <w:rsid w:val="00860B75"/>
    <w:rsid w:val="00860EEC"/>
    <w:rsid w:val="00860FB9"/>
    <w:rsid w:val="008624B0"/>
    <w:rsid w:val="00863DDC"/>
    <w:rsid w:val="00866EBC"/>
    <w:rsid w:val="0087058E"/>
    <w:rsid w:val="00870F94"/>
    <w:rsid w:val="008739C8"/>
    <w:rsid w:val="00877AB0"/>
    <w:rsid w:val="00880F8E"/>
    <w:rsid w:val="008828CB"/>
    <w:rsid w:val="008830B3"/>
    <w:rsid w:val="00883A4C"/>
    <w:rsid w:val="00886191"/>
    <w:rsid w:val="00886AB5"/>
    <w:rsid w:val="00886EA3"/>
    <w:rsid w:val="00892054"/>
    <w:rsid w:val="00892E11"/>
    <w:rsid w:val="00892E42"/>
    <w:rsid w:val="00895FE0"/>
    <w:rsid w:val="00897C03"/>
    <w:rsid w:val="008A0176"/>
    <w:rsid w:val="008A25AC"/>
    <w:rsid w:val="008A5FB4"/>
    <w:rsid w:val="008B0B4F"/>
    <w:rsid w:val="008B0F72"/>
    <w:rsid w:val="008B100A"/>
    <w:rsid w:val="008B16E6"/>
    <w:rsid w:val="008B2BAE"/>
    <w:rsid w:val="008B698C"/>
    <w:rsid w:val="008C0981"/>
    <w:rsid w:val="008C50F6"/>
    <w:rsid w:val="008C5AE2"/>
    <w:rsid w:val="008C72FC"/>
    <w:rsid w:val="008D27E7"/>
    <w:rsid w:val="008D5095"/>
    <w:rsid w:val="008D5D32"/>
    <w:rsid w:val="008D749F"/>
    <w:rsid w:val="008E134B"/>
    <w:rsid w:val="008E5D31"/>
    <w:rsid w:val="008E7E9F"/>
    <w:rsid w:val="008F2A82"/>
    <w:rsid w:val="008F3E8D"/>
    <w:rsid w:val="008F76CE"/>
    <w:rsid w:val="00903648"/>
    <w:rsid w:val="00905019"/>
    <w:rsid w:val="00905211"/>
    <w:rsid w:val="00905270"/>
    <w:rsid w:val="009067E9"/>
    <w:rsid w:val="00910155"/>
    <w:rsid w:val="0091102B"/>
    <w:rsid w:val="00911881"/>
    <w:rsid w:val="00911DA3"/>
    <w:rsid w:val="00916444"/>
    <w:rsid w:val="00917A5A"/>
    <w:rsid w:val="00920AAC"/>
    <w:rsid w:val="00921389"/>
    <w:rsid w:val="00921BA8"/>
    <w:rsid w:val="00924A6C"/>
    <w:rsid w:val="009308D5"/>
    <w:rsid w:val="00931393"/>
    <w:rsid w:val="00932ADB"/>
    <w:rsid w:val="00932E2B"/>
    <w:rsid w:val="00933476"/>
    <w:rsid w:val="00933B0C"/>
    <w:rsid w:val="0093501F"/>
    <w:rsid w:val="00937AF0"/>
    <w:rsid w:val="00937D62"/>
    <w:rsid w:val="0094169D"/>
    <w:rsid w:val="0094209D"/>
    <w:rsid w:val="00943197"/>
    <w:rsid w:val="00945B4D"/>
    <w:rsid w:val="00946F72"/>
    <w:rsid w:val="009508C5"/>
    <w:rsid w:val="00951691"/>
    <w:rsid w:val="00951CB9"/>
    <w:rsid w:val="0095207B"/>
    <w:rsid w:val="00954581"/>
    <w:rsid w:val="0095472D"/>
    <w:rsid w:val="00955C29"/>
    <w:rsid w:val="009569BD"/>
    <w:rsid w:val="0096345C"/>
    <w:rsid w:val="00963C0D"/>
    <w:rsid w:val="009665F5"/>
    <w:rsid w:val="00967AA4"/>
    <w:rsid w:val="00970170"/>
    <w:rsid w:val="009736CD"/>
    <w:rsid w:val="00973FDE"/>
    <w:rsid w:val="00974231"/>
    <w:rsid w:val="009779AE"/>
    <w:rsid w:val="00980B98"/>
    <w:rsid w:val="009820FF"/>
    <w:rsid w:val="00982BE8"/>
    <w:rsid w:val="00983341"/>
    <w:rsid w:val="009834D5"/>
    <w:rsid w:val="0098691B"/>
    <w:rsid w:val="009908A1"/>
    <w:rsid w:val="00990D48"/>
    <w:rsid w:val="00993C60"/>
    <w:rsid w:val="00994ACA"/>
    <w:rsid w:val="009A1BD7"/>
    <w:rsid w:val="009A1BF5"/>
    <w:rsid w:val="009A257E"/>
    <w:rsid w:val="009B1063"/>
    <w:rsid w:val="009B4501"/>
    <w:rsid w:val="009B502D"/>
    <w:rsid w:val="009B5715"/>
    <w:rsid w:val="009B63AC"/>
    <w:rsid w:val="009B6870"/>
    <w:rsid w:val="009B6AFA"/>
    <w:rsid w:val="009B7F1D"/>
    <w:rsid w:val="009C3DCB"/>
    <w:rsid w:val="009C586D"/>
    <w:rsid w:val="009C7329"/>
    <w:rsid w:val="009C7F77"/>
    <w:rsid w:val="009D09F9"/>
    <w:rsid w:val="009D277C"/>
    <w:rsid w:val="009D4912"/>
    <w:rsid w:val="009D574B"/>
    <w:rsid w:val="009E039B"/>
    <w:rsid w:val="009E0FBF"/>
    <w:rsid w:val="009E1913"/>
    <w:rsid w:val="009E3A3D"/>
    <w:rsid w:val="009E5B8A"/>
    <w:rsid w:val="009E6F8E"/>
    <w:rsid w:val="009E71A7"/>
    <w:rsid w:val="009E7E03"/>
    <w:rsid w:val="009F176A"/>
    <w:rsid w:val="009F3165"/>
    <w:rsid w:val="009F334C"/>
    <w:rsid w:val="009F3A5F"/>
    <w:rsid w:val="009F4343"/>
    <w:rsid w:val="009F4B9D"/>
    <w:rsid w:val="009F521D"/>
    <w:rsid w:val="009F5B92"/>
    <w:rsid w:val="009F6BA1"/>
    <w:rsid w:val="00A00A17"/>
    <w:rsid w:val="00A0191F"/>
    <w:rsid w:val="00A029AF"/>
    <w:rsid w:val="00A04C49"/>
    <w:rsid w:val="00A04EDF"/>
    <w:rsid w:val="00A05413"/>
    <w:rsid w:val="00A05A37"/>
    <w:rsid w:val="00A05A4F"/>
    <w:rsid w:val="00A05A79"/>
    <w:rsid w:val="00A0759A"/>
    <w:rsid w:val="00A1049C"/>
    <w:rsid w:val="00A13D3C"/>
    <w:rsid w:val="00A15ED5"/>
    <w:rsid w:val="00A15FE1"/>
    <w:rsid w:val="00A172F7"/>
    <w:rsid w:val="00A214C3"/>
    <w:rsid w:val="00A2478F"/>
    <w:rsid w:val="00A25CBC"/>
    <w:rsid w:val="00A25F78"/>
    <w:rsid w:val="00A326AC"/>
    <w:rsid w:val="00A3323F"/>
    <w:rsid w:val="00A34E0C"/>
    <w:rsid w:val="00A4048A"/>
    <w:rsid w:val="00A40AD4"/>
    <w:rsid w:val="00A40B43"/>
    <w:rsid w:val="00A41A08"/>
    <w:rsid w:val="00A42BA0"/>
    <w:rsid w:val="00A5050F"/>
    <w:rsid w:val="00A5106B"/>
    <w:rsid w:val="00A5256F"/>
    <w:rsid w:val="00A53D16"/>
    <w:rsid w:val="00A54F92"/>
    <w:rsid w:val="00A566BD"/>
    <w:rsid w:val="00A57ABC"/>
    <w:rsid w:val="00A57B1C"/>
    <w:rsid w:val="00A609A6"/>
    <w:rsid w:val="00A61278"/>
    <w:rsid w:val="00A62DC4"/>
    <w:rsid w:val="00A63810"/>
    <w:rsid w:val="00A63F51"/>
    <w:rsid w:val="00A644EF"/>
    <w:rsid w:val="00A65242"/>
    <w:rsid w:val="00A655E9"/>
    <w:rsid w:val="00A6587D"/>
    <w:rsid w:val="00A70D27"/>
    <w:rsid w:val="00A710A7"/>
    <w:rsid w:val="00A72B42"/>
    <w:rsid w:val="00A73A78"/>
    <w:rsid w:val="00A751B0"/>
    <w:rsid w:val="00A76F8F"/>
    <w:rsid w:val="00A76FAE"/>
    <w:rsid w:val="00A8693F"/>
    <w:rsid w:val="00A90E0F"/>
    <w:rsid w:val="00A95C5D"/>
    <w:rsid w:val="00A9761A"/>
    <w:rsid w:val="00AA1380"/>
    <w:rsid w:val="00AA32B8"/>
    <w:rsid w:val="00AA3B1B"/>
    <w:rsid w:val="00AA6248"/>
    <w:rsid w:val="00AA64C3"/>
    <w:rsid w:val="00AA77A1"/>
    <w:rsid w:val="00AB1A33"/>
    <w:rsid w:val="00AB1A6B"/>
    <w:rsid w:val="00AB2642"/>
    <w:rsid w:val="00AB2C93"/>
    <w:rsid w:val="00AB54FD"/>
    <w:rsid w:val="00AB5A32"/>
    <w:rsid w:val="00AB5F79"/>
    <w:rsid w:val="00AB619F"/>
    <w:rsid w:val="00AC0784"/>
    <w:rsid w:val="00AC1DDB"/>
    <w:rsid w:val="00AC38BD"/>
    <w:rsid w:val="00AC4471"/>
    <w:rsid w:val="00AC46B6"/>
    <w:rsid w:val="00AC635F"/>
    <w:rsid w:val="00AC7DC9"/>
    <w:rsid w:val="00AD4ADF"/>
    <w:rsid w:val="00AD5728"/>
    <w:rsid w:val="00AD73E5"/>
    <w:rsid w:val="00AE0BC0"/>
    <w:rsid w:val="00AE3FDE"/>
    <w:rsid w:val="00AE492B"/>
    <w:rsid w:val="00AE4990"/>
    <w:rsid w:val="00AE5E0C"/>
    <w:rsid w:val="00AE7866"/>
    <w:rsid w:val="00AF350C"/>
    <w:rsid w:val="00AF4105"/>
    <w:rsid w:val="00AF6E7A"/>
    <w:rsid w:val="00B0431E"/>
    <w:rsid w:val="00B06B03"/>
    <w:rsid w:val="00B07044"/>
    <w:rsid w:val="00B20CD8"/>
    <w:rsid w:val="00B2148D"/>
    <w:rsid w:val="00B217CB"/>
    <w:rsid w:val="00B25CFE"/>
    <w:rsid w:val="00B266A3"/>
    <w:rsid w:val="00B302DD"/>
    <w:rsid w:val="00B31581"/>
    <w:rsid w:val="00B32CA2"/>
    <w:rsid w:val="00B334CB"/>
    <w:rsid w:val="00B3359B"/>
    <w:rsid w:val="00B35D97"/>
    <w:rsid w:val="00B36A2D"/>
    <w:rsid w:val="00B373CE"/>
    <w:rsid w:val="00B37A1B"/>
    <w:rsid w:val="00B40778"/>
    <w:rsid w:val="00B42A2E"/>
    <w:rsid w:val="00B43CC2"/>
    <w:rsid w:val="00B44002"/>
    <w:rsid w:val="00B461A4"/>
    <w:rsid w:val="00B51721"/>
    <w:rsid w:val="00B51BED"/>
    <w:rsid w:val="00B52318"/>
    <w:rsid w:val="00B53E28"/>
    <w:rsid w:val="00B5617F"/>
    <w:rsid w:val="00B578B1"/>
    <w:rsid w:val="00B60B2F"/>
    <w:rsid w:val="00B613C4"/>
    <w:rsid w:val="00B61806"/>
    <w:rsid w:val="00B63E5F"/>
    <w:rsid w:val="00B6450F"/>
    <w:rsid w:val="00B6460A"/>
    <w:rsid w:val="00B655CC"/>
    <w:rsid w:val="00B65E0F"/>
    <w:rsid w:val="00B66361"/>
    <w:rsid w:val="00B66DEA"/>
    <w:rsid w:val="00B714B8"/>
    <w:rsid w:val="00B71989"/>
    <w:rsid w:val="00B74CA6"/>
    <w:rsid w:val="00B74FF1"/>
    <w:rsid w:val="00B82935"/>
    <w:rsid w:val="00B8295B"/>
    <w:rsid w:val="00B82DE3"/>
    <w:rsid w:val="00B83020"/>
    <w:rsid w:val="00B83812"/>
    <w:rsid w:val="00B84259"/>
    <w:rsid w:val="00B84E2E"/>
    <w:rsid w:val="00B902A5"/>
    <w:rsid w:val="00B917AC"/>
    <w:rsid w:val="00BA02A1"/>
    <w:rsid w:val="00BA0896"/>
    <w:rsid w:val="00BA17FD"/>
    <w:rsid w:val="00BA1B5B"/>
    <w:rsid w:val="00BA2CC4"/>
    <w:rsid w:val="00BA49AC"/>
    <w:rsid w:val="00BA4EFF"/>
    <w:rsid w:val="00BA5D46"/>
    <w:rsid w:val="00BB0992"/>
    <w:rsid w:val="00BB0A7B"/>
    <w:rsid w:val="00BB2871"/>
    <w:rsid w:val="00BB3D59"/>
    <w:rsid w:val="00BB600C"/>
    <w:rsid w:val="00BB60FE"/>
    <w:rsid w:val="00BB6AF3"/>
    <w:rsid w:val="00BC11CE"/>
    <w:rsid w:val="00BC1879"/>
    <w:rsid w:val="00BC18CE"/>
    <w:rsid w:val="00BC3193"/>
    <w:rsid w:val="00BC3C50"/>
    <w:rsid w:val="00BC5E32"/>
    <w:rsid w:val="00BC5EE3"/>
    <w:rsid w:val="00BC6BA2"/>
    <w:rsid w:val="00BC7B30"/>
    <w:rsid w:val="00BD0316"/>
    <w:rsid w:val="00BD05EC"/>
    <w:rsid w:val="00BD2020"/>
    <w:rsid w:val="00BD65B0"/>
    <w:rsid w:val="00BD7FAD"/>
    <w:rsid w:val="00BE0AE7"/>
    <w:rsid w:val="00BE1608"/>
    <w:rsid w:val="00BE1B7E"/>
    <w:rsid w:val="00BE25A4"/>
    <w:rsid w:val="00BE3DA7"/>
    <w:rsid w:val="00BE49EC"/>
    <w:rsid w:val="00BE4E3F"/>
    <w:rsid w:val="00BE54A0"/>
    <w:rsid w:val="00BE7DC9"/>
    <w:rsid w:val="00BF1377"/>
    <w:rsid w:val="00BF2199"/>
    <w:rsid w:val="00BF2237"/>
    <w:rsid w:val="00BF4EFC"/>
    <w:rsid w:val="00BF68B9"/>
    <w:rsid w:val="00BF7831"/>
    <w:rsid w:val="00BF786C"/>
    <w:rsid w:val="00C02390"/>
    <w:rsid w:val="00C03339"/>
    <w:rsid w:val="00C03A66"/>
    <w:rsid w:val="00C0443D"/>
    <w:rsid w:val="00C058A5"/>
    <w:rsid w:val="00C06C73"/>
    <w:rsid w:val="00C12076"/>
    <w:rsid w:val="00C130CF"/>
    <w:rsid w:val="00C154FF"/>
    <w:rsid w:val="00C159BD"/>
    <w:rsid w:val="00C16256"/>
    <w:rsid w:val="00C20717"/>
    <w:rsid w:val="00C308B2"/>
    <w:rsid w:val="00C316AE"/>
    <w:rsid w:val="00C32DB1"/>
    <w:rsid w:val="00C33E69"/>
    <w:rsid w:val="00C35367"/>
    <w:rsid w:val="00C35471"/>
    <w:rsid w:val="00C36399"/>
    <w:rsid w:val="00C36B96"/>
    <w:rsid w:val="00C42781"/>
    <w:rsid w:val="00C42CE3"/>
    <w:rsid w:val="00C437ED"/>
    <w:rsid w:val="00C43C4F"/>
    <w:rsid w:val="00C47513"/>
    <w:rsid w:val="00C507A0"/>
    <w:rsid w:val="00C50CBF"/>
    <w:rsid w:val="00C52B99"/>
    <w:rsid w:val="00C53A38"/>
    <w:rsid w:val="00C579A2"/>
    <w:rsid w:val="00C61884"/>
    <w:rsid w:val="00C618E4"/>
    <w:rsid w:val="00C6338C"/>
    <w:rsid w:val="00C663F1"/>
    <w:rsid w:val="00C668E4"/>
    <w:rsid w:val="00C67553"/>
    <w:rsid w:val="00C6790D"/>
    <w:rsid w:val="00C721A9"/>
    <w:rsid w:val="00C72431"/>
    <w:rsid w:val="00C72899"/>
    <w:rsid w:val="00C72C17"/>
    <w:rsid w:val="00C734FB"/>
    <w:rsid w:val="00C76C1A"/>
    <w:rsid w:val="00C76FAE"/>
    <w:rsid w:val="00C83F01"/>
    <w:rsid w:val="00C85710"/>
    <w:rsid w:val="00C85ABC"/>
    <w:rsid w:val="00C85EFA"/>
    <w:rsid w:val="00C85F16"/>
    <w:rsid w:val="00C86189"/>
    <w:rsid w:val="00C87195"/>
    <w:rsid w:val="00C87D9A"/>
    <w:rsid w:val="00C90DE2"/>
    <w:rsid w:val="00C94B9C"/>
    <w:rsid w:val="00C958DB"/>
    <w:rsid w:val="00C97C5C"/>
    <w:rsid w:val="00CA0BF5"/>
    <w:rsid w:val="00CA12D0"/>
    <w:rsid w:val="00CA33E5"/>
    <w:rsid w:val="00CA410B"/>
    <w:rsid w:val="00CA67C4"/>
    <w:rsid w:val="00CA7455"/>
    <w:rsid w:val="00CA7AF5"/>
    <w:rsid w:val="00CB16A3"/>
    <w:rsid w:val="00CB3038"/>
    <w:rsid w:val="00CC0436"/>
    <w:rsid w:val="00CC14BD"/>
    <w:rsid w:val="00CC155B"/>
    <w:rsid w:val="00CC17A1"/>
    <w:rsid w:val="00CC2550"/>
    <w:rsid w:val="00CC3E96"/>
    <w:rsid w:val="00CC41C3"/>
    <w:rsid w:val="00CC72E3"/>
    <w:rsid w:val="00CC7AE9"/>
    <w:rsid w:val="00CD0254"/>
    <w:rsid w:val="00CD120E"/>
    <w:rsid w:val="00CD1CBA"/>
    <w:rsid w:val="00CD1DF6"/>
    <w:rsid w:val="00CD1EE0"/>
    <w:rsid w:val="00CD20AD"/>
    <w:rsid w:val="00CD213A"/>
    <w:rsid w:val="00CD2788"/>
    <w:rsid w:val="00CD5787"/>
    <w:rsid w:val="00CE2985"/>
    <w:rsid w:val="00CE4934"/>
    <w:rsid w:val="00CE56B9"/>
    <w:rsid w:val="00CE76FB"/>
    <w:rsid w:val="00CF0C12"/>
    <w:rsid w:val="00CF1D8E"/>
    <w:rsid w:val="00CF2283"/>
    <w:rsid w:val="00CF448D"/>
    <w:rsid w:val="00CF4E93"/>
    <w:rsid w:val="00CF54CB"/>
    <w:rsid w:val="00CF794C"/>
    <w:rsid w:val="00CF7D38"/>
    <w:rsid w:val="00D0432E"/>
    <w:rsid w:val="00D0535A"/>
    <w:rsid w:val="00D05385"/>
    <w:rsid w:val="00D061BC"/>
    <w:rsid w:val="00D07D37"/>
    <w:rsid w:val="00D10F33"/>
    <w:rsid w:val="00D116E0"/>
    <w:rsid w:val="00D11FF4"/>
    <w:rsid w:val="00D12E9D"/>
    <w:rsid w:val="00D1354E"/>
    <w:rsid w:val="00D1449F"/>
    <w:rsid w:val="00D14FB6"/>
    <w:rsid w:val="00D20F62"/>
    <w:rsid w:val="00D21157"/>
    <w:rsid w:val="00D21227"/>
    <w:rsid w:val="00D22FAE"/>
    <w:rsid w:val="00D23A50"/>
    <w:rsid w:val="00D24FD0"/>
    <w:rsid w:val="00D24FD1"/>
    <w:rsid w:val="00D269CF"/>
    <w:rsid w:val="00D27B63"/>
    <w:rsid w:val="00D27BC8"/>
    <w:rsid w:val="00D30A4D"/>
    <w:rsid w:val="00D30A5F"/>
    <w:rsid w:val="00D31039"/>
    <w:rsid w:val="00D323ED"/>
    <w:rsid w:val="00D3248F"/>
    <w:rsid w:val="00D374D3"/>
    <w:rsid w:val="00D41ECC"/>
    <w:rsid w:val="00D42F0B"/>
    <w:rsid w:val="00D42F39"/>
    <w:rsid w:val="00D433F8"/>
    <w:rsid w:val="00D43657"/>
    <w:rsid w:val="00D4414A"/>
    <w:rsid w:val="00D46194"/>
    <w:rsid w:val="00D50D32"/>
    <w:rsid w:val="00D5110A"/>
    <w:rsid w:val="00D560F0"/>
    <w:rsid w:val="00D6059C"/>
    <w:rsid w:val="00D61AB0"/>
    <w:rsid w:val="00D64419"/>
    <w:rsid w:val="00D66FD2"/>
    <w:rsid w:val="00D676AB"/>
    <w:rsid w:val="00D6784A"/>
    <w:rsid w:val="00D70E9A"/>
    <w:rsid w:val="00D7299D"/>
    <w:rsid w:val="00D7491E"/>
    <w:rsid w:val="00D74CE9"/>
    <w:rsid w:val="00D75D15"/>
    <w:rsid w:val="00D77AC9"/>
    <w:rsid w:val="00D81ABE"/>
    <w:rsid w:val="00D8262C"/>
    <w:rsid w:val="00D82F23"/>
    <w:rsid w:val="00D84982"/>
    <w:rsid w:val="00D8526F"/>
    <w:rsid w:val="00D87DCF"/>
    <w:rsid w:val="00D93FA2"/>
    <w:rsid w:val="00D9563D"/>
    <w:rsid w:val="00DA10B5"/>
    <w:rsid w:val="00DA7195"/>
    <w:rsid w:val="00DB1164"/>
    <w:rsid w:val="00DB230B"/>
    <w:rsid w:val="00DB32AA"/>
    <w:rsid w:val="00DB683E"/>
    <w:rsid w:val="00DB707E"/>
    <w:rsid w:val="00DB707F"/>
    <w:rsid w:val="00DB76B4"/>
    <w:rsid w:val="00DC05E0"/>
    <w:rsid w:val="00DC0A43"/>
    <w:rsid w:val="00DC3A6F"/>
    <w:rsid w:val="00DC6C57"/>
    <w:rsid w:val="00DD01A4"/>
    <w:rsid w:val="00DD17D6"/>
    <w:rsid w:val="00DD1BAF"/>
    <w:rsid w:val="00DD4D8B"/>
    <w:rsid w:val="00DD7423"/>
    <w:rsid w:val="00DE03F8"/>
    <w:rsid w:val="00DE1C33"/>
    <w:rsid w:val="00DF1284"/>
    <w:rsid w:val="00DF2004"/>
    <w:rsid w:val="00DF464A"/>
    <w:rsid w:val="00DF63A5"/>
    <w:rsid w:val="00DF7E92"/>
    <w:rsid w:val="00E02117"/>
    <w:rsid w:val="00E02E8F"/>
    <w:rsid w:val="00E056BB"/>
    <w:rsid w:val="00E05F13"/>
    <w:rsid w:val="00E07578"/>
    <w:rsid w:val="00E104D2"/>
    <w:rsid w:val="00E10CFD"/>
    <w:rsid w:val="00E140AD"/>
    <w:rsid w:val="00E172CE"/>
    <w:rsid w:val="00E17A85"/>
    <w:rsid w:val="00E20B9A"/>
    <w:rsid w:val="00E22A5A"/>
    <w:rsid w:val="00E22BB2"/>
    <w:rsid w:val="00E22F3D"/>
    <w:rsid w:val="00E2314D"/>
    <w:rsid w:val="00E24337"/>
    <w:rsid w:val="00E27FFD"/>
    <w:rsid w:val="00E31E1A"/>
    <w:rsid w:val="00E34428"/>
    <w:rsid w:val="00E36833"/>
    <w:rsid w:val="00E41E80"/>
    <w:rsid w:val="00E4247D"/>
    <w:rsid w:val="00E430F8"/>
    <w:rsid w:val="00E4396F"/>
    <w:rsid w:val="00E465D1"/>
    <w:rsid w:val="00E50033"/>
    <w:rsid w:val="00E50E7F"/>
    <w:rsid w:val="00E51929"/>
    <w:rsid w:val="00E52AB0"/>
    <w:rsid w:val="00E53884"/>
    <w:rsid w:val="00E53C31"/>
    <w:rsid w:val="00E54C6A"/>
    <w:rsid w:val="00E562D9"/>
    <w:rsid w:val="00E6088A"/>
    <w:rsid w:val="00E61AA4"/>
    <w:rsid w:val="00E650C1"/>
    <w:rsid w:val="00E66ED4"/>
    <w:rsid w:val="00E708B8"/>
    <w:rsid w:val="00E709F1"/>
    <w:rsid w:val="00E71333"/>
    <w:rsid w:val="00E71353"/>
    <w:rsid w:val="00E7302D"/>
    <w:rsid w:val="00E736D8"/>
    <w:rsid w:val="00E73DBD"/>
    <w:rsid w:val="00E743F1"/>
    <w:rsid w:val="00E7489F"/>
    <w:rsid w:val="00E74CE3"/>
    <w:rsid w:val="00E7707B"/>
    <w:rsid w:val="00E840C8"/>
    <w:rsid w:val="00E856D9"/>
    <w:rsid w:val="00E85792"/>
    <w:rsid w:val="00E879E8"/>
    <w:rsid w:val="00E87E83"/>
    <w:rsid w:val="00E91B85"/>
    <w:rsid w:val="00E930DE"/>
    <w:rsid w:val="00E96013"/>
    <w:rsid w:val="00E969B6"/>
    <w:rsid w:val="00EA05CC"/>
    <w:rsid w:val="00EA0644"/>
    <w:rsid w:val="00EA0B15"/>
    <w:rsid w:val="00EA2251"/>
    <w:rsid w:val="00EA3B4A"/>
    <w:rsid w:val="00EA3C31"/>
    <w:rsid w:val="00EA48F4"/>
    <w:rsid w:val="00EA494B"/>
    <w:rsid w:val="00EA6E25"/>
    <w:rsid w:val="00EA79E3"/>
    <w:rsid w:val="00EB01D9"/>
    <w:rsid w:val="00EB1831"/>
    <w:rsid w:val="00EB1C5E"/>
    <w:rsid w:val="00EB50C3"/>
    <w:rsid w:val="00EB6C37"/>
    <w:rsid w:val="00EB7323"/>
    <w:rsid w:val="00EB7F87"/>
    <w:rsid w:val="00EC271B"/>
    <w:rsid w:val="00EC3B3D"/>
    <w:rsid w:val="00EC3CEC"/>
    <w:rsid w:val="00EC4A53"/>
    <w:rsid w:val="00EC5820"/>
    <w:rsid w:val="00EC62C7"/>
    <w:rsid w:val="00ED0B6A"/>
    <w:rsid w:val="00ED41CC"/>
    <w:rsid w:val="00ED476F"/>
    <w:rsid w:val="00ED5E92"/>
    <w:rsid w:val="00EE07DF"/>
    <w:rsid w:val="00EE0AE8"/>
    <w:rsid w:val="00EE1D1C"/>
    <w:rsid w:val="00EE2855"/>
    <w:rsid w:val="00EE3145"/>
    <w:rsid w:val="00EE52C4"/>
    <w:rsid w:val="00EE66CF"/>
    <w:rsid w:val="00EE69E2"/>
    <w:rsid w:val="00EE6B14"/>
    <w:rsid w:val="00EE7733"/>
    <w:rsid w:val="00EF3DC5"/>
    <w:rsid w:val="00EF4CCF"/>
    <w:rsid w:val="00EF66A2"/>
    <w:rsid w:val="00F00237"/>
    <w:rsid w:val="00F00740"/>
    <w:rsid w:val="00F07FA1"/>
    <w:rsid w:val="00F103D0"/>
    <w:rsid w:val="00F118F5"/>
    <w:rsid w:val="00F11CFE"/>
    <w:rsid w:val="00F12A3E"/>
    <w:rsid w:val="00F15A90"/>
    <w:rsid w:val="00F17A91"/>
    <w:rsid w:val="00F21174"/>
    <w:rsid w:val="00F21EC1"/>
    <w:rsid w:val="00F223AE"/>
    <w:rsid w:val="00F22BDE"/>
    <w:rsid w:val="00F22C17"/>
    <w:rsid w:val="00F230E1"/>
    <w:rsid w:val="00F23427"/>
    <w:rsid w:val="00F23739"/>
    <w:rsid w:val="00F263B8"/>
    <w:rsid w:val="00F272F3"/>
    <w:rsid w:val="00F27627"/>
    <w:rsid w:val="00F36429"/>
    <w:rsid w:val="00F366E2"/>
    <w:rsid w:val="00F408ED"/>
    <w:rsid w:val="00F450D0"/>
    <w:rsid w:val="00F46236"/>
    <w:rsid w:val="00F46AC3"/>
    <w:rsid w:val="00F52191"/>
    <w:rsid w:val="00F52910"/>
    <w:rsid w:val="00F52EB3"/>
    <w:rsid w:val="00F53ACE"/>
    <w:rsid w:val="00F56DDC"/>
    <w:rsid w:val="00F5700D"/>
    <w:rsid w:val="00F60932"/>
    <w:rsid w:val="00F63701"/>
    <w:rsid w:val="00F64A7F"/>
    <w:rsid w:val="00F64F6D"/>
    <w:rsid w:val="00F66120"/>
    <w:rsid w:val="00F70B73"/>
    <w:rsid w:val="00F71DFD"/>
    <w:rsid w:val="00F7402F"/>
    <w:rsid w:val="00F749AD"/>
    <w:rsid w:val="00F751F9"/>
    <w:rsid w:val="00F7559D"/>
    <w:rsid w:val="00F810D6"/>
    <w:rsid w:val="00F82AC4"/>
    <w:rsid w:val="00F82BDD"/>
    <w:rsid w:val="00F83F5B"/>
    <w:rsid w:val="00F84EAA"/>
    <w:rsid w:val="00F85B1B"/>
    <w:rsid w:val="00F867ED"/>
    <w:rsid w:val="00F86986"/>
    <w:rsid w:val="00F873BE"/>
    <w:rsid w:val="00F87D75"/>
    <w:rsid w:val="00F9029B"/>
    <w:rsid w:val="00F902E7"/>
    <w:rsid w:val="00F90541"/>
    <w:rsid w:val="00F93AC2"/>
    <w:rsid w:val="00F9465F"/>
    <w:rsid w:val="00FA05D1"/>
    <w:rsid w:val="00FA07BA"/>
    <w:rsid w:val="00FA70A3"/>
    <w:rsid w:val="00FA780E"/>
    <w:rsid w:val="00FB01B9"/>
    <w:rsid w:val="00FB0226"/>
    <w:rsid w:val="00FB1A12"/>
    <w:rsid w:val="00FB3E2C"/>
    <w:rsid w:val="00FB45AA"/>
    <w:rsid w:val="00FB755F"/>
    <w:rsid w:val="00FC01BD"/>
    <w:rsid w:val="00FC0A24"/>
    <w:rsid w:val="00FC0D60"/>
    <w:rsid w:val="00FC5016"/>
    <w:rsid w:val="00FC6FF7"/>
    <w:rsid w:val="00FD17B0"/>
    <w:rsid w:val="00FD2F33"/>
    <w:rsid w:val="00FD3300"/>
    <w:rsid w:val="00FD522C"/>
    <w:rsid w:val="00FD64A2"/>
    <w:rsid w:val="00FE133E"/>
    <w:rsid w:val="00FE1653"/>
    <w:rsid w:val="00FE26CE"/>
    <w:rsid w:val="00FF06F0"/>
    <w:rsid w:val="00FF3967"/>
    <w:rsid w:val="00FF5D37"/>
    <w:rsid w:val="00FF7415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2A5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17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22C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3ECF"/>
    <w:pPr>
      <w:numPr>
        <w:ilvl w:val="2"/>
        <w:numId w:val="51"/>
      </w:numPr>
      <w:suppressAutoHyphens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A3ECF"/>
    <w:pPr>
      <w:numPr>
        <w:ilvl w:val="3"/>
        <w:numId w:val="51"/>
      </w:numPr>
      <w:suppressAutoHyphens/>
      <w:spacing w:after="0" w:line="240" w:lineRule="auto"/>
      <w:ind w:left="354"/>
      <w:outlineLvl w:val="3"/>
    </w:pPr>
    <w:rPr>
      <w:rFonts w:ascii="Times New Roman" w:hAnsi="Times New Roman"/>
      <w:sz w:val="24"/>
      <w:szCs w:val="20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A3ECF"/>
    <w:pPr>
      <w:numPr>
        <w:ilvl w:val="4"/>
        <w:numId w:val="51"/>
      </w:numPr>
      <w:suppressAutoHyphens/>
      <w:spacing w:after="0" w:line="240" w:lineRule="auto"/>
      <w:ind w:left="708"/>
      <w:outlineLvl w:val="4"/>
    </w:pPr>
    <w:rPr>
      <w:rFonts w:ascii="Times New Roman" w:hAnsi="Times New Roman"/>
      <w:b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A3ECF"/>
    <w:pPr>
      <w:numPr>
        <w:ilvl w:val="5"/>
        <w:numId w:val="51"/>
      </w:numPr>
      <w:suppressAutoHyphens/>
      <w:spacing w:after="0" w:line="240" w:lineRule="auto"/>
      <w:ind w:left="708"/>
      <w:outlineLvl w:val="5"/>
    </w:pPr>
    <w:rPr>
      <w:rFonts w:ascii="Times New Roman" w:hAnsi="Times New Roman"/>
      <w:sz w:val="20"/>
      <w:szCs w:val="2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A3ECF"/>
    <w:pPr>
      <w:numPr>
        <w:ilvl w:val="6"/>
        <w:numId w:val="51"/>
      </w:numPr>
      <w:suppressAutoHyphens/>
      <w:spacing w:after="0" w:line="240" w:lineRule="auto"/>
      <w:ind w:left="708"/>
      <w:outlineLvl w:val="6"/>
    </w:pPr>
    <w:rPr>
      <w:rFonts w:ascii="Times New Roman" w:hAnsi="Times New Roman"/>
      <w:i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A3ECF"/>
    <w:pPr>
      <w:numPr>
        <w:ilvl w:val="7"/>
        <w:numId w:val="51"/>
      </w:numPr>
      <w:suppressAutoHyphens/>
      <w:spacing w:after="0" w:line="240" w:lineRule="auto"/>
      <w:ind w:left="708"/>
      <w:outlineLvl w:val="7"/>
    </w:pPr>
    <w:rPr>
      <w:rFonts w:ascii="Times New Roman" w:hAnsi="Times New Roman"/>
      <w:i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A3ECF"/>
    <w:pPr>
      <w:numPr>
        <w:ilvl w:val="8"/>
        <w:numId w:val="51"/>
      </w:numPr>
      <w:suppressAutoHyphens/>
      <w:spacing w:after="0" w:line="240" w:lineRule="auto"/>
      <w:ind w:left="708"/>
      <w:outlineLvl w:val="8"/>
    </w:pPr>
    <w:rPr>
      <w:rFonts w:ascii="Times New Roman" w:hAnsi="Times New Roman"/>
      <w:i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781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522C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7329"/>
    <w:rPr>
      <w:rFonts w:cs="Times New Roman"/>
      <w:b/>
      <w:sz w:val="24"/>
      <w:lang w:val="pl-PL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7329"/>
    <w:rPr>
      <w:rFonts w:cs="Times New Roman"/>
      <w:sz w:val="24"/>
      <w:u w:val="single"/>
      <w:lang w:val="pl-PL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7329"/>
    <w:rPr>
      <w:rFonts w:cs="Times New Roman"/>
      <w:b/>
      <w:lang w:val="pl-PL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7329"/>
    <w:rPr>
      <w:rFonts w:cs="Times New Roman"/>
      <w:u w:val="single"/>
      <w:lang w:val="pl-PL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7329"/>
    <w:rPr>
      <w:rFonts w:cs="Times New Roman"/>
      <w:i/>
      <w:lang w:val="pl-PL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C7329"/>
    <w:rPr>
      <w:rFonts w:cs="Times New Roman"/>
      <w:i/>
      <w:lang w:val="pl-PL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7329"/>
    <w:rPr>
      <w:rFonts w:cs="Times New Roman"/>
      <w:i/>
      <w:lang w:val="pl-PL" w:eastAsia="ar-SA" w:bidi="ar-SA"/>
    </w:rPr>
  </w:style>
  <w:style w:type="paragraph" w:customStyle="1" w:styleId="Normalny1">
    <w:name w:val="Normalny1"/>
    <w:uiPriority w:val="99"/>
    <w:rsid w:val="00E22A5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Paragraph">
    <w:name w:val="List Paragraph"/>
    <w:aliases w:val="L1,Akapit z listą5,CW_Lista,List Paragraph1,Akapit z listą + G...,Akapit z listą"/>
    <w:basedOn w:val="Normal"/>
    <w:uiPriority w:val="99"/>
    <w:qFormat/>
    <w:rsid w:val="00E22A5A"/>
    <w:pPr>
      <w:ind w:left="720"/>
      <w:contextualSpacing/>
    </w:pPr>
  </w:style>
  <w:style w:type="paragraph" w:customStyle="1" w:styleId="WW-Domylnie">
    <w:name w:val="WW-Domyślnie"/>
    <w:uiPriority w:val="99"/>
    <w:rsid w:val="000B21DB"/>
    <w:pPr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B21DB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21DB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B21DB"/>
    <w:rPr>
      <w:rFonts w:cs="Times New Roman"/>
      <w:vertAlign w:val="superscript"/>
    </w:rPr>
  </w:style>
  <w:style w:type="paragraph" w:styleId="NoSpacing">
    <w:name w:val="No Spacing"/>
    <w:uiPriority w:val="99"/>
    <w:qFormat/>
    <w:rsid w:val="00BE1B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737986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F4E93"/>
    <w:rPr>
      <w:rFonts w:cs="Times New Roman"/>
      <w:color w:val="0000FF"/>
      <w:u w:val="single"/>
    </w:rPr>
  </w:style>
  <w:style w:type="character" w:customStyle="1" w:styleId="DeltaViewInsertion">
    <w:name w:val="DeltaView Insertion"/>
    <w:uiPriority w:val="99"/>
    <w:rsid w:val="00295F15"/>
    <w:rPr>
      <w:b/>
      <w:i/>
      <w:spacing w:val="0"/>
    </w:rPr>
  </w:style>
  <w:style w:type="paragraph" w:customStyle="1" w:styleId="Tiret0">
    <w:name w:val="Tiret 0"/>
    <w:basedOn w:val="Normal"/>
    <w:uiPriority w:val="99"/>
    <w:rsid w:val="00295F1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295F1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"/>
    <w:next w:val="Normal"/>
    <w:uiPriority w:val="99"/>
    <w:rsid w:val="00295F15"/>
    <w:pPr>
      <w:numPr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"/>
    <w:next w:val="Normal"/>
    <w:uiPriority w:val="99"/>
    <w:rsid w:val="00295F15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"/>
    <w:next w:val="Normal"/>
    <w:uiPriority w:val="99"/>
    <w:rsid w:val="00295F15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"/>
    <w:next w:val="Normal"/>
    <w:uiPriority w:val="99"/>
    <w:rsid w:val="00295F15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SubtleReference">
    <w:name w:val="Subtle Reference"/>
    <w:basedOn w:val="DefaultParagraphFont"/>
    <w:uiPriority w:val="99"/>
    <w:qFormat/>
    <w:rsid w:val="00211869"/>
    <w:rPr>
      <w:rFonts w:cs="Times New Roman"/>
      <w:smallCaps/>
      <w:color w:val="C0504D"/>
      <w:u w:val="single"/>
    </w:rPr>
  </w:style>
  <w:style w:type="paragraph" w:customStyle="1" w:styleId="Standard">
    <w:name w:val="Standard"/>
    <w:uiPriority w:val="99"/>
    <w:rsid w:val="0021186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666E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6E4B"/>
    <w:rPr>
      <w:rFonts w:ascii="Arial" w:hAnsi="Arial" w:cs="Times New Roman"/>
      <w:lang w:eastAsia="pl-PL"/>
    </w:rPr>
  </w:style>
  <w:style w:type="paragraph" w:styleId="PlainText">
    <w:name w:val="Plain Text"/>
    <w:basedOn w:val="Normal"/>
    <w:link w:val="PlainTextChar"/>
    <w:uiPriority w:val="99"/>
    <w:rsid w:val="00CD578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5787"/>
    <w:rPr>
      <w:rFonts w:ascii="Courier New" w:hAnsi="Courier New" w:cs="Times New Roman"/>
      <w:w w:val="89"/>
      <w:sz w:val="20"/>
      <w:lang w:eastAsia="pl-PL"/>
    </w:rPr>
  </w:style>
  <w:style w:type="paragraph" w:customStyle="1" w:styleId="Ciemnoniebieski">
    <w:name w:val="Ciemnoniebieski"/>
    <w:basedOn w:val="Normal"/>
    <w:uiPriority w:val="99"/>
    <w:rsid w:val="009C7F77"/>
    <w:pPr>
      <w:numPr>
        <w:ilvl w:val="4"/>
        <w:numId w:val="42"/>
      </w:numPr>
      <w:spacing w:after="0" w:line="280" w:lineRule="atLeast"/>
      <w:ind w:left="567" w:hanging="567"/>
      <w:jc w:val="both"/>
    </w:pPr>
    <w:rPr>
      <w:rFonts w:ascii="Arial" w:hAnsi="Arial" w:cs="Arial"/>
      <w:b/>
      <w:color w:val="002060"/>
    </w:rPr>
  </w:style>
  <w:style w:type="character" w:customStyle="1" w:styleId="highlightselected">
    <w:name w:val="highlight selected"/>
    <w:uiPriority w:val="99"/>
    <w:rsid w:val="00104A13"/>
  </w:style>
  <w:style w:type="character" w:customStyle="1" w:styleId="FontStyle105">
    <w:name w:val="Font Style105"/>
    <w:uiPriority w:val="99"/>
    <w:rsid w:val="00636B04"/>
    <w:rPr>
      <w:rFonts w:ascii="Calibri" w:hAnsi="Calibri"/>
      <w:sz w:val="20"/>
    </w:rPr>
  </w:style>
  <w:style w:type="paragraph" w:customStyle="1" w:styleId="Zwykytekst2">
    <w:name w:val="Zwykły tekst2"/>
    <w:basedOn w:val="Normal"/>
    <w:uiPriority w:val="99"/>
    <w:rsid w:val="003C3A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"/>
    <w:uiPriority w:val="99"/>
    <w:rsid w:val="003C3A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F5D86"/>
    <w:rPr>
      <w:rFonts w:cs="Times New Roman"/>
      <w:sz w:val="16"/>
    </w:rPr>
  </w:style>
  <w:style w:type="paragraph" w:customStyle="1" w:styleId="Tekstkomentarza1">
    <w:name w:val="Tekst komentarza1"/>
    <w:basedOn w:val="Normal"/>
    <w:next w:val="CommentText"/>
    <w:link w:val="TekstkomentarzaZnak"/>
    <w:uiPriority w:val="99"/>
    <w:semiHidden/>
    <w:rsid w:val="001F5D86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1"/>
    <w:uiPriority w:val="99"/>
    <w:semiHidden/>
    <w:locked/>
    <w:rsid w:val="001F5D86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1F5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5D86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5D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D86"/>
    <w:rPr>
      <w:rFonts w:ascii="Tahoma" w:hAnsi="Tahoma" w:cs="Times New Roman"/>
      <w:sz w:val="16"/>
      <w:lang w:eastAsia="en-US"/>
    </w:rPr>
  </w:style>
  <w:style w:type="paragraph" w:customStyle="1" w:styleId="Zwykytekst1">
    <w:name w:val="Zwykły tekst1"/>
    <w:basedOn w:val="Normal"/>
    <w:uiPriority w:val="99"/>
    <w:rsid w:val="006C24CB"/>
    <w:pPr>
      <w:widowControl w:val="0"/>
      <w:suppressAutoHyphens/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4F50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05D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F50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05D"/>
    <w:rPr>
      <w:rFonts w:cs="Times New Roman"/>
      <w:sz w:val="22"/>
      <w:lang w:eastAsia="en-US"/>
    </w:rPr>
  </w:style>
  <w:style w:type="paragraph" w:styleId="List">
    <w:name w:val="List"/>
    <w:basedOn w:val="Normal"/>
    <w:uiPriority w:val="99"/>
    <w:semiHidden/>
    <w:rsid w:val="001D1A60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styleId="Emphasis">
    <w:name w:val="Emphasis"/>
    <w:basedOn w:val="DefaultParagraphFont"/>
    <w:uiPriority w:val="99"/>
    <w:qFormat/>
    <w:locked/>
    <w:rsid w:val="001D1A60"/>
    <w:rPr>
      <w:rFonts w:cs="Times New Roman"/>
      <w:i/>
      <w:iCs/>
    </w:rPr>
  </w:style>
  <w:style w:type="paragraph" w:customStyle="1" w:styleId="WW-Tekstpodstawowy3">
    <w:name w:val="WW-Tekst podstawowy 3"/>
    <w:basedOn w:val="Normal"/>
    <w:uiPriority w:val="99"/>
    <w:rsid w:val="006A3ECF"/>
    <w:pPr>
      <w:suppressAutoHyphens/>
      <w:spacing w:after="0" w:line="240" w:lineRule="auto"/>
      <w:jc w:val="both"/>
    </w:pPr>
    <w:rPr>
      <w:rFonts w:ascii="Arial" w:hAnsi="Arial" w:cs="Arial"/>
      <w:b/>
      <w:sz w:val="24"/>
      <w:szCs w:val="20"/>
      <w:u w:val="single"/>
      <w:lang w:eastAsia="ar-SA"/>
    </w:rPr>
  </w:style>
  <w:style w:type="paragraph" w:styleId="BodyText3">
    <w:name w:val="Body Text 3"/>
    <w:basedOn w:val="Normal"/>
    <w:link w:val="BodyText3Char"/>
    <w:uiPriority w:val="99"/>
    <w:rsid w:val="00B32C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C7329"/>
    <w:rPr>
      <w:rFonts w:cs="Times New Roman"/>
      <w:sz w:val="16"/>
      <w:szCs w:val="16"/>
      <w:lang w:eastAsia="en-US"/>
    </w:rPr>
  </w:style>
  <w:style w:type="paragraph" w:customStyle="1" w:styleId="Style14">
    <w:name w:val="Style14"/>
    <w:basedOn w:val="Normal"/>
    <w:uiPriority w:val="99"/>
    <w:rsid w:val="009F176A"/>
    <w:pPr>
      <w:widowControl w:val="0"/>
      <w:suppressAutoHyphens/>
      <w:autoSpaceDE w:val="0"/>
      <w:spacing w:after="0" w:line="263" w:lineRule="exact"/>
    </w:pPr>
    <w:rPr>
      <w:rFonts w:ascii="Garamond" w:hAnsi="Garamond" w:cs="Garamond"/>
      <w:sz w:val="24"/>
      <w:szCs w:val="24"/>
      <w:lang w:eastAsia="ar-SA"/>
    </w:rPr>
  </w:style>
  <w:style w:type="character" w:customStyle="1" w:styleId="FontStyle54">
    <w:name w:val="Font Style54"/>
    <w:uiPriority w:val="99"/>
    <w:rsid w:val="009F176A"/>
    <w:rPr>
      <w:rFonts w:ascii="Garamond" w:hAnsi="Garamond"/>
      <w:sz w:val="22"/>
    </w:rPr>
  </w:style>
  <w:style w:type="paragraph" w:styleId="BodyTextIndent">
    <w:name w:val="Body Text Indent"/>
    <w:basedOn w:val="Normal"/>
    <w:link w:val="BodyTextIndentChar"/>
    <w:uiPriority w:val="99"/>
    <w:locked/>
    <w:rsid w:val="00E104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3BBB"/>
    <w:rPr>
      <w:rFonts w:cs="Times New Roman"/>
      <w:lang w:eastAsia="en-US"/>
    </w:rPr>
  </w:style>
  <w:style w:type="character" w:customStyle="1" w:styleId="AkapitzlistZnak">
    <w:name w:val="Akapit z listą Znak"/>
    <w:aliases w:val="List Paragraph Znak,L1 Znak,Akapit z listą5 Znak,Eko punkty Znak,podpunkt Znak,CW_Lista Znak"/>
    <w:uiPriority w:val="99"/>
    <w:locked/>
    <w:rsid w:val="00E104D2"/>
    <w:rPr>
      <w:rFonts w:ascii="Calibri" w:hAnsi="Calibri"/>
      <w:sz w:val="22"/>
      <w:lang w:eastAsia="en-US"/>
    </w:rPr>
  </w:style>
  <w:style w:type="character" w:customStyle="1" w:styleId="ZnakZnak10">
    <w:name w:val="Znak Znak10"/>
    <w:uiPriority w:val="99"/>
    <w:rsid w:val="00E07578"/>
    <w:rPr>
      <w:rFonts w:ascii="Thorndale" w:hAnsi="Thorndale"/>
      <w:lang w:val="pl-PL"/>
    </w:rPr>
  </w:style>
  <w:style w:type="character" w:customStyle="1" w:styleId="ZnakZnak8">
    <w:name w:val="Znak Znak8"/>
    <w:uiPriority w:val="99"/>
    <w:rsid w:val="0059318F"/>
    <w:rPr>
      <w:rFonts w:ascii="Courier New" w:hAnsi="Courier New"/>
    </w:rPr>
  </w:style>
  <w:style w:type="paragraph" w:styleId="ListContinue">
    <w:name w:val="List Continue"/>
    <w:basedOn w:val="Normal"/>
    <w:uiPriority w:val="99"/>
    <w:locked/>
    <w:rsid w:val="00416426"/>
    <w:pPr>
      <w:spacing w:after="120"/>
      <w:ind w:left="283"/>
    </w:pPr>
  </w:style>
  <w:style w:type="paragraph" w:customStyle="1" w:styleId="SIWZ-normalny">
    <w:name w:val="SIWZ - normalny"/>
    <w:basedOn w:val="Normal"/>
    <w:link w:val="SIWZ-normalnyZnak"/>
    <w:uiPriority w:val="99"/>
    <w:rsid w:val="001D717A"/>
    <w:pPr>
      <w:ind w:left="720" w:hanging="360"/>
      <w:contextualSpacing/>
    </w:pPr>
    <w:rPr>
      <w:szCs w:val="20"/>
    </w:rPr>
  </w:style>
  <w:style w:type="character" w:customStyle="1" w:styleId="SIWZ-normalnyZnak">
    <w:name w:val="SIWZ - normalny Znak"/>
    <w:link w:val="SIWZ-normalny"/>
    <w:uiPriority w:val="99"/>
    <w:locked/>
    <w:rsid w:val="001D717A"/>
    <w:rPr>
      <w:rFonts w:ascii="Calibri" w:hAnsi="Calibri"/>
      <w:sz w:val="22"/>
      <w:lang w:val="pl-PL" w:eastAsia="en-US"/>
    </w:rPr>
  </w:style>
  <w:style w:type="paragraph" w:customStyle="1" w:styleId="SIWZnagwek3">
    <w:name w:val="SIWZ nagłówek3"/>
    <w:basedOn w:val="SIWZ-normalny"/>
    <w:link w:val="SIWZnagwek3Znak"/>
    <w:uiPriority w:val="99"/>
    <w:rsid w:val="001D717A"/>
    <w:pPr>
      <w:numPr>
        <w:numId w:val="57"/>
      </w:numPr>
    </w:pPr>
    <w:rPr>
      <w:sz w:val="20"/>
      <w:u w:val="single"/>
    </w:rPr>
  </w:style>
  <w:style w:type="character" w:customStyle="1" w:styleId="ListParagraphChar">
    <w:name w:val="List Paragraph Char"/>
    <w:aliases w:val="Eko punkty Char,podpunkt Char,Akapit z listą5 Char,CW_Lista Char,List Paragraph Char1,L1 Char,List Paragraph1 Char"/>
    <w:link w:val="Akapitzlist2"/>
    <w:uiPriority w:val="99"/>
    <w:locked/>
    <w:rsid w:val="000D6B27"/>
    <w:rPr>
      <w:rFonts w:ascii="Calibri" w:hAnsi="Calibri"/>
      <w:sz w:val="22"/>
      <w:lang w:val="pl-PL" w:eastAsia="pl-PL"/>
    </w:rPr>
  </w:style>
  <w:style w:type="paragraph" w:customStyle="1" w:styleId="Akapitzlist3">
    <w:name w:val="Akapit z listą3"/>
    <w:basedOn w:val="Normal"/>
    <w:uiPriority w:val="99"/>
    <w:rsid w:val="002079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Znak Znak5"/>
    <w:uiPriority w:val="99"/>
    <w:rsid w:val="00B334CB"/>
    <w:rPr>
      <w:sz w:val="22"/>
      <w:lang w:eastAsia="en-US"/>
    </w:rPr>
  </w:style>
  <w:style w:type="character" w:customStyle="1" w:styleId="SIWZnagwek3Znak">
    <w:name w:val="SIWZ nagłówek3 Znak"/>
    <w:link w:val="SIWZnagwek3"/>
    <w:uiPriority w:val="99"/>
    <w:locked/>
    <w:rsid w:val="00744C03"/>
    <w:rPr>
      <w:rFonts w:ascii="Calibri" w:hAnsi="Calibri"/>
      <w:u w:val="single"/>
      <w:lang w:val="pl-PL" w:eastAsia="en-US"/>
    </w:rPr>
  </w:style>
  <w:style w:type="paragraph" w:customStyle="1" w:styleId="NormalBold">
    <w:name w:val="NormalBold"/>
    <w:basedOn w:val="Normal"/>
    <w:link w:val="NormalBoldChar"/>
    <w:uiPriority w:val="99"/>
    <w:rsid w:val="00C47513"/>
    <w:pPr>
      <w:widowControl w:val="0"/>
      <w:spacing w:after="0" w:line="240" w:lineRule="auto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47513"/>
    <w:rPr>
      <w:b/>
      <w:sz w:val="22"/>
      <w:lang w:val="pl-PL" w:eastAsia="en-GB"/>
    </w:rPr>
  </w:style>
  <w:style w:type="character" w:customStyle="1" w:styleId="ZnakZnak2">
    <w:name w:val="Znak Znak2"/>
    <w:uiPriority w:val="99"/>
    <w:semiHidden/>
    <w:rsid w:val="00C47513"/>
    <w:rPr>
      <w:rFonts w:ascii="Times New Roman" w:hAnsi="Times New Roman"/>
      <w:sz w:val="20"/>
      <w:lang w:eastAsia="en-GB"/>
    </w:rPr>
  </w:style>
  <w:style w:type="paragraph" w:customStyle="1" w:styleId="Text1">
    <w:name w:val="Text 1"/>
    <w:basedOn w:val="Normal"/>
    <w:uiPriority w:val="99"/>
    <w:rsid w:val="00C47513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C47513"/>
    <w:pPr>
      <w:spacing w:before="120" w:after="120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C47513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C47513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C47513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en-GB"/>
    </w:rPr>
  </w:style>
  <w:style w:type="paragraph" w:customStyle="1" w:styleId="SIWZ-nagwek1">
    <w:name w:val="SIWZ - nagłówek 1"/>
    <w:basedOn w:val="Normal"/>
    <w:link w:val="SIWZ-nagwek1Znak"/>
    <w:uiPriority w:val="99"/>
    <w:rsid w:val="00BB6AF3"/>
    <w:pPr>
      <w:numPr>
        <w:numId w:val="60"/>
      </w:numPr>
      <w:tabs>
        <w:tab w:val="left" w:pos="1277"/>
      </w:tabs>
      <w:contextualSpacing/>
    </w:pPr>
    <w:rPr>
      <w:b/>
      <w:sz w:val="20"/>
      <w:szCs w:val="20"/>
      <w:u w:val="thick"/>
    </w:rPr>
  </w:style>
  <w:style w:type="character" w:customStyle="1" w:styleId="SIWZ-nagwek1Znak">
    <w:name w:val="SIWZ - nagłówek 1 Znak"/>
    <w:link w:val="SIWZ-nagwek1"/>
    <w:uiPriority w:val="99"/>
    <w:locked/>
    <w:rsid w:val="00BB6AF3"/>
    <w:rPr>
      <w:rFonts w:ascii="Calibri" w:hAnsi="Calibri"/>
      <w:b/>
      <w:u w:val="thick"/>
      <w:lang w:val="pl-PL" w:eastAsia="en-US"/>
    </w:rPr>
  </w:style>
  <w:style w:type="paragraph" w:customStyle="1" w:styleId="SIWZ-nagwek2">
    <w:name w:val="SIWZ - nagłówek2"/>
    <w:basedOn w:val="SIWZ-normalny"/>
    <w:uiPriority w:val="99"/>
    <w:rsid w:val="00BB6AF3"/>
    <w:pPr>
      <w:numPr>
        <w:ilvl w:val="1"/>
        <w:numId w:val="60"/>
      </w:numPr>
      <w:ind w:left="792" w:hanging="432"/>
    </w:pPr>
    <w:rPr>
      <w:b/>
      <w:szCs w:val="22"/>
    </w:rPr>
  </w:style>
  <w:style w:type="paragraph" w:customStyle="1" w:styleId="Zwykytekst3">
    <w:name w:val="Zwykły tekst3"/>
    <w:basedOn w:val="Normal"/>
    <w:uiPriority w:val="99"/>
    <w:rsid w:val="00151615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Akapitzlist2">
    <w:name w:val="Akapit z listą2"/>
    <w:aliases w:val="Eko punkty,podpunkt,Akapit z listą11,normalny tekst,Akapit z list¹,Akapit z listą1"/>
    <w:basedOn w:val="Normal"/>
    <w:link w:val="ListParagraphChar"/>
    <w:uiPriority w:val="99"/>
    <w:rsid w:val="00054678"/>
    <w:pPr>
      <w:ind w:left="720"/>
    </w:pPr>
    <w:rPr>
      <w:szCs w:val="20"/>
      <w:lang w:eastAsia="pl-PL"/>
    </w:rPr>
  </w:style>
  <w:style w:type="paragraph" w:customStyle="1" w:styleId="Tekstpodstawowy21">
    <w:name w:val="Tekst podstawowy 21"/>
    <w:basedOn w:val="Normal"/>
    <w:uiPriority w:val="99"/>
    <w:rsid w:val="00F60932"/>
    <w:pPr>
      <w:suppressAutoHyphens/>
      <w:spacing w:after="0" w:line="240" w:lineRule="auto"/>
      <w:jc w:val="both"/>
    </w:pPr>
    <w:rPr>
      <w:rFonts w:ascii="Arial" w:hAnsi="Arial" w:cs="Arial"/>
      <w:b/>
      <w:szCs w:val="24"/>
      <w:u w:val="single"/>
      <w:lang w:eastAsia="ar-SA"/>
    </w:rPr>
  </w:style>
  <w:style w:type="paragraph" w:customStyle="1" w:styleId="Litera">
    <w:name w:val="Litera"/>
    <w:basedOn w:val="Normal"/>
    <w:uiPriority w:val="99"/>
    <w:rsid w:val="003E1087"/>
    <w:pPr>
      <w:widowControl w:val="0"/>
      <w:numPr>
        <w:numId w:val="65"/>
      </w:numPr>
      <w:suppressAutoHyphens/>
      <w:autoSpaceDE w:val="0"/>
      <w:spacing w:after="0" w:line="240" w:lineRule="auto"/>
    </w:pPr>
    <w:rPr>
      <w:rFonts w:ascii="Garamond" w:eastAsia="Times New Roman" w:hAnsi="Garamond" w:cs="Garamond"/>
      <w:kern w:val="24"/>
      <w:sz w:val="24"/>
      <w:szCs w:val="20"/>
      <w:lang w:eastAsia="zh-CN"/>
    </w:rPr>
  </w:style>
  <w:style w:type="character" w:customStyle="1" w:styleId="alb">
    <w:name w:val="alb"/>
    <w:basedOn w:val="DefaultParagraphFont"/>
    <w:uiPriority w:val="99"/>
    <w:rsid w:val="00524377"/>
    <w:rPr>
      <w:rFonts w:cs="Times New Roman"/>
    </w:rPr>
  </w:style>
  <w:style w:type="paragraph" w:customStyle="1" w:styleId="NormalnyGaramond">
    <w:name w:val="Normalny + Garamond"/>
    <w:aliases w:val="Czarny,Wyjustowany,Z lewej:  0,75 cm,Po:  0 pt,Inter..."/>
    <w:basedOn w:val="PlainText"/>
    <w:uiPriority w:val="99"/>
    <w:rsid w:val="009D09F9"/>
    <w:pPr>
      <w:numPr>
        <w:numId w:val="8"/>
      </w:numPr>
      <w:tabs>
        <w:tab w:val="left" w:pos="426"/>
      </w:tabs>
      <w:autoSpaceDE/>
      <w:autoSpaceDN/>
      <w:spacing w:before="0" w:line="240" w:lineRule="auto"/>
    </w:pPr>
    <w:rPr>
      <w:rFonts w:ascii="Garamond" w:hAnsi="Garamond" w:cs="Calibri"/>
      <w:b/>
      <w:sz w:val="22"/>
      <w:szCs w:val="22"/>
    </w:rPr>
  </w:style>
  <w:style w:type="paragraph" w:customStyle="1" w:styleId="Nagwek1">
    <w:name w:val="Nagłówek1"/>
    <w:basedOn w:val="Normal"/>
    <w:next w:val="BodyText"/>
    <w:uiPriority w:val="99"/>
    <w:rsid w:val="00423E2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ZnakZnak12">
    <w:name w:val="Znak Znak12"/>
    <w:uiPriority w:val="99"/>
    <w:locked/>
    <w:rsid w:val="00D11FF4"/>
    <w:rPr>
      <w:rFonts w:ascii="Courier New" w:hAnsi="Courier New"/>
      <w:lang w:val="pl-PL" w:eastAsia="pl-PL"/>
    </w:rPr>
  </w:style>
  <w:style w:type="character" w:customStyle="1" w:styleId="AkapitzlistZnak1">
    <w:name w:val="Akapit z listą Znak1"/>
    <w:aliases w:val="L1 Znak1,Akapit z listą5 Znak1,List Paragraph1 Znak,Akapit z listą2 Znak"/>
    <w:uiPriority w:val="99"/>
    <w:locked/>
    <w:rsid w:val="003C3526"/>
    <w:rPr>
      <w:rFonts w:ascii="Times New Roman" w:hAnsi="Times New Roman"/>
      <w:sz w:val="20"/>
      <w:lang w:eastAsia="pl-PL"/>
    </w:rPr>
  </w:style>
  <w:style w:type="paragraph" w:customStyle="1" w:styleId="Kolorowalistaakcent11">
    <w:name w:val="Kolorowa lista — akcent 11"/>
    <w:basedOn w:val="Normal"/>
    <w:uiPriority w:val="99"/>
    <w:rsid w:val="00AB619F"/>
    <w:pPr>
      <w:suppressAutoHyphens/>
      <w:ind w:left="720"/>
    </w:pPr>
    <w:rPr>
      <w:rFonts w:cs="Calibri"/>
      <w:lang w:eastAsia="ar-SA"/>
    </w:rPr>
  </w:style>
  <w:style w:type="character" w:styleId="Strong">
    <w:name w:val="Strong"/>
    <w:aliases w:val="Tekst podstawowy 3 + Garamond,11 pt,Tekst treści (5) + 11 pt"/>
    <w:basedOn w:val="DefaultParagraphFont"/>
    <w:uiPriority w:val="99"/>
    <w:qFormat/>
    <w:locked/>
    <w:rsid w:val="006A57FC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locked/>
    <w:rsid w:val="00731C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7866"/>
    <w:rPr>
      <w:rFonts w:cs="Times New Roman"/>
      <w:lang w:eastAsia="en-US"/>
    </w:rPr>
  </w:style>
  <w:style w:type="paragraph" w:styleId="NormalWeb">
    <w:name w:val="Normal (Web)"/>
    <w:basedOn w:val="Normal"/>
    <w:uiPriority w:val="99"/>
    <w:locked/>
    <w:rsid w:val="002073F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uiPriority w:val="99"/>
    <w:locked/>
    <w:rsid w:val="002073FC"/>
    <w:rPr>
      <w:lang w:val="pl-PL" w:eastAsia="pl-PL"/>
    </w:rPr>
  </w:style>
  <w:style w:type="paragraph" w:customStyle="1" w:styleId="1">
    <w:name w:val="1."/>
    <w:basedOn w:val="Normal"/>
    <w:uiPriority w:val="99"/>
    <w:rsid w:val="002073FC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"/>
    <w:uiPriority w:val="99"/>
    <w:rsid w:val="002073F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ZnakZnak6">
    <w:name w:val="Znak Znak6"/>
    <w:uiPriority w:val="99"/>
    <w:locked/>
    <w:rsid w:val="00F71DFD"/>
    <w:rPr>
      <w:rFonts w:ascii="Courier New" w:hAnsi="Courier New"/>
      <w:lang w:val="pl-PL" w:eastAsia="pl-PL"/>
    </w:rPr>
  </w:style>
  <w:style w:type="character" w:customStyle="1" w:styleId="ZnakZnak21">
    <w:name w:val="Znak Znak21"/>
    <w:uiPriority w:val="99"/>
    <w:semiHidden/>
    <w:rsid w:val="00932E2B"/>
    <w:rPr>
      <w:rFonts w:ascii="Times New Roman" w:hAnsi="Times New Roman"/>
      <w:sz w:val="20"/>
      <w:lang w:eastAsia="en-GB"/>
    </w:rPr>
  </w:style>
  <w:style w:type="paragraph" w:customStyle="1" w:styleId="Bezodstpw1">
    <w:name w:val="Bez odstępów1"/>
    <w:uiPriority w:val="99"/>
    <w:rsid w:val="00FB45AA"/>
    <w:pPr>
      <w:jc w:val="both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CB16A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"/>
    <w:next w:val="Normal"/>
    <w:uiPriority w:val="99"/>
    <w:rsid w:val="005D7417"/>
    <w:pPr>
      <w:suppressAutoHyphens/>
      <w:autoSpaceDE w:val="0"/>
      <w:spacing w:after="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4134D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ZnakZnak7">
    <w:name w:val="Znak Znak7"/>
    <w:uiPriority w:val="99"/>
    <w:rsid w:val="00EE0AE8"/>
    <w:rPr>
      <w:rFonts w:ascii="Courier New" w:hAnsi="Courier New"/>
    </w:rPr>
  </w:style>
  <w:style w:type="paragraph" w:customStyle="1" w:styleId="Prawabudowlanego">
    <w:name w:val="Prawa budowlanego."/>
    <w:basedOn w:val="PlainText"/>
    <w:link w:val="PrawabudowlanegoZnak"/>
    <w:uiPriority w:val="99"/>
    <w:rsid w:val="00AD4ADF"/>
    <w:pPr>
      <w:spacing w:line="240" w:lineRule="auto"/>
    </w:pPr>
    <w:rPr>
      <w:rFonts w:ascii="Garamond" w:hAnsi="Garamond"/>
      <w:sz w:val="22"/>
      <w:szCs w:val="22"/>
    </w:rPr>
  </w:style>
  <w:style w:type="character" w:customStyle="1" w:styleId="PrawabudowlanegoZnak">
    <w:name w:val="Prawa budowlanego. Znak"/>
    <w:basedOn w:val="PlainTextChar"/>
    <w:link w:val="Prawabudowlanego"/>
    <w:uiPriority w:val="99"/>
    <w:locked/>
    <w:rsid w:val="00AD4ADF"/>
    <w:rPr>
      <w:rFonts w:ascii="Garamond" w:hAnsi="Garamond"/>
      <w:sz w:val="22"/>
      <w:szCs w:val="22"/>
      <w:lang w:val="pl-PL" w:bidi="ar-SA"/>
    </w:rPr>
  </w:style>
  <w:style w:type="character" w:customStyle="1" w:styleId="WW8Num37z0">
    <w:name w:val="WW8Num37z0"/>
    <w:uiPriority w:val="99"/>
    <w:rsid w:val="00441418"/>
    <w:rPr>
      <w:rFonts w:ascii="Symbol" w:hAnsi="Symbo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34</Pages>
  <Words>7133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Jagoda Brussy</dc:creator>
  <cp:keywords/>
  <dc:description/>
  <cp:lastModifiedBy>Aneta</cp:lastModifiedBy>
  <cp:revision>3</cp:revision>
  <cp:lastPrinted>2019-05-16T07:21:00Z</cp:lastPrinted>
  <dcterms:created xsi:type="dcterms:W3CDTF">2019-05-16T07:32:00Z</dcterms:created>
  <dcterms:modified xsi:type="dcterms:W3CDTF">2019-05-16T07:34:00Z</dcterms:modified>
</cp:coreProperties>
</file>