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77" w:rsidRPr="00680962" w:rsidRDefault="00932477" w:rsidP="008669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WK</w:t>
      </w:r>
      <w:r w:rsidR="00722462">
        <w:rPr>
          <w:rFonts w:ascii="Arial" w:hAnsi="Arial" w:cs="Arial"/>
          <w:sz w:val="20"/>
          <w:szCs w:val="20"/>
        </w:rPr>
        <w:t>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-02-02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0"/>
      </w:tblGrid>
      <w:tr w:rsidR="00932477" w:rsidRPr="000F4C15">
        <w:trPr>
          <w:trHeight w:val="2455"/>
          <w:tblHeader/>
        </w:trPr>
        <w:tc>
          <w:tcPr>
            <w:tcW w:w="4350" w:type="dxa"/>
          </w:tcPr>
          <w:p w:rsidR="00932477" w:rsidRPr="000F4C15" w:rsidRDefault="00932477" w:rsidP="0089018B">
            <w:pPr>
              <w:pStyle w:val="Zawartotabeli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 w:cs="Arial"/>
                <w:sz w:val="20"/>
                <w:szCs w:val="20"/>
              </w:rPr>
            </w:pPr>
          </w:p>
          <w:p w:rsidR="00932477" w:rsidRPr="000F4C15" w:rsidRDefault="00932477" w:rsidP="0089018B">
            <w:pPr>
              <w:pStyle w:val="Zawartotabeli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:rsidR="00932477" w:rsidRPr="000F4C15" w:rsidRDefault="00932477" w:rsidP="0089018B">
            <w:pPr>
              <w:pStyle w:val="Zawartotabeli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:rsidR="00932477" w:rsidRPr="005F2C86" w:rsidRDefault="00932477" w:rsidP="0089018B">
            <w:pPr>
              <w:pStyle w:val="Zawartotabeli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 w:cs="Arial"/>
              </w:rPr>
            </w:pPr>
            <w:r w:rsidRPr="005F2C86">
              <w:rPr>
                <w:rFonts w:ascii="Arial" w:hAnsi="Arial" w:cs="Arial"/>
              </w:rPr>
              <w:t>Imię i nazwisko, adres wnioskującego</w:t>
            </w:r>
          </w:p>
          <w:p w:rsidR="00932477" w:rsidRPr="00545D72" w:rsidRDefault="00932477" w:rsidP="0089018B">
            <w:r w:rsidRPr="005F2C86">
              <w:rPr>
                <w:rFonts w:ascii="Arial" w:hAnsi="Arial" w:cs="Arial"/>
              </w:rPr>
              <w:t>Tel.</w:t>
            </w:r>
            <w:r>
              <w:t xml:space="preserve"> ………………………………………….</w:t>
            </w:r>
          </w:p>
        </w:tc>
      </w:tr>
    </w:tbl>
    <w:p w:rsidR="00932477" w:rsidRPr="000F4C15" w:rsidRDefault="00932477" w:rsidP="00866915">
      <w:pPr>
        <w:pStyle w:val="Tekstpodstawowy"/>
        <w:rPr>
          <w:rFonts w:ascii="Arial" w:hAnsi="Arial" w:cs="Arial"/>
          <w:sz w:val="20"/>
          <w:szCs w:val="20"/>
        </w:rPr>
      </w:pPr>
      <w:r w:rsidRPr="000F4C15">
        <w:rPr>
          <w:rFonts w:ascii="Arial" w:hAnsi="Arial" w:cs="Arial"/>
          <w:sz w:val="20"/>
          <w:szCs w:val="20"/>
        </w:rPr>
        <w:t> </w:t>
      </w:r>
    </w:p>
    <w:p w:rsidR="00932477" w:rsidRPr="000F4C15" w:rsidRDefault="00932477" w:rsidP="00866915">
      <w:pPr>
        <w:pStyle w:val="Tekstpodstawowy"/>
        <w:rPr>
          <w:rFonts w:ascii="Arial" w:hAnsi="Arial" w:cs="Arial"/>
          <w:sz w:val="20"/>
          <w:szCs w:val="20"/>
        </w:rPr>
      </w:pPr>
      <w:r w:rsidRPr="000F4C15">
        <w:rPr>
          <w:rFonts w:ascii="Arial" w:hAnsi="Arial" w:cs="Arial"/>
          <w:sz w:val="20"/>
          <w:szCs w:val="20"/>
        </w:rPr>
        <w:t> </w:t>
      </w:r>
    </w:p>
    <w:p w:rsidR="00932477" w:rsidRPr="005F2C86" w:rsidRDefault="00932477" w:rsidP="00866915">
      <w:pPr>
        <w:pStyle w:val="Tekstpodstawowy"/>
        <w:ind w:right="-284"/>
        <w:rPr>
          <w:rFonts w:ascii="Arial" w:hAnsi="Arial" w:cs="Arial"/>
          <w:b/>
          <w:bCs/>
          <w:sz w:val="28"/>
          <w:szCs w:val="28"/>
        </w:rPr>
      </w:pPr>
      <w:r w:rsidRPr="000F4C1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2C86">
        <w:rPr>
          <w:rFonts w:ascii="Arial" w:hAnsi="Arial" w:cs="Arial"/>
          <w:b/>
          <w:bCs/>
          <w:sz w:val="28"/>
          <w:szCs w:val="28"/>
        </w:rPr>
        <w:t>Urząd Miasta Gorzowa Wlkp.</w:t>
      </w:r>
    </w:p>
    <w:p w:rsidR="00932477" w:rsidRPr="005F2C86" w:rsidRDefault="00932477" w:rsidP="00866915">
      <w:pPr>
        <w:pStyle w:val="Tekstpodstawowy"/>
        <w:rPr>
          <w:rFonts w:ascii="Arial" w:hAnsi="Arial" w:cs="Arial"/>
          <w:b/>
          <w:bCs/>
          <w:sz w:val="28"/>
          <w:szCs w:val="28"/>
        </w:rPr>
      </w:pPr>
      <w:r w:rsidRPr="005F2C86">
        <w:rPr>
          <w:rFonts w:ascii="Arial" w:hAnsi="Arial" w:cs="Arial"/>
          <w:b/>
          <w:bCs/>
          <w:sz w:val="28"/>
          <w:szCs w:val="28"/>
        </w:rPr>
        <w:tab/>
      </w:r>
      <w:r w:rsidRPr="005F2C86">
        <w:rPr>
          <w:rFonts w:ascii="Arial" w:hAnsi="Arial" w:cs="Arial"/>
          <w:b/>
          <w:bCs/>
          <w:sz w:val="28"/>
          <w:szCs w:val="28"/>
        </w:rPr>
        <w:tab/>
      </w:r>
      <w:r w:rsidRPr="005F2C86">
        <w:rPr>
          <w:rFonts w:ascii="Arial" w:hAnsi="Arial" w:cs="Arial"/>
          <w:b/>
          <w:bCs/>
          <w:sz w:val="28"/>
          <w:szCs w:val="28"/>
        </w:rPr>
        <w:tab/>
      </w:r>
      <w:r w:rsidRPr="005F2C86">
        <w:rPr>
          <w:rFonts w:ascii="Arial" w:hAnsi="Arial" w:cs="Arial"/>
          <w:b/>
          <w:bCs/>
          <w:sz w:val="28"/>
          <w:szCs w:val="28"/>
        </w:rPr>
        <w:tab/>
      </w:r>
      <w:r w:rsidRPr="005F2C86">
        <w:rPr>
          <w:rFonts w:ascii="Arial" w:hAnsi="Arial" w:cs="Arial"/>
          <w:b/>
          <w:bCs/>
          <w:sz w:val="28"/>
          <w:szCs w:val="28"/>
        </w:rPr>
        <w:tab/>
      </w:r>
      <w:r w:rsidRPr="005F2C86">
        <w:rPr>
          <w:rFonts w:ascii="Arial" w:hAnsi="Arial" w:cs="Arial"/>
          <w:b/>
          <w:bCs/>
          <w:sz w:val="28"/>
          <w:szCs w:val="28"/>
        </w:rPr>
        <w:tab/>
      </w:r>
      <w:r w:rsidRPr="005F2C86">
        <w:rPr>
          <w:rFonts w:ascii="Arial" w:hAnsi="Arial" w:cs="Arial"/>
          <w:b/>
          <w:bCs/>
          <w:sz w:val="28"/>
          <w:szCs w:val="28"/>
        </w:rPr>
        <w:tab/>
      </w:r>
      <w:r w:rsidRPr="005F2C86">
        <w:rPr>
          <w:rFonts w:ascii="Arial" w:hAnsi="Arial" w:cs="Arial"/>
          <w:b/>
          <w:bCs/>
          <w:sz w:val="28"/>
          <w:szCs w:val="28"/>
        </w:rPr>
        <w:tab/>
      </w:r>
      <w:r w:rsidRPr="005F2C86">
        <w:rPr>
          <w:rFonts w:ascii="Arial" w:hAnsi="Arial" w:cs="Arial"/>
          <w:b/>
          <w:bCs/>
          <w:sz w:val="28"/>
          <w:szCs w:val="28"/>
        </w:rPr>
        <w:tab/>
      </w:r>
      <w:r w:rsidRPr="005F2C86">
        <w:rPr>
          <w:rFonts w:ascii="Arial" w:hAnsi="Arial" w:cs="Arial"/>
          <w:b/>
          <w:bCs/>
          <w:sz w:val="28"/>
          <w:szCs w:val="28"/>
        </w:rPr>
        <w:tab/>
      </w:r>
      <w:r w:rsidRPr="005F2C86">
        <w:rPr>
          <w:rFonts w:ascii="Arial" w:hAnsi="Arial" w:cs="Arial"/>
          <w:b/>
          <w:bCs/>
          <w:sz w:val="28"/>
          <w:szCs w:val="28"/>
        </w:rPr>
        <w:tab/>
        <w:t>ul. Sikorskiego 3-4</w:t>
      </w:r>
    </w:p>
    <w:p w:rsidR="00932477" w:rsidRPr="005F2C86" w:rsidRDefault="00932477" w:rsidP="00866915">
      <w:pPr>
        <w:pStyle w:val="Tekstpodstawowy"/>
        <w:ind w:left="7090" w:firstLine="709"/>
        <w:rPr>
          <w:rFonts w:ascii="Arial" w:hAnsi="Arial" w:cs="Arial"/>
          <w:b/>
          <w:bCs/>
          <w:sz w:val="28"/>
          <w:szCs w:val="28"/>
        </w:rPr>
      </w:pPr>
      <w:r w:rsidRPr="005F2C86">
        <w:rPr>
          <w:rFonts w:ascii="Arial" w:hAnsi="Arial" w:cs="Arial"/>
          <w:b/>
          <w:bCs/>
          <w:sz w:val="28"/>
          <w:szCs w:val="28"/>
        </w:rPr>
        <w:t>66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F2C86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F2C86">
        <w:rPr>
          <w:rFonts w:ascii="Arial" w:hAnsi="Arial" w:cs="Arial"/>
          <w:b/>
          <w:bCs/>
          <w:sz w:val="28"/>
          <w:szCs w:val="28"/>
        </w:rPr>
        <w:t>400 Gorzów Wlkp.</w:t>
      </w:r>
    </w:p>
    <w:p w:rsidR="00932477" w:rsidRDefault="00932477" w:rsidP="00866915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(Wydział Kultury)</w:t>
      </w:r>
    </w:p>
    <w:p w:rsidR="00932477" w:rsidRDefault="00932477" w:rsidP="00866915">
      <w:pPr>
        <w:pStyle w:val="Tekstpodstawowy"/>
        <w:rPr>
          <w:rFonts w:ascii="Arial" w:hAnsi="Arial" w:cs="Arial"/>
          <w:sz w:val="20"/>
          <w:szCs w:val="20"/>
        </w:rPr>
      </w:pPr>
    </w:p>
    <w:p w:rsidR="00932477" w:rsidRPr="000F4C15" w:rsidRDefault="00932477" w:rsidP="00866915">
      <w:pPr>
        <w:pStyle w:val="Tekstpodstawowy"/>
        <w:rPr>
          <w:rFonts w:ascii="Arial" w:hAnsi="Arial" w:cs="Arial"/>
          <w:sz w:val="20"/>
          <w:szCs w:val="20"/>
        </w:rPr>
      </w:pPr>
    </w:p>
    <w:p w:rsidR="00932477" w:rsidRDefault="00932477" w:rsidP="0086691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23D12">
        <w:rPr>
          <w:rFonts w:ascii="Arial" w:hAnsi="Arial" w:cs="Arial"/>
          <w:b/>
          <w:bCs/>
          <w:sz w:val="32"/>
          <w:szCs w:val="32"/>
        </w:rPr>
        <w:t xml:space="preserve">WNIOSEK O PRZYZNANIE  NAGRODY KULTURALNEJ </w:t>
      </w:r>
    </w:p>
    <w:p w:rsidR="00932477" w:rsidRDefault="00932477" w:rsidP="0086691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23D12">
        <w:rPr>
          <w:rFonts w:ascii="Arial" w:hAnsi="Arial" w:cs="Arial"/>
          <w:b/>
          <w:bCs/>
          <w:sz w:val="32"/>
          <w:szCs w:val="32"/>
        </w:rPr>
        <w:t>PREZYDENTA MIASTA GORZOWA WLKP.</w:t>
      </w:r>
    </w:p>
    <w:p w:rsidR="00932477" w:rsidRPr="00D23D12" w:rsidRDefault="00932477" w:rsidP="0086691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dla………………………………………………………………</w:t>
      </w:r>
    </w:p>
    <w:p w:rsidR="00932477" w:rsidRPr="000F4C15" w:rsidRDefault="00932477" w:rsidP="00866915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0F4C15">
        <w:rPr>
          <w:rFonts w:ascii="Arial" w:hAnsi="Arial" w:cs="Arial"/>
          <w:sz w:val="20"/>
          <w:szCs w:val="20"/>
        </w:rPr>
        <w:t> </w:t>
      </w:r>
    </w:p>
    <w:p w:rsidR="00932477" w:rsidRDefault="00932477" w:rsidP="00866915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932477" w:rsidRPr="000F01D6" w:rsidRDefault="00932477" w:rsidP="000F01D6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sectPr w:rsidR="00932477" w:rsidRPr="000F01D6" w:rsidSect="00866915">
      <w:pgSz w:w="16838" w:h="11906" w:orient="landscape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8A8"/>
    <w:rsid w:val="000F01D6"/>
    <w:rsid w:val="000F4C15"/>
    <w:rsid w:val="00545D72"/>
    <w:rsid w:val="00582294"/>
    <w:rsid w:val="005F2C86"/>
    <w:rsid w:val="00680962"/>
    <w:rsid w:val="006C750C"/>
    <w:rsid w:val="00722462"/>
    <w:rsid w:val="00753F3F"/>
    <w:rsid w:val="008558A8"/>
    <w:rsid w:val="00866915"/>
    <w:rsid w:val="0089018B"/>
    <w:rsid w:val="00925448"/>
    <w:rsid w:val="00932477"/>
    <w:rsid w:val="009478DC"/>
    <w:rsid w:val="00D2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E0555"/>
  <w15:docId w15:val="{5083AC9B-241B-47C0-9439-EE2FA62B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915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669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66915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669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D7201557</Template>
  <TotalTime>1</TotalTime>
  <Pages>1</Pages>
  <Words>50</Words>
  <Characters>305</Characters>
  <Application>Microsoft Office Word</Application>
  <DocSecurity>0</DocSecurity>
  <Lines>2</Lines>
  <Paragraphs>1</Paragraphs>
  <ScaleCrop>false</ScaleCrop>
  <Company>UM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</dc:creator>
  <cp:keywords/>
  <dc:description/>
  <cp:lastModifiedBy>Anna Rystwej [UM Gorzów Wlkp.]</cp:lastModifiedBy>
  <cp:revision>5</cp:revision>
  <dcterms:created xsi:type="dcterms:W3CDTF">2013-07-09T10:49:00Z</dcterms:created>
  <dcterms:modified xsi:type="dcterms:W3CDTF">2019-05-17T06:54:00Z</dcterms:modified>
</cp:coreProperties>
</file>