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42" w:rsidRPr="00860642" w:rsidRDefault="00860642" w:rsidP="00860642">
      <w:pPr>
        <w:spacing w:after="0" w:line="240" w:lineRule="auto"/>
        <w:ind w:left="708"/>
        <w:jc w:val="right"/>
        <w:rPr>
          <w:rFonts w:ascii="Arial" w:eastAsia="Calibri" w:hAnsi="Arial" w:cs="Arial"/>
          <w:sz w:val="18"/>
          <w:lang w:eastAsia="pl-PL"/>
        </w:rPr>
      </w:pPr>
      <w:r w:rsidRPr="00860642">
        <w:rPr>
          <w:rFonts w:ascii="Arial" w:eastAsia="Calibri" w:hAnsi="Arial" w:cs="Arial"/>
          <w:bCs/>
        </w:rPr>
        <w:t>Załącznik nr 1 do SIWZ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860642">
        <w:rPr>
          <w:rFonts w:ascii="Arial" w:eastAsia="Calibri" w:hAnsi="Arial" w:cs="Arial"/>
          <w:b/>
          <w:bCs/>
          <w:color w:val="000000"/>
          <w:lang w:eastAsia="ar-SA"/>
        </w:rPr>
        <w:t>FORMULARZ OFERTOWY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 xml:space="preserve">Pełnienie Nadzoru Inwestorskiego dla zadań realizowanych w mieście </w:t>
      </w:r>
      <w:r w:rsidRPr="00860642">
        <w:rPr>
          <w:rFonts w:ascii="Arial" w:eastAsia="Calibri" w:hAnsi="Arial" w:cs="Arial"/>
          <w:b/>
        </w:rPr>
        <w:br/>
        <w:t xml:space="preserve">Gorzów Wlkp. 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6"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Calibri" w:hAnsi="Arial" w:cs="Arial"/>
          <w:b/>
          <w:sz w:val="16"/>
          <w:u w:val="single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</w:p>
    <w:p w:rsidR="00860642" w:rsidRPr="00860642" w:rsidRDefault="00860642" w:rsidP="00860642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Ofertę Przetargową składa</w:t>
      </w:r>
      <w:r w:rsidRPr="00860642">
        <w:rPr>
          <w:rFonts w:ascii="Arial" w:eastAsia="Calibri" w:hAnsi="Arial" w:cs="Arial"/>
          <w:lang w:eastAsia="ar-SA"/>
        </w:rPr>
        <w:t>: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860642" w:rsidRPr="00860642" w:rsidTr="00405CD0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 xml:space="preserve">NAZWA </w:t>
            </w:r>
          </w:p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  <w:tr w:rsidR="00860642" w:rsidRPr="00860642" w:rsidTr="00405CD0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eastAsia="Calibri" w:hAnsi="Arial" w:cs="Arial"/>
          <w:bCs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Wykonawca jest małym lub średnim przedsiębiorcą: TAK / NIE (niepotrzebne skreślić)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860642" w:rsidRPr="00860642" w:rsidRDefault="00860642" w:rsidP="00860642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bCs/>
          <w:lang w:eastAsia="ar-SA"/>
        </w:rPr>
      </w:pPr>
      <w:r w:rsidRPr="00860642">
        <w:rPr>
          <w:rFonts w:ascii="Arial" w:eastAsia="Calibri" w:hAnsi="Arial" w:cs="Arial"/>
          <w:bCs/>
          <w:lang w:eastAsia="ar-SA"/>
        </w:rPr>
        <w:t>Osoba upoważniona do reprezentowania Wykonawcy w sprawie niniejszej oferty:</w:t>
      </w:r>
    </w:p>
    <w:p w:rsidR="00860642" w:rsidRPr="00860642" w:rsidRDefault="00860642" w:rsidP="00860642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</w:tr>
      <w:tr w:rsidR="00860642" w:rsidRPr="00860642" w:rsidTr="00405CD0">
        <w:trPr>
          <w:cantSplit/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</w:tr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n-US" w:eastAsia="ar-SA"/>
              </w:rPr>
            </w:pPr>
          </w:p>
        </w:tc>
      </w:tr>
      <w:tr w:rsidR="00860642" w:rsidRPr="00860642" w:rsidTr="00405CD0">
        <w:trPr>
          <w:trHeight w:hRule="exact" w:val="454"/>
        </w:trPr>
        <w:tc>
          <w:tcPr>
            <w:tcW w:w="1559" w:type="dxa"/>
            <w:shd w:val="pct12" w:color="auto" w:fill="auto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20"/>
                <w:lang w:val="en-US" w:eastAsia="ar-SA"/>
              </w:rPr>
            </w:pP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Adres</w:t>
            </w:r>
            <w:proofErr w:type="spellEnd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skrzynki</w:t>
            </w:r>
            <w:proofErr w:type="spellEnd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 xml:space="preserve">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lang w:val="en-US" w:eastAsia="ar-SA"/>
              </w:rPr>
              <w:t>ePUAP</w:t>
            </w:r>
            <w:proofErr w:type="spellEnd"/>
          </w:p>
        </w:tc>
        <w:tc>
          <w:tcPr>
            <w:tcW w:w="7631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color w:val="0070C0"/>
                <w:sz w:val="20"/>
                <w:lang w:val="en-US" w:eastAsia="ar-SA"/>
              </w:rPr>
            </w:pPr>
          </w:p>
        </w:tc>
      </w:tr>
    </w:tbl>
    <w:p w:rsidR="00860642" w:rsidRPr="00860642" w:rsidRDefault="00860642" w:rsidP="00860642">
      <w:pPr>
        <w:suppressAutoHyphens/>
        <w:spacing w:after="120" w:line="120" w:lineRule="auto"/>
        <w:rPr>
          <w:rFonts w:ascii="Arial" w:eastAsia="Calibri" w:hAnsi="Arial" w:cs="Arial"/>
          <w:lang w:val="en-US" w:eastAsia="zh-CN"/>
        </w:rPr>
      </w:pPr>
    </w:p>
    <w:p w:rsidR="00860642" w:rsidRPr="00860642" w:rsidRDefault="00860642" w:rsidP="00860642">
      <w:pPr>
        <w:numPr>
          <w:ilvl w:val="0"/>
          <w:numId w:val="5"/>
        </w:numPr>
        <w:suppressAutoHyphens/>
        <w:spacing w:after="0" w:line="300" w:lineRule="exact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CENA OFERTY</w:t>
      </w:r>
      <w:r w:rsidRPr="00860642">
        <w:rPr>
          <w:rFonts w:ascii="Arial" w:eastAsia="Calibri" w:hAnsi="Arial" w:cs="Arial"/>
          <w:b/>
          <w:lang w:eastAsia="ar-SA"/>
        </w:rPr>
        <w:t xml:space="preserve"> </w:t>
      </w: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1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 xml:space="preserve">Cenę ofertową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DODATKOWI SPECJALIŚCI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0" w:line="276" w:lineRule="auto"/>
        <w:jc w:val="both"/>
        <w:rPr>
          <w:rFonts w:ascii="Arial" w:eastAsia="Times New Roman" w:hAnsi="Arial" w:cs="Arial"/>
          <w:lang w:eastAsia="x-none"/>
        </w:rPr>
      </w:pPr>
      <w:r w:rsidRPr="00860642">
        <w:rPr>
          <w:rFonts w:ascii="Arial" w:eastAsia="Calibri" w:hAnsi="Arial" w:cs="Arial"/>
          <w:b/>
        </w:rPr>
        <w:t>1.</w:t>
      </w:r>
      <w:r w:rsidRPr="00860642">
        <w:rPr>
          <w:rFonts w:ascii="Arial" w:eastAsia="Times New Roman" w:hAnsi="Arial" w:cs="Arial"/>
          <w:lang w:val="x-none" w:eastAsia="x-none"/>
        </w:rPr>
        <w:t xml:space="preserve"> Ocenie poddana zostanie </w:t>
      </w:r>
      <w:r w:rsidRPr="00860642">
        <w:rPr>
          <w:rFonts w:ascii="Arial" w:eastAsia="Times New Roman" w:hAnsi="Arial" w:cs="Arial"/>
          <w:lang w:eastAsia="x-none"/>
        </w:rPr>
        <w:t xml:space="preserve">poddany </w:t>
      </w:r>
      <w:r w:rsidRPr="00860642">
        <w:rPr>
          <w:rFonts w:ascii="Arial" w:eastAsia="Times New Roman" w:hAnsi="Arial" w:cs="Arial"/>
          <w:b/>
          <w:lang w:eastAsia="pl-PL"/>
        </w:rPr>
        <w:t>dodatkowy specjalista ds. automatyki przemysłowej</w:t>
      </w:r>
      <w:r w:rsidRPr="00860642">
        <w:rPr>
          <w:rFonts w:ascii="Arial" w:eastAsia="Times New Roman" w:hAnsi="Arial" w:cs="Arial"/>
          <w:lang w:eastAsia="pl-PL"/>
        </w:rPr>
        <w:t xml:space="preserve"> posiadający doświadczenie we wdrażaniu oprogramowania związanego z SDIP, zarówno w zakresie programowym jak i sprzętowym.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Dodatkowy specjalista ds. automatyki przemysłowej</w:t>
      </w: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Brak dodatkowego specjalisty ds. automatyki przemysłowej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Jeżeli Wykonawca nie wskaże żadnej odpowiedzi otrzyma 0 pkt za to kryterium.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(imię i nazwisko) …………………………………………………- </w:t>
      </w:r>
      <w:r w:rsidRPr="00860642">
        <w:rPr>
          <w:rFonts w:ascii="Arial" w:eastAsia="Calibri" w:hAnsi="Arial" w:cs="Arial"/>
          <w:sz w:val="20"/>
        </w:rPr>
        <w:t xml:space="preserve">posiadający doświadczenie we wdrażaniu oprogramowania związanego z SDIP, zarówno w zakresie programowym jak i sprzętowym.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b/>
          <w:lang w:eastAsia="pl-PL"/>
        </w:rPr>
        <w:t>Ocenie zostanie poddany dodatkowy specjalista ds. systemów CCTV</w:t>
      </w:r>
      <w:r w:rsidRPr="00860642">
        <w:rPr>
          <w:rFonts w:ascii="Arial" w:eastAsia="Times New Roman" w:hAnsi="Arial" w:cs="Arial"/>
          <w:lang w:eastAsia="pl-PL"/>
        </w:rPr>
        <w:t xml:space="preserve"> posiadający minimum 5 lat doświadczenia zawodowego w projektowaniu systemów monitoringu wizyjnego, który brał udział w roli projektanta systemu nadzoru wizyjnego w 2 projektach, których przedmiotem było projektowanie systemu CCTV, który opracował jeden projekt systemu  nadzoru  wizyjnego  składającego  się  z minimum 10 kamer.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Dodatkowy specjalista ds. systemów CCTV</w:t>
      </w:r>
    </w:p>
    <w:p w:rsidR="00860642" w:rsidRPr="00860642" w:rsidRDefault="00860642" w:rsidP="00860642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Brak dodatkowego specjalisty ds. systemów CCTV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Jeżeli Wykonawca nie wskaże żadnej odpowiedzi otrzyma 0 pkt za to kryterium. </w:t>
      </w: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(imię i nazwisko) …………………………………………………- </w:t>
      </w:r>
      <w:r w:rsidRPr="00860642">
        <w:rPr>
          <w:rFonts w:ascii="Arial" w:eastAsia="Calibri" w:hAnsi="Arial" w:cs="Arial"/>
          <w:sz w:val="20"/>
        </w:rPr>
        <w:t>posiadający ………… lat doświadczenia zawodowego w projektowaniu systemów monitoringu wizyjnego, który brał udział w roli projektanta systemu nadzoru wizyjnego w ……… projektach, których przedmiotem było projektowanie systemu CCTV oraz, który opracował ……. projekt systemu nadzoru wizyjnego składającego się z minimum 10 kamer.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395"/>
        <w:gridCol w:w="4047"/>
      </w:tblGrid>
      <w:tr w:rsidR="00860642" w:rsidRPr="00860642" w:rsidTr="00405CD0">
        <w:trPr>
          <w:trHeight w:val="981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 xml:space="preserve">Nazwa zadania 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rPr>
          <w:trHeight w:val="1259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Przedmiotem było projektowanie systemu CCTV.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60642" w:rsidRPr="00860642" w:rsidTr="00405CD0">
        <w:trPr>
          <w:trHeight w:val="1290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Przedmiotem było projektowanie systemu CCTV.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60642" w:rsidRPr="00860642" w:rsidTr="00405CD0">
        <w:trPr>
          <w:trHeight w:val="535"/>
        </w:trPr>
        <w:tc>
          <w:tcPr>
            <w:tcW w:w="3620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 xml:space="preserve">Przedmiotem było projektowanie systemu nadzoru wizyjnego 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lastRenderedPageBreak/>
              <w:t xml:space="preserve">składającego się z ………... (minimum 10) kamer. 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047" w:type="dxa"/>
            <w:shd w:val="clear" w:color="auto" w:fill="auto"/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2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>Cenę ofertową (</w:t>
      </w:r>
      <w:proofErr w:type="spellStart"/>
      <w:r w:rsidRPr="00860642">
        <w:rPr>
          <w:rFonts w:ascii="Arial" w:eastAsia="Calibri" w:hAnsi="Arial" w:cs="Arial"/>
          <w:b/>
        </w:rPr>
        <w:t>a+b</w:t>
      </w:r>
      <w:proofErr w:type="spellEnd"/>
      <w:r w:rsidRPr="00860642">
        <w:rPr>
          <w:rFonts w:ascii="Arial" w:eastAsia="Calibri" w:hAnsi="Arial" w:cs="Arial"/>
          <w:b/>
        </w:rPr>
        <w:t xml:space="preserve">)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Cena ofertowa brutto obejmuje: </w:t>
      </w:r>
    </w:p>
    <w:p w:rsidR="00860642" w:rsidRPr="00860642" w:rsidRDefault="00860642" w:rsidP="00860642">
      <w:pPr>
        <w:numPr>
          <w:ilvl w:val="1"/>
          <w:numId w:val="20"/>
        </w:numPr>
        <w:spacing w:after="0" w:line="276" w:lineRule="auto"/>
        <w:ind w:left="567" w:hanging="425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wynagrodzenie za sprawowanie funkcji Inżyniera Kontaktu nad budową kanalizacji deszczowej wynosi ………………zł brutto 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(słownie:………………………………………………………………………………………..)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w tym: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Cena netto PLN ……………………………… </w:t>
      </w:r>
    </w:p>
    <w:p w:rsidR="00860642" w:rsidRPr="00860642" w:rsidRDefault="00860642" w:rsidP="00860642">
      <w:pPr>
        <w:spacing w:after="0" w:line="276" w:lineRule="auto"/>
        <w:ind w:left="567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860642">
        <w:rPr>
          <w:rFonts w:ascii="Arial" w:eastAsia="Calibri" w:hAnsi="Arial" w:cs="Arial"/>
          <w:color w:val="000000" w:themeColor="text1"/>
        </w:rPr>
        <w:t>Podatek VAT (PLN) …………………………</w:t>
      </w:r>
    </w:p>
    <w:p w:rsidR="00860642" w:rsidRPr="00860642" w:rsidRDefault="00860642" w:rsidP="00860642">
      <w:pPr>
        <w:widowControl w:val="0"/>
        <w:numPr>
          <w:ilvl w:val="1"/>
          <w:numId w:val="20"/>
        </w:numPr>
        <w:suppressAutoHyphens/>
        <w:spacing w:after="0" w:line="240" w:lineRule="auto"/>
        <w:ind w:left="567" w:hanging="425"/>
        <w:contextualSpacing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color w:val="000000" w:themeColor="text1"/>
        </w:rPr>
        <w:t xml:space="preserve"> wynagrodzenie za sprawowanie funkcji Inżyniera Kontaktu nad budową kanalizacji sanitarnej i przebudowy sieci wodociągowej ………………zł brutto 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DODATKOWE DOŚWIADCZENIE INSPEKTORA BRANŻY SANITARNEJ: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Ocenie zostanie poddane dodatkowe doświadczenie w pełnieniu funkcji inspektora nadzoru robót sanitarnych przy realizacji zadań obejmujących wykonanie: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- minimum 0,5 km sieci kanalizacji sanitarnej i/lub deszczowej,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- minimum 0,5 km sieci wodociągowej.</w:t>
      </w:r>
      <w:r w:rsidRPr="0086064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tabs>
          <w:tab w:val="left" w:pos="0"/>
        </w:tabs>
        <w:spacing w:after="200" w:line="276" w:lineRule="auto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>(imię i nazwisko) …………………………………………………</w:t>
      </w:r>
      <w:r w:rsidRPr="00860642">
        <w:rPr>
          <w:rFonts w:ascii="Arial" w:eastAsia="Calibri" w:hAnsi="Arial" w:cs="Arial"/>
          <w:b/>
          <w:sz w:val="20"/>
        </w:rPr>
        <w:br/>
      </w:r>
    </w:p>
    <w:p w:rsidR="00860642" w:rsidRPr="00860642" w:rsidRDefault="00860642" w:rsidP="00860642">
      <w:pPr>
        <w:numPr>
          <w:ilvl w:val="0"/>
          <w:numId w:val="18"/>
        </w:numPr>
        <w:spacing w:after="0" w:line="240" w:lineRule="auto"/>
        <w:ind w:right="147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za podanie </w:t>
      </w:r>
      <w:r w:rsidRPr="00860642">
        <w:rPr>
          <w:rFonts w:ascii="Arial" w:eastAsia="Times New Roman" w:hAnsi="Arial" w:cs="Arial"/>
          <w:b/>
          <w:color w:val="000000"/>
          <w:szCs w:val="24"/>
          <w:lang w:eastAsia="pl-PL"/>
        </w:rPr>
        <w:t>0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dodatkowych usług pełnienia funkcji inspektora nadzoru robót sanitarnych spełniającego powyższy warunek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860642" w:rsidRPr="00860642" w:rsidRDefault="00860642" w:rsidP="00860642">
      <w:pPr>
        <w:numPr>
          <w:ilvl w:val="0"/>
          <w:numId w:val="18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za podanie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 dodatkowych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usług polegających na pełnieniu funkcji inspektora nadzoru robót sanitarnych przy realizacji: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1 zadanie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obejmujące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1 zadanie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obejmujące wykonanie minimum 0,5 km sieci wodociągowej; 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usług polegających na pełnieniu funkcji inspektora nadzoru robót sanitarnych przy realizacji: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usług polegających na pełnieniu funkcji inspektora nadzoru robót sanitarnych przy realizacji: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3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 oraz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3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przy czym przyznane zostaną również punkty, jeżeli wykazane zostaną zadania, odejmujące łączne wykonanie sieci kanalizacji sanitarnej i/lub deszczowej oraz sieci wodociągowej. </w:t>
      </w:r>
    </w:p>
    <w:p w:rsidR="00860642" w:rsidRPr="00860642" w:rsidRDefault="00860642" w:rsidP="00860642">
      <w:p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 </w:t>
      </w:r>
    </w:p>
    <w:p w:rsidR="00860642" w:rsidRPr="00860642" w:rsidRDefault="00860642" w:rsidP="00860642">
      <w:pPr>
        <w:numPr>
          <w:ilvl w:val="0"/>
          <w:numId w:val="19"/>
        </w:numPr>
        <w:spacing w:after="0" w:line="240" w:lineRule="auto"/>
        <w:ind w:right="147"/>
        <w:jc w:val="both"/>
        <w:rPr>
          <w:rFonts w:ascii="Calibri" w:eastAsia="Times New Roman" w:hAnsi="Calibri" w:cs="Calibri"/>
          <w:sz w:val="20"/>
          <w:lang w:eastAsia="pl-PL"/>
        </w:rPr>
      </w:pP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za podanie  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dodatkowych 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>usług polegających na pełnienia funkcji inspektora nadzoru robót sanitarnych przy realizacji: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4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kanalizacji sanitarnej i/lub deszczowej,</w:t>
      </w:r>
      <w:r w:rsidRPr="00860642">
        <w:rPr>
          <w:rFonts w:ascii="Calibri" w:eastAsia="Times New Roman" w:hAnsi="Calibri" w:cs="Calibri"/>
          <w:sz w:val="20"/>
          <w:lang w:eastAsia="pl-PL"/>
        </w:rPr>
        <w:t xml:space="preserve"> </w:t>
      </w:r>
      <w:r w:rsidRPr="00860642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4 zadań</w:t>
      </w:r>
      <w:r w:rsidRPr="00860642">
        <w:rPr>
          <w:rFonts w:ascii="Arial" w:eastAsia="Times New Roman" w:hAnsi="Arial" w:cs="Arial"/>
          <w:color w:val="000000"/>
          <w:szCs w:val="24"/>
          <w:lang w:eastAsia="pl-PL"/>
        </w:rPr>
        <w:t xml:space="preserve"> obejmujących wykonanie minimum 0,5 km sieci wodociągowej; przy czym przyznane zostaną również punkty, jeżeli wykazane zostaną zadania, odejmujące łączne wykonanie sieci kanalizacji sanitarnej i/lub deszczowej oraz sieci wodociągowej.</w:t>
      </w: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395"/>
        <w:gridCol w:w="4011"/>
      </w:tblGrid>
      <w:tr w:rsidR="00860642" w:rsidRPr="00860642" w:rsidTr="00405CD0">
        <w:trPr>
          <w:trHeight w:val="981"/>
        </w:trPr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zadania oraz data rozpoczęcia i zakończenia inwestycji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 Inspektora nadzoru robót sanitarnych.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Przedmiotem zadania było wykonanie………………………….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60642" w:rsidRPr="00860642" w:rsidTr="00405CD0">
        <w:tc>
          <w:tcPr>
            <w:tcW w:w="3692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 Inspektora nadzoru robót sanitarnych.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Przedmiotem zadania było wykonanie………………………….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……………………………………...</w:t>
            </w:r>
          </w:p>
        </w:tc>
        <w:tc>
          <w:tcPr>
            <w:tcW w:w="1395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201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lastRenderedPageBreak/>
        <w:t xml:space="preserve">OFERUJEMY REALIZACJĘ ZAMÓWIENIA CZĘŚCIOWEGO NR 3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860642">
        <w:rPr>
          <w:rFonts w:ascii="Arial" w:eastAsia="Calibri" w:hAnsi="Arial" w:cs="Arial"/>
          <w:b/>
        </w:rPr>
        <w:t xml:space="preserve">Cenę ofertową brutto PLN: </w:t>
      </w:r>
      <w:r w:rsidRPr="00860642">
        <w:rPr>
          <w:rFonts w:ascii="Arial" w:eastAsia="Calibri" w:hAnsi="Arial" w:cs="Arial"/>
        </w:rPr>
        <w:t>………….……………</w:t>
      </w:r>
      <w:r w:rsidRPr="00860642">
        <w:rPr>
          <w:rFonts w:ascii="Arial" w:eastAsia="Calibri" w:hAnsi="Arial" w:cs="Arial"/>
          <w:sz w:val="24"/>
          <w:szCs w:val="20"/>
        </w:rPr>
        <w:t xml:space="preserve"> </w:t>
      </w:r>
      <w:r w:rsidRPr="00860642">
        <w:rPr>
          <w:rFonts w:ascii="Arial" w:eastAsia="Calibri" w:hAnsi="Arial" w:cs="Arial"/>
        </w:rPr>
        <w:t>(słownie:………………………………………………………………………………………………..)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L.P.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Wyszczególnienie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netto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VAT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brutto</w:t>
            </w:r>
          </w:p>
        </w:tc>
      </w:tr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1.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funkcji Nadzoru Inwestorskiego nad realizacją Kontraktu nr VII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funkcji Nadzoru Inwestorskiego nad realizacją Kontraktu nr IX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3524" w:type="dxa"/>
            <w:tcBorders>
              <w:left w:val="nil"/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nil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razem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DODATKOWE DOŚWIADCZENIE INSPEKTORA BRANŻY SANITARNEJ: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tabs>
          <w:tab w:val="left" w:pos="0"/>
        </w:tabs>
        <w:spacing w:after="200" w:line="276" w:lineRule="auto"/>
        <w:jc w:val="both"/>
        <w:rPr>
          <w:rFonts w:ascii="Arial" w:eastAsia="Times New Roman" w:hAnsi="Arial" w:cs="Arial"/>
          <w:lang w:val="x-none" w:eastAsia="pl-PL"/>
        </w:rPr>
      </w:pPr>
      <w:r w:rsidRPr="00860642">
        <w:rPr>
          <w:rFonts w:ascii="Arial" w:eastAsia="Times New Roman" w:hAnsi="Arial" w:cs="Arial"/>
          <w:lang w:val="x-none" w:eastAsia="pl-PL"/>
        </w:rPr>
        <w:t xml:space="preserve">Ocenie zostanie poddane </w:t>
      </w:r>
      <w:r w:rsidRPr="00860642">
        <w:rPr>
          <w:rFonts w:ascii="Arial" w:eastAsia="Times New Roman" w:hAnsi="Arial" w:cs="Arial"/>
          <w:lang w:eastAsia="pl-PL"/>
        </w:rPr>
        <w:t xml:space="preserve">dodatkowe </w:t>
      </w:r>
      <w:r w:rsidRPr="00860642">
        <w:rPr>
          <w:rFonts w:ascii="Arial" w:eastAsia="Calibri" w:hAnsi="Arial" w:cs="Arial"/>
        </w:rPr>
        <w:t xml:space="preserve">doświadczenie w realizacji inwestycji jako inspektor Inżyniera Kontraktu lub kierownik robot lub kierownik budowy polegającej na renowacji min. 400m sieci kanalizacyjnej metodami </w:t>
      </w:r>
      <w:proofErr w:type="spellStart"/>
      <w:r w:rsidRPr="00860642">
        <w:rPr>
          <w:rFonts w:ascii="Arial" w:eastAsia="Calibri" w:hAnsi="Arial" w:cs="Arial"/>
        </w:rPr>
        <w:t>bezwykopowymi</w:t>
      </w:r>
      <w:proofErr w:type="spellEnd"/>
      <w:r w:rsidRPr="00860642">
        <w:rPr>
          <w:rFonts w:ascii="Arial" w:eastAsia="Calibri" w:hAnsi="Arial" w:cs="Arial"/>
        </w:rPr>
        <w:t>.</w:t>
      </w:r>
    </w:p>
    <w:p w:rsidR="00860642" w:rsidRPr="00860642" w:rsidRDefault="00860642" w:rsidP="00860642">
      <w:pPr>
        <w:tabs>
          <w:tab w:val="left" w:pos="0"/>
        </w:tabs>
        <w:spacing w:after="200" w:line="276" w:lineRule="auto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 (imię i nazwisko) …………………………………………………</w:t>
      </w:r>
      <w:r w:rsidRPr="00860642">
        <w:rPr>
          <w:rFonts w:ascii="Arial" w:eastAsia="Calibri" w:hAnsi="Arial" w:cs="Arial"/>
          <w:b/>
          <w:sz w:val="20"/>
        </w:rPr>
        <w:br/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0 dodatkowych </w:t>
      </w:r>
      <w:r w:rsidRPr="00860642">
        <w:rPr>
          <w:rFonts w:ascii="Arial" w:eastAsia="Andale Sans UI" w:hAnsi="Arial" w:cs="Arial"/>
          <w:lang w:eastAsia="pl-PL"/>
        </w:rPr>
        <w:t>usług pełnienia funkcji inspektora nadzoru robót sanitarnych spełniającego powyższy warunek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1 dodatkowa </w:t>
      </w:r>
      <w:r w:rsidRPr="00860642">
        <w:rPr>
          <w:rFonts w:ascii="Arial" w:eastAsia="Andale Sans UI" w:hAnsi="Arial" w:cs="Arial"/>
          <w:lang w:eastAsia="pl-PL"/>
        </w:rPr>
        <w:t>usługa pełnienia funkcji inspektora nadzoru robót sanitarnych spełniającego powyższy warunek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2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3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numPr>
          <w:ilvl w:val="0"/>
          <w:numId w:val="7"/>
        </w:numPr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 w:after="0" w:line="276" w:lineRule="auto"/>
        <w:ind w:right="147"/>
        <w:contextualSpacing/>
        <w:jc w:val="both"/>
        <w:rPr>
          <w:rFonts w:ascii="Arial" w:eastAsia="Andale Sans UI" w:hAnsi="Arial" w:cs="Arial"/>
          <w:b/>
          <w:lang w:eastAsia="pl-PL"/>
        </w:rPr>
      </w:pPr>
      <w:r w:rsidRPr="00860642">
        <w:rPr>
          <w:rFonts w:ascii="Arial" w:eastAsia="Times New Roman" w:hAnsi="Arial" w:cs="Arial"/>
          <w:lang w:eastAsia="x-none"/>
        </w:rPr>
        <w:t xml:space="preserve">4 dodatkowe </w:t>
      </w:r>
      <w:r w:rsidRPr="00860642">
        <w:rPr>
          <w:rFonts w:ascii="Arial" w:eastAsia="Andale Sans UI" w:hAnsi="Arial" w:cs="Arial"/>
          <w:lang w:eastAsia="pl-PL"/>
        </w:rPr>
        <w:t xml:space="preserve">usługi pełnienia funkcji inspektora nadzoru robót sanitarnych spełniającego powyższy warunek 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822"/>
      </w:tblGrid>
      <w:tr w:rsidR="00860642" w:rsidRPr="00860642" w:rsidTr="00405CD0">
        <w:trPr>
          <w:trHeight w:val="981"/>
        </w:trPr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lastRenderedPageBreak/>
              <w:t>Nazwa zadania oraz data rozpoczęcia i zakończenia inwestycji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b/>
                <w:sz w:val="20"/>
              </w:rPr>
              <w:t>data rozpoczęcia i zakończenia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</w:pPr>
            <w:r w:rsidRPr="008606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Nazwa Zamawiającego na rzecz, którego wykonywane było zadanie</w:t>
            </w:r>
          </w:p>
        </w:tc>
      </w:tr>
      <w:tr w:rsidR="00860642" w:rsidRPr="00860642" w:rsidTr="00405CD0"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funkcji……………………..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Przedmiotem zadania była renowacja ………. 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860642" w:rsidRPr="00860642" w:rsidTr="00405CD0">
        <w:tc>
          <w:tcPr>
            <w:tcW w:w="3823" w:type="dxa"/>
            <w:shd w:val="clear" w:color="auto" w:fill="auto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color w:val="000000"/>
                <w:sz w:val="20"/>
                <w:lang w:eastAsia="ar-SA"/>
              </w:rPr>
              <w:t>Usługa polegała na pełnieniu funkcji……………………..</w:t>
            </w: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 xml:space="preserve">Przedmiotem zadania była renowacja ………. 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60642" w:rsidRPr="00860642" w:rsidRDefault="00860642" w:rsidP="00860642">
            <w:pPr>
              <w:spacing w:after="200" w:line="276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3822" w:type="dxa"/>
            <w:shd w:val="clear" w:color="auto" w:fill="auto"/>
          </w:tcPr>
          <w:p w:rsidR="00860642" w:rsidRPr="00860642" w:rsidRDefault="00860642" w:rsidP="00860642">
            <w:pPr>
              <w:suppressAutoHyphens/>
              <w:spacing w:before="3" w:after="1" w:line="240" w:lineRule="auto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widowControl w:val="0"/>
        <w:numPr>
          <w:ilvl w:val="2"/>
          <w:numId w:val="3"/>
        </w:numPr>
        <w:suppressAutoHyphens/>
        <w:spacing w:after="0" w:line="360" w:lineRule="auto"/>
        <w:contextualSpacing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OFERUJEMY REALIZACJĘ ZAMÓWIENIA CZĘŚCIOWEGO NR 4 ZA </w:t>
      </w:r>
      <w:r w:rsidRPr="00860642">
        <w:rPr>
          <w:rFonts w:ascii="Arial" w:eastAsia="Calibri" w:hAnsi="Arial" w:cs="Arial"/>
          <w:b/>
          <w:color w:val="000000"/>
        </w:rPr>
        <w:t>CENĘ: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Cenę ofertową brutto PLN: ………….…………… (słownie:……………………………………………………………………………………………)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w tym: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Cena netto PLN ……………………………… 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Podatek VAT (PLN) …………………………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09"/>
        <w:gridCol w:w="3524"/>
        <w:gridCol w:w="1643"/>
        <w:gridCol w:w="1643"/>
        <w:gridCol w:w="2499"/>
      </w:tblGrid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L.P.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Wyszczególnienie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netto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VAT</w:t>
            </w: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wartość brutto</w:t>
            </w:r>
          </w:p>
        </w:tc>
      </w:tr>
      <w:tr w:rsidR="00860642" w:rsidRPr="00860642" w:rsidTr="00405CD0">
        <w:tc>
          <w:tcPr>
            <w:tcW w:w="60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1.</w:t>
            </w:r>
          </w:p>
        </w:tc>
        <w:tc>
          <w:tcPr>
            <w:tcW w:w="3524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nadzoru inwestorskiego nad przebudową sieci wodociągowej i kanalizacji sanitarnej</w:t>
            </w: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2.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Pełnienie nadzoru inwestorskiego nad pozostałymi robotami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  <w:tr w:rsidR="00860642" w:rsidRPr="00860642" w:rsidTr="00405CD0">
        <w:tc>
          <w:tcPr>
            <w:tcW w:w="609" w:type="dxa"/>
            <w:tcBorders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  <w:r w:rsidRPr="00860642">
              <w:rPr>
                <w:rFonts w:ascii="Arial" w:eastAsia="Andale Sans UI" w:hAnsi="Arial" w:cs="Arial"/>
              </w:rPr>
              <w:t>razem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200" w:line="276" w:lineRule="auto"/>
              <w:jc w:val="both"/>
              <w:rPr>
                <w:rFonts w:ascii="Arial" w:eastAsia="Andale Sans U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360" w:lineRule="auto"/>
        <w:rPr>
          <w:rFonts w:ascii="Arial" w:eastAsia="Calibri" w:hAnsi="Arial" w:cs="Arial"/>
          <w:i/>
          <w:color w:val="000000"/>
        </w:rPr>
      </w:pPr>
      <w:r w:rsidRPr="00860642">
        <w:rPr>
          <w:rFonts w:ascii="Arial" w:eastAsia="Calibri" w:hAnsi="Arial" w:cs="Arial"/>
          <w:b/>
          <w:noProof/>
          <w:color w:val="000000"/>
        </w:rPr>
        <w:t xml:space="preserve">ILOŚĆ DODATKOWYCH </w:t>
      </w:r>
      <w:r w:rsidRPr="00860642">
        <w:rPr>
          <w:rFonts w:ascii="Arial" w:eastAsia="Calibri" w:hAnsi="Arial" w:cs="Arial"/>
          <w:b/>
          <w:color w:val="000000"/>
        </w:rPr>
        <w:t>INSPEKTORÓW NADZORU: ………… BRANŻY: ………………………………………………………………………………………………..….</w:t>
      </w:r>
      <w:r w:rsidRPr="00860642">
        <w:rPr>
          <w:rFonts w:ascii="Arial" w:eastAsia="Calibri" w:hAnsi="Arial" w:cs="Arial"/>
          <w:b/>
          <w:color w:val="000000"/>
        </w:rPr>
        <w:br/>
      </w:r>
      <w:r w:rsidRPr="00860642">
        <w:rPr>
          <w:rFonts w:ascii="Arial" w:eastAsia="Calibri" w:hAnsi="Arial" w:cs="Arial"/>
          <w:i/>
          <w:color w:val="000000"/>
        </w:rPr>
        <w:t>(wskazać: drogowej; drogowej w zakresie robót torowych; elektrycznej w zakresie robót trakcyjnych)</w:t>
      </w:r>
    </w:p>
    <w:p w:rsidR="00860642" w:rsidRPr="00860642" w:rsidRDefault="00860642" w:rsidP="00860642">
      <w:pPr>
        <w:widowControl w:val="0"/>
        <w:tabs>
          <w:tab w:val="left" w:pos="284"/>
        </w:tabs>
        <w:suppressAutoHyphens/>
        <w:spacing w:after="0" w:line="240" w:lineRule="auto"/>
        <w:contextualSpacing/>
        <w:rPr>
          <w:rFonts w:ascii="Arial" w:eastAsia="Calibri" w:hAnsi="Arial" w:cs="Arial"/>
          <w:b/>
          <w:noProof/>
          <w:color w:val="000000"/>
        </w:rPr>
      </w:pPr>
    </w:p>
    <w:p w:rsidR="00860642" w:rsidRPr="00860642" w:rsidRDefault="00860642" w:rsidP="00860642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60642">
        <w:rPr>
          <w:rFonts w:ascii="Arial" w:eastAsia="Calibri" w:hAnsi="Arial" w:cs="Arial"/>
          <w:b/>
          <w:noProof/>
          <w:color w:val="000000"/>
        </w:rPr>
        <w:t>ILOŚĆ DODATKOWYCH POBYTÓW NA BUDOWIE INSPEKTORÓW NADZORU:</w:t>
      </w:r>
      <w:r w:rsidRPr="00860642">
        <w:rPr>
          <w:rFonts w:ascii="Arial" w:eastAsia="Calibri" w:hAnsi="Arial" w:cs="Arial"/>
          <w:b/>
          <w:noProof/>
          <w:color w:val="000000"/>
        </w:rPr>
        <w:br/>
        <w:t xml:space="preserve">- </w:t>
      </w:r>
      <w:r w:rsidRPr="00860642">
        <w:rPr>
          <w:rFonts w:ascii="Arial" w:eastAsia="Calibri" w:hAnsi="Arial" w:cs="Arial"/>
        </w:rPr>
        <w:t>Inspektora nadzoru w specjalności drogowej:</w:t>
      </w:r>
      <w:r w:rsidRPr="00860642">
        <w:rPr>
          <w:rFonts w:ascii="Arial" w:eastAsia="Calibri" w:hAnsi="Arial" w:cs="Arial"/>
          <w:b/>
        </w:rPr>
        <w:t xml:space="preserve">  ……….. dodatkowy/e pobyt/y na budowie</w:t>
      </w:r>
    </w:p>
    <w:p w:rsidR="00860642" w:rsidRPr="00860642" w:rsidRDefault="00860642" w:rsidP="00860642">
      <w:pPr>
        <w:tabs>
          <w:tab w:val="left" w:pos="284"/>
        </w:tabs>
        <w:spacing w:after="0" w:line="24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 xml:space="preserve">- </w:t>
      </w:r>
      <w:r w:rsidRPr="00860642">
        <w:rPr>
          <w:rFonts w:ascii="Arial" w:eastAsia="Calibri" w:hAnsi="Arial" w:cs="Arial"/>
        </w:rPr>
        <w:t>Inspektor nadzoru w specjalności drogowej w zakresie robót torowych</w:t>
      </w:r>
      <w:r w:rsidRPr="00860642">
        <w:rPr>
          <w:rFonts w:ascii="Arial" w:eastAsia="Calibri" w:hAnsi="Arial" w:cs="Arial"/>
          <w:b/>
        </w:rPr>
        <w:t>: ……….. dodatkowy/e pobyt/y na budowie</w:t>
      </w:r>
      <w:r w:rsidRPr="00860642">
        <w:rPr>
          <w:rFonts w:ascii="Arial" w:eastAsia="Calibri" w:hAnsi="Arial" w:cs="Arial"/>
        </w:rPr>
        <w:br/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 xml:space="preserve">Oświadczamy, że zapoznaliśmy się z warunkami uczestnictwa w przetargu i uznajemy się </w:t>
      </w:r>
      <w:r w:rsidRPr="00860642">
        <w:rPr>
          <w:rFonts w:ascii="Arial" w:eastAsia="Calibri" w:hAnsi="Arial" w:cs="Arial"/>
          <w:lang w:eastAsia="ar-SA"/>
        </w:rPr>
        <w:br/>
        <w:t>za związanych określonymi w nich wymaganiami i zasadami postępowania.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Oświadczamy, że uważamy się za związanych niniejszą ofertą na czas wskazany w SIWZ.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 xml:space="preserve">Oświadczamy, że zawarty w SIWZ projekt umowy został przez nas zaakceptowany </w:t>
      </w:r>
      <w:r w:rsidRPr="00860642">
        <w:rPr>
          <w:rFonts w:ascii="Arial" w:eastAsia="Calibri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i/>
          <w:sz w:val="24"/>
          <w:lang w:eastAsia="ar-SA"/>
        </w:rPr>
      </w:pPr>
      <w:r w:rsidRPr="00860642">
        <w:rPr>
          <w:rFonts w:ascii="Arial" w:eastAsia="Calibri" w:hAnsi="Arial" w:cs="Arial"/>
          <w:color w:val="000000"/>
        </w:rPr>
        <w:t>Oświadczam, że wypełniłem obowiązki informacyjne przewidziane w art. 13 lub art. 14 RODO</w:t>
      </w:r>
      <w:r w:rsidRPr="00860642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860642">
        <w:rPr>
          <w:rFonts w:ascii="Arial" w:eastAsia="Calibri" w:hAnsi="Arial" w:cs="Arial"/>
          <w:color w:val="000000"/>
        </w:rPr>
        <w:t xml:space="preserve">wobec osób fizycznych, </w:t>
      </w:r>
      <w:r w:rsidRPr="00860642">
        <w:rPr>
          <w:rFonts w:ascii="Arial" w:eastAsia="Calibri" w:hAnsi="Arial" w:cs="Arial"/>
        </w:rPr>
        <w:t>od których dane osobowe bezpośrednio lub pośrednio pozyskałem</w:t>
      </w:r>
      <w:r w:rsidRPr="00860642">
        <w:rPr>
          <w:rFonts w:ascii="Arial" w:eastAsia="Calibri" w:hAnsi="Arial" w:cs="Arial"/>
          <w:color w:val="000000"/>
        </w:rPr>
        <w:t xml:space="preserve"> w celu ubiegania się o udzielenie zamówienia publicznego w niniejszym postępowaniu</w:t>
      </w:r>
      <w:r w:rsidRPr="00860642">
        <w:rPr>
          <w:rFonts w:ascii="Arial" w:eastAsia="Calibri" w:hAnsi="Arial" w:cs="Arial"/>
        </w:rPr>
        <w:t xml:space="preserve">. </w:t>
      </w:r>
      <w:r w:rsidRPr="00860642">
        <w:rPr>
          <w:rFonts w:ascii="Arial" w:eastAsia="Calibri" w:hAnsi="Arial" w:cs="Arial"/>
          <w:i/>
          <w:szCs w:val="20"/>
        </w:rPr>
        <w:t>(</w:t>
      </w:r>
      <w:r w:rsidRPr="00860642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W przypadku gdy </w:t>
      </w:r>
      <w:r w:rsidRPr="00860642">
        <w:rPr>
          <w:rFonts w:ascii="Arial" w:eastAsia="Calibri" w:hAnsi="Arial" w:cs="Arial"/>
          <w:i/>
          <w:color w:val="000000"/>
          <w:szCs w:val="20"/>
        </w:rPr>
        <w:t>W</w:t>
      </w:r>
      <w:r w:rsidRPr="00860642">
        <w:rPr>
          <w:rFonts w:ascii="Arial" w:eastAsia="Calibri" w:hAnsi="Arial" w:cs="Arial"/>
          <w:i/>
          <w:color w:val="000000"/>
          <w:szCs w:val="20"/>
          <w:lang w:eastAsia="pl-PL"/>
        </w:rPr>
        <w:t xml:space="preserve">ykonawca </w:t>
      </w:r>
      <w:r w:rsidRPr="00860642">
        <w:rPr>
          <w:rFonts w:ascii="Arial" w:eastAsia="Calibri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Wadium w kwocie ___________________ zł wnieśliśmy w dniu ___________________ w formie _______________________________________________________________________</w:t>
      </w:r>
    </w:p>
    <w:p w:rsidR="00860642" w:rsidRPr="00860642" w:rsidRDefault="00860642" w:rsidP="00860642">
      <w:pPr>
        <w:spacing w:after="100" w:line="240" w:lineRule="auto"/>
        <w:ind w:left="900"/>
        <w:jc w:val="center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vertAlign w:val="superscript"/>
          <w:lang w:eastAsia="zh-CN"/>
        </w:rPr>
        <w:t xml:space="preserve"> (podać dzień i sposób wniesienia wadium).</w:t>
      </w: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rPr>
          <w:rFonts w:ascii="Arial" w:eastAsia="Calibri" w:hAnsi="Arial" w:cs="Arial"/>
          <w:bCs/>
          <w:lang w:eastAsia="zh-CN"/>
        </w:rPr>
      </w:pPr>
      <w:r w:rsidRPr="00860642">
        <w:rPr>
          <w:rFonts w:ascii="Arial" w:eastAsia="Calibri" w:hAnsi="Arial" w:cs="Arial"/>
          <w:bCs/>
          <w:lang w:eastAsia="zh-CN"/>
        </w:rPr>
        <w:t>Wadium wniesione w pieniądzu należy zwrócić na rachunek bankowy: _______________________________________________________________________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lang w:eastAsia="ar-SA"/>
        </w:rPr>
      </w:pPr>
      <w:r w:rsidRPr="00860642">
        <w:rPr>
          <w:rFonts w:ascii="Arial" w:eastAsia="Calibri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860642" w:rsidRPr="00860642" w:rsidRDefault="00860642" w:rsidP="00860642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  <w:t>Informacje takie zawarte są w następujących dokumentach (wykazać, jeśli ma to zastosowanie):</w:t>
      </w:r>
    </w:p>
    <w:p w:rsidR="00860642" w:rsidRPr="00860642" w:rsidRDefault="00860642" w:rsidP="0086064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  <w:t>…............................................................................................................................................</w:t>
      </w:r>
    </w:p>
    <w:p w:rsidR="00860642" w:rsidRPr="00860642" w:rsidRDefault="00860642" w:rsidP="00860642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eastAsia="Calibri" w:hAnsi="Arial" w:cs="Arial"/>
          <w:b/>
          <w:lang w:eastAsia="zh-CN"/>
        </w:rPr>
      </w:pPr>
      <w:r w:rsidRPr="00860642">
        <w:rPr>
          <w:rFonts w:ascii="Arial" w:eastAsia="Calibri" w:hAnsi="Arial" w:cs="Arial"/>
          <w:lang w:eastAsia="zh-CN"/>
        </w:rPr>
        <w:tab/>
      </w:r>
      <w:r w:rsidRPr="00860642">
        <w:rPr>
          <w:rFonts w:ascii="Arial" w:eastAsia="Calibri" w:hAnsi="Arial" w:cs="Arial"/>
          <w:bCs/>
          <w:spacing w:val="-5"/>
          <w:lang w:eastAsia="zh-CN"/>
        </w:rPr>
        <w:t xml:space="preserve">Zamówienie zrealizujemy – </w:t>
      </w:r>
      <w:r w:rsidRPr="00860642">
        <w:rPr>
          <w:rFonts w:ascii="Arial" w:eastAsia="Calibri" w:hAnsi="Arial" w:cs="Arial"/>
          <w:bCs/>
          <w:lang w:eastAsia="zh-CN"/>
        </w:rPr>
        <w:t>sami / przy udziale podwykonawców w zakresie *</w:t>
      </w:r>
      <w:r w:rsidRPr="00860642">
        <w:rPr>
          <w:rFonts w:ascii="Arial" w:eastAsia="Calibri" w:hAnsi="Arial" w:cs="Arial"/>
          <w:bCs/>
          <w:vertAlign w:val="superscript"/>
          <w:lang w:eastAsia="zh-CN"/>
        </w:rPr>
        <w:t>.</w:t>
      </w:r>
      <w:r w:rsidRPr="00860642">
        <w:rPr>
          <w:rFonts w:ascii="Arial" w:eastAsia="Calibri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860642" w:rsidRPr="00860642" w:rsidTr="00405CD0">
        <w:tc>
          <w:tcPr>
            <w:tcW w:w="3492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Nazwa podwykonawcy</w:t>
            </w:r>
          </w:p>
        </w:tc>
        <w:tc>
          <w:tcPr>
            <w:tcW w:w="2755" w:type="dxa"/>
            <w:vAlign w:val="center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  <w:r w:rsidRPr="00860642">
              <w:rPr>
                <w:rFonts w:ascii="Arial" w:eastAsia="Calibri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860642" w:rsidRPr="00860642" w:rsidTr="00405CD0">
        <w:trPr>
          <w:trHeight w:val="904"/>
        </w:trPr>
        <w:tc>
          <w:tcPr>
            <w:tcW w:w="3492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860642" w:rsidRPr="00860642" w:rsidRDefault="00860642" w:rsidP="008606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eastAsia="zh-CN"/>
              </w:rPr>
            </w:pPr>
          </w:p>
        </w:tc>
      </w:tr>
    </w:tbl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eastAsia="Calibri" w:hAnsi="Arial" w:cs="Arial"/>
          <w:b/>
          <w:lang w:eastAsia="zh-CN"/>
        </w:rPr>
      </w:pPr>
    </w:p>
    <w:p w:rsidR="00860642" w:rsidRPr="00860642" w:rsidRDefault="00860642" w:rsidP="00860642">
      <w:pPr>
        <w:numPr>
          <w:ilvl w:val="0"/>
          <w:numId w:val="6"/>
        </w:numPr>
        <w:spacing w:after="0" w:line="240" w:lineRule="auto"/>
        <w:ind w:left="284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Oświadczamy, że wybór naszej oferty:</w:t>
      </w:r>
    </w:p>
    <w:p w:rsidR="00860642" w:rsidRPr="00860642" w:rsidRDefault="00860642" w:rsidP="00860642">
      <w:pPr>
        <w:numPr>
          <w:ilvl w:val="0"/>
          <w:numId w:val="21"/>
        </w:numPr>
        <w:spacing w:after="0" w:line="240" w:lineRule="auto"/>
        <w:ind w:left="567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nie będzie prowadził do powstania u Zamawiającego obowiązku podatkowego zgodnie z przepisami o podatku od towarów i usług</w:t>
      </w:r>
      <w:r w:rsidRPr="00860642">
        <w:rPr>
          <w:rFonts w:ascii="Arial" w:eastAsia="Times New Roman" w:hAnsi="Arial" w:cs="Arial"/>
          <w:b/>
          <w:lang w:eastAsia="pl-PL"/>
        </w:rPr>
        <w:t>*,</w:t>
      </w:r>
    </w:p>
    <w:p w:rsidR="00860642" w:rsidRPr="00860642" w:rsidRDefault="00860642" w:rsidP="00860642">
      <w:pPr>
        <w:numPr>
          <w:ilvl w:val="0"/>
          <w:numId w:val="21"/>
        </w:numPr>
        <w:spacing w:after="0" w:line="240" w:lineRule="auto"/>
        <w:ind w:left="567" w:hanging="191"/>
        <w:contextualSpacing/>
        <w:jc w:val="both"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lastRenderedPageBreak/>
        <w:t>będzie prowadził do powstania u Zamawiającego obowiązku podatkowego zgodnie z przepisami o podatku od towarów i usług. Powyższy obowiązek podatkowy będzie dotyczył ……………………………………………………………. (</w:t>
      </w:r>
      <w:r w:rsidRPr="00860642">
        <w:rPr>
          <w:rFonts w:ascii="Arial" w:eastAsia="Calibri" w:hAnsi="Arial" w:cs="Arial"/>
          <w:i/>
        </w:rPr>
        <w:t>wpisać nazwę/rodzaj towaru lub usługi, które będą prowadziły do powstania u Zamawiającego obowiązku podatkowego zgodnie z przepisami o podatku od towaru i usług)</w:t>
      </w:r>
      <w:r w:rsidRPr="00860642">
        <w:rPr>
          <w:rFonts w:ascii="Arial" w:eastAsia="Times New Roman" w:hAnsi="Arial" w:cs="Arial"/>
          <w:lang w:eastAsia="pl-PL"/>
        </w:rPr>
        <w:t xml:space="preserve"> objętych przedmiotem zamówienia, a ich wartość netto (bez kwoty podatku) będzie wynosiła ………………………………. zł.</w:t>
      </w:r>
      <w:r w:rsidRPr="00860642">
        <w:rPr>
          <w:rFonts w:ascii="Arial" w:eastAsia="Times New Roman" w:hAnsi="Arial" w:cs="Arial"/>
          <w:b/>
          <w:lang w:eastAsia="pl-PL"/>
        </w:rPr>
        <w:t>*</w:t>
      </w:r>
    </w:p>
    <w:p w:rsidR="00860642" w:rsidRPr="00860642" w:rsidRDefault="00860642" w:rsidP="00860642">
      <w:pPr>
        <w:spacing w:after="200" w:line="276" w:lineRule="auto"/>
        <w:ind w:left="709" w:hanging="191"/>
        <w:contextualSpacing/>
        <w:rPr>
          <w:rFonts w:ascii="Arial" w:eastAsia="Times New Roman" w:hAnsi="Arial" w:cs="Arial"/>
          <w:lang w:eastAsia="pl-PL"/>
        </w:rPr>
      </w:pPr>
      <w:r w:rsidRPr="00860642">
        <w:rPr>
          <w:rFonts w:ascii="Arial" w:eastAsia="Times New Roman" w:hAnsi="Arial" w:cs="Arial"/>
          <w:lang w:eastAsia="pl-PL"/>
        </w:rPr>
        <w:t>* niepotrzebne skreślić</w:t>
      </w:r>
    </w:p>
    <w:p w:rsidR="00860642" w:rsidRPr="00860642" w:rsidRDefault="00860642" w:rsidP="00860642">
      <w:pPr>
        <w:spacing w:after="0" w:line="240" w:lineRule="auto"/>
        <w:ind w:left="709" w:hanging="191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  <w:u w:val="single"/>
        </w:rPr>
        <w:t>Uwaga:</w:t>
      </w:r>
      <w:r w:rsidRPr="00860642">
        <w:rPr>
          <w:rFonts w:ascii="Arial" w:eastAsia="Calibri" w:hAnsi="Arial" w:cs="Arial"/>
        </w:rPr>
        <w:t xml:space="preserve"> Wybór oferty wykonawcy prowadzi do „powstania u zamawiającego obowiązku podatkowego, </w:t>
      </w:r>
      <w:r w:rsidRPr="00860642">
        <w:rPr>
          <w:rFonts w:ascii="Arial" w:eastAsia="Calibri" w:hAnsi="Arial" w:cs="Arial"/>
          <w:b/>
        </w:rPr>
        <w:t xml:space="preserve">kiedy zgodnie z przepisami ustawy o podatku od towarów i usług to nabywca (zamawiający) będzie zobowiązany do rozliczenia (odprowadzenia) podatku </w:t>
      </w:r>
      <w:proofErr w:type="spellStart"/>
      <w:r w:rsidRPr="00860642">
        <w:rPr>
          <w:rFonts w:ascii="Arial" w:eastAsia="Calibri" w:hAnsi="Arial" w:cs="Arial"/>
          <w:b/>
        </w:rPr>
        <w:t>VAT</w:t>
      </w:r>
      <w:r w:rsidRPr="00860642">
        <w:rPr>
          <w:rFonts w:ascii="Arial" w:eastAsia="Calibri" w:hAnsi="Arial" w:cs="Arial"/>
        </w:rPr>
        <w:t>.</w:t>
      </w:r>
      <w:r w:rsidRPr="00860642">
        <w:rPr>
          <w:rFonts w:ascii="Arial" w:eastAsia="Calibri" w:hAnsi="Arial" w:cs="Arial"/>
          <w:b/>
        </w:rPr>
        <w:t>Tylko</w:t>
      </w:r>
      <w:proofErr w:type="spellEnd"/>
      <w:r w:rsidRPr="00860642">
        <w:rPr>
          <w:rFonts w:ascii="Arial" w:eastAsia="Calibri" w:hAnsi="Arial" w:cs="Arial"/>
          <w:b/>
        </w:rPr>
        <w:t xml:space="preserve"> w przypadku, gdy wybór oferty wykonawcy będzie prowadził</w:t>
      </w:r>
      <w:r w:rsidRPr="00860642">
        <w:rPr>
          <w:rFonts w:ascii="Arial" w:eastAsia="Calibri" w:hAnsi="Arial" w:cs="Arial"/>
        </w:rPr>
        <w:t xml:space="preserve"> do powstania u zamawiającego obowiązku podatkowego, wykonawca zobowiązany jest wskazać nazwę (rodzaj) towaru lub usługi, wartość tego towaru lub usługi bez podatku VAT.</w:t>
      </w:r>
    </w:p>
    <w:p w:rsidR="00860642" w:rsidRPr="00860642" w:rsidRDefault="00860642" w:rsidP="00860642">
      <w:pPr>
        <w:spacing w:after="200" w:line="276" w:lineRule="auto"/>
        <w:ind w:left="709" w:hanging="191"/>
        <w:contextualSpacing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Do niniejszej Oferty Przetargowej dołączamy następujące dokumenty:</w:t>
      </w:r>
    </w:p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……………………………………………….</w:t>
      </w:r>
    </w:p>
    <w:p w:rsidR="00860642" w:rsidRPr="00860642" w:rsidRDefault="00860642" w:rsidP="00860642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………………………………………………</w:t>
      </w: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sz w:val="16"/>
          <w:lang w:eastAsia="zh-CN"/>
        </w:rPr>
      </w:pPr>
    </w:p>
    <w:p w:rsidR="00860642" w:rsidRPr="00860642" w:rsidRDefault="00860642" w:rsidP="00860642">
      <w:pPr>
        <w:spacing w:after="100" w:line="240" w:lineRule="auto"/>
        <w:rPr>
          <w:rFonts w:ascii="Arial" w:eastAsia="Calibri" w:hAnsi="Arial" w:cs="Arial"/>
          <w:sz w:val="14"/>
          <w:lang w:eastAsia="zh-CN"/>
        </w:rPr>
      </w:pPr>
      <w:r w:rsidRPr="00860642">
        <w:rPr>
          <w:rFonts w:ascii="Arial" w:eastAsia="Calibri" w:hAnsi="Arial" w:cs="Arial"/>
          <w:sz w:val="14"/>
          <w:lang w:eastAsia="zh-CN"/>
        </w:rPr>
        <w:t>*niepotrzebne skreślić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  <w:bookmarkStart w:id="0" w:name="RANGE!A1%3AH26"/>
      <w:bookmarkEnd w:id="0"/>
      <w:r w:rsidRPr="00860642">
        <w:rPr>
          <w:rFonts w:ascii="Arial" w:eastAsia="Calibri" w:hAnsi="Arial" w:cs="Arial"/>
        </w:rPr>
        <w:lastRenderedPageBreak/>
        <w:t>Załącznik nr 2 do SIWZ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860642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860642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</w:pPr>
      <w:proofErr w:type="spellStart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Dz.U</w:t>
      </w:r>
      <w:proofErr w:type="spellEnd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>numer</w:t>
      </w:r>
      <w:proofErr w:type="spellEnd"/>
      <w:r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 110</w:t>
      </w: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val="en-US" w:eastAsia="en-GB"/>
        </w:rPr>
        <w:t xml:space="preserve">, data 10/06/2019, 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 xml:space="preserve">strona </w:t>
      </w:r>
      <w:bookmarkStart w:id="1" w:name="_GoBack"/>
      <w:r w:rsidR="00405CD0" w:rsidRPr="00405CD0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https://ted.europa.eu/udl?uri=TED:NOTICE:268734-2019:TEXT:PL:HTML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color w:val="000000" w:themeColor="text1"/>
          <w:sz w:val="20"/>
          <w:szCs w:val="20"/>
          <w:lang w:eastAsia="en-GB"/>
        </w:rPr>
        <w:t>Numer ogłoszenia w Dz.U. S: 2019/S</w:t>
      </w:r>
      <w:r w:rsidRPr="00860642">
        <w:rPr>
          <w:rFonts w:ascii="Arial" w:hAnsi="Arial" w:cs="Arial"/>
          <w:b/>
          <w:sz w:val="20"/>
          <w:szCs w:val="20"/>
        </w:rPr>
        <w:t xml:space="preserve"> 110-268734</w:t>
      </w:r>
    </w:p>
    <w:bookmarkEnd w:id="1"/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860642" w:rsidRPr="00860642" w:rsidTr="00405CD0">
        <w:trPr>
          <w:trHeight w:val="34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rPr>
          <w:trHeight w:val="34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Miasto Gorzów Wlkp.  </w:t>
            </w:r>
          </w:p>
        </w:tc>
      </w:tr>
      <w:tr w:rsidR="00860642" w:rsidRPr="00860642" w:rsidTr="00405CD0">
        <w:trPr>
          <w:trHeight w:val="485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Pełnienie Nadzoru Inwestorskiego dla zadań realizowanych w mieście Gorzów Wlkp.</w:t>
            </w:r>
          </w:p>
        </w:tc>
      </w:tr>
      <w:tr w:rsidR="00860642" w:rsidRPr="00860642" w:rsidTr="00405CD0">
        <w:trPr>
          <w:trHeight w:val="484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60642" w:rsidRPr="00860642" w:rsidTr="00405CD0">
        <w:trPr>
          <w:trHeight w:val="609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BZP.271.52.2019.JB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60642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60642" w:rsidRPr="00860642" w:rsidTr="00405CD0">
        <w:trPr>
          <w:trHeight w:val="1372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rPr>
          <w:trHeight w:val="2002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60642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c>
          <w:tcPr>
            <w:tcW w:w="9289" w:type="dxa"/>
            <w:gridSpan w:val="2"/>
            <w:shd w:val="clear" w:color="auto" w:fill="BFBFBF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1"/>
        <w:gridCol w:w="4511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8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60642" w:rsidRPr="00860642" w:rsidRDefault="00860642" w:rsidP="00860642">
      <w:pPr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860642" w:rsidRPr="00860642" w:rsidRDefault="00860642" w:rsidP="00860642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60642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4" w:name="_DV_M1266"/>
      <w:bookmarkEnd w:id="4"/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860642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860642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punktów 1–6 on dotyczy, oraz podać powód(-ody) skazania;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2269"/>
        <w:gridCol w:w="2270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rPr>
          <w:trHeight w:val="470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60642" w:rsidRPr="00860642" w:rsidRDefault="00860642" w:rsidP="0086064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860642" w:rsidRPr="00860642" w:rsidRDefault="00860642" w:rsidP="00860642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860642" w:rsidRPr="00860642" w:rsidRDefault="00860642" w:rsidP="00860642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60642" w:rsidRPr="00860642" w:rsidTr="00405CD0">
        <w:trPr>
          <w:trHeight w:val="1977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60642" w:rsidRPr="00860642" w:rsidRDefault="00860642" w:rsidP="0086064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60642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rPr>
          <w:trHeight w:val="406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860642" w:rsidRPr="00860642" w:rsidTr="00405CD0">
        <w:trPr>
          <w:trHeight w:val="405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prowadzone jest wobec niego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postępowanie upadłościowe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860642" w:rsidRPr="00860642" w:rsidRDefault="00860642" w:rsidP="00860642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rPr>
          <w:trHeight w:val="303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60642" w:rsidRPr="00860642" w:rsidTr="00405CD0">
        <w:trPr>
          <w:trHeight w:val="303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rPr>
          <w:trHeight w:val="515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514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rPr>
          <w:trHeight w:val="1316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1544"/>
        </w:trPr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932"/>
        </w:trPr>
        <w:tc>
          <w:tcPr>
            <w:tcW w:w="4644" w:type="dxa"/>
            <w:vMerge w:val="restart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60642" w:rsidRPr="00860642" w:rsidTr="00405CD0">
        <w:trPr>
          <w:trHeight w:val="931"/>
        </w:trPr>
        <w:tc>
          <w:tcPr>
            <w:tcW w:w="4644" w:type="dxa"/>
            <w:vMerge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60642" w:rsidRPr="00860642" w:rsidRDefault="00860642" w:rsidP="00860642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860642" w:rsidRPr="00860642" w:rsidTr="00405CD0">
        <w:tc>
          <w:tcPr>
            <w:tcW w:w="4606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60642" w:rsidRPr="00860642" w:rsidTr="00405CD0">
        <w:tc>
          <w:tcPr>
            <w:tcW w:w="4606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państwie członkowskim siedziby wykonawcy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60642" w:rsidRPr="00860642" w:rsidTr="00405CD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860642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60642" w:rsidRPr="00860642" w:rsidTr="00405CD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642" w:rsidRPr="00860642" w:rsidRDefault="00860642" w:rsidP="0086064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środków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860642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instytuty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860642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5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60642" w:rsidRPr="00860642" w:rsidRDefault="00860642" w:rsidP="0086064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860642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60642" w:rsidRPr="00860642" w:rsidRDefault="00860642" w:rsidP="00860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60642" w:rsidRPr="00860642" w:rsidTr="00405CD0">
        <w:tc>
          <w:tcPr>
            <w:tcW w:w="4644" w:type="dxa"/>
          </w:tcPr>
          <w:p w:rsidR="00860642" w:rsidRPr="00860642" w:rsidRDefault="00860642" w:rsidP="0086064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60642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60642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86064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860642" w:rsidRPr="00860642" w:rsidRDefault="00860642" w:rsidP="0086064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60642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60642" w:rsidRPr="00860642" w:rsidRDefault="00860642" w:rsidP="0086064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860642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860642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860642" w:rsidRPr="00860642" w:rsidRDefault="00860642" w:rsidP="0086064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860642" w:rsidRPr="00860642" w:rsidRDefault="00860642" w:rsidP="00860642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60642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860642" w:rsidRPr="00860642" w:rsidRDefault="00860642" w:rsidP="00860642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8"/>
        </w:rPr>
      </w:pP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Załącznik Nr 4 do SIWZ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…………………………………………………………………..…….…………………………….………………………………...…..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60642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860642" w:rsidRPr="00860642" w:rsidRDefault="00860642" w:rsidP="008606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br/>
      </w:r>
    </w:p>
    <w:p w:rsidR="00860642" w:rsidRPr="00860642" w:rsidRDefault="00860642" w:rsidP="0086064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Calibri" w:hAnsi="Arial" w:cs="Arial"/>
          <w:b/>
          <w:bCs/>
        </w:rPr>
      </w:pPr>
      <w:r w:rsidRPr="00860642">
        <w:rPr>
          <w:rFonts w:ascii="Arial" w:eastAsia="Calibri" w:hAnsi="Arial" w:cs="Arial"/>
          <w:b/>
          <w:bCs/>
        </w:rPr>
        <w:t>OŚWIADCZENIE  O PRZYNALEŻNOŚCI DO GRUPY KAPITAŁOWEJ</w:t>
      </w:r>
    </w:p>
    <w:p w:rsidR="00860642" w:rsidRPr="00860642" w:rsidRDefault="00860642" w:rsidP="00860642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Calibri" w:hAnsi="Arial" w:cs="Arial"/>
          <w:b/>
          <w:bCs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 xml:space="preserve">Pełnienie Nadzoru Inwestorskiego dla zadań realizowanych w mieście </w:t>
      </w:r>
      <w:r w:rsidRPr="00860642">
        <w:rPr>
          <w:rFonts w:ascii="Arial" w:eastAsia="Calibri" w:hAnsi="Arial" w:cs="Arial"/>
          <w:b/>
        </w:rPr>
        <w:br/>
        <w:t xml:space="preserve">Gorzów Wlkp. </w:t>
      </w: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Zamówienie częściowe nr……….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Przystępując do udziału w niniejszym postępowaniu o udzielenie zamówienia publicznego, </w:t>
      </w:r>
      <w:r w:rsidRPr="00860642">
        <w:rPr>
          <w:rFonts w:ascii="Arial" w:eastAsia="Calibri" w:hAnsi="Arial" w:cs="Arial"/>
        </w:rPr>
        <w:br/>
        <w:t>w imieniu ww. podmiotu oświadczam, że: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numPr>
          <w:ilvl w:val="0"/>
          <w:numId w:val="14"/>
        </w:numPr>
        <w:suppressAutoHyphens/>
        <w:spacing w:after="0" w:line="240" w:lineRule="auto"/>
        <w:ind w:hanging="513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b/>
          <w:lang w:eastAsia="pl-PL"/>
        </w:rPr>
        <w:t>nie należę</w:t>
      </w:r>
      <w:r w:rsidRPr="00860642">
        <w:rPr>
          <w:rFonts w:ascii="Arial" w:eastAsia="Calibri" w:hAnsi="Arial" w:cs="Arial"/>
          <w:lang w:eastAsia="pl-PL"/>
        </w:rPr>
        <w:t xml:space="preserve"> </w:t>
      </w:r>
      <w:r w:rsidRPr="00860642">
        <w:rPr>
          <w:rFonts w:ascii="Arial" w:eastAsia="Calibri" w:hAnsi="Arial" w:cs="Arial"/>
          <w:b/>
          <w:lang w:eastAsia="pl-PL"/>
        </w:rPr>
        <w:t>do grupy kapitałowej</w:t>
      </w:r>
      <w:r w:rsidRPr="00860642">
        <w:rPr>
          <w:rFonts w:ascii="Arial" w:eastAsia="Calibri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860642">
        <w:rPr>
          <w:rFonts w:ascii="Arial" w:eastAsia="Calibri" w:hAnsi="Arial" w:cs="Arial"/>
          <w:b/>
          <w:lang w:eastAsia="pl-PL"/>
        </w:rPr>
        <w:t>*</w:t>
      </w:r>
      <w:r w:rsidRPr="00860642">
        <w:rPr>
          <w:rFonts w:ascii="Arial" w:eastAsia="Calibri" w:hAnsi="Arial" w:cs="Arial"/>
          <w:lang w:eastAsia="pl-PL"/>
        </w:rPr>
        <w:t xml:space="preserve">, </w:t>
      </w:r>
    </w:p>
    <w:p w:rsidR="00860642" w:rsidRPr="00860642" w:rsidRDefault="00860642" w:rsidP="00860642">
      <w:pPr>
        <w:spacing w:after="0" w:line="240" w:lineRule="auto"/>
        <w:ind w:left="720" w:hanging="513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numPr>
          <w:ilvl w:val="0"/>
          <w:numId w:val="14"/>
        </w:numPr>
        <w:suppressAutoHyphens/>
        <w:spacing w:after="0" w:line="240" w:lineRule="auto"/>
        <w:ind w:hanging="513"/>
        <w:contextualSpacing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b/>
          <w:lang w:eastAsia="pl-PL"/>
        </w:rPr>
        <w:t>należę do grupy kapitałowej,</w:t>
      </w:r>
      <w:r w:rsidRPr="00860642">
        <w:rPr>
          <w:rFonts w:ascii="Arial" w:eastAsia="Calibri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</w:p>
    <w:p w:rsidR="00860642" w:rsidRPr="00860642" w:rsidRDefault="00860642" w:rsidP="00860642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lang w:eastAsia="pl-PL"/>
        </w:rPr>
        <w:t>………………………………………………………………………………………</w:t>
      </w:r>
      <w:r w:rsidRPr="00860642">
        <w:rPr>
          <w:rFonts w:ascii="Arial" w:eastAsia="Calibri" w:hAnsi="Arial" w:cs="Arial"/>
          <w:b/>
          <w:lang w:eastAsia="pl-PL"/>
        </w:rPr>
        <w:t>**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left="4254" w:firstLine="709"/>
        <w:rPr>
          <w:rFonts w:ascii="Arial" w:eastAsia="Calibri" w:hAnsi="Arial" w:cs="Arial"/>
          <w:color w:val="0000FF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*   niepotrzebne skreślić lub wpisać „nie dotyczy”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  <w:sectPr w:rsidR="00860642" w:rsidRPr="0086064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b/>
          <w:lang w:eastAsia="pl-PL"/>
        </w:rPr>
        <w:t xml:space="preserve">Wykonawca </w:t>
      </w:r>
      <w:r w:rsidRPr="00860642">
        <w:rPr>
          <w:rFonts w:ascii="Arial" w:eastAsia="Calibri" w:hAnsi="Arial" w:cs="Arial"/>
          <w:b/>
          <w:bCs/>
          <w:u w:val="single"/>
          <w:lang w:eastAsia="pl-PL"/>
        </w:rPr>
        <w:t>w terminie 3 dni</w:t>
      </w:r>
      <w:r w:rsidRPr="00860642">
        <w:rPr>
          <w:rFonts w:ascii="Arial" w:eastAsia="Calibri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860642">
        <w:rPr>
          <w:rFonts w:ascii="Arial" w:eastAsia="Calibri" w:hAnsi="Arial" w:cs="Arial"/>
          <w:b/>
          <w:bCs/>
          <w:lang w:eastAsia="pl-PL"/>
        </w:rPr>
        <w:t>Pzp</w:t>
      </w:r>
      <w:proofErr w:type="spellEnd"/>
      <w:r w:rsidRPr="00860642">
        <w:rPr>
          <w:rFonts w:ascii="Arial" w:eastAsia="Calibri" w:hAnsi="Arial" w:cs="Arial"/>
          <w:b/>
          <w:bCs/>
          <w:lang w:eastAsia="pl-PL"/>
        </w:rPr>
        <w:t>, przekaże Zamawiającemu niniejsze oświadczenie.</w:t>
      </w: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5a do SIWZ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…………………………...………………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i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Zamówienie częściowe nr 1-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</w:p>
    <w:tbl>
      <w:tblPr>
        <w:tblW w:w="116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3"/>
        <w:gridCol w:w="5245"/>
        <w:gridCol w:w="1843"/>
      </w:tblGrid>
      <w:tr w:rsidR="00860642" w:rsidRPr="00860642" w:rsidTr="00405CD0">
        <w:trPr>
          <w:jc w:val="center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lastRenderedPageBreak/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Kierownik Zespołu/ Nadzoru Inwestorskiego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………………………..lat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(minimum 5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- na stanowisku………………………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(wpisać stanowisko)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8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przy realizacji ………(minimum 1 ) zadania polegającego na realizacji zintegrowanego systemu wspomagającego zarządzanie ruchem i/lub* komunikacją miejską o wartości inwestycji ………………… zł brutto (co najmniej 100 000 zł brutto)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Specjalista ds. sieciowych urządzeń aktywnych i bezpieczeństwa sieci teleinformatycznych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przy realizacji ………..(minimum 1) zadania związanego z wykonaniem sieci telekomunikacyjnej.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Doświadczenie w zakresie projektowania infrastruktury sieciowej w  …………  (minimum 1) zadaniu teleinformatycznym.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Specjalista ds. SDIP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Doświadczenie we wdrażaniu oprogramowania związanego z SDIP, zarówno w zakresie programowym jak i sprzętowym dla</w:t>
            </w:r>
            <w:r w:rsidRPr="00860642"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…. (minimum 2) zadań inwestycyjnych związanych z SDIP.</w:t>
            </w: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lastRenderedPageBreak/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ds. systemów wizyjnych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przy realizacji ………..(minimum 1) zadania polegającego na zrealizowaniu i wykonaniu systemu monitoringu obejmującego ……. (minimum 15) sztuk kamer oraz polegającego na zaprojektowaniu i integracji do istniejącego sytemu monitoringu CCTV- poza obiektami kubaturowymi.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0" w:line="276" w:lineRule="auto"/>
              <w:ind w:left="-5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branży elektrycznej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przy realizacji ………..(minimum 1) zadania ITS w branży elektrycznej.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6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branży drogowej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………………………..lat </w:t>
            </w: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(minimum 3 letnie doświadczenie)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 xml:space="preserve"> w pełnieniu funkcji Inspektora nadzoru branży drogowej.</w:t>
            </w:r>
          </w:p>
          <w:p w:rsidR="00860642" w:rsidRPr="00860642" w:rsidRDefault="00860642" w:rsidP="00860642">
            <w:pPr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ds. rozliczeń</w:t>
            </w:r>
          </w:p>
        </w:tc>
        <w:tc>
          <w:tcPr>
            <w:tcW w:w="2263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Doświadczenie zawodowe: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-Wykształcenie 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Doświadczenie przy wycenie (kosztorysowaniu) i rozliczaniu robót budowlanych, dostaw lub usług, w tym ………. (minimum 1) samodzielne rozliczenie zakończonego kontraktu/zadania dotyczącego systemów ITS.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przy weryfikacji pod względem merytorycznym protokołów odbioru i faktur, rozliczania i raportowania projektów.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38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448" w:hanging="35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nr 5b do SIWZ</w:t>
      </w: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……………………...…………………………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………………………………………….........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20"/>
          <w:lang w:eastAsia="pl-PL"/>
        </w:rPr>
      </w:pPr>
      <w:r w:rsidRPr="0086064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Zamówienie częściowe nr 2- </w:t>
      </w:r>
      <w:r w:rsidRPr="00860642">
        <w:rPr>
          <w:rFonts w:ascii="Arial" w:eastAsia="Times New Roman" w:hAnsi="Arial" w:cs="Arial"/>
          <w:b/>
          <w:sz w:val="20"/>
          <w:lang w:eastAsia="pl-PL"/>
        </w:rPr>
        <w:t>Sprawowanie funkcji Inżyniera Kontraktu</w:t>
      </w:r>
      <w:r w:rsidRPr="00860642">
        <w:rPr>
          <w:rFonts w:ascii="Arial" w:eastAsia="Times New Roman" w:hAnsi="Arial" w:cs="Arial"/>
          <w:sz w:val="20"/>
          <w:lang w:eastAsia="pl-PL"/>
        </w:rPr>
        <w:t xml:space="preserve"> nad budową kanalizacji deszczowej, kanalizacji sanitarnej oraz przebudowie wodociągu w ul. Żwirowej w Gorzowie Wlkp. </w:t>
      </w:r>
      <w:r w:rsidRPr="00860642">
        <w:rPr>
          <w:rFonts w:ascii="Arial" w:eastAsia="Calibri" w:hAnsi="Arial" w:cs="Arial"/>
          <w:color w:val="000000"/>
          <w:sz w:val="20"/>
        </w:rPr>
        <w:t>w ramach zadania pn. „Zagospodarowanie wód opadowych na terenie Miasta Gorzowa Wlkp. - Etap I”</w:t>
      </w:r>
    </w:p>
    <w:p w:rsidR="00860642" w:rsidRPr="00860642" w:rsidRDefault="00860642" w:rsidP="00860642">
      <w:pPr>
        <w:keepNext/>
        <w:widowControl w:val="0"/>
        <w:suppressAutoHyphens/>
        <w:spacing w:after="0" w:line="240" w:lineRule="auto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7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981"/>
        <w:gridCol w:w="4113"/>
        <w:gridCol w:w="1722"/>
      </w:tblGrid>
      <w:tr w:rsidR="00860642" w:rsidRPr="00860642" w:rsidTr="00405CD0">
        <w:trPr>
          <w:jc w:val="center"/>
        </w:trPr>
        <w:tc>
          <w:tcPr>
            <w:tcW w:w="1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 xml:space="preserve">Imię </w:t>
            </w:r>
            <w:r w:rsidRPr="00860642">
              <w:rPr>
                <w:rFonts w:ascii="Arial" w:eastAsia="Times New Roman" w:hAnsi="Arial" w:cs="Arial"/>
                <w:b/>
                <w:lang w:eastAsia="pl-PL"/>
              </w:rPr>
              <w:br/>
              <w:t>i nazwisko</w:t>
            </w:r>
          </w:p>
        </w:tc>
        <w:tc>
          <w:tcPr>
            <w:tcW w:w="411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Inżynier             Kontraktu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………………………..lat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- na stanowisku………………………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         (wpisać stanowisko)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18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przy realizacji ………(minimum 1 ) zadania w zakresie obejmującego budowę lub/i przebudowę lub/i* rozbudowę obiektów infrastrukturalnych  o wartości inwestycji ………………… zł brutto (co najmniej 3 mln. zł brutto)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branży sanitarnej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>Doświadczenie zawodowe: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na stanowisku związanym z nadzorowaniem robót sanitarnych: ………………….  lat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wykonanie………km (minimum 0,5 km) sieci wodociągowej.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lastRenderedPageBreak/>
              <w:t>*niepotrzebne skreślić</w:t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t>Inspektor branży sanitarnej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/Uprawnienia budowlane: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  <w:t>Doświadczenie zawodowe: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na stanowisku związanym z nadzorowaniem robót sanitarnych: ………………….  lat (minimum 3 letnie doświadczenie)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br/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 …………… km (minimum 0,5 km) sieci kanalizacji sanitarnej i/lub* deszczowej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w pełnieniu funkcji inspektora nadzoru robót sanitarnych przy realizacji ………..(minimum 1) zadania obejmującego wykonanie………km (minimum 0,5 km) sieci wodociągowej.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Nazwa zamówienia: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*niepotrzebne skreślić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ind w:left="213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1530"/>
          <w:jc w:val="center"/>
        </w:trPr>
        <w:tc>
          <w:tcPr>
            <w:tcW w:w="1979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lastRenderedPageBreak/>
              <w:t xml:space="preserve">Inspektor branży elektrycznej </w:t>
            </w:r>
          </w:p>
        </w:tc>
        <w:tc>
          <w:tcPr>
            <w:tcW w:w="2981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1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Kwalifikacje</w:t>
            </w:r>
            <w:r w:rsidRPr="00860642">
              <w:rPr>
                <w:rFonts w:ascii="Arial" w:eastAsia="Andale Sans UI" w:hAnsi="Arial" w:cs="Arial"/>
                <w:sz w:val="20"/>
              </w:rPr>
              <w:t>/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Uprawnienia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 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budowlane</w:t>
            </w:r>
            <w:r w:rsidRPr="00860642">
              <w:rPr>
                <w:rFonts w:ascii="Arial" w:eastAsia="Andale Sans UI" w:hAnsi="Arial" w:cs="Arial"/>
                <w:sz w:val="20"/>
              </w:rPr>
              <w:t>: ………………………………………….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  <w:szCs w:val="10"/>
              </w:rPr>
              <w:br/>
            </w:r>
            <w:r w:rsidRPr="00860642">
              <w:rPr>
                <w:rFonts w:ascii="Arial" w:eastAsia="Andale Sans UI" w:hAnsi="Arial" w:cs="Arial"/>
                <w:b/>
                <w:sz w:val="20"/>
                <w:u w:val="single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>: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na stanowisku związanym z nadzorowaniem robót elektrycznych: ………………….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  lat (minimum 3 letnie doświadczenie)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</w:r>
          </w:p>
        </w:tc>
        <w:tc>
          <w:tcPr>
            <w:tcW w:w="1722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rPr>
          <w:trHeight w:val="480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Cs w:val="20"/>
                <w:lang w:eastAsia="pl-PL"/>
              </w:rPr>
              <w:t>Inspektor branży drogowej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na stanowisku związanym z nadzorowaniem robót drogowych: …………………. lat (minimum 3 letnie doświadczenie)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5c do SIWZ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…………………………...………………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…………………………………………..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3- </w:t>
      </w:r>
      <w:r w:rsidRPr="00860642">
        <w:rPr>
          <w:rFonts w:ascii="Arial" w:eastAsia="Calibri" w:hAnsi="Arial" w:cs="Arial"/>
          <w:b/>
          <w:sz w:val="20"/>
          <w:lang w:eastAsia="x-none"/>
        </w:rPr>
        <w:t xml:space="preserve">Pełnienie funkcji Inżyniera Kontraktu przy realizacji </w:t>
      </w:r>
      <w:r w:rsidRPr="00860642">
        <w:rPr>
          <w:rFonts w:ascii="Arial" w:eastAsia="Calibri" w:hAnsi="Arial" w:cs="Arial"/>
          <w:color w:val="000000"/>
          <w:sz w:val="20"/>
        </w:rPr>
        <w:t>robót budowlanych związanych z renowacją kanalizacji deszczowej w ramach zadania pn. „Zagospodarowanie wód opadowych na terenie Miasta Gorzowa Wlkp. - Etap I”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78"/>
        <w:gridCol w:w="15"/>
        <w:gridCol w:w="30"/>
        <w:gridCol w:w="3747"/>
        <w:gridCol w:w="1870"/>
      </w:tblGrid>
      <w:tr w:rsidR="00860642" w:rsidRPr="00860642" w:rsidTr="00405CD0">
        <w:trPr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Stanowisko</w:t>
            </w:r>
          </w:p>
          <w:p w:rsidR="00860642" w:rsidRPr="00860642" w:rsidRDefault="00860642" w:rsidP="0086064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3" w:type="dxa"/>
            <w:gridSpan w:val="3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 xml:space="preserve">Imię </w:t>
            </w:r>
            <w:r w:rsidRPr="00860642">
              <w:rPr>
                <w:rFonts w:ascii="Arial" w:eastAsia="Calibri" w:hAnsi="Arial" w:cs="Arial"/>
                <w:b/>
              </w:rPr>
              <w:br/>
              <w:t>i nazwisko</w:t>
            </w:r>
          </w:p>
        </w:tc>
        <w:tc>
          <w:tcPr>
            <w:tcW w:w="3747" w:type="dxa"/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81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lastRenderedPageBreak/>
              <w:t>Kierownik Zespołu/Inżyniera Kontraktu</w:t>
            </w:r>
          </w:p>
        </w:tc>
        <w:tc>
          <w:tcPr>
            <w:tcW w:w="1893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sz w:val="20"/>
              </w:rPr>
              <w:t>Doświadczenie zawodowe</w:t>
            </w:r>
            <w:r w:rsidRPr="00860642">
              <w:rPr>
                <w:rFonts w:ascii="Arial" w:eastAsia="Andale Sans UI" w:hAnsi="Arial" w:cs="Arial"/>
                <w:sz w:val="20"/>
              </w:rPr>
              <w:t xml:space="preserve">: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 wykształcenie 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………………………..lat </w:t>
            </w:r>
            <w:r w:rsidRPr="00860642">
              <w:rPr>
                <w:rFonts w:ascii="Arial" w:eastAsia="Andale Sans UI" w:hAnsi="Arial" w:cs="Arial"/>
                <w:i/>
                <w:sz w:val="20"/>
                <w:szCs w:val="20"/>
              </w:rPr>
              <w:t xml:space="preserve"> (minimum 2 letnie) 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>doświadczenia w zarządzaniu (kierowaniu) lub* nadzorowaniu inwestycji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  <w:sz w:val="20"/>
              </w:rPr>
              <w:t>*niepotrzebne skreślić</w:t>
            </w:r>
          </w:p>
        </w:tc>
        <w:tc>
          <w:tcPr>
            <w:tcW w:w="1870" w:type="dxa"/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76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4271"/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Inspektor branży sanitarnej</w:t>
            </w:r>
          </w:p>
        </w:tc>
        <w:tc>
          <w:tcPr>
            <w:tcW w:w="1893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7" w:type="dxa"/>
            <w:gridSpan w:val="2"/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na stanowisku ………………………</w:t>
            </w: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860642">
              <w:rPr>
                <w:rFonts w:ascii="Arial" w:eastAsia="Calibri" w:hAnsi="Arial" w:cs="Arial"/>
                <w:sz w:val="20"/>
              </w:rPr>
              <w:t xml:space="preserve">Przy realizacji ……… (minimum 1) zadania polegającego na renowacji……… (minimum 400 m) sieci kanalizacyjnej metodami </w:t>
            </w:r>
            <w:proofErr w:type="spellStart"/>
            <w:r w:rsidRPr="00860642">
              <w:rPr>
                <w:rFonts w:ascii="Arial" w:eastAsia="Calibri" w:hAnsi="Arial" w:cs="Arial"/>
                <w:sz w:val="20"/>
              </w:rPr>
              <w:t>bezwykopowymi</w:t>
            </w:r>
            <w:proofErr w:type="spellEnd"/>
            <w:r w:rsidRPr="00860642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860642" w:rsidRPr="00860642" w:rsidRDefault="00860642" w:rsidP="00860642">
            <w:pPr>
              <w:tabs>
                <w:tab w:val="left" w:pos="381"/>
                <w:tab w:val="left" w:pos="523"/>
              </w:tabs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951"/>
          <w:jc w:val="center"/>
        </w:trPr>
        <w:tc>
          <w:tcPr>
            <w:tcW w:w="2830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ind w:left="142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Inspektor branży drogowej</w:t>
            </w:r>
          </w:p>
        </w:tc>
        <w:tc>
          <w:tcPr>
            <w:tcW w:w="1878" w:type="dxa"/>
            <w:vAlign w:val="center"/>
          </w:tcPr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Kwalifikacje/Uprawnienia budowlane: ………………………………………...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  <w:t>…………………………………………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</w:p>
          <w:p w:rsidR="00860642" w:rsidRPr="00860642" w:rsidRDefault="00860642" w:rsidP="00860642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70" w:type="dxa"/>
          </w:tcPr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20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i/>
          <w:iCs/>
          <w:sz w:val="18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18"/>
          <w:szCs w:val="20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  <w:r w:rsidRPr="00860642">
        <w:rPr>
          <w:rFonts w:ascii="Arial" w:eastAsia="Calibri" w:hAnsi="Arial" w:cs="Arial"/>
          <w:lang w:eastAsia="zh-CN"/>
        </w:rPr>
        <w:t>Załącznik 5d do SIWZ</w:t>
      </w: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……………………...………………………..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……………………………………………...…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" w:eastAsia="Calibri" w:hAnsi="Arial" w:cs="Arial"/>
          <w:color w:val="3366FF"/>
          <w:lang w:eastAsia="ar-SA"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  <w:r w:rsidRPr="00860642">
        <w:rPr>
          <w:rFonts w:ascii="Arial" w:eastAsia="Calibri" w:hAnsi="Arial" w:cs="Arial"/>
          <w:b/>
          <w:caps/>
        </w:rPr>
        <w:t>WYKAZ OSÓB SKIEROWANYCH DO REALIZACJI ZAMÓWIENIA PUBLICZNEGO:</w:t>
      </w: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4-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sz w:val="20"/>
          <w:lang w:eastAsia="x-none"/>
        </w:rPr>
        <w:t>prze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drogi wraz z torowiskiem w ul. Chrobrego i Mieszka I w ramach zadania pn. „System zrównoważonego transportu miejskiego w Gorzowie Wlkp.”</w:t>
      </w: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keepNext/>
        <w:widowControl w:val="0"/>
        <w:numPr>
          <w:ilvl w:val="2"/>
          <w:numId w:val="16"/>
        </w:numPr>
        <w:suppressAutoHyphens/>
        <w:spacing w:after="0" w:line="240" w:lineRule="auto"/>
        <w:jc w:val="center"/>
        <w:outlineLvl w:val="2"/>
        <w:rPr>
          <w:rFonts w:ascii="Arial" w:eastAsia="Calibri" w:hAnsi="Arial" w:cs="Arial"/>
          <w:b/>
          <w:caps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  <w:i/>
        </w:rPr>
        <w:t>Oświadczamy, że skierujemy do realizacji zamówienia publicznego następujące osoby: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3969"/>
        <w:gridCol w:w="1870"/>
      </w:tblGrid>
      <w:tr w:rsidR="00860642" w:rsidRPr="00860642" w:rsidTr="00405CD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  <w:p w:rsidR="00860642" w:rsidRPr="00860642" w:rsidRDefault="00860642" w:rsidP="0086064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keepNext/>
              <w:widowControl w:val="0"/>
              <w:suppressAutoHyphens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caps/>
              </w:rPr>
            </w:pPr>
            <w:r w:rsidRPr="00860642">
              <w:rPr>
                <w:rFonts w:ascii="Arial" w:eastAsia="Calibri" w:hAnsi="Arial" w:cs="Arial"/>
                <w:b/>
              </w:rPr>
              <w:t>Wykształcenie, kwalifikacje zawodowe (w tym posiadane uprawnienia budowlane)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60642">
              <w:rPr>
                <w:rFonts w:ascii="Arial" w:eastAsia="Calibri" w:hAnsi="Arial" w:cs="Arial"/>
                <w:b/>
              </w:rPr>
              <w:t>Podstawa dysponowania wskazanymi osobami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</w:rPr>
              <w:t>(</w:t>
            </w: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m.in. umowa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pracę, umowa zlecenie, umowa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6064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o dzieło, oddanie do dyspozycji itp.)</w:t>
            </w:r>
          </w:p>
        </w:tc>
      </w:tr>
      <w:tr w:rsidR="00860642" w:rsidRPr="00860642" w:rsidTr="00405CD0">
        <w:trPr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81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Kierownik Zespołu /Nadzoru Inwestorskiego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………………………….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Doświadczenie zawodowe: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- ilość lat doświadczenia na stanowisku kierowniczym związanym z zarządzaniem projektami inwestycyjnymi: ………….  lat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w zarządzaniu projektami inwestycyjnymi z zakresu branży drogowej: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a)rodzaj robót: . ……….………….……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wartość robót drogowych: …………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klasa drogi: ………….…..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b) rodzaj robót: …….………….………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wartość robót drogowych: ………… 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klasa drogi: ………….…..</w:t>
            </w:r>
          </w:p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pacing w:after="5" w:line="268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lastRenderedPageBreak/>
              <w:t>Inspektor nadzoru branży drogowej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…………………………………..…….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drogowych: ………………….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 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 odcinku: ….………….. km.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 odcinku: ….………….. km.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drogowej w zakresie robót torowych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torowych: ………………….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 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………………………………………….., długość odcinka tramwajowego odcinku: ….………….. </w:t>
            </w:r>
            <w:proofErr w:type="spellStart"/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mtp</w:t>
            </w:r>
            <w:proofErr w:type="spellEnd"/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 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111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 (Uprawnienia): 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- ilość lat doświadczenia na stanowisku związanym z nadzorowaniem robót elektrycznych: ………………….  lat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polegającej na: 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…………………………………………..,       długość sieci trakcyjnej: ………….. </w:t>
            </w:r>
            <w:proofErr w:type="spellStart"/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mtp</w:t>
            </w:r>
            <w:proofErr w:type="spellEnd"/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elektrycznej w zakresie robót trakcyjnych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80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sanitarnej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Wykształcenie: ……………………….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Kwalifikacje (Uprawnienia): …………….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Doświadczenie zawodowe: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- ilość lat doświadczenia na stanowisku związanym z nadzorowaniem robót sanitarnych: ………………….  lat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polegającej na: …………………………..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…………………………………………..       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Nazwa zamówienia: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pl-PL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elektrycznej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elektrycznych: 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ind w:left="360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…………………………………………..  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Nazwa zamówienia: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Inspektor nadzoru branży mostowej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Wykształcenie: ……………………….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Kwalifikacje (Uprawnienia): …………….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Doświadczenie zawodowe: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- ilość lat doświadczenia na stanowisku związanym z nadzorowaniem robót mostowych: …………….  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- doświadczenie zawodowe jako….….......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……………………….…przy inwestycji (funkcja nadzoru)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polegającej na: 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>…………………………………………..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sz w:val="20"/>
                <w:lang w:eastAsia="zh-CN"/>
              </w:rPr>
            </w:pPr>
            <w:r w:rsidRPr="00860642">
              <w:rPr>
                <w:rFonts w:ascii="Arial" w:eastAsia="TimesNewRoman" w:hAnsi="Arial" w:cs="Arial"/>
                <w:sz w:val="20"/>
                <w:lang w:eastAsia="zh-CN"/>
              </w:rPr>
              <w:t xml:space="preserve">długość konstrukcji: ………….. m       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ascii="Arial" w:eastAsia="TimesNewRoman" w:hAnsi="Arial" w:cs="Arial"/>
                <w:lang w:eastAsia="zh-CN"/>
              </w:rPr>
            </w:pPr>
          </w:p>
        </w:tc>
      </w:tr>
      <w:tr w:rsidR="00860642" w:rsidRPr="00860642" w:rsidTr="00405CD0">
        <w:trPr>
          <w:trHeight w:val="24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ind w:left="142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Times New Roman" w:hAnsi="Arial" w:cs="Arial"/>
                <w:lang w:eastAsia="pl-PL"/>
              </w:rPr>
              <w:t>Specjalista ds. rozliczeń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Wykształcenie:……………………………..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-doświadczenie w pracy na stanowisku związanym z rozliczaniem/weryfikacją inwestycji…………lat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 xml:space="preserve">- doświadczenie zawodowe jako ….…....... 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>……………………….…przy inwestycji (</w:t>
            </w:r>
            <w:r w:rsidRPr="00860642">
              <w:rPr>
                <w:rFonts w:ascii="Arial" w:eastAsia="Andale Sans UI" w:hAnsi="Arial" w:cs="Arial"/>
                <w:i/>
                <w:sz w:val="20"/>
              </w:rPr>
              <w:t>funkcja</w:t>
            </w:r>
            <w:r w:rsidRPr="00860642">
              <w:rPr>
                <w:rFonts w:ascii="Arial" w:eastAsia="Andale Sans UI" w:hAnsi="Arial" w:cs="Arial"/>
                <w:sz w:val="20"/>
              </w:rPr>
              <w:t>)</w:t>
            </w:r>
            <w:r w:rsidRPr="00860642">
              <w:rPr>
                <w:rFonts w:ascii="Arial" w:eastAsia="Andale Sans UI" w:hAnsi="Arial" w:cs="Arial"/>
                <w:sz w:val="20"/>
              </w:rPr>
              <w:br/>
              <w:t xml:space="preserve">realizowanych zgodnie z wytycznymi FIDIC lub innymi standardowymi warunkami kontraktowymi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o wartości: ………………………………………. ..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br/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 xml:space="preserve">- doświadczenie zawodowe jako ….…....... </w:t>
            </w:r>
          </w:p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0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……………………….…przy inwestycji (funkcja)</w:t>
            </w:r>
          </w:p>
          <w:p w:rsidR="00860642" w:rsidRPr="00860642" w:rsidRDefault="00860642" w:rsidP="00860642">
            <w:pPr>
              <w:snapToGrid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lastRenderedPageBreak/>
              <w:t>realizowanych zgodnie z wytycznymi FIDIC lub innymi standardowymi warunkami kontraktowymi o wartości: ………………………………………….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br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ascii="Arial" w:eastAsia="TimesNewRoman" w:hAnsi="Arial" w:cs="Arial"/>
                <w:lang w:eastAsia="zh-CN"/>
              </w:rPr>
            </w:pPr>
          </w:p>
        </w:tc>
      </w:tr>
    </w:tbl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  <w:sectPr w:rsidR="00860642" w:rsidRPr="00860642" w:rsidSect="00405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6a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860642">
        <w:rPr>
          <w:rFonts w:ascii="Arial" w:eastAsia="Calibri" w:hAnsi="Arial" w:cs="Arial"/>
          <w:b/>
          <w:sz w:val="20"/>
        </w:rPr>
        <w:t xml:space="preserve">Zamówienie częściowe nr 1-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systemu informacji pasażerskiej i rozbudowy z przebudową monitoringu miejskiego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860642">
        <w:rPr>
          <w:rFonts w:ascii="Arial" w:eastAsia="Calibri" w:hAnsi="Arial" w:cs="Arial"/>
          <w:bCs/>
          <w:i/>
          <w:color w:val="00000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452"/>
        <w:gridCol w:w="1255"/>
        <w:gridCol w:w="1982"/>
        <w:gridCol w:w="2688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Zamówienie polegało na wykonaniu kompleksowej usługi Nadzoru Inwestorskiego/Inżyniera kontraktu* dotyczącą zamówienia polegającego na: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………………………………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 xml:space="preserve">……………………………… 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*niepotrzebne skreślić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860642">
        <w:rPr>
          <w:rFonts w:ascii="Arial" w:eastAsia="Calibr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</w:rPr>
        <w:t>należycie.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6b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…………………………………………………………………..…….………………………………………………………………..…….…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860642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Zamówienie częściowe nr 2- </w:t>
      </w:r>
      <w:r w:rsidRPr="00860642">
        <w:rPr>
          <w:rFonts w:ascii="Arial" w:eastAsia="Times New Roman" w:hAnsi="Arial" w:cs="Arial"/>
          <w:b/>
          <w:sz w:val="20"/>
          <w:lang w:eastAsia="pl-PL"/>
        </w:rPr>
        <w:t>Sprawowanie funkcji Inżyniera Kontraktu</w:t>
      </w:r>
      <w:r w:rsidRPr="00860642">
        <w:rPr>
          <w:rFonts w:ascii="Arial" w:eastAsia="Times New Roman" w:hAnsi="Arial" w:cs="Arial"/>
          <w:sz w:val="20"/>
          <w:lang w:eastAsia="pl-PL"/>
        </w:rPr>
        <w:t xml:space="preserve"> nad budową kanalizacji deszczowej, kanalizacji sanitarnej oraz przebudowie wodociągu w ul. Żwirowej w Gorzowie Wlkp. </w:t>
      </w:r>
      <w:r w:rsidRPr="00860642">
        <w:rPr>
          <w:rFonts w:ascii="Arial" w:eastAsia="Times New Roman" w:hAnsi="Arial" w:cs="Arial"/>
          <w:sz w:val="20"/>
          <w:lang w:eastAsia="pl-PL"/>
        </w:rPr>
        <w:br/>
      </w:r>
      <w:r w:rsidRPr="00860642">
        <w:rPr>
          <w:rFonts w:ascii="Arial" w:eastAsia="Calibri" w:hAnsi="Arial" w:cs="Arial"/>
          <w:color w:val="000000"/>
          <w:sz w:val="20"/>
        </w:rPr>
        <w:t>w ramach zadania pn. „Zagospodarowanie wód opadowych na terenie Miasta Gorzowa Wlkp. - Etap I”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019"/>
        <w:gridCol w:w="1701"/>
        <w:gridCol w:w="1701"/>
        <w:gridCol w:w="1956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402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lang w:eastAsia="pl-PL"/>
              </w:rPr>
            </w:pPr>
            <w:r w:rsidRPr="00860642">
              <w:rPr>
                <w:rFonts w:ascii="Arial" w:eastAsia="Calibri" w:hAnsi="Arial" w:cs="Arial"/>
                <w:sz w:val="20"/>
                <w:lang w:eastAsia="zh-CN"/>
              </w:rPr>
              <w:t xml:space="preserve">Zamówienie polegało na wykonaniu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usługi polegającej na pełnieniu funkcji/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860642">
              <w:rPr>
                <w:rFonts w:ascii="Arial" w:eastAsia="Andale Sans UI" w:hAnsi="Arial" w:cs="Arial"/>
                <w:b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dla zadania inwestycyjnego/ projektu*, którego przedmiotem były roboty budowlane obejmujące budowę i/lub* przebudowę kanalizacji o średnicy……….mm i długości……………m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471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lang w:eastAsia="pl-P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zh-CN"/>
              </w:rPr>
              <w:t xml:space="preserve">Zamówienie polegało na wykonaniu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 xml:space="preserve">usługi polegającej na pełnieniu funkcji/ </w:t>
            </w:r>
            <w:r w:rsidRPr="00860642">
              <w:rPr>
                <w:rFonts w:ascii="Arial" w:eastAsia="Andale Sans UI" w:hAnsi="Arial" w:cs="Arial"/>
                <w:color w:val="000000"/>
                <w:sz w:val="20"/>
              </w:rPr>
              <w:t>stanowisku/ stanowiskach Koordynatora/ Kierownika zespołu pełniącego nadzór inwestorski lub Inżyniera Kontraktu lub Dyrektora Kontraktu lub Inżyniera Rezydenta lub Zastępcy Dyrektora Kontraktu*</w:t>
            </w:r>
            <w:r w:rsidRPr="00860642">
              <w:rPr>
                <w:rFonts w:ascii="Arial" w:eastAsia="Andale Sans UI" w:hAnsi="Arial" w:cs="Arial"/>
                <w:b/>
                <w:sz w:val="20"/>
                <w:lang w:eastAsia="pl-PL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lang w:eastAsia="pl-PL"/>
              </w:rPr>
              <w:t>dla zadania inwestycyjnego/ projektu*, którego przedmiotem były roboty budowlane obejmujące budowę i/lub* przebudowę sieci wodociągowej o długości ………m.</w:t>
            </w:r>
            <w:r w:rsidRPr="00860642">
              <w:rPr>
                <w:rFonts w:ascii="Arial" w:eastAsia="Calibri" w:hAnsi="Arial" w:cs="Arial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lang w:eastAsia="ar-SA"/>
              </w:rPr>
              <w:t>*niepotrzebne skreślić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  <w:sectPr w:rsidR="00860642" w:rsidRPr="00860642" w:rsidSect="00405C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0642">
        <w:rPr>
          <w:rFonts w:ascii="Arial" w:eastAsia="Calibr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</w:rPr>
        <w:t xml:space="preserve">należycie. </w:t>
      </w:r>
      <w:r w:rsidRPr="00860642">
        <w:rPr>
          <w:rFonts w:ascii="Arial" w:eastAsia="Calibri" w:hAnsi="Arial" w:cs="Arial"/>
          <w:i/>
          <w:iCs/>
          <w:sz w:val="20"/>
          <w:szCs w:val="20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</w:t>
      </w:r>
    </w:p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860642">
        <w:rPr>
          <w:rFonts w:ascii="Arial" w:eastAsia="Calibri" w:hAnsi="Arial" w:cs="Arial"/>
          <w:i/>
          <w:iCs/>
          <w:sz w:val="20"/>
          <w:szCs w:val="20"/>
        </w:rPr>
        <w:lastRenderedPageBreak/>
        <w:t>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6c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3- </w:t>
      </w:r>
      <w:r w:rsidRPr="00860642">
        <w:rPr>
          <w:rFonts w:ascii="Arial" w:eastAsia="Calibri" w:hAnsi="Arial" w:cs="Arial"/>
          <w:b/>
          <w:sz w:val="20"/>
          <w:lang w:eastAsia="x-none"/>
        </w:rPr>
        <w:t xml:space="preserve">Pełnienie funkcji Inżyniera Kontraktu przy realizacji </w:t>
      </w:r>
      <w:r w:rsidRPr="00860642">
        <w:rPr>
          <w:rFonts w:ascii="Arial" w:eastAsia="Calibri" w:hAnsi="Arial" w:cs="Arial"/>
          <w:color w:val="000000"/>
          <w:sz w:val="20"/>
        </w:rPr>
        <w:t>robót budowlanych związanych z renowacją kanalizacji deszczowej w ramach zadania pn. „Zagospodarowanie wód opadowych na terenie Miasta Gorzowa Wlkp. - Etap I”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3916"/>
        <w:gridCol w:w="1804"/>
        <w:gridCol w:w="1701"/>
        <w:gridCol w:w="1956"/>
      </w:tblGrid>
      <w:tr w:rsidR="00860642" w:rsidRPr="00860642" w:rsidTr="00405CD0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Rodzaj zamówienia, opis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(</w:t>
            </w:r>
            <w:r w:rsidRPr="00860642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860642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Podmiot, na rzecz którego wykonywano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60642">
              <w:rPr>
                <w:rFonts w:ascii="Arial" w:eastAsia="Calibri" w:hAnsi="Arial" w:cs="Arial"/>
                <w:b/>
                <w:bCs/>
              </w:rPr>
              <w:t>usługi</w:t>
            </w:r>
          </w:p>
        </w:tc>
      </w:tr>
      <w:tr w:rsidR="00860642" w:rsidRPr="00860642" w:rsidTr="00405CD0">
        <w:trPr>
          <w:trHeight w:val="240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6064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br/>
              <w:t>………………….………….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Calibri" w:hAnsi="Arial" w:cs="Arial"/>
                <w:sz w:val="20"/>
                <w:szCs w:val="20"/>
                <w:lang w:eastAsia="ar-SA"/>
              </w:rPr>
              <w:t>…………………………….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860642">
              <w:rPr>
                <w:rFonts w:ascii="Arial" w:eastAsia="Andale Sans UI" w:hAnsi="Arial" w:cs="Arial"/>
                <w:sz w:val="20"/>
                <w:szCs w:val="20"/>
              </w:rPr>
              <w:t>Zamówienie</w:t>
            </w:r>
            <w:r w:rsidRPr="00860642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 </w:t>
            </w:r>
            <w:r w:rsidRPr="00860642">
              <w:rPr>
                <w:rFonts w:ascii="Arial" w:eastAsia="Andale Sans UI" w:hAnsi="Arial" w:cs="Arial"/>
                <w:sz w:val="20"/>
                <w:szCs w:val="20"/>
              </w:rPr>
              <w:t xml:space="preserve">polegało na wykonaniu kompleksowej usługi Inżyniera Kontraktu i/lub* Nadzoru Inwestorskiego, dotyczącą zamówienia polegającego na renowacji ……..m sieci kanalizacyjnej metodami </w:t>
            </w:r>
            <w:proofErr w:type="spellStart"/>
            <w:r w:rsidRPr="00860642">
              <w:rPr>
                <w:rFonts w:ascii="Arial" w:eastAsia="Andale Sans UI" w:hAnsi="Arial" w:cs="Arial"/>
                <w:sz w:val="20"/>
                <w:szCs w:val="20"/>
              </w:rPr>
              <w:t>bezwykopowymi</w:t>
            </w:r>
            <w:proofErr w:type="spellEnd"/>
            <w:r w:rsidRPr="00860642">
              <w:rPr>
                <w:rFonts w:ascii="Arial" w:eastAsia="Andale Sans UI" w:hAnsi="Arial" w:cs="Arial"/>
                <w:sz w:val="20"/>
                <w:szCs w:val="20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60642" w:rsidRPr="00860642" w:rsidTr="00405CD0">
        <w:trPr>
          <w:trHeight w:val="83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60642" w:rsidRPr="00860642" w:rsidRDefault="00860642" w:rsidP="00860642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0642">
        <w:rPr>
          <w:rFonts w:ascii="Arial" w:eastAsia="Calibri" w:hAnsi="Arial" w:cs="Arial"/>
          <w:sz w:val="20"/>
          <w:szCs w:val="20"/>
        </w:rPr>
        <w:t xml:space="preserve">Do wykazu należy załączyć dowody określające czy usługi zostały wykonane </w:t>
      </w:r>
      <w:r w:rsidRPr="00860642">
        <w:rPr>
          <w:rFonts w:ascii="Arial" w:eastAsia="Calibri" w:hAnsi="Arial" w:cs="Arial"/>
          <w:color w:val="000000"/>
          <w:sz w:val="20"/>
          <w:szCs w:val="20"/>
        </w:rPr>
        <w:t>należycie.</w:t>
      </w:r>
      <w:r w:rsidRPr="00860642">
        <w:rPr>
          <w:rFonts w:ascii="Arial" w:eastAsia="Calibri" w:hAnsi="Arial" w:cs="Arial"/>
          <w:sz w:val="20"/>
          <w:szCs w:val="20"/>
        </w:rPr>
        <w:t xml:space="preserve"> </w:t>
      </w:r>
      <w:r w:rsidRPr="00860642">
        <w:rPr>
          <w:rFonts w:ascii="Arial" w:eastAsia="Calibri" w:hAnsi="Arial" w:cs="Arial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p w:rsidR="00860642" w:rsidRPr="00860642" w:rsidRDefault="00860642" w:rsidP="00860642">
      <w:pP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ZAŁĄCZNIK NR 6d  do SIWZ</w:t>
      </w:r>
    </w:p>
    <w:p w:rsidR="00860642" w:rsidRPr="00860642" w:rsidRDefault="00860642" w:rsidP="00860642">
      <w:pPr>
        <w:spacing w:after="0" w:line="240" w:lineRule="auto"/>
        <w:ind w:left="567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ind w:right="5954"/>
        <w:jc w:val="both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>…………………………………………………………………..…….………………………………………………………….…….…</w:t>
      </w:r>
    </w:p>
    <w:p w:rsidR="00860642" w:rsidRPr="00860642" w:rsidRDefault="00860642" w:rsidP="00860642">
      <w:pPr>
        <w:spacing w:after="0" w:line="240" w:lineRule="auto"/>
        <w:ind w:left="567"/>
        <w:rPr>
          <w:rFonts w:ascii="Arial" w:eastAsia="Calibri" w:hAnsi="Arial" w:cs="Arial"/>
          <w:lang w:eastAsia="pl-PL"/>
        </w:rPr>
      </w:pPr>
      <w:r w:rsidRPr="00860642">
        <w:rPr>
          <w:rFonts w:ascii="Arial" w:eastAsia="Calibri" w:hAnsi="Arial" w:cs="Arial"/>
          <w:i/>
          <w:lang w:eastAsia="pl-PL"/>
        </w:rPr>
        <w:t>(pełna nazwa/firma, adres)</w:t>
      </w:r>
    </w:p>
    <w:p w:rsidR="00860642" w:rsidRPr="00860642" w:rsidRDefault="00860642" w:rsidP="00860642">
      <w:pPr>
        <w:widowControl w:val="0"/>
        <w:suppressAutoHyphens/>
        <w:snapToGrid w:val="0"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WYKAZ  USŁUG</w:t>
      </w: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lang w:eastAsia="x-none"/>
        </w:rPr>
      </w:pPr>
      <w:r w:rsidRPr="00860642">
        <w:rPr>
          <w:rFonts w:ascii="Arial" w:eastAsia="Times New Roman" w:hAnsi="Arial" w:cs="Arial"/>
          <w:b/>
          <w:sz w:val="20"/>
          <w:lang w:eastAsia="pl-PL"/>
        </w:rPr>
        <w:t xml:space="preserve">Zamówienie częściowe nr 4- </w:t>
      </w:r>
      <w:r w:rsidRPr="00860642">
        <w:rPr>
          <w:rFonts w:ascii="Arial" w:eastAsia="Times New Roman" w:hAnsi="Arial" w:cs="Arial"/>
          <w:b/>
          <w:sz w:val="20"/>
          <w:lang w:eastAsia="x-none"/>
        </w:rPr>
        <w:t xml:space="preserve">Pełnienie funkcji Nadzoru Inwestorskiego przy realizacji </w:t>
      </w:r>
      <w:r w:rsidRPr="00860642">
        <w:rPr>
          <w:rFonts w:ascii="Arial" w:eastAsia="Times New Roman" w:hAnsi="Arial" w:cs="Arial"/>
          <w:sz w:val="20"/>
          <w:lang w:eastAsia="x-none"/>
        </w:rPr>
        <w:t>prze</w:t>
      </w:r>
      <w:r w:rsidRPr="00860642">
        <w:rPr>
          <w:rFonts w:ascii="Arial" w:eastAsia="Times New Roman" w:hAnsi="Arial" w:cs="Arial"/>
          <w:color w:val="000000"/>
          <w:sz w:val="20"/>
          <w:lang w:eastAsia="pl-PL"/>
        </w:rPr>
        <w:t>budowy drogi wraz z torowiskiem w ul. Chrobrego i Mieszka I w ramach zadania pn. „System zrównoważonego transportu miejskiego w Gorzowie Wlkp.”</w:t>
      </w:r>
    </w:p>
    <w:p w:rsidR="00860642" w:rsidRPr="00860642" w:rsidRDefault="00860642" w:rsidP="00860642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</w:rPr>
      </w:pPr>
      <w:r w:rsidRPr="00860642">
        <w:rPr>
          <w:rFonts w:ascii="Arial" w:eastAsia="Calibri" w:hAnsi="Arial" w:cs="Arial"/>
          <w:bCs/>
          <w:i/>
          <w:color w:val="000000"/>
          <w:sz w:val="20"/>
        </w:rPr>
        <w:t xml:space="preserve">Wykaz </w:t>
      </w:r>
      <w:r w:rsidRPr="00860642">
        <w:rPr>
          <w:rFonts w:ascii="Arial" w:eastAsia="Calibri" w:hAnsi="Arial" w:cs="Arial"/>
          <w:i/>
          <w:color w:val="000000"/>
          <w:sz w:val="20"/>
        </w:rPr>
        <w:t>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wykonane:</w:t>
      </w:r>
    </w:p>
    <w:p w:rsidR="00860642" w:rsidRPr="00860642" w:rsidRDefault="00860642" w:rsidP="00860642">
      <w:pPr>
        <w:spacing w:after="0" w:line="240" w:lineRule="auto"/>
        <w:jc w:val="right"/>
        <w:rPr>
          <w:rFonts w:ascii="Arial" w:eastAsia="Calibri" w:hAnsi="Arial" w:cs="Arial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51"/>
        <w:gridCol w:w="1559"/>
        <w:gridCol w:w="1985"/>
        <w:gridCol w:w="2693"/>
      </w:tblGrid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Lp.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Wartość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Daty wykonania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(</w:t>
            </w:r>
            <w:r w:rsidRPr="00860642">
              <w:rPr>
                <w:rFonts w:ascii="Arial" w:eastAsia="Andale Sans UI" w:hAnsi="Arial" w:cs="Arial"/>
                <w:bCs/>
                <w:i/>
                <w:sz w:val="18"/>
                <w:szCs w:val="20"/>
              </w:rPr>
              <w:t>data rozpoczęcia – zakończenia</w:t>
            </w: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 xml:space="preserve">Podmiot, na rzecz którego wykonywano 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860642">
              <w:rPr>
                <w:rFonts w:ascii="Arial" w:eastAsia="Andale Sans UI" w:hAnsi="Arial" w:cs="Arial"/>
                <w:b/>
                <w:bCs/>
                <w:sz w:val="20"/>
              </w:rPr>
              <w:t>usługi</w:t>
            </w:r>
          </w:p>
        </w:tc>
      </w:tr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(klasa drogi………..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dł. drogi: ………… km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t>2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(klasa drogi………..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dł. drogi: ………… km</w:t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  <w:tr w:rsidR="00860642" w:rsidRPr="00860642" w:rsidTr="00405CD0">
        <w:trPr>
          <w:trHeight w:val="7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  <w:r w:rsidRPr="00860642">
              <w:rPr>
                <w:rFonts w:ascii="Arial" w:eastAsia="Andale Sans UI" w:hAnsi="Arial" w:cs="Arial"/>
                <w:sz w:val="20"/>
              </w:rPr>
              <w:lastRenderedPageBreak/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Nazwa zamówienia: ……………………….…….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</w:r>
          </w:p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lang w:eastAsia="ar-SA"/>
              </w:rPr>
            </w:pP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Usługa polegała na: …………….………..………….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………………………………...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>…………………………………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br/>
              <w:t xml:space="preserve">(długość torowiska </w:t>
            </w:r>
            <w:r w:rsidRPr="00860642">
              <w:rPr>
                <w:rFonts w:ascii="Arial" w:eastAsia="Andale Sans UI" w:hAnsi="Arial" w:cs="Arial"/>
                <w:sz w:val="20"/>
              </w:rPr>
              <w:t>wraz z siecią trakcyjną o długości</w:t>
            </w:r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: ………</w:t>
            </w:r>
            <w:proofErr w:type="spellStart"/>
            <w:r w:rsidRPr="00860642">
              <w:rPr>
                <w:rFonts w:ascii="Arial" w:eastAsia="Andale Sans UI" w:hAnsi="Arial" w:cs="Arial"/>
                <w:sz w:val="20"/>
              </w:rPr>
              <w:t>mtp</w:t>
            </w:r>
            <w:proofErr w:type="spellEnd"/>
            <w:r w:rsidRPr="00860642">
              <w:rPr>
                <w:rFonts w:ascii="Arial" w:eastAsia="Times New Roman" w:hAnsi="Arial" w:cs="Arial"/>
                <w:sz w:val="20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42" w:rsidRPr="00860642" w:rsidRDefault="00860642" w:rsidP="0086064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sz w:val="20"/>
              </w:rPr>
            </w:pPr>
          </w:p>
        </w:tc>
      </w:tr>
    </w:tbl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16"/>
          <w:szCs w:val="18"/>
        </w:rPr>
      </w:pPr>
    </w:p>
    <w:p w:rsidR="00860642" w:rsidRPr="00860642" w:rsidRDefault="00860642" w:rsidP="00860642">
      <w:pPr>
        <w:suppressAutoHyphens/>
        <w:spacing w:after="0" w:line="240" w:lineRule="auto"/>
        <w:rPr>
          <w:rFonts w:ascii="Arial" w:eastAsia="Andale Sans UI" w:hAnsi="Arial" w:cs="Arial"/>
          <w:sz w:val="20"/>
        </w:rPr>
      </w:pPr>
      <w:r w:rsidRPr="00860642">
        <w:rPr>
          <w:rFonts w:ascii="Arial" w:eastAsia="Andale Sans UI" w:hAnsi="Arial" w:cs="Arial"/>
          <w:sz w:val="20"/>
        </w:rPr>
        <w:t xml:space="preserve">Do wykazu należy załączyć dowody określające czy usługi zostały wykonane </w:t>
      </w:r>
      <w:r w:rsidRPr="00860642">
        <w:rPr>
          <w:rFonts w:ascii="Arial" w:eastAsia="Andale Sans UI" w:hAnsi="Arial" w:cs="Arial"/>
          <w:color w:val="000000"/>
          <w:sz w:val="20"/>
        </w:rPr>
        <w:t>należycie.</w:t>
      </w: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Andale Sans U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20"/>
        </w:rPr>
      </w:pPr>
      <w:r w:rsidRPr="00860642">
        <w:rPr>
          <w:rFonts w:ascii="Arial" w:eastAsia="Andale Sans UI" w:hAnsi="Arial" w:cs="Arial"/>
          <w:i/>
          <w:iCs/>
          <w:sz w:val="18"/>
          <w:szCs w:val="20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Andale Sans UI" w:hAnsi="Arial" w:cs="Arial"/>
          <w:sz w:val="18"/>
          <w:szCs w:val="20"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jc w:val="right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lastRenderedPageBreak/>
        <w:t>Załącznik nr 8 do SIWZ</w:t>
      </w: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spacing w:after="200" w:line="276" w:lineRule="auto"/>
        <w:ind w:right="5954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</w:rPr>
        <w:t>……………………………………………………………………..….……………………………...……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  <w:r w:rsidRPr="00860642">
        <w:rPr>
          <w:rFonts w:ascii="Arial" w:eastAsia="Times New Roman" w:hAnsi="Arial" w:cs="Arial"/>
          <w:i/>
          <w:lang w:eastAsia="ar-SA"/>
        </w:rPr>
        <w:t>(pełna nazwa/firma, adres)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rPr>
          <w:rFonts w:ascii="Arial" w:eastAsia="Times New Roman" w:hAnsi="Arial" w:cs="Arial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Oświadczenie Wykonawcy</w:t>
      </w: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DOTYCZĄCE BRAKU WYDANIA PRAWOMOCNEGO WYROKU SĄDU  LUB OSTATECZNEJ DECYZJI ADMINISTRACYJNEJ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uppressAutoHyphens/>
        <w:autoSpaceDN w:val="0"/>
        <w:spacing w:before="120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ar-SA"/>
        </w:rPr>
      </w:pPr>
      <w:r w:rsidRPr="00860642">
        <w:rPr>
          <w:rFonts w:ascii="Arial" w:eastAsia="Times New Roman" w:hAnsi="Arial" w:cs="Arial"/>
          <w:kern w:val="3"/>
          <w:lang w:eastAsia="ar-SA"/>
        </w:rPr>
        <w:t xml:space="preserve">Na potrzeby postępowania o udzielenie zamówienia publicznego pn. </w:t>
      </w:r>
      <w:r w:rsidRPr="00860642">
        <w:rPr>
          <w:rFonts w:ascii="Arial" w:eastAsia="Times New Roman" w:hAnsi="Arial" w:cs="Arial"/>
          <w:kern w:val="3"/>
          <w:lang w:eastAsia="ar-SA"/>
        </w:rPr>
        <w:br/>
      </w:r>
      <w:r w:rsidRPr="00860642">
        <w:rPr>
          <w:rFonts w:ascii="Arial" w:eastAsia="Times New Roman" w:hAnsi="Arial" w:cs="Arial"/>
          <w:b/>
          <w:kern w:val="3"/>
          <w:lang w:eastAsia="ar-SA"/>
        </w:rPr>
        <w:t xml:space="preserve">”Pełnienie Nadzoru Inwestorskiego dla zadań realizowanych w mieście Gorzów Wlkp. Zamówienie częściowe nr………” </w:t>
      </w:r>
      <w:r w:rsidRPr="00860642">
        <w:rPr>
          <w:rFonts w:ascii="Arial" w:eastAsia="Times New Roman" w:hAnsi="Arial" w:cs="Arial"/>
          <w:kern w:val="3"/>
          <w:lang w:eastAsia="ar-SA"/>
        </w:rPr>
        <w:t xml:space="preserve">oświadczam, że: </w:t>
      </w:r>
    </w:p>
    <w:p w:rsidR="00860642" w:rsidRPr="00860642" w:rsidRDefault="00860642" w:rsidP="00860642">
      <w:pPr>
        <w:spacing w:after="200" w:line="280" w:lineRule="atLeast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1. </w:t>
      </w:r>
      <w:r w:rsidRPr="00860642">
        <w:rPr>
          <w:rFonts w:ascii="Arial" w:eastAsia="Calibri" w:hAnsi="Arial" w:cs="Arial"/>
          <w:b/>
        </w:rPr>
        <w:t>nie wydano</w:t>
      </w:r>
      <w:r w:rsidRPr="00860642">
        <w:rPr>
          <w:rFonts w:ascii="Arial" w:eastAsia="Calibri" w:hAnsi="Arial" w:cs="Arial"/>
        </w:rPr>
        <w:t xml:space="preserve"> wobec …………………………………………………………………..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prawomocnego wyroku sądu lub ostatecznej decyzji administracyjnej o zaleganiu w uiszczaniu podatków, opłat lub składek na ubezpieczenia społeczne lub zdrowotne*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br/>
        <w:t xml:space="preserve">2. </w:t>
      </w:r>
      <w:r w:rsidRPr="00860642">
        <w:rPr>
          <w:rFonts w:ascii="Arial" w:eastAsia="Calibri" w:hAnsi="Arial" w:cs="Arial"/>
          <w:b/>
        </w:rPr>
        <w:t>wydano</w:t>
      </w:r>
      <w:r w:rsidRPr="00860642">
        <w:rPr>
          <w:rFonts w:ascii="Arial" w:eastAsia="Calibri" w:hAnsi="Arial" w:cs="Arial"/>
        </w:rPr>
        <w:t xml:space="preserve"> wobec ………………………………………………………………………..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 prawomocny wyrok sądu* lub ostateczną decyzję administracyjną* o zaleganiu w uiszczaniu podatków, opłat lub składek na ubezpieczenia społeczne lub zdrowotne* …………………………………………………………………………………………………………… …………………………………………………………………………………………………………… </w:t>
      </w:r>
      <w:r w:rsidRPr="00860642">
        <w:rPr>
          <w:rFonts w:ascii="Arial" w:eastAsia="Calibri" w:hAnsi="Arial" w:cs="Arial"/>
          <w:i/>
        </w:rPr>
        <w:t>(wpisać sygnaturę wyroku/nr decyzji administracyjnej, datę wydania, czego dotyczy)</w:t>
      </w:r>
      <w:r w:rsidRPr="00860642">
        <w:rPr>
          <w:rFonts w:ascii="Arial" w:eastAsia="Calibri" w:hAnsi="Arial" w:cs="Arial"/>
        </w:rPr>
        <w:t xml:space="preserve">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i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 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20"/>
        </w:rPr>
      </w:pPr>
      <w:r w:rsidRPr="00860642">
        <w:rPr>
          <w:rFonts w:ascii="Arial" w:eastAsia="Calibri" w:hAnsi="Arial" w:cs="Arial"/>
          <w:sz w:val="20"/>
        </w:rPr>
        <w:t>*</w:t>
      </w:r>
      <w:r w:rsidRPr="00860642">
        <w:rPr>
          <w:rFonts w:ascii="Arial" w:eastAsia="Calibri" w:hAnsi="Arial" w:cs="Arial"/>
          <w:sz w:val="18"/>
        </w:rPr>
        <w:t>niepotrzebne skreślić</w:t>
      </w: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  <w:i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autoSpaceDE w:val="0"/>
        <w:spacing w:after="200" w:line="280" w:lineRule="atLeast"/>
        <w:ind w:left="1560" w:hanging="1560"/>
        <w:jc w:val="right"/>
        <w:rPr>
          <w:rFonts w:ascii="Arial" w:eastAsia="Calibri" w:hAnsi="Arial" w:cs="Arial"/>
        </w:rPr>
      </w:pPr>
      <w:r w:rsidRPr="00860642">
        <w:rPr>
          <w:rFonts w:ascii="Arial" w:eastAsia="Times New Roman" w:hAnsi="Arial" w:cs="Arial"/>
        </w:rPr>
        <w:t>Załącznik nr 9 do SIWZ</w:t>
      </w:r>
    </w:p>
    <w:p w:rsidR="00860642" w:rsidRPr="00860642" w:rsidRDefault="00860642" w:rsidP="00860642">
      <w:pPr>
        <w:spacing w:after="200" w:line="276" w:lineRule="auto"/>
        <w:ind w:left="567"/>
        <w:jc w:val="right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360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Wykonawca:</w:t>
      </w:r>
    </w:p>
    <w:p w:rsidR="00860642" w:rsidRPr="00860642" w:rsidRDefault="00860642" w:rsidP="00860642">
      <w:pPr>
        <w:spacing w:after="200" w:line="276" w:lineRule="auto"/>
        <w:ind w:right="5954"/>
        <w:rPr>
          <w:rFonts w:ascii="Arial" w:eastAsia="Calibri" w:hAnsi="Arial" w:cs="Arial"/>
          <w:i/>
        </w:rPr>
      </w:pPr>
      <w:r w:rsidRPr="00860642">
        <w:rPr>
          <w:rFonts w:ascii="Arial" w:eastAsia="Calibri" w:hAnsi="Arial" w:cs="Arial"/>
        </w:rPr>
        <w:t>………………………………………………………………………..………………………………..….</w:t>
      </w:r>
    </w:p>
    <w:p w:rsidR="00860642" w:rsidRPr="00860642" w:rsidRDefault="00860642" w:rsidP="00860642">
      <w:pPr>
        <w:suppressAutoHyphens/>
        <w:spacing w:after="0" w:line="240" w:lineRule="auto"/>
        <w:ind w:left="220"/>
        <w:rPr>
          <w:rFonts w:ascii="Arial" w:eastAsia="Times New Roman" w:hAnsi="Arial" w:cs="Arial"/>
          <w:lang w:eastAsia="ar-SA"/>
        </w:rPr>
      </w:pPr>
      <w:r w:rsidRPr="00860642">
        <w:rPr>
          <w:rFonts w:ascii="Arial" w:eastAsia="Times New Roman" w:hAnsi="Arial" w:cs="Arial"/>
          <w:i/>
          <w:lang w:eastAsia="ar-SA"/>
        </w:rPr>
        <w:t>(pełna nazwa/firma, adres)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  <w:b/>
        </w:rPr>
        <w:t>Oświadczenie Wykonawcy</w:t>
      </w:r>
    </w:p>
    <w:p w:rsidR="00860642" w:rsidRPr="00860642" w:rsidRDefault="00860642" w:rsidP="00860642">
      <w:pPr>
        <w:shd w:val="clear" w:color="auto" w:fill="FFFFFF"/>
        <w:spacing w:after="60" w:line="276" w:lineRule="auto"/>
        <w:jc w:val="center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  <w:b/>
        </w:rPr>
        <w:t>DOTYCZĄCE BRAKU ORZECZENIA TYTUŁEM ŚRODKA ZAPOBIEGAWCZEGO ZAKAZU UBIEGANIA SIĘ O ZAMÓWIENIE PUBLICZNE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860642">
        <w:rPr>
          <w:rFonts w:ascii="Arial" w:eastAsia="Calibri" w:hAnsi="Arial" w:cs="Arial"/>
        </w:rPr>
        <w:t xml:space="preserve">Na potrzeby postępowania o udzielenie zamówienia publicznego pn. </w:t>
      </w:r>
      <w:r w:rsidRPr="00860642">
        <w:rPr>
          <w:rFonts w:ascii="Arial" w:eastAsia="Calibri" w:hAnsi="Arial" w:cs="Arial"/>
          <w:b/>
        </w:rPr>
        <w:t>„Pełnienie Nadzoru Inwestorskiego dla zadań realizowanych w mieście Gorzów Wlkp. Zamówienie częściowe nr ……………….”</w:t>
      </w:r>
    </w:p>
    <w:p w:rsidR="00860642" w:rsidRPr="00860642" w:rsidRDefault="00860642" w:rsidP="00860642">
      <w:pPr>
        <w:suppressAutoHyphens/>
        <w:autoSpaceDN w:val="0"/>
        <w:spacing w:before="120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lang w:eastAsia="ar-SA"/>
        </w:rPr>
      </w:pPr>
      <w:r w:rsidRPr="00860642">
        <w:rPr>
          <w:rFonts w:ascii="Arial" w:eastAsia="Times New Roman" w:hAnsi="Arial" w:cs="Arial"/>
          <w:kern w:val="3"/>
          <w:lang w:eastAsia="ar-SA"/>
        </w:rPr>
        <w:t xml:space="preserve">oświadczam, że: 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1. </w:t>
      </w:r>
      <w:r w:rsidRPr="00860642">
        <w:rPr>
          <w:rFonts w:ascii="Arial" w:eastAsia="Calibri" w:hAnsi="Arial" w:cs="Arial"/>
          <w:b/>
        </w:rPr>
        <w:t>nie wydano</w:t>
      </w:r>
      <w:r w:rsidRPr="00860642">
        <w:rPr>
          <w:rFonts w:ascii="Arial" w:eastAsia="Calibri" w:hAnsi="Arial" w:cs="Arial"/>
        </w:rPr>
        <w:t xml:space="preserve"> wobec   ……………………………………………………………………… 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 xml:space="preserve">) orzeczenia tytułem środka zapobiegawczego zakazu ubiegania się o zamówienie publiczne* 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  <w:r w:rsidRPr="00860642">
        <w:rPr>
          <w:rFonts w:ascii="Arial" w:eastAsia="Calibri" w:hAnsi="Arial" w:cs="Arial"/>
        </w:rPr>
        <w:t xml:space="preserve">2. </w:t>
      </w:r>
      <w:r w:rsidRPr="00860642">
        <w:rPr>
          <w:rFonts w:ascii="Arial" w:eastAsia="Calibri" w:hAnsi="Arial" w:cs="Arial"/>
          <w:b/>
        </w:rPr>
        <w:t xml:space="preserve">wydano </w:t>
      </w:r>
      <w:r w:rsidRPr="00860642">
        <w:rPr>
          <w:rFonts w:ascii="Arial" w:eastAsia="Calibri" w:hAnsi="Arial" w:cs="Arial"/>
        </w:rPr>
        <w:t>wobec   ………………………………………………………………………  (</w:t>
      </w:r>
      <w:r w:rsidRPr="00860642">
        <w:rPr>
          <w:rFonts w:ascii="Arial" w:eastAsia="Calibri" w:hAnsi="Arial" w:cs="Arial"/>
          <w:i/>
        </w:rPr>
        <w:t>nazwa Wykonawcy</w:t>
      </w:r>
      <w:r w:rsidRPr="00860642">
        <w:rPr>
          <w:rFonts w:ascii="Arial" w:eastAsia="Calibri" w:hAnsi="Arial" w:cs="Arial"/>
        </w:rPr>
        <w:t>) tytułem środka zapobiegawczego zakazu ubiegania się o zamówienie publiczne * ………………………………………………………………………………………………………… …………………………………………………………………………………………………………</w:t>
      </w:r>
      <w:r w:rsidRPr="00860642">
        <w:rPr>
          <w:rFonts w:ascii="Arial" w:eastAsia="Calibri" w:hAnsi="Arial" w:cs="Arial"/>
        </w:rPr>
        <w:br/>
      </w:r>
      <w:r w:rsidRPr="00860642">
        <w:rPr>
          <w:rFonts w:ascii="Arial" w:eastAsia="Calibri" w:hAnsi="Arial" w:cs="Arial"/>
          <w:i/>
        </w:rPr>
        <w:t>(wpisać sygnaturę wyroku/nr decyzji administracyjnej, datę wydania, czego dotyczy)</w:t>
      </w: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  <w:sz w:val="18"/>
        </w:rPr>
      </w:pPr>
      <w:r w:rsidRPr="00860642">
        <w:rPr>
          <w:rFonts w:ascii="Arial" w:eastAsia="Calibri" w:hAnsi="Arial" w:cs="Arial"/>
          <w:sz w:val="18"/>
        </w:rPr>
        <w:t>*niepotrzebne skreślić</w:t>
      </w: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pacing w:after="200" w:line="276" w:lineRule="auto"/>
        <w:rPr>
          <w:rFonts w:ascii="Arial" w:eastAsia="Times New Roman" w:hAnsi="Arial" w:cs="Arial"/>
        </w:rPr>
      </w:pPr>
    </w:p>
    <w:p w:rsidR="00860642" w:rsidRPr="00860642" w:rsidRDefault="00860642" w:rsidP="00860642">
      <w:pPr>
        <w:suppressAutoHyphens/>
        <w:spacing w:after="0" w:line="240" w:lineRule="auto"/>
        <w:ind w:left="567"/>
        <w:rPr>
          <w:rFonts w:ascii="Arial" w:eastAsia="Times New Roman" w:hAnsi="Arial" w:cs="Arial"/>
          <w:lang w:eastAsia="ar-SA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shd w:val="clear" w:color="auto" w:fill="FFFFFF"/>
        <w:spacing w:after="60" w:line="276" w:lineRule="auto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200" w:line="276" w:lineRule="auto"/>
        <w:ind w:left="142"/>
        <w:jc w:val="both"/>
        <w:rPr>
          <w:rFonts w:ascii="Arial" w:eastAsia="Calibri" w:hAnsi="Arial" w:cs="Arial"/>
          <w:b/>
        </w:rPr>
      </w:pPr>
    </w:p>
    <w:p w:rsidR="00860642" w:rsidRPr="00860642" w:rsidRDefault="00860642" w:rsidP="0086064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860642" w:rsidRPr="00860642" w:rsidRDefault="00860642" w:rsidP="008606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0642" w:rsidRPr="00860642" w:rsidRDefault="00860642" w:rsidP="00860642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FF0000"/>
          <w:lang w:eastAsia="pl-PL"/>
        </w:rPr>
      </w:pPr>
    </w:p>
    <w:p w:rsidR="00860642" w:rsidRPr="00860642" w:rsidRDefault="00860642" w:rsidP="00860642">
      <w:pPr>
        <w:tabs>
          <w:tab w:val="left" w:pos="283"/>
        </w:tabs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:rsidR="00860642" w:rsidRPr="00860642" w:rsidRDefault="00860642" w:rsidP="00860642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860642" w:rsidRPr="00860642" w:rsidRDefault="00860642" w:rsidP="00860642">
      <w:pPr>
        <w:spacing w:after="200" w:line="276" w:lineRule="auto"/>
        <w:jc w:val="both"/>
        <w:rPr>
          <w:rFonts w:ascii="Arial" w:eastAsia="Calibri" w:hAnsi="Arial" w:cs="Arial"/>
        </w:rPr>
      </w:pPr>
    </w:p>
    <w:p w:rsidR="00267BAB" w:rsidRDefault="00267BAB"/>
    <w:sectPr w:rsidR="0026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D0" w:rsidRDefault="00405CD0" w:rsidP="00860642">
      <w:pPr>
        <w:spacing w:after="0" w:line="240" w:lineRule="auto"/>
      </w:pPr>
      <w:r>
        <w:separator/>
      </w:r>
    </w:p>
  </w:endnote>
  <w:endnote w:type="continuationSeparator" w:id="0">
    <w:p w:rsidR="00405CD0" w:rsidRDefault="00405CD0" w:rsidP="0086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8443"/>
      <w:docPartObj>
        <w:docPartGallery w:val="Page Numbers (Bottom of Page)"/>
        <w:docPartUnique/>
      </w:docPartObj>
    </w:sdtPr>
    <w:sdtContent>
      <w:p w:rsidR="00405CD0" w:rsidRDefault="00405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0C">
          <w:rPr>
            <w:noProof/>
          </w:rPr>
          <w:t>10</w:t>
        </w:r>
        <w:r>
          <w:fldChar w:fldCharType="end"/>
        </w:r>
      </w:p>
    </w:sdtContent>
  </w:sdt>
  <w:p w:rsidR="00405CD0" w:rsidRDefault="00405CD0" w:rsidP="00405CD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DC14DE" wp14:editId="0A193EAD">
          <wp:extent cx="3883660" cy="7924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D0" w:rsidRDefault="00405CD0" w:rsidP="00860642">
      <w:pPr>
        <w:spacing w:after="0" w:line="240" w:lineRule="auto"/>
      </w:pPr>
      <w:r>
        <w:separator/>
      </w:r>
    </w:p>
  </w:footnote>
  <w:footnote w:type="continuationSeparator" w:id="0">
    <w:p w:rsidR="00405CD0" w:rsidRDefault="00405CD0" w:rsidP="00860642">
      <w:pPr>
        <w:spacing w:after="0" w:line="240" w:lineRule="auto"/>
      </w:pPr>
      <w:r>
        <w:continuationSeparator/>
      </w:r>
    </w:p>
  </w:footnote>
  <w:footnote w:id="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05CD0" w:rsidRPr="003B6373" w:rsidRDefault="00405CD0" w:rsidP="0086064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05CD0" w:rsidRPr="003B6373" w:rsidRDefault="00405CD0" w:rsidP="008606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05CD0" w:rsidRPr="003B6373" w:rsidRDefault="00405CD0" w:rsidP="0086064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05CD0" w:rsidRDefault="00405CD0" w:rsidP="0086064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05CD0" w:rsidRDefault="00405CD0" w:rsidP="0086064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D0" w:rsidRDefault="00405CD0">
    <w:pPr>
      <w:pStyle w:val="Nagwek"/>
    </w:pPr>
    <w:r>
      <w:rPr>
        <w:noProof/>
        <w:lang w:eastAsia="pl-PL"/>
      </w:rPr>
      <w:drawing>
        <wp:inline distT="0" distB="0" distL="0" distR="0" wp14:anchorId="0FBA656A" wp14:editId="7CD14F4C">
          <wp:extent cx="5724525" cy="771525"/>
          <wp:effectExtent l="0" t="0" r="9525" b="9525"/>
          <wp:docPr id="5" name="Obraz 0" descr="Nowy ob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Nowy obraz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174FF"/>
    <w:multiLevelType w:val="hybridMultilevel"/>
    <w:tmpl w:val="04FA2E1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C1D3FE7"/>
    <w:multiLevelType w:val="hybridMultilevel"/>
    <w:tmpl w:val="898C5746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39A079B"/>
    <w:multiLevelType w:val="multilevel"/>
    <w:tmpl w:val="FB2C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5E07F0"/>
    <w:multiLevelType w:val="hybridMultilevel"/>
    <w:tmpl w:val="386A889A"/>
    <w:lvl w:ilvl="0" w:tplc="D45ED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E2220"/>
    <w:multiLevelType w:val="hybridMultilevel"/>
    <w:tmpl w:val="9C7E19B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04310"/>
    <w:multiLevelType w:val="hybridMultilevel"/>
    <w:tmpl w:val="6FF2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8751DF"/>
    <w:multiLevelType w:val="multilevel"/>
    <w:tmpl w:val="7AE8ABDA"/>
    <w:lvl w:ilvl="0">
      <w:start w:val="1"/>
      <w:numFmt w:val="upperRoman"/>
      <w:lvlText w:val="ROZDZIAŁ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-513"/>
        </w:tabs>
        <w:ind w:left="397" w:hanging="397"/>
      </w:pPr>
      <w:rPr>
        <w:rFonts w:hint="default"/>
        <w:b/>
      </w:rPr>
    </w:lvl>
    <w:lvl w:ilvl="2">
      <w:start w:val="1"/>
      <w:numFmt w:val="decimal"/>
      <w:pStyle w:val="Ustp"/>
      <w:lvlText w:val="%3)"/>
      <w:lvlJc w:val="left"/>
      <w:pPr>
        <w:tabs>
          <w:tab w:val="num" w:pos="83"/>
        </w:tabs>
        <w:ind w:left="880" w:hanging="454"/>
      </w:pPr>
      <w:rPr>
        <w:rFonts w:ascii="Garamond" w:hAnsi="Garamond" w:hint="default"/>
        <w:b w:val="0"/>
        <w:i w:val="0"/>
        <w:color w:val="auto"/>
        <w:sz w:val="24"/>
        <w:szCs w:val="0"/>
      </w:rPr>
    </w:lvl>
    <w:lvl w:ilvl="3">
      <w:start w:val="1"/>
      <w:numFmt w:val="lowerLetter"/>
      <w:lvlText w:val="%4)"/>
      <w:lvlJc w:val="left"/>
      <w:pPr>
        <w:tabs>
          <w:tab w:val="num" w:pos="621"/>
        </w:tabs>
        <w:ind w:left="1247" w:hanging="396"/>
      </w:pPr>
      <w:rPr>
        <w:rFonts w:ascii="Garamond" w:hAnsi="Garamond" w:cs="Garamond" w:hint="default"/>
        <w:b w:val="0"/>
        <w:bCs/>
        <w:i w:val="0"/>
        <w:color w:val="auto"/>
        <w:spacing w:val="0"/>
        <w:kern w:val="1"/>
        <w:position w:val="0"/>
        <w:sz w:val="24"/>
        <w:szCs w:val="24"/>
        <w:u w:val="none"/>
      </w:rPr>
    </w:lvl>
    <w:lvl w:ilvl="4">
      <w:start w:val="1"/>
      <w:numFmt w:val="bullet"/>
      <w:suff w:val="space"/>
      <w:lvlText w:val="-"/>
      <w:lvlJc w:val="left"/>
      <w:pPr>
        <w:ind w:left="1474" w:hanging="227"/>
      </w:pPr>
      <w:rPr>
        <w:rFonts w:ascii="Garamond" w:hAnsi="Garamond" w:hint="default"/>
      </w:rPr>
    </w:lvl>
    <w:lvl w:ilvl="5">
      <w:start w:val="1"/>
      <w:numFmt w:val="none"/>
      <w:suff w:val="nothing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620A59"/>
    <w:multiLevelType w:val="hybridMultilevel"/>
    <w:tmpl w:val="3580E8FE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31E3BA6"/>
    <w:multiLevelType w:val="multilevel"/>
    <w:tmpl w:val="4B66EE04"/>
    <w:lvl w:ilvl="0">
      <w:start w:val="12"/>
      <w:numFmt w:val="upperRoman"/>
      <w:lvlText w:val="%1."/>
      <w:lvlJc w:val="center"/>
      <w:pPr>
        <w:tabs>
          <w:tab w:val="num" w:pos="0"/>
        </w:tabs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</w:pPr>
      <w:rPr>
        <w:rFonts w:cs="Times New Roman" w:hint="default"/>
      </w:rPr>
    </w:lvl>
  </w:abstractNum>
  <w:abstractNum w:abstractNumId="17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C6B9C"/>
    <w:multiLevelType w:val="multilevel"/>
    <w:tmpl w:val="7D9A0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5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5"/>
  </w:num>
  <w:num w:numId="11">
    <w:abstractNumId w:val="1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6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2"/>
    <w:rsid w:val="00267BAB"/>
    <w:rsid w:val="00405CD0"/>
    <w:rsid w:val="00860642"/>
    <w:rsid w:val="00A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EDE5"/>
  <w15:chartTrackingRefBased/>
  <w15:docId w15:val="{9C7727BB-8335-4CB8-A033-04CB9E4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64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06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8606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0642"/>
  </w:style>
  <w:style w:type="paragraph" w:customStyle="1" w:styleId="Normalny1">
    <w:name w:val="Normalny1"/>
    <w:uiPriority w:val="99"/>
    <w:rsid w:val="0086064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kapitzlist">
    <w:name w:val="List Paragraph"/>
    <w:aliases w:val="L1,Akapit z listą5,CW_Lista,List Paragraph1,List Paragraph,normalny tekst,Akapit z list¹,Eko punkty,podpunkt,Akapit z listą1"/>
    <w:basedOn w:val="Normalny"/>
    <w:link w:val="AkapitzlistZnak"/>
    <w:uiPriority w:val="34"/>
    <w:qFormat/>
    <w:rsid w:val="008606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CW_Lista Znak,List Paragraph1 Znak,List Paragraph Znak,normalny tekst Znak,Akapit z list¹ Znak,Eko punkty Znak,podpunkt Znak,Akapit z listą1 Znak"/>
    <w:link w:val="Akapitzlist"/>
    <w:uiPriority w:val="34"/>
    <w:locked/>
    <w:rsid w:val="00860642"/>
    <w:rPr>
      <w:rFonts w:ascii="Calibri" w:eastAsia="Calibri" w:hAnsi="Calibri" w:cs="Times New Roman"/>
    </w:rPr>
  </w:style>
  <w:style w:type="character" w:styleId="Hipercze">
    <w:name w:val="Hyperlink"/>
    <w:uiPriority w:val="99"/>
    <w:rsid w:val="00860642"/>
    <w:rPr>
      <w:rFonts w:cs="Times New Roman"/>
      <w:color w:val="0000FF"/>
      <w:u w:val="single"/>
    </w:rPr>
  </w:style>
  <w:style w:type="paragraph" w:customStyle="1" w:styleId="SIWZ-normalny">
    <w:name w:val="SIWZ - normalny"/>
    <w:basedOn w:val="Normalny"/>
    <w:link w:val="SIWZ-normalnyZnak"/>
    <w:uiPriority w:val="99"/>
    <w:rsid w:val="00860642"/>
    <w:pPr>
      <w:spacing w:after="200" w:line="276" w:lineRule="auto"/>
      <w:ind w:left="720" w:hanging="360"/>
      <w:contextualSpacing/>
    </w:pPr>
    <w:rPr>
      <w:rFonts w:ascii="Calibri" w:eastAsia="Calibri" w:hAnsi="Calibri" w:cs="Times New Roman"/>
      <w:szCs w:val="20"/>
    </w:rPr>
  </w:style>
  <w:style w:type="character" w:customStyle="1" w:styleId="SIWZ-normalnyZnak">
    <w:name w:val="SIWZ - normalny Znak"/>
    <w:link w:val="SIWZ-normalny"/>
    <w:uiPriority w:val="99"/>
    <w:locked/>
    <w:rsid w:val="00860642"/>
    <w:rPr>
      <w:rFonts w:ascii="Calibri" w:eastAsia="Calibri" w:hAnsi="Calibri" w:cs="Times New Roman"/>
      <w:szCs w:val="20"/>
    </w:rPr>
  </w:style>
  <w:style w:type="character" w:styleId="Odwoaniedokomentarza">
    <w:name w:val="annotation reference"/>
    <w:basedOn w:val="Domylnaczcionkaakapitu"/>
    <w:semiHidden/>
    <w:unhideWhenUsed/>
    <w:rsid w:val="00860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64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64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4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4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42"/>
    <w:rPr>
      <w:rFonts w:ascii="Segoe UI" w:eastAsia="Calibri" w:hAnsi="Segoe UI" w:cs="Segoe UI"/>
      <w:sz w:val="18"/>
      <w:szCs w:val="18"/>
    </w:rPr>
  </w:style>
  <w:style w:type="character" w:styleId="Odwoaniedelikatne">
    <w:name w:val="Subtle Reference"/>
    <w:uiPriority w:val="99"/>
    <w:qFormat/>
    <w:rsid w:val="00860642"/>
    <w:rPr>
      <w:smallCaps/>
      <w:color w:val="C0504D"/>
      <w:u w:val="single"/>
    </w:rPr>
  </w:style>
  <w:style w:type="paragraph" w:customStyle="1" w:styleId="Standard">
    <w:name w:val="Standard"/>
    <w:rsid w:val="0086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0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06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Ustp">
    <w:name w:val="Ustęp"/>
    <w:basedOn w:val="Normalny"/>
    <w:rsid w:val="00860642"/>
    <w:pPr>
      <w:numPr>
        <w:ilvl w:val="2"/>
        <w:numId w:val="1"/>
      </w:numPr>
      <w:tabs>
        <w:tab w:val="left" w:pos="851"/>
      </w:tabs>
      <w:suppressAutoHyphens/>
      <w:spacing w:before="120" w:after="120" w:line="240" w:lineRule="auto"/>
    </w:pPr>
    <w:rPr>
      <w:rFonts w:ascii="Garamond" w:eastAsia="TimesNewRoman" w:hAnsi="Garamond" w:cs="Times New Roman"/>
      <w:sz w:val="24"/>
      <w:szCs w:val="20"/>
      <w:lang w:eastAsia="zh-CN"/>
    </w:rPr>
  </w:style>
  <w:style w:type="paragraph" w:customStyle="1" w:styleId="podpunkttre">
    <w:name w:val="podpunkt treść"/>
    <w:basedOn w:val="Normalny"/>
    <w:next w:val="Normalny"/>
    <w:link w:val="podpunkttreZnak1"/>
    <w:rsid w:val="00860642"/>
    <w:pPr>
      <w:widowControl w:val="0"/>
      <w:suppressAutoHyphens/>
      <w:spacing w:after="0" w:line="240" w:lineRule="auto"/>
      <w:ind w:left="426"/>
    </w:pPr>
    <w:rPr>
      <w:rFonts w:ascii="Garamond" w:eastAsia="Garamond" w:hAnsi="Garamond" w:cs="Times New Roman"/>
      <w:sz w:val="24"/>
      <w:szCs w:val="20"/>
      <w:lang w:val="x-none" w:eastAsia="zh-CN"/>
    </w:rPr>
  </w:style>
  <w:style w:type="character" w:customStyle="1" w:styleId="podpunkttreZnak1">
    <w:name w:val="podpunkt treść Znak1"/>
    <w:link w:val="podpunkttre"/>
    <w:rsid w:val="00860642"/>
    <w:rPr>
      <w:rFonts w:ascii="Garamond" w:eastAsia="Garamond" w:hAnsi="Garamond" w:cs="Times New Roman"/>
      <w:sz w:val="24"/>
      <w:szCs w:val="20"/>
      <w:lang w:val="x-none" w:eastAsia="zh-CN"/>
    </w:rPr>
  </w:style>
  <w:style w:type="paragraph" w:styleId="Zwykytekst">
    <w:name w:val="Plain Text"/>
    <w:basedOn w:val="Normalny"/>
    <w:link w:val="ZwykytekstZnak"/>
    <w:unhideWhenUsed/>
    <w:rsid w:val="008606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60642"/>
    <w:rPr>
      <w:rFonts w:ascii="Consolas" w:hAnsi="Consolas"/>
      <w:sz w:val="21"/>
      <w:szCs w:val="21"/>
    </w:rPr>
  </w:style>
  <w:style w:type="paragraph" w:styleId="Lista">
    <w:name w:val="List"/>
    <w:basedOn w:val="Normalny"/>
    <w:semiHidden/>
    <w:unhideWhenUsed/>
    <w:rsid w:val="00860642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606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6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6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642"/>
    <w:rPr>
      <w:vertAlign w:val="superscript"/>
    </w:rPr>
  </w:style>
  <w:style w:type="character" w:customStyle="1" w:styleId="FontStyle105">
    <w:name w:val="Font Style105"/>
    <w:rsid w:val="00860642"/>
    <w:rPr>
      <w:rFonts w:ascii="Calibri" w:hAnsi="Calibri"/>
      <w:sz w:val="20"/>
    </w:rPr>
  </w:style>
  <w:style w:type="paragraph" w:customStyle="1" w:styleId="Zwykytekst1">
    <w:name w:val="Zwykły tekst1"/>
    <w:basedOn w:val="Normalny"/>
    <w:rsid w:val="0086064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6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06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6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0642"/>
    <w:rPr>
      <w:rFonts w:ascii="Calibri" w:eastAsia="Calibri" w:hAnsi="Calibri" w:cs="Times New Roman"/>
    </w:rPr>
  </w:style>
  <w:style w:type="character" w:customStyle="1" w:styleId="DeltaViewInsertion">
    <w:name w:val="DeltaView Insertion"/>
    <w:uiPriority w:val="99"/>
    <w:rsid w:val="0086064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860642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860642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86064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60642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60642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60642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Bezodstpw">
    <w:name w:val="No Spacing"/>
    <w:uiPriority w:val="99"/>
    <w:qFormat/>
    <w:rsid w:val="0086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86064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8606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86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48FA11D0</Template>
  <TotalTime>13</TotalTime>
  <Pages>58</Pages>
  <Words>9902</Words>
  <Characters>59418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Brussy</dc:creator>
  <cp:keywords/>
  <dc:description/>
  <cp:lastModifiedBy>Jagoda Brussy</cp:lastModifiedBy>
  <cp:revision>2</cp:revision>
  <dcterms:created xsi:type="dcterms:W3CDTF">2019-06-10T05:47:00Z</dcterms:created>
  <dcterms:modified xsi:type="dcterms:W3CDTF">2019-06-10T07:11:00Z</dcterms:modified>
</cp:coreProperties>
</file>