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1E" w:rsidRPr="00A539F0" w:rsidRDefault="00710F1E" w:rsidP="00710F1E">
      <w:pPr>
        <w:ind w:left="708"/>
        <w:jc w:val="right"/>
        <w:rPr>
          <w:rFonts w:ascii="Arial" w:eastAsia="Calibri" w:hAnsi="Arial" w:cs="Arial"/>
          <w:sz w:val="22"/>
          <w:lang w:eastAsia="pl-PL"/>
        </w:rPr>
      </w:pPr>
      <w:r w:rsidRPr="00A539F0">
        <w:rPr>
          <w:rFonts w:ascii="Arial" w:eastAsia="Calibri" w:hAnsi="Arial" w:cs="Arial"/>
          <w:bCs/>
          <w:sz w:val="22"/>
        </w:rPr>
        <w:t>Załącznik nr 1 do SIWZ</w:t>
      </w:r>
    </w:p>
    <w:p w:rsidR="00710F1E" w:rsidRPr="00A539F0" w:rsidRDefault="00710F1E" w:rsidP="00710F1E">
      <w:pPr>
        <w:widowControl w:val="0"/>
        <w:autoSpaceDE w:val="0"/>
        <w:rPr>
          <w:rFonts w:ascii="Arial" w:eastAsia="Calibri" w:hAnsi="Arial" w:cs="Arial"/>
          <w:b/>
          <w:bCs/>
          <w:color w:val="000000"/>
          <w:sz w:val="22"/>
        </w:rPr>
      </w:pPr>
    </w:p>
    <w:p w:rsidR="00710F1E" w:rsidRPr="00A539F0" w:rsidRDefault="00710F1E" w:rsidP="00710F1E">
      <w:pPr>
        <w:widowControl w:val="0"/>
        <w:autoSpaceDE w:val="0"/>
        <w:jc w:val="center"/>
        <w:rPr>
          <w:rFonts w:ascii="Arial" w:eastAsia="Calibri" w:hAnsi="Arial" w:cs="Arial"/>
          <w:b/>
          <w:bCs/>
          <w:color w:val="000000"/>
          <w:sz w:val="22"/>
        </w:rPr>
      </w:pPr>
      <w:r w:rsidRPr="00A539F0">
        <w:rPr>
          <w:rFonts w:ascii="Arial" w:eastAsia="Calibri" w:hAnsi="Arial" w:cs="Arial"/>
          <w:b/>
          <w:bCs/>
          <w:color w:val="000000"/>
          <w:sz w:val="22"/>
        </w:rPr>
        <w:t>FORMULARZ OFERTOWY</w:t>
      </w:r>
    </w:p>
    <w:p w:rsidR="00710F1E" w:rsidRPr="00A539F0" w:rsidRDefault="00710F1E" w:rsidP="00710F1E">
      <w:pPr>
        <w:widowControl w:val="0"/>
        <w:autoSpaceDE w:val="0"/>
        <w:jc w:val="center"/>
        <w:rPr>
          <w:rFonts w:ascii="Arial" w:eastAsia="Calibri" w:hAnsi="Arial" w:cs="Arial"/>
          <w:b/>
          <w:bCs/>
          <w:color w:val="000000"/>
          <w:sz w:val="22"/>
        </w:rPr>
      </w:pPr>
    </w:p>
    <w:p w:rsidR="00710F1E" w:rsidRPr="00A539F0" w:rsidRDefault="00710F1E" w:rsidP="00710F1E">
      <w:pPr>
        <w:spacing w:after="200" w:line="276" w:lineRule="auto"/>
        <w:jc w:val="center"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b/>
          <w:sz w:val="22"/>
        </w:rPr>
        <w:t xml:space="preserve">Pełnienie Nadzoru Inwestorskiego dla zadań realizowanych w mieście </w:t>
      </w:r>
      <w:r w:rsidRPr="00A539F0">
        <w:rPr>
          <w:rFonts w:ascii="Arial" w:eastAsia="Calibri" w:hAnsi="Arial" w:cs="Arial"/>
          <w:b/>
          <w:sz w:val="22"/>
        </w:rPr>
        <w:br/>
        <w:t xml:space="preserve">Gorzów Wlkp. </w:t>
      </w:r>
    </w:p>
    <w:p w:rsidR="00710F1E" w:rsidRPr="00A539F0" w:rsidRDefault="00710F1E" w:rsidP="00710F1E">
      <w:pPr>
        <w:widowControl w:val="0"/>
        <w:autoSpaceDE w:val="0"/>
        <w:jc w:val="center"/>
        <w:rPr>
          <w:rFonts w:ascii="Arial" w:eastAsia="Calibri" w:hAnsi="Arial" w:cs="Arial"/>
          <w:b/>
          <w:bCs/>
          <w:color w:val="000000"/>
          <w:sz w:val="22"/>
        </w:rPr>
      </w:pPr>
    </w:p>
    <w:p w:rsidR="00710F1E" w:rsidRPr="00A539F0" w:rsidRDefault="00710F1E" w:rsidP="00710F1E">
      <w:pPr>
        <w:widowControl w:val="0"/>
        <w:autoSpaceDE w:val="0"/>
        <w:autoSpaceDN w:val="0"/>
        <w:adjustRightInd w:val="0"/>
        <w:ind w:left="284"/>
        <w:jc w:val="center"/>
        <w:rPr>
          <w:rFonts w:ascii="Arial" w:eastAsia="Calibri" w:hAnsi="Arial" w:cs="Arial"/>
          <w:b/>
          <w:sz w:val="22"/>
          <w:u w:val="single"/>
        </w:rPr>
      </w:pPr>
    </w:p>
    <w:p w:rsidR="00710F1E" w:rsidRPr="00A539F0" w:rsidRDefault="00710F1E" w:rsidP="00710F1E">
      <w:pPr>
        <w:widowControl w:val="0"/>
        <w:autoSpaceDE w:val="0"/>
        <w:jc w:val="center"/>
        <w:rPr>
          <w:rFonts w:ascii="Arial" w:eastAsia="Calibri" w:hAnsi="Arial" w:cs="Arial"/>
          <w:b/>
          <w:bCs/>
          <w:color w:val="000000"/>
          <w:sz w:val="22"/>
        </w:rPr>
      </w:pPr>
    </w:p>
    <w:p w:rsidR="00710F1E" w:rsidRPr="00A539F0" w:rsidRDefault="00710F1E" w:rsidP="00710F1E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ind w:left="425" w:hanging="425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bCs/>
          <w:sz w:val="22"/>
        </w:rPr>
        <w:t>Ofertę Przetargową składa</w:t>
      </w:r>
      <w:r w:rsidRPr="00A539F0">
        <w:rPr>
          <w:rFonts w:ascii="Arial" w:eastAsia="Calibri" w:hAnsi="Arial" w:cs="Arial"/>
          <w:sz w:val="22"/>
        </w:rPr>
        <w:t>:</w:t>
      </w:r>
    </w:p>
    <w:p w:rsidR="00710F1E" w:rsidRPr="00A539F0" w:rsidRDefault="00710F1E" w:rsidP="00710F1E">
      <w:pPr>
        <w:widowControl w:val="0"/>
        <w:autoSpaceDE w:val="0"/>
        <w:jc w:val="both"/>
        <w:rPr>
          <w:rFonts w:ascii="Arial" w:eastAsia="Calibri" w:hAnsi="Arial" w:cs="Arial"/>
          <w:b/>
          <w:bCs/>
          <w:sz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2591"/>
        <w:gridCol w:w="2701"/>
      </w:tblGrid>
      <w:tr w:rsidR="00710F1E" w:rsidRPr="00A539F0" w:rsidTr="00C043B9">
        <w:trPr>
          <w:trHeight w:hRule="exact" w:val="1418"/>
        </w:trPr>
        <w:tc>
          <w:tcPr>
            <w:tcW w:w="3416" w:type="dxa"/>
            <w:shd w:val="pct12" w:color="auto" w:fill="auto"/>
            <w:vAlign w:val="center"/>
          </w:tcPr>
          <w:p w:rsidR="00710F1E" w:rsidRPr="00A539F0" w:rsidRDefault="00710F1E" w:rsidP="00C043B9">
            <w:pPr>
              <w:widowControl w:val="0"/>
              <w:autoSpaceDE w:val="0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 xml:space="preserve">NAZWA </w:t>
            </w:r>
          </w:p>
          <w:p w:rsidR="00710F1E" w:rsidRPr="00A539F0" w:rsidRDefault="00710F1E" w:rsidP="00C043B9">
            <w:pPr>
              <w:widowControl w:val="0"/>
              <w:autoSpaceDE w:val="0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>WYKONAWCY/WYKONAWCÓW</w:t>
            </w:r>
          </w:p>
        </w:tc>
        <w:tc>
          <w:tcPr>
            <w:tcW w:w="6341" w:type="dxa"/>
            <w:gridSpan w:val="2"/>
            <w:vAlign w:val="center"/>
          </w:tcPr>
          <w:p w:rsidR="00710F1E" w:rsidRPr="00A539F0" w:rsidRDefault="00710F1E" w:rsidP="00C043B9">
            <w:pPr>
              <w:widowControl w:val="0"/>
              <w:autoSpaceDE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</w:p>
        </w:tc>
      </w:tr>
      <w:tr w:rsidR="00710F1E" w:rsidRPr="00A539F0" w:rsidTr="00C043B9">
        <w:trPr>
          <w:cantSplit/>
          <w:trHeight w:hRule="exact" w:val="454"/>
        </w:trPr>
        <w:tc>
          <w:tcPr>
            <w:tcW w:w="3416" w:type="dxa"/>
            <w:shd w:val="pct12" w:color="auto" w:fill="auto"/>
            <w:vAlign w:val="center"/>
          </w:tcPr>
          <w:p w:rsidR="00710F1E" w:rsidRPr="00A539F0" w:rsidRDefault="00710F1E" w:rsidP="00C043B9">
            <w:pPr>
              <w:widowControl w:val="0"/>
              <w:autoSpaceDE w:val="0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>ADRES  /  NIP</w:t>
            </w:r>
          </w:p>
        </w:tc>
        <w:tc>
          <w:tcPr>
            <w:tcW w:w="3104" w:type="dxa"/>
            <w:vAlign w:val="center"/>
          </w:tcPr>
          <w:p w:rsidR="00710F1E" w:rsidRPr="00A539F0" w:rsidRDefault="00710F1E" w:rsidP="00C043B9">
            <w:pPr>
              <w:widowControl w:val="0"/>
              <w:autoSpaceDE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</w:p>
        </w:tc>
        <w:tc>
          <w:tcPr>
            <w:tcW w:w="3237" w:type="dxa"/>
            <w:vAlign w:val="center"/>
          </w:tcPr>
          <w:p w:rsidR="00710F1E" w:rsidRPr="00A539F0" w:rsidRDefault="00710F1E" w:rsidP="00C043B9">
            <w:pPr>
              <w:widowControl w:val="0"/>
              <w:autoSpaceDE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</w:p>
        </w:tc>
      </w:tr>
    </w:tbl>
    <w:p w:rsidR="00710F1E" w:rsidRPr="00A539F0" w:rsidRDefault="00710F1E" w:rsidP="00710F1E">
      <w:pPr>
        <w:widowControl w:val="0"/>
        <w:autoSpaceDE w:val="0"/>
        <w:jc w:val="both"/>
        <w:rPr>
          <w:rFonts w:ascii="Arial" w:eastAsia="Calibri" w:hAnsi="Arial" w:cs="Arial"/>
          <w:b/>
          <w:bCs/>
          <w:sz w:val="22"/>
        </w:rPr>
      </w:pPr>
    </w:p>
    <w:p w:rsidR="00710F1E" w:rsidRPr="00A539F0" w:rsidRDefault="00710F1E" w:rsidP="00710F1E">
      <w:pPr>
        <w:widowControl w:val="0"/>
        <w:autoSpaceDE w:val="0"/>
        <w:ind w:left="284"/>
        <w:jc w:val="both"/>
        <w:rPr>
          <w:rFonts w:ascii="Arial" w:eastAsia="Calibri" w:hAnsi="Arial" w:cs="Arial"/>
          <w:bCs/>
          <w:sz w:val="22"/>
        </w:rPr>
      </w:pPr>
      <w:r w:rsidRPr="00A539F0">
        <w:rPr>
          <w:rFonts w:ascii="Arial" w:eastAsia="Calibri" w:hAnsi="Arial" w:cs="Arial"/>
          <w:bCs/>
          <w:sz w:val="22"/>
        </w:rPr>
        <w:t>Wykonawca jest małym lub średnim przedsiębiorcą: TAK / NIE (niepotrzebne skreślić)</w:t>
      </w:r>
    </w:p>
    <w:p w:rsidR="00710F1E" w:rsidRPr="00A539F0" w:rsidRDefault="00710F1E" w:rsidP="00710F1E">
      <w:pPr>
        <w:widowControl w:val="0"/>
        <w:autoSpaceDE w:val="0"/>
        <w:jc w:val="both"/>
        <w:rPr>
          <w:rFonts w:ascii="Arial" w:eastAsia="Calibri" w:hAnsi="Arial" w:cs="Arial"/>
          <w:b/>
          <w:bCs/>
          <w:sz w:val="22"/>
        </w:rPr>
      </w:pPr>
    </w:p>
    <w:p w:rsidR="00710F1E" w:rsidRPr="00A539F0" w:rsidRDefault="00710F1E" w:rsidP="00710F1E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ind w:left="425" w:hanging="425"/>
        <w:jc w:val="both"/>
        <w:rPr>
          <w:rFonts w:ascii="Arial" w:eastAsia="Calibri" w:hAnsi="Arial" w:cs="Arial"/>
          <w:bCs/>
          <w:sz w:val="22"/>
        </w:rPr>
      </w:pPr>
      <w:r w:rsidRPr="00A539F0">
        <w:rPr>
          <w:rFonts w:ascii="Arial" w:eastAsia="Calibri" w:hAnsi="Arial" w:cs="Arial"/>
          <w:bCs/>
          <w:sz w:val="22"/>
        </w:rPr>
        <w:t>Osoba upoważniona do reprezentowania Wykonawcy w sprawie niniejszej oferty:</w:t>
      </w:r>
    </w:p>
    <w:p w:rsidR="00710F1E" w:rsidRPr="00A539F0" w:rsidRDefault="00710F1E" w:rsidP="00710F1E">
      <w:pPr>
        <w:widowControl w:val="0"/>
        <w:autoSpaceDE w:val="0"/>
        <w:jc w:val="both"/>
        <w:rPr>
          <w:rFonts w:ascii="Arial" w:eastAsia="Calibri" w:hAnsi="Arial" w:cs="Arial"/>
          <w:b/>
          <w:bCs/>
          <w:sz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3582"/>
        <w:gridCol w:w="3583"/>
      </w:tblGrid>
      <w:tr w:rsidR="00710F1E" w:rsidRPr="00A539F0" w:rsidTr="00C043B9">
        <w:trPr>
          <w:trHeight w:hRule="exact" w:val="454"/>
        </w:trPr>
        <w:tc>
          <w:tcPr>
            <w:tcW w:w="1559" w:type="dxa"/>
            <w:shd w:val="pct12" w:color="auto" w:fill="auto"/>
            <w:vAlign w:val="center"/>
          </w:tcPr>
          <w:p w:rsidR="00710F1E" w:rsidRPr="00A539F0" w:rsidRDefault="00710F1E" w:rsidP="00C043B9">
            <w:pPr>
              <w:widowControl w:val="0"/>
              <w:autoSpaceDE w:val="0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>NAZWISKO I IMIĘ</w:t>
            </w:r>
          </w:p>
        </w:tc>
        <w:tc>
          <w:tcPr>
            <w:tcW w:w="7631" w:type="dxa"/>
            <w:gridSpan w:val="2"/>
            <w:vAlign w:val="center"/>
          </w:tcPr>
          <w:p w:rsidR="00710F1E" w:rsidRPr="00A539F0" w:rsidRDefault="00710F1E" w:rsidP="00C043B9">
            <w:pPr>
              <w:widowControl w:val="0"/>
              <w:autoSpaceDE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</w:p>
        </w:tc>
      </w:tr>
      <w:tr w:rsidR="00710F1E" w:rsidRPr="00A539F0" w:rsidTr="00C043B9">
        <w:trPr>
          <w:cantSplit/>
          <w:trHeight w:hRule="exact" w:val="454"/>
        </w:trPr>
        <w:tc>
          <w:tcPr>
            <w:tcW w:w="1559" w:type="dxa"/>
            <w:shd w:val="pct12" w:color="auto" w:fill="auto"/>
            <w:vAlign w:val="center"/>
          </w:tcPr>
          <w:p w:rsidR="00710F1E" w:rsidRPr="00A539F0" w:rsidRDefault="00710F1E" w:rsidP="00C043B9">
            <w:pPr>
              <w:widowControl w:val="0"/>
              <w:autoSpaceDE w:val="0"/>
              <w:rPr>
                <w:rFonts w:ascii="Arial" w:eastAsia="Calibri" w:hAnsi="Arial" w:cs="Arial"/>
                <w:sz w:val="22"/>
                <w:lang w:val="en-US"/>
              </w:rPr>
            </w:pPr>
            <w:r w:rsidRPr="00A539F0">
              <w:rPr>
                <w:rFonts w:ascii="Arial" w:eastAsia="Calibri" w:hAnsi="Arial" w:cs="Arial"/>
                <w:sz w:val="22"/>
                <w:lang w:val="en-US"/>
              </w:rPr>
              <w:t xml:space="preserve">TEL. 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autoSpaceDE w:val="0"/>
              <w:jc w:val="center"/>
              <w:rPr>
                <w:rFonts w:ascii="Arial" w:eastAsia="Calibri" w:hAnsi="Arial" w:cs="Arial"/>
                <w:sz w:val="22"/>
                <w:lang w:val="en-US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autoSpaceDE w:val="0"/>
              <w:jc w:val="center"/>
              <w:rPr>
                <w:rFonts w:ascii="Arial" w:eastAsia="Calibri" w:hAnsi="Arial" w:cs="Arial"/>
                <w:sz w:val="22"/>
                <w:lang w:val="en-US"/>
              </w:rPr>
            </w:pPr>
          </w:p>
        </w:tc>
      </w:tr>
      <w:tr w:rsidR="00710F1E" w:rsidRPr="00A539F0" w:rsidTr="00C043B9">
        <w:trPr>
          <w:trHeight w:hRule="exact" w:val="454"/>
        </w:trPr>
        <w:tc>
          <w:tcPr>
            <w:tcW w:w="1559" w:type="dxa"/>
            <w:shd w:val="pct12" w:color="auto" w:fill="auto"/>
            <w:vAlign w:val="center"/>
          </w:tcPr>
          <w:p w:rsidR="00710F1E" w:rsidRPr="00A539F0" w:rsidRDefault="00710F1E" w:rsidP="00C043B9">
            <w:pPr>
              <w:widowControl w:val="0"/>
              <w:autoSpaceDE w:val="0"/>
              <w:rPr>
                <w:rFonts w:ascii="Arial" w:eastAsia="Calibri" w:hAnsi="Arial" w:cs="Arial"/>
                <w:sz w:val="22"/>
                <w:lang w:val="en-US"/>
              </w:rPr>
            </w:pPr>
            <w:r w:rsidRPr="00A539F0">
              <w:rPr>
                <w:rFonts w:ascii="Arial" w:eastAsia="Calibri" w:hAnsi="Arial" w:cs="Arial"/>
                <w:sz w:val="22"/>
                <w:lang w:val="en-US"/>
              </w:rPr>
              <w:t>E-MAIL</w:t>
            </w:r>
          </w:p>
        </w:tc>
        <w:tc>
          <w:tcPr>
            <w:tcW w:w="7631" w:type="dxa"/>
            <w:gridSpan w:val="2"/>
            <w:vAlign w:val="center"/>
          </w:tcPr>
          <w:p w:rsidR="00710F1E" w:rsidRPr="00A539F0" w:rsidRDefault="00710F1E" w:rsidP="00C043B9">
            <w:pPr>
              <w:widowControl w:val="0"/>
              <w:autoSpaceDE w:val="0"/>
              <w:jc w:val="center"/>
              <w:rPr>
                <w:rFonts w:ascii="Arial" w:eastAsia="Calibri" w:hAnsi="Arial" w:cs="Arial"/>
                <w:sz w:val="22"/>
                <w:lang w:val="en-US"/>
              </w:rPr>
            </w:pPr>
          </w:p>
        </w:tc>
      </w:tr>
      <w:tr w:rsidR="00710F1E" w:rsidRPr="00A539F0" w:rsidTr="00C043B9">
        <w:trPr>
          <w:trHeight w:hRule="exact" w:val="843"/>
        </w:trPr>
        <w:tc>
          <w:tcPr>
            <w:tcW w:w="1559" w:type="dxa"/>
            <w:shd w:val="pct12" w:color="auto" w:fill="auto"/>
            <w:vAlign w:val="center"/>
          </w:tcPr>
          <w:p w:rsidR="00710F1E" w:rsidRPr="00A539F0" w:rsidRDefault="00710F1E" w:rsidP="00C043B9">
            <w:pPr>
              <w:widowControl w:val="0"/>
              <w:autoSpaceDE w:val="0"/>
              <w:rPr>
                <w:rFonts w:ascii="Arial" w:eastAsia="Calibri" w:hAnsi="Arial" w:cs="Arial"/>
                <w:sz w:val="22"/>
                <w:lang w:val="en-US"/>
              </w:rPr>
            </w:pPr>
            <w:r w:rsidRPr="00A539F0">
              <w:rPr>
                <w:rFonts w:ascii="Arial" w:eastAsia="Calibri" w:hAnsi="Arial" w:cs="Arial"/>
                <w:sz w:val="22"/>
                <w:lang w:val="en-US"/>
              </w:rPr>
              <w:t>Adres skrzynki ePUAP</w:t>
            </w:r>
          </w:p>
        </w:tc>
        <w:tc>
          <w:tcPr>
            <w:tcW w:w="7631" w:type="dxa"/>
            <w:gridSpan w:val="2"/>
            <w:vAlign w:val="center"/>
          </w:tcPr>
          <w:p w:rsidR="00710F1E" w:rsidRPr="00A539F0" w:rsidRDefault="00710F1E" w:rsidP="00C043B9">
            <w:pPr>
              <w:widowControl w:val="0"/>
              <w:autoSpaceDE w:val="0"/>
              <w:jc w:val="center"/>
              <w:rPr>
                <w:rFonts w:ascii="Arial" w:eastAsia="Calibri" w:hAnsi="Arial" w:cs="Arial"/>
                <w:color w:val="0070C0"/>
                <w:sz w:val="22"/>
                <w:lang w:val="en-US"/>
              </w:rPr>
            </w:pPr>
          </w:p>
        </w:tc>
      </w:tr>
    </w:tbl>
    <w:p w:rsidR="00710F1E" w:rsidRPr="00A539F0" w:rsidRDefault="00710F1E" w:rsidP="00710F1E">
      <w:pPr>
        <w:spacing w:after="120" w:line="120" w:lineRule="auto"/>
        <w:rPr>
          <w:rFonts w:ascii="Arial" w:eastAsia="Calibri" w:hAnsi="Arial" w:cs="Arial"/>
          <w:sz w:val="22"/>
          <w:lang w:val="en-US" w:eastAsia="zh-CN"/>
        </w:rPr>
      </w:pPr>
    </w:p>
    <w:p w:rsidR="00710F1E" w:rsidRPr="00A539F0" w:rsidRDefault="00710F1E" w:rsidP="00710F1E">
      <w:pPr>
        <w:numPr>
          <w:ilvl w:val="0"/>
          <w:numId w:val="7"/>
        </w:numPr>
        <w:spacing w:line="300" w:lineRule="exact"/>
        <w:ind w:left="284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CENA OFERTY</w:t>
      </w:r>
      <w:r w:rsidRPr="00A539F0">
        <w:rPr>
          <w:rFonts w:ascii="Arial" w:eastAsia="Calibri" w:hAnsi="Arial" w:cs="Arial"/>
          <w:b/>
          <w:sz w:val="22"/>
        </w:rPr>
        <w:t xml:space="preserve"> </w:t>
      </w:r>
    </w:p>
    <w:p w:rsidR="00710F1E" w:rsidRPr="00A539F0" w:rsidRDefault="00710F1E" w:rsidP="00710F1E">
      <w:pPr>
        <w:widowControl w:val="0"/>
        <w:numPr>
          <w:ilvl w:val="2"/>
          <w:numId w:val="4"/>
        </w:numPr>
        <w:spacing w:line="360" w:lineRule="auto"/>
        <w:contextualSpacing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b/>
          <w:sz w:val="22"/>
        </w:rPr>
        <w:t xml:space="preserve">OFERUJEMY REALIZACJĘ ZAMÓWIENIA CZĘŚCIOWEGO NR 1 ZA </w:t>
      </w:r>
      <w:r w:rsidRPr="00A539F0">
        <w:rPr>
          <w:rFonts w:ascii="Arial" w:eastAsia="Calibri" w:hAnsi="Arial" w:cs="Arial"/>
          <w:b/>
          <w:color w:val="000000"/>
          <w:sz w:val="22"/>
        </w:rPr>
        <w:t>CENĘ:</w:t>
      </w:r>
    </w:p>
    <w:p w:rsidR="00710F1E" w:rsidRPr="00A539F0" w:rsidRDefault="00710F1E" w:rsidP="00710F1E">
      <w:pPr>
        <w:widowControl w:val="0"/>
        <w:spacing w:line="360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b/>
          <w:sz w:val="22"/>
        </w:rPr>
        <w:t xml:space="preserve">Cenę ofertową brutto PLN: </w:t>
      </w:r>
      <w:r w:rsidRPr="00A539F0">
        <w:rPr>
          <w:rFonts w:ascii="Arial" w:eastAsia="Calibri" w:hAnsi="Arial" w:cs="Arial"/>
          <w:sz w:val="22"/>
        </w:rPr>
        <w:t>………….…………… (słownie:………………………………………………………………………………………………..)</w:t>
      </w:r>
    </w:p>
    <w:p w:rsidR="00710F1E" w:rsidRPr="00A539F0" w:rsidRDefault="00710F1E" w:rsidP="00710F1E">
      <w:pPr>
        <w:widowControl w:val="0"/>
        <w:spacing w:line="360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w tym:</w:t>
      </w:r>
    </w:p>
    <w:p w:rsidR="00710F1E" w:rsidRPr="00A539F0" w:rsidRDefault="00710F1E" w:rsidP="00710F1E">
      <w:pPr>
        <w:widowControl w:val="0"/>
        <w:spacing w:line="360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 xml:space="preserve">Cena netto PLN ……………………………… </w:t>
      </w:r>
    </w:p>
    <w:p w:rsidR="00710F1E" w:rsidRPr="00A539F0" w:rsidRDefault="00710F1E" w:rsidP="00710F1E">
      <w:pPr>
        <w:widowControl w:val="0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Podatek VAT (PLN) …………………………</w:t>
      </w:r>
    </w:p>
    <w:p w:rsidR="00710F1E" w:rsidRPr="00A539F0" w:rsidRDefault="00710F1E" w:rsidP="00710F1E">
      <w:pPr>
        <w:widowControl w:val="0"/>
        <w:rPr>
          <w:rFonts w:ascii="Arial" w:eastAsia="Calibri" w:hAnsi="Arial" w:cs="Arial"/>
          <w:sz w:val="22"/>
        </w:rPr>
      </w:pPr>
    </w:p>
    <w:p w:rsidR="00710F1E" w:rsidRDefault="00710F1E" w:rsidP="00710F1E">
      <w:pPr>
        <w:rPr>
          <w:rFonts w:ascii="Arial" w:eastAsia="Calibri" w:hAnsi="Arial" w:cs="Arial"/>
          <w:b/>
          <w:sz w:val="22"/>
        </w:rPr>
      </w:pPr>
    </w:p>
    <w:p w:rsidR="00710F1E" w:rsidRDefault="00710F1E" w:rsidP="00710F1E">
      <w:pPr>
        <w:rPr>
          <w:rFonts w:ascii="Arial" w:eastAsia="Calibri" w:hAnsi="Arial" w:cs="Arial"/>
          <w:b/>
          <w:sz w:val="22"/>
        </w:rPr>
      </w:pPr>
    </w:p>
    <w:p w:rsidR="00710F1E" w:rsidRDefault="00710F1E" w:rsidP="00710F1E">
      <w:pPr>
        <w:rPr>
          <w:rFonts w:ascii="Arial" w:eastAsia="Calibri" w:hAnsi="Arial" w:cs="Arial"/>
          <w:b/>
          <w:sz w:val="22"/>
        </w:rPr>
      </w:pPr>
    </w:p>
    <w:p w:rsidR="00710F1E" w:rsidRDefault="00710F1E" w:rsidP="00710F1E">
      <w:pPr>
        <w:rPr>
          <w:rFonts w:ascii="Arial" w:eastAsia="Calibri" w:hAnsi="Arial" w:cs="Arial"/>
          <w:b/>
          <w:sz w:val="22"/>
        </w:rPr>
      </w:pPr>
    </w:p>
    <w:p w:rsidR="00710F1E" w:rsidRDefault="00710F1E" w:rsidP="00710F1E">
      <w:pPr>
        <w:rPr>
          <w:rFonts w:ascii="Arial" w:eastAsia="Calibri" w:hAnsi="Arial" w:cs="Arial"/>
          <w:b/>
          <w:sz w:val="22"/>
        </w:rPr>
      </w:pPr>
    </w:p>
    <w:p w:rsidR="00710F1E" w:rsidRPr="00A539F0" w:rsidRDefault="00710F1E" w:rsidP="00710F1E">
      <w:pPr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lastRenderedPageBreak/>
        <w:t>DODATKOWY SPECJALISTA</w:t>
      </w:r>
    </w:p>
    <w:p w:rsidR="00710F1E" w:rsidRPr="00A539F0" w:rsidRDefault="00710F1E" w:rsidP="00710F1E">
      <w:pPr>
        <w:rPr>
          <w:rFonts w:ascii="Arial" w:eastAsia="Calibri" w:hAnsi="Arial" w:cs="Arial"/>
          <w:b/>
          <w:sz w:val="22"/>
        </w:rPr>
      </w:pPr>
    </w:p>
    <w:p w:rsidR="00710F1E" w:rsidRPr="00A539F0" w:rsidRDefault="00710F1E" w:rsidP="00710F1E">
      <w:pPr>
        <w:spacing w:line="276" w:lineRule="auto"/>
        <w:jc w:val="both"/>
        <w:rPr>
          <w:rFonts w:ascii="Arial" w:hAnsi="Arial" w:cs="Arial"/>
          <w:sz w:val="22"/>
          <w:lang w:eastAsia="x-none"/>
        </w:rPr>
      </w:pPr>
      <w:r w:rsidRPr="00A539F0">
        <w:rPr>
          <w:rFonts w:ascii="Arial" w:hAnsi="Arial" w:cs="Arial"/>
          <w:sz w:val="22"/>
          <w:lang w:val="x-none" w:eastAsia="x-none"/>
        </w:rPr>
        <w:t xml:space="preserve">Ocenie poddana zostanie </w:t>
      </w:r>
      <w:r w:rsidRPr="00A539F0">
        <w:rPr>
          <w:rFonts w:ascii="Arial" w:hAnsi="Arial" w:cs="Arial"/>
          <w:sz w:val="22"/>
          <w:lang w:eastAsia="x-none"/>
        </w:rPr>
        <w:t xml:space="preserve">poddany </w:t>
      </w:r>
      <w:r w:rsidRPr="00A539F0">
        <w:rPr>
          <w:rFonts w:ascii="Arial" w:hAnsi="Arial" w:cs="Arial"/>
          <w:b/>
          <w:sz w:val="22"/>
          <w:lang w:eastAsia="pl-PL"/>
        </w:rPr>
        <w:t>dodatkowy specjalista ds. automatyki przemysłowej</w:t>
      </w:r>
      <w:r w:rsidRPr="00A539F0">
        <w:rPr>
          <w:rFonts w:ascii="Arial" w:hAnsi="Arial" w:cs="Arial"/>
          <w:sz w:val="22"/>
          <w:lang w:eastAsia="pl-PL"/>
        </w:rPr>
        <w:t xml:space="preserve"> posiadający doświadczenie we wdrażaniu oprogramowania związanego z SDIP, zarówno w zakresie programowym jak i sprzętowym.</w:t>
      </w:r>
    </w:p>
    <w:p w:rsidR="00710F1E" w:rsidRPr="00A539F0" w:rsidRDefault="00710F1E" w:rsidP="00710F1E">
      <w:pPr>
        <w:rPr>
          <w:rFonts w:ascii="Arial" w:eastAsia="Calibri" w:hAnsi="Arial" w:cs="Arial"/>
          <w:b/>
          <w:sz w:val="22"/>
        </w:rPr>
      </w:pPr>
    </w:p>
    <w:p w:rsidR="00710F1E" w:rsidRPr="00A539F0" w:rsidRDefault="00710F1E" w:rsidP="00710F1E">
      <w:pPr>
        <w:rPr>
          <w:rFonts w:ascii="Arial" w:eastAsia="Calibri" w:hAnsi="Arial" w:cs="Arial"/>
          <w:b/>
          <w:sz w:val="22"/>
        </w:rPr>
      </w:pPr>
    </w:p>
    <w:p w:rsidR="00710F1E" w:rsidRPr="00A539F0" w:rsidRDefault="00710F1E" w:rsidP="00710F1E">
      <w:pPr>
        <w:numPr>
          <w:ilvl w:val="0"/>
          <w:numId w:val="19"/>
        </w:numPr>
        <w:contextualSpacing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b/>
          <w:sz w:val="22"/>
        </w:rPr>
        <w:t>Dodatkowy specjalista ds. automatyki przemysłowej</w:t>
      </w:r>
    </w:p>
    <w:p w:rsidR="00710F1E" w:rsidRPr="00A539F0" w:rsidRDefault="00710F1E" w:rsidP="00710F1E">
      <w:pPr>
        <w:numPr>
          <w:ilvl w:val="0"/>
          <w:numId w:val="19"/>
        </w:numPr>
        <w:contextualSpacing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b/>
          <w:sz w:val="22"/>
        </w:rPr>
        <w:t>Brak dodatkowego specjalisty ds. automatyki przemysłowej</w:t>
      </w:r>
    </w:p>
    <w:p w:rsidR="00710F1E" w:rsidRPr="00A539F0" w:rsidRDefault="00710F1E" w:rsidP="00710F1E">
      <w:pPr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 xml:space="preserve">Jeżeli Wykonawca nie wskaże żadnej odpowiedzi otrzyma 0 pkt za to kryterium. </w:t>
      </w:r>
    </w:p>
    <w:p w:rsidR="00710F1E" w:rsidRPr="00A539F0" w:rsidRDefault="00710F1E" w:rsidP="00710F1E">
      <w:pPr>
        <w:rPr>
          <w:rFonts w:ascii="Arial" w:eastAsia="Calibri" w:hAnsi="Arial" w:cs="Arial"/>
          <w:b/>
          <w:sz w:val="22"/>
        </w:rPr>
      </w:pPr>
    </w:p>
    <w:p w:rsidR="00710F1E" w:rsidRPr="00A539F0" w:rsidRDefault="00710F1E" w:rsidP="00710F1E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2"/>
          <w:lang w:eastAsia="pl-PL"/>
        </w:rPr>
      </w:pPr>
      <w:r w:rsidRPr="00A539F0">
        <w:rPr>
          <w:rFonts w:ascii="Arial" w:eastAsia="Calibri" w:hAnsi="Arial" w:cs="Arial"/>
          <w:b/>
          <w:sz w:val="22"/>
        </w:rPr>
        <w:t xml:space="preserve">(imię i nazwisko) …………………………………………………- </w:t>
      </w:r>
      <w:r w:rsidRPr="00A539F0">
        <w:rPr>
          <w:rFonts w:ascii="Arial" w:eastAsia="Calibri" w:hAnsi="Arial" w:cs="Arial"/>
          <w:sz w:val="22"/>
        </w:rPr>
        <w:t xml:space="preserve">posiadający doświadczenie we wdrażaniu oprogramowania związanego z SDIP, zarówno w zakresie programowym jak i sprzętowym. </w:t>
      </w:r>
    </w:p>
    <w:p w:rsidR="00710F1E" w:rsidRPr="00A539F0" w:rsidRDefault="00710F1E" w:rsidP="00710F1E">
      <w:pPr>
        <w:widowControl w:val="0"/>
        <w:numPr>
          <w:ilvl w:val="2"/>
          <w:numId w:val="4"/>
        </w:numPr>
        <w:spacing w:line="360" w:lineRule="auto"/>
        <w:contextualSpacing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b/>
          <w:sz w:val="22"/>
        </w:rPr>
        <w:t xml:space="preserve">OFERUJEMY REALIZACJĘ ZAMÓWIENIA CZĘŚCIOWEGO NR 2 ZA </w:t>
      </w:r>
      <w:r w:rsidRPr="00A539F0">
        <w:rPr>
          <w:rFonts w:ascii="Arial" w:eastAsia="Calibri" w:hAnsi="Arial" w:cs="Arial"/>
          <w:b/>
          <w:color w:val="000000"/>
          <w:sz w:val="22"/>
        </w:rPr>
        <w:t>CENĘ:</w:t>
      </w:r>
    </w:p>
    <w:p w:rsidR="00710F1E" w:rsidRPr="00A539F0" w:rsidRDefault="00710F1E" w:rsidP="00710F1E">
      <w:pPr>
        <w:widowControl w:val="0"/>
        <w:spacing w:line="360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b/>
          <w:sz w:val="22"/>
        </w:rPr>
        <w:t xml:space="preserve">Cenę ofertową (a+b) brutto PLN: </w:t>
      </w:r>
      <w:r w:rsidRPr="00A539F0">
        <w:rPr>
          <w:rFonts w:ascii="Arial" w:eastAsia="Calibri" w:hAnsi="Arial" w:cs="Arial"/>
          <w:sz w:val="22"/>
        </w:rPr>
        <w:t>………….…………… (słownie:………………………………………………………………………………………………..)</w:t>
      </w:r>
    </w:p>
    <w:p w:rsidR="00710F1E" w:rsidRPr="00A539F0" w:rsidRDefault="00710F1E" w:rsidP="00710F1E">
      <w:pPr>
        <w:widowControl w:val="0"/>
        <w:spacing w:line="360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w tym:</w:t>
      </w:r>
    </w:p>
    <w:p w:rsidR="00710F1E" w:rsidRPr="00A539F0" w:rsidRDefault="00710F1E" w:rsidP="00710F1E">
      <w:pPr>
        <w:widowControl w:val="0"/>
        <w:spacing w:line="360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 xml:space="preserve">Cena netto PLN ……………………………… </w:t>
      </w:r>
    </w:p>
    <w:p w:rsidR="00710F1E" w:rsidRPr="00A539F0" w:rsidRDefault="00710F1E" w:rsidP="00710F1E">
      <w:pPr>
        <w:widowControl w:val="0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Podatek VAT (PLN) …………………………</w:t>
      </w:r>
    </w:p>
    <w:p w:rsidR="00710F1E" w:rsidRPr="00A539F0" w:rsidRDefault="00710F1E" w:rsidP="00710F1E">
      <w:pPr>
        <w:widowControl w:val="0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widowControl w:val="0"/>
        <w:rPr>
          <w:rFonts w:ascii="Arial" w:eastAsia="Calibri" w:hAnsi="Arial" w:cs="Arial"/>
          <w:color w:val="000000" w:themeColor="text1"/>
          <w:sz w:val="22"/>
        </w:rPr>
      </w:pPr>
      <w:r w:rsidRPr="00A539F0">
        <w:rPr>
          <w:rFonts w:ascii="Arial" w:eastAsia="Calibri" w:hAnsi="Arial" w:cs="Arial"/>
          <w:color w:val="000000" w:themeColor="text1"/>
          <w:sz w:val="22"/>
        </w:rPr>
        <w:t xml:space="preserve">Cena ofertowa brutto obejmuje: </w:t>
      </w:r>
    </w:p>
    <w:p w:rsidR="00710F1E" w:rsidRPr="00A539F0" w:rsidRDefault="00710F1E" w:rsidP="00710F1E">
      <w:pPr>
        <w:numPr>
          <w:ilvl w:val="1"/>
          <w:numId w:val="22"/>
        </w:numPr>
        <w:suppressAutoHyphens w:val="0"/>
        <w:spacing w:line="276" w:lineRule="auto"/>
        <w:ind w:left="567" w:hanging="425"/>
        <w:contextualSpacing/>
        <w:jc w:val="both"/>
        <w:rPr>
          <w:rFonts w:ascii="Arial" w:eastAsia="Calibri" w:hAnsi="Arial" w:cs="Arial"/>
          <w:color w:val="000000" w:themeColor="text1"/>
          <w:sz w:val="22"/>
        </w:rPr>
      </w:pPr>
      <w:r w:rsidRPr="00A539F0">
        <w:rPr>
          <w:rFonts w:ascii="Arial" w:eastAsia="Calibri" w:hAnsi="Arial" w:cs="Arial"/>
          <w:color w:val="000000" w:themeColor="text1"/>
          <w:sz w:val="22"/>
        </w:rPr>
        <w:t xml:space="preserve">wynagrodzenie za sprawowanie funkcji Inżyniera Kontaktu nad budową kanalizacji deszczowej wynosi ………………zł brutto </w:t>
      </w:r>
    </w:p>
    <w:p w:rsidR="00710F1E" w:rsidRPr="00A539F0" w:rsidRDefault="00710F1E" w:rsidP="00710F1E">
      <w:pPr>
        <w:spacing w:line="276" w:lineRule="auto"/>
        <w:ind w:left="142"/>
        <w:contextualSpacing/>
        <w:jc w:val="both"/>
        <w:rPr>
          <w:rFonts w:ascii="Arial" w:eastAsia="Calibri" w:hAnsi="Arial" w:cs="Arial"/>
          <w:color w:val="000000" w:themeColor="text1"/>
          <w:sz w:val="22"/>
        </w:rPr>
      </w:pPr>
      <w:r w:rsidRPr="00A539F0">
        <w:rPr>
          <w:rFonts w:ascii="Arial" w:eastAsia="Calibri" w:hAnsi="Arial" w:cs="Arial"/>
          <w:color w:val="000000" w:themeColor="text1"/>
          <w:sz w:val="22"/>
        </w:rPr>
        <w:t>(słownie:………………………………………………………………………………………..)</w:t>
      </w:r>
    </w:p>
    <w:p w:rsidR="00710F1E" w:rsidRPr="00A539F0" w:rsidRDefault="00710F1E" w:rsidP="00710F1E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</w:rPr>
      </w:pPr>
      <w:r w:rsidRPr="00A539F0">
        <w:rPr>
          <w:rFonts w:ascii="Arial" w:eastAsia="Calibri" w:hAnsi="Arial" w:cs="Arial"/>
          <w:color w:val="000000" w:themeColor="text1"/>
          <w:sz w:val="22"/>
        </w:rPr>
        <w:t>w tym:</w:t>
      </w:r>
    </w:p>
    <w:p w:rsidR="00710F1E" w:rsidRPr="00A539F0" w:rsidRDefault="00710F1E" w:rsidP="00710F1E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</w:rPr>
      </w:pPr>
      <w:r w:rsidRPr="00A539F0">
        <w:rPr>
          <w:rFonts w:ascii="Arial" w:eastAsia="Calibri" w:hAnsi="Arial" w:cs="Arial"/>
          <w:color w:val="000000" w:themeColor="text1"/>
          <w:sz w:val="22"/>
        </w:rPr>
        <w:t xml:space="preserve">Cena netto PLN ……………………………… </w:t>
      </w:r>
    </w:p>
    <w:p w:rsidR="00710F1E" w:rsidRPr="00A539F0" w:rsidRDefault="00710F1E" w:rsidP="00710F1E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</w:rPr>
      </w:pPr>
      <w:r w:rsidRPr="00A539F0">
        <w:rPr>
          <w:rFonts w:ascii="Arial" w:eastAsia="Calibri" w:hAnsi="Arial" w:cs="Arial"/>
          <w:color w:val="000000" w:themeColor="text1"/>
          <w:sz w:val="22"/>
        </w:rPr>
        <w:t>Podatek VAT (PLN) …………………………</w:t>
      </w:r>
    </w:p>
    <w:p w:rsidR="00710F1E" w:rsidRPr="00A539F0" w:rsidRDefault="00710F1E" w:rsidP="00710F1E">
      <w:pPr>
        <w:widowControl w:val="0"/>
        <w:numPr>
          <w:ilvl w:val="1"/>
          <w:numId w:val="22"/>
        </w:numPr>
        <w:ind w:left="567" w:hanging="425"/>
        <w:contextualSpacing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color w:val="000000" w:themeColor="text1"/>
          <w:sz w:val="22"/>
        </w:rPr>
        <w:t xml:space="preserve"> wynagrodzenie za sprawowanie funkcji Inżyniera Kontaktu nad budową kanalizacji sanitarnej i przebudowy sieci wodociągowej ………………zł brutto </w:t>
      </w:r>
    </w:p>
    <w:p w:rsidR="00710F1E" w:rsidRPr="00A539F0" w:rsidRDefault="00710F1E" w:rsidP="00710F1E">
      <w:pPr>
        <w:widowControl w:val="0"/>
        <w:spacing w:line="360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(słownie:………………………………………………………………………………………………..)</w:t>
      </w:r>
    </w:p>
    <w:p w:rsidR="00710F1E" w:rsidRPr="00A539F0" w:rsidRDefault="00710F1E" w:rsidP="00710F1E">
      <w:pPr>
        <w:widowControl w:val="0"/>
        <w:spacing w:line="360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w tym:</w:t>
      </w:r>
    </w:p>
    <w:p w:rsidR="00710F1E" w:rsidRPr="00A539F0" w:rsidRDefault="00710F1E" w:rsidP="00710F1E">
      <w:pPr>
        <w:widowControl w:val="0"/>
        <w:spacing w:line="360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 xml:space="preserve">Cena netto PLN ……………………………… </w:t>
      </w:r>
    </w:p>
    <w:p w:rsidR="00710F1E" w:rsidRPr="00A539F0" w:rsidRDefault="00710F1E" w:rsidP="00710F1E">
      <w:pPr>
        <w:widowControl w:val="0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Podatek VAT (PLN) …………………………</w:t>
      </w: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widowControl w:val="0"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b/>
          <w:sz w:val="22"/>
        </w:rPr>
        <w:t>DODATKOWE DOŚWIADCZENIE INSPEKTORA BRANŻY SANITARNEJ:</w:t>
      </w:r>
    </w:p>
    <w:p w:rsidR="00710F1E" w:rsidRPr="00A539F0" w:rsidRDefault="00710F1E" w:rsidP="00710F1E">
      <w:pPr>
        <w:jc w:val="both"/>
        <w:rPr>
          <w:rFonts w:ascii="Arial" w:hAnsi="Arial" w:cs="Arial"/>
          <w:color w:val="000000"/>
          <w:sz w:val="22"/>
          <w:szCs w:val="24"/>
          <w:lang w:eastAsia="pl-PL"/>
        </w:rPr>
      </w:pPr>
    </w:p>
    <w:p w:rsidR="00710F1E" w:rsidRPr="00A539F0" w:rsidRDefault="00710F1E" w:rsidP="00710F1E">
      <w:pPr>
        <w:jc w:val="both"/>
        <w:rPr>
          <w:rFonts w:ascii="Calibri" w:hAnsi="Calibri" w:cs="Calibri"/>
          <w:sz w:val="22"/>
          <w:lang w:eastAsia="pl-PL"/>
        </w:rPr>
      </w:pP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>Ocenie zostanie poddane dodatkowe doświadczenie w pełnieniu funkcji inspektora nadzoru robót sanitarnych przy realizacji zadań obejmujących wykonanie:</w:t>
      </w:r>
    </w:p>
    <w:p w:rsidR="00710F1E" w:rsidRPr="00A539F0" w:rsidRDefault="00710F1E" w:rsidP="00710F1E">
      <w:pPr>
        <w:jc w:val="both"/>
        <w:rPr>
          <w:rFonts w:ascii="Calibri" w:hAnsi="Calibri" w:cs="Calibri"/>
          <w:sz w:val="22"/>
          <w:lang w:eastAsia="pl-PL"/>
        </w:rPr>
      </w:pP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>- minimum 0,5 km sieci kanalizacji sanitarnej i/lub deszczowej,</w:t>
      </w:r>
    </w:p>
    <w:p w:rsidR="00710F1E" w:rsidRPr="00A539F0" w:rsidRDefault="00710F1E" w:rsidP="00710F1E">
      <w:pPr>
        <w:jc w:val="both"/>
        <w:rPr>
          <w:rFonts w:ascii="Calibri" w:hAnsi="Calibri" w:cs="Calibri"/>
          <w:color w:val="000000"/>
          <w:sz w:val="22"/>
          <w:szCs w:val="24"/>
          <w:lang w:eastAsia="pl-PL"/>
        </w:rPr>
      </w:pP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>- minimum 0,5 km sieci wodociągowej.</w:t>
      </w:r>
      <w:r w:rsidRPr="00A539F0">
        <w:rPr>
          <w:rFonts w:ascii="Calibri" w:hAnsi="Calibri" w:cs="Calibri"/>
          <w:color w:val="000000"/>
          <w:sz w:val="22"/>
          <w:szCs w:val="24"/>
          <w:lang w:eastAsia="pl-PL"/>
        </w:rPr>
        <w:t xml:space="preserve"> </w:t>
      </w:r>
    </w:p>
    <w:p w:rsidR="00710F1E" w:rsidRPr="00A539F0" w:rsidRDefault="00710F1E" w:rsidP="00710F1E">
      <w:pPr>
        <w:jc w:val="both"/>
        <w:rPr>
          <w:rFonts w:ascii="Arial" w:hAnsi="Arial" w:cs="Arial"/>
          <w:color w:val="000000"/>
          <w:sz w:val="22"/>
          <w:szCs w:val="24"/>
          <w:lang w:eastAsia="pl-PL"/>
        </w:rPr>
      </w:pP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> </w:t>
      </w:r>
    </w:p>
    <w:p w:rsidR="00710F1E" w:rsidRPr="00A539F0" w:rsidRDefault="00710F1E" w:rsidP="00710F1E">
      <w:pPr>
        <w:tabs>
          <w:tab w:val="left" w:pos="0"/>
        </w:tabs>
        <w:spacing w:after="200" w:line="276" w:lineRule="auto"/>
        <w:rPr>
          <w:rFonts w:ascii="Arial" w:hAnsi="Arial" w:cs="Arial"/>
          <w:sz w:val="22"/>
          <w:lang w:eastAsia="pl-PL"/>
        </w:rPr>
      </w:pPr>
      <w:r w:rsidRPr="00A539F0">
        <w:rPr>
          <w:rFonts w:ascii="Arial" w:eastAsia="Calibri" w:hAnsi="Arial" w:cs="Arial"/>
          <w:b/>
          <w:sz w:val="22"/>
        </w:rPr>
        <w:lastRenderedPageBreak/>
        <w:t>(imię i nazwisko) …………………………………………………</w:t>
      </w:r>
      <w:r w:rsidRPr="00A539F0">
        <w:rPr>
          <w:rFonts w:ascii="Arial" w:eastAsia="Calibri" w:hAnsi="Arial" w:cs="Arial"/>
          <w:b/>
          <w:sz w:val="22"/>
        </w:rPr>
        <w:br/>
      </w:r>
    </w:p>
    <w:p w:rsidR="00710F1E" w:rsidRPr="00A539F0" w:rsidRDefault="00710F1E" w:rsidP="00710F1E">
      <w:pPr>
        <w:numPr>
          <w:ilvl w:val="0"/>
          <w:numId w:val="20"/>
        </w:numPr>
        <w:suppressAutoHyphens w:val="0"/>
        <w:ind w:right="147"/>
        <w:jc w:val="both"/>
        <w:rPr>
          <w:rFonts w:ascii="Arial" w:hAnsi="Arial" w:cs="Arial"/>
          <w:b/>
          <w:bCs/>
          <w:color w:val="000000"/>
          <w:sz w:val="22"/>
          <w:szCs w:val="24"/>
          <w:lang w:eastAsia="pl-PL"/>
        </w:rPr>
      </w:pP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 xml:space="preserve">za podanie </w:t>
      </w:r>
      <w:r w:rsidRPr="00A539F0">
        <w:rPr>
          <w:rFonts w:ascii="Arial" w:hAnsi="Arial" w:cs="Arial"/>
          <w:b/>
          <w:color w:val="000000"/>
          <w:sz w:val="22"/>
          <w:szCs w:val="24"/>
          <w:lang w:eastAsia="pl-PL"/>
        </w:rPr>
        <w:t>0</w:t>
      </w: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 xml:space="preserve"> dodatkowych usług pełnienia funkcji inspektora nadzoru robót sanitarnych spełniającego powyższy warunek </w:t>
      </w:r>
    </w:p>
    <w:p w:rsidR="00710F1E" w:rsidRPr="00A539F0" w:rsidRDefault="00710F1E" w:rsidP="00710F1E">
      <w:pPr>
        <w:ind w:right="147"/>
        <w:jc w:val="both"/>
        <w:rPr>
          <w:rFonts w:ascii="Calibri" w:hAnsi="Calibri" w:cs="Calibri"/>
          <w:sz w:val="22"/>
          <w:lang w:eastAsia="pl-PL"/>
        </w:rPr>
      </w:pPr>
    </w:p>
    <w:p w:rsidR="00710F1E" w:rsidRPr="00A539F0" w:rsidRDefault="00710F1E" w:rsidP="00710F1E">
      <w:pPr>
        <w:numPr>
          <w:ilvl w:val="0"/>
          <w:numId w:val="20"/>
        </w:numPr>
        <w:suppressAutoHyphens w:val="0"/>
        <w:ind w:right="147"/>
        <w:jc w:val="both"/>
        <w:rPr>
          <w:rFonts w:ascii="Calibri" w:hAnsi="Calibri" w:cs="Calibri"/>
          <w:sz w:val="22"/>
          <w:lang w:eastAsia="pl-PL"/>
        </w:rPr>
      </w:pP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 xml:space="preserve">za podanie </w:t>
      </w:r>
      <w:r w:rsidRPr="00A539F0">
        <w:rPr>
          <w:rFonts w:ascii="Arial" w:hAnsi="Arial" w:cs="Arial"/>
          <w:b/>
          <w:bCs/>
          <w:color w:val="000000"/>
          <w:sz w:val="22"/>
          <w:szCs w:val="24"/>
          <w:lang w:eastAsia="pl-PL"/>
        </w:rPr>
        <w:t> dodatkowych</w:t>
      </w: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 xml:space="preserve"> usług polegających na pełnieniu funkcji inspektora nadzoru robót sanitarnych przy realizacji:</w:t>
      </w:r>
      <w:r w:rsidRPr="00A539F0">
        <w:rPr>
          <w:rFonts w:ascii="Calibri" w:hAnsi="Calibri" w:cs="Calibri"/>
          <w:sz w:val="22"/>
          <w:lang w:eastAsia="pl-PL"/>
        </w:rPr>
        <w:t xml:space="preserve"> </w:t>
      </w:r>
      <w:r w:rsidRPr="00A539F0">
        <w:rPr>
          <w:rFonts w:ascii="Arial" w:hAnsi="Arial" w:cs="Arial"/>
          <w:b/>
          <w:bCs/>
          <w:color w:val="000000"/>
          <w:sz w:val="22"/>
          <w:szCs w:val="24"/>
          <w:lang w:eastAsia="pl-PL"/>
        </w:rPr>
        <w:t>1 zadanie</w:t>
      </w: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 xml:space="preserve"> obejmujące wykonanie minimum 0,5 km sieci kanalizacji sanitarnej i/lub deszczowej oraz </w:t>
      </w:r>
      <w:r w:rsidRPr="00A539F0">
        <w:rPr>
          <w:rFonts w:ascii="Arial" w:hAnsi="Arial" w:cs="Arial"/>
          <w:b/>
          <w:bCs/>
          <w:color w:val="000000"/>
          <w:sz w:val="22"/>
          <w:szCs w:val="24"/>
          <w:lang w:eastAsia="pl-PL"/>
        </w:rPr>
        <w:t>1 zadanie</w:t>
      </w: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 xml:space="preserve"> obejmujące wykonanie minimum 0,5 km sieci wodociągowej; przy czym przyznane zostaną również punkty, jeżeli wykazane zostaną zadania, odejmujące łączne wykonanie sieci kanalizacji sanitarnej i/lub deszczowej oraz sieci wodociągowej. </w:t>
      </w:r>
    </w:p>
    <w:p w:rsidR="00710F1E" w:rsidRPr="00A539F0" w:rsidRDefault="00710F1E" w:rsidP="00710F1E">
      <w:pPr>
        <w:jc w:val="both"/>
        <w:rPr>
          <w:rFonts w:ascii="Calibri" w:hAnsi="Calibri" w:cs="Calibri"/>
          <w:sz w:val="22"/>
          <w:lang w:eastAsia="pl-PL"/>
        </w:rPr>
      </w:pPr>
      <w:r w:rsidRPr="00A539F0">
        <w:rPr>
          <w:rFonts w:ascii="Calibri" w:hAnsi="Calibri" w:cs="Calibri"/>
          <w:color w:val="000000"/>
          <w:sz w:val="22"/>
          <w:szCs w:val="24"/>
          <w:lang w:eastAsia="pl-PL"/>
        </w:rPr>
        <w:t> </w:t>
      </w: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> </w:t>
      </w:r>
    </w:p>
    <w:p w:rsidR="00710F1E" w:rsidRPr="00A539F0" w:rsidRDefault="00710F1E" w:rsidP="00710F1E">
      <w:pPr>
        <w:numPr>
          <w:ilvl w:val="0"/>
          <w:numId w:val="21"/>
        </w:numPr>
        <w:suppressAutoHyphens w:val="0"/>
        <w:ind w:right="147"/>
        <w:jc w:val="both"/>
        <w:rPr>
          <w:rFonts w:ascii="Calibri" w:hAnsi="Calibri" w:cs="Calibri"/>
          <w:sz w:val="22"/>
          <w:lang w:eastAsia="pl-PL"/>
        </w:rPr>
      </w:pP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>za podanie  </w:t>
      </w:r>
      <w:r w:rsidRPr="00A539F0">
        <w:rPr>
          <w:rFonts w:ascii="Arial" w:hAnsi="Arial" w:cs="Arial"/>
          <w:b/>
          <w:bCs/>
          <w:color w:val="000000"/>
          <w:sz w:val="22"/>
          <w:szCs w:val="24"/>
          <w:lang w:eastAsia="pl-PL"/>
        </w:rPr>
        <w:t xml:space="preserve">dodatkowych </w:t>
      </w: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 xml:space="preserve">usług polegających na pełnieniu funkcji inspektora nadzoru robót sanitarnych przy realizacji: </w:t>
      </w:r>
      <w:r w:rsidRPr="00A539F0">
        <w:rPr>
          <w:rFonts w:ascii="Arial" w:hAnsi="Arial" w:cs="Arial"/>
          <w:b/>
          <w:bCs/>
          <w:color w:val="000000"/>
          <w:sz w:val="22"/>
          <w:szCs w:val="24"/>
          <w:lang w:eastAsia="pl-PL"/>
        </w:rPr>
        <w:t>2 zadań</w:t>
      </w: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 xml:space="preserve"> obejmujących wykonanie minimum 0,5 km sieci kanalizacji sanitarnej i/lub deszczowej oraz </w:t>
      </w:r>
      <w:r w:rsidRPr="00A539F0">
        <w:rPr>
          <w:rFonts w:ascii="Arial" w:hAnsi="Arial" w:cs="Arial"/>
          <w:b/>
          <w:bCs/>
          <w:color w:val="000000"/>
          <w:sz w:val="22"/>
          <w:szCs w:val="24"/>
          <w:lang w:eastAsia="pl-PL"/>
        </w:rPr>
        <w:t>2 zadań</w:t>
      </w: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 xml:space="preserve"> obejmujących wykonanie minimum 0,5 km sieci wodociągowej;</w:t>
      </w:r>
      <w:r w:rsidRPr="00A539F0">
        <w:rPr>
          <w:rFonts w:ascii="Calibri" w:hAnsi="Calibri" w:cs="Calibri"/>
          <w:sz w:val="22"/>
          <w:lang w:eastAsia="pl-PL"/>
        </w:rPr>
        <w:t xml:space="preserve"> </w:t>
      </w: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 xml:space="preserve">przy czym przyznane zostaną również punkty, jeżeli wykazane zostaną zadania, odejmujące łączne wykonanie sieci kanalizacji sanitarnej i/lub deszczowej oraz sieci wodociągowej. </w:t>
      </w:r>
    </w:p>
    <w:p w:rsidR="00710F1E" w:rsidRPr="00A539F0" w:rsidRDefault="00710F1E" w:rsidP="00710F1E">
      <w:pPr>
        <w:ind w:right="147"/>
        <w:jc w:val="both"/>
        <w:rPr>
          <w:rFonts w:ascii="Calibri" w:hAnsi="Calibri" w:cs="Calibri"/>
          <w:sz w:val="22"/>
          <w:lang w:eastAsia="pl-PL"/>
        </w:rPr>
      </w:pP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> </w:t>
      </w:r>
    </w:p>
    <w:p w:rsidR="00710F1E" w:rsidRPr="00A539F0" w:rsidRDefault="00710F1E" w:rsidP="00710F1E">
      <w:pPr>
        <w:numPr>
          <w:ilvl w:val="0"/>
          <w:numId w:val="21"/>
        </w:numPr>
        <w:suppressAutoHyphens w:val="0"/>
        <w:ind w:right="147"/>
        <w:jc w:val="both"/>
        <w:rPr>
          <w:rFonts w:ascii="Calibri" w:hAnsi="Calibri" w:cs="Calibri"/>
          <w:sz w:val="22"/>
          <w:lang w:eastAsia="pl-PL"/>
        </w:rPr>
      </w:pP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>za podanie  </w:t>
      </w:r>
      <w:r w:rsidRPr="00A539F0">
        <w:rPr>
          <w:rFonts w:ascii="Arial" w:hAnsi="Arial" w:cs="Arial"/>
          <w:b/>
          <w:bCs/>
          <w:color w:val="000000"/>
          <w:sz w:val="22"/>
          <w:szCs w:val="24"/>
          <w:lang w:eastAsia="pl-PL"/>
        </w:rPr>
        <w:t xml:space="preserve">dodatkowych </w:t>
      </w: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>usług polegających na pełnieniu funkcji inspektora nadzoru robót sanitarnych przy realizacji:</w:t>
      </w:r>
      <w:r w:rsidRPr="00A539F0">
        <w:rPr>
          <w:rFonts w:ascii="Arial" w:hAnsi="Arial" w:cs="Arial"/>
          <w:b/>
          <w:bCs/>
          <w:color w:val="000000"/>
          <w:sz w:val="22"/>
          <w:szCs w:val="24"/>
          <w:lang w:eastAsia="pl-PL"/>
        </w:rPr>
        <w:t>3 zadań</w:t>
      </w: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 xml:space="preserve"> obejmujących wykonanie minimum 0,5 km sieci kanalizacji sanitarnej i/lub deszczowej oraz </w:t>
      </w:r>
      <w:r w:rsidRPr="00A539F0">
        <w:rPr>
          <w:rFonts w:ascii="Arial" w:hAnsi="Arial" w:cs="Arial"/>
          <w:b/>
          <w:bCs/>
          <w:color w:val="000000"/>
          <w:sz w:val="22"/>
          <w:szCs w:val="24"/>
          <w:lang w:eastAsia="pl-PL"/>
        </w:rPr>
        <w:t>3 zadań</w:t>
      </w: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 xml:space="preserve"> obejmujących wykonanie minimum 0,5 km sieci wodociągowej;</w:t>
      </w:r>
      <w:r w:rsidRPr="00A539F0">
        <w:rPr>
          <w:rFonts w:ascii="Calibri" w:hAnsi="Calibri" w:cs="Calibri"/>
          <w:sz w:val="22"/>
          <w:lang w:eastAsia="pl-PL"/>
        </w:rPr>
        <w:t xml:space="preserve"> </w:t>
      </w: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 xml:space="preserve">przy czym przyznane zostaną również punkty, jeżeli wykazane zostaną zadania, odejmujące łączne wykonanie sieci kanalizacji sanitarnej i/lub deszczowej oraz sieci wodociągowej. </w:t>
      </w:r>
    </w:p>
    <w:p w:rsidR="00710F1E" w:rsidRPr="00A539F0" w:rsidRDefault="00710F1E" w:rsidP="00710F1E">
      <w:pPr>
        <w:ind w:right="147"/>
        <w:jc w:val="both"/>
        <w:rPr>
          <w:rFonts w:ascii="Calibri" w:hAnsi="Calibri" w:cs="Calibri"/>
          <w:sz w:val="22"/>
          <w:lang w:eastAsia="pl-PL"/>
        </w:rPr>
      </w:pP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> </w:t>
      </w:r>
    </w:p>
    <w:p w:rsidR="00710F1E" w:rsidRPr="00A539F0" w:rsidRDefault="00710F1E" w:rsidP="00710F1E">
      <w:pPr>
        <w:numPr>
          <w:ilvl w:val="0"/>
          <w:numId w:val="21"/>
        </w:numPr>
        <w:suppressAutoHyphens w:val="0"/>
        <w:ind w:right="147"/>
        <w:jc w:val="both"/>
        <w:rPr>
          <w:rFonts w:ascii="Calibri" w:hAnsi="Calibri" w:cs="Calibri"/>
          <w:sz w:val="22"/>
          <w:lang w:eastAsia="pl-PL"/>
        </w:rPr>
      </w:pP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>za podanie  </w:t>
      </w:r>
      <w:r w:rsidRPr="00A539F0">
        <w:rPr>
          <w:rFonts w:ascii="Arial" w:hAnsi="Arial" w:cs="Arial"/>
          <w:b/>
          <w:bCs/>
          <w:color w:val="000000"/>
          <w:sz w:val="22"/>
          <w:szCs w:val="24"/>
          <w:lang w:eastAsia="pl-PL"/>
        </w:rPr>
        <w:t xml:space="preserve">dodatkowych </w:t>
      </w: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>usług polegających na pełnienia funkcji inspektora nadzoru robót sanitarnych przy realizacji:</w:t>
      </w:r>
      <w:r w:rsidRPr="00A539F0">
        <w:rPr>
          <w:rFonts w:ascii="Calibri" w:hAnsi="Calibri" w:cs="Calibri"/>
          <w:sz w:val="22"/>
          <w:lang w:eastAsia="pl-PL"/>
        </w:rPr>
        <w:t xml:space="preserve"> </w:t>
      </w:r>
      <w:r w:rsidRPr="00A539F0">
        <w:rPr>
          <w:rFonts w:ascii="Arial" w:hAnsi="Arial" w:cs="Arial"/>
          <w:b/>
          <w:bCs/>
          <w:color w:val="000000"/>
          <w:sz w:val="22"/>
          <w:szCs w:val="24"/>
          <w:lang w:eastAsia="pl-PL"/>
        </w:rPr>
        <w:t>4 zadań</w:t>
      </w: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 xml:space="preserve"> obejmujących wykonanie minimum 0,5 km sieci kanalizacji sanitarnej i/lub deszczowej,</w:t>
      </w:r>
      <w:r w:rsidRPr="00A539F0">
        <w:rPr>
          <w:rFonts w:ascii="Calibri" w:hAnsi="Calibri" w:cs="Calibri"/>
          <w:sz w:val="22"/>
          <w:lang w:eastAsia="pl-PL"/>
        </w:rPr>
        <w:t xml:space="preserve"> </w:t>
      </w:r>
      <w:r w:rsidRPr="00A539F0">
        <w:rPr>
          <w:rFonts w:ascii="Arial" w:hAnsi="Arial" w:cs="Arial"/>
          <w:b/>
          <w:bCs/>
          <w:color w:val="000000"/>
          <w:sz w:val="22"/>
          <w:szCs w:val="24"/>
          <w:lang w:eastAsia="pl-PL"/>
        </w:rPr>
        <w:t>4 zadań</w:t>
      </w:r>
      <w:r w:rsidRPr="00A539F0">
        <w:rPr>
          <w:rFonts w:ascii="Arial" w:hAnsi="Arial" w:cs="Arial"/>
          <w:color w:val="000000"/>
          <w:sz w:val="22"/>
          <w:szCs w:val="24"/>
          <w:lang w:eastAsia="pl-PL"/>
        </w:rPr>
        <w:t xml:space="preserve"> obejmujących wykonanie minimum 0,5 km sieci wodociągowej; przy czym przyznane zostaną również punkty, jeżeli wykazane zostaną zadania, odejmujące łączne wykonanie sieci kanalizacji sanitarnej i/lub deszczowej oraz sieci wodociągowej.</w:t>
      </w:r>
    </w:p>
    <w:p w:rsidR="00710F1E" w:rsidRPr="00A539F0" w:rsidRDefault="00710F1E" w:rsidP="00710F1E">
      <w:pPr>
        <w:widowControl w:val="0"/>
        <w:tabs>
          <w:tab w:val="left" w:pos="284"/>
        </w:tabs>
        <w:contextualSpacing/>
        <w:rPr>
          <w:rFonts w:ascii="Arial" w:eastAsia="Calibri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1513"/>
        <w:gridCol w:w="3881"/>
      </w:tblGrid>
      <w:tr w:rsidR="00710F1E" w:rsidRPr="00A539F0" w:rsidTr="00C043B9">
        <w:trPr>
          <w:trHeight w:val="981"/>
        </w:trPr>
        <w:tc>
          <w:tcPr>
            <w:tcW w:w="3692" w:type="dxa"/>
            <w:shd w:val="clear" w:color="auto" w:fill="auto"/>
          </w:tcPr>
          <w:p w:rsidR="00710F1E" w:rsidRPr="00A539F0" w:rsidRDefault="00710F1E" w:rsidP="00C043B9">
            <w:pPr>
              <w:spacing w:before="3" w:after="1"/>
              <w:jc w:val="center"/>
              <w:rPr>
                <w:rFonts w:ascii="Arial" w:hAnsi="Arial" w:cs="Arial"/>
                <w:b/>
                <w:sz w:val="22"/>
                <w:lang w:eastAsia="x-none"/>
              </w:rPr>
            </w:pPr>
            <w:r w:rsidRPr="00A539F0">
              <w:rPr>
                <w:rFonts w:ascii="Arial" w:hAnsi="Arial" w:cs="Arial"/>
                <w:b/>
                <w:sz w:val="22"/>
                <w:lang w:eastAsia="x-none"/>
              </w:rPr>
              <w:t>Nazwa zadania oraz data rozpoczęcia i zakończenia inwestycji</w:t>
            </w:r>
          </w:p>
        </w:tc>
        <w:tc>
          <w:tcPr>
            <w:tcW w:w="1395" w:type="dxa"/>
            <w:shd w:val="clear" w:color="auto" w:fill="auto"/>
          </w:tcPr>
          <w:p w:rsidR="00710F1E" w:rsidRPr="00A539F0" w:rsidRDefault="00710F1E" w:rsidP="00C043B9">
            <w:pPr>
              <w:spacing w:after="200" w:line="276" w:lineRule="auto"/>
              <w:jc w:val="center"/>
              <w:rPr>
                <w:rFonts w:ascii="Arial" w:eastAsia="Andale Sans UI" w:hAnsi="Arial" w:cs="Arial"/>
                <w:b/>
                <w:sz w:val="22"/>
              </w:rPr>
            </w:pPr>
            <w:r w:rsidRPr="00A539F0">
              <w:rPr>
                <w:rFonts w:ascii="Arial" w:eastAsia="Calibri" w:hAnsi="Arial" w:cs="Arial"/>
                <w:b/>
                <w:sz w:val="22"/>
              </w:rPr>
              <w:t>data rozpoczęcia i zakończenia</w:t>
            </w:r>
          </w:p>
          <w:p w:rsidR="00710F1E" w:rsidRPr="00A539F0" w:rsidRDefault="00710F1E" w:rsidP="00C043B9">
            <w:pPr>
              <w:spacing w:before="3" w:after="1"/>
              <w:jc w:val="center"/>
              <w:rPr>
                <w:rFonts w:ascii="Arial" w:hAnsi="Arial" w:cs="Arial"/>
                <w:b/>
                <w:sz w:val="22"/>
                <w:lang w:eastAsia="x-none"/>
              </w:rPr>
            </w:pPr>
          </w:p>
        </w:tc>
        <w:tc>
          <w:tcPr>
            <w:tcW w:w="4201" w:type="dxa"/>
            <w:shd w:val="clear" w:color="auto" w:fill="auto"/>
          </w:tcPr>
          <w:p w:rsidR="00710F1E" w:rsidRPr="00A539F0" w:rsidRDefault="00710F1E" w:rsidP="00C043B9">
            <w:pPr>
              <w:spacing w:before="3" w:after="1"/>
              <w:jc w:val="center"/>
              <w:rPr>
                <w:rFonts w:ascii="Arial" w:hAnsi="Arial" w:cs="Arial"/>
                <w:b/>
                <w:sz w:val="22"/>
                <w:lang w:eastAsia="x-none"/>
              </w:rPr>
            </w:pPr>
            <w:r w:rsidRPr="00A539F0">
              <w:rPr>
                <w:rFonts w:ascii="Arial" w:hAnsi="Arial" w:cs="Arial"/>
                <w:b/>
                <w:sz w:val="22"/>
                <w:lang w:eastAsia="x-none"/>
              </w:rPr>
              <w:t>Nazwa Zamawiającego na rzecz, którego wykonywane było zadanie</w:t>
            </w:r>
          </w:p>
        </w:tc>
      </w:tr>
      <w:tr w:rsidR="00710F1E" w:rsidRPr="00A539F0" w:rsidTr="00C043B9">
        <w:tc>
          <w:tcPr>
            <w:tcW w:w="3692" w:type="dxa"/>
            <w:shd w:val="clear" w:color="auto" w:fill="auto"/>
          </w:tcPr>
          <w:p w:rsidR="00710F1E" w:rsidRPr="00A539F0" w:rsidRDefault="00710F1E" w:rsidP="00C043B9">
            <w:pPr>
              <w:widowControl w:val="0"/>
              <w:rPr>
                <w:rFonts w:ascii="Arial" w:hAnsi="Arial" w:cs="Arial"/>
                <w:color w:val="000000"/>
                <w:sz w:val="22"/>
                <w:szCs w:val="10"/>
              </w:rPr>
            </w:pPr>
            <w:r w:rsidRPr="00A539F0">
              <w:rPr>
                <w:rFonts w:ascii="Arial" w:hAnsi="Arial" w:cs="Arial"/>
                <w:sz w:val="22"/>
              </w:rPr>
              <w:t>Nazwa zamówienia: ……………………….…….</w:t>
            </w:r>
            <w:r w:rsidRPr="00A539F0">
              <w:rPr>
                <w:rFonts w:ascii="Arial" w:hAnsi="Arial" w:cs="Arial"/>
                <w:sz w:val="22"/>
              </w:rPr>
              <w:br/>
              <w:t>………………….………….</w:t>
            </w:r>
            <w:r w:rsidRPr="00A539F0">
              <w:rPr>
                <w:rFonts w:ascii="Arial" w:hAnsi="Arial" w:cs="Arial"/>
                <w:sz w:val="22"/>
              </w:rPr>
              <w:br/>
            </w:r>
          </w:p>
          <w:p w:rsidR="00710F1E" w:rsidRPr="00A539F0" w:rsidRDefault="00710F1E" w:rsidP="00C043B9">
            <w:pPr>
              <w:widowControl w:val="0"/>
              <w:rPr>
                <w:rFonts w:ascii="Arial" w:hAnsi="Arial" w:cs="Arial"/>
                <w:sz w:val="22"/>
              </w:rPr>
            </w:pPr>
            <w:r w:rsidRPr="00A539F0">
              <w:rPr>
                <w:rFonts w:ascii="Arial" w:hAnsi="Arial" w:cs="Arial"/>
                <w:color w:val="000000"/>
                <w:sz w:val="22"/>
              </w:rPr>
              <w:t>Usługa polegała na pełnieniu funkcji Inspektora nadzoru robót sanitarnych.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color w:val="000000"/>
                <w:sz w:val="22"/>
              </w:rPr>
            </w:pPr>
            <w:r w:rsidRPr="00A539F0">
              <w:rPr>
                <w:rFonts w:ascii="Arial" w:eastAsia="Andale Sans UI" w:hAnsi="Arial" w:cs="Arial"/>
                <w:color w:val="000000"/>
                <w:sz w:val="22"/>
              </w:rPr>
              <w:t>Przedmiotem zadania było wykonanie………………………….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color w:val="000000"/>
                <w:sz w:val="22"/>
              </w:rPr>
            </w:pPr>
            <w:r w:rsidRPr="00A539F0">
              <w:rPr>
                <w:rFonts w:ascii="Arial" w:eastAsia="Andale Sans UI" w:hAnsi="Arial" w:cs="Arial"/>
                <w:color w:val="000000"/>
                <w:sz w:val="22"/>
              </w:rPr>
              <w:lastRenderedPageBreak/>
              <w:t>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color w:val="000000"/>
                <w:sz w:val="22"/>
              </w:rPr>
              <w:t>………………………………………</w:t>
            </w:r>
          </w:p>
        </w:tc>
        <w:tc>
          <w:tcPr>
            <w:tcW w:w="1395" w:type="dxa"/>
            <w:shd w:val="clear" w:color="auto" w:fill="auto"/>
          </w:tcPr>
          <w:p w:rsidR="00710F1E" w:rsidRPr="00A539F0" w:rsidRDefault="00710F1E" w:rsidP="00C043B9">
            <w:pPr>
              <w:spacing w:after="200" w:line="276" w:lineRule="auto"/>
              <w:rPr>
                <w:rFonts w:ascii="Arial" w:eastAsia="Andale Sans UI" w:hAnsi="Arial" w:cs="Arial"/>
                <w:sz w:val="22"/>
              </w:rPr>
            </w:pPr>
          </w:p>
          <w:p w:rsidR="00710F1E" w:rsidRPr="00A539F0" w:rsidRDefault="00710F1E" w:rsidP="00C043B9">
            <w:pPr>
              <w:spacing w:before="3" w:after="1"/>
              <w:rPr>
                <w:rFonts w:ascii="Arial" w:hAnsi="Arial" w:cs="Arial"/>
                <w:sz w:val="22"/>
                <w:lang w:eastAsia="x-none"/>
              </w:rPr>
            </w:pPr>
          </w:p>
        </w:tc>
        <w:tc>
          <w:tcPr>
            <w:tcW w:w="4201" w:type="dxa"/>
            <w:shd w:val="clear" w:color="auto" w:fill="auto"/>
          </w:tcPr>
          <w:p w:rsidR="00710F1E" w:rsidRPr="00A539F0" w:rsidRDefault="00710F1E" w:rsidP="00C043B9">
            <w:pPr>
              <w:spacing w:before="3" w:after="1"/>
              <w:rPr>
                <w:rFonts w:ascii="Arial" w:hAnsi="Arial" w:cs="Arial"/>
                <w:sz w:val="22"/>
                <w:lang w:eastAsia="x-none"/>
              </w:rPr>
            </w:pPr>
          </w:p>
        </w:tc>
      </w:tr>
      <w:tr w:rsidR="00710F1E" w:rsidRPr="00A539F0" w:rsidTr="00C043B9">
        <w:tc>
          <w:tcPr>
            <w:tcW w:w="3692" w:type="dxa"/>
            <w:shd w:val="clear" w:color="auto" w:fill="auto"/>
          </w:tcPr>
          <w:p w:rsidR="00710F1E" w:rsidRPr="00A539F0" w:rsidRDefault="00710F1E" w:rsidP="00C043B9">
            <w:pPr>
              <w:widowControl w:val="0"/>
              <w:rPr>
                <w:rFonts w:ascii="Arial" w:hAnsi="Arial" w:cs="Arial"/>
                <w:color w:val="000000"/>
                <w:sz w:val="22"/>
                <w:szCs w:val="10"/>
              </w:rPr>
            </w:pPr>
            <w:r w:rsidRPr="00A539F0">
              <w:rPr>
                <w:rFonts w:ascii="Arial" w:hAnsi="Arial" w:cs="Arial"/>
                <w:sz w:val="22"/>
              </w:rPr>
              <w:lastRenderedPageBreak/>
              <w:t>Nazwa zamówienia: ……………………….…….</w:t>
            </w:r>
            <w:r w:rsidRPr="00A539F0">
              <w:rPr>
                <w:rFonts w:ascii="Arial" w:hAnsi="Arial" w:cs="Arial"/>
                <w:sz w:val="22"/>
              </w:rPr>
              <w:br/>
              <w:t>………………….………….</w:t>
            </w:r>
            <w:r w:rsidRPr="00A539F0">
              <w:rPr>
                <w:rFonts w:ascii="Arial" w:hAnsi="Arial" w:cs="Arial"/>
                <w:sz w:val="22"/>
              </w:rPr>
              <w:br/>
            </w:r>
          </w:p>
          <w:p w:rsidR="00710F1E" w:rsidRPr="00A539F0" w:rsidRDefault="00710F1E" w:rsidP="00C043B9">
            <w:pPr>
              <w:widowControl w:val="0"/>
              <w:rPr>
                <w:rFonts w:ascii="Arial" w:hAnsi="Arial" w:cs="Arial"/>
                <w:sz w:val="22"/>
              </w:rPr>
            </w:pPr>
            <w:r w:rsidRPr="00A539F0">
              <w:rPr>
                <w:rFonts w:ascii="Arial" w:hAnsi="Arial" w:cs="Arial"/>
                <w:color w:val="000000"/>
                <w:sz w:val="22"/>
              </w:rPr>
              <w:t>Usługa polegała na pełnieniu funkcji Inspektora nadzoru robót sanitarnych.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color w:val="000000"/>
                <w:sz w:val="22"/>
              </w:rPr>
            </w:pPr>
            <w:r w:rsidRPr="00A539F0">
              <w:rPr>
                <w:rFonts w:ascii="Arial" w:eastAsia="Andale Sans UI" w:hAnsi="Arial" w:cs="Arial"/>
                <w:color w:val="000000"/>
                <w:sz w:val="22"/>
              </w:rPr>
              <w:t>Przedmiotem zadania było wykonanie………………………….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color w:val="000000"/>
                <w:sz w:val="22"/>
              </w:rPr>
            </w:pPr>
            <w:r w:rsidRPr="00A539F0">
              <w:rPr>
                <w:rFonts w:ascii="Arial" w:eastAsia="Andale Sans UI" w:hAnsi="Arial" w:cs="Arial"/>
                <w:color w:val="000000"/>
                <w:sz w:val="22"/>
              </w:rPr>
              <w:t>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color w:val="000000"/>
                <w:sz w:val="22"/>
              </w:rPr>
            </w:pPr>
            <w:r w:rsidRPr="00A539F0">
              <w:rPr>
                <w:rFonts w:ascii="Arial" w:eastAsia="Andale Sans UI" w:hAnsi="Arial" w:cs="Arial"/>
                <w:color w:val="000000"/>
                <w:sz w:val="22"/>
              </w:rPr>
              <w:t>……………………………………...</w:t>
            </w:r>
          </w:p>
        </w:tc>
        <w:tc>
          <w:tcPr>
            <w:tcW w:w="1395" w:type="dxa"/>
            <w:shd w:val="clear" w:color="auto" w:fill="auto"/>
          </w:tcPr>
          <w:p w:rsidR="00710F1E" w:rsidRPr="00A539F0" w:rsidRDefault="00710F1E" w:rsidP="00C043B9">
            <w:pPr>
              <w:spacing w:after="200" w:line="276" w:lineRule="auto"/>
              <w:rPr>
                <w:rFonts w:ascii="Arial" w:eastAsia="Andale Sans UI" w:hAnsi="Arial" w:cs="Arial"/>
                <w:sz w:val="22"/>
              </w:rPr>
            </w:pPr>
          </w:p>
          <w:p w:rsidR="00710F1E" w:rsidRPr="00A539F0" w:rsidRDefault="00710F1E" w:rsidP="00C043B9">
            <w:pPr>
              <w:spacing w:before="3" w:after="1"/>
              <w:rPr>
                <w:rFonts w:ascii="Arial" w:hAnsi="Arial" w:cs="Arial"/>
                <w:sz w:val="22"/>
                <w:lang w:eastAsia="x-none"/>
              </w:rPr>
            </w:pPr>
          </w:p>
        </w:tc>
        <w:tc>
          <w:tcPr>
            <w:tcW w:w="4201" w:type="dxa"/>
            <w:shd w:val="clear" w:color="auto" w:fill="auto"/>
          </w:tcPr>
          <w:p w:rsidR="00710F1E" w:rsidRPr="00A539F0" w:rsidRDefault="00710F1E" w:rsidP="00C043B9">
            <w:pPr>
              <w:spacing w:before="3" w:after="1"/>
              <w:rPr>
                <w:rFonts w:ascii="Arial" w:hAnsi="Arial" w:cs="Arial"/>
                <w:sz w:val="22"/>
                <w:lang w:eastAsia="x-none"/>
              </w:rPr>
            </w:pPr>
          </w:p>
        </w:tc>
      </w:tr>
    </w:tbl>
    <w:p w:rsidR="00710F1E" w:rsidRPr="00A539F0" w:rsidRDefault="00710F1E" w:rsidP="00710F1E">
      <w:pPr>
        <w:widowControl w:val="0"/>
        <w:tabs>
          <w:tab w:val="left" w:pos="284"/>
        </w:tabs>
        <w:contextualSpacing/>
        <w:rPr>
          <w:rFonts w:ascii="Arial" w:eastAsia="Calibri" w:hAnsi="Arial" w:cs="Arial"/>
          <w:b/>
          <w:bCs/>
          <w:sz w:val="22"/>
        </w:rPr>
      </w:pPr>
    </w:p>
    <w:p w:rsidR="00710F1E" w:rsidRPr="00A539F0" w:rsidRDefault="00710F1E" w:rsidP="00710F1E">
      <w:pPr>
        <w:widowControl w:val="0"/>
        <w:tabs>
          <w:tab w:val="left" w:pos="284"/>
        </w:tabs>
        <w:contextualSpacing/>
        <w:rPr>
          <w:rFonts w:ascii="Arial" w:eastAsia="Calibri" w:hAnsi="Arial" w:cs="Arial"/>
          <w:b/>
          <w:bCs/>
          <w:sz w:val="22"/>
        </w:rPr>
      </w:pPr>
    </w:p>
    <w:p w:rsidR="00710F1E" w:rsidRPr="00A539F0" w:rsidRDefault="00710F1E" w:rsidP="00710F1E">
      <w:pPr>
        <w:widowControl w:val="0"/>
        <w:numPr>
          <w:ilvl w:val="2"/>
          <w:numId w:val="4"/>
        </w:numPr>
        <w:spacing w:line="360" w:lineRule="auto"/>
        <w:contextualSpacing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b/>
          <w:sz w:val="22"/>
        </w:rPr>
        <w:t xml:space="preserve">OFERUJEMY REALIZACJĘ ZAMÓWIENIA CZĘŚCIOWEGO NR 3 ZA </w:t>
      </w:r>
      <w:r w:rsidRPr="00A539F0">
        <w:rPr>
          <w:rFonts w:ascii="Arial" w:eastAsia="Calibri" w:hAnsi="Arial" w:cs="Arial"/>
          <w:b/>
          <w:color w:val="000000"/>
          <w:sz w:val="22"/>
        </w:rPr>
        <w:t>CENĘ:</w:t>
      </w:r>
    </w:p>
    <w:p w:rsidR="00710F1E" w:rsidRPr="00A539F0" w:rsidRDefault="00710F1E" w:rsidP="00710F1E">
      <w:pPr>
        <w:widowControl w:val="0"/>
        <w:spacing w:line="360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b/>
          <w:sz w:val="22"/>
        </w:rPr>
        <w:t xml:space="preserve">Cenę ofertową brutto PLN: </w:t>
      </w:r>
      <w:r w:rsidRPr="00A539F0">
        <w:rPr>
          <w:rFonts w:ascii="Arial" w:eastAsia="Calibri" w:hAnsi="Arial" w:cs="Arial"/>
          <w:sz w:val="22"/>
        </w:rPr>
        <w:t>………….…………… (słownie:………………………………………………………………………………………………..)</w:t>
      </w:r>
    </w:p>
    <w:p w:rsidR="00710F1E" w:rsidRPr="00A539F0" w:rsidRDefault="00710F1E" w:rsidP="00710F1E">
      <w:pPr>
        <w:widowControl w:val="0"/>
        <w:spacing w:line="360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w tym:</w:t>
      </w:r>
    </w:p>
    <w:p w:rsidR="00710F1E" w:rsidRPr="00A539F0" w:rsidRDefault="00710F1E" w:rsidP="00710F1E">
      <w:pPr>
        <w:widowControl w:val="0"/>
        <w:spacing w:line="360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 xml:space="preserve">Cena netto PLN ……………………………… </w:t>
      </w:r>
    </w:p>
    <w:p w:rsidR="00710F1E" w:rsidRPr="00A539F0" w:rsidRDefault="00710F1E" w:rsidP="00710F1E">
      <w:pPr>
        <w:widowControl w:val="0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Podatek VAT (PLN) …………………………</w:t>
      </w:r>
    </w:p>
    <w:p w:rsidR="00710F1E" w:rsidRPr="00A539F0" w:rsidRDefault="00710F1E" w:rsidP="00710F1E">
      <w:pPr>
        <w:widowControl w:val="0"/>
        <w:rPr>
          <w:rFonts w:ascii="Arial" w:eastAsia="Calibri" w:hAnsi="Arial" w:cs="Arial"/>
          <w:sz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09"/>
        <w:gridCol w:w="3524"/>
        <w:gridCol w:w="1643"/>
        <w:gridCol w:w="1643"/>
        <w:gridCol w:w="2499"/>
      </w:tblGrid>
      <w:tr w:rsidR="00710F1E" w:rsidRPr="00A539F0" w:rsidTr="00C043B9">
        <w:tc>
          <w:tcPr>
            <w:tcW w:w="609" w:type="dxa"/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L.P.</w:t>
            </w:r>
          </w:p>
        </w:tc>
        <w:tc>
          <w:tcPr>
            <w:tcW w:w="3524" w:type="dxa"/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Wyszczególnienie</w:t>
            </w:r>
          </w:p>
        </w:tc>
        <w:tc>
          <w:tcPr>
            <w:tcW w:w="1643" w:type="dxa"/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wartość netto</w:t>
            </w:r>
          </w:p>
        </w:tc>
        <w:tc>
          <w:tcPr>
            <w:tcW w:w="1643" w:type="dxa"/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wartość VAT</w:t>
            </w:r>
          </w:p>
        </w:tc>
        <w:tc>
          <w:tcPr>
            <w:tcW w:w="2499" w:type="dxa"/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wartość brutto</w:t>
            </w:r>
          </w:p>
        </w:tc>
      </w:tr>
      <w:tr w:rsidR="00710F1E" w:rsidRPr="00A539F0" w:rsidTr="00C043B9">
        <w:tc>
          <w:tcPr>
            <w:tcW w:w="609" w:type="dxa"/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1.</w:t>
            </w:r>
          </w:p>
        </w:tc>
        <w:tc>
          <w:tcPr>
            <w:tcW w:w="3524" w:type="dxa"/>
          </w:tcPr>
          <w:p w:rsidR="00710F1E" w:rsidRPr="00A539F0" w:rsidRDefault="00710F1E" w:rsidP="00C043B9">
            <w:pPr>
              <w:widowControl w:val="0"/>
              <w:spacing w:after="200" w:line="276" w:lineRule="auto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Pełnienie funkcji Nadzoru Inwestorskiego nad realizacją Kontraktu nr VII</w:t>
            </w:r>
          </w:p>
        </w:tc>
        <w:tc>
          <w:tcPr>
            <w:tcW w:w="1643" w:type="dxa"/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  <w:tc>
          <w:tcPr>
            <w:tcW w:w="2499" w:type="dxa"/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</w:tr>
      <w:tr w:rsidR="00710F1E" w:rsidRPr="00A539F0" w:rsidTr="00C043B9">
        <w:tc>
          <w:tcPr>
            <w:tcW w:w="609" w:type="dxa"/>
            <w:tcBorders>
              <w:bottom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2.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spacing w:after="200" w:line="276" w:lineRule="auto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Pełnienie funkcji Nadzoru Inwestorskiego nad realizacją Kontraktu nr IX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  <w:tc>
          <w:tcPr>
            <w:tcW w:w="2499" w:type="dxa"/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</w:tr>
      <w:tr w:rsidR="00710F1E" w:rsidRPr="00A539F0" w:rsidTr="00C043B9">
        <w:tc>
          <w:tcPr>
            <w:tcW w:w="609" w:type="dxa"/>
            <w:tcBorders>
              <w:right w:val="nil"/>
            </w:tcBorders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  <w:tc>
          <w:tcPr>
            <w:tcW w:w="3524" w:type="dxa"/>
            <w:tcBorders>
              <w:left w:val="nil"/>
              <w:right w:val="nil"/>
            </w:tcBorders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  <w:tc>
          <w:tcPr>
            <w:tcW w:w="1643" w:type="dxa"/>
            <w:tcBorders>
              <w:left w:val="nil"/>
              <w:right w:val="nil"/>
            </w:tcBorders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  <w:tc>
          <w:tcPr>
            <w:tcW w:w="1643" w:type="dxa"/>
            <w:tcBorders>
              <w:left w:val="nil"/>
            </w:tcBorders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razem</w:t>
            </w:r>
          </w:p>
        </w:tc>
        <w:tc>
          <w:tcPr>
            <w:tcW w:w="2499" w:type="dxa"/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</w:tr>
    </w:tbl>
    <w:p w:rsidR="00710F1E" w:rsidRPr="00A539F0" w:rsidRDefault="00710F1E" w:rsidP="00710F1E">
      <w:pPr>
        <w:widowControl w:val="0"/>
        <w:rPr>
          <w:rFonts w:ascii="Arial" w:eastAsia="Calibri" w:hAnsi="Arial" w:cs="Arial"/>
          <w:b/>
          <w:sz w:val="22"/>
        </w:rPr>
      </w:pPr>
    </w:p>
    <w:p w:rsidR="00710F1E" w:rsidRPr="00A539F0" w:rsidRDefault="00710F1E" w:rsidP="00710F1E">
      <w:pPr>
        <w:widowControl w:val="0"/>
        <w:rPr>
          <w:rFonts w:ascii="Arial" w:eastAsia="Calibri" w:hAnsi="Arial" w:cs="Arial"/>
          <w:b/>
          <w:sz w:val="22"/>
        </w:rPr>
      </w:pPr>
    </w:p>
    <w:p w:rsidR="00710F1E" w:rsidRPr="00A539F0" w:rsidRDefault="00710F1E" w:rsidP="00710F1E">
      <w:pPr>
        <w:widowControl w:val="0"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b/>
          <w:sz w:val="22"/>
        </w:rPr>
        <w:t>DODATKOWE DOŚWIADCZENIE INSPEKTORA BRANŻY SANITARNEJ:</w:t>
      </w:r>
    </w:p>
    <w:p w:rsidR="00710F1E" w:rsidRPr="00A539F0" w:rsidRDefault="00710F1E" w:rsidP="00710F1E">
      <w:pPr>
        <w:widowControl w:val="0"/>
        <w:rPr>
          <w:rFonts w:ascii="Arial" w:eastAsia="Calibri" w:hAnsi="Arial" w:cs="Arial"/>
          <w:b/>
          <w:sz w:val="22"/>
        </w:rPr>
      </w:pPr>
    </w:p>
    <w:p w:rsidR="00710F1E" w:rsidRPr="00A539F0" w:rsidRDefault="00710F1E" w:rsidP="00710F1E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2"/>
          <w:lang w:val="x-none" w:eastAsia="pl-PL"/>
        </w:rPr>
      </w:pPr>
      <w:r w:rsidRPr="00A539F0">
        <w:rPr>
          <w:rFonts w:ascii="Arial" w:hAnsi="Arial" w:cs="Arial"/>
          <w:sz w:val="22"/>
          <w:lang w:val="x-none" w:eastAsia="pl-PL"/>
        </w:rPr>
        <w:t xml:space="preserve">Ocenie zostanie poddane </w:t>
      </w:r>
      <w:r w:rsidRPr="00A539F0">
        <w:rPr>
          <w:rFonts w:ascii="Arial" w:hAnsi="Arial" w:cs="Arial"/>
          <w:sz w:val="22"/>
          <w:lang w:eastAsia="pl-PL"/>
        </w:rPr>
        <w:t xml:space="preserve">dodatkowe </w:t>
      </w:r>
      <w:r w:rsidRPr="00A539F0">
        <w:rPr>
          <w:rFonts w:ascii="Arial" w:eastAsia="Calibri" w:hAnsi="Arial" w:cs="Arial"/>
          <w:sz w:val="22"/>
        </w:rPr>
        <w:t>doświadczenie w realizacji inwestycji jako inspektor Inżyniera Kontraktu lub kierownik robot lub kierownik budowy polegającej na renowacji min. 400m sieci kanalizacyjnej metodami bezwykopowymi.</w:t>
      </w:r>
    </w:p>
    <w:p w:rsidR="00710F1E" w:rsidRPr="00A539F0" w:rsidRDefault="00710F1E" w:rsidP="00710F1E">
      <w:pPr>
        <w:tabs>
          <w:tab w:val="left" w:pos="0"/>
        </w:tabs>
        <w:spacing w:after="200" w:line="276" w:lineRule="auto"/>
        <w:rPr>
          <w:rFonts w:ascii="Arial" w:hAnsi="Arial" w:cs="Arial"/>
          <w:sz w:val="22"/>
          <w:lang w:eastAsia="pl-PL"/>
        </w:rPr>
      </w:pPr>
      <w:r w:rsidRPr="00A539F0">
        <w:rPr>
          <w:rFonts w:ascii="Arial" w:eastAsia="Calibri" w:hAnsi="Arial" w:cs="Arial"/>
          <w:b/>
          <w:sz w:val="22"/>
        </w:rPr>
        <w:t xml:space="preserve"> (imię i nazwisko) …………………………………………………</w:t>
      </w:r>
      <w:r w:rsidRPr="00A539F0">
        <w:rPr>
          <w:rFonts w:ascii="Arial" w:eastAsia="Calibri" w:hAnsi="Arial" w:cs="Arial"/>
          <w:b/>
          <w:sz w:val="22"/>
        </w:rPr>
        <w:br/>
      </w:r>
    </w:p>
    <w:p w:rsidR="00710F1E" w:rsidRPr="00A539F0" w:rsidRDefault="00710F1E" w:rsidP="00710F1E">
      <w:pPr>
        <w:numPr>
          <w:ilvl w:val="0"/>
          <w:numId w:val="9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 w:val="0"/>
        <w:spacing w:before="158" w:line="276" w:lineRule="auto"/>
        <w:ind w:right="147"/>
        <w:contextualSpacing/>
        <w:jc w:val="both"/>
        <w:rPr>
          <w:rFonts w:ascii="Arial" w:eastAsia="Andale Sans UI" w:hAnsi="Arial" w:cs="Arial"/>
          <w:b/>
          <w:sz w:val="22"/>
          <w:lang w:eastAsia="pl-PL"/>
        </w:rPr>
      </w:pPr>
      <w:r w:rsidRPr="00A539F0">
        <w:rPr>
          <w:rFonts w:ascii="Arial" w:hAnsi="Arial" w:cs="Arial"/>
          <w:sz w:val="22"/>
          <w:lang w:eastAsia="x-none"/>
        </w:rPr>
        <w:lastRenderedPageBreak/>
        <w:t xml:space="preserve">0 dodatkowych </w:t>
      </w:r>
      <w:r w:rsidRPr="00A539F0">
        <w:rPr>
          <w:rFonts w:ascii="Arial" w:eastAsia="Andale Sans UI" w:hAnsi="Arial" w:cs="Arial"/>
          <w:sz w:val="22"/>
          <w:lang w:eastAsia="pl-PL"/>
        </w:rPr>
        <w:t>usług pełnienia funkcji inspektora nadzoru robót sanitarnych spełniającego powyższy warunek</w:t>
      </w:r>
    </w:p>
    <w:p w:rsidR="00710F1E" w:rsidRPr="00A539F0" w:rsidRDefault="00710F1E" w:rsidP="00710F1E">
      <w:pPr>
        <w:numPr>
          <w:ilvl w:val="0"/>
          <w:numId w:val="9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 w:val="0"/>
        <w:spacing w:before="158" w:line="276" w:lineRule="auto"/>
        <w:ind w:right="147"/>
        <w:contextualSpacing/>
        <w:jc w:val="both"/>
        <w:rPr>
          <w:rFonts w:ascii="Arial" w:eastAsia="Andale Sans UI" w:hAnsi="Arial" w:cs="Arial"/>
          <w:b/>
          <w:sz w:val="22"/>
          <w:lang w:eastAsia="pl-PL"/>
        </w:rPr>
      </w:pPr>
      <w:r w:rsidRPr="00A539F0">
        <w:rPr>
          <w:rFonts w:ascii="Arial" w:hAnsi="Arial" w:cs="Arial"/>
          <w:sz w:val="22"/>
          <w:lang w:eastAsia="x-none"/>
        </w:rPr>
        <w:t xml:space="preserve">1 dodatkowa </w:t>
      </w:r>
      <w:r w:rsidRPr="00A539F0">
        <w:rPr>
          <w:rFonts w:ascii="Arial" w:eastAsia="Andale Sans UI" w:hAnsi="Arial" w:cs="Arial"/>
          <w:sz w:val="22"/>
          <w:lang w:eastAsia="pl-PL"/>
        </w:rPr>
        <w:t>usługa pełnienia funkcji inspektora nadzoru robót sanitarnych spełniającego powyższy warunek</w:t>
      </w:r>
    </w:p>
    <w:p w:rsidR="00710F1E" w:rsidRPr="00A539F0" w:rsidRDefault="00710F1E" w:rsidP="00710F1E">
      <w:pPr>
        <w:numPr>
          <w:ilvl w:val="0"/>
          <w:numId w:val="9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 w:val="0"/>
        <w:spacing w:before="158" w:line="276" w:lineRule="auto"/>
        <w:ind w:right="147"/>
        <w:contextualSpacing/>
        <w:jc w:val="both"/>
        <w:rPr>
          <w:rFonts w:ascii="Arial" w:eastAsia="Andale Sans UI" w:hAnsi="Arial" w:cs="Arial"/>
          <w:b/>
          <w:sz w:val="22"/>
          <w:lang w:eastAsia="pl-PL"/>
        </w:rPr>
      </w:pPr>
      <w:r w:rsidRPr="00A539F0">
        <w:rPr>
          <w:rFonts w:ascii="Arial" w:hAnsi="Arial" w:cs="Arial"/>
          <w:sz w:val="22"/>
          <w:lang w:eastAsia="x-none"/>
        </w:rPr>
        <w:t xml:space="preserve">2 dodatkowe </w:t>
      </w:r>
      <w:r w:rsidRPr="00A539F0">
        <w:rPr>
          <w:rFonts w:ascii="Arial" w:eastAsia="Andale Sans UI" w:hAnsi="Arial" w:cs="Arial"/>
          <w:sz w:val="22"/>
          <w:lang w:eastAsia="pl-PL"/>
        </w:rPr>
        <w:t xml:space="preserve">usługi pełnienia funkcji inspektora nadzoru robót sanitarnych spełniającego powyższy warunek </w:t>
      </w:r>
    </w:p>
    <w:p w:rsidR="00710F1E" w:rsidRPr="00A539F0" w:rsidRDefault="00710F1E" w:rsidP="00710F1E">
      <w:pPr>
        <w:numPr>
          <w:ilvl w:val="0"/>
          <w:numId w:val="9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 w:val="0"/>
        <w:spacing w:before="158" w:line="276" w:lineRule="auto"/>
        <w:ind w:right="147"/>
        <w:contextualSpacing/>
        <w:jc w:val="both"/>
        <w:rPr>
          <w:rFonts w:ascii="Arial" w:eastAsia="Andale Sans UI" w:hAnsi="Arial" w:cs="Arial"/>
          <w:b/>
          <w:sz w:val="22"/>
          <w:lang w:eastAsia="pl-PL"/>
        </w:rPr>
      </w:pPr>
      <w:r w:rsidRPr="00A539F0">
        <w:rPr>
          <w:rFonts w:ascii="Arial" w:hAnsi="Arial" w:cs="Arial"/>
          <w:sz w:val="22"/>
          <w:lang w:eastAsia="x-none"/>
        </w:rPr>
        <w:t xml:space="preserve">3 dodatkowe </w:t>
      </w:r>
      <w:r w:rsidRPr="00A539F0">
        <w:rPr>
          <w:rFonts w:ascii="Arial" w:eastAsia="Andale Sans UI" w:hAnsi="Arial" w:cs="Arial"/>
          <w:sz w:val="22"/>
          <w:lang w:eastAsia="pl-PL"/>
        </w:rPr>
        <w:t xml:space="preserve">usługi pełnienia funkcji inspektora nadzoru robót sanitarnych spełniającego powyższy warunek </w:t>
      </w:r>
    </w:p>
    <w:p w:rsidR="00710F1E" w:rsidRPr="00A539F0" w:rsidRDefault="00710F1E" w:rsidP="00710F1E">
      <w:pPr>
        <w:numPr>
          <w:ilvl w:val="0"/>
          <w:numId w:val="9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 w:val="0"/>
        <w:spacing w:before="158" w:line="276" w:lineRule="auto"/>
        <w:ind w:right="147"/>
        <w:contextualSpacing/>
        <w:jc w:val="both"/>
        <w:rPr>
          <w:rFonts w:ascii="Arial" w:eastAsia="Andale Sans UI" w:hAnsi="Arial" w:cs="Arial"/>
          <w:b/>
          <w:sz w:val="22"/>
          <w:lang w:eastAsia="pl-PL"/>
        </w:rPr>
      </w:pPr>
      <w:r w:rsidRPr="00A539F0">
        <w:rPr>
          <w:rFonts w:ascii="Arial" w:hAnsi="Arial" w:cs="Arial"/>
          <w:sz w:val="22"/>
          <w:lang w:eastAsia="x-none"/>
        </w:rPr>
        <w:t xml:space="preserve">4 dodatkowe </w:t>
      </w:r>
      <w:r w:rsidRPr="00A539F0">
        <w:rPr>
          <w:rFonts w:ascii="Arial" w:eastAsia="Andale Sans UI" w:hAnsi="Arial" w:cs="Arial"/>
          <w:sz w:val="22"/>
          <w:lang w:eastAsia="pl-PL"/>
        </w:rPr>
        <w:t xml:space="preserve">usługi pełnienia funkcji inspektora nadzoru robót sanitarnych spełniającego powyższy warunek </w:t>
      </w:r>
    </w:p>
    <w:p w:rsidR="00710F1E" w:rsidRPr="00A539F0" w:rsidRDefault="00710F1E" w:rsidP="00710F1E">
      <w:pPr>
        <w:widowControl w:val="0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widowControl w:val="0"/>
        <w:tabs>
          <w:tab w:val="left" w:pos="284"/>
        </w:tabs>
        <w:contextualSpacing/>
        <w:rPr>
          <w:rFonts w:ascii="Arial" w:eastAsia="Calibri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3822"/>
      </w:tblGrid>
      <w:tr w:rsidR="00710F1E" w:rsidRPr="00A539F0" w:rsidTr="00C043B9">
        <w:trPr>
          <w:trHeight w:val="981"/>
        </w:trPr>
        <w:tc>
          <w:tcPr>
            <w:tcW w:w="3823" w:type="dxa"/>
            <w:shd w:val="clear" w:color="auto" w:fill="auto"/>
          </w:tcPr>
          <w:p w:rsidR="00710F1E" w:rsidRPr="00A539F0" w:rsidRDefault="00710F1E" w:rsidP="00C043B9">
            <w:pPr>
              <w:spacing w:before="3" w:after="1"/>
              <w:jc w:val="center"/>
              <w:rPr>
                <w:rFonts w:ascii="Arial" w:hAnsi="Arial" w:cs="Arial"/>
                <w:b/>
                <w:sz w:val="20"/>
                <w:lang w:eastAsia="x-none"/>
              </w:rPr>
            </w:pPr>
            <w:r w:rsidRPr="00A539F0">
              <w:rPr>
                <w:rFonts w:ascii="Arial" w:hAnsi="Arial" w:cs="Arial"/>
                <w:b/>
                <w:sz w:val="20"/>
                <w:lang w:eastAsia="x-none"/>
              </w:rPr>
              <w:t>Nazwa zadania oraz data rozpoczęcia i zakończenia inwestycji</w:t>
            </w:r>
          </w:p>
        </w:tc>
        <w:tc>
          <w:tcPr>
            <w:tcW w:w="1417" w:type="dxa"/>
            <w:shd w:val="clear" w:color="auto" w:fill="auto"/>
          </w:tcPr>
          <w:p w:rsidR="00710F1E" w:rsidRPr="00A539F0" w:rsidRDefault="00710F1E" w:rsidP="00C043B9">
            <w:pPr>
              <w:spacing w:after="200" w:line="276" w:lineRule="auto"/>
              <w:jc w:val="center"/>
              <w:rPr>
                <w:rFonts w:ascii="Arial" w:eastAsia="Andale Sans UI" w:hAnsi="Arial" w:cs="Arial"/>
                <w:b/>
                <w:sz w:val="20"/>
              </w:rPr>
            </w:pPr>
            <w:r w:rsidRPr="00A539F0">
              <w:rPr>
                <w:rFonts w:ascii="Arial" w:eastAsia="Calibri" w:hAnsi="Arial" w:cs="Arial"/>
                <w:b/>
                <w:sz w:val="20"/>
              </w:rPr>
              <w:t>data rozpoczęcia i zakończenia</w:t>
            </w:r>
          </w:p>
          <w:p w:rsidR="00710F1E" w:rsidRPr="00A539F0" w:rsidRDefault="00710F1E" w:rsidP="00C043B9">
            <w:pPr>
              <w:spacing w:before="3" w:after="1"/>
              <w:jc w:val="center"/>
              <w:rPr>
                <w:rFonts w:ascii="Arial" w:hAnsi="Arial" w:cs="Arial"/>
                <w:b/>
                <w:sz w:val="20"/>
                <w:lang w:eastAsia="x-none"/>
              </w:rPr>
            </w:pPr>
          </w:p>
        </w:tc>
        <w:tc>
          <w:tcPr>
            <w:tcW w:w="3822" w:type="dxa"/>
            <w:shd w:val="clear" w:color="auto" w:fill="auto"/>
          </w:tcPr>
          <w:p w:rsidR="00710F1E" w:rsidRPr="00A539F0" w:rsidRDefault="00710F1E" w:rsidP="00C043B9">
            <w:pPr>
              <w:spacing w:before="3" w:after="1"/>
              <w:jc w:val="center"/>
              <w:rPr>
                <w:rFonts w:ascii="Arial" w:hAnsi="Arial" w:cs="Arial"/>
                <w:b/>
                <w:sz w:val="20"/>
                <w:lang w:eastAsia="x-none"/>
              </w:rPr>
            </w:pPr>
            <w:r w:rsidRPr="00A539F0">
              <w:rPr>
                <w:rFonts w:ascii="Arial" w:hAnsi="Arial" w:cs="Arial"/>
                <w:b/>
                <w:sz w:val="20"/>
                <w:lang w:eastAsia="x-none"/>
              </w:rPr>
              <w:t>Nazwa Zamawiającego na rzecz, którego wykonywane było zadanie</w:t>
            </w:r>
          </w:p>
        </w:tc>
      </w:tr>
      <w:tr w:rsidR="00710F1E" w:rsidRPr="00A539F0" w:rsidTr="00C043B9">
        <w:tc>
          <w:tcPr>
            <w:tcW w:w="3823" w:type="dxa"/>
            <w:shd w:val="clear" w:color="auto" w:fill="auto"/>
          </w:tcPr>
          <w:p w:rsidR="00710F1E" w:rsidRPr="00A539F0" w:rsidRDefault="00710F1E" w:rsidP="00C043B9">
            <w:pPr>
              <w:widowControl w:val="0"/>
              <w:rPr>
                <w:rFonts w:ascii="Arial" w:hAnsi="Arial" w:cs="Arial"/>
                <w:color w:val="000000"/>
                <w:sz w:val="22"/>
                <w:szCs w:val="10"/>
              </w:rPr>
            </w:pPr>
            <w:r w:rsidRPr="00A539F0">
              <w:rPr>
                <w:rFonts w:ascii="Arial" w:hAnsi="Arial" w:cs="Arial"/>
                <w:sz w:val="22"/>
              </w:rPr>
              <w:t>Nazwa zamówienia: ……………………….…….</w:t>
            </w:r>
            <w:r w:rsidRPr="00A539F0">
              <w:rPr>
                <w:rFonts w:ascii="Arial" w:hAnsi="Arial" w:cs="Arial"/>
                <w:sz w:val="22"/>
              </w:rPr>
              <w:br/>
              <w:t>………………….………….</w:t>
            </w:r>
            <w:r w:rsidRPr="00A539F0">
              <w:rPr>
                <w:rFonts w:ascii="Arial" w:hAnsi="Arial" w:cs="Arial"/>
                <w:sz w:val="22"/>
              </w:rPr>
              <w:br/>
            </w:r>
          </w:p>
          <w:p w:rsidR="00710F1E" w:rsidRPr="00A539F0" w:rsidRDefault="00710F1E" w:rsidP="00C043B9">
            <w:pPr>
              <w:widowControl w:val="0"/>
              <w:rPr>
                <w:rFonts w:ascii="Arial" w:hAnsi="Arial" w:cs="Arial"/>
                <w:sz w:val="22"/>
              </w:rPr>
            </w:pPr>
            <w:r w:rsidRPr="00A539F0">
              <w:rPr>
                <w:rFonts w:ascii="Arial" w:hAnsi="Arial" w:cs="Arial"/>
                <w:color w:val="000000"/>
                <w:sz w:val="22"/>
              </w:rPr>
              <w:t>Usługa polegała na pełnieniu funkcji……………………..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color w:val="000000"/>
                <w:sz w:val="22"/>
              </w:rPr>
              <w:t xml:space="preserve">Przedmiotem zadania była renowacja ………. m sieci kanalizacyjnej metodami bezwykopowymi. </w:t>
            </w:r>
          </w:p>
        </w:tc>
        <w:tc>
          <w:tcPr>
            <w:tcW w:w="1417" w:type="dxa"/>
            <w:shd w:val="clear" w:color="auto" w:fill="auto"/>
          </w:tcPr>
          <w:p w:rsidR="00710F1E" w:rsidRPr="00A539F0" w:rsidRDefault="00710F1E" w:rsidP="00C043B9">
            <w:pPr>
              <w:spacing w:after="200" w:line="276" w:lineRule="auto"/>
              <w:rPr>
                <w:rFonts w:ascii="Arial" w:eastAsia="Andale Sans UI" w:hAnsi="Arial" w:cs="Arial"/>
                <w:sz w:val="22"/>
              </w:rPr>
            </w:pPr>
          </w:p>
          <w:p w:rsidR="00710F1E" w:rsidRPr="00A539F0" w:rsidRDefault="00710F1E" w:rsidP="00C043B9">
            <w:pPr>
              <w:spacing w:before="3" w:after="1"/>
              <w:rPr>
                <w:rFonts w:ascii="Arial" w:hAnsi="Arial" w:cs="Arial"/>
                <w:sz w:val="22"/>
                <w:lang w:eastAsia="x-none"/>
              </w:rPr>
            </w:pPr>
          </w:p>
        </w:tc>
        <w:tc>
          <w:tcPr>
            <w:tcW w:w="3822" w:type="dxa"/>
            <w:shd w:val="clear" w:color="auto" w:fill="auto"/>
          </w:tcPr>
          <w:p w:rsidR="00710F1E" w:rsidRPr="00A539F0" w:rsidRDefault="00710F1E" w:rsidP="00C043B9">
            <w:pPr>
              <w:spacing w:before="3" w:after="1"/>
              <w:rPr>
                <w:rFonts w:ascii="Arial" w:hAnsi="Arial" w:cs="Arial"/>
                <w:sz w:val="22"/>
                <w:lang w:eastAsia="x-none"/>
              </w:rPr>
            </w:pPr>
          </w:p>
        </w:tc>
      </w:tr>
      <w:tr w:rsidR="00710F1E" w:rsidRPr="00A539F0" w:rsidTr="00C043B9">
        <w:tc>
          <w:tcPr>
            <w:tcW w:w="3823" w:type="dxa"/>
            <w:shd w:val="clear" w:color="auto" w:fill="auto"/>
          </w:tcPr>
          <w:p w:rsidR="00710F1E" w:rsidRPr="00A539F0" w:rsidRDefault="00710F1E" w:rsidP="00C043B9">
            <w:pPr>
              <w:widowControl w:val="0"/>
              <w:rPr>
                <w:rFonts w:ascii="Arial" w:hAnsi="Arial" w:cs="Arial"/>
                <w:color w:val="000000"/>
                <w:sz w:val="22"/>
                <w:szCs w:val="10"/>
              </w:rPr>
            </w:pPr>
            <w:r w:rsidRPr="00A539F0">
              <w:rPr>
                <w:rFonts w:ascii="Arial" w:hAnsi="Arial" w:cs="Arial"/>
                <w:sz w:val="22"/>
              </w:rPr>
              <w:t>Nazwa zamówienia: ……………………….…….</w:t>
            </w:r>
            <w:r w:rsidRPr="00A539F0">
              <w:rPr>
                <w:rFonts w:ascii="Arial" w:hAnsi="Arial" w:cs="Arial"/>
                <w:sz w:val="22"/>
              </w:rPr>
              <w:br/>
              <w:t>………………….………….</w:t>
            </w:r>
            <w:r w:rsidRPr="00A539F0">
              <w:rPr>
                <w:rFonts w:ascii="Arial" w:hAnsi="Arial" w:cs="Arial"/>
                <w:sz w:val="22"/>
              </w:rPr>
              <w:br/>
            </w:r>
          </w:p>
          <w:p w:rsidR="00710F1E" w:rsidRPr="00A539F0" w:rsidRDefault="00710F1E" w:rsidP="00C043B9">
            <w:pPr>
              <w:widowControl w:val="0"/>
              <w:rPr>
                <w:rFonts w:ascii="Arial" w:hAnsi="Arial" w:cs="Arial"/>
                <w:sz w:val="22"/>
              </w:rPr>
            </w:pPr>
            <w:r w:rsidRPr="00A539F0">
              <w:rPr>
                <w:rFonts w:ascii="Arial" w:hAnsi="Arial" w:cs="Arial"/>
                <w:color w:val="000000"/>
                <w:sz w:val="22"/>
              </w:rPr>
              <w:t>Usługa polegała na pełnieniu funkcji……………………..</w:t>
            </w:r>
          </w:p>
          <w:p w:rsidR="00710F1E" w:rsidRPr="00A539F0" w:rsidRDefault="00710F1E" w:rsidP="00C043B9">
            <w:pPr>
              <w:spacing w:before="3" w:after="1"/>
              <w:rPr>
                <w:rFonts w:ascii="Arial" w:eastAsia="Andale Sans UI" w:hAnsi="Arial" w:cs="Arial"/>
                <w:color w:val="000000"/>
                <w:sz w:val="22"/>
                <w:lang w:val="x-none" w:eastAsia="x-none"/>
              </w:rPr>
            </w:pPr>
            <w:r w:rsidRPr="00A539F0">
              <w:rPr>
                <w:rFonts w:ascii="Arial" w:eastAsia="Andale Sans UI" w:hAnsi="Arial" w:cs="Arial"/>
                <w:color w:val="000000"/>
                <w:sz w:val="22"/>
                <w:lang w:val="x-none" w:eastAsia="x-none"/>
              </w:rPr>
              <w:t>Przedmiotem zadania była renowacja ………. m sieci kanalizacyjnej metodami bezwykopowymi.</w:t>
            </w:r>
          </w:p>
        </w:tc>
        <w:tc>
          <w:tcPr>
            <w:tcW w:w="1417" w:type="dxa"/>
            <w:shd w:val="clear" w:color="auto" w:fill="auto"/>
          </w:tcPr>
          <w:p w:rsidR="00710F1E" w:rsidRPr="00A539F0" w:rsidRDefault="00710F1E" w:rsidP="00C043B9">
            <w:pPr>
              <w:spacing w:after="200" w:line="276" w:lineRule="auto"/>
              <w:rPr>
                <w:rFonts w:ascii="Arial" w:eastAsia="Andale Sans UI" w:hAnsi="Arial" w:cs="Arial"/>
                <w:sz w:val="22"/>
              </w:rPr>
            </w:pPr>
          </w:p>
          <w:p w:rsidR="00710F1E" w:rsidRPr="00A539F0" w:rsidRDefault="00710F1E" w:rsidP="00C043B9">
            <w:pPr>
              <w:spacing w:before="3" w:after="1"/>
              <w:rPr>
                <w:rFonts w:ascii="Arial" w:hAnsi="Arial" w:cs="Arial"/>
                <w:sz w:val="22"/>
                <w:lang w:eastAsia="x-none"/>
              </w:rPr>
            </w:pPr>
          </w:p>
        </w:tc>
        <w:tc>
          <w:tcPr>
            <w:tcW w:w="3822" w:type="dxa"/>
            <w:shd w:val="clear" w:color="auto" w:fill="auto"/>
          </w:tcPr>
          <w:p w:rsidR="00710F1E" w:rsidRPr="00A539F0" w:rsidRDefault="00710F1E" w:rsidP="00C043B9">
            <w:pPr>
              <w:spacing w:before="3" w:after="1"/>
              <w:rPr>
                <w:rFonts w:ascii="Arial" w:hAnsi="Arial" w:cs="Arial"/>
                <w:sz w:val="22"/>
                <w:lang w:eastAsia="x-none"/>
              </w:rPr>
            </w:pPr>
          </w:p>
        </w:tc>
      </w:tr>
    </w:tbl>
    <w:p w:rsidR="00710F1E" w:rsidRPr="00A539F0" w:rsidRDefault="00710F1E" w:rsidP="00710F1E">
      <w:pPr>
        <w:widowControl w:val="0"/>
        <w:tabs>
          <w:tab w:val="left" w:pos="284"/>
        </w:tabs>
        <w:contextualSpacing/>
        <w:rPr>
          <w:rFonts w:ascii="Arial" w:eastAsia="Calibri" w:hAnsi="Arial" w:cs="Arial"/>
          <w:b/>
          <w:bCs/>
          <w:sz w:val="22"/>
        </w:rPr>
      </w:pPr>
    </w:p>
    <w:p w:rsidR="00710F1E" w:rsidRPr="00A539F0" w:rsidRDefault="00710F1E" w:rsidP="00710F1E">
      <w:pPr>
        <w:widowControl w:val="0"/>
        <w:numPr>
          <w:ilvl w:val="2"/>
          <w:numId w:val="4"/>
        </w:numPr>
        <w:spacing w:line="360" w:lineRule="auto"/>
        <w:contextualSpacing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b/>
          <w:sz w:val="22"/>
        </w:rPr>
        <w:t xml:space="preserve">OFERUJEMY REALIZACJĘ ZAMÓWIENIA CZĘŚCIOWEGO NR 4 ZA </w:t>
      </w:r>
      <w:r w:rsidRPr="00A539F0">
        <w:rPr>
          <w:rFonts w:ascii="Arial" w:eastAsia="Calibri" w:hAnsi="Arial" w:cs="Arial"/>
          <w:b/>
          <w:color w:val="000000"/>
          <w:sz w:val="22"/>
        </w:rPr>
        <w:t>CENĘ:</w:t>
      </w:r>
    </w:p>
    <w:p w:rsidR="00710F1E" w:rsidRPr="00A539F0" w:rsidRDefault="00710F1E" w:rsidP="00710F1E">
      <w:pPr>
        <w:widowControl w:val="0"/>
        <w:spacing w:line="360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Cenę ofertową brutto PLN: ………….…………… (słownie:……………………………………………………………………………………………)</w:t>
      </w:r>
    </w:p>
    <w:p w:rsidR="00710F1E" w:rsidRPr="00A539F0" w:rsidRDefault="00710F1E" w:rsidP="00710F1E">
      <w:pPr>
        <w:widowControl w:val="0"/>
        <w:spacing w:line="360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w tym:</w:t>
      </w:r>
    </w:p>
    <w:p w:rsidR="00710F1E" w:rsidRPr="00A539F0" w:rsidRDefault="00710F1E" w:rsidP="00710F1E">
      <w:pPr>
        <w:widowControl w:val="0"/>
        <w:spacing w:line="360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 xml:space="preserve">Cena netto PLN ……………………………… </w:t>
      </w:r>
    </w:p>
    <w:p w:rsidR="00710F1E" w:rsidRPr="00A539F0" w:rsidRDefault="00710F1E" w:rsidP="00710F1E">
      <w:pPr>
        <w:widowControl w:val="0"/>
        <w:spacing w:line="360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Podatek VAT (PLN) …………………………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09"/>
        <w:gridCol w:w="3524"/>
        <w:gridCol w:w="1643"/>
        <w:gridCol w:w="1643"/>
        <w:gridCol w:w="2499"/>
      </w:tblGrid>
      <w:tr w:rsidR="00710F1E" w:rsidRPr="00A539F0" w:rsidTr="00C043B9">
        <w:tc>
          <w:tcPr>
            <w:tcW w:w="609" w:type="dxa"/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lastRenderedPageBreak/>
              <w:t>L.P.</w:t>
            </w:r>
          </w:p>
        </w:tc>
        <w:tc>
          <w:tcPr>
            <w:tcW w:w="3524" w:type="dxa"/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Wyszczególnienie</w:t>
            </w:r>
          </w:p>
        </w:tc>
        <w:tc>
          <w:tcPr>
            <w:tcW w:w="1643" w:type="dxa"/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wartość netto</w:t>
            </w:r>
          </w:p>
        </w:tc>
        <w:tc>
          <w:tcPr>
            <w:tcW w:w="1643" w:type="dxa"/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wartość VAT</w:t>
            </w:r>
          </w:p>
        </w:tc>
        <w:tc>
          <w:tcPr>
            <w:tcW w:w="2499" w:type="dxa"/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wartość brutto</w:t>
            </w:r>
          </w:p>
        </w:tc>
      </w:tr>
      <w:tr w:rsidR="00710F1E" w:rsidRPr="00A539F0" w:rsidTr="00C043B9">
        <w:tc>
          <w:tcPr>
            <w:tcW w:w="609" w:type="dxa"/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1.</w:t>
            </w:r>
          </w:p>
        </w:tc>
        <w:tc>
          <w:tcPr>
            <w:tcW w:w="3524" w:type="dxa"/>
          </w:tcPr>
          <w:p w:rsidR="00710F1E" w:rsidRPr="00A539F0" w:rsidRDefault="00710F1E" w:rsidP="00C043B9">
            <w:pPr>
              <w:widowControl w:val="0"/>
              <w:spacing w:after="200" w:line="276" w:lineRule="auto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Pełnienie funkcji Inżyniera Kontraktu nad przebudową sieci wodociągowej i kanalizacji sanitarnej</w:t>
            </w:r>
          </w:p>
        </w:tc>
        <w:tc>
          <w:tcPr>
            <w:tcW w:w="1643" w:type="dxa"/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  <w:tc>
          <w:tcPr>
            <w:tcW w:w="1643" w:type="dxa"/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  <w:tc>
          <w:tcPr>
            <w:tcW w:w="2499" w:type="dxa"/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</w:tr>
      <w:tr w:rsidR="00710F1E" w:rsidRPr="00A539F0" w:rsidTr="00C043B9">
        <w:tc>
          <w:tcPr>
            <w:tcW w:w="609" w:type="dxa"/>
            <w:tcBorders>
              <w:bottom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2.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spacing w:after="200" w:line="276" w:lineRule="auto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Pełnienie funkcji Inżyniera Kontraktu nad pozostałymi robotami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</w:tr>
      <w:tr w:rsidR="00710F1E" w:rsidRPr="00A539F0" w:rsidTr="00C043B9">
        <w:tc>
          <w:tcPr>
            <w:tcW w:w="609" w:type="dxa"/>
            <w:tcBorders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razem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spacing w:after="200" w:line="276" w:lineRule="auto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</w:tr>
    </w:tbl>
    <w:p w:rsidR="00710F1E" w:rsidRPr="00A539F0" w:rsidRDefault="00710F1E" w:rsidP="00710F1E">
      <w:pPr>
        <w:widowControl w:val="0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pacing w:line="360" w:lineRule="auto"/>
        <w:rPr>
          <w:rFonts w:ascii="Arial" w:eastAsia="Calibri" w:hAnsi="Arial" w:cs="Arial"/>
          <w:i/>
          <w:color w:val="000000"/>
          <w:sz w:val="22"/>
        </w:rPr>
      </w:pPr>
      <w:r w:rsidRPr="00A539F0">
        <w:rPr>
          <w:rFonts w:ascii="Arial" w:eastAsia="Calibri" w:hAnsi="Arial" w:cs="Arial"/>
          <w:b/>
          <w:noProof/>
          <w:color w:val="000000"/>
          <w:sz w:val="22"/>
        </w:rPr>
        <w:t xml:space="preserve">ILOŚĆ DODATKOWYCH </w:t>
      </w:r>
      <w:r w:rsidRPr="00A539F0">
        <w:rPr>
          <w:rFonts w:ascii="Arial" w:eastAsia="Calibri" w:hAnsi="Arial" w:cs="Arial"/>
          <w:b/>
          <w:color w:val="000000"/>
          <w:sz w:val="22"/>
        </w:rPr>
        <w:t>INSPEKTORÓW NADZORU: ………… BRANŻY: ………………………………………………………………………………………………..….</w:t>
      </w:r>
      <w:r w:rsidRPr="00A539F0">
        <w:rPr>
          <w:rFonts w:ascii="Arial" w:eastAsia="Calibri" w:hAnsi="Arial" w:cs="Arial"/>
          <w:b/>
          <w:color w:val="000000"/>
          <w:sz w:val="22"/>
        </w:rPr>
        <w:br/>
      </w:r>
      <w:r w:rsidRPr="00A539F0">
        <w:rPr>
          <w:rFonts w:ascii="Arial" w:eastAsia="Calibri" w:hAnsi="Arial" w:cs="Arial"/>
          <w:i/>
          <w:color w:val="000000"/>
          <w:sz w:val="22"/>
        </w:rPr>
        <w:t>(wskazać: drogowej; drogowej w zakresie robót torowych; elektrycznej w zakresie robót trakcyjnych)</w:t>
      </w:r>
    </w:p>
    <w:p w:rsidR="00710F1E" w:rsidRPr="00A539F0" w:rsidRDefault="00710F1E" w:rsidP="00710F1E">
      <w:pPr>
        <w:widowControl w:val="0"/>
        <w:tabs>
          <w:tab w:val="left" w:pos="284"/>
        </w:tabs>
        <w:contextualSpacing/>
        <w:rPr>
          <w:rFonts w:ascii="Arial" w:eastAsia="Calibri" w:hAnsi="Arial" w:cs="Arial"/>
          <w:b/>
          <w:noProof/>
          <w:color w:val="000000"/>
          <w:sz w:val="22"/>
        </w:rPr>
      </w:pPr>
    </w:p>
    <w:p w:rsidR="00710F1E" w:rsidRPr="00A539F0" w:rsidRDefault="00710F1E" w:rsidP="00710F1E">
      <w:pPr>
        <w:spacing w:line="360" w:lineRule="auto"/>
        <w:rPr>
          <w:rFonts w:ascii="Arial" w:eastAsia="Calibri" w:hAnsi="Arial" w:cs="Arial"/>
          <w:b/>
          <w:sz w:val="22"/>
          <w:u w:val="single"/>
        </w:rPr>
      </w:pPr>
      <w:r w:rsidRPr="00A539F0">
        <w:rPr>
          <w:rFonts w:ascii="Arial" w:eastAsia="Calibri" w:hAnsi="Arial" w:cs="Arial"/>
          <w:b/>
          <w:noProof/>
          <w:color w:val="000000"/>
          <w:sz w:val="22"/>
        </w:rPr>
        <w:t>ILOŚĆ DODATKOWYCH POBYTÓW NA BUDOWIE INSPEKTORÓW NADZORU:</w:t>
      </w:r>
      <w:r w:rsidRPr="00A539F0">
        <w:rPr>
          <w:rFonts w:ascii="Arial" w:eastAsia="Calibri" w:hAnsi="Arial" w:cs="Arial"/>
          <w:b/>
          <w:noProof/>
          <w:color w:val="000000"/>
          <w:sz w:val="22"/>
        </w:rPr>
        <w:br/>
        <w:t xml:space="preserve">- </w:t>
      </w:r>
      <w:r w:rsidRPr="00A539F0">
        <w:rPr>
          <w:rFonts w:ascii="Arial" w:eastAsia="Calibri" w:hAnsi="Arial" w:cs="Arial"/>
          <w:sz w:val="22"/>
        </w:rPr>
        <w:t>Inspektora nadzoru w specjalności drogowej:</w:t>
      </w:r>
      <w:r w:rsidRPr="00A539F0">
        <w:rPr>
          <w:rFonts w:ascii="Arial" w:eastAsia="Calibri" w:hAnsi="Arial" w:cs="Arial"/>
          <w:b/>
          <w:sz w:val="22"/>
        </w:rPr>
        <w:t xml:space="preserve">  ……….. dodatkowy/e pobyt/y na budowie</w:t>
      </w:r>
    </w:p>
    <w:p w:rsidR="00710F1E" w:rsidRPr="00A539F0" w:rsidRDefault="00710F1E" w:rsidP="00710F1E">
      <w:pPr>
        <w:tabs>
          <w:tab w:val="left" w:pos="284"/>
        </w:tabs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b/>
          <w:sz w:val="22"/>
        </w:rPr>
        <w:t xml:space="preserve">- </w:t>
      </w:r>
      <w:r w:rsidRPr="00A539F0">
        <w:rPr>
          <w:rFonts w:ascii="Arial" w:eastAsia="Calibri" w:hAnsi="Arial" w:cs="Arial"/>
          <w:sz w:val="22"/>
        </w:rPr>
        <w:t>Inspektor nadzoru w specjalności drogowej w zakresie robót torowych</w:t>
      </w:r>
      <w:r w:rsidRPr="00A539F0">
        <w:rPr>
          <w:rFonts w:ascii="Arial" w:eastAsia="Calibri" w:hAnsi="Arial" w:cs="Arial"/>
          <w:b/>
          <w:sz w:val="22"/>
        </w:rPr>
        <w:t>: ……….. dodatkowy/e pobyt/y na budowie</w:t>
      </w:r>
      <w:r w:rsidRPr="00A539F0">
        <w:rPr>
          <w:rFonts w:ascii="Arial" w:eastAsia="Calibri" w:hAnsi="Arial" w:cs="Arial"/>
          <w:sz w:val="22"/>
        </w:rPr>
        <w:br/>
      </w:r>
    </w:p>
    <w:p w:rsidR="00710F1E" w:rsidRPr="00A539F0" w:rsidRDefault="00710F1E" w:rsidP="00710F1E">
      <w:pPr>
        <w:numPr>
          <w:ilvl w:val="0"/>
          <w:numId w:val="8"/>
        </w:numPr>
        <w:ind w:left="284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 xml:space="preserve">Oświadczamy, że zapoznaliśmy się z warunkami uczestnictwa w przetargu i uznajemy się </w:t>
      </w:r>
      <w:r w:rsidRPr="00A539F0">
        <w:rPr>
          <w:rFonts w:ascii="Arial" w:eastAsia="Calibri" w:hAnsi="Arial" w:cs="Arial"/>
          <w:sz w:val="22"/>
        </w:rPr>
        <w:br/>
        <w:t>za związanych określonymi w nich wymaganiami i zasadami postępowania.</w:t>
      </w:r>
    </w:p>
    <w:p w:rsidR="00710F1E" w:rsidRPr="00A539F0" w:rsidRDefault="00710F1E" w:rsidP="00710F1E">
      <w:pPr>
        <w:numPr>
          <w:ilvl w:val="0"/>
          <w:numId w:val="8"/>
        </w:numPr>
        <w:ind w:left="284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Oświadczamy, że uważamy się za związanych niniejszą ofertą na czas wskazany w SIWZ.</w:t>
      </w:r>
    </w:p>
    <w:p w:rsidR="00710F1E" w:rsidRPr="00A539F0" w:rsidRDefault="00710F1E" w:rsidP="00710F1E">
      <w:pPr>
        <w:numPr>
          <w:ilvl w:val="0"/>
          <w:numId w:val="8"/>
        </w:numPr>
        <w:ind w:left="284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 xml:space="preserve">Oświadczamy, że zawarty w SIWZ projekt umowy został przez nas zaakceptowany </w:t>
      </w:r>
      <w:r w:rsidRPr="00A539F0">
        <w:rPr>
          <w:rFonts w:ascii="Arial" w:eastAsia="Calibri" w:hAnsi="Arial" w:cs="Arial"/>
          <w:sz w:val="22"/>
        </w:rPr>
        <w:br/>
        <w:t>i zobowiązujemy się, w przypadku wyboru naszej oferty, do zawarcia umowy na wyżej wymienionych warunkach w miejscu i w terminie wyznaczonym przez Zamawiającego.</w:t>
      </w:r>
    </w:p>
    <w:p w:rsidR="00710F1E" w:rsidRPr="00A539F0" w:rsidRDefault="00710F1E" w:rsidP="00710F1E">
      <w:pPr>
        <w:numPr>
          <w:ilvl w:val="0"/>
          <w:numId w:val="8"/>
        </w:numPr>
        <w:ind w:left="284"/>
        <w:jc w:val="both"/>
        <w:rPr>
          <w:rFonts w:ascii="Arial" w:eastAsia="Calibri" w:hAnsi="Arial" w:cs="Arial"/>
          <w:i/>
          <w:sz w:val="22"/>
        </w:rPr>
      </w:pPr>
      <w:r w:rsidRPr="00A539F0">
        <w:rPr>
          <w:rFonts w:ascii="Arial" w:eastAsia="Calibri" w:hAnsi="Arial" w:cs="Arial"/>
          <w:color w:val="000000"/>
          <w:sz w:val="22"/>
        </w:rPr>
        <w:t>Oświadczam, że wypełniłem obowiązki informacyjne przewidziane w art. 13 lub art. 14 RODO</w:t>
      </w:r>
      <w:r w:rsidRPr="00A539F0">
        <w:rPr>
          <w:rFonts w:ascii="Arial" w:eastAsia="Calibri" w:hAnsi="Arial" w:cs="Arial"/>
          <w:color w:val="000000"/>
          <w:sz w:val="22"/>
          <w:vertAlign w:val="superscript"/>
        </w:rPr>
        <w:t xml:space="preserve"> </w:t>
      </w:r>
      <w:r w:rsidRPr="00A539F0">
        <w:rPr>
          <w:rFonts w:ascii="Arial" w:eastAsia="Calibri" w:hAnsi="Arial" w:cs="Arial"/>
          <w:color w:val="000000"/>
          <w:sz w:val="22"/>
        </w:rPr>
        <w:t xml:space="preserve">wobec osób fizycznych, </w:t>
      </w:r>
      <w:r w:rsidRPr="00A539F0">
        <w:rPr>
          <w:rFonts w:ascii="Arial" w:eastAsia="Calibri" w:hAnsi="Arial" w:cs="Arial"/>
          <w:sz w:val="22"/>
        </w:rPr>
        <w:t>od których dane osobowe bezpośrednio lub pośrednio pozyskałem</w:t>
      </w:r>
      <w:r w:rsidRPr="00A539F0">
        <w:rPr>
          <w:rFonts w:ascii="Arial" w:eastAsia="Calibri" w:hAnsi="Arial" w:cs="Arial"/>
          <w:color w:val="000000"/>
          <w:sz w:val="22"/>
        </w:rPr>
        <w:t xml:space="preserve"> w celu ubiegania się o udzielenie zamówienia publicznego w niniejszym postępowaniu</w:t>
      </w:r>
      <w:r w:rsidRPr="00A539F0">
        <w:rPr>
          <w:rFonts w:ascii="Arial" w:eastAsia="Calibri" w:hAnsi="Arial" w:cs="Arial"/>
          <w:sz w:val="22"/>
        </w:rPr>
        <w:t xml:space="preserve">. </w:t>
      </w:r>
      <w:r w:rsidRPr="00A539F0">
        <w:rPr>
          <w:rFonts w:ascii="Arial" w:eastAsia="Calibri" w:hAnsi="Arial" w:cs="Arial"/>
          <w:i/>
          <w:sz w:val="22"/>
        </w:rPr>
        <w:t>(</w:t>
      </w:r>
      <w:r w:rsidRPr="00A539F0">
        <w:rPr>
          <w:rFonts w:ascii="Arial" w:eastAsia="Calibri" w:hAnsi="Arial" w:cs="Arial"/>
          <w:i/>
          <w:color w:val="000000"/>
          <w:sz w:val="22"/>
          <w:lang w:eastAsia="pl-PL"/>
        </w:rPr>
        <w:t xml:space="preserve">W przypadku gdy </w:t>
      </w:r>
      <w:r w:rsidRPr="00A539F0">
        <w:rPr>
          <w:rFonts w:ascii="Arial" w:eastAsia="Calibri" w:hAnsi="Arial" w:cs="Arial"/>
          <w:i/>
          <w:color w:val="000000"/>
          <w:sz w:val="22"/>
        </w:rPr>
        <w:t>W</w:t>
      </w:r>
      <w:r w:rsidRPr="00A539F0">
        <w:rPr>
          <w:rFonts w:ascii="Arial" w:eastAsia="Calibri" w:hAnsi="Arial" w:cs="Arial"/>
          <w:i/>
          <w:color w:val="000000"/>
          <w:sz w:val="22"/>
          <w:lang w:eastAsia="pl-PL"/>
        </w:rPr>
        <w:t xml:space="preserve">ykonawca </w:t>
      </w:r>
      <w:r w:rsidRPr="00A539F0">
        <w:rPr>
          <w:rFonts w:ascii="Arial" w:eastAsia="Calibri" w:hAnsi="Arial" w:cs="Arial"/>
          <w:i/>
          <w:sz w:val="2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0F1E" w:rsidRPr="00A539F0" w:rsidRDefault="00710F1E" w:rsidP="00710F1E">
      <w:pPr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numPr>
          <w:ilvl w:val="0"/>
          <w:numId w:val="8"/>
        </w:numPr>
        <w:ind w:left="284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Wadium w kwocie ___________________ zł wnieśliśmy w dniu ___________________ w formie _______________________________________________________________________</w:t>
      </w:r>
    </w:p>
    <w:p w:rsidR="00710F1E" w:rsidRPr="00A539F0" w:rsidRDefault="00710F1E" w:rsidP="00710F1E">
      <w:pPr>
        <w:spacing w:after="100"/>
        <w:ind w:left="900"/>
        <w:jc w:val="center"/>
        <w:rPr>
          <w:rFonts w:ascii="Arial" w:eastAsia="Calibri" w:hAnsi="Arial" w:cs="Arial"/>
          <w:sz w:val="22"/>
          <w:lang w:eastAsia="zh-CN"/>
        </w:rPr>
      </w:pPr>
      <w:r w:rsidRPr="00A539F0">
        <w:rPr>
          <w:rFonts w:ascii="Arial" w:eastAsia="Calibri" w:hAnsi="Arial" w:cs="Arial"/>
          <w:sz w:val="22"/>
          <w:vertAlign w:val="superscript"/>
          <w:lang w:eastAsia="zh-CN"/>
        </w:rPr>
        <w:t xml:space="preserve"> (podać dzień i sposób wniesienia wadium).</w:t>
      </w:r>
    </w:p>
    <w:p w:rsidR="00710F1E" w:rsidRPr="00A539F0" w:rsidRDefault="00710F1E" w:rsidP="00710F1E">
      <w:pPr>
        <w:numPr>
          <w:ilvl w:val="0"/>
          <w:numId w:val="8"/>
        </w:numPr>
        <w:ind w:left="284"/>
        <w:rPr>
          <w:rFonts w:ascii="Arial" w:eastAsia="Calibri" w:hAnsi="Arial" w:cs="Arial"/>
          <w:bCs/>
          <w:sz w:val="22"/>
          <w:lang w:eastAsia="zh-CN"/>
        </w:rPr>
      </w:pPr>
      <w:r w:rsidRPr="00A539F0">
        <w:rPr>
          <w:rFonts w:ascii="Arial" w:eastAsia="Calibri" w:hAnsi="Arial" w:cs="Arial"/>
          <w:bCs/>
          <w:sz w:val="22"/>
          <w:lang w:eastAsia="zh-CN"/>
        </w:rPr>
        <w:t>Wadium wniesione w pieniądzu należy zwrócić na rachunek bankowy: _______________________________________________________________________</w:t>
      </w:r>
    </w:p>
    <w:p w:rsidR="00710F1E" w:rsidRPr="00A539F0" w:rsidRDefault="00710F1E" w:rsidP="00710F1E">
      <w:pPr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numPr>
          <w:ilvl w:val="0"/>
          <w:numId w:val="8"/>
        </w:numPr>
        <w:ind w:left="284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lastRenderedPageBreak/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710F1E" w:rsidRPr="00A539F0" w:rsidRDefault="00710F1E" w:rsidP="00710F1E">
      <w:pPr>
        <w:tabs>
          <w:tab w:val="num" w:pos="360"/>
          <w:tab w:val="num" w:pos="426"/>
        </w:tabs>
        <w:autoSpaceDE w:val="0"/>
        <w:autoSpaceDN w:val="0"/>
        <w:adjustRightInd w:val="0"/>
        <w:ind w:left="284" w:hanging="360"/>
        <w:jc w:val="both"/>
        <w:rPr>
          <w:rFonts w:ascii="Arial" w:eastAsia="Calibri" w:hAnsi="Arial" w:cs="Arial"/>
          <w:sz w:val="22"/>
          <w:lang w:eastAsia="zh-CN"/>
        </w:rPr>
      </w:pPr>
      <w:r w:rsidRPr="00A539F0">
        <w:rPr>
          <w:rFonts w:ascii="Arial" w:eastAsia="Calibri" w:hAnsi="Arial" w:cs="Arial"/>
          <w:sz w:val="22"/>
          <w:lang w:eastAsia="zh-CN"/>
        </w:rPr>
        <w:tab/>
        <w:t>Informacje takie zawarte są w następujących dokumentach (wykazać, jeśli ma to zastosowanie):</w:t>
      </w:r>
    </w:p>
    <w:p w:rsidR="00710F1E" w:rsidRPr="00A539F0" w:rsidRDefault="00710F1E" w:rsidP="00710F1E">
      <w:pPr>
        <w:tabs>
          <w:tab w:val="num" w:pos="284"/>
          <w:tab w:val="num" w:pos="426"/>
        </w:tabs>
        <w:autoSpaceDE w:val="0"/>
        <w:autoSpaceDN w:val="0"/>
        <w:adjustRightInd w:val="0"/>
        <w:spacing w:line="360" w:lineRule="auto"/>
        <w:ind w:left="284" w:hanging="360"/>
        <w:jc w:val="both"/>
        <w:rPr>
          <w:rFonts w:ascii="Arial" w:eastAsia="Calibri" w:hAnsi="Arial" w:cs="Arial"/>
          <w:sz w:val="22"/>
          <w:lang w:eastAsia="zh-CN"/>
        </w:rPr>
      </w:pPr>
      <w:r w:rsidRPr="00A539F0">
        <w:rPr>
          <w:rFonts w:ascii="Arial" w:eastAsia="Calibri" w:hAnsi="Arial" w:cs="Arial"/>
          <w:sz w:val="22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710F1E" w:rsidRPr="00A539F0" w:rsidRDefault="00710F1E" w:rsidP="00710F1E">
      <w:pPr>
        <w:tabs>
          <w:tab w:val="num" w:pos="284"/>
          <w:tab w:val="num" w:pos="426"/>
        </w:tabs>
        <w:autoSpaceDE w:val="0"/>
        <w:autoSpaceDN w:val="0"/>
        <w:adjustRightInd w:val="0"/>
        <w:spacing w:line="360" w:lineRule="auto"/>
        <w:ind w:left="284" w:hanging="360"/>
        <w:jc w:val="both"/>
        <w:rPr>
          <w:rFonts w:ascii="Arial" w:eastAsia="Calibri" w:hAnsi="Arial" w:cs="Arial"/>
          <w:b/>
          <w:sz w:val="22"/>
          <w:lang w:eastAsia="zh-CN"/>
        </w:rPr>
      </w:pPr>
      <w:r w:rsidRPr="00A539F0">
        <w:rPr>
          <w:rFonts w:ascii="Arial" w:eastAsia="Calibri" w:hAnsi="Arial" w:cs="Arial"/>
          <w:sz w:val="22"/>
          <w:lang w:eastAsia="zh-CN"/>
        </w:rPr>
        <w:tab/>
      </w:r>
      <w:r w:rsidRPr="00A539F0">
        <w:rPr>
          <w:rFonts w:ascii="Arial" w:eastAsia="Calibri" w:hAnsi="Arial" w:cs="Arial"/>
          <w:bCs/>
          <w:spacing w:val="-5"/>
          <w:sz w:val="22"/>
          <w:lang w:eastAsia="zh-CN"/>
        </w:rPr>
        <w:t xml:space="preserve">Zamówienie zrealizujemy – </w:t>
      </w:r>
      <w:r w:rsidRPr="00A539F0">
        <w:rPr>
          <w:rFonts w:ascii="Arial" w:eastAsia="Calibri" w:hAnsi="Arial" w:cs="Arial"/>
          <w:bCs/>
          <w:sz w:val="22"/>
          <w:lang w:eastAsia="zh-CN"/>
        </w:rPr>
        <w:t>sami / przy udziale podwykonawców w zakresie *</w:t>
      </w:r>
      <w:r w:rsidRPr="00A539F0">
        <w:rPr>
          <w:rFonts w:ascii="Arial" w:eastAsia="Calibri" w:hAnsi="Arial" w:cs="Arial"/>
          <w:bCs/>
          <w:sz w:val="22"/>
          <w:vertAlign w:val="superscript"/>
          <w:lang w:eastAsia="zh-CN"/>
        </w:rPr>
        <w:t>.</w:t>
      </w:r>
      <w:r w:rsidRPr="00A539F0">
        <w:rPr>
          <w:rFonts w:ascii="Arial" w:eastAsia="Calibri" w:hAnsi="Arial" w:cs="Arial"/>
          <w:bCs/>
          <w:sz w:val="22"/>
          <w:lang w:eastAsia="zh-CN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0"/>
        <w:gridCol w:w="2714"/>
        <w:gridCol w:w="2694"/>
      </w:tblGrid>
      <w:tr w:rsidR="00710F1E" w:rsidRPr="00A539F0" w:rsidTr="00C043B9">
        <w:tc>
          <w:tcPr>
            <w:tcW w:w="3492" w:type="dxa"/>
            <w:vAlign w:val="center"/>
          </w:tcPr>
          <w:p w:rsidR="00710F1E" w:rsidRPr="00A539F0" w:rsidRDefault="00710F1E" w:rsidP="00C043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zh-CN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zh-CN"/>
              </w:rPr>
              <w:t>Zakres</w:t>
            </w:r>
          </w:p>
        </w:tc>
        <w:tc>
          <w:tcPr>
            <w:tcW w:w="2757" w:type="dxa"/>
            <w:vAlign w:val="center"/>
          </w:tcPr>
          <w:p w:rsidR="00710F1E" w:rsidRPr="00A539F0" w:rsidRDefault="00710F1E" w:rsidP="00C043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zh-CN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zh-CN"/>
              </w:rPr>
              <w:t>Nazwa podwykonawcy</w:t>
            </w:r>
          </w:p>
        </w:tc>
        <w:tc>
          <w:tcPr>
            <w:tcW w:w="2755" w:type="dxa"/>
            <w:vAlign w:val="center"/>
          </w:tcPr>
          <w:p w:rsidR="00710F1E" w:rsidRPr="00A539F0" w:rsidRDefault="00710F1E" w:rsidP="00C043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zh-CN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zh-CN"/>
              </w:rPr>
              <w:t>udział wykonawcy w realizacji zadania (określony procentowo lub w PLN)</w:t>
            </w:r>
          </w:p>
        </w:tc>
      </w:tr>
      <w:tr w:rsidR="00710F1E" w:rsidRPr="00A539F0" w:rsidTr="00C043B9">
        <w:trPr>
          <w:trHeight w:val="904"/>
        </w:trPr>
        <w:tc>
          <w:tcPr>
            <w:tcW w:w="3492" w:type="dxa"/>
          </w:tcPr>
          <w:p w:rsidR="00710F1E" w:rsidRPr="00A539F0" w:rsidRDefault="00710F1E" w:rsidP="00C043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zh-CN"/>
              </w:rPr>
            </w:pPr>
          </w:p>
        </w:tc>
        <w:tc>
          <w:tcPr>
            <w:tcW w:w="2757" w:type="dxa"/>
          </w:tcPr>
          <w:p w:rsidR="00710F1E" w:rsidRPr="00A539F0" w:rsidRDefault="00710F1E" w:rsidP="00C043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zh-CN"/>
              </w:rPr>
            </w:pPr>
          </w:p>
        </w:tc>
        <w:tc>
          <w:tcPr>
            <w:tcW w:w="2755" w:type="dxa"/>
          </w:tcPr>
          <w:p w:rsidR="00710F1E" w:rsidRPr="00A539F0" w:rsidRDefault="00710F1E" w:rsidP="00C043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zh-CN"/>
              </w:rPr>
            </w:pPr>
          </w:p>
        </w:tc>
      </w:tr>
    </w:tbl>
    <w:p w:rsidR="00710F1E" w:rsidRPr="00A539F0" w:rsidRDefault="00710F1E" w:rsidP="00710F1E">
      <w:pPr>
        <w:autoSpaceDE w:val="0"/>
        <w:autoSpaceDN w:val="0"/>
        <w:adjustRightInd w:val="0"/>
        <w:ind w:left="284" w:hanging="360"/>
        <w:rPr>
          <w:rFonts w:ascii="Arial" w:eastAsia="Calibri" w:hAnsi="Arial" w:cs="Arial"/>
          <w:b/>
          <w:sz w:val="22"/>
          <w:lang w:eastAsia="zh-CN"/>
        </w:rPr>
      </w:pPr>
    </w:p>
    <w:p w:rsidR="00710F1E" w:rsidRPr="00A539F0" w:rsidRDefault="00710F1E" w:rsidP="00710F1E">
      <w:pPr>
        <w:numPr>
          <w:ilvl w:val="0"/>
          <w:numId w:val="8"/>
        </w:numPr>
        <w:suppressAutoHyphens w:val="0"/>
        <w:ind w:left="284" w:hanging="191"/>
        <w:contextualSpacing/>
        <w:jc w:val="both"/>
        <w:rPr>
          <w:rFonts w:ascii="Arial" w:hAnsi="Arial" w:cs="Arial"/>
          <w:sz w:val="22"/>
          <w:lang w:eastAsia="pl-PL"/>
        </w:rPr>
      </w:pPr>
      <w:r w:rsidRPr="00A539F0">
        <w:rPr>
          <w:rFonts w:ascii="Arial" w:hAnsi="Arial" w:cs="Arial"/>
          <w:sz w:val="22"/>
          <w:lang w:eastAsia="pl-PL"/>
        </w:rPr>
        <w:t>Oświadczamy, że wybór naszej oferty:</w:t>
      </w:r>
    </w:p>
    <w:p w:rsidR="00710F1E" w:rsidRPr="00A539F0" w:rsidRDefault="00710F1E" w:rsidP="00710F1E">
      <w:pPr>
        <w:numPr>
          <w:ilvl w:val="0"/>
          <w:numId w:val="23"/>
        </w:numPr>
        <w:suppressAutoHyphens w:val="0"/>
        <w:ind w:left="567" w:hanging="191"/>
        <w:contextualSpacing/>
        <w:jc w:val="both"/>
        <w:rPr>
          <w:rFonts w:ascii="Arial" w:hAnsi="Arial" w:cs="Arial"/>
          <w:sz w:val="22"/>
          <w:lang w:eastAsia="pl-PL"/>
        </w:rPr>
      </w:pPr>
      <w:r w:rsidRPr="00A539F0">
        <w:rPr>
          <w:rFonts w:ascii="Arial" w:hAnsi="Arial" w:cs="Arial"/>
          <w:sz w:val="22"/>
          <w:lang w:eastAsia="pl-PL"/>
        </w:rPr>
        <w:t>nie będzie prowadził do powstania u Zamawiającego obowiązku podatkowego zgodnie z przepisami o podatku od towarów i usług</w:t>
      </w:r>
      <w:r w:rsidRPr="00A539F0">
        <w:rPr>
          <w:rFonts w:ascii="Arial" w:hAnsi="Arial" w:cs="Arial"/>
          <w:b/>
          <w:sz w:val="22"/>
          <w:lang w:eastAsia="pl-PL"/>
        </w:rPr>
        <w:t>*,</w:t>
      </w:r>
    </w:p>
    <w:p w:rsidR="00710F1E" w:rsidRPr="00A539F0" w:rsidRDefault="00710F1E" w:rsidP="00710F1E">
      <w:pPr>
        <w:numPr>
          <w:ilvl w:val="0"/>
          <w:numId w:val="23"/>
        </w:numPr>
        <w:suppressAutoHyphens w:val="0"/>
        <w:ind w:left="567" w:hanging="191"/>
        <w:contextualSpacing/>
        <w:jc w:val="both"/>
        <w:rPr>
          <w:rFonts w:ascii="Arial" w:hAnsi="Arial" w:cs="Arial"/>
          <w:sz w:val="22"/>
          <w:lang w:eastAsia="pl-PL"/>
        </w:rPr>
      </w:pPr>
      <w:r w:rsidRPr="00A539F0">
        <w:rPr>
          <w:rFonts w:ascii="Arial" w:hAnsi="Arial" w:cs="Arial"/>
          <w:sz w:val="22"/>
          <w:lang w:eastAsia="pl-PL"/>
        </w:rPr>
        <w:t>będzie prowadził do powstania u Zamawiającego obowiązku podatkowego zgodnie z przepisami o podatku od towarów i usług. Powyższy obowiązek podatkowy będzie dotyczył ……………………………………………………………. (</w:t>
      </w:r>
      <w:r w:rsidRPr="00A539F0">
        <w:rPr>
          <w:rFonts w:ascii="Arial" w:eastAsia="Calibri" w:hAnsi="Arial" w:cs="Arial"/>
          <w:i/>
          <w:sz w:val="22"/>
        </w:rPr>
        <w:t>wpisać nazwę/rodzaj towaru lub usługi, które będą prowadziły do powstania u Zamawiającego obowiązku podatkowego zgodnie z przepisami o podatku od towaru i usług)</w:t>
      </w:r>
      <w:r w:rsidRPr="00A539F0">
        <w:rPr>
          <w:rFonts w:ascii="Arial" w:hAnsi="Arial" w:cs="Arial"/>
          <w:sz w:val="22"/>
          <w:lang w:eastAsia="pl-PL"/>
        </w:rPr>
        <w:t xml:space="preserve"> objętych przedmiotem zamówienia, a ich wartość netto (bez kwoty podatku) będzie wynosiła ………………………………. zł.</w:t>
      </w:r>
      <w:r w:rsidRPr="00A539F0">
        <w:rPr>
          <w:rFonts w:ascii="Arial" w:hAnsi="Arial" w:cs="Arial"/>
          <w:b/>
          <w:sz w:val="22"/>
          <w:lang w:eastAsia="pl-PL"/>
        </w:rPr>
        <w:t>*</w:t>
      </w:r>
    </w:p>
    <w:p w:rsidR="00710F1E" w:rsidRPr="00A539F0" w:rsidRDefault="00710F1E" w:rsidP="00710F1E">
      <w:pPr>
        <w:spacing w:after="200" w:line="276" w:lineRule="auto"/>
        <w:ind w:left="709" w:hanging="191"/>
        <w:contextualSpacing/>
        <w:rPr>
          <w:rFonts w:ascii="Arial" w:hAnsi="Arial" w:cs="Arial"/>
          <w:sz w:val="22"/>
          <w:lang w:eastAsia="pl-PL"/>
        </w:rPr>
      </w:pPr>
      <w:r w:rsidRPr="00A539F0">
        <w:rPr>
          <w:rFonts w:ascii="Arial" w:hAnsi="Arial" w:cs="Arial"/>
          <w:sz w:val="22"/>
          <w:lang w:eastAsia="pl-PL"/>
        </w:rPr>
        <w:t>* niepotrzebne skreślić</w:t>
      </w:r>
    </w:p>
    <w:p w:rsidR="00710F1E" w:rsidRPr="00A539F0" w:rsidRDefault="00710F1E" w:rsidP="00710F1E">
      <w:pPr>
        <w:ind w:left="709" w:hanging="191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b/>
          <w:sz w:val="22"/>
          <w:u w:val="single"/>
        </w:rPr>
        <w:t>Uwaga:</w:t>
      </w:r>
      <w:r w:rsidRPr="00A539F0">
        <w:rPr>
          <w:rFonts w:ascii="Arial" w:eastAsia="Calibri" w:hAnsi="Arial" w:cs="Arial"/>
          <w:sz w:val="22"/>
        </w:rPr>
        <w:t xml:space="preserve"> Wybór oferty wykonawcy prowadzi do „powstania u zamawiającego obowiązku podatkowego, </w:t>
      </w:r>
      <w:r w:rsidRPr="00A539F0">
        <w:rPr>
          <w:rFonts w:ascii="Arial" w:eastAsia="Calibri" w:hAnsi="Arial" w:cs="Arial"/>
          <w:b/>
          <w:sz w:val="22"/>
        </w:rPr>
        <w:t>kiedy zgodnie z przepisami ustawy o podatku od towarów i usług to nabywca (zamawiający) będzie zobowiązany do rozliczenia (odprowadzenia) podatku VAT</w:t>
      </w:r>
      <w:r w:rsidRPr="00A539F0">
        <w:rPr>
          <w:rFonts w:ascii="Arial" w:eastAsia="Calibri" w:hAnsi="Arial" w:cs="Arial"/>
          <w:sz w:val="22"/>
        </w:rPr>
        <w:t>.</w:t>
      </w:r>
      <w:r w:rsidRPr="00A539F0">
        <w:rPr>
          <w:rFonts w:ascii="Arial" w:eastAsia="Calibri" w:hAnsi="Arial" w:cs="Arial"/>
          <w:b/>
          <w:sz w:val="22"/>
        </w:rPr>
        <w:t>Tylko w przypadku, gdy wybór oferty wykonawcy będzie prowadził</w:t>
      </w:r>
      <w:r w:rsidRPr="00A539F0">
        <w:rPr>
          <w:rFonts w:ascii="Arial" w:eastAsia="Calibri" w:hAnsi="Arial" w:cs="Arial"/>
          <w:sz w:val="22"/>
        </w:rPr>
        <w:t xml:space="preserve"> do powstania u zamawiającego obowiązku podatkowego, wykonawca zobowiązany jest wskazać nazwę (rodzaj) towaru lub usługi, wartość tego towaru lub usługi bez podatku VAT.</w:t>
      </w:r>
    </w:p>
    <w:p w:rsidR="00710F1E" w:rsidRPr="00A539F0" w:rsidRDefault="00710F1E" w:rsidP="00710F1E">
      <w:pPr>
        <w:spacing w:after="200" w:line="276" w:lineRule="auto"/>
        <w:ind w:left="709" w:hanging="191"/>
        <w:contextualSpacing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sz w:val="22"/>
          <w:lang w:eastAsia="zh-CN"/>
        </w:rPr>
      </w:pPr>
      <w:r w:rsidRPr="00A539F0">
        <w:rPr>
          <w:rFonts w:ascii="Arial" w:eastAsia="Calibri" w:hAnsi="Arial" w:cs="Arial"/>
          <w:sz w:val="22"/>
          <w:lang w:eastAsia="zh-CN"/>
        </w:rPr>
        <w:t>Do niniejszej Oferty Przetargowej dołączamy następujące dokumenty:</w:t>
      </w:r>
    </w:p>
    <w:p w:rsidR="00710F1E" w:rsidRPr="00A539F0" w:rsidRDefault="00710F1E" w:rsidP="00710F1E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" w:eastAsia="Calibri" w:hAnsi="Arial" w:cs="Arial"/>
          <w:sz w:val="22"/>
          <w:lang w:eastAsia="zh-CN"/>
        </w:rPr>
      </w:pPr>
      <w:r w:rsidRPr="00A539F0">
        <w:rPr>
          <w:rFonts w:ascii="Arial" w:eastAsia="Calibri" w:hAnsi="Arial" w:cs="Arial"/>
          <w:sz w:val="22"/>
          <w:lang w:eastAsia="zh-CN"/>
        </w:rPr>
        <w:t>……………………………………………….</w:t>
      </w:r>
    </w:p>
    <w:p w:rsidR="00710F1E" w:rsidRPr="00A539F0" w:rsidRDefault="00710F1E" w:rsidP="00710F1E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" w:eastAsia="Calibri" w:hAnsi="Arial" w:cs="Arial"/>
          <w:sz w:val="22"/>
          <w:lang w:eastAsia="zh-CN"/>
        </w:rPr>
      </w:pPr>
      <w:r w:rsidRPr="00A539F0">
        <w:rPr>
          <w:rFonts w:ascii="Arial" w:eastAsia="Calibri" w:hAnsi="Arial" w:cs="Arial"/>
          <w:sz w:val="22"/>
          <w:lang w:eastAsia="zh-CN"/>
        </w:rPr>
        <w:t>………………………………………………</w:t>
      </w:r>
    </w:p>
    <w:p w:rsidR="00710F1E" w:rsidRPr="00A539F0" w:rsidRDefault="00710F1E" w:rsidP="00710F1E">
      <w:pPr>
        <w:spacing w:after="100"/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spacing w:after="100"/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spacing w:after="100"/>
        <w:rPr>
          <w:rFonts w:ascii="Arial" w:eastAsia="Calibri" w:hAnsi="Arial" w:cs="Arial"/>
          <w:sz w:val="22"/>
          <w:lang w:eastAsia="zh-CN"/>
        </w:rPr>
      </w:pPr>
      <w:r w:rsidRPr="00A539F0">
        <w:rPr>
          <w:rFonts w:ascii="Arial" w:eastAsia="Calibri" w:hAnsi="Arial" w:cs="Arial"/>
          <w:sz w:val="22"/>
          <w:lang w:eastAsia="zh-CN"/>
        </w:rPr>
        <w:t>*niepotrzebne skreślić</w:t>
      </w:r>
    </w:p>
    <w:p w:rsidR="00710F1E" w:rsidRPr="00A539F0" w:rsidRDefault="00710F1E" w:rsidP="00710F1E">
      <w:pPr>
        <w:widowControl w:val="0"/>
        <w:tabs>
          <w:tab w:val="left" w:pos="566"/>
          <w:tab w:val="left" w:pos="2459"/>
        </w:tabs>
        <w:jc w:val="right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widowControl w:val="0"/>
        <w:tabs>
          <w:tab w:val="left" w:pos="566"/>
          <w:tab w:val="left" w:pos="2459"/>
        </w:tabs>
        <w:jc w:val="right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pl-PL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pl-PL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pl-PL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pl-PL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pl-PL"/>
        </w:rPr>
      </w:pPr>
    </w:p>
    <w:p w:rsidR="00710F1E" w:rsidRPr="00A539F0" w:rsidRDefault="00710F1E" w:rsidP="00710F1E">
      <w:pPr>
        <w:widowControl w:val="0"/>
        <w:tabs>
          <w:tab w:val="left" w:pos="566"/>
          <w:tab w:val="left" w:pos="2459"/>
        </w:tabs>
        <w:jc w:val="right"/>
        <w:rPr>
          <w:rFonts w:ascii="Arial" w:eastAsia="Calibri" w:hAnsi="Arial" w:cs="Arial"/>
          <w:sz w:val="22"/>
        </w:rPr>
      </w:pPr>
      <w:bookmarkStart w:id="0" w:name="RANGE!A1%3AH26"/>
      <w:bookmarkEnd w:id="0"/>
      <w:r w:rsidRPr="00A539F0">
        <w:rPr>
          <w:rFonts w:ascii="Arial" w:eastAsia="Calibri" w:hAnsi="Arial" w:cs="Arial"/>
          <w:sz w:val="22"/>
        </w:rPr>
        <w:t>Załącznik nr 2 do SIWZ</w:t>
      </w:r>
    </w:p>
    <w:p w:rsidR="00710F1E" w:rsidRPr="00A539F0" w:rsidRDefault="00710F1E" w:rsidP="00710F1E">
      <w:pPr>
        <w:widowControl w:val="0"/>
        <w:tabs>
          <w:tab w:val="left" w:pos="566"/>
          <w:tab w:val="left" w:pos="2459"/>
        </w:tabs>
        <w:jc w:val="right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widowControl w:val="0"/>
        <w:tabs>
          <w:tab w:val="left" w:pos="566"/>
          <w:tab w:val="left" w:pos="2459"/>
        </w:tabs>
        <w:jc w:val="right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pacing w:before="120" w:after="120"/>
        <w:jc w:val="center"/>
        <w:rPr>
          <w:rFonts w:ascii="Arial" w:eastAsia="Calibri" w:hAnsi="Arial" w:cs="Arial"/>
          <w:b/>
          <w:caps/>
          <w:sz w:val="22"/>
          <w:lang w:eastAsia="en-GB"/>
        </w:rPr>
      </w:pPr>
      <w:r w:rsidRPr="00A539F0">
        <w:rPr>
          <w:rFonts w:ascii="Arial" w:eastAsia="Calibri" w:hAnsi="Arial" w:cs="Arial"/>
          <w:b/>
          <w:caps/>
          <w:sz w:val="22"/>
          <w:lang w:eastAsia="en-GB"/>
        </w:rPr>
        <w:t>Standardowy formularz jednolitego europejskiego dokumentu zamówienia</w:t>
      </w:r>
    </w:p>
    <w:p w:rsidR="00710F1E" w:rsidRPr="00A539F0" w:rsidRDefault="00710F1E" w:rsidP="00710F1E">
      <w:pPr>
        <w:keepNext/>
        <w:spacing w:before="120" w:after="360"/>
        <w:jc w:val="center"/>
        <w:rPr>
          <w:rFonts w:ascii="Arial" w:eastAsia="Calibri" w:hAnsi="Arial" w:cs="Arial"/>
          <w:b/>
          <w:sz w:val="22"/>
          <w:lang w:eastAsia="en-GB"/>
        </w:rPr>
      </w:pPr>
      <w:r w:rsidRPr="00A539F0">
        <w:rPr>
          <w:rFonts w:ascii="Arial" w:eastAsia="Calibri" w:hAnsi="Arial" w:cs="Arial"/>
          <w:b/>
          <w:sz w:val="22"/>
          <w:lang w:eastAsia="en-GB"/>
        </w:rPr>
        <w:t>Część I: Informacje dotyczące postępowania o udzielenie zamówienia oraz instytucji zamawiającej lub podmiotu zamawiającego</w:t>
      </w:r>
    </w:p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2"/>
          <w:lang w:eastAsia="en-GB"/>
        </w:rPr>
      </w:pPr>
      <w:r w:rsidRPr="00A539F0">
        <w:rPr>
          <w:rFonts w:ascii="Arial" w:eastAsia="Calibri" w:hAnsi="Arial" w:cs="Arial"/>
          <w:w w:val="0"/>
          <w:sz w:val="22"/>
          <w:lang w:eastAsia="en-GB"/>
        </w:rPr>
        <w:t xml:space="preserve"> </w:t>
      </w:r>
      <w:r w:rsidRPr="00A539F0">
        <w:rPr>
          <w:rFonts w:ascii="Arial" w:eastAsia="Calibri" w:hAnsi="Arial" w:cs="Arial"/>
          <w:b/>
          <w:i/>
          <w:w w:val="0"/>
          <w:sz w:val="22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539F0">
        <w:rPr>
          <w:rFonts w:ascii="Arial" w:eastAsia="Calibri" w:hAnsi="Arial" w:cs="Arial"/>
          <w:b/>
          <w:i/>
          <w:w w:val="0"/>
          <w:sz w:val="22"/>
          <w:vertAlign w:val="superscript"/>
          <w:lang w:eastAsia="en-GB"/>
        </w:rPr>
        <w:footnoteReference w:id="1"/>
      </w:r>
      <w:r w:rsidRPr="00A539F0">
        <w:rPr>
          <w:rFonts w:ascii="Arial" w:eastAsia="Calibri" w:hAnsi="Arial" w:cs="Arial"/>
          <w:b/>
          <w:i/>
          <w:w w:val="0"/>
          <w:sz w:val="22"/>
          <w:lang w:eastAsia="en-GB"/>
        </w:rPr>
        <w:t>.</w:t>
      </w:r>
      <w:r w:rsidRPr="00A539F0">
        <w:rPr>
          <w:rFonts w:ascii="Arial" w:eastAsia="Calibri" w:hAnsi="Arial" w:cs="Arial"/>
          <w:b/>
          <w:w w:val="0"/>
          <w:sz w:val="22"/>
          <w:lang w:eastAsia="en-GB"/>
        </w:rPr>
        <w:t xml:space="preserve"> </w:t>
      </w:r>
      <w:r w:rsidRPr="00A539F0">
        <w:rPr>
          <w:rFonts w:ascii="Arial" w:eastAsia="Calibri" w:hAnsi="Arial" w:cs="Arial"/>
          <w:b/>
          <w:sz w:val="22"/>
          <w:lang w:eastAsia="en-GB"/>
        </w:rPr>
        <w:t>Adres publikacyjny stosownego ogłoszenia</w:t>
      </w:r>
      <w:r w:rsidRPr="00A539F0">
        <w:rPr>
          <w:rFonts w:ascii="Arial" w:eastAsia="Calibri" w:hAnsi="Arial" w:cs="Arial"/>
          <w:b/>
          <w:i/>
          <w:sz w:val="22"/>
          <w:vertAlign w:val="superscript"/>
          <w:lang w:eastAsia="en-GB"/>
        </w:rPr>
        <w:footnoteReference w:id="2"/>
      </w:r>
      <w:r w:rsidRPr="00A539F0">
        <w:rPr>
          <w:rFonts w:ascii="Arial" w:eastAsia="Calibri" w:hAnsi="Arial" w:cs="Arial"/>
          <w:b/>
          <w:sz w:val="22"/>
          <w:lang w:eastAsia="en-GB"/>
        </w:rPr>
        <w:t xml:space="preserve"> w Dzienniku Urzędowym Unii Europejskiej:</w:t>
      </w:r>
    </w:p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color w:val="000000" w:themeColor="text1"/>
          <w:sz w:val="22"/>
          <w:lang w:val="en-US" w:eastAsia="en-GB"/>
        </w:rPr>
      </w:pPr>
      <w:r w:rsidRPr="00A539F0">
        <w:rPr>
          <w:rFonts w:ascii="Arial" w:eastAsia="Calibri" w:hAnsi="Arial" w:cs="Arial"/>
          <w:b/>
          <w:color w:val="000000" w:themeColor="text1"/>
          <w:sz w:val="22"/>
          <w:lang w:val="en-US" w:eastAsia="en-GB"/>
        </w:rPr>
        <w:t xml:space="preserve">Dz.U. UE S numer 110, data 10/06/2019, </w:t>
      </w:r>
    </w:p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color w:val="000000" w:themeColor="text1"/>
          <w:sz w:val="22"/>
          <w:lang w:eastAsia="en-GB"/>
        </w:rPr>
      </w:pPr>
      <w:r w:rsidRPr="00A539F0">
        <w:rPr>
          <w:rFonts w:ascii="Arial" w:eastAsia="Calibri" w:hAnsi="Arial" w:cs="Arial"/>
          <w:b/>
          <w:color w:val="000000" w:themeColor="text1"/>
          <w:sz w:val="22"/>
          <w:lang w:eastAsia="en-GB"/>
        </w:rPr>
        <w:t>strona https://ted.europa.eu/udl?uri=TED:NOTICE:268734-2019:TEXT:PL:HTML</w:t>
      </w:r>
    </w:p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color w:val="000000" w:themeColor="text1"/>
          <w:sz w:val="22"/>
          <w:lang w:eastAsia="en-GB"/>
        </w:rPr>
      </w:pPr>
      <w:r w:rsidRPr="00A539F0">
        <w:rPr>
          <w:rFonts w:ascii="Arial" w:eastAsia="Calibri" w:hAnsi="Arial" w:cs="Arial"/>
          <w:b/>
          <w:color w:val="000000" w:themeColor="text1"/>
          <w:sz w:val="22"/>
          <w:lang w:eastAsia="en-GB"/>
        </w:rPr>
        <w:t>Numer ogłoszenia w Dz.U. S: 2019/S</w:t>
      </w:r>
      <w:r w:rsidRPr="00A539F0">
        <w:rPr>
          <w:rFonts w:ascii="Arial" w:hAnsi="Arial" w:cs="Arial"/>
          <w:b/>
          <w:sz w:val="22"/>
        </w:rPr>
        <w:t xml:space="preserve"> 110-268734</w:t>
      </w:r>
    </w:p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2"/>
          <w:lang w:eastAsia="en-GB"/>
        </w:rPr>
      </w:pPr>
      <w:r w:rsidRPr="00A539F0">
        <w:rPr>
          <w:rFonts w:ascii="Arial" w:eastAsia="Calibri" w:hAnsi="Arial" w:cs="Arial"/>
          <w:b/>
          <w:w w:val="0"/>
          <w:sz w:val="22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2"/>
          <w:lang w:eastAsia="en-GB"/>
        </w:rPr>
      </w:pPr>
      <w:r w:rsidRPr="00A539F0">
        <w:rPr>
          <w:rFonts w:ascii="Arial" w:eastAsia="Calibri" w:hAnsi="Arial" w:cs="Arial"/>
          <w:b/>
          <w:sz w:val="22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10F1E" w:rsidRPr="00A539F0" w:rsidRDefault="00710F1E" w:rsidP="00710F1E">
      <w:pPr>
        <w:keepNext/>
        <w:spacing w:before="120" w:after="360"/>
        <w:jc w:val="center"/>
        <w:rPr>
          <w:rFonts w:ascii="Arial" w:eastAsia="Calibri" w:hAnsi="Arial" w:cs="Arial"/>
          <w:smallCaps/>
          <w:sz w:val="22"/>
          <w:lang w:eastAsia="en-GB"/>
        </w:rPr>
      </w:pPr>
      <w:r w:rsidRPr="00A539F0">
        <w:rPr>
          <w:rFonts w:ascii="Arial" w:eastAsia="Calibri" w:hAnsi="Arial" w:cs="Arial"/>
          <w:smallCaps/>
          <w:sz w:val="22"/>
          <w:lang w:eastAsia="en-GB"/>
        </w:rPr>
        <w:t>Informacje na temat postępowania o udzielenie zamówienia</w:t>
      </w:r>
    </w:p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sz w:val="22"/>
          <w:lang w:eastAsia="en-GB"/>
        </w:rPr>
      </w:pPr>
      <w:r w:rsidRPr="00A539F0">
        <w:rPr>
          <w:rFonts w:ascii="Arial" w:eastAsia="Calibri" w:hAnsi="Arial" w:cs="Arial"/>
          <w:b/>
          <w:w w:val="0"/>
          <w:sz w:val="22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710F1E" w:rsidRPr="00A539F0" w:rsidTr="00C043B9">
        <w:trPr>
          <w:trHeight w:val="349"/>
        </w:trPr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Tożsamość zamawiającego</w:t>
            </w:r>
            <w:r w:rsidRPr="00A539F0">
              <w:rPr>
                <w:rFonts w:ascii="Arial" w:eastAsia="Calibri" w:hAnsi="Arial" w:cs="Arial"/>
                <w:b/>
                <w:i/>
                <w:sz w:val="22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Odpowiedź:</w:t>
            </w:r>
          </w:p>
        </w:tc>
      </w:tr>
      <w:tr w:rsidR="00710F1E" w:rsidRPr="00A539F0" w:rsidTr="00C043B9">
        <w:trPr>
          <w:trHeight w:val="349"/>
        </w:trPr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 xml:space="preserve">Nazwa: 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Miasto Gorzów Wlkp.  </w:t>
            </w:r>
          </w:p>
        </w:tc>
      </w:tr>
      <w:tr w:rsidR="00710F1E" w:rsidRPr="00A539F0" w:rsidTr="00C043B9">
        <w:trPr>
          <w:trHeight w:val="485"/>
        </w:trPr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i/>
                <w:sz w:val="22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Pełnienie Nadzoru Inwestorskiego dla zadań realizowanych w mieście Gorzów Wlkp.</w:t>
            </w:r>
          </w:p>
        </w:tc>
      </w:tr>
      <w:tr w:rsidR="00710F1E" w:rsidRPr="00A539F0" w:rsidTr="00C043B9">
        <w:trPr>
          <w:trHeight w:val="484"/>
        </w:trPr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Tytuł lub krótki opis udzielanego zamówienia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4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</w:p>
        </w:tc>
      </w:tr>
      <w:tr w:rsidR="00710F1E" w:rsidRPr="00A539F0" w:rsidTr="00C043B9">
        <w:trPr>
          <w:trHeight w:val="609"/>
        </w:trPr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Numer referencyjny nadany sprawie przez instytucję zamawiającą lub podmiot zamawiający (</w:t>
            </w:r>
            <w:r w:rsidRPr="00A539F0">
              <w:rPr>
                <w:rFonts w:ascii="Arial" w:eastAsia="Calibri" w:hAnsi="Arial" w:cs="Arial"/>
                <w:i/>
                <w:sz w:val="22"/>
                <w:lang w:eastAsia="en-GB"/>
              </w:rPr>
              <w:t>jeżeli dotyczy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)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5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BZP.271.52.2019.JB</w:t>
            </w:r>
          </w:p>
        </w:tc>
      </w:tr>
    </w:tbl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eastAsia="Calibri" w:hAnsi="Arial" w:cs="Arial"/>
          <w:sz w:val="22"/>
          <w:lang w:eastAsia="en-GB"/>
        </w:rPr>
      </w:pPr>
      <w:r w:rsidRPr="00A539F0">
        <w:rPr>
          <w:rFonts w:ascii="Arial" w:eastAsia="Calibri" w:hAnsi="Arial" w:cs="Arial"/>
          <w:b/>
          <w:sz w:val="22"/>
          <w:lang w:eastAsia="en-GB"/>
        </w:rPr>
        <w:t>Wszystkie pozostałe informacje we wszystkich sekcjach jednolitego europejskiego dokumentu zamówienia powinien wypełnić wykonawca</w:t>
      </w:r>
      <w:r w:rsidRPr="00A539F0">
        <w:rPr>
          <w:rFonts w:ascii="Arial" w:eastAsia="Calibri" w:hAnsi="Arial" w:cs="Arial"/>
          <w:b/>
          <w:i/>
          <w:sz w:val="22"/>
          <w:lang w:eastAsia="en-GB"/>
        </w:rPr>
        <w:t>.</w:t>
      </w:r>
    </w:p>
    <w:p w:rsidR="00710F1E" w:rsidRPr="00A539F0" w:rsidRDefault="00710F1E" w:rsidP="00710F1E">
      <w:pPr>
        <w:keepNext/>
        <w:spacing w:before="120" w:after="360"/>
        <w:jc w:val="center"/>
        <w:rPr>
          <w:rFonts w:ascii="Arial" w:eastAsia="Calibri" w:hAnsi="Arial" w:cs="Arial"/>
          <w:b/>
          <w:sz w:val="22"/>
          <w:lang w:eastAsia="en-GB"/>
        </w:rPr>
      </w:pPr>
      <w:r w:rsidRPr="00A539F0">
        <w:rPr>
          <w:rFonts w:ascii="Arial" w:eastAsia="Calibri" w:hAnsi="Arial" w:cs="Arial"/>
          <w:b/>
          <w:sz w:val="22"/>
          <w:lang w:eastAsia="en-GB"/>
        </w:rPr>
        <w:t>Część II: Informacje dotyczące wykonawcy</w:t>
      </w:r>
    </w:p>
    <w:p w:rsidR="00710F1E" w:rsidRPr="00A539F0" w:rsidRDefault="00710F1E" w:rsidP="00710F1E">
      <w:pPr>
        <w:keepNext/>
        <w:spacing w:before="120" w:after="360"/>
        <w:jc w:val="center"/>
        <w:rPr>
          <w:rFonts w:ascii="Arial" w:eastAsia="Calibri" w:hAnsi="Arial" w:cs="Arial"/>
          <w:smallCaps/>
          <w:sz w:val="22"/>
          <w:lang w:eastAsia="en-GB"/>
        </w:rPr>
      </w:pPr>
      <w:r w:rsidRPr="00A539F0">
        <w:rPr>
          <w:rFonts w:ascii="Arial" w:eastAsia="Calibri" w:hAnsi="Arial" w:cs="Arial"/>
          <w:smallCaps/>
          <w:sz w:val="22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Odpowiedź: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   ]</w:t>
            </w:r>
          </w:p>
        </w:tc>
      </w:tr>
      <w:tr w:rsidR="00710F1E" w:rsidRPr="00A539F0" w:rsidTr="00C043B9">
        <w:trPr>
          <w:trHeight w:val="1372"/>
        </w:trPr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Numer VAT, jeżeli dotyczy:</w:t>
            </w:r>
          </w:p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   ]</w:t>
            </w:r>
          </w:p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   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</w:p>
        </w:tc>
      </w:tr>
      <w:tr w:rsidR="00710F1E" w:rsidRPr="00A539F0" w:rsidTr="00C043B9">
        <w:trPr>
          <w:trHeight w:val="2002"/>
        </w:trPr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Osoba lub osoby wyznaczone do kontaktów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6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:</w:t>
            </w:r>
          </w:p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Telefon:</w:t>
            </w:r>
          </w:p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Adres e-mail:</w:t>
            </w:r>
          </w:p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Adres internetowy (adres www) (</w:t>
            </w:r>
            <w:r w:rsidRPr="00A539F0">
              <w:rPr>
                <w:rFonts w:ascii="Arial" w:eastAsia="Calibri" w:hAnsi="Arial" w:cs="Arial"/>
                <w:i/>
                <w:sz w:val="22"/>
                <w:lang w:eastAsia="en-GB"/>
              </w:rPr>
              <w:t>jeżeli dotyczy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):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</w:p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</w:p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</w:p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Odpowiedź: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>Czy wykonawca jest mikroprzedsiębiorstwem bądź małym lub średnim przedsiębiorstwem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7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?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[] Tak [] Nie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u w:val="single"/>
                <w:lang w:eastAsia="en-GB"/>
              </w:rPr>
              <w:t>Jedynie w przypadku gdy zamówienie jest zastrzeżone</w:t>
            </w:r>
            <w:r w:rsidRPr="00A539F0">
              <w:rPr>
                <w:rFonts w:ascii="Arial" w:eastAsia="Calibri" w:hAnsi="Arial" w:cs="Arial"/>
                <w:b/>
                <w:sz w:val="22"/>
                <w:u w:val="single"/>
                <w:vertAlign w:val="superscript"/>
                <w:lang w:eastAsia="en-GB"/>
              </w:rPr>
              <w:footnoteReference w:id="8"/>
            </w:r>
            <w:r w:rsidRPr="00A539F0">
              <w:rPr>
                <w:rFonts w:ascii="Arial" w:eastAsia="Calibri" w:hAnsi="Arial" w:cs="Arial"/>
                <w:b/>
                <w:sz w:val="22"/>
                <w:u w:val="single"/>
                <w:lang w:eastAsia="en-GB"/>
              </w:rPr>
              <w:t>: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 xml:space="preserve"> 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czy wykonawca jest zakładem pracy chronionej, „przedsiębiorstwem społecznym”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9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lub czy będzie realizował zamówienie w ramach programów zatrudnienia chronionego?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Jeżeli tak,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jaki jest odpowiedni odsetek pracowników niepełnosprawnych lub defaworyzowanych?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[] Tak [] 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[….]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[] Tak [] Nie [] Nie dotyczy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Jeżeli tak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:</w:t>
            </w:r>
          </w:p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 xml:space="preserve">b) Jeżeli poświadczenie wpisu do wykazu lub wydania zaświadczenia jest dostępne w 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>formie elektronicznej, proszę podać: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10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d) Czy wpis do wykazu lub wydane zaświadczenie obejmują wszystkie wymagane kryteria kwalifikacji?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w w:val="0"/>
                <w:sz w:val="22"/>
                <w:lang w:eastAsia="en-GB"/>
              </w:rPr>
              <w:t>Jeżeli nie: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w w:val="0"/>
                <w:sz w:val="22"/>
                <w:lang w:eastAsia="en-GB"/>
              </w:rPr>
              <w:t>Proszę dodatkowo uzupełnić brakujące informacje w części IV w sekcjach A, B, C lub D, w zależności od przypadku.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WYŁĄCZNIE jeżeli jest to wymagane w stosownym ogłoszeniu lub dokumentach zamówienia:</w:t>
            </w:r>
            <w:r w:rsidRPr="00A539F0">
              <w:rPr>
                <w:rFonts w:ascii="Arial" w:eastAsia="Calibri" w:hAnsi="Arial" w:cs="Arial"/>
                <w:b/>
                <w:i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</w:p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i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a) 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</w:p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b) (adres internetowy, wydający urząd lub organ, dokładne dane referencyjne dokumentacji):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[……][……][……][……]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>c) 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d) [] Tak [] 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e) [] Tak [] 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(adres internetowy, wydający urząd lub organ, dokładne dane referencyjne dokumentacji):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[……][……][……][……]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Odpowiedź: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Czy wykonawca bierze udział w postępowaniu o udzielenie zamówienia wspólnie z innymi wykonawcami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11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?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[] Tak [] Nie</w:t>
            </w:r>
          </w:p>
        </w:tc>
      </w:tr>
      <w:tr w:rsidR="00710F1E" w:rsidRPr="00A539F0" w:rsidTr="00C043B9">
        <w:tc>
          <w:tcPr>
            <w:tcW w:w="9289" w:type="dxa"/>
            <w:gridSpan w:val="2"/>
            <w:shd w:val="clear" w:color="auto" w:fill="BFBFBF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Jeżeli tak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a) Proszę wskazać rolę wykonawcy w grupie (lider, odpowiedzialny za określone zadania itd.):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br/>
              <w:t>a): 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b): 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br/>
              <w:t>c): 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Odpowiedź: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b/>
                <w:i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b/>
                <w:i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   ]</w:t>
            </w:r>
          </w:p>
        </w:tc>
      </w:tr>
    </w:tbl>
    <w:p w:rsidR="00710F1E" w:rsidRPr="00A539F0" w:rsidRDefault="00710F1E" w:rsidP="00710F1E">
      <w:pPr>
        <w:keepNext/>
        <w:spacing w:before="120" w:after="360"/>
        <w:jc w:val="center"/>
        <w:rPr>
          <w:rFonts w:ascii="Arial" w:eastAsia="Calibri" w:hAnsi="Arial" w:cs="Arial"/>
          <w:smallCaps/>
          <w:sz w:val="22"/>
          <w:lang w:eastAsia="en-GB"/>
        </w:rPr>
      </w:pPr>
      <w:r w:rsidRPr="00A539F0">
        <w:rPr>
          <w:rFonts w:ascii="Arial" w:eastAsia="Calibri" w:hAnsi="Arial" w:cs="Arial"/>
          <w:smallCaps/>
          <w:sz w:val="22"/>
          <w:lang w:eastAsia="en-GB"/>
        </w:rPr>
        <w:t>B: Informacje na temat przedstawicieli wykonawcy</w:t>
      </w:r>
    </w:p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eastAsia="Calibri" w:hAnsi="Arial" w:cs="Arial"/>
          <w:i/>
          <w:sz w:val="22"/>
          <w:lang w:eastAsia="en-GB"/>
        </w:rPr>
      </w:pPr>
      <w:r w:rsidRPr="00A539F0">
        <w:rPr>
          <w:rFonts w:ascii="Arial" w:eastAsia="Calibri" w:hAnsi="Arial" w:cs="Arial"/>
          <w:i/>
          <w:sz w:val="22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4"/>
        <w:gridCol w:w="4508"/>
      </w:tblGrid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Odpowiedź: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Imię i nazwisko, 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[……],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</w:p>
        </w:tc>
      </w:tr>
    </w:tbl>
    <w:p w:rsidR="00710F1E" w:rsidRPr="00A539F0" w:rsidRDefault="00710F1E" w:rsidP="00710F1E">
      <w:pPr>
        <w:keepNext/>
        <w:spacing w:before="120" w:after="360"/>
        <w:jc w:val="center"/>
        <w:rPr>
          <w:rFonts w:ascii="Arial" w:eastAsia="Calibri" w:hAnsi="Arial" w:cs="Arial"/>
          <w:smallCaps/>
          <w:sz w:val="22"/>
          <w:lang w:eastAsia="en-GB"/>
        </w:rPr>
      </w:pPr>
      <w:r w:rsidRPr="00A539F0">
        <w:rPr>
          <w:rFonts w:ascii="Arial" w:eastAsia="Calibri" w:hAnsi="Arial" w:cs="Arial"/>
          <w:smallCaps/>
          <w:sz w:val="22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Odpowiedź: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[] Tak [] Nie</w:t>
            </w:r>
          </w:p>
        </w:tc>
      </w:tr>
    </w:tbl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2"/>
          <w:lang w:eastAsia="en-GB"/>
        </w:rPr>
      </w:pPr>
      <w:r w:rsidRPr="00A539F0">
        <w:rPr>
          <w:rFonts w:ascii="Arial" w:eastAsia="Calibri" w:hAnsi="Arial" w:cs="Arial"/>
          <w:b/>
          <w:sz w:val="22"/>
          <w:lang w:eastAsia="en-GB"/>
        </w:rPr>
        <w:t>Jeżeli tak</w:t>
      </w:r>
      <w:r w:rsidRPr="00A539F0">
        <w:rPr>
          <w:rFonts w:ascii="Arial" w:eastAsia="Calibri" w:hAnsi="Arial" w:cs="Arial"/>
          <w:sz w:val="22"/>
          <w:lang w:eastAsia="en-GB"/>
        </w:rPr>
        <w:t xml:space="preserve">, proszę przedstawić – </w:t>
      </w:r>
      <w:r w:rsidRPr="00A539F0">
        <w:rPr>
          <w:rFonts w:ascii="Arial" w:eastAsia="Calibri" w:hAnsi="Arial" w:cs="Arial"/>
          <w:b/>
          <w:sz w:val="22"/>
          <w:lang w:eastAsia="en-GB"/>
        </w:rPr>
        <w:t>dla każdego</w:t>
      </w:r>
      <w:r w:rsidRPr="00A539F0">
        <w:rPr>
          <w:rFonts w:ascii="Arial" w:eastAsia="Calibri" w:hAnsi="Arial" w:cs="Arial"/>
          <w:sz w:val="22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539F0">
        <w:rPr>
          <w:rFonts w:ascii="Arial" w:eastAsia="Calibri" w:hAnsi="Arial" w:cs="Arial"/>
          <w:b/>
          <w:sz w:val="22"/>
          <w:lang w:eastAsia="en-GB"/>
        </w:rPr>
        <w:t>niniejszej części sekcja A i B oraz w części III</w:t>
      </w:r>
      <w:r w:rsidRPr="00A539F0">
        <w:rPr>
          <w:rFonts w:ascii="Arial" w:eastAsia="Calibri" w:hAnsi="Arial" w:cs="Arial"/>
          <w:sz w:val="22"/>
          <w:lang w:eastAsia="en-GB"/>
        </w:rPr>
        <w:t xml:space="preserve">, należycie wypełniony i </w:t>
      </w:r>
      <w:r w:rsidRPr="00A539F0">
        <w:rPr>
          <w:rFonts w:ascii="Arial" w:eastAsia="Calibri" w:hAnsi="Arial" w:cs="Arial"/>
          <w:sz w:val="22"/>
          <w:lang w:eastAsia="en-GB"/>
        </w:rPr>
        <w:lastRenderedPageBreak/>
        <w:t xml:space="preserve">podpisany przez dane podmioty. </w:t>
      </w:r>
      <w:r w:rsidRPr="00A539F0">
        <w:rPr>
          <w:rFonts w:ascii="Arial" w:eastAsia="Calibri" w:hAnsi="Arial" w:cs="Arial"/>
          <w:sz w:val="22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539F0">
        <w:rPr>
          <w:rFonts w:ascii="Arial" w:eastAsia="Calibri" w:hAnsi="Arial" w:cs="Arial"/>
          <w:sz w:val="22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539F0">
        <w:rPr>
          <w:rFonts w:ascii="Arial" w:eastAsia="Calibri" w:hAnsi="Arial" w:cs="Arial"/>
          <w:sz w:val="22"/>
          <w:vertAlign w:val="superscript"/>
          <w:lang w:eastAsia="en-GB"/>
        </w:rPr>
        <w:footnoteReference w:id="12"/>
      </w:r>
      <w:r w:rsidRPr="00A539F0">
        <w:rPr>
          <w:rFonts w:ascii="Arial" w:eastAsia="Calibri" w:hAnsi="Arial" w:cs="Arial"/>
          <w:sz w:val="22"/>
          <w:lang w:eastAsia="en-GB"/>
        </w:rPr>
        <w:t>.</w:t>
      </w:r>
    </w:p>
    <w:p w:rsidR="00710F1E" w:rsidRPr="00A539F0" w:rsidRDefault="00710F1E" w:rsidP="00710F1E">
      <w:pPr>
        <w:keepNext/>
        <w:spacing w:before="120" w:after="360"/>
        <w:jc w:val="center"/>
        <w:rPr>
          <w:rFonts w:ascii="Arial" w:eastAsia="Calibri" w:hAnsi="Arial" w:cs="Arial"/>
          <w:smallCaps/>
          <w:sz w:val="22"/>
          <w:u w:val="single"/>
          <w:lang w:eastAsia="en-GB"/>
        </w:rPr>
      </w:pPr>
      <w:r w:rsidRPr="00A539F0">
        <w:rPr>
          <w:rFonts w:ascii="Arial" w:eastAsia="Calibri" w:hAnsi="Arial" w:cs="Arial"/>
          <w:smallCaps/>
          <w:sz w:val="22"/>
          <w:lang w:eastAsia="en-GB"/>
        </w:rPr>
        <w:t>D: Informacje dotyczące podwykonawców, na których zdolności wykonawca nie polega</w:t>
      </w:r>
    </w:p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sz w:val="22"/>
          <w:lang w:eastAsia="en-GB"/>
        </w:rPr>
      </w:pPr>
      <w:r w:rsidRPr="00A539F0">
        <w:rPr>
          <w:rFonts w:ascii="Arial" w:eastAsia="Calibri" w:hAnsi="Arial" w:cs="Arial"/>
          <w:b/>
          <w:sz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26"/>
      </w:tblGrid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Odpowiedź: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[] Tak [] 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 xml:space="preserve">Jeżeli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tak i o ile jest to wiadome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, proszę podać wykaz proponowanych podwykonawców: </w:t>
            </w:r>
          </w:p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[…]</w:t>
            </w:r>
          </w:p>
        </w:tc>
      </w:tr>
    </w:tbl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2"/>
          <w:lang w:eastAsia="en-GB"/>
        </w:rPr>
      </w:pPr>
      <w:r w:rsidRPr="00A539F0">
        <w:rPr>
          <w:rFonts w:ascii="Arial" w:eastAsia="Calibri" w:hAnsi="Arial" w:cs="Arial"/>
          <w:b/>
          <w:sz w:val="22"/>
          <w:lang w:eastAsia="en-GB"/>
        </w:rPr>
        <w:t xml:space="preserve">Jeżeli instytucja zamawiająca lub podmiot zamawiający wyraźnie żąda przedstawienia tych informacji </w:t>
      </w:r>
      <w:r w:rsidRPr="00A539F0">
        <w:rPr>
          <w:rFonts w:ascii="Arial" w:eastAsia="Calibri" w:hAnsi="Arial" w:cs="Arial"/>
          <w:sz w:val="22"/>
          <w:lang w:eastAsia="en-GB"/>
        </w:rPr>
        <w:t xml:space="preserve">oprócz informacji </w:t>
      </w:r>
      <w:r w:rsidRPr="00A539F0">
        <w:rPr>
          <w:rFonts w:ascii="Arial" w:eastAsia="Calibri" w:hAnsi="Arial" w:cs="Arial"/>
          <w:b/>
          <w:sz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10F1E" w:rsidRPr="00A539F0" w:rsidRDefault="00710F1E" w:rsidP="00710F1E">
      <w:pPr>
        <w:rPr>
          <w:rFonts w:ascii="Arial" w:eastAsia="Calibri" w:hAnsi="Arial" w:cs="Arial"/>
          <w:b/>
          <w:sz w:val="22"/>
          <w:lang w:eastAsia="en-GB"/>
        </w:rPr>
      </w:pPr>
    </w:p>
    <w:p w:rsidR="00710F1E" w:rsidRPr="00A539F0" w:rsidRDefault="00710F1E" w:rsidP="00710F1E">
      <w:pPr>
        <w:keepNext/>
        <w:spacing w:before="120" w:after="360"/>
        <w:jc w:val="center"/>
        <w:rPr>
          <w:rFonts w:ascii="Arial" w:eastAsia="Calibri" w:hAnsi="Arial" w:cs="Arial"/>
          <w:b/>
          <w:sz w:val="22"/>
          <w:lang w:eastAsia="en-GB"/>
        </w:rPr>
      </w:pPr>
      <w:r w:rsidRPr="00A539F0">
        <w:rPr>
          <w:rFonts w:ascii="Arial" w:eastAsia="Calibri" w:hAnsi="Arial" w:cs="Arial"/>
          <w:b/>
          <w:sz w:val="22"/>
          <w:lang w:eastAsia="en-GB"/>
        </w:rPr>
        <w:t>Część III: Podstawy wykluczenia</w:t>
      </w:r>
    </w:p>
    <w:p w:rsidR="00710F1E" w:rsidRPr="00A539F0" w:rsidRDefault="00710F1E" w:rsidP="00710F1E">
      <w:pPr>
        <w:keepNext/>
        <w:spacing w:before="120" w:after="360"/>
        <w:jc w:val="center"/>
        <w:rPr>
          <w:rFonts w:ascii="Arial" w:eastAsia="Calibri" w:hAnsi="Arial" w:cs="Arial"/>
          <w:smallCaps/>
          <w:sz w:val="22"/>
          <w:lang w:eastAsia="en-GB"/>
        </w:rPr>
      </w:pPr>
      <w:r w:rsidRPr="00A539F0">
        <w:rPr>
          <w:rFonts w:ascii="Arial" w:eastAsia="Calibri" w:hAnsi="Arial" w:cs="Arial"/>
          <w:smallCaps/>
          <w:sz w:val="22"/>
          <w:lang w:eastAsia="en-GB"/>
        </w:rPr>
        <w:t>A: Podstawy związane z wyrokami skazującymi za przestępstwo</w:t>
      </w:r>
    </w:p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2"/>
          <w:lang w:eastAsia="en-GB"/>
        </w:rPr>
      </w:pPr>
      <w:r w:rsidRPr="00A539F0">
        <w:rPr>
          <w:rFonts w:ascii="Arial" w:eastAsia="Calibri" w:hAnsi="Arial" w:cs="Arial"/>
          <w:sz w:val="22"/>
          <w:lang w:eastAsia="en-GB"/>
        </w:rPr>
        <w:t>W art. 57 ust. 1 dyrektywy 2014/24/UE określono następujące powody wykluczenia:</w:t>
      </w:r>
    </w:p>
    <w:p w:rsidR="00710F1E" w:rsidRPr="00A539F0" w:rsidRDefault="00710F1E" w:rsidP="00710F1E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w w:val="0"/>
          <w:sz w:val="22"/>
          <w:lang w:eastAsia="en-GB"/>
        </w:rPr>
      </w:pPr>
      <w:r w:rsidRPr="00A539F0">
        <w:rPr>
          <w:rFonts w:ascii="Arial" w:eastAsia="Calibri" w:hAnsi="Arial" w:cs="Arial"/>
          <w:sz w:val="22"/>
          <w:lang w:eastAsia="en-GB"/>
        </w:rPr>
        <w:t xml:space="preserve">udział w </w:t>
      </w:r>
      <w:r w:rsidRPr="00A539F0">
        <w:rPr>
          <w:rFonts w:ascii="Arial" w:eastAsia="Calibri" w:hAnsi="Arial" w:cs="Arial"/>
          <w:b/>
          <w:sz w:val="22"/>
          <w:lang w:eastAsia="en-GB"/>
        </w:rPr>
        <w:t>organizacji przestępczej</w:t>
      </w:r>
      <w:r w:rsidRPr="00A539F0">
        <w:rPr>
          <w:rFonts w:ascii="Arial" w:eastAsia="Calibri" w:hAnsi="Arial" w:cs="Arial"/>
          <w:b/>
          <w:sz w:val="22"/>
          <w:vertAlign w:val="superscript"/>
          <w:lang w:eastAsia="en-GB"/>
        </w:rPr>
        <w:footnoteReference w:id="13"/>
      </w:r>
      <w:r w:rsidRPr="00A539F0">
        <w:rPr>
          <w:rFonts w:ascii="Arial" w:eastAsia="Calibri" w:hAnsi="Arial" w:cs="Arial"/>
          <w:sz w:val="22"/>
          <w:lang w:eastAsia="en-GB"/>
        </w:rPr>
        <w:t>;</w:t>
      </w:r>
    </w:p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2"/>
          <w:lang w:eastAsia="en-GB"/>
        </w:rPr>
      </w:pPr>
      <w:r w:rsidRPr="00A539F0">
        <w:rPr>
          <w:rFonts w:ascii="Arial" w:eastAsia="Calibri" w:hAnsi="Arial" w:cs="Arial"/>
          <w:b/>
          <w:sz w:val="22"/>
          <w:lang w:eastAsia="en-GB"/>
        </w:rPr>
        <w:t>korupcja</w:t>
      </w:r>
      <w:r w:rsidRPr="00A539F0">
        <w:rPr>
          <w:rFonts w:ascii="Arial" w:eastAsia="Calibri" w:hAnsi="Arial" w:cs="Arial"/>
          <w:b/>
          <w:sz w:val="22"/>
          <w:vertAlign w:val="superscript"/>
          <w:lang w:eastAsia="en-GB"/>
        </w:rPr>
        <w:footnoteReference w:id="14"/>
      </w:r>
      <w:r w:rsidRPr="00A539F0">
        <w:rPr>
          <w:rFonts w:ascii="Arial" w:eastAsia="Calibri" w:hAnsi="Arial" w:cs="Arial"/>
          <w:sz w:val="22"/>
          <w:lang w:eastAsia="en-GB"/>
        </w:rPr>
        <w:t>;</w:t>
      </w:r>
    </w:p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2"/>
          <w:lang w:eastAsia="fr-BE"/>
        </w:rPr>
      </w:pPr>
      <w:bookmarkStart w:id="2" w:name="_DV_M1264"/>
      <w:bookmarkEnd w:id="2"/>
      <w:r w:rsidRPr="00A539F0">
        <w:rPr>
          <w:rFonts w:ascii="Arial" w:eastAsia="Calibri" w:hAnsi="Arial" w:cs="Arial"/>
          <w:b/>
          <w:w w:val="0"/>
          <w:sz w:val="22"/>
          <w:lang w:eastAsia="en-GB"/>
        </w:rPr>
        <w:lastRenderedPageBreak/>
        <w:t>nadużycie finansowe</w:t>
      </w:r>
      <w:r w:rsidRPr="00A539F0">
        <w:rPr>
          <w:rFonts w:ascii="Arial" w:eastAsia="Calibri" w:hAnsi="Arial" w:cs="Arial"/>
          <w:b/>
          <w:w w:val="0"/>
          <w:sz w:val="22"/>
          <w:vertAlign w:val="superscript"/>
          <w:lang w:eastAsia="en-GB"/>
        </w:rPr>
        <w:footnoteReference w:id="15"/>
      </w:r>
      <w:r w:rsidRPr="00A539F0">
        <w:rPr>
          <w:rFonts w:ascii="Arial" w:eastAsia="Calibri" w:hAnsi="Arial" w:cs="Arial"/>
          <w:w w:val="0"/>
          <w:sz w:val="22"/>
          <w:lang w:eastAsia="en-GB"/>
        </w:rPr>
        <w:t>;</w:t>
      </w:r>
      <w:bookmarkStart w:id="3" w:name="_DV_M1266"/>
      <w:bookmarkEnd w:id="3"/>
    </w:p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2"/>
          <w:lang w:eastAsia="fr-BE"/>
        </w:rPr>
      </w:pPr>
      <w:r w:rsidRPr="00A539F0">
        <w:rPr>
          <w:rFonts w:ascii="Arial" w:eastAsia="Calibri" w:hAnsi="Arial" w:cs="Arial"/>
          <w:b/>
          <w:w w:val="0"/>
          <w:sz w:val="22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539F0">
        <w:rPr>
          <w:rFonts w:ascii="Arial" w:eastAsia="Calibri" w:hAnsi="Arial" w:cs="Arial"/>
          <w:b/>
          <w:w w:val="0"/>
          <w:sz w:val="22"/>
          <w:vertAlign w:val="superscript"/>
          <w:lang w:eastAsia="en-GB"/>
        </w:rPr>
        <w:footnoteReference w:id="16"/>
      </w:r>
    </w:p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2"/>
          <w:lang w:eastAsia="fr-BE"/>
        </w:rPr>
      </w:pPr>
      <w:r w:rsidRPr="00A539F0">
        <w:rPr>
          <w:rFonts w:ascii="Arial" w:eastAsia="Calibri" w:hAnsi="Arial" w:cs="Arial"/>
          <w:b/>
          <w:w w:val="0"/>
          <w:sz w:val="22"/>
          <w:lang w:eastAsia="en-GB"/>
        </w:rPr>
        <w:t>pranie pieniędzy lub finansowanie terroryzmu</w:t>
      </w:r>
      <w:r w:rsidRPr="00A539F0">
        <w:rPr>
          <w:rFonts w:ascii="Arial" w:eastAsia="Calibri" w:hAnsi="Arial" w:cs="Arial"/>
          <w:b/>
          <w:w w:val="0"/>
          <w:sz w:val="22"/>
          <w:vertAlign w:val="superscript"/>
          <w:lang w:eastAsia="en-GB"/>
        </w:rPr>
        <w:footnoteReference w:id="17"/>
      </w:r>
    </w:p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2"/>
          <w:lang w:eastAsia="en-GB"/>
        </w:rPr>
      </w:pPr>
      <w:r w:rsidRPr="00A539F0">
        <w:rPr>
          <w:rFonts w:ascii="Arial" w:eastAsia="Calibri" w:hAnsi="Arial" w:cs="Arial"/>
          <w:b/>
          <w:sz w:val="22"/>
          <w:lang w:eastAsia="en-GB"/>
        </w:rPr>
        <w:t>praca dzieci</w:t>
      </w:r>
      <w:r w:rsidRPr="00A539F0">
        <w:rPr>
          <w:rFonts w:ascii="Arial" w:eastAsia="Calibri" w:hAnsi="Arial" w:cs="Arial"/>
          <w:sz w:val="22"/>
          <w:lang w:eastAsia="en-GB"/>
        </w:rPr>
        <w:t xml:space="preserve"> i inne formy </w:t>
      </w:r>
      <w:r w:rsidRPr="00A539F0">
        <w:rPr>
          <w:rFonts w:ascii="Arial" w:eastAsia="Calibri" w:hAnsi="Arial" w:cs="Arial"/>
          <w:b/>
          <w:sz w:val="22"/>
          <w:lang w:eastAsia="en-GB"/>
        </w:rPr>
        <w:t>handlu ludźmi</w:t>
      </w:r>
      <w:r w:rsidRPr="00A539F0">
        <w:rPr>
          <w:rFonts w:ascii="Arial" w:eastAsia="Calibri" w:hAnsi="Arial" w:cs="Arial"/>
          <w:b/>
          <w:sz w:val="22"/>
          <w:vertAlign w:val="superscript"/>
          <w:lang w:eastAsia="en-GB"/>
        </w:rPr>
        <w:footnoteReference w:id="18"/>
      </w:r>
      <w:r w:rsidRPr="00A539F0">
        <w:rPr>
          <w:rFonts w:ascii="Arial" w:eastAsia="Calibri" w:hAnsi="Arial" w:cs="Arial"/>
          <w:sz w:val="22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Odpowiedź: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Czy w stosunku do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samego wykonawcy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bądź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jakiejkolwiek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wydany został prawomocny wyrok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[] Tak [] Nie</w:t>
            </w:r>
          </w:p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[……][……][……][……]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19"/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Jeżeli tak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, proszę podać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20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a) datę wyroku, określić, których spośród punktów 1–6 on dotyczy, oraz podać powód(-ody) skazania;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b) wskazać, kto został skazany [ ];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a) data: [   ], punkt(-y): [   ], powód(-ody): [   ]</w:t>
            </w:r>
            <w:r w:rsidRPr="00A539F0">
              <w:rPr>
                <w:rFonts w:ascii="Arial" w:eastAsia="Calibri" w:hAnsi="Arial" w:cs="Arial"/>
                <w:i/>
                <w:sz w:val="22"/>
                <w:vertAlign w:val="superscript"/>
                <w:lang w:eastAsia="en-GB"/>
              </w:rPr>
              <w:t xml:space="preserve"> 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b) 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c) długość okresu wykluczenia [……] oraz punkt(-y), którego(-ych) to dotyczy.</w:t>
            </w:r>
          </w:p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Jeżeli odnośna dokumentacja jest dostępna w formie elektronicznej, proszę wskazać: 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>(adres internetowy, wydający urząd lub organ, dokładne dane referencyjne dokumentacji): [……][……][……][……]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21"/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22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[] Tak [] Nie 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Jeżeli tak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>, proszę opisać przedsięwzięte środki</w:t>
            </w:r>
            <w:r w:rsidRPr="00A539F0">
              <w:rPr>
                <w:rFonts w:ascii="Arial" w:eastAsia="Calibri" w:hAnsi="Arial" w:cs="Arial"/>
                <w:w w:val="0"/>
                <w:sz w:val="22"/>
                <w:vertAlign w:val="superscript"/>
                <w:lang w:eastAsia="en-GB"/>
              </w:rPr>
              <w:footnoteReference w:id="23"/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>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</w:p>
        </w:tc>
      </w:tr>
    </w:tbl>
    <w:p w:rsidR="00710F1E" w:rsidRPr="00A539F0" w:rsidRDefault="00710F1E" w:rsidP="00710F1E">
      <w:pPr>
        <w:keepNext/>
        <w:spacing w:before="120" w:after="360"/>
        <w:jc w:val="center"/>
        <w:rPr>
          <w:rFonts w:ascii="Arial" w:eastAsia="Calibri" w:hAnsi="Arial" w:cs="Arial"/>
          <w:smallCaps/>
          <w:w w:val="0"/>
          <w:sz w:val="22"/>
          <w:lang w:eastAsia="en-GB"/>
        </w:rPr>
      </w:pPr>
      <w:r w:rsidRPr="00A539F0">
        <w:rPr>
          <w:rFonts w:ascii="Arial" w:eastAsia="Calibri" w:hAnsi="Arial" w:cs="Arial"/>
          <w:smallCaps/>
          <w:w w:val="0"/>
          <w:sz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2268"/>
        <w:gridCol w:w="2275"/>
      </w:tblGrid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Odpowiedź: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Czy wykonawca wywiązał się ze wszystkich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obowiązków dotyczących płatności podatków lub składek na ubezpieczenie społeczne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[] Tak [] Nie</w:t>
            </w:r>
          </w:p>
        </w:tc>
      </w:tr>
      <w:tr w:rsidR="00710F1E" w:rsidRPr="00A539F0" w:rsidTr="00C043B9">
        <w:trPr>
          <w:trHeight w:val="470"/>
        </w:trPr>
        <w:tc>
          <w:tcPr>
            <w:tcW w:w="4644" w:type="dxa"/>
            <w:vMerge w:val="restart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br/>
              <w:t>Jeżeli 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, proszę wskazać: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a) państwo lub państwo członkowskie, którego to dotyczy;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b) jakiej kwoty to dotyczy?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c) w jaki sposób zostało ustalone to naruszenie obowiązków: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 xml:space="preserve">1) w trybie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decyzji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sądowej lub administracyjnej:</w:t>
            </w:r>
          </w:p>
          <w:p w:rsidR="00710F1E" w:rsidRPr="00A539F0" w:rsidRDefault="00710F1E" w:rsidP="00C043B9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Czy ta decyzja jest ostateczna i wiążąca?</w:t>
            </w:r>
          </w:p>
          <w:p w:rsidR="00710F1E" w:rsidRPr="00A539F0" w:rsidRDefault="00710F1E" w:rsidP="00710F1E">
            <w:pPr>
              <w:numPr>
                <w:ilvl w:val="0"/>
                <w:numId w:val="13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Proszę podać datę wyroku lub decyzji.</w:t>
            </w:r>
          </w:p>
          <w:p w:rsidR="00710F1E" w:rsidRPr="00A539F0" w:rsidRDefault="00710F1E" w:rsidP="00710F1E">
            <w:pPr>
              <w:numPr>
                <w:ilvl w:val="0"/>
                <w:numId w:val="13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 xml:space="preserve">W przypadku wyroku,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o ile została w nim bezpośrednio określona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, długość okresu wykluczenia:</w:t>
            </w:r>
          </w:p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w w:val="0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2) w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inny sposób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? Proszę sprecyzować, w jaki:</w:t>
            </w:r>
          </w:p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Składki na ubezpieczenia społeczne</w:t>
            </w:r>
          </w:p>
        </w:tc>
      </w:tr>
      <w:tr w:rsidR="00710F1E" w:rsidRPr="00A539F0" w:rsidTr="00C043B9">
        <w:trPr>
          <w:trHeight w:val="1977"/>
        </w:trPr>
        <w:tc>
          <w:tcPr>
            <w:tcW w:w="4644" w:type="dxa"/>
            <w:vMerge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b/>
                <w:sz w:val="22"/>
                <w:lang w:eastAsia="en-GB"/>
              </w:rPr>
            </w:pPr>
          </w:p>
        </w:tc>
        <w:tc>
          <w:tcPr>
            <w:tcW w:w="2322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a) 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b) 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c1) [] Tak [] Nie</w:t>
            </w:r>
          </w:p>
          <w:p w:rsidR="00710F1E" w:rsidRPr="00A539F0" w:rsidRDefault="00710F1E" w:rsidP="00C043B9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[] Tak [] Nie</w:t>
            </w:r>
          </w:p>
          <w:p w:rsidR="00710F1E" w:rsidRPr="00A539F0" w:rsidRDefault="00710F1E" w:rsidP="00710F1E">
            <w:pPr>
              <w:numPr>
                <w:ilvl w:val="0"/>
                <w:numId w:val="12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</w:p>
          <w:p w:rsidR="00710F1E" w:rsidRPr="00A539F0" w:rsidRDefault="00710F1E" w:rsidP="00710F1E">
            <w:pPr>
              <w:numPr>
                <w:ilvl w:val="0"/>
                <w:numId w:val="12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>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</w:p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</w:p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>c2) [ …]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  <w:t>d) [] Tak [] Nie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w w:val="0"/>
                <w:sz w:val="22"/>
                <w:lang w:eastAsia="en-GB"/>
              </w:rPr>
              <w:t>Jeżeli tak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br/>
              <w:t>a) 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b) 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c1) [] Tak [] Nie</w:t>
            </w:r>
          </w:p>
          <w:p w:rsidR="00710F1E" w:rsidRPr="00A539F0" w:rsidRDefault="00710F1E" w:rsidP="00710F1E">
            <w:pPr>
              <w:numPr>
                <w:ilvl w:val="0"/>
                <w:numId w:val="12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[] Tak [] Nie</w:t>
            </w:r>
          </w:p>
          <w:p w:rsidR="00710F1E" w:rsidRPr="00A539F0" w:rsidRDefault="00710F1E" w:rsidP="00710F1E">
            <w:pPr>
              <w:numPr>
                <w:ilvl w:val="0"/>
                <w:numId w:val="12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</w:p>
          <w:p w:rsidR="00710F1E" w:rsidRPr="00A539F0" w:rsidRDefault="00710F1E" w:rsidP="00710F1E">
            <w:pPr>
              <w:numPr>
                <w:ilvl w:val="0"/>
                <w:numId w:val="12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>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</w:p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w w:val="0"/>
                <w:sz w:val="22"/>
                <w:lang w:eastAsia="en-GB"/>
              </w:rPr>
            </w:pPr>
          </w:p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>c2) [ …]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  <w:t>d) [] Tak [] Nie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w w:val="0"/>
                <w:sz w:val="22"/>
                <w:lang w:eastAsia="en-GB"/>
              </w:rPr>
              <w:t>Jeżeli tak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>, proszę podać szczegółowe informacje na ten temat: 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(adres internetowy, wydający urząd lub organ, dokładne dane referencyjne dokumentacji):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t xml:space="preserve"> 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24"/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[……][……][……]</w:t>
            </w:r>
          </w:p>
        </w:tc>
      </w:tr>
    </w:tbl>
    <w:p w:rsidR="00710F1E" w:rsidRPr="00A539F0" w:rsidRDefault="00710F1E" w:rsidP="00710F1E">
      <w:pPr>
        <w:keepNext/>
        <w:spacing w:before="120" w:after="360"/>
        <w:jc w:val="center"/>
        <w:rPr>
          <w:rFonts w:ascii="Arial" w:eastAsia="Calibri" w:hAnsi="Arial" w:cs="Arial"/>
          <w:smallCaps/>
          <w:sz w:val="22"/>
          <w:lang w:eastAsia="en-GB"/>
        </w:rPr>
      </w:pPr>
      <w:r w:rsidRPr="00A539F0">
        <w:rPr>
          <w:rFonts w:ascii="Arial" w:eastAsia="Calibri" w:hAnsi="Arial" w:cs="Arial"/>
          <w:smallCaps/>
          <w:sz w:val="22"/>
          <w:lang w:eastAsia="en-GB"/>
        </w:rPr>
        <w:t>C: Podstawy związane z niewypłacalnością, konfliktem interesów lub wykroczeniami zawodowymi</w:t>
      </w:r>
      <w:r w:rsidRPr="00A539F0">
        <w:rPr>
          <w:rFonts w:ascii="Arial" w:eastAsia="Calibri" w:hAnsi="Arial" w:cs="Arial"/>
          <w:smallCaps/>
          <w:sz w:val="22"/>
          <w:vertAlign w:val="superscript"/>
          <w:lang w:eastAsia="en-GB"/>
        </w:rPr>
        <w:footnoteReference w:id="25"/>
      </w:r>
    </w:p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2"/>
          <w:lang w:eastAsia="en-GB"/>
        </w:rPr>
      </w:pPr>
      <w:r w:rsidRPr="00A539F0">
        <w:rPr>
          <w:rFonts w:ascii="Arial" w:eastAsia="Calibri" w:hAnsi="Arial" w:cs="Arial"/>
          <w:b/>
          <w:w w:val="0"/>
          <w:sz w:val="22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Odpowiedź:</w:t>
            </w:r>
          </w:p>
        </w:tc>
      </w:tr>
      <w:tr w:rsidR="00710F1E" w:rsidRPr="00A539F0" w:rsidTr="00C043B9">
        <w:trPr>
          <w:trHeight w:val="406"/>
        </w:trPr>
        <w:tc>
          <w:tcPr>
            <w:tcW w:w="4644" w:type="dxa"/>
            <w:vMerge w:val="restart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Czy wykonawca,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wedle własnej wiedzy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, naruszył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swoje obowiązki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w dziedzinie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prawa środowiska, prawa socjalnego i prawa pracy</w:t>
            </w:r>
            <w:r w:rsidRPr="00A539F0">
              <w:rPr>
                <w:rFonts w:ascii="Arial" w:eastAsia="Calibri" w:hAnsi="Arial" w:cs="Arial"/>
                <w:b/>
                <w:sz w:val="22"/>
                <w:vertAlign w:val="superscript"/>
                <w:lang w:eastAsia="en-GB"/>
              </w:rPr>
              <w:footnoteReference w:id="26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?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[] Tak [] Nie</w:t>
            </w:r>
          </w:p>
        </w:tc>
      </w:tr>
      <w:tr w:rsidR="00710F1E" w:rsidRPr="00A539F0" w:rsidTr="00C043B9">
        <w:trPr>
          <w:trHeight w:val="405"/>
        </w:trPr>
        <w:tc>
          <w:tcPr>
            <w:tcW w:w="4644" w:type="dxa"/>
            <w:vMerge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Jeżeli tak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[] Tak [] 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Jeżeli tak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, proszę opisać przedsięwzięte środki: 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Czy wykonawca znajduje się w jednej z następujących sytuacji: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 xml:space="preserve">a)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zbankrutował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; lub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 xml:space="preserve">b)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prowadzone jest wobec niego postępowanie upadłościowe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lub likwidacyjne; lub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 xml:space="preserve">c) zawarł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układ z wierzycielami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; lub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27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; lub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e) jego aktywami zarządza likwidator lub sąd; lub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f) jego działalność gospodarcza jest zawieszona?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Jeżeli tak:</w:t>
            </w:r>
          </w:p>
          <w:p w:rsidR="00710F1E" w:rsidRPr="00A539F0" w:rsidRDefault="00710F1E" w:rsidP="00710F1E">
            <w:pPr>
              <w:numPr>
                <w:ilvl w:val="0"/>
                <w:numId w:val="12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Proszę podać szczegółowe informacje:</w:t>
            </w:r>
          </w:p>
          <w:p w:rsidR="00710F1E" w:rsidRPr="00A539F0" w:rsidRDefault="00710F1E" w:rsidP="00710F1E">
            <w:pPr>
              <w:numPr>
                <w:ilvl w:val="0"/>
                <w:numId w:val="12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28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.</w:t>
            </w:r>
          </w:p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>[] Tak [] 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</w:p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</w:p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</w:p>
          <w:p w:rsidR="00710F1E" w:rsidRPr="00A539F0" w:rsidRDefault="00710F1E" w:rsidP="00710F1E">
            <w:pPr>
              <w:numPr>
                <w:ilvl w:val="0"/>
                <w:numId w:val="12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</w:p>
          <w:p w:rsidR="00710F1E" w:rsidRPr="00A539F0" w:rsidRDefault="00710F1E" w:rsidP="00710F1E">
            <w:pPr>
              <w:numPr>
                <w:ilvl w:val="0"/>
                <w:numId w:val="12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</w:p>
          <w:p w:rsidR="00710F1E" w:rsidRPr="00A539F0" w:rsidRDefault="00710F1E" w:rsidP="00C043B9">
            <w:pPr>
              <w:spacing w:before="120" w:after="120"/>
              <w:ind w:left="85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</w:p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10F1E" w:rsidRPr="00A539F0" w:rsidTr="00C043B9">
        <w:trPr>
          <w:trHeight w:val="303"/>
        </w:trPr>
        <w:tc>
          <w:tcPr>
            <w:tcW w:w="4644" w:type="dxa"/>
            <w:vMerge w:val="restart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 xml:space="preserve">Czy wykonawca jest winien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poważnego wykroczenia zawodowego</w:t>
            </w:r>
            <w:r w:rsidRPr="00A539F0">
              <w:rPr>
                <w:rFonts w:ascii="Arial" w:eastAsia="Calibri" w:hAnsi="Arial" w:cs="Arial"/>
                <w:b/>
                <w:sz w:val="22"/>
                <w:vertAlign w:val="superscript"/>
                <w:lang w:eastAsia="en-GB"/>
              </w:rPr>
              <w:footnoteReference w:id="29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? 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[] Tak [] 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 xml:space="preserve"> [……]</w:t>
            </w:r>
          </w:p>
        </w:tc>
      </w:tr>
      <w:tr w:rsidR="00710F1E" w:rsidRPr="00A539F0" w:rsidTr="00C043B9">
        <w:trPr>
          <w:trHeight w:val="303"/>
        </w:trPr>
        <w:tc>
          <w:tcPr>
            <w:tcW w:w="4644" w:type="dxa"/>
            <w:vMerge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Jeżeli tak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, czy wykonawca przedsięwziął środki w celu samooczyszczenia? [] Tak [] 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Jeżeli tak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, proszę opisać przedsięwzięte środki: [……]</w:t>
            </w:r>
          </w:p>
        </w:tc>
      </w:tr>
      <w:tr w:rsidR="00710F1E" w:rsidRPr="00A539F0" w:rsidTr="00C043B9">
        <w:trPr>
          <w:trHeight w:val="515"/>
        </w:trPr>
        <w:tc>
          <w:tcPr>
            <w:tcW w:w="4644" w:type="dxa"/>
            <w:vMerge w:val="restart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>Czy wykonawca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zawarł z innymi wykonawcami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porozumienia mające na celu zakłócenie konkurencji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?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lastRenderedPageBreak/>
              <w:t>Jeżeli tak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>[] Tak [] 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[…]</w:t>
            </w:r>
          </w:p>
        </w:tc>
      </w:tr>
      <w:tr w:rsidR="00710F1E" w:rsidRPr="00A539F0" w:rsidTr="00C043B9">
        <w:trPr>
          <w:trHeight w:val="514"/>
        </w:trPr>
        <w:tc>
          <w:tcPr>
            <w:tcW w:w="4644" w:type="dxa"/>
            <w:vMerge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w w:val="0"/>
                <w:sz w:val="22"/>
                <w:lang w:eastAsia="en-GB"/>
              </w:rPr>
            </w:pP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Jeżeli tak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, czy wykonawca przedsięwziął środki w celu samooczyszczenia? [] Tak [] 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Jeżeli tak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, proszę opisać przedsięwzięte środki: [……]</w:t>
            </w:r>
          </w:p>
        </w:tc>
      </w:tr>
      <w:tr w:rsidR="00710F1E" w:rsidRPr="00A539F0" w:rsidTr="00C043B9">
        <w:trPr>
          <w:trHeight w:val="1316"/>
        </w:trPr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w w:val="0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lastRenderedPageBreak/>
              <w:t xml:space="preserve">Czy wykonawca wie o jakimkolwiek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konflikcie interesów</w:t>
            </w:r>
            <w:r w:rsidRPr="00A539F0">
              <w:rPr>
                <w:rFonts w:ascii="Arial" w:eastAsia="Calibri" w:hAnsi="Arial" w:cs="Arial"/>
                <w:b/>
                <w:sz w:val="22"/>
                <w:vertAlign w:val="superscript"/>
                <w:lang w:eastAsia="en-GB"/>
              </w:rPr>
              <w:footnoteReference w:id="30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spowodowanym jego udziałem w postępowaniu o udzielenie zamówienia?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Jeżeli tak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[] Tak [] 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[…]</w:t>
            </w:r>
          </w:p>
        </w:tc>
      </w:tr>
      <w:tr w:rsidR="00710F1E" w:rsidRPr="00A539F0" w:rsidTr="00C043B9">
        <w:trPr>
          <w:trHeight w:val="1544"/>
        </w:trPr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w w:val="0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 xml:space="preserve">Czy wykonawca lub 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przedsiębiorstwo związane z wykonawcą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doradzał(-o)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instytucji zamawiającej lub podmiotowi zamawiającemu bądź był(-o) w inny sposób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zaangażowany(-e) w przygotowanie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postępowania o udzielenie zamówienia?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Jeżeli tak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[] Tak [] 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[…]</w:t>
            </w:r>
          </w:p>
        </w:tc>
      </w:tr>
      <w:tr w:rsidR="00710F1E" w:rsidRPr="00A539F0" w:rsidTr="00C043B9">
        <w:trPr>
          <w:trHeight w:val="932"/>
        </w:trPr>
        <w:tc>
          <w:tcPr>
            <w:tcW w:w="4644" w:type="dxa"/>
            <w:vMerge w:val="restart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w w:val="0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rozwiązana przed czasem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Jeżeli tak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[] Tak [] 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[…]</w:t>
            </w:r>
          </w:p>
        </w:tc>
      </w:tr>
      <w:tr w:rsidR="00710F1E" w:rsidRPr="00A539F0" w:rsidTr="00C043B9">
        <w:trPr>
          <w:trHeight w:val="931"/>
        </w:trPr>
        <w:tc>
          <w:tcPr>
            <w:tcW w:w="4644" w:type="dxa"/>
            <w:vMerge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Jeżeli tak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, czy wykonawca przedsięwziął środki w celu samooczyszczenia? [] Tak [] 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Jeżeli tak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, proszę opisać przedsięwzięte środki: 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Czy wykonawca może potwierdzić, że: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>nie jest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winny poważnego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wprowadzenia w błąd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 xml:space="preserve">b) 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 xml:space="preserve">nie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zataił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tych informacji;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>[] Tak [] Nie</w:t>
            </w:r>
          </w:p>
        </w:tc>
      </w:tr>
    </w:tbl>
    <w:p w:rsidR="00710F1E" w:rsidRPr="00A539F0" w:rsidRDefault="00710F1E" w:rsidP="00710F1E">
      <w:pPr>
        <w:keepNext/>
        <w:spacing w:before="120" w:after="360"/>
        <w:jc w:val="center"/>
        <w:rPr>
          <w:rFonts w:ascii="Arial" w:eastAsia="Calibri" w:hAnsi="Arial" w:cs="Arial"/>
          <w:smallCaps/>
          <w:sz w:val="22"/>
          <w:lang w:eastAsia="en-GB"/>
        </w:rPr>
      </w:pPr>
      <w:r w:rsidRPr="00A539F0">
        <w:rPr>
          <w:rFonts w:ascii="Arial" w:eastAsia="Calibri" w:hAnsi="Arial" w:cs="Arial"/>
          <w:smallCaps/>
          <w:sz w:val="22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Odpowiedź: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Czy mają zastosowanie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podstawy wykluczenia o charakterze wyłącznie krajowym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określone w stosownym ogłoszeniu lub w dokumentach zamówienia?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[] Tak [] 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(adres internetowy, wydający urząd lub organ, dokładne dane referencyjne dokumentacji):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[……][……][……]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31"/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W przypadku gdy ma zastosowanie którakolwiek z podstaw wykluczenia o charakterze wyłącznie krajowym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, czy wykonawca przedsięwziął środki w celu samooczyszczenia? 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Jeżeli tak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[] Tak [] 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[……]</w:t>
            </w:r>
          </w:p>
        </w:tc>
      </w:tr>
    </w:tbl>
    <w:p w:rsidR="00710F1E" w:rsidRPr="00A539F0" w:rsidRDefault="00710F1E" w:rsidP="00710F1E">
      <w:pPr>
        <w:spacing w:before="120" w:after="120"/>
        <w:jc w:val="center"/>
        <w:rPr>
          <w:rFonts w:eastAsia="Calibri"/>
          <w:sz w:val="22"/>
          <w:lang w:eastAsia="en-GB"/>
        </w:rPr>
      </w:pPr>
      <w:r w:rsidRPr="00A539F0">
        <w:rPr>
          <w:rFonts w:ascii="Arial" w:eastAsia="Calibri" w:hAnsi="Arial" w:cs="Arial"/>
          <w:b/>
          <w:sz w:val="22"/>
          <w:lang w:eastAsia="en-GB"/>
        </w:rPr>
        <w:t>Część IV: Kryteria kwalifikacji</w:t>
      </w:r>
    </w:p>
    <w:p w:rsidR="00710F1E" w:rsidRPr="00A539F0" w:rsidRDefault="00710F1E" w:rsidP="00710F1E">
      <w:pPr>
        <w:spacing w:before="120" w:after="120"/>
        <w:jc w:val="both"/>
        <w:rPr>
          <w:rFonts w:ascii="Arial" w:eastAsia="Calibri" w:hAnsi="Arial" w:cs="Arial"/>
          <w:sz w:val="22"/>
          <w:lang w:eastAsia="en-GB"/>
        </w:rPr>
      </w:pPr>
      <w:r w:rsidRPr="00A539F0">
        <w:rPr>
          <w:rFonts w:ascii="Arial" w:eastAsia="Calibri" w:hAnsi="Arial" w:cs="Arial"/>
          <w:sz w:val="22"/>
          <w:lang w:eastAsia="en-GB"/>
        </w:rPr>
        <w:t xml:space="preserve">W odniesieniu do kryteriów kwalifikacji (sekcja </w:t>
      </w:r>
      <w:r w:rsidRPr="00A539F0">
        <w:rPr>
          <w:rFonts w:ascii="Arial" w:eastAsia="Calibri" w:hAnsi="Arial" w:cs="Arial"/>
          <w:sz w:val="22"/>
          <w:lang w:eastAsia="en-GB"/>
        </w:rPr>
        <w:sym w:font="Symbol" w:char="F061"/>
      </w:r>
      <w:r w:rsidRPr="00A539F0">
        <w:rPr>
          <w:rFonts w:ascii="Arial" w:eastAsia="Calibri" w:hAnsi="Arial" w:cs="Arial"/>
          <w:sz w:val="22"/>
          <w:lang w:eastAsia="en-GB"/>
        </w:rPr>
        <w:t xml:space="preserve"> lub sekcje A–D w niniejszej części) wykonawca oświadcza, że:</w:t>
      </w:r>
    </w:p>
    <w:p w:rsidR="00710F1E" w:rsidRPr="00A539F0" w:rsidRDefault="00710F1E" w:rsidP="00710F1E">
      <w:pPr>
        <w:keepNext/>
        <w:spacing w:before="120" w:after="360"/>
        <w:jc w:val="center"/>
        <w:rPr>
          <w:rFonts w:ascii="Arial" w:eastAsia="Calibri" w:hAnsi="Arial" w:cs="Arial"/>
          <w:smallCaps/>
          <w:sz w:val="22"/>
          <w:lang w:eastAsia="en-GB"/>
        </w:rPr>
      </w:pPr>
      <w:r w:rsidRPr="00A539F0">
        <w:rPr>
          <w:rFonts w:ascii="Arial" w:eastAsia="Calibri" w:hAnsi="Arial" w:cs="Arial"/>
          <w:smallCaps/>
          <w:sz w:val="22"/>
          <w:lang w:eastAsia="en-GB"/>
        </w:rPr>
        <w:sym w:font="Symbol" w:char="F061"/>
      </w:r>
      <w:r w:rsidRPr="00A539F0">
        <w:rPr>
          <w:rFonts w:ascii="Arial" w:eastAsia="Calibri" w:hAnsi="Arial" w:cs="Arial"/>
          <w:smallCaps/>
          <w:sz w:val="22"/>
          <w:lang w:eastAsia="en-GB"/>
        </w:rPr>
        <w:t>: Ogólne oświadczenie dotyczące wszystkich kryteriów kwalifikacji</w:t>
      </w:r>
    </w:p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2"/>
          <w:lang w:eastAsia="en-GB"/>
        </w:rPr>
      </w:pPr>
      <w:r w:rsidRPr="00A539F0">
        <w:rPr>
          <w:rFonts w:ascii="Arial" w:eastAsia="Calibri" w:hAnsi="Arial" w:cs="Arial"/>
          <w:b/>
          <w:w w:val="0"/>
          <w:sz w:val="22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</w:t>
      </w:r>
      <w:r w:rsidRPr="00A539F0">
        <w:rPr>
          <w:rFonts w:ascii="Arial" w:eastAsia="Calibri" w:hAnsi="Arial" w:cs="Arial"/>
          <w:b/>
          <w:w w:val="0"/>
          <w:sz w:val="22"/>
          <w:lang w:eastAsia="en-GB"/>
        </w:rPr>
        <w:lastRenderedPageBreak/>
        <w:t xml:space="preserve">wypełnienia sekcji </w:t>
      </w:r>
      <w:r w:rsidRPr="00A539F0">
        <w:rPr>
          <w:rFonts w:ascii="Arial" w:eastAsia="Calibri" w:hAnsi="Arial" w:cs="Arial"/>
          <w:b/>
          <w:w w:val="0"/>
          <w:sz w:val="22"/>
          <w:lang w:eastAsia="en-GB"/>
        </w:rPr>
        <w:sym w:font="Symbol" w:char="F061"/>
      </w:r>
      <w:r w:rsidRPr="00A539F0">
        <w:rPr>
          <w:rFonts w:ascii="Arial" w:eastAsia="Calibri" w:hAnsi="Arial" w:cs="Arial"/>
          <w:b/>
          <w:w w:val="0"/>
          <w:sz w:val="22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710F1E" w:rsidRPr="00A539F0" w:rsidTr="00C043B9">
        <w:tc>
          <w:tcPr>
            <w:tcW w:w="4606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Odpowiedź</w:t>
            </w:r>
          </w:p>
        </w:tc>
      </w:tr>
      <w:tr w:rsidR="00710F1E" w:rsidRPr="00A539F0" w:rsidTr="00C043B9">
        <w:tc>
          <w:tcPr>
            <w:tcW w:w="4606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>[] Tak [] Nie</w:t>
            </w:r>
          </w:p>
        </w:tc>
      </w:tr>
    </w:tbl>
    <w:p w:rsidR="00710F1E" w:rsidRPr="00A539F0" w:rsidRDefault="00710F1E" w:rsidP="00710F1E">
      <w:pPr>
        <w:keepNext/>
        <w:spacing w:before="120" w:after="360"/>
        <w:jc w:val="center"/>
        <w:rPr>
          <w:rFonts w:ascii="Arial" w:eastAsia="Calibri" w:hAnsi="Arial" w:cs="Arial"/>
          <w:smallCaps/>
          <w:sz w:val="22"/>
          <w:lang w:eastAsia="en-GB"/>
        </w:rPr>
      </w:pPr>
      <w:r w:rsidRPr="00A539F0">
        <w:rPr>
          <w:rFonts w:ascii="Arial" w:eastAsia="Calibri" w:hAnsi="Arial" w:cs="Arial"/>
          <w:smallCaps/>
          <w:sz w:val="22"/>
          <w:lang w:eastAsia="en-GB"/>
        </w:rPr>
        <w:t>A: Kompetencje</w:t>
      </w:r>
    </w:p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2"/>
          <w:lang w:eastAsia="en-GB"/>
        </w:rPr>
      </w:pPr>
      <w:r w:rsidRPr="00A539F0">
        <w:rPr>
          <w:rFonts w:ascii="Arial" w:eastAsia="Calibri" w:hAnsi="Arial" w:cs="Arial"/>
          <w:b/>
          <w:w w:val="0"/>
          <w:sz w:val="22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4537"/>
      </w:tblGrid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Odpowiedź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1) Figuruje w odpowiednim rejestrze zawodowym lub handlowym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prowadzonym w państwie członkowskim siedziby wykonawcy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32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w w:val="0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>[…]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2) W odniesieniu do zamówień publicznych na usługi: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Czy konieczne jest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posiadanie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określonego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zezwolenia lub bycie członkiem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w w:val="0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  <w:t>[] Tak [] Nie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10F1E" w:rsidRPr="00A539F0" w:rsidRDefault="00710F1E" w:rsidP="00710F1E">
      <w:pPr>
        <w:keepNext/>
        <w:spacing w:before="120" w:after="360"/>
        <w:jc w:val="center"/>
        <w:rPr>
          <w:rFonts w:ascii="Arial" w:eastAsia="Calibri" w:hAnsi="Arial" w:cs="Arial"/>
          <w:smallCaps/>
          <w:sz w:val="22"/>
          <w:lang w:eastAsia="en-GB"/>
        </w:rPr>
      </w:pPr>
      <w:r w:rsidRPr="00A539F0">
        <w:rPr>
          <w:rFonts w:ascii="Arial" w:eastAsia="Calibri" w:hAnsi="Arial" w:cs="Arial"/>
          <w:smallCaps/>
          <w:sz w:val="22"/>
          <w:lang w:eastAsia="en-GB"/>
        </w:rPr>
        <w:t>B: Sytuacja ekonomiczna i finansowa</w:t>
      </w:r>
    </w:p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2"/>
          <w:lang w:eastAsia="en-GB"/>
        </w:rPr>
      </w:pPr>
      <w:r w:rsidRPr="00A539F0">
        <w:rPr>
          <w:rFonts w:ascii="Arial" w:eastAsia="Calibri" w:hAnsi="Arial" w:cs="Arial"/>
          <w:b/>
          <w:w w:val="0"/>
          <w:sz w:val="22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Odpowiedź: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1a) Jego („ogólny”)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roczny obrót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w ciągu określonej liczby lat obrotowych wymaganej w stosownym ogłoszeniu lub dokumentach 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>zamówienia jest następujący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: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br/>
              <w:t>i/lub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 xml:space="preserve">1b) Jego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średni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roczny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obrót w ciągu określonej liczby lat wymaganej w stosownym ogłoszeniu lub dokumentach zamówienia jest następujący</w:t>
            </w:r>
            <w:r w:rsidRPr="00A539F0">
              <w:rPr>
                <w:rFonts w:ascii="Arial" w:eastAsia="Calibri" w:hAnsi="Arial" w:cs="Arial"/>
                <w:b/>
                <w:sz w:val="22"/>
                <w:vertAlign w:val="superscript"/>
                <w:lang w:eastAsia="en-GB"/>
              </w:rPr>
              <w:footnoteReference w:id="33"/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 xml:space="preserve"> (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)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: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>rok: [……] obrót: [……] […] waluta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rok: [……] obrót: [……] […] waluta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rok: [……] obrót: [……] […] waluta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(liczba lat, średni obrót)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[……], [……] […] waluta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</w:p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 xml:space="preserve">2a) Jego roczny („specyficzny”)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obrót w obszarze działalności gospodarczej objętym zamówieniem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i/lub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2b) Jego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średni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roczny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539F0">
              <w:rPr>
                <w:rFonts w:ascii="Arial" w:eastAsia="Calibri" w:hAnsi="Arial" w:cs="Arial"/>
                <w:b/>
                <w:sz w:val="22"/>
                <w:vertAlign w:val="superscript"/>
                <w:lang w:eastAsia="en-GB"/>
              </w:rPr>
              <w:footnoteReference w:id="34"/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: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rok: [……] obrót: [……] […] waluta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rok: [……] obrót: [……] […] waluta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rok: [……] obrót: [……] […] waluta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(liczba lat, średni obrót)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[……], [……] […] waluta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4) W odniesieniu do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wskaźników finansowych</w:t>
            </w:r>
            <w:r w:rsidRPr="00A539F0">
              <w:rPr>
                <w:rFonts w:ascii="Arial" w:eastAsia="Calibri" w:hAnsi="Arial" w:cs="Arial"/>
                <w:b/>
                <w:sz w:val="22"/>
                <w:vertAlign w:val="superscript"/>
                <w:lang w:eastAsia="en-GB"/>
              </w:rPr>
              <w:footnoteReference w:id="35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(określenie wymaganego wskaźnika – stosunek X do Y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36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– oraz wartość):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[……], [……]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37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i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i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5) W ramach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ubezpieczenia z tytułu ryzyka zawodowego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wykonawca jest ubezpieczony na następującą kwotę: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>[……] […] waluta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 xml:space="preserve">(adres internetowy, wydający urząd lub 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>organ, dokładne dane referencyjne dokumentacji): [……][……][……]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 xml:space="preserve">6) W odniesieniu do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innych ewentualnych wymogów ekonomicznych lub finansowych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, które mogły zostać określone w stosownym ogłoszeniu lub dokumentach zamówienia, wykonawca oświadcza, że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 xml:space="preserve">Jeżeli odnośna dokumentacja, która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mogła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10F1E" w:rsidRPr="00A539F0" w:rsidRDefault="00710F1E" w:rsidP="00710F1E">
      <w:pPr>
        <w:keepNext/>
        <w:spacing w:before="120" w:after="360"/>
        <w:jc w:val="center"/>
        <w:rPr>
          <w:rFonts w:ascii="Arial" w:eastAsia="Calibri" w:hAnsi="Arial" w:cs="Arial"/>
          <w:smallCaps/>
          <w:sz w:val="22"/>
          <w:lang w:eastAsia="en-GB"/>
        </w:rPr>
      </w:pPr>
      <w:r w:rsidRPr="00A539F0">
        <w:rPr>
          <w:rFonts w:ascii="Arial" w:eastAsia="Calibri" w:hAnsi="Arial" w:cs="Arial"/>
          <w:smallCaps/>
          <w:sz w:val="22"/>
          <w:lang w:eastAsia="en-GB"/>
        </w:rPr>
        <w:t>C: Zdolność techniczna i zawodowa</w:t>
      </w:r>
    </w:p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2"/>
          <w:lang w:eastAsia="en-GB"/>
        </w:rPr>
      </w:pPr>
      <w:r w:rsidRPr="00A539F0">
        <w:rPr>
          <w:rFonts w:ascii="Arial" w:eastAsia="Calibri" w:hAnsi="Arial" w:cs="Arial"/>
          <w:b/>
          <w:w w:val="0"/>
          <w:sz w:val="22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1"/>
        <w:gridCol w:w="4571"/>
      </w:tblGrid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Odpowiedź: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shd w:val="clear" w:color="auto" w:fill="FFFFFF"/>
                <w:lang w:eastAsia="en-GB"/>
              </w:rPr>
              <w:t xml:space="preserve">1a) Jedynie w odniesieniu do </w:t>
            </w:r>
            <w:r w:rsidRPr="00A539F0">
              <w:rPr>
                <w:rFonts w:ascii="Arial" w:eastAsia="Calibri" w:hAnsi="Arial" w:cs="Arial"/>
                <w:b/>
                <w:sz w:val="22"/>
                <w:shd w:val="clear" w:color="auto" w:fill="FFFFFF"/>
                <w:lang w:eastAsia="en-GB"/>
              </w:rPr>
              <w:t>zamówień publicznych na roboty budowlane</w:t>
            </w:r>
            <w:r w:rsidRPr="00A539F0">
              <w:rPr>
                <w:rFonts w:ascii="Arial" w:eastAsia="Calibri" w:hAnsi="Arial" w:cs="Arial"/>
                <w:sz w:val="22"/>
                <w:shd w:val="clear" w:color="auto" w:fill="FFFFFF"/>
                <w:lang w:eastAsia="en-GB"/>
              </w:rPr>
              <w:t>:</w:t>
            </w:r>
            <w:r w:rsidRPr="00A539F0">
              <w:rPr>
                <w:rFonts w:ascii="Arial" w:eastAsia="Calibri" w:hAnsi="Arial" w:cs="Arial"/>
                <w:sz w:val="22"/>
                <w:shd w:val="clear" w:color="auto" w:fill="BFBFBF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W okresie odniesienia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38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wykonawca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wykonał następujące roboty budowlane określonego rodzaju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: 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Liczba lat (okres ten został wskazany w stosownym ogłoszeniu lub dokumentach zamówienia): […]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Roboty budowlane: 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shd w:val="clear" w:color="auto" w:fill="BFBFBF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shd w:val="clear" w:color="auto" w:fill="FFFFFF"/>
                <w:lang w:eastAsia="en-GB"/>
              </w:rPr>
              <w:t xml:space="preserve">1b) Jedynie w odniesieniu do </w:t>
            </w:r>
            <w:r w:rsidRPr="00A539F0">
              <w:rPr>
                <w:rFonts w:ascii="Arial" w:eastAsia="Calibri" w:hAnsi="Arial" w:cs="Arial"/>
                <w:b/>
                <w:sz w:val="22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539F0">
              <w:rPr>
                <w:rFonts w:ascii="Arial" w:eastAsia="Calibri" w:hAnsi="Arial" w:cs="Arial"/>
                <w:sz w:val="22"/>
                <w:shd w:val="clear" w:color="auto" w:fill="FFFFFF"/>
                <w:lang w:eastAsia="en-GB"/>
              </w:rPr>
              <w:t>:</w:t>
            </w:r>
            <w:r w:rsidRPr="00A539F0">
              <w:rPr>
                <w:rFonts w:ascii="Arial" w:eastAsia="Calibri" w:hAnsi="Arial" w:cs="Arial"/>
                <w:sz w:val="22"/>
                <w:shd w:val="clear" w:color="auto" w:fill="BFBFBF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W okresie odniesienia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39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wykonawca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: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 xml:space="preserve"> 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Przy sporządzaniu wykazu proszę podać kwoty, daty i odbiorców, zarówno publicznych, jak i prywatnych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40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710F1E" w:rsidRPr="00A539F0" w:rsidTr="00C043B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1E" w:rsidRPr="00A539F0" w:rsidRDefault="00710F1E" w:rsidP="00C043B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2"/>
                      <w:lang w:eastAsia="en-GB"/>
                    </w:rPr>
                  </w:pPr>
                  <w:r w:rsidRPr="00A539F0">
                    <w:rPr>
                      <w:rFonts w:ascii="Arial" w:eastAsia="Calibri" w:hAnsi="Arial" w:cs="Arial"/>
                      <w:sz w:val="22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1E" w:rsidRPr="00A539F0" w:rsidRDefault="00710F1E" w:rsidP="00C043B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2"/>
                      <w:lang w:eastAsia="en-GB"/>
                    </w:rPr>
                  </w:pPr>
                  <w:r w:rsidRPr="00A539F0">
                    <w:rPr>
                      <w:rFonts w:ascii="Arial" w:eastAsia="Calibri" w:hAnsi="Arial" w:cs="Arial"/>
                      <w:sz w:val="22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1E" w:rsidRPr="00A539F0" w:rsidRDefault="00710F1E" w:rsidP="00C043B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2"/>
                      <w:lang w:eastAsia="en-GB"/>
                    </w:rPr>
                  </w:pPr>
                  <w:r w:rsidRPr="00A539F0">
                    <w:rPr>
                      <w:rFonts w:ascii="Arial" w:eastAsia="Calibri" w:hAnsi="Arial" w:cs="Arial"/>
                      <w:sz w:val="22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1E" w:rsidRPr="00A539F0" w:rsidRDefault="00710F1E" w:rsidP="00C043B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2"/>
                      <w:lang w:eastAsia="en-GB"/>
                    </w:rPr>
                  </w:pPr>
                  <w:r w:rsidRPr="00A539F0">
                    <w:rPr>
                      <w:rFonts w:ascii="Arial" w:eastAsia="Calibri" w:hAnsi="Arial" w:cs="Arial"/>
                      <w:sz w:val="22"/>
                      <w:lang w:eastAsia="en-GB"/>
                    </w:rPr>
                    <w:t>Odbiorcy</w:t>
                  </w:r>
                </w:p>
              </w:tc>
            </w:tr>
            <w:tr w:rsidR="00710F1E" w:rsidRPr="00A539F0" w:rsidTr="00C043B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1E" w:rsidRPr="00A539F0" w:rsidRDefault="00710F1E" w:rsidP="00C043B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2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1E" w:rsidRPr="00A539F0" w:rsidRDefault="00710F1E" w:rsidP="00C043B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2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1E" w:rsidRPr="00A539F0" w:rsidRDefault="00710F1E" w:rsidP="00C043B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2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1E" w:rsidRPr="00A539F0" w:rsidRDefault="00710F1E" w:rsidP="00C043B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2"/>
                      <w:lang w:eastAsia="en-GB"/>
                    </w:rPr>
                  </w:pPr>
                </w:p>
              </w:tc>
            </w:tr>
          </w:tbl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hd w:val="clear" w:color="auto" w:fill="BFBFBF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 xml:space="preserve">2) Może skorzystać z usług następujących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pracowników technicznych lub służb technicznych</w:t>
            </w:r>
            <w:r w:rsidRPr="00A539F0">
              <w:rPr>
                <w:rFonts w:ascii="Arial" w:eastAsia="Calibri" w:hAnsi="Arial" w:cs="Arial"/>
                <w:b/>
                <w:sz w:val="22"/>
                <w:vertAlign w:val="superscript"/>
                <w:lang w:eastAsia="en-GB"/>
              </w:rPr>
              <w:footnoteReference w:id="41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, w szczególności tych odpowiedzialnych za kontrolę jakości: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3) Korzysta z następujących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urządzeń technicznych oraz środków w celu zapewnienia jakości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, a jego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zaplecze naukowo-badawcze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4) Podczas realizacji zamówienia będzie mógł stosować następujące systemy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zarządzania łańcuchem dostaw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shd w:val="clear" w:color="auto" w:fill="FFFFFF"/>
                <w:lang w:eastAsia="en-GB"/>
              </w:rPr>
              <w:t>5)</w:t>
            </w:r>
            <w:r w:rsidRPr="00A539F0">
              <w:rPr>
                <w:rFonts w:ascii="Arial" w:eastAsia="Calibri" w:hAnsi="Arial" w:cs="Arial"/>
                <w:b/>
                <w:sz w:val="22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539F0">
              <w:rPr>
                <w:rFonts w:ascii="Arial" w:eastAsia="Calibri" w:hAnsi="Arial" w:cs="Arial"/>
                <w:b/>
                <w:sz w:val="22"/>
                <w:shd w:val="clear" w:color="auto" w:fill="BFBFBF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Czy wykonawca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zezwoli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na przeprowadzenie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kontroli</w:t>
            </w:r>
            <w:r w:rsidRPr="00A539F0">
              <w:rPr>
                <w:rFonts w:ascii="Arial" w:eastAsia="Calibri" w:hAnsi="Arial" w:cs="Arial"/>
                <w:b/>
                <w:sz w:val="22"/>
                <w:vertAlign w:val="superscript"/>
                <w:lang w:eastAsia="en-GB"/>
              </w:rPr>
              <w:footnoteReference w:id="42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swoich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zdolności produkcyjnych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lub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zdolności technicznych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, a w razie konieczności także dostępnych mu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środków naukowych i badawczych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, jak również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środków kontroli jakości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?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[] Tak [] Nie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b/>
                <w:sz w:val="22"/>
                <w:shd w:val="clear" w:color="auto" w:fill="BFBFBF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6) Następującym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wykształceniem i kwalifikacjami zawodowymi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legitymuje się: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a) sam usługodawca lub wykonawca: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lub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(w zależności od wymogów określonych w stosownym ogłoszeniu lub dokumentach zamówienia):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a) 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b) 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środki zarządzania środowiskowego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8) Wielkość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średniego rocznego zatrudnienia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Rok, średnie roczne zatrudnienie: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[……], 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[……], 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[……], 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Rok, liczebność kadry kierowniczej: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[……], 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[……], [……]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[……], 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9) Będzie dysponował następującymi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narzędziami, wyposażeniem zakładu i urządzeniami technicznymi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10) Wykonawca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zamierza ewentualnie zlecić podwykonawcom</w:t>
            </w:r>
            <w:r w:rsidRPr="00A539F0">
              <w:rPr>
                <w:rFonts w:ascii="Arial" w:eastAsia="Calibri" w:hAnsi="Arial" w:cs="Arial"/>
                <w:b/>
                <w:sz w:val="22"/>
                <w:vertAlign w:val="superscript"/>
                <w:lang w:eastAsia="en-GB"/>
              </w:rPr>
              <w:footnoteReference w:id="43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następującą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część (procentową)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11) W odniesieniu do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zamówień publicznych na dostawy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Wykonawca oświadcza ponadto, że w stosownych przypadkach przedstawi wymagane świadectwa autentyczności.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[] Tak [] 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[] Tak [] 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(adres internetowy, wydający urząd lub organ,</w:t>
            </w:r>
            <w:r w:rsidRPr="00A539F0">
              <w:rPr>
                <w:rFonts w:ascii="Arial" w:eastAsia="Calibri" w:hAnsi="Arial" w:cs="Arial"/>
                <w:i/>
                <w:sz w:val="22"/>
                <w:lang w:eastAsia="en-GB"/>
              </w:rPr>
              <w:t xml:space="preserve"> 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dokładne dane referencyjne dokumentacji): [……][……][……]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shd w:val="clear" w:color="auto" w:fill="BFBFBF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12) W odniesieniu do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zamówień publicznych na dostawy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 xml:space="preserve">Czy wykonawca może przedstawić wymagane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zaświadczenia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sporządzone przez urzędowe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instytuty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lub agencje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kontroli jakości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>lub dokumentach zamówienia?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Jeżeli 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, proszę wyjaśnić dlaczego, i wskazać, jakie inne środki dowodowe mogą zostać przedstawione: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br/>
              <w:t>[] Tak [] Nie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lastRenderedPageBreak/>
              <w:t>[…]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10F1E" w:rsidRPr="00A539F0" w:rsidRDefault="00710F1E" w:rsidP="00710F1E">
      <w:pPr>
        <w:keepNext/>
        <w:spacing w:before="120" w:after="360"/>
        <w:jc w:val="center"/>
        <w:rPr>
          <w:rFonts w:ascii="Arial" w:eastAsia="Calibri" w:hAnsi="Arial" w:cs="Arial"/>
          <w:smallCaps/>
          <w:sz w:val="22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A539F0">
        <w:rPr>
          <w:rFonts w:ascii="Arial" w:eastAsia="Calibri" w:hAnsi="Arial" w:cs="Arial"/>
          <w:smallCaps/>
          <w:sz w:val="22"/>
          <w:lang w:eastAsia="en-GB"/>
        </w:rPr>
        <w:lastRenderedPageBreak/>
        <w:t>D: Systemy zapewniania jakości i normy zarządzania środowiskowego</w:t>
      </w:r>
    </w:p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2"/>
          <w:lang w:eastAsia="en-GB"/>
        </w:rPr>
      </w:pPr>
      <w:r w:rsidRPr="00A539F0">
        <w:rPr>
          <w:rFonts w:ascii="Arial" w:eastAsia="Calibri" w:hAnsi="Arial" w:cs="Arial"/>
          <w:b/>
          <w:w w:val="0"/>
          <w:sz w:val="22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w w:val="0"/>
                <w:sz w:val="22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w w:val="0"/>
                <w:sz w:val="22"/>
                <w:lang w:eastAsia="en-GB"/>
              </w:rPr>
              <w:t>Odpowiedź: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w w:val="0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 xml:space="preserve">Czy wykonawca będzie w stanie przedstawić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zaświadczenia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 xml:space="preserve"> sporządzone przez niezależne jednostki, poświadczające spełnienie przez wykonawcę wymaganych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norm zapewniania jakości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>, w tym w zakresie dostępności dla osób niepełnosprawnych?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w w:val="0"/>
                <w:sz w:val="22"/>
                <w:lang w:eastAsia="en-GB"/>
              </w:rPr>
              <w:t>Jeżeli nie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w w:val="0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>[] Tak [] Nie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  <w:t>[……] [……]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w w:val="0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 xml:space="preserve">Czy wykonawca będzie w stanie przedstawić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zaświadczenia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systemów lub norm zarządzania środowiskowego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>?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b/>
                <w:w w:val="0"/>
                <w:sz w:val="22"/>
                <w:lang w:eastAsia="en-GB"/>
              </w:rPr>
              <w:t>Jeżeli nie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 xml:space="preserve">, proszę wyjaśnić dlaczego, i określić, jakie inne środki dowodowe dotyczące </w:t>
            </w:r>
            <w:r w:rsidRPr="00A539F0">
              <w:rPr>
                <w:rFonts w:ascii="Arial" w:eastAsia="Calibri" w:hAnsi="Arial" w:cs="Arial"/>
                <w:b/>
                <w:w w:val="0"/>
                <w:sz w:val="22"/>
                <w:lang w:eastAsia="en-GB"/>
              </w:rPr>
              <w:t>systemów lub norm zarządzania środowiskowego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 xml:space="preserve"> mogą zostać przedstawione: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w w:val="0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>[] Tak [] Nie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  <w:t>[……] [……]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10F1E" w:rsidRPr="00A539F0" w:rsidRDefault="00710F1E" w:rsidP="00710F1E">
      <w:pPr>
        <w:spacing w:before="120" w:after="120"/>
        <w:jc w:val="both"/>
        <w:rPr>
          <w:rFonts w:eastAsia="Calibri"/>
          <w:sz w:val="22"/>
          <w:lang w:eastAsia="en-GB"/>
        </w:rPr>
      </w:pPr>
      <w:r w:rsidRPr="00A539F0">
        <w:rPr>
          <w:rFonts w:eastAsia="Calibri"/>
          <w:sz w:val="22"/>
          <w:lang w:eastAsia="en-GB"/>
        </w:rPr>
        <w:br w:type="page"/>
      </w:r>
    </w:p>
    <w:p w:rsidR="00710F1E" w:rsidRPr="00A539F0" w:rsidRDefault="00710F1E" w:rsidP="00710F1E">
      <w:pPr>
        <w:keepNext/>
        <w:spacing w:before="120" w:after="360"/>
        <w:jc w:val="center"/>
        <w:rPr>
          <w:rFonts w:ascii="Arial" w:eastAsia="Calibri" w:hAnsi="Arial" w:cs="Arial"/>
          <w:b/>
          <w:sz w:val="22"/>
          <w:lang w:eastAsia="en-GB"/>
        </w:rPr>
      </w:pPr>
      <w:r w:rsidRPr="00A539F0">
        <w:rPr>
          <w:rFonts w:ascii="Arial" w:eastAsia="Calibri" w:hAnsi="Arial" w:cs="Arial"/>
          <w:b/>
          <w:sz w:val="22"/>
          <w:lang w:eastAsia="en-GB"/>
        </w:rPr>
        <w:lastRenderedPageBreak/>
        <w:t>Część V: Ograniczanie liczby kwalifikujących się kandydatów</w:t>
      </w:r>
    </w:p>
    <w:p w:rsidR="00710F1E" w:rsidRPr="00A539F0" w:rsidRDefault="00710F1E" w:rsidP="007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2"/>
          <w:lang w:eastAsia="en-GB"/>
        </w:rPr>
      </w:pPr>
      <w:r w:rsidRPr="00A539F0">
        <w:rPr>
          <w:rFonts w:ascii="Arial" w:eastAsia="Calibri" w:hAnsi="Arial" w:cs="Arial"/>
          <w:b/>
          <w:w w:val="0"/>
          <w:sz w:val="22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539F0">
        <w:rPr>
          <w:rFonts w:ascii="Arial" w:eastAsia="Calibri" w:hAnsi="Arial" w:cs="Arial"/>
          <w:b/>
          <w:w w:val="0"/>
          <w:sz w:val="22"/>
          <w:lang w:eastAsia="en-GB"/>
        </w:rPr>
        <w:br/>
        <w:t>Dotyczy jedynie procedury ograniczonej, procedury konkurencyjnej z negocjacjami, dialogu konkurencyjnego i partnerstwa innowacyjnego:</w:t>
      </w:r>
    </w:p>
    <w:p w:rsidR="00710F1E" w:rsidRPr="00A539F0" w:rsidRDefault="00710F1E" w:rsidP="00710F1E">
      <w:pPr>
        <w:spacing w:before="120" w:after="120"/>
        <w:jc w:val="both"/>
        <w:rPr>
          <w:rFonts w:ascii="Arial" w:eastAsia="Calibri" w:hAnsi="Arial" w:cs="Arial"/>
          <w:b/>
          <w:w w:val="0"/>
          <w:sz w:val="22"/>
          <w:lang w:eastAsia="en-GB"/>
        </w:rPr>
      </w:pPr>
      <w:r w:rsidRPr="00A539F0">
        <w:rPr>
          <w:rFonts w:ascii="Arial" w:eastAsia="Calibri" w:hAnsi="Arial" w:cs="Arial"/>
          <w:b/>
          <w:w w:val="0"/>
          <w:sz w:val="22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0"/>
      </w:tblGrid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w w:val="0"/>
                <w:sz w:val="22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b/>
                <w:w w:val="0"/>
                <w:sz w:val="22"/>
                <w:lang w:eastAsia="en-GB"/>
              </w:rPr>
              <w:t>Odpowiedź:</w:t>
            </w:r>
          </w:p>
        </w:tc>
      </w:tr>
      <w:tr w:rsidR="00710F1E" w:rsidRPr="00A539F0" w:rsidTr="00C043B9">
        <w:tc>
          <w:tcPr>
            <w:tcW w:w="4644" w:type="dxa"/>
          </w:tcPr>
          <w:p w:rsidR="00710F1E" w:rsidRPr="00A539F0" w:rsidRDefault="00710F1E" w:rsidP="00C043B9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 xml:space="preserve">W następujący sposób </w:t>
            </w:r>
            <w:r w:rsidRPr="00A539F0">
              <w:rPr>
                <w:rFonts w:ascii="Arial" w:eastAsia="Calibri" w:hAnsi="Arial" w:cs="Arial"/>
                <w:b/>
                <w:w w:val="0"/>
                <w:sz w:val="22"/>
                <w:lang w:eastAsia="en-GB"/>
              </w:rPr>
              <w:t>spełnia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539F0">
              <w:rPr>
                <w:rFonts w:ascii="Arial" w:eastAsia="Calibri" w:hAnsi="Arial" w:cs="Arial"/>
                <w:b/>
                <w:w w:val="0"/>
                <w:sz w:val="22"/>
                <w:lang w:eastAsia="en-GB"/>
              </w:rPr>
              <w:t>każdego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t xml:space="preserve"> z nich, czy wykonawca posiada wymagane dokumenty:</w:t>
            </w:r>
            <w:r w:rsidRPr="00A539F0">
              <w:rPr>
                <w:rFonts w:ascii="Arial" w:eastAsia="Calibri" w:hAnsi="Arial" w:cs="Arial"/>
                <w:w w:val="0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Jeżeli niektóre z tych zaświadczeń lub rodzajów dowodów w formie dokumentów są dostępne w postaci elektronicznej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44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, proszę wskazać dla </w:t>
            </w:r>
            <w:r w:rsidRPr="00A539F0">
              <w:rPr>
                <w:rFonts w:ascii="Arial" w:eastAsia="Calibri" w:hAnsi="Arial" w:cs="Arial"/>
                <w:b/>
                <w:sz w:val="22"/>
                <w:lang w:eastAsia="en-GB"/>
              </w:rPr>
              <w:t>każdego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710F1E" w:rsidRPr="00A539F0" w:rsidRDefault="00710F1E" w:rsidP="00C043B9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2"/>
                <w:lang w:eastAsia="en-GB"/>
              </w:rPr>
            </w:pPr>
            <w:r w:rsidRPr="00A539F0">
              <w:rPr>
                <w:rFonts w:ascii="Arial" w:eastAsia="Calibri" w:hAnsi="Arial" w:cs="Arial"/>
                <w:sz w:val="22"/>
                <w:lang w:eastAsia="en-GB"/>
              </w:rPr>
              <w:t>[….]</w:t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[] Tak [] Nie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45"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</w:r>
            <w:r w:rsidRPr="00A539F0">
              <w:rPr>
                <w:rFonts w:ascii="Arial" w:eastAsia="Calibri" w:hAnsi="Arial" w:cs="Arial"/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539F0">
              <w:rPr>
                <w:rFonts w:ascii="Arial" w:eastAsia="Calibri" w:hAnsi="Arial" w:cs="Arial"/>
                <w:sz w:val="22"/>
                <w:vertAlign w:val="superscript"/>
                <w:lang w:eastAsia="en-GB"/>
              </w:rPr>
              <w:footnoteReference w:id="46"/>
            </w:r>
          </w:p>
        </w:tc>
      </w:tr>
    </w:tbl>
    <w:p w:rsidR="00710F1E" w:rsidRPr="00A539F0" w:rsidRDefault="00710F1E" w:rsidP="00710F1E">
      <w:pPr>
        <w:keepNext/>
        <w:spacing w:before="120" w:after="360"/>
        <w:jc w:val="center"/>
        <w:rPr>
          <w:rFonts w:ascii="Arial" w:eastAsia="Calibri" w:hAnsi="Arial" w:cs="Arial"/>
          <w:b/>
          <w:sz w:val="22"/>
          <w:lang w:eastAsia="en-GB"/>
        </w:rPr>
      </w:pPr>
      <w:r w:rsidRPr="00A539F0">
        <w:rPr>
          <w:rFonts w:ascii="Arial" w:eastAsia="Calibri" w:hAnsi="Arial" w:cs="Arial"/>
          <w:b/>
          <w:sz w:val="22"/>
          <w:lang w:eastAsia="en-GB"/>
        </w:rPr>
        <w:t>Część VI: Oświadczenia końcowe</w:t>
      </w:r>
    </w:p>
    <w:p w:rsidR="00710F1E" w:rsidRPr="00A539F0" w:rsidRDefault="00710F1E" w:rsidP="00710F1E">
      <w:pPr>
        <w:spacing w:before="120" w:after="120"/>
        <w:jc w:val="both"/>
        <w:rPr>
          <w:rFonts w:ascii="Arial" w:eastAsia="Calibri" w:hAnsi="Arial" w:cs="Arial"/>
          <w:i/>
          <w:sz w:val="22"/>
          <w:lang w:eastAsia="en-GB"/>
        </w:rPr>
      </w:pPr>
      <w:r w:rsidRPr="00A539F0">
        <w:rPr>
          <w:rFonts w:ascii="Arial" w:eastAsia="Calibri" w:hAnsi="Arial" w:cs="Arial"/>
          <w:i/>
          <w:sz w:val="22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10F1E" w:rsidRPr="00A539F0" w:rsidRDefault="00710F1E" w:rsidP="00710F1E">
      <w:pPr>
        <w:spacing w:before="120" w:after="120"/>
        <w:jc w:val="both"/>
        <w:rPr>
          <w:rFonts w:ascii="Arial" w:eastAsia="Calibri" w:hAnsi="Arial" w:cs="Arial"/>
          <w:i/>
          <w:sz w:val="22"/>
          <w:lang w:eastAsia="en-GB"/>
        </w:rPr>
      </w:pPr>
      <w:r w:rsidRPr="00A539F0">
        <w:rPr>
          <w:rFonts w:ascii="Arial" w:eastAsia="Calibri" w:hAnsi="Arial" w:cs="Arial"/>
          <w:i/>
          <w:sz w:val="22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10F1E" w:rsidRPr="00A539F0" w:rsidRDefault="00710F1E" w:rsidP="00710F1E">
      <w:pPr>
        <w:spacing w:before="120" w:after="120"/>
        <w:jc w:val="both"/>
        <w:rPr>
          <w:rFonts w:ascii="Arial" w:eastAsia="Calibri" w:hAnsi="Arial" w:cs="Arial"/>
          <w:i/>
          <w:sz w:val="22"/>
          <w:lang w:eastAsia="en-GB"/>
        </w:rPr>
      </w:pPr>
      <w:r w:rsidRPr="00A539F0">
        <w:rPr>
          <w:rFonts w:ascii="Arial" w:eastAsia="Calibri" w:hAnsi="Arial" w:cs="Arial"/>
          <w:i/>
          <w:sz w:val="22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539F0">
        <w:rPr>
          <w:rFonts w:ascii="Arial" w:eastAsia="Calibri" w:hAnsi="Arial" w:cs="Arial"/>
          <w:sz w:val="22"/>
          <w:vertAlign w:val="superscript"/>
          <w:lang w:eastAsia="en-GB"/>
        </w:rPr>
        <w:footnoteReference w:id="47"/>
      </w:r>
      <w:r w:rsidRPr="00A539F0">
        <w:rPr>
          <w:rFonts w:ascii="Arial" w:eastAsia="Calibri" w:hAnsi="Arial" w:cs="Arial"/>
          <w:i/>
          <w:sz w:val="22"/>
          <w:lang w:eastAsia="en-GB"/>
        </w:rPr>
        <w:t xml:space="preserve">, lub </w:t>
      </w:r>
    </w:p>
    <w:p w:rsidR="00710F1E" w:rsidRPr="00A539F0" w:rsidRDefault="00710F1E" w:rsidP="00710F1E">
      <w:pPr>
        <w:spacing w:before="120" w:after="120"/>
        <w:jc w:val="both"/>
        <w:rPr>
          <w:rFonts w:ascii="Arial" w:eastAsia="Calibri" w:hAnsi="Arial" w:cs="Arial"/>
          <w:i/>
          <w:sz w:val="22"/>
          <w:lang w:eastAsia="en-GB"/>
        </w:rPr>
      </w:pPr>
      <w:r w:rsidRPr="00A539F0">
        <w:rPr>
          <w:rFonts w:ascii="Arial" w:eastAsia="Calibri" w:hAnsi="Arial" w:cs="Arial"/>
          <w:i/>
          <w:sz w:val="22"/>
          <w:lang w:eastAsia="en-GB"/>
        </w:rPr>
        <w:lastRenderedPageBreak/>
        <w:t>b) najpóźniej od dnia 18 kwietnia 2018 r.</w:t>
      </w:r>
      <w:r w:rsidRPr="00A539F0">
        <w:rPr>
          <w:rFonts w:ascii="Arial" w:eastAsia="Calibri" w:hAnsi="Arial" w:cs="Arial"/>
          <w:sz w:val="22"/>
          <w:vertAlign w:val="superscript"/>
          <w:lang w:eastAsia="en-GB"/>
        </w:rPr>
        <w:footnoteReference w:id="48"/>
      </w:r>
      <w:r w:rsidRPr="00A539F0">
        <w:rPr>
          <w:rFonts w:ascii="Arial" w:eastAsia="Calibri" w:hAnsi="Arial" w:cs="Arial"/>
          <w:i/>
          <w:sz w:val="22"/>
          <w:lang w:eastAsia="en-GB"/>
        </w:rPr>
        <w:t>, instytucja zamawiająca lub podmiot zamawiający już posiada odpowiednią dokumentację</w:t>
      </w:r>
      <w:r w:rsidRPr="00A539F0">
        <w:rPr>
          <w:rFonts w:ascii="Arial" w:eastAsia="Calibri" w:hAnsi="Arial" w:cs="Arial"/>
          <w:sz w:val="22"/>
          <w:lang w:eastAsia="en-GB"/>
        </w:rPr>
        <w:t>.</w:t>
      </w:r>
    </w:p>
    <w:p w:rsidR="00710F1E" w:rsidRPr="00A539F0" w:rsidRDefault="00710F1E" w:rsidP="00710F1E">
      <w:pPr>
        <w:spacing w:before="120" w:after="120"/>
        <w:jc w:val="both"/>
        <w:rPr>
          <w:rFonts w:ascii="Arial" w:eastAsia="Calibri" w:hAnsi="Arial" w:cs="Arial"/>
          <w:i/>
          <w:vanish/>
          <w:sz w:val="22"/>
          <w:lang w:eastAsia="en-GB"/>
        </w:rPr>
      </w:pPr>
      <w:r w:rsidRPr="00A539F0">
        <w:rPr>
          <w:rFonts w:ascii="Arial" w:eastAsia="Calibri" w:hAnsi="Arial" w:cs="Arial"/>
          <w:i/>
          <w:sz w:val="22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9F0">
        <w:rPr>
          <w:rFonts w:ascii="Arial" w:eastAsia="Calibri" w:hAnsi="Arial" w:cs="Arial"/>
          <w:sz w:val="22"/>
          <w:lang w:eastAsia="en-GB"/>
        </w:rPr>
        <w:t xml:space="preserve">[określić postępowanie o udzielenie zamówienia: (skrócony opis, adres publikacyjny w </w:t>
      </w:r>
      <w:r w:rsidRPr="00A539F0">
        <w:rPr>
          <w:rFonts w:ascii="Arial" w:eastAsia="Calibri" w:hAnsi="Arial" w:cs="Arial"/>
          <w:i/>
          <w:sz w:val="22"/>
          <w:lang w:eastAsia="en-GB"/>
        </w:rPr>
        <w:t>Dzienniku Urzędowym Unii Europejskiej</w:t>
      </w:r>
      <w:r w:rsidRPr="00A539F0">
        <w:rPr>
          <w:rFonts w:ascii="Arial" w:eastAsia="Calibri" w:hAnsi="Arial" w:cs="Arial"/>
          <w:sz w:val="22"/>
          <w:lang w:eastAsia="en-GB"/>
        </w:rPr>
        <w:t>, numer referencyjny)].</w:t>
      </w:r>
    </w:p>
    <w:p w:rsidR="00710F1E" w:rsidRPr="00A539F0" w:rsidRDefault="00710F1E" w:rsidP="00710F1E">
      <w:pPr>
        <w:spacing w:before="120" w:after="120"/>
        <w:jc w:val="both"/>
        <w:rPr>
          <w:rFonts w:ascii="Arial" w:eastAsia="Calibri" w:hAnsi="Arial" w:cs="Arial"/>
          <w:i/>
          <w:sz w:val="22"/>
          <w:lang w:eastAsia="en-GB"/>
        </w:rPr>
      </w:pPr>
      <w:r w:rsidRPr="00A539F0">
        <w:rPr>
          <w:rFonts w:ascii="Arial" w:eastAsia="Calibri" w:hAnsi="Arial" w:cs="Arial"/>
          <w:i/>
          <w:sz w:val="22"/>
          <w:lang w:eastAsia="en-GB"/>
        </w:rPr>
        <w:t xml:space="preserve"> </w:t>
      </w:r>
    </w:p>
    <w:p w:rsidR="00710F1E" w:rsidRPr="00A539F0" w:rsidRDefault="00710F1E" w:rsidP="00710F1E">
      <w:pPr>
        <w:spacing w:before="240"/>
        <w:jc w:val="both"/>
        <w:rPr>
          <w:rFonts w:ascii="Arial" w:eastAsia="Calibri" w:hAnsi="Arial" w:cs="Arial"/>
          <w:sz w:val="22"/>
          <w:lang w:eastAsia="en-GB"/>
        </w:rPr>
      </w:pPr>
      <w:r w:rsidRPr="00A539F0">
        <w:rPr>
          <w:rFonts w:ascii="Arial" w:eastAsia="Calibri" w:hAnsi="Arial" w:cs="Arial"/>
          <w:sz w:val="22"/>
          <w:lang w:eastAsia="en-GB"/>
        </w:rPr>
        <w:t>Data, miejscowość oraz – jeżeli jest to wymagane lub konieczne – podpis(-y): [……]</w:t>
      </w:r>
    </w:p>
    <w:p w:rsidR="00710F1E" w:rsidRPr="00A539F0" w:rsidRDefault="00710F1E" w:rsidP="00710F1E">
      <w:pPr>
        <w:widowControl w:val="0"/>
        <w:tabs>
          <w:tab w:val="left" w:pos="566"/>
          <w:tab w:val="left" w:pos="2459"/>
        </w:tabs>
        <w:jc w:val="right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widowControl w:val="0"/>
        <w:autoSpaceDE w:val="0"/>
        <w:autoSpaceDN w:val="0"/>
        <w:adjustRightInd w:val="0"/>
        <w:ind w:left="1560" w:hanging="1560"/>
        <w:jc w:val="right"/>
        <w:rPr>
          <w:rFonts w:ascii="Arial" w:eastAsia="Calibri" w:hAnsi="Arial" w:cs="Arial"/>
          <w:sz w:val="22"/>
          <w:lang w:eastAsia="pl-PL"/>
        </w:rPr>
      </w:pPr>
      <w:r w:rsidRPr="00A539F0">
        <w:rPr>
          <w:rFonts w:ascii="Arial" w:eastAsia="Calibri" w:hAnsi="Arial" w:cs="Arial"/>
          <w:sz w:val="22"/>
          <w:lang w:eastAsia="pl-PL"/>
        </w:rPr>
        <w:t>Załącznik Nr 4 do SIWZ</w:t>
      </w:r>
    </w:p>
    <w:p w:rsidR="00710F1E" w:rsidRPr="00A539F0" w:rsidRDefault="00710F1E" w:rsidP="00710F1E">
      <w:pPr>
        <w:widowControl w:val="0"/>
        <w:rPr>
          <w:rFonts w:ascii="Arial" w:eastAsia="Calibri" w:hAnsi="Arial" w:cs="Arial"/>
          <w:b/>
          <w:sz w:val="22"/>
        </w:rPr>
      </w:pPr>
    </w:p>
    <w:p w:rsidR="00710F1E" w:rsidRPr="00A539F0" w:rsidRDefault="00710F1E" w:rsidP="00710F1E">
      <w:pPr>
        <w:widowControl w:val="0"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b/>
          <w:sz w:val="22"/>
        </w:rPr>
        <w:t>Wykonawca:</w:t>
      </w:r>
    </w:p>
    <w:p w:rsidR="00710F1E" w:rsidRPr="00A539F0" w:rsidRDefault="00710F1E" w:rsidP="00710F1E">
      <w:pPr>
        <w:widowControl w:val="0"/>
        <w:ind w:right="5954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…………………………………………………………………..…….…………………………….………………………………...…..</w:t>
      </w:r>
    </w:p>
    <w:p w:rsidR="00710F1E" w:rsidRPr="00A539F0" w:rsidRDefault="00710F1E" w:rsidP="00710F1E">
      <w:pPr>
        <w:jc w:val="both"/>
        <w:rPr>
          <w:rFonts w:ascii="Arial" w:eastAsia="Calibri" w:hAnsi="Arial" w:cs="Arial"/>
          <w:color w:val="000000"/>
          <w:sz w:val="22"/>
          <w:lang w:eastAsia="pl-PL"/>
        </w:rPr>
      </w:pPr>
      <w:r w:rsidRPr="00A539F0">
        <w:rPr>
          <w:rFonts w:ascii="Arial" w:eastAsia="Calibri" w:hAnsi="Arial" w:cs="Arial"/>
          <w:i/>
          <w:color w:val="000000"/>
          <w:sz w:val="22"/>
          <w:lang w:eastAsia="pl-PL"/>
        </w:rPr>
        <w:t xml:space="preserve"> (pełna nazwa/firma, adres)</w:t>
      </w:r>
    </w:p>
    <w:p w:rsidR="00710F1E" w:rsidRPr="00A539F0" w:rsidRDefault="00710F1E" w:rsidP="00710F1E">
      <w:pPr>
        <w:widowControl w:val="0"/>
        <w:autoSpaceDE w:val="0"/>
        <w:autoSpaceDN w:val="0"/>
        <w:adjustRightInd w:val="0"/>
        <w:ind w:left="1560" w:hanging="1560"/>
        <w:rPr>
          <w:rFonts w:ascii="Arial" w:eastAsia="Calibri" w:hAnsi="Arial" w:cs="Arial"/>
          <w:sz w:val="22"/>
          <w:lang w:eastAsia="pl-PL"/>
        </w:rPr>
      </w:pPr>
      <w:r w:rsidRPr="00A539F0">
        <w:rPr>
          <w:rFonts w:ascii="Arial" w:eastAsia="Calibri" w:hAnsi="Arial" w:cs="Arial"/>
          <w:sz w:val="22"/>
          <w:lang w:eastAsia="pl-PL"/>
        </w:rPr>
        <w:br/>
      </w:r>
    </w:p>
    <w:p w:rsidR="00710F1E" w:rsidRPr="00A539F0" w:rsidRDefault="00710F1E" w:rsidP="00710F1E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Arial" w:eastAsia="Calibri" w:hAnsi="Arial" w:cs="Arial"/>
          <w:b/>
          <w:bCs/>
          <w:sz w:val="22"/>
        </w:rPr>
      </w:pPr>
      <w:r w:rsidRPr="00A539F0">
        <w:rPr>
          <w:rFonts w:ascii="Arial" w:eastAsia="Calibri" w:hAnsi="Arial" w:cs="Arial"/>
          <w:b/>
          <w:bCs/>
          <w:sz w:val="22"/>
        </w:rPr>
        <w:t>OŚWIADCZENIE  O PRZYNALEŻNOŚCI DO GRUPY KAPITAŁOWEJ</w:t>
      </w:r>
    </w:p>
    <w:p w:rsidR="00710F1E" w:rsidRPr="00A539F0" w:rsidRDefault="00710F1E" w:rsidP="00710F1E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Arial" w:eastAsia="Calibri" w:hAnsi="Arial" w:cs="Arial"/>
          <w:b/>
          <w:bCs/>
          <w:sz w:val="22"/>
        </w:rPr>
      </w:pPr>
    </w:p>
    <w:p w:rsidR="00710F1E" w:rsidRPr="00A539F0" w:rsidRDefault="00710F1E" w:rsidP="00710F1E">
      <w:pPr>
        <w:spacing w:after="200" w:line="276" w:lineRule="auto"/>
        <w:jc w:val="center"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b/>
          <w:sz w:val="22"/>
        </w:rPr>
        <w:t xml:space="preserve">Pełnienie Nadzoru Inwestorskiego dla zadań realizowanych w mieście </w:t>
      </w:r>
      <w:r w:rsidRPr="00A539F0">
        <w:rPr>
          <w:rFonts w:ascii="Arial" w:eastAsia="Calibri" w:hAnsi="Arial" w:cs="Arial"/>
          <w:b/>
          <w:sz w:val="22"/>
        </w:rPr>
        <w:br/>
        <w:t xml:space="preserve">Gorzów Wlkp. </w:t>
      </w:r>
    </w:p>
    <w:p w:rsidR="00710F1E" w:rsidRPr="00A539F0" w:rsidRDefault="00710F1E" w:rsidP="00710F1E">
      <w:pPr>
        <w:spacing w:after="200" w:line="276" w:lineRule="auto"/>
        <w:jc w:val="center"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b/>
          <w:sz w:val="22"/>
        </w:rPr>
        <w:t>Zamówienie częściowe nr……….</w:t>
      </w: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 xml:space="preserve">Przystępując do udziału w niniejszym postępowaniu o udzielenie zamówienia publicznego, </w:t>
      </w:r>
      <w:r w:rsidRPr="00A539F0">
        <w:rPr>
          <w:rFonts w:ascii="Arial" w:eastAsia="Calibri" w:hAnsi="Arial" w:cs="Arial"/>
          <w:sz w:val="22"/>
        </w:rPr>
        <w:br/>
        <w:t>w imieniu ww. podmiotu oświadczam, że:</w:t>
      </w:r>
    </w:p>
    <w:p w:rsidR="00710F1E" w:rsidRPr="00A539F0" w:rsidRDefault="00710F1E" w:rsidP="00710F1E">
      <w:pPr>
        <w:widowControl w:val="0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widowControl w:val="0"/>
        <w:numPr>
          <w:ilvl w:val="0"/>
          <w:numId w:val="16"/>
        </w:numPr>
        <w:ind w:hanging="513"/>
        <w:contextualSpacing/>
        <w:jc w:val="both"/>
        <w:rPr>
          <w:rFonts w:ascii="Arial" w:eastAsia="Calibri" w:hAnsi="Arial" w:cs="Arial"/>
          <w:sz w:val="22"/>
          <w:lang w:eastAsia="pl-PL"/>
        </w:rPr>
      </w:pPr>
      <w:r w:rsidRPr="00A539F0">
        <w:rPr>
          <w:rFonts w:ascii="Arial" w:eastAsia="Calibri" w:hAnsi="Arial" w:cs="Arial"/>
          <w:b/>
          <w:sz w:val="22"/>
          <w:lang w:eastAsia="pl-PL"/>
        </w:rPr>
        <w:t>nie należę</w:t>
      </w:r>
      <w:r w:rsidRPr="00A539F0">
        <w:rPr>
          <w:rFonts w:ascii="Arial" w:eastAsia="Calibri" w:hAnsi="Arial" w:cs="Arial"/>
          <w:sz w:val="22"/>
          <w:lang w:eastAsia="pl-PL"/>
        </w:rPr>
        <w:t xml:space="preserve"> </w:t>
      </w:r>
      <w:r w:rsidRPr="00A539F0">
        <w:rPr>
          <w:rFonts w:ascii="Arial" w:eastAsia="Calibri" w:hAnsi="Arial" w:cs="Arial"/>
          <w:b/>
          <w:sz w:val="22"/>
          <w:lang w:eastAsia="pl-PL"/>
        </w:rPr>
        <w:t>do grupy kapitałowej</w:t>
      </w:r>
      <w:r w:rsidRPr="00A539F0">
        <w:rPr>
          <w:rFonts w:ascii="Arial" w:eastAsia="Calibri" w:hAnsi="Arial" w:cs="Arial"/>
          <w:sz w:val="22"/>
          <w:lang w:eastAsia="pl-PL"/>
        </w:rPr>
        <w:t>, w rozumieniu ustawy z dnia 16 lutego 2007 r. o ochronie konkurencji i konsumentów (Dz. U. z 2015, poz. 184, 1618 i 1634), z Wykonawcami, którzy złożyli  oferty w niniejszym postępowaniu</w:t>
      </w:r>
      <w:r w:rsidRPr="00A539F0">
        <w:rPr>
          <w:rFonts w:ascii="Arial" w:eastAsia="Calibri" w:hAnsi="Arial" w:cs="Arial"/>
          <w:b/>
          <w:sz w:val="22"/>
          <w:lang w:eastAsia="pl-PL"/>
        </w:rPr>
        <w:t>*</w:t>
      </w:r>
      <w:r w:rsidRPr="00A539F0">
        <w:rPr>
          <w:rFonts w:ascii="Arial" w:eastAsia="Calibri" w:hAnsi="Arial" w:cs="Arial"/>
          <w:sz w:val="22"/>
          <w:lang w:eastAsia="pl-PL"/>
        </w:rPr>
        <w:t xml:space="preserve">, </w:t>
      </w:r>
    </w:p>
    <w:p w:rsidR="00710F1E" w:rsidRPr="00A539F0" w:rsidRDefault="00710F1E" w:rsidP="00710F1E">
      <w:pPr>
        <w:ind w:left="720" w:hanging="513"/>
        <w:jc w:val="both"/>
        <w:rPr>
          <w:rFonts w:ascii="Arial" w:eastAsia="Calibri" w:hAnsi="Arial" w:cs="Arial"/>
          <w:sz w:val="22"/>
          <w:lang w:eastAsia="pl-PL"/>
        </w:rPr>
      </w:pPr>
    </w:p>
    <w:p w:rsidR="00710F1E" w:rsidRPr="00A539F0" w:rsidRDefault="00710F1E" w:rsidP="00710F1E">
      <w:pPr>
        <w:widowControl w:val="0"/>
        <w:numPr>
          <w:ilvl w:val="0"/>
          <w:numId w:val="16"/>
        </w:numPr>
        <w:ind w:hanging="513"/>
        <w:contextualSpacing/>
        <w:rPr>
          <w:rFonts w:ascii="Arial" w:eastAsia="Calibri" w:hAnsi="Arial" w:cs="Arial"/>
          <w:sz w:val="22"/>
          <w:lang w:eastAsia="pl-PL"/>
        </w:rPr>
      </w:pPr>
      <w:r w:rsidRPr="00A539F0">
        <w:rPr>
          <w:rFonts w:ascii="Arial" w:eastAsia="Calibri" w:hAnsi="Arial" w:cs="Arial"/>
          <w:b/>
          <w:sz w:val="22"/>
          <w:lang w:eastAsia="pl-PL"/>
        </w:rPr>
        <w:t>należę do grupy kapitałowej,</w:t>
      </w:r>
      <w:r w:rsidRPr="00A539F0">
        <w:rPr>
          <w:rFonts w:ascii="Arial" w:eastAsia="Calibri" w:hAnsi="Arial" w:cs="Arial"/>
          <w:sz w:val="22"/>
          <w:lang w:eastAsia="pl-PL"/>
        </w:rPr>
        <w:t xml:space="preserve"> w rozumieniu ustawy z dnia 16 lutego 2007 r. o ochronie konkurencji i konsumentów (Dz. U. z 2015, poz. 184, 1618 i 1634), z wykonawcami którzy złożyli  oferty w niniejszym postępowaniu*: </w:t>
      </w:r>
    </w:p>
    <w:p w:rsidR="00710F1E" w:rsidRPr="00A539F0" w:rsidRDefault="00710F1E" w:rsidP="00710F1E">
      <w:pPr>
        <w:widowControl w:val="0"/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2"/>
          <w:lang w:eastAsia="pl-PL"/>
        </w:rPr>
      </w:pPr>
      <w:r w:rsidRPr="00A539F0">
        <w:rPr>
          <w:rFonts w:ascii="Arial" w:eastAsia="Calibri" w:hAnsi="Arial" w:cs="Arial"/>
          <w:sz w:val="22"/>
          <w:lang w:eastAsia="pl-PL"/>
        </w:rPr>
        <w:t>………………………………………………………………………………………</w:t>
      </w:r>
    </w:p>
    <w:p w:rsidR="00710F1E" w:rsidRPr="00A539F0" w:rsidRDefault="00710F1E" w:rsidP="00710F1E">
      <w:pPr>
        <w:widowControl w:val="0"/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2"/>
          <w:lang w:eastAsia="pl-PL"/>
        </w:rPr>
      </w:pPr>
      <w:r w:rsidRPr="00A539F0">
        <w:rPr>
          <w:rFonts w:ascii="Arial" w:eastAsia="Calibri" w:hAnsi="Arial" w:cs="Arial"/>
          <w:sz w:val="22"/>
          <w:lang w:eastAsia="pl-PL"/>
        </w:rPr>
        <w:t>………………………………………………………………………………………</w:t>
      </w:r>
    </w:p>
    <w:p w:rsidR="00710F1E" w:rsidRPr="00A539F0" w:rsidRDefault="00710F1E" w:rsidP="00710F1E">
      <w:pPr>
        <w:widowControl w:val="0"/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2"/>
          <w:lang w:eastAsia="pl-PL"/>
        </w:rPr>
      </w:pPr>
      <w:r w:rsidRPr="00A539F0">
        <w:rPr>
          <w:rFonts w:ascii="Arial" w:eastAsia="Calibri" w:hAnsi="Arial" w:cs="Arial"/>
          <w:sz w:val="22"/>
          <w:lang w:eastAsia="pl-PL"/>
        </w:rPr>
        <w:t>………………………………………………………………………………………</w:t>
      </w:r>
    </w:p>
    <w:p w:rsidR="00710F1E" w:rsidRPr="00A539F0" w:rsidRDefault="00710F1E" w:rsidP="00710F1E">
      <w:pPr>
        <w:widowControl w:val="0"/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2"/>
          <w:lang w:eastAsia="pl-PL"/>
        </w:rPr>
      </w:pPr>
      <w:r w:rsidRPr="00A539F0">
        <w:rPr>
          <w:rFonts w:ascii="Arial" w:eastAsia="Calibri" w:hAnsi="Arial" w:cs="Arial"/>
          <w:sz w:val="22"/>
          <w:lang w:eastAsia="pl-PL"/>
        </w:rPr>
        <w:t>………………………………………………………………………………………</w:t>
      </w:r>
      <w:r w:rsidRPr="00A539F0">
        <w:rPr>
          <w:rFonts w:ascii="Arial" w:eastAsia="Calibri" w:hAnsi="Arial" w:cs="Arial"/>
          <w:b/>
          <w:sz w:val="22"/>
          <w:lang w:eastAsia="pl-PL"/>
        </w:rPr>
        <w:t>**</w:t>
      </w:r>
    </w:p>
    <w:p w:rsidR="00710F1E" w:rsidRPr="00A539F0" w:rsidRDefault="00710F1E" w:rsidP="00710F1E">
      <w:pPr>
        <w:widowControl w:val="0"/>
        <w:ind w:left="4254" w:firstLine="709"/>
        <w:rPr>
          <w:rFonts w:ascii="Arial" w:eastAsia="Calibri" w:hAnsi="Arial" w:cs="Arial"/>
          <w:color w:val="0000FF"/>
          <w:sz w:val="22"/>
        </w:rPr>
      </w:pPr>
    </w:p>
    <w:p w:rsidR="00710F1E" w:rsidRPr="00A539F0" w:rsidRDefault="00710F1E" w:rsidP="00710F1E">
      <w:pPr>
        <w:widowControl w:val="0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*   niepotrzebne skreślić lub wpisać „nie dotyczy”</w:t>
      </w: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710F1E" w:rsidRPr="00A539F0" w:rsidRDefault="00710F1E" w:rsidP="00710F1E">
      <w:pPr>
        <w:widowControl w:val="0"/>
        <w:rPr>
          <w:rFonts w:ascii="Arial" w:eastAsia="Calibri" w:hAnsi="Arial" w:cs="Arial"/>
          <w:sz w:val="22"/>
          <w:lang w:eastAsia="pl-PL"/>
        </w:rPr>
      </w:pPr>
    </w:p>
    <w:p w:rsidR="00710F1E" w:rsidRPr="00A539F0" w:rsidRDefault="00710F1E" w:rsidP="00710F1E">
      <w:pPr>
        <w:widowControl w:val="0"/>
        <w:rPr>
          <w:rFonts w:ascii="Arial" w:eastAsia="Calibri" w:hAnsi="Arial" w:cs="Arial"/>
          <w:sz w:val="22"/>
          <w:lang w:eastAsia="pl-PL"/>
        </w:rPr>
      </w:pPr>
    </w:p>
    <w:p w:rsidR="00710F1E" w:rsidRPr="00A539F0" w:rsidRDefault="00710F1E" w:rsidP="00710F1E">
      <w:pPr>
        <w:widowControl w:val="0"/>
        <w:rPr>
          <w:rFonts w:ascii="Arial" w:eastAsia="Calibri" w:hAnsi="Arial" w:cs="Arial"/>
          <w:sz w:val="22"/>
          <w:lang w:eastAsia="pl-PL"/>
        </w:rPr>
      </w:pPr>
    </w:p>
    <w:p w:rsidR="00710F1E" w:rsidRPr="00A539F0" w:rsidRDefault="00710F1E" w:rsidP="00710F1E">
      <w:pPr>
        <w:ind w:left="567"/>
        <w:rPr>
          <w:rFonts w:ascii="Arial" w:eastAsia="Calibri" w:hAnsi="Arial" w:cs="Arial"/>
          <w:sz w:val="22"/>
          <w:lang w:eastAsia="pl-PL"/>
        </w:rPr>
      </w:pPr>
    </w:p>
    <w:p w:rsidR="00710F1E" w:rsidRPr="00A539F0" w:rsidRDefault="00710F1E" w:rsidP="00710F1E">
      <w:pPr>
        <w:jc w:val="both"/>
        <w:rPr>
          <w:rFonts w:ascii="Arial" w:eastAsia="Calibri" w:hAnsi="Arial" w:cs="Arial"/>
          <w:b/>
          <w:sz w:val="22"/>
          <w:lang w:eastAsia="pl-PL"/>
        </w:rPr>
      </w:pPr>
    </w:p>
    <w:p w:rsidR="00710F1E" w:rsidRPr="00A539F0" w:rsidRDefault="00710F1E" w:rsidP="00710F1E">
      <w:pPr>
        <w:jc w:val="both"/>
        <w:rPr>
          <w:rFonts w:ascii="Arial" w:eastAsia="Calibri" w:hAnsi="Arial" w:cs="Arial"/>
          <w:b/>
          <w:bCs/>
          <w:sz w:val="22"/>
          <w:lang w:eastAsia="pl-PL"/>
        </w:rPr>
        <w:sectPr w:rsidR="00710F1E" w:rsidRPr="00A539F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539F0">
        <w:rPr>
          <w:rFonts w:ascii="Arial" w:eastAsia="Calibri" w:hAnsi="Arial" w:cs="Arial"/>
          <w:b/>
          <w:sz w:val="22"/>
          <w:lang w:eastAsia="pl-PL"/>
        </w:rPr>
        <w:t xml:space="preserve">Wykonawca </w:t>
      </w:r>
      <w:r w:rsidRPr="00A539F0">
        <w:rPr>
          <w:rFonts w:ascii="Arial" w:eastAsia="Calibri" w:hAnsi="Arial" w:cs="Arial"/>
          <w:b/>
          <w:bCs/>
          <w:sz w:val="22"/>
          <w:u w:val="single"/>
          <w:lang w:eastAsia="pl-PL"/>
        </w:rPr>
        <w:t>w terminie 3 dni</w:t>
      </w:r>
      <w:r w:rsidRPr="00A539F0">
        <w:rPr>
          <w:rFonts w:ascii="Arial" w:eastAsia="Calibri" w:hAnsi="Arial" w:cs="Arial"/>
          <w:b/>
          <w:bCs/>
          <w:sz w:val="22"/>
          <w:lang w:eastAsia="pl-PL"/>
        </w:rPr>
        <w:t xml:space="preserve"> od dnia zamieszczenia przez Zamawiającego na stronie internetowej informacji,  o której mowa w art. 86 ust. 5 Pzp, przekaże Zamawiającemu niniejsze oświadczenie.</w:t>
      </w:r>
    </w:p>
    <w:p w:rsidR="00710F1E" w:rsidRPr="00A539F0" w:rsidRDefault="00710F1E" w:rsidP="00710F1E">
      <w:pPr>
        <w:jc w:val="both"/>
        <w:rPr>
          <w:rFonts w:ascii="Arial" w:eastAsia="Calibri" w:hAnsi="Arial" w:cs="Arial"/>
          <w:b/>
          <w:bCs/>
          <w:sz w:val="22"/>
          <w:lang w:eastAsia="pl-PL"/>
        </w:rPr>
      </w:pPr>
    </w:p>
    <w:p w:rsidR="00710F1E" w:rsidRPr="00A539F0" w:rsidRDefault="00710F1E" w:rsidP="00710F1E">
      <w:pPr>
        <w:jc w:val="both"/>
        <w:rPr>
          <w:rFonts w:ascii="Arial" w:eastAsia="Calibri" w:hAnsi="Arial" w:cs="Arial"/>
          <w:sz w:val="22"/>
          <w:lang w:eastAsia="pl-PL"/>
        </w:rPr>
      </w:pPr>
    </w:p>
    <w:p w:rsidR="00710F1E" w:rsidRPr="00A539F0" w:rsidRDefault="00710F1E" w:rsidP="00710F1E">
      <w:pPr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ind w:left="567"/>
        <w:jc w:val="right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ZAŁĄCZNIK NR 5a do SIWZ</w:t>
      </w:r>
    </w:p>
    <w:p w:rsidR="00710F1E" w:rsidRPr="00A539F0" w:rsidRDefault="00710F1E" w:rsidP="00710F1E">
      <w:pPr>
        <w:ind w:left="567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widowControl w:val="0"/>
        <w:spacing w:line="360" w:lineRule="auto"/>
        <w:jc w:val="both"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b/>
          <w:sz w:val="22"/>
        </w:rPr>
        <w:t>Wykonawca:</w:t>
      </w:r>
    </w:p>
    <w:p w:rsidR="00710F1E" w:rsidRPr="00A539F0" w:rsidRDefault="00710F1E" w:rsidP="00710F1E">
      <w:pPr>
        <w:widowControl w:val="0"/>
        <w:ind w:right="5954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……………………………………………</w:t>
      </w:r>
    </w:p>
    <w:p w:rsidR="00710F1E" w:rsidRPr="00A539F0" w:rsidRDefault="00710F1E" w:rsidP="00710F1E">
      <w:pPr>
        <w:widowControl w:val="0"/>
        <w:ind w:right="5954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…………………………...………………</w:t>
      </w:r>
    </w:p>
    <w:p w:rsidR="00710F1E" w:rsidRPr="00A539F0" w:rsidRDefault="00710F1E" w:rsidP="00710F1E">
      <w:pPr>
        <w:widowControl w:val="0"/>
        <w:ind w:right="5954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………………………………………….</w:t>
      </w:r>
    </w:p>
    <w:p w:rsidR="00710F1E" w:rsidRPr="00A539F0" w:rsidRDefault="00710F1E" w:rsidP="00710F1E">
      <w:pPr>
        <w:ind w:left="567"/>
        <w:jc w:val="both"/>
        <w:rPr>
          <w:rFonts w:ascii="Arial" w:eastAsia="Calibri" w:hAnsi="Arial" w:cs="Arial"/>
          <w:i/>
          <w:sz w:val="22"/>
          <w:lang w:eastAsia="pl-PL"/>
        </w:rPr>
      </w:pPr>
      <w:r w:rsidRPr="00A539F0">
        <w:rPr>
          <w:rFonts w:ascii="Arial" w:eastAsia="Calibri" w:hAnsi="Arial" w:cs="Arial"/>
          <w:i/>
          <w:sz w:val="22"/>
          <w:lang w:eastAsia="pl-PL"/>
        </w:rPr>
        <w:t>(pełna nazwa/firma, adres)</w:t>
      </w:r>
    </w:p>
    <w:p w:rsidR="00710F1E" w:rsidRPr="00A539F0" w:rsidRDefault="00710F1E" w:rsidP="00710F1E">
      <w:pPr>
        <w:ind w:left="567"/>
        <w:jc w:val="both"/>
        <w:rPr>
          <w:rFonts w:ascii="Arial" w:eastAsia="Calibri" w:hAnsi="Arial" w:cs="Arial"/>
          <w:sz w:val="22"/>
          <w:lang w:eastAsia="pl-PL"/>
        </w:rPr>
      </w:pP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keepNext/>
        <w:widowControl w:val="0"/>
        <w:tabs>
          <w:tab w:val="left" w:pos="0"/>
        </w:tabs>
        <w:jc w:val="both"/>
        <w:outlineLvl w:val="2"/>
        <w:rPr>
          <w:rFonts w:ascii="Arial" w:eastAsia="Calibri" w:hAnsi="Arial" w:cs="Arial"/>
          <w:color w:val="3366FF"/>
          <w:sz w:val="22"/>
        </w:rPr>
      </w:pPr>
    </w:p>
    <w:p w:rsidR="00710F1E" w:rsidRPr="00A539F0" w:rsidRDefault="00710F1E" w:rsidP="00710F1E">
      <w:pPr>
        <w:keepNext/>
        <w:widowControl w:val="0"/>
        <w:numPr>
          <w:ilvl w:val="2"/>
          <w:numId w:val="18"/>
        </w:numPr>
        <w:jc w:val="center"/>
        <w:outlineLvl w:val="2"/>
        <w:rPr>
          <w:rFonts w:ascii="Arial" w:eastAsia="Calibri" w:hAnsi="Arial" w:cs="Arial"/>
          <w:b/>
          <w:caps/>
          <w:sz w:val="22"/>
        </w:rPr>
      </w:pPr>
      <w:r w:rsidRPr="00A539F0">
        <w:rPr>
          <w:rFonts w:ascii="Arial" w:eastAsia="Calibri" w:hAnsi="Arial" w:cs="Arial"/>
          <w:b/>
          <w:caps/>
          <w:sz w:val="22"/>
        </w:rPr>
        <w:t>WYKAZ OSÓB SKIEROWANYCH DO REALIZACJI ZAMÓWIENIA PUBLICZNEGO:</w:t>
      </w:r>
    </w:p>
    <w:p w:rsidR="00710F1E" w:rsidRPr="00A539F0" w:rsidRDefault="00710F1E" w:rsidP="00710F1E">
      <w:pPr>
        <w:keepNext/>
        <w:widowControl w:val="0"/>
        <w:numPr>
          <w:ilvl w:val="2"/>
          <w:numId w:val="18"/>
        </w:numPr>
        <w:jc w:val="center"/>
        <w:outlineLvl w:val="2"/>
        <w:rPr>
          <w:rFonts w:ascii="Arial" w:eastAsia="Calibri" w:hAnsi="Arial" w:cs="Arial"/>
          <w:b/>
          <w:caps/>
          <w:sz w:val="22"/>
        </w:rPr>
      </w:pPr>
    </w:p>
    <w:p w:rsidR="00710F1E" w:rsidRPr="00A539F0" w:rsidRDefault="00710F1E" w:rsidP="00710F1E">
      <w:pPr>
        <w:spacing w:after="200" w:line="276" w:lineRule="auto"/>
        <w:jc w:val="center"/>
        <w:rPr>
          <w:rFonts w:ascii="Arial" w:hAnsi="Arial" w:cs="Arial"/>
          <w:color w:val="000000"/>
          <w:sz w:val="22"/>
          <w:lang w:eastAsia="pl-PL"/>
        </w:rPr>
      </w:pPr>
      <w:r w:rsidRPr="00A539F0">
        <w:rPr>
          <w:rFonts w:ascii="Arial" w:eastAsia="Calibri" w:hAnsi="Arial" w:cs="Arial"/>
          <w:b/>
          <w:sz w:val="22"/>
        </w:rPr>
        <w:t xml:space="preserve">Zamówienie częściowe nr 1- </w:t>
      </w:r>
      <w:r w:rsidRPr="00A539F0">
        <w:rPr>
          <w:rFonts w:ascii="Arial" w:hAnsi="Arial" w:cs="Arial"/>
          <w:b/>
          <w:sz w:val="22"/>
          <w:lang w:eastAsia="x-none"/>
        </w:rPr>
        <w:t xml:space="preserve">Pełnienie funkcji Nadzoru Inwestorskiego przy realizacji </w:t>
      </w:r>
      <w:r w:rsidRPr="00A539F0">
        <w:rPr>
          <w:rFonts w:ascii="Arial" w:hAnsi="Arial" w:cs="Arial"/>
          <w:color w:val="000000"/>
          <w:sz w:val="22"/>
          <w:lang w:eastAsia="pl-PL"/>
        </w:rPr>
        <w:t>budowy systemu informacji pasażerskiej i rozbudowy z przebudową monitoringu miejskiego w ramach zadania pn. „System zrównoważonego transportu miejskiego w Gorzowie Wlkp.”</w:t>
      </w: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i/>
          <w:sz w:val="22"/>
        </w:rPr>
      </w:pPr>
      <w:r w:rsidRPr="00A539F0">
        <w:rPr>
          <w:rFonts w:ascii="Arial" w:eastAsia="Calibri" w:hAnsi="Arial" w:cs="Arial"/>
          <w:i/>
          <w:sz w:val="22"/>
        </w:rPr>
        <w:t>Oświadczamy, że skierujemy do realizacji zamówienia publicznego następujące osoby:</w:t>
      </w: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i/>
          <w:sz w:val="22"/>
        </w:rPr>
      </w:pP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i/>
          <w:sz w:val="22"/>
        </w:rPr>
      </w:pP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i/>
          <w:sz w:val="22"/>
        </w:rPr>
      </w:pP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i/>
          <w:sz w:val="22"/>
        </w:rPr>
      </w:pP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i/>
          <w:sz w:val="22"/>
        </w:rPr>
      </w:pP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i/>
          <w:sz w:val="22"/>
        </w:rPr>
      </w:pP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i/>
          <w:sz w:val="22"/>
        </w:rPr>
      </w:pP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i/>
          <w:sz w:val="22"/>
        </w:rPr>
      </w:pP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i/>
          <w:sz w:val="22"/>
        </w:rPr>
      </w:pP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color w:val="FF0000"/>
          <w:sz w:val="22"/>
          <w:szCs w:val="18"/>
        </w:rPr>
      </w:pPr>
    </w:p>
    <w:tbl>
      <w:tblPr>
        <w:tblW w:w="116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3"/>
        <w:gridCol w:w="5245"/>
        <w:gridCol w:w="1843"/>
      </w:tblGrid>
      <w:tr w:rsidR="00710F1E" w:rsidRPr="00A539F0" w:rsidTr="00C043B9">
        <w:trPr>
          <w:jc w:val="center"/>
        </w:trPr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b/>
                <w:sz w:val="22"/>
                <w:lang w:eastAsia="pl-PL"/>
              </w:rPr>
              <w:t>Stanowisko</w:t>
            </w:r>
          </w:p>
          <w:p w:rsidR="00710F1E" w:rsidRPr="00A539F0" w:rsidRDefault="00710F1E" w:rsidP="00C043B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b/>
                <w:sz w:val="22"/>
                <w:lang w:eastAsia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:rsidR="00710F1E" w:rsidRPr="00A539F0" w:rsidRDefault="00710F1E" w:rsidP="00C043B9">
            <w:pPr>
              <w:keepNext/>
              <w:widowControl w:val="0"/>
              <w:jc w:val="center"/>
              <w:outlineLvl w:val="2"/>
              <w:rPr>
                <w:rFonts w:ascii="Arial" w:eastAsia="Calibri" w:hAnsi="Arial" w:cs="Arial"/>
                <w:b/>
                <w:cap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sz w:val="22"/>
              </w:rPr>
              <w:t>Wykształcenie, kwalifikacje zawodowe (w tym posiadane uprawnienia budowlane)</w:t>
            </w: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A539F0">
              <w:rPr>
                <w:rFonts w:ascii="Arial" w:eastAsia="Calibri" w:hAnsi="Arial" w:cs="Arial"/>
                <w:b/>
                <w:sz w:val="22"/>
              </w:rPr>
              <w:t>Podstawa dysponowania wskazanymi osobami</w:t>
            </w: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i/>
                <w:color w:val="000000"/>
                <w:sz w:val="22"/>
              </w:rPr>
            </w:pPr>
            <w:r w:rsidRPr="00A539F0">
              <w:rPr>
                <w:rFonts w:ascii="Arial" w:eastAsia="Calibri" w:hAnsi="Arial" w:cs="Arial"/>
                <w:i/>
                <w:color w:val="000000"/>
                <w:sz w:val="22"/>
              </w:rPr>
              <w:t>(m.in. umowa</w:t>
            </w: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i/>
                <w:color w:val="000000"/>
                <w:sz w:val="22"/>
              </w:rPr>
            </w:pPr>
            <w:r w:rsidRPr="00A539F0">
              <w:rPr>
                <w:rFonts w:ascii="Arial" w:eastAsia="Calibri" w:hAnsi="Arial" w:cs="Arial"/>
                <w:i/>
                <w:color w:val="000000"/>
                <w:sz w:val="22"/>
              </w:rPr>
              <w:t>o pracę, umowa zlecenie, umowa</w:t>
            </w: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eastAsia="Calibri" w:hAnsi="Arial" w:cs="Arial"/>
                <w:i/>
                <w:color w:val="000000"/>
                <w:sz w:val="22"/>
              </w:rPr>
              <w:t>o dzieło, oddanie do dyspozycji itp.)</w:t>
            </w:r>
          </w:p>
        </w:tc>
      </w:tr>
      <w:tr w:rsidR="00710F1E" w:rsidRPr="00A539F0" w:rsidTr="00C043B9">
        <w:trPr>
          <w:jc w:val="center"/>
        </w:trPr>
        <w:tc>
          <w:tcPr>
            <w:tcW w:w="226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ind w:left="81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Kierownik Zespołu/ Nadzoru Inwestorskiego</w:t>
            </w:r>
          </w:p>
        </w:tc>
        <w:tc>
          <w:tcPr>
            <w:tcW w:w="2263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b/>
                <w:sz w:val="22"/>
              </w:rPr>
              <w:t>Doświadczenie zawodowe</w:t>
            </w:r>
            <w:r w:rsidRPr="00A539F0">
              <w:rPr>
                <w:rFonts w:ascii="Arial" w:eastAsia="Andale Sans UI" w:hAnsi="Arial" w:cs="Arial"/>
                <w:sz w:val="22"/>
              </w:rPr>
              <w:t xml:space="preserve">: 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- wykształcenie 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- ………………………..lat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i/>
                <w:sz w:val="22"/>
              </w:rPr>
              <w:t xml:space="preserve">          (minimum 5 letnie doświadczenie)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  <w:szCs w:val="10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br/>
              <w:t xml:space="preserve">- na stanowisku……………………… 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i/>
                <w:sz w:val="22"/>
              </w:rPr>
              <w:t xml:space="preserve">          (wpisać stanowisko)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  <w:szCs w:val="10"/>
              </w:rPr>
            </w:pP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przy realizacji ………(minimum 1 ) zadania polegającego na realizacji zintegrowanego systemu wspomagającego zarządzanie ruchem i/lub* komunikacją miejską o wartości inwestycji ………………… zł brutto (co najmniej 100 000 zł brutto)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Nazwa zamówienia: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lastRenderedPageBreak/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</w:p>
          <w:p w:rsidR="00710F1E" w:rsidRPr="00A539F0" w:rsidRDefault="00710F1E" w:rsidP="00C043B9">
            <w:pPr>
              <w:spacing w:after="5" w:line="268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*niepotrzebne skreślić</w:t>
            </w: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0F1E" w:rsidRPr="00A539F0" w:rsidRDefault="00710F1E" w:rsidP="00C043B9">
            <w:pPr>
              <w:spacing w:after="5" w:line="268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710F1E" w:rsidRPr="00A539F0" w:rsidTr="00C043B9">
        <w:trPr>
          <w:trHeight w:val="70"/>
          <w:jc w:val="center"/>
        </w:trPr>
        <w:tc>
          <w:tcPr>
            <w:tcW w:w="226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lastRenderedPageBreak/>
              <w:t>Specjalista ds. sieciowych urządzeń aktywnych i bezpieczeństwa sieci teleinformatycznych</w:t>
            </w:r>
          </w:p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2263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b/>
                <w:sz w:val="22"/>
              </w:rPr>
              <w:t>Kwalifikacje</w:t>
            </w:r>
            <w:r w:rsidRPr="00A539F0">
              <w:rPr>
                <w:rFonts w:ascii="Arial" w:eastAsia="Andale Sans UI" w:hAnsi="Arial" w:cs="Arial"/>
                <w:sz w:val="22"/>
              </w:rPr>
              <w:t>/Uprawnienia budowlane: ………………………………………….</w:t>
            </w:r>
            <w:r w:rsidRPr="00A539F0">
              <w:rPr>
                <w:rFonts w:ascii="Arial" w:eastAsia="Andale Sans UI" w:hAnsi="Arial" w:cs="Arial"/>
                <w:sz w:val="22"/>
              </w:rPr>
              <w:br/>
              <w:t>………………………………………….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Doświadczenie w pełnieniu funkcji: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przy realizacji ………..(minimum 1) zadania związanego z wykonaniem sieci telekomunikacyjnej.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Nazwa zamówienia: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 xml:space="preserve">Doświadczenie w zakresie projektowania infrastruktury sieciowej w  …………  (minimum 1) zadaniu teleinformatycznym. 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Nazwa zamówienia: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0F1E" w:rsidRPr="00A539F0" w:rsidRDefault="00710F1E" w:rsidP="00C043B9">
            <w:pPr>
              <w:tabs>
                <w:tab w:val="left" w:pos="381"/>
              </w:tabs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710F1E" w:rsidRPr="00A539F0" w:rsidTr="00C043B9">
        <w:trPr>
          <w:trHeight w:val="70"/>
          <w:jc w:val="center"/>
        </w:trPr>
        <w:tc>
          <w:tcPr>
            <w:tcW w:w="226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lastRenderedPageBreak/>
              <w:t>Specjalista ds. SDIP</w:t>
            </w:r>
          </w:p>
        </w:tc>
        <w:tc>
          <w:tcPr>
            <w:tcW w:w="2263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color w:val="000000" w:themeColor="text1"/>
                <w:sz w:val="22"/>
                <w:lang w:eastAsia="pl-PL"/>
              </w:rPr>
              <w:t>Doświadczenie we wdrażaniu oprogramowania związanego z SDIP, zarówno w zakresie programowym jak i sprzętowym dla</w:t>
            </w:r>
            <w:r w:rsidRPr="00A539F0">
              <w:rPr>
                <w:rFonts w:ascii="Arial" w:hAnsi="Arial" w:cs="Arial"/>
                <w:color w:val="FF0000"/>
                <w:sz w:val="22"/>
                <w:lang w:eastAsia="pl-PL"/>
              </w:rPr>
              <w:t xml:space="preserve"> </w:t>
            </w:r>
            <w:r w:rsidRPr="00A539F0">
              <w:rPr>
                <w:rFonts w:ascii="Arial" w:hAnsi="Arial" w:cs="Arial"/>
                <w:color w:val="000000" w:themeColor="text1"/>
                <w:sz w:val="22"/>
                <w:lang w:eastAsia="pl-PL"/>
              </w:rPr>
              <w:t>…. (minimum 2) zadań inwestycyjnych związanych z SDIP.</w:t>
            </w:r>
          </w:p>
          <w:p w:rsidR="00710F1E" w:rsidRPr="00A539F0" w:rsidRDefault="00710F1E" w:rsidP="00C043B9">
            <w:pPr>
              <w:spacing w:line="276" w:lineRule="auto"/>
              <w:ind w:left="-5"/>
              <w:jc w:val="both"/>
              <w:rPr>
                <w:rFonts w:ascii="Arial" w:hAnsi="Arial" w:cs="Arial"/>
                <w:color w:val="000000" w:themeColor="text1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Nazwa zamówienia: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Nazwa zamówienia: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spacing w:line="276" w:lineRule="auto"/>
              <w:ind w:left="-5"/>
              <w:jc w:val="both"/>
              <w:rPr>
                <w:rFonts w:ascii="Arial" w:hAnsi="Arial" w:cs="Arial"/>
                <w:color w:val="FF0000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0F1E" w:rsidRPr="00A539F0" w:rsidRDefault="00710F1E" w:rsidP="00C043B9">
            <w:pPr>
              <w:spacing w:line="276" w:lineRule="auto"/>
              <w:ind w:left="-5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710F1E" w:rsidRPr="00A539F0" w:rsidTr="00C043B9">
        <w:trPr>
          <w:trHeight w:val="70"/>
          <w:jc w:val="center"/>
        </w:trPr>
        <w:tc>
          <w:tcPr>
            <w:tcW w:w="226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Inspektor nadzoru ds. systemów wizyjnych</w:t>
            </w:r>
          </w:p>
        </w:tc>
        <w:tc>
          <w:tcPr>
            <w:tcW w:w="2263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Doświadczenie w pełnieniu funkcji: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przy realizacji ………..(minimum 1) zadania polegającego na zrealizowaniu i wykonaniu systemu monitoringu obejmującego ……. (minimum 15) sztuk kamer oraz polegającego na zaprojektowaniu i integracji do istniejącego sytemu monitoringu CCTV- poza obiektami kubaturowymi.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Nazwa zamówienia: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lastRenderedPageBreak/>
              <w:t>…………………………………………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0F1E" w:rsidRPr="00A539F0" w:rsidRDefault="00710F1E" w:rsidP="00C043B9">
            <w:pPr>
              <w:spacing w:line="276" w:lineRule="auto"/>
              <w:ind w:left="-5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710F1E" w:rsidRPr="00A539F0" w:rsidTr="00C043B9">
        <w:trPr>
          <w:trHeight w:val="70"/>
          <w:jc w:val="center"/>
        </w:trPr>
        <w:tc>
          <w:tcPr>
            <w:tcW w:w="226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lastRenderedPageBreak/>
              <w:t>Inspektor branży elektrycznej</w:t>
            </w:r>
          </w:p>
        </w:tc>
        <w:tc>
          <w:tcPr>
            <w:tcW w:w="2263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000080"/>
            </w:tcBorders>
          </w:tcPr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b/>
                <w:sz w:val="22"/>
              </w:rPr>
              <w:t>Kwalifikacje</w:t>
            </w:r>
            <w:r w:rsidRPr="00A539F0">
              <w:rPr>
                <w:rFonts w:ascii="Arial" w:eastAsia="Andale Sans UI" w:hAnsi="Arial" w:cs="Arial"/>
                <w:sz w:val="22"/>
              </w:rPr>
              <w:t>/Uprawnienia budowlane: ………………………………………….</w:t>
            </w:r>
            <w:r w:rsidRPr="00A539F0">
              <w:rPr>
                <w:rFonts w:ascii="Arial" w:eastAsia="Andale Sans UI" w:hAnsi="Arial" w:cs="Arial"/>
                <w:sz w:val="22"/>
              </w:rPr>
              <w:br/>
              <w:t>………………………………………….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Doświadczenie w pełnieniu funkcji: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 xml:space="preserve">przy realizacji ………..(minimum 1) zadania ITS w branży elektrycznej. 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Nazwa zamówienia: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0F1E" w:rsidRPr="00A539F0" w:rsidRDefault="00710F1E" w:rsidP="00C043B9">
            <w:pPr>
              <w:tabs>
                <w:tab w:val="left" w:pos="381"/>
                <w:tab w:val="left" w:pos="523"/>
              </w:tabs>
              <w:snapToGrid w:val="0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710F1E" w:rsidRPr="00A539F0" w:rsidTr="00C043B9">
        <w:trPr>
          <w:trHeight w:val="70"/>
          <w:jc w:val="center"/>
        </w:trPr>
        <w:tc>
          <w:tcPr>
            <w:tcW w:w="226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Inspektor branży drogowej</w:t>
            </w:r>
          </w:p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2263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b/>
                <w:sz w:val="22"/>
              </w:rPr>
              <w:t>Kwalifikacje</w:t>
            </w:r>
            <w:r w:rsidRPr="00A539F0">
              <w:rPr>
                <w:rFonts w:ascii="Arial" w:eastAsia="Andale Sans UI" w:hAnsi="Arial" w:cs="Arial"/>
                <w:sz w:val="22"/>
              </w:rPr>
              <w:t>/Uprawnienia budowlane: ………………………………………….</w:t>
            </w:r>
            <w:r w:rsidRPr="00A539F0">
              <w:rPr>
                <w:rFonts w:ascii="Arial" w:eastAsia="Andale Sans UI" w:hAnsi="Arial" w:cs="Arial"/>
                <w:sz w:val="22"/>
              </w:rPr>
              <w:br/>
              <w:t>………………………………………….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b/>
                <w:sz w:val="22"/>
              </w:rPr>
            </w:pP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b/>
                <w:sz w:val="22"/>
              </w:rPr>
              <w:t>Doświadczenie zawodowe</w:t>
            </w:r>
            <w:r w:rsidRPr="00A539F0">
              <w:rPr>
                <w:rFonts w:ascii="Arial" w:eastAsia="Andale Sans UI" w:hAnsi="Arial" w:cs="Arial"/>
                <w:sz w:val="22"/>
              </w:rPr>
              <w:t xml:space="preserve">: 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 xml:space="preserve">- ………………………..lat </w:t>
            </w:r>
            <w:r w:rsidRPr="00A539F0">
              <w:rPr>
                <w:rFonts w:ascii="Arial" w:eastAsia="Andale Sans UI" w:hAnsi="Arial" w:cs="Arial"/>
                <w:i/>
                <w:sz w:val="22"/>
              </w:rPr>
              <w:t xml:space="preserve"> (minimum 3 letnie doświadczenie)</w:t>
            </w:r>
            <w:r w:rsidRPr="00A539F0">
              <w:rPr>
                <w:rFonts w:ascii="Arial" w:eastAsia="Andale Sans UI" w:hAnsi="Arial" w:cs="Arial"/>
                <w:sz w:val="22"/>
              </w:rPr>
              <w:t xml:space="preserve"> w pełnieniu funkcji Inspektora nadzoru branży drogowej.</w:t>
            </w:r>
          </w:p>
          <w:p w:rsidR="00710F1E" w:rsidRPr="00A539F0" w:rsidRDefault="00710F1E" w:rsidP="00C043B9">
            <w:pPr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br/>
            </w: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0F1E" w:rsidRPr="00A539F0" w:rsidRDefault="00710F1E" w:rsidP="00C043B9">
            <w:pPr>
              <w:widowControl w:val="0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710F1E" w:rsidRPr="00A539F0" w:rsidTr="00C043B9">
        <w:trPr>
          <w:trHeight w:val="70"/>
          <w:jc w:val="center"/>
        </w:trPr>
        <w:tc>
          <w:tcPr>
            <w:tcW w:w="2268" w:type="dxa"/>
            <w:tcBorders>
              <w:left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2263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710F1E" w:rsidRPr="00A539F0" w:rsidRDefault="00710F1E" w:rsidP="00C043B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710F1E" w:rsidRPr="00A539F0" w:rsidTr="00C043B9">
        <w:trPr>
          <w:trHeight w:val="70"/>
          <w:jc w:val="center"/>
        </w:trPr>
        <w:tc>
          <w:tcPr>
            <w:tcW w:w="2268" w:type="dxa"/>
            <w:tcBorders>
              <w:left w:val="single" w:sz="4" w:space="0" w:color="000080"/>
              <w:bottom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lastRenderedPageBreak/>
              <w:t>Inspektor ds. rozliczeń</w:t>
            </w:r>
          </w:p>
        </w:tc>
        <w:tc>
          <w:tcPr>
            <w:tcW w:w="2263" w:type="dxa"/>
            <w:tcBorders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 xml:space="preserve">Doświadczenie zawodowe: </w:t>
            </w:r>
          </w:p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-Wykształcenie ………………………</w:t>
            </w:r>
          </w:p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- Doświadczenie przy wycenie (kosztorysowaniu) i rozliczaniu robót budowlanych, dostaw lub usług, w tym ………. (minimum 1) samodzielne rozliczenie zakończonego kontraktu/zadania dotyczącego systemów ITS.</w:t>
            </w:r>
          </w:p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Nazwa zamówienia:</w:t>
            </w:r>
          </w:p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 xml:space="preserve">- Doświadczenie przy weryfikacji pod względem merytorycznym protokołów odbioru i faktur, rozliczania i raportowania projektów. </w:t>
            </w:r>
          </w:p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710F1E" w:rsidRPr="00A539F0" w:rsidRDefault="00710F1E" w:rsidP="00C043B9">
            <w:pPr>
              <w:snapToGrid w:val="0"/>
              <w:spacing w:line="276" w:lineRule="auto"/>
              <w:ind w:left="381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710F1E" w:rsidRPr="00A539F0" w:rsidTr="00C043B9">
        <w:trPr>
          <w:trHeight w:val="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80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:rsidR="00710F1E" w:rsidRPr="00A539F0" w:rsidRDefault="00710F1E" w:rsidP="00C043B9">
            <w:pPr>
              <w:snapToGrid w:val="0"/>
              <w:spacing w:line="276" w:lineRule="auto"/>
              <w:ind w:left="448" w:hanging="350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</w:tc>
      </w:tr>
    </w:tbl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b/>
          <w:bCs/>
          <w:i/>
          <w:sz w:val="22"/>
        </w:rPr>
      </w:pPr>
      <w:r w:rsidRPr="00A539F0">
        <w:rPr>
          <w:rFonts w:ascii="Arial" w:eastAsia="Calibri" w:hAnsi="Arial" w:cs="Arial"/>
          <w:i/>
          <w:iCs/>
          <w:sz w:val="22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710F1E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jc w:val="right"/>
        <w:rPr>
          <w:rFonts w:ascii="Arial" w:eastAsia="Calibri" w:hAnsi="Arial" w:cs="Arial"/>
          <w:sz w:val="22"/>
          <w:lang w:eastAsia="zh-CN"/>
        </w:rPr>
      </w:pPr>
      <w:r w:rsidRPr="00A539F0">
        <w:rPr>
          <w:rFonts w:ascii="Arial" w:eastAsia="Calibri" w:hAnsi="Arial" w:cs="Arial"/>
          <w:sz w:val="22"/>
          <w:lang w:eastAsia="zh-CN"/>
        </w:rPr>
        <w:lastRenderedPageBreak/>
        <w:t>Załącznik nr 5b do SIWZ</w:t>
      </w:r>
    </w:p>
    <w:p w:rsidR="00710F1E" w:rsidRPr="00A539F0" w:rsidRDefault="00710F1E" w:rsidP="00710F1E">
      <w:pPr>
        <w:jc w:val="right"/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jc w:val="right"/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widowControl w:val="0"/>
        <w:spacing w:line="360" w:lineRule="auto"/>
        <w:jc w:val="both"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b/>
          <w:sz w:val="22"/>
        </w:rPr>
        <w:t>Wykonawca:</w:t>
      </w:r>
    </w:p>
    <w:p w:rsidR="00710F1E" w:rsidRPr="00A539F0" w:rsidRDefault="00710F1E" w:rsidP="00710F1E">
      <w:pPr>
        <w:widowControl w:val="0"/>
        <w:ind w:right="5954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…………………………………………………</w:t>
      </w:r>
    </w:p>
    <w:p w:rsidR="00710F1E" w:rsidRPr="00A539F0" w:rsidRDefault="00710F1E" w:rsidP="00710F1E">
      <w:pPr>
        <w:widowControl w:val="0"/>
        <w:ind w:right="5954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……………………...…………………………</w:t>
      </w:r>
    </w:p>
    <w:p w:rsidR="00710F1E" w:rsidRPr="00A539F0" w:rsidRDefault="00710F1E" w:rsidP="00710F1E">
      <w:pPr>
        <w:widowControl w:val="0"/>
        <w:ind w:right="5954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………………………………………….........</w:t>
      </w:r>
    </w:p>
    <w:p w:rsidR="00710F1E" w:rsidRPr="00A539F0" w:rsidRDefault="00710F1E" w:rsidP="00710F1E">
      <w:pPr>
        <w:ind w:left="567"/>
        <w:jc w:val="both"/>
        <w:rPr>
          <w:rFonts w:ascii="Arial" w:eastAsia="Calibri" w:hAnsi="Arial" w:cs="Arial"/>
          <w:sz w:val="22"/>
          <w:lang w:eastAsia="pl-PL"/>
        </w:rPr>
      </w:pPr>
      <w:r w:rsidRPr="00A539F0">
        <w:rPr>
          <w:rFonts w:ascii="Arial" w:eastAsia="Calibri" w:hAnsi="Arial" w:cs="Arial"/>
          <w:i/>
          <w:sz w:val="22"/>
          <w:lang w:eastAsia="pl-PL"/>
        </w:rPr>
        <w:t>(pełna nazwa/firma, adres)</w:t>
      </w: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keepNext/>
        <w:widowControl w:val="0"/>
        <w:tabs>
          <w:tab w:val="left" w:pos="0"/>
        </w:tabs>
        <w:jc w:val="both"/>
        <w:outlineLvl w:val="2"/>
        <w:rPr>
          <w:rFonts w:ascii="Arial" w:eastAsia="Calibri" w:hAnsi="Arial" w:cs="Arial"/>
          <w:color w:val="3366FF"/>
          <w:sz w:val="22"/>
        </w:rPr>
      </w:pPr>
    </w:p>
    <w:p w:rsidR="00710F1E" w:rsidRPr="00A539F0" w:rsidRDefault="00710F1E" w:rsidP="00710F1E">
      <w:pPr>
        <w:keepNext/>
        <w:widowControl w:val="0"/>
        <w:numPr>
          <w:ilvl w:val="2"/>
          <w:numId w:val="18"/>
        </w:numPr>
        <w:jc w:val="center"/>
        <w:outlineLvl w:val="2"/>
        <w:rPr>
          <w:rFonts w:ascii="Arial" w:eastAsia="Calibri" w:hAnsi="Arial" w:cs="Arial"/>
          <w:b/>
          <w:caps/>
          <w:sz w:val="22"/>
        </w:rPr>
      </w:pPr>
      <w:r w:rsidRPr="00A539F0">
        <w:rPr>
          <w:rFonts w:ascii="Arial" w:eastAsia="Calibri" w:hAnsi="Arial" w:cs="Arial"/>
          <w:b/>
          <w:caps/>
          <w:sz w:val="22"/>
        </w:rPr>
        <w:t>WYKAZ OSÓB SKIEROWANYCH DO REALIZACJI ZAMÓWIENIA PUBLICZNEGO:</w:t>
      </w:r>
    </w:p>
    <w:p w:rsidR="00710F1E" w:rsidRPr="00A539F0" w:rsidRDefault="00710F1E" w:rsidP="00710F1E">
      <w:pPr>
        <w:keepNext/>
        <w:widowControl w:val="0"/>
        <w:numPr>
          <w:ilvl w:val="2"/>
          <w:numId w:val="18"/>
        </w:numPr>
        <w:jc w:val="center"/>
        <w:outlineLvl w:val="2"/>
        <w:rPr>
          <w:rFonts w:ascii="Arial" w:eastAsia="Calibri" w:hAnsi="Arial" w:cs="Arial"/>
          <w:b/>
          <w:caps/>
          <w:sz w:val="22"/>
        </w:rPr>
      </w:pPr>
    </w:p>
    <w:p w:rsidR="00710F1E" w:rsidRPr="00A539F0" w:rsidRDefault="00710F1E" w:rsidP="00710F1E">
      <w:pPr>
        <w:spacing w:after="200" w:line="276" w:lineRule="auto"/>
        <w:rPr>
          <w:rFonts w:ascii="Arial" w:hAnsi="Arial" w:cs="Arial"/>
          <w:sz w:val="22"/>
          <w:lang w:eastAsia="pl-PL"/>
        </w:rPr>
      </w:pPr>
      <w:r w:rsidRPr="00A539F0">
        <w:rPr>
          <w:rFonts w:ascii="Arial" w:hAnsi="Arial" w:cs="Arial"/>
          <w:b/>
          <w:color w:val="000000"/>
          <w:sz w:val="22"/>
          <w:lang w:eastAsia="pl-PL"/>
        </w:rPr>
        <w:t xml:space="preserve">Zamówienie częściowe nr 2- </w:t>
      </w:r>
      <w:r w:rsidRPr="00A539F0">
        <w:rPr>
          <w:rFonts w:ascii="Arial" w:hAnsi="Arial" w:cs="Arial"/>
          <w:b/>
          <w:sz w:val="22"/>
          <w:lang w:eastAsia="pl-PL"/>
        </w:rPr>
        <w:t>Sprawowanie funkcji Inżyniera Kontraktu</w:t>
      </w:r>
      <w:r w:rsidRPr="00A539F0">
        <w:rPr>
          <w:rFonts w:ascii="Arial" w:hAnsi="Arial" w:cs="Arial"/>
          <w:sz w:val="22"/>
          <w:lang w:eastAsia="pl-PL"/>
        </w:rPr>
        <w:t xml:space="preserve"> nad budową kanalizacji deszczowej, kanalizacji sanitarnej oraz przebudowie wodociągu w ul. Żwirowej w Gorzowie Wlkp. </w:t>
      </w:r>
      <w:r w:rsidRPr="00A539F0">
        <w:rPr>
          <w:rFonts w:ascii="Arial" w:eastAsia="Calibri" w:hAnsi="Arial" w:cs="Arial"/>
          <w:color w:val="000000"/>
          <w:sz w:val="22"/>
        </w:rPr>
        <w:t>w ramach zadania pn. „Zagospodarowanie wód opadowych na terenie Miasta Gorzowa Wlkp. - Etap I”</w:t>
      </w:r>
    </w:p>
    <w:p w:rsidR="00710F1E" w:rsidRPr="00A539F0" w:rsidRDefault="00710F1E" w:rsidP="00710F1E">
      <w:pPr>
        <w:keepNext/>
        <w:widowControl w:val="0"/>
        <w:outlineLvl w:val="2"/>
        <w:rPr>
          <w:rFonts w:ascii="Arial" w:eastAsia="Calibri" w:hAnsi="Arial" w:cs="Arial"/>
          <w:b/>
          <w:caps/>
          <w:sz w:val="22"/>
        </w:rPr>
      </w:pP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i/>
          <w:sz w:val="22"/>
        </w:rPr>
      </w:pPr>
      <w:r w:rsidRPr="00A539F0">
        <w:rPr>
          <w:rFonts w:ascii="Arial" w:eastAsia="Calibri" w:hAnsi="Arial" w:cs="Arial"/>
          <w:i/>
          <w:sz w:val="22"/>
        </w:rPr>
        <w:t>Oświadczamy, że skierujemy do realizacji zamówienia publicznego następujące osoby:</w:t>
      </w: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tbl>
      <w:tblPr>
        <w:tblW w:w="107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2981"/>
        <w:gridCol w:w="4113"/>
        <w:gridCol w:w="1722"/>
      </w:tblGrid>
      <w:tr w:rsidR="00710F1E" w:rsidRPr="00A539F0" w:rsidTr="00C043B9">
        <w:trPr>
          <w:jc w:val="center"/>
        </w:trPr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b/>
                <w:sz w:val="22"/>
                <w:lang w:eastAsia="pl-PL"/>
              </w:rPr>
              <w:t>Stanowisko</w:t>
            </w:r>
          </w:p>
          <w:p w:rsidR="00710F1E" w:rsidRPr="00A539F0" w:rsidRDefault="00710F1E" w:rsidP="00C043B9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2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b/>
                <w:sz w:val="22"/>
                <w:lang w:eastAsia="pl-PL"/>
              </w:rPr>
              <w:t xml:space="preserve">Imię </w:t>
            </w:r>
            <w:r w:rsidRPr="00A539F0">
              <w:rPr>
                <w:rFonts w:ascii="Arial" w:hAnsi="Arial" w:cs="Arial"/>
                <w:b/>
                <w:sz w:val="22"/>
                <w:lang w:eastAsia="pl-PL"/>
              </w:rPr>
              <w:br/>
              <w:t>i nazwisko</w:t>
            </w:r>
          </w:p>
        </w:tc>
        <w:tc>
          <w:tcPr>
            <w:tcW w:w="411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:rsidR="00710F1E" w:rsidRPr="00A539F0" w:rsidRDefault="00710F1E" w:rsidP="00C043B9">
            <w:pPr>
              <w:keepNext/>
              <w:widowControl w:val="0"/>
              <w:jc w:val="center"/>
              <w:outlineLvl w:val="2"/>
              <w:rPr>
                <w:rFonts w:ascii="Arial" w:eastAsia="Calibri" w:hAnsi="Arial" w:cs="Arial"/>
                <w:b/>
                <w:cap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sz w:val="22"/>
              </w:rPr>
              <w:t>Wykształcenie, kwalifikacje zawodowe (w tym posiadane uprawnienia budowlane)</w:t>
            </w:r>
          </w:p>
          <w:p w:rsidR="00710F1E" w:rsidRPr="00A539F0" w:rsidRDefault="00710F1E" w:rsidP="00C043B9">
            <w:pPr>
              <w:rPr>
                <w:rFonts w:ascii="Arial" w:hAnsi="Arial" w:cs="Arial"/>
                <w:b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A539F0">
              <w:rPr>
                <w:rFonts w:ascii="Arial" w:eastAsia="Calibri" w:hAnsi="Arial" w:cs="Arial"/>
                <w:b/>
                <w:sz w:val="22"/>
              </w:rPr>
              <w:t>Podstawa dysponowania wskazanymi osobami</w:t>
            </w: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i/>
                <w:color w:val="000000"/>
                <w:sz w:val="22"/>
              </w:rPr>
            </w:pPr>
            <w:r w:rsidRPr="00A539F0">
              <w:rPr>
                <w:rFonts w:ascii="Arial" w:eastAsia="Calibri" w:hAnsi="Arial" w:cs="Arial"/>
                <w:i/>
                <w:color w:val="000000"/>
                <w:sz w:val="22"/>
              </w:rPr>
              <w:t>(m.in. umowa</w:t>
            </w: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i/>
                <w:color w:val="000000"/>
                <w:sz w:val="22"/>
              </w:rPr>
            </w:pPr>
            <w:r w:rsidRPr="00A539F0">
              <w:rPr>
                <w:rFonts w:ascii="Arial" w:eastAsia="Calibri" w:hAnsi="Arial" w:cs="Arial"/>
                <w:i/>
                <w:color w:val="000000"/>
                <w:sz w:val="22"/>
              </w:rPr>
              <w:t>o pracę, umowa zlecenie, umowa</w:t>
            </w: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539F0">
              <w:rPr>
                <w:rFonts w:ascii="Arial" w:eastAsia="Calibri" w:hAnsi="Arial" w:cs="Arial"/>
                <w:i/>
                <w:color w:val="000000"/>
                <w:sz w:val="22"/>
              </w:rPr>
              <w:t>o dzieło, oddanie do dyspozycji itp.)</w:t>
            </w:r>
          </w:p>
        </w:tc>
      </w:tr>
      <w:tr w:rsidR="00710F1E" w:rsidRPr="00A539F0" w:rsidTr="00C043B9">
        <w:trPr>
          <w:jc w:val="center"/>
        </w:trPr>
        <w:tc>
          <w:tcPr>
            <w:tcW w:w="1979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ind w:left="81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Inżynier             Kontraktu</w:t>
            </w:r>
          </w:p>
        </w:tc>
        <w:tc>
          <w:tcPr>
            <w:tcW w:w="298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000080"/>
            </w:tcBorders>
          </w:tcPr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b/>
                <w:sz w:val="22"/>
              </w:rPr>
              <w:t>Doświadczenie zawodowe</w:t>
            </w:r>
            <w:r w:rsidRPr="00A539F0">
              <w:rPr>
                <w:rFonts w:ascii="Arial" w:eastAsia="Andale Sans UI" w:hAnsi="Arial" w:cs="Arial"/>
                <w:sz w:val="22"/>
              </w:rPr>
              <w:t xml:space="preserve">: 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- wykształcenie 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- ………………………..lat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i/>
                <w:sz w:val="22"/>
              </w:rPr>
              <w:t xml:space="preserve">          (minimum 3 letnie doświadczenie)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  <w:szCs w:val="10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br/>
              <w:t xml:space="preserve">- na stanowisku……………………… 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i/>
                <w:sz w:val="22"/>
              </w:rPr>
              <w:t xml:space="preserve">          (wpisać stanowisko)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  <w:szCs w:val="10"/>
              </w:rPr>
            </w:pP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przy realizacji ………(minimum 1 ) zadania w zakresie obejmującego budowę lub/i przebudowę lub/i* rozbudowę obiektów infrastrukturalnych  o wartości inwestycji ………………… zł brutto (co najmniej 3 mln. zł brutto)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Nazwa zamówienia: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lastRenderedPageBreak/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</w:p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*niepotrzebne skreślić</w:t>
            </w:r>
          </w:p>
        </w:tc>
        <w:tc>
          <w:tcPr>
            <w:tcW w:w="172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0F1E" w:rsidRPr="00A539F0" w:rsidRDefault="00710F1E" w:rsidP="00C043B9">
            <w:pPr>
              <w:widowControl w:val="0"/>
              <w:rPr>
                <w:rFonts w:ascii="Arial" w:eastAsia="TimesNewRoman" w:hAnsi="Arial" w:cs="Arial"/>
                <w:sz w:val="22"/>
                <w:lang w:eastAsia="zh-CN"/>
              </w:rPr>
            </w:pPr>
          </w:p>
        </w:tc>
      </w:tr>
      <w:tr w:rsidR="00710F1E" w:rsidRPr="00A539F0" w:rsidTr="00C043B9">
        <w:trPr>
          <w:trHeight w:val="70"/>
          <w:jc w:val="center"/>
        </w:trPr>
        <w:tc>
          <w:tcPr>
            <w:tcW w:w="1979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lastRenderedPageBreak/>
              <w:t>Inspektor branży sanitarnej</w:t>
            </w:r>
          </w:p>
        </w:tc>
        <w:tc>
          <w:tcPr>
            <w:tcW w:w="298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000080"/>
            </w:tcBorders>
          </w:tcPr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b/>
                <w:sz w:val="22"/>
              </w:rPr>
              <w:t>Kwalifikacje</w:t>
            </w:r>
            <w:r w:rsidRPr="00A539F0">
              <w:rPr>
                <w:rFonts w:ascii="Arial" w:eastAsia="Andale Sans UI" w:hAnsi="Arial" w:cs="Arial"/>
                <w:sz w:val="22"/>
              </w:rPr>
              <w:t>/Uprawnienia budowlane: ………………………………………….</w:t>
            </w:r>
            <w:r w:rsidRPr="00A539F0">
              <w:rPr>
                <w:rFonts w:ascii="Arial" w:eastAsia="Andale Sans UI" w:hAnsi="Arial" w:cs="Arial"/>
                <w:sz w:val="22"/>
              </w:rPr>
              <w:br/>
              <w:t>………………………………………….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br/>
              <w:t>Doświadczenie zawodowe: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- na stanowisku związanym z nadzorowaniem robót sanitarnych: ………………….  lat (minimum 3 letnie doświadczenie)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br/>
            </w:r>
            <w:r w:rsidRPr="00A539F0">
              <w:rPr>
                <w:rFonts w:ascii="Arial" w:hAnsi="Arial" w:cs="Arial"/>
                <w:sz w:val="22"/>
                <w:lang w:eastAsia="pl-PL"/>
              </w:rPr>
              <w:t>Doświadczenie w pełnieniu funkcji inspektora nadzoru robót sanitarnych przy realizacji ………..(minimum 1) zadania obejmującego wykonanie …………… km (minimum 0,5 km) sieci kanalizacji sanitarnej i/lub* deszczowej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Nazwa zamówienia: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 xml:space="preserve">Doświadczenie w pełnieniu funkcji inspektora nadzoru robót sanitarnych przy realizacji ………..(minimum 1) </w:t>
            </w:r>
            <w:r w:rsidRPr="00A539F0">
              <w:rPr>
                <w:rFonts w:ascii="Arial" w:hAnsi="Arial" w:cs="Arial"/>
                <w:sz w:val="22"/>
                <w:lang w:eastAsia="pl-PL"/>
              </w:rPr>
              <w:lastRenderedPageBreak/>
              <w:t>zadania obejmującego wykonanie………km (minimum 0,5 km) sieci wodociągowej.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Nazwa zamówienia: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*niepotrzebne skreślić</w:t>
            </w:r>
          </w:p>
        </w:tc>
        <w:tc>
          <w:tcPr>
            <w:tcW w:w="172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0F1E" w:rsidRPr="00A539F0" w:rsidRDefault="00710F1E" w:rsidP="00C043B9">
            <w:pPr>
              <w:tabs>
                <w:tab w:val="left" w:pos="381"/>
                <w:tab w:val="left" w:pos="523"/>
              </w:tabs>
              <w:snapToGrid w:val="0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710F1E" w:rsidRPr="00A539F0" w:rsidTr="00C043B9">
        <w:trPr>
          <w:trHeight w:val="480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lastRenderedPageBreak/>
              <w:t>Inspektor branży sanitarnej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</w:tcBorders>
          </w:tcPr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b/>
                <w:sz w:val="22"/>
              </w:rPr>
              <w:t>Kwalifikacje</w:t>
            </w:r>
            <w:r w:rsidRPr="00A539F0">
              <w:rPr>
                <w:rFonts w:ascii="Arial" w:eastAsia="Andale Sans UI" w:hAnsi="Arial" w:cs="Arial"/>
                <w:sz w:val="22"/>
              </w:rPr>
              <w:t>/Uprawnienia budowlane: ………………………………………….</w:t>
            </w:r>
            <w:r w:rsidRPr="00A539F0">
              <w:rPr>
                <w:rFonts w:ascii="Arial" w:eastAsia="Andale Sans UI" w:hAnsi="Arial" w:cs="Arial"/>
                <w:sz w:val="22"/>
              </w:rPr>
              <w:br/>
              <w:t>………………………………………….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br/>
              <w:t>Doświadczenie zawodowe: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- na stanowisku związanym z nadzorowaniem robót sanitarnych: ………………….  lat (minimum 3 letnie doświadczenie)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br/>
            </w:r>
            <w:r w:rsidRPr="00A539F0">
              <w:rPr>
                <w:rFonts w:ascii="Arial" w:hAnsi="Arial" w:cs="Arial"/>
                <w:sz w:val="22"/>
                <w:lang w:eastAsia="pl-PL"/>
              </w:rPr>
              <w:t>Doświadczenie w pełnieniu funkcji inspektora nadzoru robót sanitarnych przy realizacji ………..(minimum 1) zadania obejmującego wykonanie …………… km (minimum 0,5 km) sieci kanalizacji sanitarnej i/lub* deszczowej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Nazwa zamówienia: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Doświadczenie w pełnieniu funkcji inspektora nadzoru robót sanitarnych przy realizacji ………..(minimum 1) zadania obejmującego wykonanie………km (minimum 0,5 km) sieci wodociągowej.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Nazwa zamówienia: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*niepotrzebne skreślić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0F1E" w:rsidRPr="00A539F0" w:rsidRDefault="00710F1E" w:rsidP="00C043B9">
            <w:pPr>
              <w:snapToGrid w:val="0"/>
              <w:ind w:left="213"/>
              <w:contextualSpacing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710F1E" w:rsidRPr="00A539F0" w:rsidTr="00C043B9">
        <w:trPr>
          <w:trHeight w:val="1530"/>
          <w:jc w:val="center"/>
        </w:trPr>
        <w:tc>
          <w:tcPr>
            <w:tcW w:w="1979" w:type="dxa"/>
            <w:tcBorders>
              <w:left w:val="single" w:sz="4" w:space="0" w:color="000080"/>
              <w:bottom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lastRenderedPageBreak/>
              <w:t xml:space="preserve">Inspektor branży elektrycznej </w:t>
            </w:r>
          </w:p>
        </w:tc>
        <w:tc>
          <w:tcPr>
            <w:tcW w:w="2981" w:type="dxa"/>
            <w:tcBorders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  <w:szCs w:val="10"/>
              </w:rPr>
            </w:pPr>
            <w:r w:rsidRPr="00A539F0">
              <w:rPr>
                <w:rFonts w:ascii="Arial" w:eastAsia="Andale Sans UI" w:hAnsi="Arial" w:cs="Arial"/>
                <w:b/>
                <w:sz w:val="22"/>
              </w:rPr>
              <w:t>Kwalifikacje</w:t>
            </w:r>
            <w:r w:rsidRPr="00A539F0">
              <w:rPr>
                <w:rFonts w:ascii="Arial" w:eastAsia="Andale Sans UI" w:hAnsi="Arial" w:cs="Arial"/>
                <w:sz w:val="22"/>
              </w:rPr>
              <w:t>/</w:t>
            </w:r>
            <w:r w:rsidRPr="00A539F0">
              <w:rPr>
                <w:rFonts w:ascii="Arial" w:eastAsia="Andale Sans UI" w:hAnsi="Arial" w:cs="Arial"/>
                <w:i/>
                <w:sz w:val="22"/>
              </w:rPr>
              <w:t>Uprawnienia</w:t>
            </w:r>
            <w:r w:rsidRPr="00A539F0">
              <w:rPr>
                <w:rFonts w:ascii="Arial" w:eastAsia="Andale Sans UI" w:hAnsi="Arial" w:cs="Arial"/>
                <w:sz w:val="22"/>
              </w:rPr>
              <w:t xml:space="preserve"> </w:t>
            </w:r>
            <w:r w:rsidRPr="00A539F0">
              <w:rPr>
                <w:rFonts w:ascii="Arial" w:eastAsia="Andale Sans UI" w:hAnsi="Arial" w:cs="Arial"/>
                <w:i/>
                <w:sz w:val="22"/>
              </w:rPr>
              <w:t>budowlane</w:t>
            </w:r>
            <w:r w:rsidRPr="00A539F0">
              <w:rPr>
                <w:rFonts w:ascii="Arial" w:eastAsia="Andale Sans UI" w:hAnsi="Arial" w:cs="Arial"/>
                <w:sz w:val="22"/>
              </w:rPr>
              <w:t>: ………………………………………….</w:t>
            </w:r>
            <w:r w:rsidRPr="00A539F0">
              <w:rPr>
                <w:rFonts w:ascii="Arial" w:eastAsia="Andale Sans UI" w:hAnsi="Arial" w:cs="Arial"/>
                <w:sz w:val="22"/>
              </w:rPr>
              <w:br/>
              <w:t>………………………………………….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  <w:szCs w:val="10"/>
              </w:rPr>
              <w:br/>
            </w:r>
            <w:r w:rsidRPr="00A539F0">
              <w:rPr>
                <w:rFonts w:ascii="Arial" w:eastAsia="Andale Sans UI" w:hAnsi="Arial" w:cs="Arial"/>
                <w:b/>
                <w:sz w:val="22"/>
                <w:u w:val="single"/>
              </w:rPr>
              <w:t>Doświadczenie zawodowe</w:t>
            </w:r>
            <w:r w:rsidRPr="00A539F0">
              <w:rPr>
                <w:rFonts w:ascii="Arial" w:eastAsia="Andale Sans UI" w:hAnsi="Arial" w:cs="Arial"/>
                <w:sz w:val="22"/>
              </w:rPr>
              <w:t>:</w:t>
            </w:r>
          </w:p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 xml:space="preserve">- </w:t>
            </w:r>
            <w:r w:rsidRPr="00A539F0">
              <w:rPr>
                <w:rFonts w:ascii="Arial" w:eastAsia="Andale Sans UI" w:hAnsi="Arial" w:cs="Arial"/>
                <w:color w:val="000000"/>
                <w:sz w:val="22"/>
              </w:rPr>
              <w:t>na stanowisku związanym z nadzorowaniem robót elektrycznych: ………………….</w:t>
            </w:r>
            <w:r w:rsidRPr="00A539F0">
              <w:rPr>
                <w:rFonts w:ascii="Arial" w:eastAsia="Andale Sans UI" w:hAnsi="Arial" w:cs="Arial"/>
                <w:sz w:val="22"/>
              </w:rPr>
              <w:t xml:space="preserve">  lat (minimum 3 letnie doświadczenie)</w:t>
            </w:r>
            <w:r w:rsidRPr="00A539F0">
              <w:rPr>
                <w:rFonts w:ascii="Arial" w:eastAsia="Andale Sans UI" w:hAnsi="Arial" w:cs="Arial"/>
                <w:sz w:val="22"/>
              </w:rPr>
              <w:br/>
            </w:r>
          </w:p>
        </w:tc>
        <w:tc>
          <w:tcPr>
            <w:tcW w:w="1722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</w:p>
        </w:tc>
      </w:tr>
      <w:tr w:rsidR="00710F1E" w:rsidRPr="00A539F0" w:rsidTr="00C043B9">
        <w:trPr>
          <w:trHeight w:val="480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Inspektor branży drogowej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snapToGrid w:val="0"/>
              <w:contextualSpacing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Kwalifikacje/Uprawnienia budowlane: ………………………………………...</w:t>
            </w:r>
            <w:r w:rsidRPr="00A539F0">
              <w:rPr>
                <w:rFonts w:ascii="Arial" w:hAnsi="Arial" w:cs="Arial"/>
                <w:sz w:val="22"/>
                <w:lang w:eastAsia="pl-PL"/>
              </w:rPr>
              <w:br/>
              <w:t>…………………………………………</w:t>
            </w:r>
            <w:r w:rsidRPr="00A539F0">
              <w:rPr>
                <w:rFonts w:ascii="Arial" w:hAnsi="Arial" w:cs="Arial"/>
                <w:sz w:val="22"/>
                <w:lang w:eastAsia="pl-PL"/>
              </w:rPr>
              <w:br/>
            </w:r>
          </w:p>
          <w:p w:rsidR="00710F1E" w:rsidRPr="00A539F0" w:rsidRDefault="00710F1E" w:rsidP="00C043B9">
            <w:pPr>
              <w:snapToGrid w:val="0"/>
              <w:contextualSpacing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Doświadczenie zawodowe:</w:t>
            </w:r>
          </w:p>
          <w:p w:rsidR="00710F1E" w:rsidRPr="00A539F0" w:rsidRDefault="00710F1E" w:rsidP="00C043B9">
            <w:pPr>
              <w:snapToGrid w:val="0"/>
              <w:contextualSpacing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lastRenderedPageBreak/>
              <w:t>- na stanowisku związanym z nadzorowaniem robót drogowych: …………………. lat (minimum 3 letnie doświadczenie)</w:t>
            </w:r>
            <w:r w:rsidRPr="00A539F0">
              <w:rPr>
                <w:rFonts w:ascii="Arial" w:hAnsi="Arial" w:cs="Arial"/>
                <w:sz w:val="22"/>
                <w:lang w:eastAsia="pl-PL"/>
              </w:rPr>
              <w:br/>
            </w: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0F1E" w:rsidRPr="00A539F0" w:rsidRDefault="00710F1E" w:rsidP="00C043B9">
            <w:pPr>
              <w:snapToGrid w:val="0"/>
              <w:contextualSpacing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</w:tc>
      </w:tr>
    </w:tbl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b/>
          <w:bCs/>
          <w:i/>
          <w:sz w:val="22"/>
        </w:rPr>
      </w:pPr>
      <w:r w:rsidRPr="00A539F0">
        <w:rPr>
          <w:rFonts w:ascii="Arial" w:eastAsia="Calibri" w:hAnsi="Arial" w:cs="Arial"/>
          <w:i/>
          <w:iCs/>
          <w:sz w:val="22"/>
        </w:rPr>
        <w:lastRenderedPageBreak/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  <w:sectPr w:rsidR="00710F1E" w:rsidRPr="00A539F0" w:rsidSect="00A539F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jc w:val="right"/>
        <w:rPr>
          <w:rFonts w:ascii="Arial" w:eastAsia="Calibri" w:hAnsi="Arial" w:cs="Arial"/>
          <w:sz w:val="22"/>
          <w:lang w:eastAsia="zh-CN"/>
        </w:rPr>
      </w:pPr>
      <w:r w:rsidRPr="00A539F0">
        <w:rPr>
          <w:rFonts w:ascii="Arial" w:eastAsia="Calibri" w:hAnsi="Arial" w:cs="Arial"/>
          <w:sz w:val="22"/>
          <w:lang w:eastAsia="zh-CN"/>
        </w:rPr>
        <w:t>Załącznik 5c do SIWZ</w:t>
      </w:r>
    </w:p>
    <w:p w:rsidR="00710F1E" w:rsidRPr="00A539F0" w:rsidRDefault="00710F1E" w:rsidP="00710F1E">
      <w:pPr>
        <w:widowControl w:val="0"/>
        <w:spacing w:line="360" w:lineRule="auto"/>
        <w:jc w:val="both"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b/>
          <w:sz w:val="22"/>
        </w:rPr>
        <w:t>Wykonawca:</w:t>
      </w:r>
    </w:p>
    <w:p w:rsidR="00710F1E" w:rsidRPr="00A539F0" w:rsidRDefault="00710F1E" w:rsidP="00710F1E">
      <w:pPr>
        <w:widowControl w:val="0"/>
        <w:ind w:right="5954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……………………………………………</w:t>
      </w:r>
    </w:p>
    <w:p w:rsidR="00710F1E" w:rsidRPr="00A539F0" w:rsidRDefault="00710F1E" w:rsidP="00710F1E">
      <w:pPr>
        <w:widowControl w:val="0"/>
        <w:ind w:right="5954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…………………………...………………</w:t>
      </w:r>
    </w:p>
    <w:p w:rsidR="00710F1E" w:rsidRPr="00A539F0" w:rsidRDefault="00710F1E" w:rsidP="00710F1E">
      <w:pPr>
        <w:widowControl w:val="0"/>
        <w:ind w:right="5954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…………………………………………..</w:t>
      </w:r>
    </w:p>
    <w:p w:rsidR="00710F1E" w:rsidRPr="00A539F0" w:rsidRDefault="00710F1E" w:rsidP="00710F1E">
      <w:pPr>
        <w:ind w:left="567"/>
        <w:jc w:val="both"/>
        <w:rPr>
          <w:rFonts w:ascii="Arial" w:eastAsia="Calibri" w:hAnsi="Arial" w:cs="Arial"/>
          <w:sz w:val="22"/>
          <w:lang w:eastAsia="pl-PL"/>
        </w:rPr>
      </w:pPr>
      <w:r w:rsidRPr="00A539F0">
        <w:rPr>
          <w:rFonts w:ascii="Arial" w:eastAsia="Calibri" w:hAnsi="Arial" w:cs="Arial"/>
          <w:i/>
          <w:sz w:val="22"/>
          <w:lang w:eastAsia="pl-PL"/>
        </w:rPr>
        <w:t>(pełna nazwa/firma, adres)</w:t>
      </w:r>
    </w:p>
    <w:p w:rsidR="00710F1E" w:rsidRPr="00A539F0" w:rsidRDefault="00710F1E" w:rsidP="00710F1E">
      <w:pPr>
        <w:keepNext/>
        <w:widowControl w:val="0"/>
        <w:tabs>
          <w:tab w:val="left" w:pos="0"/>
        </w:tabs>
        <w:jc w:val="both"/>
        <w:outlineLvl w:val="2"/>
        <w:rPr>
          <w:rFonts w:ascii="Arial" w:eastAsia="Calibri" w:hAnsi="Arial" w:cs="Arial"/>
          <w:color w:val="3366FF"/>
          <w:sz w:val="22"/>
        </w:rPr>
      </w:pPr>
    </w:p>
    <w:p w:rsidR="00710F1E" w:rsidRPr="00A539F0" w:rsidRDefault="00710F1E" w:rsidP="00710F1E">
      <w:pPr>
        <w:keepNext/>
        <w:widowControl w:val="0"/>
        <w:numPr>
          <w:ilvl w:val="2"/>
          <w:numId w:val="18"/>
        </w:numPr>
        <w:jc w:val="center"/>
        <w:outlineLvl w:val="2"/>
        <w:rPr>
          <w:rFonts w:ascii="Arial" w:eastAsia="Calibri" w:hAnsi="Arial" w:cs="Arial"/>
          <w:b/>
          <w:caps/>
          <w:sz w:val="22"/>
        </w:rPr>
      </w:pPr>
      <w:r w:rsidRPr="00A539F0">
        <w:rPr>
          <w:rFonts w:ascii="Arial" w:eastAsia="Calibri" w:hAnsi="Arial" w:cs="Arial"/>
          <w:b/>
          <w:caps/>
          <w:sz w:val="22"/>
        </w:rPr>
        <w:t>WYKAZ OSÓB SKIEROWANYCH DO REALIZACJI ZAMÓWIENIA PUBLICZNEGO:</w:t>
      </w:r>
    </w:p>
    <w:p w:rsidR="00710F1E" w:rsidRPr="00A539F0" w:rsidRDefault="00710F1E" w:rsidP="00710F1E">
      <w:pPr>
        <w:keepNext/>
        <w:widowControl w:val="0"/>
        <w:numPr>
          <w:ilvl w:val="2"/>
          <w:numId w:val="18"/>
        </w:numPr>
        <w:jc w:val="center"/>
        <w:outlineLvl w:val="2"/>
        <w:rPr>
          <w:rFonts w:ascii="Arial" w:eastAsia="Calibri" w:hAnsi="Arial" w:cs="Arial"/>
          <w:b/>
          <w:caps/>
          <w:sz w:val="22"/>
        </w:rPr>
      </w:pPr>
    </w:p>
    <w:p w:rsidR="00710F1E" w:rsidRPr="00A539F0" w:rsidRDefault="00710F1E" w:rsidP="00710F1E">
      <w:pPr>
        <w:spacing w:after="200" w:line="276" w:lineRule="auto"/>
        <w:jc w:val="both"/>
        <w:rPr>
          <w:rFonts w:ascii="Arial" w:eastAsia="Calibri" w:hAnsi="Arial" w:cs="Arial"/>
          <w:b/>
          <w:sz w:val="22"/>
          <w:lang w:eastAsia="x-none"/>
        </w:rPr>
      </w:pPr>
      <w:r w:rsidRPr="00A539F0">
        <w:rPr>
          <w:rFonts w:ascii="Arial" w:hAnsi="Arial" w:cs="Arial"/>
          <w:b/>
          <w:sz w:val="22"/>
          <w:lang w:eastAsia="pl-PL"/>
        </w:rPr>
        <w:t xml:space="preserve">Zamówienie częściowe nr 3- </w:t>
      </w:r>
      <w:r w:rsidRPr="00A539F0">
        <w:rPr>
          <w:rFonts w:ascii="Arial" w:eastAsia="Calibri" w:hAnsi="Arial" w:cs="Arial"/>
          <w:b/>
          <w:sz w:val="22"/>
          <w:lang w:eastAsia="x-none"/>
        </w:rPr>
        <w:t xml:space="preserve">Pełnienie funkcji Inżyniera Kontraktu przy realizacji </w:t>
      </w:r>
      <w:r w:rsidRPr="00A539F0">
        <w:rPr>
          <w:rFonts w:ascii="Arial" w:eastAsia="Calibri" w:hAnsi="Arial" w:cs="Arial"/>
          <w:color w:val="000000"/>
          <w:sz w:val="22"/>
        </w:rPr>
        <w:t>robót budowlanych związanych z renowacją kanalizacji deszczowej w ramach zadania pn. „Zagospodarowanie wód opadowych na terenie Miasta Gorzowa Wlkp. - Etap I”</w:t>
      </w:r>
    </w:p>
    <w:p w:rsidR="00710F1E" w:rsidRPr="00A539F0" w:rsidRDefault="00710F1E" w:rsidP="00710F1E">
      <w:pPr>
        <w:keepNext/>
        <w:widowControl w:val="0"/>
        <w:numPr>
          <w:ilvl w:val="2"/>
          <w:numId w:val="18"/>
        </w:numPr>
        <w:jc w:val="center"/>
        <w:outlineLvl w:val="2"/>
        <w:rPr>
          <w:rFonts w:ascii="Arial" w:eastAsia="Calibri" w:hAnsi="Arial" w:cs="Arial"/>
          <w:b/>
          <w:caps/>
          <w:sz w:val="22"/>
        </w:rPr>
      </w:pP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i/>
          <w:sz w:val="22"/>
        </w:rPr>
      </w:pPr>
      <w:r w:rsidRPr="00A539F0">
        <w:rPr>
          <w:rFonts w:ascii="Arial" w:eastAsia="Calibri" w:hAnsi="Arial" w:cs="Arial"/>
          <w:i/>
          <w:sz w:val="22"/>
        </w:rPr>
        <w:t>Oświadczamy, że skierujemy do realizacji zamówienia publicznego następujące osoby:</w:t>
      </w: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i/>
          <w:sz w:val="22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878"/>
        <w:gridCol w:w="15"/>
        <w:gridCol w:w="30"/>
        <w:gridCol w:w="3747"/>
        <w:gridCol w:w="1870"/>
      </w:tblGrid>
      <w:tr w:rsidR="00710F1E" w:rsidRPr="00A539F0" w:rsidTr="00C043B9">
        <w:trPr>
          <w:jc w:val="center"/>
        </w:trPr>
        <w:tc>
          <w:tcPr>
            <w:tcW w:w="2830" w:type="dxa"/>
            <w:vAlign w:val="center"/>
          </w:tcPr>
          <w:p w:rsidR="00710F1E" w:rsidRPr="00A539F0" w:rsidRDefault="00710F1E" w:rsidP="00C043B9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A539F0">
              <w:rPr>
                <w:rFonts w:ascii="Arial" w:eastAsia="Calibri" w:hAnsi="Arial" w:cs="Arial"/>
                <w:b/>
                <w:sz w:val="22"/>
              </w:rPr>
              <w:t>Stanowisko</w:t>
            </w:r>
          </w:p>
          <w:p w:rsidR="00710F1E" w:rsidRPr="00A539F0" w:rsidRDefault="00710F1E" w:rsidP="00C0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923" w:type="dxa"/>
            <w:gridSpan w:val="3"/>
          </w:tcPr>
          <w:p w:rsidR="00710F1E" w:rsidRPr="00A539F0" w:rsidRDefault="00710F1E" w:rsidP="00C043B9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A539F0">
              <w:rPr>
                <w:rFonts w:ascii="Arial" w:eastAsia="Calibri" w:hAnsi="Arial" w:cs="Arial"/>
                <w:b/>
                <w:sz w:val="22"/>
              </w:rPr>
              <w:t xml:space="preserve">Imię </w:t>
            </w:r>
            <w:r w:rsidRPr="00A539F0">
              <w:rPr>
                <w:rFonts w:ascii="Arial" w:eastAsia="Calibri" w:hAnsi="Arial" w:cs="Arial"/>
                <w:b/>
                <w:sz w:val="22"/>
              </w:rPr>
              <w:br/>
              <w:t>i nazwisko</w:t>
            </w:r>
          </w:p>
        </w:tc>
        <w:tc>
          <w:tcPr>
            <w:tcW w:w="3747" w:type="dxa"/>
          </w:tcPr>
          <w:p w:rsidR="00710F1E" w:rsidRPr="00A539F0" w:rsidRDefault="00710F1E" w:rsidP="00C043B9">
            <w:pPr>
              <w:keepNext/>
              <w:widowControl w:val="0"/>
              <w:jc w:val="center"/>
              <w:outlineLvl w:val="2"/>
              <w:rPr>
                <w:rFonts w:ascii="Arial" w:eastAsia="Calibri" w:hAnsi="Arial" w:cs="Arial"/>
                <w:b/>
                <w:cap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sz w:val="22"/>
              </w:rPr>
              <w:t>Wykształcenie, kwalifikacje zawodowe (w tym posiadane uprawnienia budowlane)</w:t>
            </w:r>
          </w:p>
          <w:p w:rsidR="00710F1E" w:rsidRPr="00A539F0" w:rsidRDefault="00710F1E" w:rsidP="00C043B9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1870" w:type="dxa"/>
          </w:tcPr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A539F0">
              <w:rPr>
                <w:rFonts w:ascii="Arial" w:eastAsia="Calibri" w:hAnsi="Arial" w:cs="Arial"/>
                <w:b/>
                <w:sz w:val="22"/>
              </w:rPr>
              <w:t>Podstawa dysponowania wskazanymi osobami</w:t>
            </w: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i/>
                <w:color w:val="000000"/>
                <w:sz w:val="22"/>
              </w:rPr>
            </w:pPr>
            <w:r w:rsidRPr="00A539F0">
              <w:rPr>
                <w:rFonts w:ascii="Arial" w:eastAsia="Calibri" w:hAnsi="Arial" w:cs="Arial"/>
                <w:i/>
                <w:color w:val="000000"/>
                <w:sz w:val="22"/>
              </w:rPr>
              <w:t>(m.in. umowa</w:t>
            </w: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i/>
                <w:color w:val="000000"/>
                <w:sz w:val="22"/>
              </w:rPr>
            </w:pPr>
            <w:r w:rsidRPr="00A539F0">
              <w:rPr>
                <w:rFonts w:ascii="Arial" w:eastAsia="Calibri" w:hAnsi="Arial" w:cs="Arial"/>
                <w:i/>
                <w:color w:val="000000"/>
                <w:sz w:val="22"/>
              </w:rPr>
              <w:t>o pracę, umowa zlecenie, umowa</w:t>
            </w:r>
          </w:p>
          <w:p w:rsidR="00710F1E" w:rsidRPr="00A539F0" w:rsidRDefault="00710F1E" w:rsidP="00C043B9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A539F0">
              <w:rPr>
                <w:rFonts w:ascii="Arial" w:eastAsia="Calibri" w:hAnsi="Arial" w:cs="Arial"/>
                <w:i/>
                <w:color w:val="000000"/>
                <w:sz w:val="22"/>
              </w:rPr>
              <w:t>o dzieło, oddanie do dyspozycji itp.)</w:t>
            </w:r>
          </w:p>
        </w:tc>
      </w:tr>
      <w:tr w:rsidR="00710F1E" w:rsidRPr="00A539F0" w:rsidTr="00C043B9">
        <w:trPr>
          <w:jc w:val="center"/>
        </w:trPr>
        <w:tc>
          <w:tcPr>
            <w:tcW w:w="2830" w:type="dxa"/>
            <w:vAlign w:val="center"/>
          </w:tcPr>
          <w:p w:rsidR="00710F1E" w:rsidRPr="00A539F0" w:rsidRDefault="00710F1E" w:rsidP="00C043B9">
            <w:pPr>
              <w:snapToGrid w:val="0"/>
              <w:spacing w:after="200" w:line="276" w:lineRule="auto"/>
              <w:ind w:left="81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lastRenderedPageBreak/>
              <w:t>Kierownik Zespołu/Inżyniera Kontraktu</w:t>
            </w:r>
          </w:p>
        </w:tc>
        <w:tc>
          <w:tcPr>
            <w:tcW w:w="1893" w:type="dxa"/>
            <w:gridSpan w:val="2"/>
            <w:vAlign w:val="center"/>
          </w:tcPr>
          <w:p w:rsidR="00710F1E" w:rsidRPr="00A539F0" w:rsidRDefault="00710F1E" w:rsidP="00C043B9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777" w:type="dxa"/>
            <w:gridSpan w:val="2"/>
            <w:vAlign w:val="center"/>
          </w:tcPr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b/>
                <w:sz w:val="22"/>
              </w:rPr>
              <w:t>Doświadczenie zawodowe</w:t>
            </w:r>
            <w:r w:rsidRPr="00A539F0">
              <w:rPr>
                <w:rFonts w:ascii="Arial" w:eastAsia="Andale Sans UI" w:hAnsi="Arial" w:cs="Arial"/>
                <w:sz w:val="22"/>
              </w:rPr>
              <w:t xml:space="preserve">: 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- wykształcenie 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 xml:space="preserve">- ………………………..lat </w:t>
            </w:r>
            <w:r w:rsidRPr="00A539F0">
              <w:rPr>
                <w:rFonts w:ascii="Arial" w:eastAsia="Andale Sans UI" w:hAnsi="Arial" w:cs="Arial"/>
                <w:i/>
                <w:sz w:val="22"/>
              </w:rPr>
              <w:t xml:space="preserve"> (minimum 2 letnie) </w:t>
            </w:r>
            <w:r w:rsidRPr="00A539F0">
              <w:rPr>
                <w:rFonts w:ascii="Arial" w:eastAsia="Andale Sans UI" w:hAnsi="Arial" w:cs="Arial"/>
                <w:sz w:val="22"/>
              </w:rPr>
              <w:t>doświadczenia w zarządzaniu (kierowaniu) lub* nadzorowaniu inwestycji</w:t>
            </w:r>
          </w:p>
          <w:p w:rsidR="00710F1E" w:rsidRPr="00A539F0" w:rsidRDefault="00710F1E" w:rsidP="00C043B9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>*niepotrzebne skreślić</w:t>
            </w:r>
          </w:p>
        </w:tc>
        <w:tc>
          <w:tcPr>
            <w:tcW w:w="1870" w:type="dxa"/>
          </w:tcPr>
          <w:p w:rsidR="00710F1E" w:rsidRPr="00A539F0" w:rsidRDefault="00710F1E" w:rsidP="00C043B9">
            <w:pPr>
              <w:tabs>
                <w:tab w:val="left" w:pos="381"/>
              </w:tabs>
              <w:spacing w:line="276" w:lineRule="auto"/>
              <w:jc w:val="both"/>
              <w:rPr>
                <w:rFonts w:ascii="Arial" w:eastAsia="TimesNewRoman" w:hAnsi="Arial" w:cs="Arial"/>
                <w:sz w:val="22"/>
                <w:lang w:eastAsia="zh-CN"/>
              </w:rPr>
            </w:pPr>
          </w:p>
        </w:tc>
      </w:tr>
      <w:tr w:rsidR="00710F1E" w:rsidRPr="00A539F0" w:rsidTr="00C043B9">
        <w:trPr>
          <w:trHeight w:val="4271"/>
          <w:jc w:val="center"/>
        </w:trPr>
        <w:tc>
          <w:tcPr>
            <w:tcW w:w="2830" w:type="dxa"/>
            <w:vAlign w:val="center"/>
          </w:tcPr>
          <w:p w:rsidR="00710F1E" w:rsidRPr="00A539F0" w:rsidRDefault="00710F1E" w:rsidP="00C043B9">
            <w:pPr>
              <w:snapToGrid w:val="0"/>
              <w:spacing w:after="200" w:line="276" w:lineRule="auto"/>
              <w:ind w:left="142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>Inspektor branży sanitarnej</w:t>
            </w:r>
          </w:p>
        </w:tc>
        <w:tc>
          <w:tcPr>
            <w:tcW w:w="1893" w:type="dxa"/>
            <w:gridSpan w:val="2"/>
            <w:vAlign w:val="center"/>
          </w:tcPr>
          <w:p w:rsidR="00710F1E" w:rsidRPr="00A539F0" w:rsidRDefault="00710F1E" w:rsidP="00C043B9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777" w:type="dxa"/>
            <w:gridSpan w:val="2"/>
            <w:vAlign w:val="center"/>
          </w:tcPr>
          <w:p w:rsidR="00710F1E" w:rsidRPr="00A539F0" w:rsidRDefault="00710F1E" w:rsidP="00C043B9">
            <w:pPr>
              <w:snapToGrid w:val="0"/>
              <w:contextualSpacing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Kwalifikacje/Uprawnienia budowlane: ………………………………………...</w:t>
            </w:r>
            <w:r w:rsidRPr="00A539F0">
              <w:rPr>
                <w:rFonts w:ascii="Arial" w:hAnsi="Arial" w:cs="Arial"/>
                <w:sz w:val="22"/>
                <w:lang w:eastAsia="pl-PL"/>
              </w:rPr>
              <w:br/>
              <w:t>…………………………………………</w:t>
            </w:r>
            <w:r w:rsidRPr="00A539F0">
              <w:rPr>
                <w:rFonts w:ascii="Arial" w:hAnsi="Arial" w:cs="Arial"/>
                <w:sz w:val="22"/>
                <w:lang w:eastAsia="pl-PL"/>
              </w:rPr>
              <w:br/>
            </w:r>
          </w:p>
          <w:p w:rsidR="00710F1E" w:rsidRPr="00A539F0" w:rsidRDefault="00710F1E" w:rsidP="00C043B9">
            <w:pPr>
              <w:snapToGrid w:val="0"/>
              <w:contextualSpacing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Doświadczenie zawodowe:</w:t>
            </w:r>
          </w:p>
          <w:p w:rsidR="00710F1E" w:rsidRPr="00A539F0" w:rsidRDefault="00710F1E" w:rsidP="00C043B9">
            <w:pPr>
              <w:snapToGrid w:val="0"/>
              <w:contextualSpacing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- na stanowisku ………………………</w:t>
            </w:r>
          </w:p>
          <w:p w:rsidR="00710F1E" w:rsidRPr="00A539F0" w:rsidRDefault="00710F1E" w:rsidP="00C043B9">
            <w:pPr>
              <w:tabs>
                <w:tab w:val="left" w:pos="381"/>
                <w:tab w:val="left" w:pos="523"/>
              </w:tabs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</w:rPr>
            </w:pPr>
          </w:p>
          <w:p w:rsidR="00710F1E" w:rsidRPr="00A539F0" w:rsidRDefault="00710F1E" w:rsidP="00C043B9">
            <w:pPr>
              <w:tabs>
                <w:tab w:val="left" w:pos="381"/>
                <w:tab w:val="left" w:pos="523"/>
              </w:tabs>
              <w:snapToGrid w:val="0"/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 xml:space="preserve">Przy realizacji ……… (minimum 1) zadania polegającego na renowacji……… (minimum 400 m) sieci kanalizacyjnej metodami bezwykopowymi. </w:t>
            </w:r>
          </w:p>
          <w:p w:rsidR="00710F1E" w:rsidRPr="00A539F0" w:rsidRDefault="00710F1E" w:rsidP="00C043B9">
            <w:pPr>
              <w:tabs>
                <w:tab w:val="left" w:pos="381"/>
                <w:tab w:val="left" w:pos="523"/>
              </w:tabs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</w:rPr>
            </w:pPr>
          </w:p>
          <w:p w:rsidR="00710F1E" w:rsidRPr="00A539F0" w:rsidRDefault="00710F1E" w:rsidP="00C043B9">
            <w:pPr>
              <w:snapToGrid w:val="0"/>
              <w:contextualSpacing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Nazwa zamówienia:</w:t>
            </w:r>
          </w:p>
          <w:p w:rsidR="00710F1E" w:rsidRPr="00A539F0" w:rsidRDefault="00710F1E" w:rsidP="00C043B9">
            <w:pPr>
              <w:snapToGrid w:val="0"/>
              <w:contextualSpacing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contextualSpacing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contextualSpacing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870" w:type="dxa"/>
          </w:tcPr>
          <w:p w:rsidR="00710F1E" w:rsidRPr="00A539F0" w:rsidRDefault="00710F1E" w:rsidP="00C043B9">
            <w:pPr>
              <w:snapToGrid w:val="0"/>
              <w:contextualSpacing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  <w:tr w:rsidR="00710F1E" w:rsidRPr="00A539F0" w:rsidTr="00C043B9">
        <w:trPr>
          <w:trHeight w:val="951"/>
          <w:jc w:val="center"/>
        </w:trPr>
        <w:tc>
          <w:tcPr>
            <w:tcW w:w="2830" w:type="dxa"/>
            <w:vAlign w:val="center"/>
          </w:tcPr>
          <w:p w:rsidR="00710F1E" w:rsidRPr="00A539F0" w:rsidRDefault="00710F1E" w:rsidP="00C043B9">
            <w:pPr>
              <w:snapToGrid w:val="0"/>
              <w:spacing w:after="200" w:line="276" w:lineRule="auto"/>
              <w:ind w:left="142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lastRenderedPageBreak/>
              <w:t>Inspektor branży drogowej</w:t>
            </w:r>
          </w:p>
        </w:tc>
        <w:tc>
          <w:tcPr>
            <w:tcW w:w="1878" w:type="dxa"/>
            <w:vAlign w:val="center"/>
          </w:tcPr>
          <w:p w:rsidR="00710F1E" w:rsidRPr="00A539F0" w:rsidRDefault="00710F1E" w:rsidP="00C043B9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710F1E" w:rsidRPr="00A539F0" w:rsidRDefault="00710F1E" w:rsidP="00C043B9">
            <w:pPr>
              <w:snapToGrid w:val="0"/>
              <w:contextualSpacing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Kwalifikacje/Uprawnienia budowlane: ………………………………………...</w:t>
            </w:r>
            <w:r w:rsidRPr="00A539F0">
              <w:rPr>
                <w:rFonts w:ascii="Arial" w:hAnsi="Arial" w:cs="Arial"/>
                <w:sz w:val="22"/>
                <w:lang w:eastAsia="pl-PL"/>
              </w:rPr>
              <w:br/>
              <w:t>…………………………………………</w:t>
            </w:r>
            <w:r w:rsidRPr="00A539F0">
              <w:rPr>
                <w:rFonts w:ascii="Arial" w:hAnsi="Arial" w:cs="Arial"/>
                <w:sz w:val="22"/>
                <w:lang w:eastAsia="pl-PL"/>
              </w:rPr>
              <w:br/>
            </w:r>
          </w:p>
          <w:p w:rsidR="00710F1E" w:rsidRPr="00A539F0" w:rsidRDefault="00710F1E" w:rsidP="00C043B9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870" w:type="dxa"/>
          </w:tcPr>
          <w:p w:rsidR="00710F1E" w:rsidRPr="00A539F0" w:rsidRDefault="00710F1E" w:rsidP="00C043B9">
            <w:pPr>
              <w:snapToGrid w:val="0"/>
              <w:contextualSpacing/>
              <w:rPr>
                <w:rFonts w:ascii="Arial" w:eastAsia="Calibri" w:hAnsi="Arial" w:cs="Arial"/>
                <w:sz w:val="22"/>
              </w:rPr>
            </w:pPr>
          </w:p>
        </w:tc>
      </w:tr>
    </w:tbl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i/>
          <w:iCs/>
          <w:sz w:val="22"/>
        </w:rPr>
        <w:sectPr w:rsidR="00710F1E" w:rsidRPr="00A539F0" w:rsidSect="00A539F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A539F0">
        <w:rPr>
          <w:rFonts w:ascii="Arial" w:eastAsia="Calibri" w:hAnsi="Arial" w:cs="Arial"/>
          <w:i/>
          <w:iCs/>
          <w:sz w:val="22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b/>
          <w:bCs/>
          <w:i/>
          <w:sz w:val="22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jc w:val="right"/>
        <w:rPr>
          <w:rFonts w:ascii="Arial" w:eastAsia="Calibri" w:hAnsi="Arial" w:cs="Arial"/>
          <w:sz w:val="22"/>
          <w:lang w:eastAsia="zh-CN"/>
        </w:rPr>
      </w:pPr>
      <w:r w:rsidRPr="00A539F0">
        <w:rPr>
          <w:rFonts w:ascii="Arial" w:eastAsia="Calibri" w:hAnsi="Arial" w:cs="Arial"/>
          <w:sz w:val="22"/>
          <w:lang w:eastAsia="zh-CN"/>
        </w:rPr>
        <w:t>Załącznik 5d do SIWZ</w:t>
      </w:r>
    </w:p>
    <w:p w:rsidR="00710F1E" w:rsidRPr="00A539F0" w:rsidRDefault="00710F1E" w:rsidP="00710F1E">
      <w:pPr>
        <w:widowControl w:val="0"/>
        <w:spacing w:line="360" w:lineRule="auto"/>
        <w:jc w:val="both"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b/>
          <w:sz w:val="22"/>
        </w:rPr>
        <w:t>Wykonawca:</w:t>
      </w:r>
    </w:p>
    <w:p w:rsidR="00710F1E" w:rsidRPr="00A539F0" w:rsidRDefault="00710F1E" w:rsidP="00710F1E">
      <w:pPr>
        <w:widowControl w:val="0"/>
        <w:ind w:right="5954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…………………………………………………</w:t>
      </w:r>
    </w:p>
    <w:p w:rsidR="00710F1E" w:rsidRPr="00A539F0" w:rsidRDefault="00710F1E" w:rsidP="00710F1E">
      <w:pPr>
        <w:widowControl w:val="0"/>
        <w:ind w:right="5954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……………………...………………………..</w:t>
      </w:r>
    </w:p>
    <w:p w:rsidR="00710F1E" w:rsidRPr="00A539F0" w:rsidRDefault="00710F1E" w:rsidP="00710F1E">
      <w:pPr>
        <w:widowControl w:val="0"/>
        <w:ind w:right="5954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……………………………………………...…</w:t>
      </w:r>
    </w:p>
    <w:p w:rsidR="00710F1E" w:rsidRPr="00A539F0" w:rsidRDefault="00710F1E" w:rsidP="00710F1E">
      <w:pPr>
        <w:widowControl w:val="0"/>
        <w:ind w:right="5954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ind w:left="567"/>
        <w:jc w:val="both"/>
        <w:rPr>
          <w:rFonts w:ascii="Arial" w:eastAsia="Calibri" w:hAnsi="Arial" w:cs="Arial"/>
          <w:sz w:val="22"/>
          <w:lang w:eastAsia="pl-PL"/>
        </w:rPr>
      </w:pPr>
      <w:r w:rsidRPr="00A539F0">
        <w:rPr>
          <w:rFonts w:ascii="Arial" w:eastAsia="Calibri" w:hAnsi="Arial" w:cs="Arial"/>
          <w:i/>
          <w:sz w:val="22"/>
          <w:lang w:eastAsia="pl-PL"/>
        </w:rPr>
        <w:t>(pełna nazwa/firma, adres)</w:t>
      </w: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keepNext/>
        <w:widowControl w:val="0"/>
        <w:tabs>
          <w:tab w:val="left" w:pos="0"/>
        </w:tabs>
        <w:jc w:val="both"/>
        <w:outlineLvl w:val="2"/>
        <w:rPr>
          <w:rFonts w:ascii="Arial" w:eastAsia="Calibri" w:hAnsi="Arial" w:cs="Arial"/>
          <w:color w:val="3366FF"/>
          <w:sz w:val="22"/>
        </w:rPr>
      </w:pPr>
    </w:p>
    <w:p w:rsidR="00710F1E" w:rsidRPr="00A539F0" w:rsidRDefault="00710F1E" w:rsidP="00710F1E">
      <w:pPr>
        <w:keepNext/>
        <w:widowControl w:val="0"/>
        <w:numPr>
          <w:ilvl w:val="2"/>
          <w:numId w:val="18"/>
        </w:numPr>
        <w:jc w:val="center"/>
        <w:outlineLvl w:val="2"/>
        <w:rPr>
          <w:rFonts w:ascii="Arial" w:eastAsia="Calibri" w:hAnsi="Arial" w:cs="Arial"/>
          <w:b/>
          <w:caps/>
          <w:sz w:val="22"/>
        </w:rPr>
      </w:pPr>
      <w:r w:rsidRPr="00A539F0">
        <w:rPr>
          <w:rFonts w:ascii="Arial" w:eastAsia="Calibri" w:hAnsi="Arial" w:cs="Arial"/>
          <w:b/>
          <w:caps/>
          <w:sz w:val="22"/>
        </w:rPr>
        <w:t>WYKAZ OSÓB SKIEROWANYCH DO REALIZACJI ZAMÓWIENIA PUBLICZNEGO:</w:t>
      </w:r>
    </w:p>
    <w:p w:rsidR="00710F1E" w:rsidRPr="00A539F0" w:rsidRDefault="00710F1E" w:rsidP="00710F1E">
      <w:pPr>
        <w:spacing w:after="200" w:line="276" w:lineRule="auto"/>
        <w:jc w:val="both"/>
        <w:rPr>
          <w:rFonts w:ascii="Arial" w:hAnsi="Arial" w:cs="Arial"/>
          <w:b/>
          <w:sz w:val="22"/>
          <w:lang w:eastAsia="pl-PL"/>
        </w:rPr>
      </w:pPr>
    </w:p>
    <w:p w:rsidR="00710F1E" w:rsidRPr="00A539F0" w:rsidRDefault="00710F1E" w:rsidP="00710F1E">
      <w:pPr>
        <w:spacing w:after="200" w:line="276" w:lineRule="auto"/>
        <w:jc w:val="both"/>
        <w:rPr>
          <w:rFonts w:ascii="Arial" w:hAnsi="Arial" w:cs="Arial"/>
          <w:b/>
          <w:sz w:val="22"/>
          <w:lang w:eastAsia="x-none"/>
        </w:rPr>
      </w:pPr>
      <w:r w:rsidRPr="00A539F0">
        <w:rPr>
          <w:rFonts w:ascii="Arial" w:hAnsi="Arial" w:cs="Arial"/>
          <w:b/>
          <w:sz w:val="22"/>
          <w:lang w:eastAsia="pl-PL"/>
        </w:rPr>
        <w:t xml:space="preserve">Zamówienie częściowe nr 4- </w:t>
      </w:r>
      <w:r w:rsidRPr="00A539F0">
        <w:rPr>
          <w:rFonts w:ascii="Arial" w:hAnsi="Arial" w:cs="Arial"/>
          <w:b/>
          <w:sz w:val="22"/>
          <w:lang w:eastAsia="x-none"/>
        </w:rPr>
        <w:t xml:space="preserve">Pełnienie funkcji Inżyniera Kontraktu przy realizacji </w:t>
      </w:r>
      <w:r w:rsidRPr="00A539F0">
        <w:rPr>
          <w:rFonts w:ascii="Arial" w:hAnsi="Arial" w:cs="Arial"/>
          <w:sz w:val="22"/>
          <w:lang w:eastAsia="x-none"/>
        </w:rPr>
        <w:t>prze</w:t>
      </w:r>
      <w:r w:rsidRPr="00A539F0">
        <w:rPr>
          <w:rFonts w:ascii="Arial" w:hAnsi="Arial" w:cs="Arial"/>
          <w:color w:val="000000"/>
          <w:sz w:val="22"/>
          <w:lang w:eastAsia="pl-PL"/>
        </w:rPr>
        <w:t>budowy drogi wraz z torowiskiem w ul. Chrobrego i Mieszka I w ramach zadania pn. „System zrównoważonego transportu miejskiego w Gorzowie Wlkp.”</w:t>
      </w:r>
    </w:p>
    <w:p w:rsidR="00710F1E" w:rsidRPr="00A539F0" w:rsidRDefault="00710F1E" w:rsidP="00710F1E">
      <w:pPr>
        <w:keepNext/>
        <w:widowControl w:val="0"/>
        <w:numPr>
          <w:ilvl w:val="2"/>
          <w:numId w:val="18"/>
        </w:numPr>
        <w:jc w:val="center"/>
        <w:outlineLvl w:val="2"/>
        <w:rPr>
          <w:rFonts w:ascii="Arial" w:eastAsia="Calibri" w:hAnsi="Arial" w:cs="Arial"/>
          <w:b/>
          <w:caps/>
          <w:sz w:val="22"/>
        </w:rPr>
      </w:pPr>
    </w:p>
    <w:p w:rsidR="00710F1E" w:rsidRPr="00A539F0" w:rsidRDefault="00710F1E" w:rsidP="00710F1E">
      <w:pPr>
        <w:keepNext/>
        <w:widowControl w:val="0"/>
        <w:numPr>
          <w:ilvl w:val="2"/>
          <w:numId w:val="18"/>
        </w:numPr>
        <w:jc w:val="center"/>
        <w:outlineLvl w:val="2"/>
        <w:rPr>
          <w:rFonts w:ascii="Arial" w:eastAsia="Calibri" w:hAnsi="Arial" w:cs="Arial"/>
          <w:b/>
          <w:caps/>
          <w:sz w:val="22"/>
        </w:rPr>
      </w:pP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i/>
          <w:sz w:val="22"/>
        </w:rPr>
      </w:pPr>
      <w:r w:rsidRPr="00A539F0">
        <w:rPr>
          <w:rFonts w:ascii="Arial" w:eastAsia="Calibri" w:hAnsi="Arial" w:cs="Arial"/>
          <w:i/>
          <w:sz w:val="22"/>
        </w:rPr>
        <w:t>Oświadczamy, że skierujemy do realizacji zamówienia publicznego następujące osoby:</w:t>
      </w: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tbl>
      <w:tblPr>
        <w:tblW w:w="105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977"/>
        <w:gridCol w:w="3969"/>
        <w:gridCol w:w="1870"/>
      </w:tblGrid>
      <w:tr w:rsidR="00710F1E" w:rsidRPr="00A539F0" w:rsidTr="00C043B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b/>
                <w:sz w:val="22"/>
                <w:lang w:eastAsia="pl-PL"/>
              </w:rPr>
              <w:t>Stanowisko</w:t>
            </w:r>
          </w:p>
          <w:p w:rsidR="00710F1E" w:rsidRPr="00A539F0" w:rsidRDefault="00710F1E" w:rsidP="00C043B9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b/>
                <w:sz w:val="22"/>
                <w:lang w:eastAsia="pl-PL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710F1E" w:rsidRPr="00A539F0" w:rsidRDefault="00710F1E" w:rsidP="00C043B9">
            <w:pPr>
              <w:keepNext/>
              <w:widowControl w:val="0"/>
              <w:jc w:val="center"/>
              <w:outlineLvl w:val="2"/>
              <w:rPr>
                <w:rFonts w:ascii="Arial" w:eastAsia="Calibri" w:hAnsi="Arial" w:cs="Arial"/>
                <w:b/>
                <w:cap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sz w:val="22"/>
              </w:rPr>
              <w:t>Wykształcenie, kwalifikacje zawodowe (w tym posiadane uprawnienia budowlane)</w:t>
            </w: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A539F0">
              <w:rPr>
                <w:rFonts w:ascii="Arial" w:eastAsia="Calibri" w:hAnsi="Arial" w:cs="Arial"/>
                <w:b/>
                <w:sz w:val="22"/>
              </w:rPr>
              <w:t>Podstawa dysponowania wskazanymi osobami</w:t>
            </w: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i/>
                <w:color w:val="000000"/>
                <w:sz w:val="22"/>
              </w:rPr>
            </w:pPr>
            <w:r w:rsidRPr="00A539F0">
              <w:rPr>
                <w:rFonts w:ascii="Arial" w:eastAsia="Calibri" w:hAnsi="Arial" w:cs="Arial"/>
                <w:i/>
                <w:color w:val="000000"/>
                <w:sz w:val="22"/>
              </w:rPr>
              <w:t>(m.in. umowa</w:t>
            </w: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i/>
                <w:color w:val="000000"/>
                <w:sz w:val="22"/>
              </w:rPr>
            </w:pPr>
            <w:r w:rsidRPr="00A539F0">
              <w:rPr>
                <w:rFonts w:ascii="Arial" w:eastAsia="Calibri" w:hAnsi="Arial" w:cs="Arial"/>
                <w:i/>
                <w:color w:val="000000"/>
                <w:sz w:val="22"/>
              </w:rPr>
              <w:t>o pracę, umowa zlecenie, umowa</w:t>
            </w: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539F0">
              <w:rPr>
                <w:rFonts w:ascii="Arial" w:eastAsia="Calibri" w:hAnsi="Arial" w:cs="Arial"/>
                <w:i/>
                <w:color w:val="000000"/>
                <w:sz w:val="22"/>
              </w:rPr>
              <w:lastRenderedPageBreak/>
              <w:t>o dzieło, oddanie do dyspozycji itp.)</w:t>
            </w:r>
          </w:p>
        </w:tc>
      </w:tr>
      <w:tr w:rsidR="00710F1E" w:rsidRPr="00A539F0" w:rsidTr="00C043B9">
        <w:trPr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ind w:left="81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lastRenderedPageBreak/>
              <w:t xml:space="preserve">Kierownik zespołu </w:t>
            </w:r>
            <w:r w:rsidRPr="00A539F0">
              <w:rPr>
                <w:rFonts w:ascii="Arial" w:hAnsi="Arial" w:cs="Arial"/>
                <w:sz w:val="22"/>
                <w:lang w:eastAsia="pl-PL"/>
              </w:rPr>
              <w:t>Inżynier</w:t>
            </w:r>
            <w:r>
              <w:rPr>
                <w:rFonts w:ascii="Arial" w:hAnsi="Arial" w:cs="Arial"/>
                <w:sz w:val="22"/>
                <w:lang w:eastAsia="pl-PL"/>
              </w:rPr>
              <w:t>a</w:t>
            </w:r>
            <w:r w:rsidRPr="00A539F0">
              <w:rPr>
                <w:rFonts w:ascii="Arial" w:hAnsi="Arial" w:cs="Arial"/>
                <w:sz w:val="22"/>
                <w:lang w:eastAsia="pl-PL"/>
              </w:rPr>
              <w:t xml:space="preserve"> Kontraktu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spacing w:after="5" w:line="268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Wykształcenie: ………………………….</w:t>
            </w:r>
          </w:p>
          <w:p w:rsidR="00710F1E" w:rsidRPr="00A539F0" w:rsidRDefault="00710F1E" w:rsidP="00C043B9">
            <w:pPr>
              <w:spacing w:after="5" w:line="268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 xml:space="preserve">Doświadczenie zawodowe: </w:t>
            </w:r>
          </w:p>
          <w:p w:rsidR="00710F1E" w:rsidRPr="00A539F0" w:rsidRDefault="00710F1E" w:rsidP="00C043B9">
            <w:pPr>
              <w:spacing w:after="5" w:line="268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- ilość lat doświadczenia na stanowisku kierowniczym związanym z zarządzaniem projektami inwestycyjnymi: ………….  lat</w:t>
            </w:r>
          </w:p>
          <w:p w:rsidR="00710F1E" w:rsidRPr="00A539F0" w:rsidRDefault="00710F1E" w:rsidP="00C043B9">
            <w:pPr>
              <w:spacing w:after="5" w:line="268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 xml:space="preserve">- doświadczenie zawodowe w zarządzaniu projektami inwestycyjnymi z zakresu branży drogowej: </w:t>
            </w:r>
          </w:p>
          <w:p w:rsidR="00710F1E" w:rsidRPr="00A539F0" w:rsidRDefault="00710F1E" w:rsidP="00C043B9">
            <w:pPr>
              <w:spacing w:after="5" w:line="268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pacing w:after="5" w:line="268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a)rodzaj robót: . ……….………….……</w:t>
            </w:r>
          </w:p>
          <w:p w:rsidR="00710F1E" w:rsidRPr="00A539F0" w:rsidRDefault="00710F1E" w:rsidP="00C043B9">
            <w:pPr>
              <w:spacing w:after="5" w:line="268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spacing w:after="5" w:line="268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 xml:space="preserve">wartość robót drogowych: ………… </w:t>
            </w:r>
          </w:p>
          <w:p w:rsidR="00710F1E" w:rsidRPr="00A539F0" w:rsidRDefault="00710F1E" w:rsidP="00C043B9">
            <w:pPr>
              <w:spacing w:after="5" w:line="268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contextualSpacing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Nazwa zamówienia:</w:t>
            </w:r>
          </w:p>
          <w:p w:rsidR="00710F1E" w:rsidRPr="00A539F0" w:rsidRDefault="00710F1E" w:rsidP="00C043B9">
            <w:pPr>
              <w:snapToGrid w:val="0"/>
              <w:contextualSpacing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contextualSpacing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spacing w:after="5" w:line="268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spacing w:after="5" w:line="268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pacing w:after="5" w:line="268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b) rodzaj robót: …….………….………</w:t>
            </w:r>
          </w:p>
          <w:p w:rsidR="00710F1E" w:rsidRPr="00A539F0" w:rsidRDefault="00710F1E" w:rsidP="00C043B9">
            <w:pPr>
              <w:spacing w:after="5" w:line="268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Default="00710F1E" w:rsidP="00C043B9">
            <w:pPr>
              <w:spacing w:after="5" w:line="268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 xml:space="preserve">wartość robót drogowych: ………… </w:t>
            </w:r>
          </w:p>
          <w:p w:rsidR="00710F1E" w:rsidRDefault="00710F1E" w:rsidP="00C043B9">
            <w:pPr>
              <w:spacing w:after="5" w:line="268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pacing w:after="5" w:line="268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contextualSpacing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lastRenderedPageBreak/>
              <w:t>Nazwa zamówienia:</w:t>
            </w:r>
          </w:p>
          <w:p w:rsidR="00710F1E" w:rsidRPr="00A539F0" w:rsidRDefault="00710F1E" w:rsidP="00C043B9">
            <w:pPr>
              <w:snapToGrid w:val="0"/>
              <w:contextualSpacing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contextualSpacing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710F1E" w:rsidRPr="00A539F0" w:rsidRDefault="00710F1E" w:rsidP="00C043B9">
            <w:pPr>
              <w:spacing w:after="5" w:line="268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710F1E" w:rsidRPr="00A539F0" w:rsidTr="00C043B9">
        <w:trPr>
          <w:trHeight w:val="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lastRenderedPageBreak/>
              <w:t>Inspektor nadzoru branży drogowej</w:t>
            </w:r>
          </w:p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Wykształcenie: ………………</w:t>
            </w:r>
            <w:r>
              <w:rPr>
                <w:rFonts w:ascii="Arial" w:eastAsia="TimesNewRoman" w:hAnsi="Arial" w:cs="Arial"/>
                <w:sz w:val="22"/>
                <w:lang w:eastAsia="zh-CN"/>
              </w:rPr>
              <w:t>…………</w:t>
            </w:r>
          </w:p>
          <w:p w:rsidR="00710F1E" w:rsidRPr="00A539F0" w:rsidRDefault="00710F1E" w:rsidP="00C043B9">
            <w:pPr>
              <w:tabs>
                <w:tab w:val="left" w:pos="381"/>
              </w:tabs>
              <w:ind w:left="360"/>
              <w:rPr>
                <w:rFonts w:ascii="Arial" w:eastAsia="TimesNewRoman" w:hAnsi="Arial" w:cs="Arial"/>
                <w:sz w:val="22"/>
                <w:lang w:eastAsia="zh-CN"/>
              </w:rPr>
            </w:pPr>
          </w:p>
          <w:p w:rsidR="00710F1E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Kwa</w:t>
            </w:r>
            <w:r>
              <w:rPr>
                <w:rFonts w:ascii="Arial" w:eastAsia="TimesNewRoman" w:hAnsi="Arial" w:cs="Arial"/>
                <w:sz w:val="22"/>
                <w:lang w:eastAsia="zh-CN"/>
              </w:rPr>
              <w:t>lifikacje (Uprawnienia): …………….……………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Doświadczenie zawodowe: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- ilość lat doświadczenia na stanowisku związanym z nadzorowaniem robót drogowych: …………………. lat</w:t>
            </w:r>
          </w:p>
          <w:p w:rsidR="00710F1E" w:rsidRPr="00A539F0" w:rsidRDefault="00710F1E" w:rsidP="00C043B9">
            <w:pPr>
              <w:tabs>
                <w:tab w:val="left" w:pos="381"/>
              </w:tabs>
              <w:ind w:left="360"/>
              <w:rPr>
                <w:rFonts w:ascii="Arial" w:eastAsia="TimesNewRoman" w:hAnsi="Arial" w:cs="Arial"/>
                <w:sz w:val="22"/>
                <w:lang w:eastAsia="zh-CN"/>
              </w:rPr>
            </w:pP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 xml:space="preserve">- doświadczenie zawodowe jako ....... 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……………………….…przy inwestycji (funkcja nadzoru)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polegającej na: …………………………..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na odcinku: ….………….. km.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</w:p>
          <w:p w:rsidR="00710F1E" w:rsidRPr="00A539F0" w:rsidRDefault="00710F1E" w:rsidP="00C043B9">
            <w:pPr>
              <w:snapToGrid w:val="0"/>
              <w:contextualSpacing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Nazwa zamówienia:</w:t>
            </w:r>
          </w:p>
          <w:p w:rsidR="00710F1E" w:rsidRPr="00A539F0" w:rsidRDefault="00710F1E" w:rsidP="00C043B9">
            <w:pPr>
              <w:snapToGrid w:val="0"/>
              <w:contextualSpacing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contextualSpacing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tabs>
                <w:tab w:val="left" w:pos="381"/>
              </w:tabs>
              <w:ind w:left="360"/>
              <w:rPr>
                <w:rFonts w:ascii="Arial" w:eastAsia="TimesNewRoman" w:hAnsi="Arial" w:cs="Arial"/>
                <w:sz w:val="22"/>
                <w:lang w:eastAsia="zh-CN"/>
              </w:rPr>
            </w:pP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- doświad</w:t>
            </w:r>
            <w:r>
              <w:rPr>
                <w:rFonts w:ascii="Arial" w:eastAsia="TimesNewRoman" w:hAnsi="Arial" w:cs="Arial"/>
                <w:sz w:val="22"/>
                <w:lang w:eastAsia="zh-CN"/>
              </w:rPr>
              <w:t>czenie zawodowe jako….….........................................</w:t>
            </w: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przy inwestycji (funkcja nadzoru)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lastRenderedPageBreak/>
              <w:t>polegającej na: …………………………..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 xml:space="preserve">…………………………………………..  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na odcinku: ….………….. km.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</w:p>
          <w:p w:rsidR="00710F1E" w:rsidRPr="00A539F0" w:rsidRDefault="00710F1E" w:rsidP="00C043B9">
            <w:pPr>
              <w:snapToGrid w:val="0"/>
              <w:contextualSpacing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Nazwa zamówienia:</w:t>
            </w:r>
          </w:p>
          <w:p w:rsidR="00710F1E" w:rsidRPr="00A539F0" w:rsidRDefault="00710F1E" w:rsidP="00C043B9">
            <w:pPr>
              <w:snapToGrid w:val="0"/>
              <w:contextualSpacing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contextualSpacing/>
              <w:jc w:val="both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</w:p>
        </w:tc>
      </w:tr>
      <w:tr w:rsidR="00710F1E" w:rsidRPr="00A539F0" w:rsidTr="00C043B9">
        <w:trPr>
          <w:trHeight w:val="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lastRenderedPageBreak/>
              <w:t>Inspektor nadzoru branży drogowej w zakresie robót torowych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Wykształcenie: ………………………….</w:t>
            </w:r>
          </w:p>
          <w:p w:rsidR="00710F1E" w:rsidRPr="00A539F0" w:rsidRDefault="00710F1E" w:rsidP="00C043B9">
            <w:pPr>
              <w:tabs>
                <w:tab w:val="left" w:pos="381"/>
              </w:tabs>
              <w:ind w:left="360"/>
              <w:rPr>
                <w:rFonts w:ascii="Arial" w:eastAsia="TimesNewRoman" w:hAnsi="Arial" w:cs="Arial"/>
                <w:sz w:val="22"/>
                <w:lang w:eastAsia="zh-CN"/>
              </w:rPr>
            </w:pP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Kwalifikacje (Uprawnienia): ………….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………………………………………..</w:t>
            </w:r>
          </w:p>
          <w:p w:rsidR="00710F1E" w:rsidRPr="00A539F0" w:rsidRDefault="00710F1E" w:rsidP="00C043B9">
            <w:pPr>
              <w:tabs>
                <w:tab w:val="left" w:pos="381"/>
              </w:tabs>
              <w:ind w:left="360"/>
              <w:rPr>
                <w:rFonts w:ascii="Arial" w:eastAsia="TimesNewRoman" w:hAnsi="Arial" w:cs="Arial"/>
                <w:sz w:val="22"/>
                <w:lang w:eastAsia="zh-CN"/>
              </w:rPr>
            </w:pP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Doświadczenie zawodowe: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- ilość lat doświadczenia na stanowisku związanym z nadzorowaniem robót torowych: ………………….  lat</w:t>
            </w:r>
          </w:p>
          <w:p w:rsidR="00710F1E" w:rsidRPr="00A539F0" w:rsidRDefault="00710F1E" w:rsidP="00C043B9">
            <w:pPr>
              <w:tabs>
                <w:tab w:val="left" w:pos="381"/>
              </w:tabs>
              <w:ind w:left="360"/>
              <w:rPr>
                <w:rFonts w:ascii="Arial" w:eastAsia="TimesNewRoman" w:hAnsi="Arial" w:cs="Arial"/>
                <w:sz w:val="22"/>
                <w:lang w:eastAsia="zh-CN"/>
              </w:rPr>
            </w:pP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 xml:space="preserve">- doświadczenie zawodowe jako ….…....... 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………………………. przy inwestycji (funkcja nadzoru)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polegającej na: …………………………..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………………………………………….., długość odcinka tramwajowego odcinku: ….………….. mtp .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</w:p>
          <w:p w:rsidR="00710F1E" w:rsidRPr="00A539F0" w:rsidRDefault="00710F1E" w:rsidP="00C043B9">
            <w:pPr>
              <w:snapToGrid w:val="0"/>
              <w:contextualSpacing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lastRenderedPageBreak/>
              <w:t>Nazwa zamówienia:</w:t>
            </w:r>
          </w:p>
          <w:p w:rsidR="00710F1E" w:rsidRPr="00A539F0" w:rsidRDefault="00710F1E" w:rsidP="00C043B9">
            <w:pPr>
              <w:snapToGrid w:val="0"/>
              <w:contextualSpacing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contextualSpacing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710F1E" w:rsidRPr="00A539F0" w:rsidRDefault="00710F1E" w:rsidP="00C043B9">
            <w:pPr>
              <w:tabs>
                <w:tab w:val="left" w:pos="381"/>
              </w:tabs>
              <w:jc w:val="both"/>
              <w:rPr>
                <w:rFonts w:ascii="Arial" w:eastAsia="TimesNewRoman" w:hAnsi="Arial" w:cs="Arial"/>
                <w:sz w:val="22"/>
                <w:lang w:eastAsia="zh-CN"/>
              </w:rPr>
            </w:pPr>
          </w:p>
        </w:tc>
      </w:tr>
      <w:tr w:rsidR="00710F1E" w:rsidRPr="00A539F0" w:rsidTr="00C043B9">
        <w:trPr>
          <w:trHeight w:val="1113"/>
          <w:jc w:val="center"/>
        </w:trPr>
        <w:tc>
          <w:tcPr>
            <w:tcW w:w="1696" w:type="dxa"/>
            <w:tcBorders>
              <w:left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Wykształcenie: …………………….</w:t>
            </w:r>
          </w:p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Kwalifikacje (Uprawnienia): ………….</w:t>
            </w:r>
          </w:p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…………………………………………..</w:t>
            </w:r>
          </w:p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Doświadczenie zawodowe:</w:t>
            </w:r>
          </w:p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- ilość lat doświadczenia na stanowisku związanym z nadzorowaniem robót elektrycznych: ………………….  lat</w:t>
            </w:r>
          </w:p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 xml:space="preserve">- doświadczenie zawodowe jako….…....... </w:t>
            </w:r>
          </w:p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……………………….…przy inwestycji (funkcja nadzoru)</w:t>
            </w:r>
          </w:p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polegającej na: …………………………..</w:t>
            </w:r>
          </w:p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…………………………………………..,       długość sieci trakcyjnej: ………….. mtp.</w:t>
            </w:r>
          </w:p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contextualSpacing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Nazwa zamówienia:</w:t>
            </w:r>
          </w:p>
          <w:p w:rsidR="00710F1E" w:rsidRPr="00A539F0" w:rsidRDefault="00710F1E" w:rsidP="00C043B9">
            <w:pPr>
              <w:snapToGrid w:val="0"/>
              <w:contextualSpacing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contextualSpacing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000080"/>
              <w:right w:val="single" w:sz="4" w:space="0" w:color="000080"/>
            </w:tcBorders>
          </w:tcPr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710F1E" w:rsidRPr="00A539F0" w:rsidTr="00C043B9">
        <w:trPr>
          <w:trHeight w:val="283"/>
          <w:jc w:val="center"/>
        </w:trPr>
        <w:tc>
          <w:tcPr>
            <w:tcW w:w="1696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lastRenderedPageBreak/>
              <w:t>Inspektor nadzoru branży elektrycznej w zakresie robót trakcyjnych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710F1E" w:rsidRPr="00A539F0" w:rsidRDefault="00710F1E" w:rsidP="00710F1E">
            <w:pPr>
              <w:numPr>
                <w:ilvl w:val="0"/>
                <w:numId w:val="6"/>
              </w:numPr>
              <w:suppressAutoHyphens w:val="0"/>
              <w:snapToGrid w:val="0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710F1E" w:rsidRPr="00A539F0" w:rsidTr="00C043B9">
        <w:trPr>
          <w:trHeight w:val="283"/>
          <w:jc w:val="center"/>
        </w:trPr>
        <w:tc>
          <w:tcPr>
            <w:tcW w:w="1696" w:type="dxa"/>
            <w:tcBorders>
              <w:left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710F1E" w:rsidRPr="00A539F0" w:rsidRDefault="00710F1E" w:rsidP="00C043B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710F1E" w:rsidRPr="00A539F0" w:rsidTr="00C043B9">
        <w:trPr>
          <w:trHeight w:val="283"/>
          <w:jc w:val="center"/>
        </w:trPr>
        <w:tc>
          <w:tcPr>
            <w:tcW w:w="1696" w:type="dxa"/>
            <w:tcBorders>
              <w:left w:val="single" w:sz="4" w:space="0" w:color="000080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710F1E" w:rsidRPr="00A539F0" w:rsidRDefault="00710F1E" w:rsidP="00C043B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710F1E" w:rsidRPr="00A539F0" w:rsidTr="00C043B9">
        <w:trPr>
          <w:trHeight w:val="283"/>
          <w:jc w:val="center"/>
        </w:trPr>
        <w:tc>
          <w:tcPr>
            <w:tcW w:w="1696" w:type="dxa"/>
            <w:tcBorders>
              <w:left w:val="single" w:sz="4" w:space="0" w:color="000080"/>
              <w:bottom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710F1E" w:rsidRPr="00A539F0" w:rsidRDefault="00710F1E" w:rsidP="00C043B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710F1E" w:rsidRPr="00A539F0" w:rsidTr="00C043B9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Inspektor nadzoru branży sanitarnej</w:t>
            </w:r>
          </w:p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Wykształcenie: ……………………….</w:t>
            </w:r>
          </w:p>
          <w:p w:rsidR="00710F1E" w:rsidRPr="00A539F0" w:rsidRDefault="00710F1E" w:rsidP="00C043B9">
            <w:pPr>
              <w:snapToGrid w:val="0"/>
              <w:ind w:left="360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Kwalifikacje (Uprawnienia): …………….</w:t>
            </w:r>
          </w:p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…………………………………………..</w:t>
            </w:r>
          </w:p>
          <w:p w:rsidR="00710F1E" w:rsidRPr="00A539F0" w:rsidRDefault="00710F1E" w:rsidP="00C043B9">
            <w:pPr>
              <w:snapToGrid w:val="0"/>
              <w:ind w:left="360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Doświadczenie zawodowe:</w:t>
            </w:r>
          </w:p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- ilość lat doświadczenia na stanowisku związanym z nadzorowaniem robót sanitarnych: ………………….  lat</w:t>
            </w:r>
          </w:p>
          <w:p w:rsidR="00710F1E" w:rsidRPr="00A539F0" w:rsidRDefault="00710F1E" w:rsidP="00C043B9">
            <w:pPr>
              <w:snapToGrid w:val="0"/>
              <w:ind w:left="360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 xml:space="preserve">- doświadczenie zawodowe jako ….…....... </w:t>
            </w:r>
          </w:p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……………………….…przy inwestycji (funkcja nadzoru)</w:t>
            </w:r>
          </w:p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polegającej na: …………………………..</w:t>
            </w:r>
          </w:p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 xml:space="preserve">…………………………………………..       </w:t>
            </w:r>
          </w:p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contextualSpacing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Nazwa zamówienia:</w:t>
            </w:r>
          </w:p>
          <w:p w:rsidR="00710F1E" w:rsidRPr="00A539F0" w:rsidRDefault="00710F1E" w:rsidP="00C043B9">
            <w:pPr>
              <w:snapToGrid w:val="0"/>
              <w:contextualSpacing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contextualSpacing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lastRenderedPageBreak/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…………………………………………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snapToGrid w:val="0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710F1E" w:rsidRPr="00A539F0" w:rsidTr="00C043B9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lastRenderedPageBreak/>
              <w:t>Inspektor nadzoru branży elektrycznej</w:t>
            </w:r>
          </w:p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Wykształcenie: ……………………….</w:t>
            </w:r>
          </w:p>
          <w:p w:rsidR="00710F1E" w:rsidRPr="00A539F0" w:rsidRDefault="00710F1E" w:rsidP="00C043B9">
            <w:pPr>
              <w:tabs>
                <w:tab w:val="left" w:pos="381"/>
              </w:tabs>
              <w:ind w:left="360"/>
              <w:rPr>
                <w:rFonts w:ascii="Arial" w:eastAsia="TimesNewRoman" w:hAnsi="Arial" w:cs="Arial"/>
                <w:sz w:val="22"/>
                <w:lang w:eastAsia="zh-CN"/>
              </w:rPr>
            </w:pP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Kwalifikacje (Uprawnienia): …………….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…………………………………………..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Doświadczenie zawodowe: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- ilość lat doświadczenia na stanowisku związanym z nadzorowaniem robót elektrycznych: …………….  lat</w:t>
            </w:r>
          </w:p>
          <w:p w:rsidR="00710F1E" w:rsidRPr="00A539F0" w:rsidRDefault="00710F1E" w:rsidP="00C043B9">
            <w:pPr>
              <w:tabs>
                <w:tab w:val="left" w:pos="381"/>
              </w:tabs>
              <w:ind w:left="360"/>
              <w:rPr>
                <w:rFonts w:ascii="Arial" w:eastAsia="TimesNewRoman" w:hAnsi="Arial" w:cs="Arial"/>
                <w:sz w:val="22"/>
                <w:lang w:eastAsia="zh-CN"/>
              </w:rPr>
            </w:pP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 xml:space="preserve">- doświadczenie zawodowe jako….…....... 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……………………….…przy inwestycji (funkcja nadzoru)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polegającej na: …………………………..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 xml:space="preserve">…………………………………………..   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Nazwa zamówienia: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…………………………………………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…………………………………………</w:t>
            </w: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…………………………………………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</w:p>
        </w:tc>
      </w:tr>
      <w:tr w:rsidR="00710F1E" w:rsidRPr="00A539F0" w:rsidTr="00C043B9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t>Inspektor nadzoru branży mostowej</w:t>
            </w:r>
          </w:p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F1E" w:rsidRPr="00A539F0" w:rsidRDefault="00710F1E" w:rsidP="00C043B9">
            <w:pPr>
              <w:tabs>
                <w:tab w:val="left" w:pos="381"/>
              </w:tabs>
              <w:jc w:val="both"/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Wykształcenie: ……………………….</w:t>
            </w:r>
          </w:p>
          <w:p w:rsidR="00710F1E" w:rsidRPr="00A539F0" w:rsidRDefault="00710F1E" w:rsidP="00C043B9">
            <w:pPr>
              <w:tabs>
                <w:tab w:val="left" w:pos="381"/>
              </w:tabs>
              <w:jc w:val="both"/>
              <w:rPr>
                <w:rFonts w:ascii="Arial" w:eastAsia="TimesNewRoman" w:hAnsi="Arial" w:cs="Arial"/>
                <w:sz w:val="22"/>
                <w:lang w:eastAsia="zh-CN"/>
              </w:rPr>
            </w:pPr>
          </w:p>
          <w:p w:rsidR="00710F1E" w:rsidRPr="00A539F0" w:rsidRDefault="00710F1E" w:rsidP="00C043B9">
            <w:pPr>
              <w:tabs>
                <w:tab w:val="left" w:pos="381"/>
              </w:tabs>
              <w:jc w:val="both"/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Kwalifikacje (Uprawnienia): …………….</w:t>
            </w:r>
          </w:p>
          <w:p w:rsidR="00710F1E" w:rsidRPr="00A539F0" w:rsidRDefault="00710F1E" w:rsidP="00C043B9">
            <w:pPr>
              <w:tabs>
                <w:tab w:val="left" w:pos="381"/>
              </w:tabs>
              <w:jc w:val="both"/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…………………………………………..</w:t>
            </w:r>
          </w:p>
          <w:p w:rsidR="00710F1E" w:rsidRPr="00A539F0" w:rsidRDefault="00710F1E" w:rsidP="00C043B9">
            <w:pPr>
              <w:tabs>
                <w:tab w:val="left" w:pos="381"/>
              </w:tabs>
              <w:jc w:val="both"/>
              <w:rPr>
                <w:rFonts w:ascii="Arial" w:eastAsia="TimesNewRoman" w:hAnsi="Arial" w:cs="Arial"/>
                <w:sz w:val="22"/>
                <w:lang w:eastAsia="zh-CN"/>
              </w:rPr>
            </w:pPr>
          </w:p>
          <w:p w:rsidR="00710F1E" w:rsidRPr="00A539F0" w:rsidRDefault="00710F1E" w:rsidP="00C043B9">
            <w:pPr>
              <w:tabs>
                <w:tab w:val="left" w:pos="381"/>
              </w:tabs>
              <w:jc w:val="both"/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lastRenderedPageBreak/>
              <w:t>Doświadczenie zawodowe:</w:t>
            </w:r>
          </w:p>
          <w:p w:rsidR="00710F1E" w:rsidRPr="00A539F0" w:rsidRDefault="00710F1E" w:rsidP="00C043B9">
            <w:pPr>
              <w:tabs>
                <w:tab w:val="left" w:pos="381"/>
              </w:tabs>
              <w:jc w:val="both"/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- ilość lat doświadczenia na stanowisku związanym z nadzorowaniem robót mostowych: …………….  lat</w:t>
            </w:r>
          </w:p>
          <w:p w:rsidR="00710F1E" w:rsidRPr="00A539F0" w:rsidRDefault="00710F1E" w:rsidP="00C043B9">
            <w:pPr>
              <w:tabs>
                <w:tab w:val="left" w:pos="381"/>
              </w:tabs>
              <w:jc w:val="both"/>
              <w:rPr>
                <w:rFonts w:ascii="Arial" w:eastAsia="TimesNewRoman" w:hAnsi="Arial" w:cs="Arial"/>
                <w:sz w:val="22"/>
                <w:lang w:eastAsia="zh-CN"/>
              </w:rPr>
            </w:pPr>
          </w:p>
          <w:p w:rsidR="00710F1E" w:rsidRPr="00A539F0" w:rsidRDefault="00710F1E" w:rsidP="00C043B9">
            <w:pPr>
              <w:tabs>
                <w:tab w:val="left" w:pos="381"/>
              </w:tabs>
              <w:jc w:val="both"/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 xml:space="preserve">- doświadczenie zawodowe jako….…....... </w:t>
            </w:r>
          </w:p>
          <w:p w:rsidR="00710F1E" w:rsidRPr="00A539F0" w:rsidRDefault="00710F1E" w:rsidP="00C043B9">
            <w:pPr>
              <w:tabs>
                <w:tab w:val="left" w:pos="381"/>
              </w:tabs>
              <w:jc w:val="both"/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……………………….…przy inwestycji (funkcja nadzoru)</w:t>
            </w:r>
          </w:p>
          <w:p w:rsidR="00710F1E" w:rsidRPr="00A539F0" w:rsidRDefault="00710F1E" w:rsidP="00C043B9">
            <w:pPr>
              <w:tabs>
                <w:tab w:val="left" w:pos="381"/>
              </w:tabs>
              <w:jc w:val="both"/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polegającej na: …………………………..</w:t>
            </w:r>
          </w:p>
          <w:p w:rsidR="00710F1E" w:rsidRPr="00A539F0" w:rsidRDefault="00710F1E" w:rsidP="00C043B9">
            <w:pPr>
              <w:tabs>
                <w:tab w:val="left" w:pos="381"/>
              </w:tabs>
              <w:jc w:val="both"/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>…………………………………………..</w:t>
            </w:r>
          </w:p>
          <w:p w:rsidR="00710F1E" w:rsidRPr="00A539F0" w:rsidRDefault="00710F1E" w:rsidP="00C043B9">
            <w:pPr>
              <w:tabs>
                <w:tab w:val="left" w:pos="381"/>
              </w:tabs>
              <w:jc w:val="both"/>
              <w:rPr>
                <w:rFonts w:ascii="Arial" w:eastAsia="TimesNewRoman" w:hAnsi="Arial" w:cs="Arial"/>
                <w:sz w:val="22"/>
                <w:lang w:eastAsia="zh-CN"/>
              </w:rPr>
            </w:pPr>
            <w:r w:rsidRPr="00A539F0">
              <w:rPr>
                <w:rFonts w:ascii="Arial" w:eastAsia="TimesNewRoman" w:hAnsi="Arial" w:cs="Arial"/>
                <w:sz w:val="22"/>
                <w:lang w:eastAsia="zh-CN"/>
              </w:rPr>
              <w:t xml:space="preserve">długość konstrukcji: ………….. m       </w:t>
            </w:r>
          </w:p>
          <w:p w:rsidR="00710F1E" w:rsidRPr="00A539F0" w:rsidRDefault="00710F1E" w:rsidP="00C043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tabs>
                <w:tab w:val="left" w:pos="381"/>
              </w:tabs>
              <w:jc w:val="both"/>
              <w:rPr>
                <w:rFonts w:ascii="Arial" w:eastAsia="TimesNewRoman" w:hAnsi="Arial" w:cs="Arial"/>
                <w:sz w:val="22"/>
                <w:lang w:eastAsia="zh-CN"/>
              </w:rPr>
            </w:pPr>
          </w:p>
        </w:tc>
      </w:tr>
      <w:tr w:rsidR="00710F1E" w:rsidRPr="00A539F0" w:rsidTr="00C043B9">
        <w:trPr>
          <w:trHeight w:val="24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ind w:left="142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hAnsi="Arial" w:cs="Arial"/>
                <w:sz w:val="22"/>
                <w:lang w:eastAsia="pl-PL"/>
              </w:rPr>
              <w:lastRenderedPageBreak/>
              <w:t>Specjalista ds. rozliczeń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Wykształcenie:……………………………..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-doświadczenie w pracy na stanowisku związanym z rozliczaniem/weryfikacją inwestycji…………lat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Andale Sans UI" w:hAnsi="Arial" w:cs="Arial"/>
                <w:sz w:val="22"/>
              </w:rPr>
            </w:pP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Andale Sans UI" w:hAnsi="Arial" w:cs="Arial"/>
                <w:color w:val="000000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 xml:space="preserve">- doświadczenie zawodowe jako ….…....... </w:t>
            </w:r>
            <w:r w:rsidRPr="00A539F0">
              <w:rPr>
                <w:rFonts w:ascii="Arial" w:eastAsia="Andale Sans UI" w:hAnsi="Arial" w:cs="Arial"/>
                <w:sz w:val="22"/>
              </w:rPr>
              <w:br/>
              <w:t>……………………….…przy inwestycji (</w:t>
            </w:r>
            <w:r w:rsidRPr="00A539F0">
              <w:rPr>
                <w:rFonts w:ascii="Arial" w:eastAsia="Andale Sans UI" w:hAnsi="Arial" w:cs="Arial"/>
                <w:i/>
                <w:sz w:val="22"/>
              </w:rPr>
              <w:t>funkcja</w:t>
            </w:r>
            <w:r w:rsidRPr="00A539F0">
              <w:rPr>
                <w:rFonts w:ascii="Arial" w:eastAsia="Andale Sans UI" w:hAnsi="Arial" w:cs="Arial"/>
                <w:sz w:val="22"/>
              </w:rPr>
              <w:t>)</w:t>
            </w:r>
            <w:r w:rsidRPr="00A539F0">
              <w:rPr>
                <w:rFonts w:ascii="Arial" w:eastAsia="Andale Sans UI" w:hAnsi="Arial" w:cs="Arial"/>
                <w:sz w:val="22"/>
              </w:rPr>
              <w:br/>
              <w:t xml:space="preserve">realizowanych zgodnie z wytycznymi FIDIC lub innymi standardowymi warunkami kontraktowymi </w:t>
            </w:r>
            <w:r w:rsidRPr="00A539F0">
              <w:rPr>
                <w:rFonts w:ascii="Arial" w:eastAsia="Andale Sans UI" w:hAnsi="Arial" w:cs="Arial"/>
                <w:color w:val="000000"/>
                <w:sz w:val="22"/>
              </w:rPr>
              <w:t>o wartości: ………………………………………. ..</w:t>
            </w:r>
            <w:r w:rsidRPr="00A539F0">
              <w:rPr>
                <w:rFonts w:ascii="Arial" w:eastAsia="Andale Sans UI" w:hAnsi="Arial" w:cs="Arial"/>
                <w:color w:val="000000"/>
                <w:sz w:val="22"/>
              </w:rPr>
              <w:br/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Andale Sans UI" w:hAnsi="Arial" w:cs="Arial"/>
                <w:color w:val="000000"/>
                <w:sz w:val="22"/>
              </w:rPr>
            </w:pPr>
            <w:r w:rsidRPr="00A539F0">
              <w:rPr>
                <w:rFonts w:ascii="Arial" w:eastAsia="Andale Sans UI" w:hAnsi="Arial" w:cs="Arial"/>
                <w:color w:val="000000"/>
                <w:sz w:val="22"/>
              </w:rPr>
              <w:lastRenderedPageBreak/>
              <w:t xml:space="preserve">- doświadczenie zawodowe jako ….…....... </w:t>
            </w:r>
          </w:p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Andale Sans UI" w:hAnsi="Arial" w:cs="Arial"/>
                <w:color w:val="000000"/>
                <w:sz w:val="22"/>
              </w:rPr>
            </w:pPr>
            <w:r w:rsidRPr="00A539F0">
              <w:rPr>
                <w:rFonts w:ascii="Arial" w:eastAsia="Andale Sans UI" w:hAnsi="Arial" w:cs="Arial"/>
                <w:color w:val="000000"/>
                <w:sz w:val="22"/>
              </w:rPr>
              <w:t>……………………….…przy inwestycji (funkcja)</w:t>
            </w:r>
          </w:p>
          <w:p w:rsidR="00710F1E" w:rsidRPr="00A539F0" w:rsidRDefault="00710F1E" w:rsidP="00C043B9">
            <w:pPr>
              <w:snapToGrid w:val="0"/>
              <w:spacing w:line="276" w:lineRule="auto"/>
              <w:rPr>
                <w:rFonts w:ascii="Arial" w:hAnsi="Arial" w:cs="Arial"/>
                <w:sz w:val="22"/>
                <w:lang w:eastAsia="pl-PL"/>
              </w:rPr>
            </w:pPr>
            <w:r w:rsidRPr="00A539F0">
              <w:rPr>
                <w:rFonts w:ascii="Arial" w:eastAsia="Andale Sans UI" w:hAnsi="Arial" w:cs="Arial"/>
                <w:color w:val="000000"/>
                <w:sz w:val="22"/>
              </w:rPr>
              <w:t>realizowanych zgodnie z wytycznymi FIDIC lub innymi standardowymi warunkami kontraktowymi o wartości: ………………………………………….</w:t>
            </w:r>
            <w:r w:rsidRPr="00A539F0">
              <w:rPr>
                <w:rFonts w:ascii="Arial" w:eastAsia="Andale Sans UI" w:hAnsi="Arial" w:cs="Arial"/>
                <w:color w:val="000000"/>
                <w:sz w:val="22"/>
              </w:rPr>
              <w:br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tabs>
                <w:tab w:val="left" w:pos="381"/>
              </w:tabs>
              <w:rPr>
                <w:rFonts w:ascii="Arial" w:eastAsia="TimesNewRoman" w:hAnsi="Arial" w:cs="Arial"/>
                <w:sz w:val="22"/>
                <w:lang w:eastAsia="zh-CN"/>
              </w:rPr>
            </w:pPr>
          </w:p>
        </w:tc>
      </w:tr>
    </w:tbl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2F2D59" w:rsidRDefault="00710F1E" w:rsidP="00710F1E">
      <w:pPr>
        <w:widowControl w:val="0"/>
        <w:jc w:val="both"/>
        <w:rPr>
          <w:rFonts w:ascii="Arial" w:eastAsia="Calibri" w:hAnsi="Arial" w:cs="Arial"/>
          <w:b/>
          <w:bCs/>
          <w:i/>
          <w:sz w:val="22"/>
        </w:rPr>
        <w:sectPr w:rsidR="00710F1E" w:rsidRPr="002F2D59" w:rsidSect="00A539F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A539F0">
        <w:rPr>
          <w:rFonts w:ascii="Arial" w:eastAsia="Calibri" w:hAnsi="Arial" w:cs="Arial"/>
          <w:i/>
          <w:iCs/>
          <w:sz w:val="22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jc w:val="right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ZAŁĄCZNIK NR 6a  do SIWZ</w:t>
      </w:r>
    </w:p>
    <w:p w:rsidR="00710F1E" w:rsidRPr="00A539F0" w:rsidRDefault="00710F1E" w:rsidP="00710F1E">
      <w:pPr>
        <w:ind w:left="567"/>
        <w:jc w:val="both"/>
        <w:rPr>
          <w:rFonts w:ascii="Arial" w:eastAsia="Calibri" w:hAnsi="Arial" w:cs="Arial"/>
          <w:sz w:val="22"/>
          <w:lang w:eastAsia="pl-PL"/>
        </w:rPr>
      </w:pPr>
    </w:p>
    <w:p w:rsidR="00710F1E" w:rsidRPr="00A539F0" w:rsidRDefault="00710F1E" w:rsidP="00710F1E">
      <w:pPr>
        <w:widowControl w:val="0"/>
        <w:spacing w:line="360" w:lineRule="auto"/>
        <w:jc w:val="both"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b/>
          <w:sz w:val="22"/>
        </w:rPr>
        <w:t>Wykonawca:</w:t>
      </w:r>
    </w:p>
    <w:p w:rsidR="00710F1E" w:rsidRPr="00A539F0" w:rsidRDefault="00710F1E" w:rsidP="00710F1E">
      <w:pPr>
        <w:widowControl w:val="0"/>
        <w:ind w:right="5954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…………………………………………………………………..…….………………………………………………………….…….…</w:t>
      </w:r>
    </w:p>
    <w:p w:rsidR="00710F1E" w:rsidRPr="00A539F0" w:rsidRDefault="00710F1E" w:rsidP="00710F1E">
      <w:pPr>
        <w:ind w:left="567"/>
        <w:rPr>
          <w:rFonts w:ascii="Arial" w:eastAsia="Calibri" w:hAnsi="Arial" w:cs="Arial"/>
          <w:sz w:val="22"/>
          <w:lang w:eastAsia="pl-PL"/>
        </w:rPr>
      </w:pPr>
      <w:r w:rsidRPr="00A539F0">
        <w:rPr>
          <w:rFonts w:ascii="Arial" w:eastAsia="Calibri" w:hAnsi="Arial" w:cs="Arial"/>
          <w:i/>
          <w:sz w:val="22"/>
          <w:lang w:eastAsia="pl-PL"/>
        </w:rPr>
        <w:t>(pełna nazwa/firma, adres)</w:t>
      </w:r>
    </w:p>
    <w:p w:rsidR="00710F1E" w:rsidRPr="00A539F0" w:rsidRDefault="00710F1E" w:rsidP="00710F1E">
      <w:pPr>
        <w:widowControl w:val="0"/>
        <w:snapToGrid w:val="0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widowControl w:val="0"/>
        <w:jc w:val="center"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b/>
          <w:sz w:val="22"/>
        </w:rPr>
        <w:t>WYKAZ  USŁUG</w:t>
      </w:r>
    </w:p>
    <w:p w:rsidR="00710F1E" w:rsidRPr="00A539F0" w:rsidRDefault="00710F1E" w:rsidP="00710F1E">
      <w:pPr>
        <w:widowControl w:val="0"/>
        <w:jc w:val="center"/>
        <w:rPr>
          <w:rFonts w:ascii="Arial" w:eastAsia="Calibri" w:hAnsi="Arial" w:cs="Arial"/>
          <w:b/>
          <w:sz w:val="22"/>
        </w:rPr>
      </w:pPr>
    </w:p>
    <w:p w:rsidR="00710F1E" w:rsidRPr="00A539F0" w:rsidRDefault="00710F1E" w:rsidP="00710F1E">
      <w:pPr>
        <w:spacing w:after="200" w:line="276" w:lineRule="auto"/>
        <w:rPr>
          <w:rFonts w:ascii="Arial" w:hAnsi="Arial" w:cs="Arial"/>
          <w:color w:val="000000"/>
          <w:sz w:val="22"/>
          <w:lang w:eastAsia="pl-PL"/>
        </w:rPr>
      </w:pPr>
      <w:r w:rsidRPr="00A539F0">
        <w:rPr>
          <w:rFonts w:ascii="Arial" w:eastAsia="Calibri" w:hAnsi="Arial" w:cs="Arial"/>
          <w:b/>
          <w:sz w:val="22"/>
        </w:rPr>
        <w:t xml:space="preserve">Zamówienie częściowe nr 1- </w:t>
      </w:r>
      <w:r w:rsidRPr="00A539F0">
        <w:rPr>
          <w:rFonts w:ascii="Arial" w:hAnsi="Arial" w:cs="Arial"/>
          <w:b/>
          <w:sz w:val="22"/>
          <w:lang w:eastAsia="x-none"/>
        </w:rPr>
        <w:t xml:space="preserve">Pełnienie funkcji Nadzoru Inwestorskiego przy realizacji </w:t>
      </w:r>
      <w:r w:rsidRPr="00A539F0">
        <w:rPr>
          <w:rFonts w:ascii="Arial" w:hAnsi="Arial" w:cs="Arial"/>
          <w:color w:val="000000"/>
          <w:sz w:val="22"/>
          <w:lang w:eastAsia="pl-PL"/>
        </w:rPr>
        <w:t>budowy systemu informacji pasażerskiej i rozbudowy z przebudową monitoringu miejskiego w ramach zadania pn. „System zrównoważonego transportu miejskiego w Gorzowie Wlkp.”</w:t>
      </w: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b/>
          <w:sz w:val="22"/>
        </w:rPr>
      </w:pP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i/>
          <w:color w:val="000000"/>
          <w:sz w:val="22"/>
        </w:rPr>
      </w:pPr>
      <w:r w:rsidRPr="00A539F0">
        <w:rPr>
          <w:rFonts w:ascii="Arial" w:eastAsia="Calibri" w:hAnsi="Arial" w:cs="Arial"/>
          <w:bCs/>
          <w:i/>
          <w:color w:val="000000"/>
          <w:sz w:val="22"/>
        </w:rPr>
        <w:t xml:space="preserve">Wykaz </w:t>
      </w:r>
      <w:r w:rsidRPr="00A539F0">
        <w:rPr>
          <w:rFonts w:ascii="Arial" w:eastAsia="Calibri" w:hAnsi="Arial" w:cs="Arial"/>
          <w:i/>
          <w:color w:val="000000"/>
          <w:sz w:val="22"/>
        </w:rPr>
        <w:t>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wykonane:</w:t>
      </w: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i/>
          <w:color w:val="FF0000"/>
          <w:sz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3452"/>
        <w:gridCol w:w="1255"/>
        <w:gridCol w:w="1982"/>
        <w:gridCol w:w="2688"/>
      </w:tblGrid>
      <w:tr w:rsidR="00710F1E" w:rsidRPr="00A539F0" w:rsidTr="00C043B9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Lp.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Nazwa zamówienia;</w:t>
            </w: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Rodzaj zamówienia, opis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Wartość</w:t>
            </w: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brutto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Daty wykonania</w:t>
            </w: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(</w:t>
            </w:r>
            <w:r w:rsidRPr="00A539F0">
              <w:rPr>
                <w:rFonts w:ascii="Arial" w:eastAsia="Calibri" w:hAnsi="Arial" w:cs="Arial"/>
                <w:bCs/>
                <w:i/>
                <w:sz w:val="22"/>
              </w:rPr>
              <w:t>data rozpoczęcia – zakończenia</w:t>
            </w: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Podmiot, na rzecz którego wykonywano</w:t>
            </w: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usługi</w:t>
            </w:r>
          </w:p>
        </w:tc>
      </w:tr>
      <w:tr w:rsidR="00710F1E" w:rsidRPr="00A539F0" w:rsidTr="00C043B9">
        <w:trPr>
          <w:trHeight w:val="2408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>Nazwa zamówienia: ……………………….…….</w:t>
            </w:r>
            <w:r w:rsidRPr="00A539F0">
              <w:rPr>
                <w:rFonts w:ascii="Arial" w:eastAsia="Calibri" w:hAnsi="Arial" w:cs="Arial"/>
                <w:sz w:val="22"/>
              </w:rPr>
              <w:br/>
              <w:t>………………….………….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>…………………………….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>Zamówienie polegało na wykonaniu kompleksowej usługi Nadzoru Inwestorskiego/Inżyniera kontraktu* dotyczącą zamówienia polegającego na: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>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>………………………………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 xml:space="preserve">……………………………… </w:t>
            </w:r>
            <w:r w:rsidRPr="00A539F0">
              <w:rPr>
                <w:rFonts w:ascii="Arial" w:eastAsia="Calibri" w:hAnsi="Arial" w:cs="Arial"/>
                <w:sz w:val="22"/>
              </w:rPr>
              <w:br/>
              <w:t>*niepotrzebne skreślić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  <w:tr w:rsidR="00710F1E" w:rsidRPr="00A539F0" w:rsidTr="00C043B9">
        <w:trPr>
          <w:trHeight w:val="83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</w:tbl>
    <w:p w:rsidR="00710F1E" w:rsidRPr="002F2D59" w:rsidRDefault="00710F1E" w:rsidP="00710F1E">
      <w:pPr>
        <w:jc w:val="both"/>
        <w:rPr>
          <w:rFonts w:ascii="Arial" w:eastAsia="Calibri" w:hAnsi="Arial" w:cs="Arial"/>
          <w:sz w:val="20"/>
        </w:rPr>
      </w:pPr>
      <w:r w:rsidRPr="002F2D59">
        <w:rPr>
          <w:rFonts w:ascii="Arial" w:eastAsia="Calibri" w:hAnsi="Arial" w:cs="Arial"/>
          <w:sz w:val="20"/>
        </w:rPr>
        <w:t xml:space="preserve">Do wykazu należy załączyć dowody określające czy usługi zostały wykonane </w:t>
      </w:r>
      <w:r w:rsidRPr="002F2D59">
        <w:rPr>
          <w:rFonts w:ascii="Arial" w:eastAsia="Calibri" w:hAnsi="Arial" w:cs="Arial"/>
          <w:color w:val="000000"/>
          <w:sz w:val="20"/>
        </w:rPr>
        <w:t>należycie.</w:t>
      </w:r>
      <w:r>
        <w:rPr>
          <w:rFonts w:ascii="Arial" w:eastAsia="Calibri" w:hAnsi="Arial" w:cs="Arial"/>
          <w:sz w:val="20"/>
        </w:rPr>
        <w:t xml:space="preserve"> </w:t>
      </w:r>
      <w:r w:rsidRPr="002F2D59">
        <w:rPr>
          <w:rFonts w:ascii="Arial" w:eastAsia="Calibri" w:hAnsi="Arial" w:cs="Arial"/>
          <w:i/>
          <w:iCs/>
          <w:sz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710F1E" w:rsidRPr="00A539F0" w:rsidRDefault="00710F1E" w:rsidP="00710F1E">
      <w:pPr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ind w:left="567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jc w:val="right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ZAŁĄCZNIK NR 6b  do SIWZ</w:t>
      </w:r>
    </w:p>
    <w:p w:rsidR="00710F1E" w:rsidRPr="00A539F0" w:rsidRDefault="00710F1E" w:rsidP="00710F1E">
      <w:pPr>
        <w:ind w:left="567"/>
        <w:jc w:val="both"/>
        <w:rPr>
          <w:rFonts w:ascii="Arial" w:eastAsia="Calibri" w:hAnsi="Arial" w:cs="Arial"/>
          <w:sz w:val="22"/>
          <w:lang w:eastAsia="pl-PL"/>
        </w:rPr>
      </w:pPr>
    </w:p>
    <w:p w:rsidR="00710F1E" w:rsidRPr="00A539F0" w:rsidRDefault="00710F1E" w:rsidP="00710F1E">
      <w:pPr>
        <w:widowControl w:val="0"/>
        <w:spacing w:line="360" w:lineRule="auto"/>
        <w:jc w:val="both"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b/>
          <w:sz w:val="22"/>
        </w:rPr>
        <w:t>Wykonawca:</w:t>
      </w:r>
    </w:p>
    <w:p w:rsidR="00710F1E" w:rsidRPr="00A539F0" w:rsidRDefault="00710F1E" w:rsidP="00710F1E">
      <w:pPr>
        <w:widowControl w:val="0"/>
        <w:ind w:right="5954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…………………………………………………………………..…….………………………………………………………………..…….…</w:t>
      </w:r>
    </w:p>
    <w:p w:rsidR="00710F1E" w:rsidRPr="00A539F0" w:rsidRDefault="00710F1E" w:rsidP="00710F1E">
      <w:pPr>
        <w:ind w:left="567"/>
        <w:rPr>
          <w:rFonts w:ascii="Arial" w:eastAsia="Calibri" w:hAnsi="Arial" w:cs="Arial"/>
          <w:sz w:val="22"/>
          <w:lang w:eastAsia="pl-PL"/>
        </w:rPr>
      </w:pPr>
      <w:r w:rsidRPr="00A539F0">
        <w:rPr>
          <w:rFonts w:ascii="Arial" w:eastAsia="Calibri" w:hAnsi="Arial" w:cs="Arial"/>
          <w:i/>
          <w:sz w:val="22"/>
          <w:lang w:eastAsia="pl-PL"/>
        </w:rPr>
        <w:t>(pełna nazwa/firma, adres)</w:t>
      </w:r>
    </w:p>
    <w:p w:rsidR="00710F1E" w:rsidRPr="00A539F0" w:rsidRDefault="00710F1E" w:rsidP="00710F1E">
      <w:pPr>
        <w:widowControl w:val="0"/>
        <w:snapToGrid w:val="0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widowControl w:val="0"/>
        <w:jc w:val="center"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b/>
          <w:sz w:val="22"/>
        </w:rPr>
        <w:t>WYKAZ  USŁUG</w:t>
      </w:r>
    </w:p>
    <w:p w:rsidR="00710F1E" w:rsidRPr="00A539F0" w:rsidRDefault="00710F1E" w:rsidP="00710F1E">
      <w:pPr>
        <w:widowControl w:val="0"/>
        <w:jc w:val="center"/>
        <w:rPr>
          <w:rFonts w:ascii="Arial" w:eastAsia="Calibri" w:hAnsi="Arial" w:cs="Arial"/>
          <w:b/>
          <w:sz w:val="22"/>
        </w:rPr>
      </w:pPr>
    </w:p>
    <w:p w:rsidR="00710F1E" w:rsidRPr="00A539F0" w:rsidRDefault="00710F1E" w:rsidP="00710F1E">
      <w:pPr>
        <w:spacing w:after="200" w:line="276" w:lineRule="auto"/>
        <w:jc w:val="both"/>
        <w:rPr>
          <w:rFonts w:ascii="Arial" w:hAnsi="Arial" w:cs="Arial"/>
          <w:sz w:val="22"/>
          <w:lang w:eastAsia="pl-PL"/>
        </w:rPr>
      </w:pPr>
      <w:r w:rsidRPr="00A539F0">
        <w:rPr>
          <w:rFonts w:ascii="Arial" w:hAnsi="Arial" w:cs="Arial"/>
          <w:b/>
          <w:color w:val="000000"/>
          <w:sz w:val="22"/>
          <w:lang w:eastAsia="pl-PL"/>
        </w:rPr>
        <w:t xml:space="preserve">Zamówienie częściowe nr 2- </w:t>
      </w:r>
      <w:r w:rsidRPr="00A539F0">
        <w:rPr>
          <w:rFonts w:ascii="Arial" w:hAnsi="Arial" w:cs="Arial"/>
          <w:b/>
          <w:sz w:val="22"/>
          <w:lang w:eastAsia="pl-PL"/>
        </w:rPr>
        <w:t>Sprawowanie funkcji Inżyniera Kontraktu</w:t>
      </w:r>
      <w:r w:rsidRPr="00A539F0">
        <w:rPr>
          <w:rFonts w:ascii="Arial" w:hAnsi="Arial" w:cs="Arial"/>
          <w:sz w:val="22"/>
          <w:lang w:eastAsia="pl-PL"/>
        </w:rPr>
        <w:t xml:space="preserve"> nad budową kanalizacji deszczowej, kanalizacji sanitarnej oraz przebudowie wodociągu w</w:t>
      </w:r>
      <w:r>
        <w:rPr>
          <w:rFonts w:ascii="Arial" w:hAnsi="Arial" w:cs="Arial"/>
          <w:sz w:val="22"/>
          <w:lang w:eastAsia="pl-PL"/>
        </w:rPr>
        <w:t xml:space="preserve"> ul. Żwirowej w Gorzowie Wlkp. </w:t>
      </w:r>
      <w:r w:rsidRPr="00A539F0">
        <w:rPr>
          <w:rFonts w:ascii="Arial" w:eastAsia="Calibri" w:hAnsi="Arial" w:cs="Arial"/>
          <w:color w:val="000000"/>
          <w:sz w:val="22"/>
        </w:rPr>
        <w:t>w ramach zadania pn. „Zagospodarowanie wód opadowych na terenie Miasta Gorzowa Wlkp. - Etap I”</w:t>
      </w: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i/>
          <w:color w:val="000000"/>
          <w:sz w:val="22"/>
        </w:rPr>
      </w:pPr>
      <w:r w:rsidRPr="00A539F0">
        <w:rPr>
          <w:rFonts w:ascii="Arial" w:eastAsia="Calibri" w:hAnsi="Arial" w:cs="Arial"/>
          <w:bCs/>
          <w:i/>
          <w:color w:val="000000"/>
          <w:sz w:val="22"/>
        </w:rPr>
        <w:t xml:space="preserve">Wykaz </w:t>
      </w:r>
      <w:r w:rsidRPr="00A539F0">
        <w:rPr>
          <w:rFonts w:ascii="Arial" w:eastAsia="Calibri" w:hAnsi="Arial" w:cs="Arial"/>
          <w:i/>
          <w:color w:val="000000"/>
          <w:sz w:val="22"/>
        </w:rPr>
        <w:t>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wykonane:</w:t>
      </w: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i/>
          <w:color w:val="FF0000"/>
          <w:sz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4019"/>
        <w:gridCol w:w="1701"/>
        <w:gridCol w:w="1956"/>
        <w:gridCol w:w="1701"/>
      </w:tblGrid>
      <w:tr w:rsidR="00710F1E" w:rsidRPr="00A539F0" w:rsidTr="00C043B9">
        <w:trPr>
          <w:gridAfter w:val="1"/>
          <w:wAfter w:w="1701" w:type="dxa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Lp.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Nazwa zamówienia;</w:t>
            </w: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Rodzaj zamówienia, 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Daty wykonania</w:t>
            </w: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(</w:t>
            </w:r>
            <w:r w:rsidRPr="00A539F0">
              <w:rPr>
                <w:rFonts w:ascii="Arial" w:eastAsia="Calibri" w:hAnsi="Arial" w:cs="Arial"/>
                <w:bCs/>
                <w:i/>
                <w:sz w:val="22"/>
              </w:rPr>
              <w:t>data rozpoczęcia – zakończenia</w:t>
            </w: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Podmiot, na rzecz którego wykonywano</w:t>
            </w: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usługi</w:t>
            </w:r>
          </w:p>
        </w:tc>
      </w:tr>
      <w:tr w:rsidR="00710F1E" w:rsidRPr="00A539F0" w:rsidTr="00C043B9">
        <w:trPr>
          <w:gridAfter w:val="1"/>
          <w:wAfter w:w="1701" w:type="dxa"/>
          <w:trHeight w:val="4020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>Nazwa zamówienia: ……………………….…….</w:t>
            </w:r>
            <w:r w:rsidRPr="00A539F0">
              <w:rPr>
                <w:rFonts w:ascii="Arial" w:eastAsia="Calibri" w:hAnsi="Arial" w:cs="Arial"/>
                <w:sz w:val="22"/>
              </w:rPr>
              <w:br/>
              <w:t>………………….………….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>…………………………….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  <w:lang w:eastAsia="pl-PL"/>
              </w:rPr>
            </w:pPr>
            <w:r w:rsidRPr="00A539F0">
              <w:rPr>
                <w:rFonts w:ascii="Arial" w:eastAsia="Calibri" w:hAnsi="Arial" w:cs="Arial"/>
                <w:sz w:val="22"/>
                <w:lang w:eastAsia="zh-CN"/>
              </w:rPr>
              <w:t xml:space="preserve">Zamówienie polegało na wykonaniu </w:t>
            </w:r>
            <w:r w:rsidRPr="00A539F0">
              <w:rPr>
                <w:rFonts w:ascii="Arial" w:eastAsia="Andale Sans UI" w:hAnsi="Arial" w:cs="Arial"/>
                <w:sz w:val="22"/>
                <w:lang w:eastAsia="pl-PL"/>
              </w:rPr>
              <w:t xml:space="preserve">usługi polegającej na pełnieniu funkcji/ </w:t>
            </w:r>
            <w:r w:rsidRPr="00A539F0">
              <w:rPr>
                <w:rFonts w:ascii="Arial" w:eastAsia="Andale Sans UI" w:hAnsi="Arial" w:cs="Arial"/>
                <w:color w:val="000000"/>
                <w:sz w:val="22"/>
              </w:rPr>
              <w:t>stanowisku/ stanowiskach Koordynatora/ Kierownika zespołu pełniącego nadzór inwestorski lub Inżyniera Kontraktu lub Dyrektora Kontraktu lub Inżyniera Rezydenta lub Zastępcy Dyrektora Kontraktu*</w:t>
            </w:r>
            <w:r w:rsidRPr="00A539F0">
              <w:rPr>
                <w:rFonts w:ascii="Arial" w:eastAsia="Andale Sans UI" w:hAnsi="Arial" w:cs="Arial"/>
                <w:b/>
                <w:sz w:val="22"/>
                <w:lang w:eastAsia="pl-PL"/>
              </w:rPr>
              <w:t xml:space="preserve"> </w:t>
            </w:r>
            <w:r w:rsidRPr="00A539F0">
              <w:rPr>
                <w:rFonts w:ascii="Arial" w:eastAsia="Andale Sans UI" w:hAnsi="Arial" w:cs="Arial"/>
                <w:sz w:val="22"/>
                <w:lang w:eastAsia="pl-PL"/>
              </w:rPr>
              <w:t xml:space="preserve">dla zadania inwestycyjnego/ projektu*, którego przedmiotem były roboty budowlane obejmujące budowę i/lub* przebudowę kanalizacji o średnicy……….mm i długości……………m 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  <w:tr w:rsidR="00710F1E" w:rsidRPr="00A539F0" w:rsidTr="00C043B9">
        <w:trPr>
          <w:gridAfter w:val="1"/>
          <w:wAfter w:w="1701" w:type="dxa"/>
          <w:trHeight w:val="4719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lastRenderedPageBreak/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>Nazwa zamówienia: ……………………….…….</w:t>
            </w:r>
            <w:r w:rsidRPr="00A539F0">
              <w:rPr>
                <w:rFonts w:ascii="Arial" w:eastAsia="Calibri" w:hAnsi="Arial" w:cs="Arial"/>
                <w:sz w:val="22"/>
              </w:rPr>
              <w:br/>
              <w:t>………………….………….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>…………………………….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Andale Sans UI" w:hAnsi="Arial" w:cs="Arial"/>
                <w:sz w:val="22"/>
                <w:lang w:eastAsia="pl-PL"/>
              </w:rPr>
            </w:pPr>
          </w:p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  <w:lang w:eastAsia="zh-CN"/>
              </w:rPr>
              <w:t xml:space="preserve">Zamówienie polegało na wykonaniu </w:t>
            </w:r>
            <w:r w:rsidRPr="00A539F0">
              <w:rPr>
                <w:rFonts w:ascii="Arial" w:eastAsia="Andale Sans UI" w:hAnsi="Arial" w:cs="Arial"/>
                <w:sz w:val="22"/>
                <w:lang w:eastAsia="pl-PL"/>
              </w:rPr>
              <w:t xml:space="preserve">usługi polegającej na pełnieniu funkcji/ </w:t>
            </w:r>
            <w:r w:rsidRPr="00A539F0">
              <w:rPr>
                <w:rFonts w:ascii="Arial" w:eastAsia="Andale Sans UI" w:hAnsi="Arial" w:cs="Arial"/>
                <w:color w:val="000000"/>
                <w:sz w:val="22"/>
              </w:rPr>
              <w:t>stanowisku/ stanowiskach Koordynatora/ Kierownika zespołu pełniącego nadzór inwestorski lub Inżyniera Kontraktu lub Dyrektora Kontraktu lub Inżyniera Rezydenta lub Zastępcy Dyrektora Kontraktu*</w:t>
            </w:r>
            <w:r w:rsidRPr="00A539F0">
              <w:rPr>
                <w:rFonts w:ascii="Arial" w:eastAsia="Andale Sans UI" w:hAnsi="Arial" w:cs="Arial"/>
                <w:b/>
                <w:sz w:val="22"/>
                <w:lang w:eastAsia="pl-PL"/>
              </w:rPr>
              <w:t xml:space="preserve"> </w:t>
            </w:r>
            <w:r w:rsidRPr="00A539F0">
              <w:rPr>
                <w:rFonts w:ascii="Arial" w:eastAsia="Andale Sans UI" w:hAnsi="Arial" w:cs="Arial"/>
                <w:sz w:val="22"/>
                <w:lang w:eastAsia="pl-PL"/>
              </w:rPr>
              <w:t>dla zadania inwestycyjnego/ projektu*, którego przedmiotem były roboty budowlane obejmujące budowę i/lub* przebudowę sieci wodociągowej o długości ………m.</w:t>
            </w:r>
            <w:r w:rsidRPr="00A539F0">
              <w:rPr>
                <w:rFonts w:ascii="Arial" w:eastAsia="Calibri" w:hAnsi="Arial" w:cs="Arial"/>
                <w:sz w:val="22"/>
              </w:rPr>
              <w:br/>
            </w:r>
          </w:p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>*niepotrzebne skreślić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Default="00710F1E" w:rsidP="00C043B9">
            <w:pPr>
              <w:widowControl w:val="0"/>
              <w:jc w:val="both"/>
              <w:rPr>
                <w:rFonts w:ascii="Arial" w:eastAsia="Calibri" w:hAnsi="Arial" w:cs="Arial"/>
                <w:sz w:val="22"/>
              </w:rPr>
            </w:pPr>
          </w:p>
          <w:p w:rsidR="00710F1E" w:rsidRPr="002F2D59" w:rsidRDefault="00710F1E" w:rsidP="00C043B9">
            <w:pPr>
              <w:rPr>
                <w:rFonts w:ascii="Arial" w:eastAsia="Calibri" w:hAnsi="Arial" w:cs="Arial"/>
                <w:sz w:val="22"/>
              </w:rPr>
            </w:pPr>
          </w:p>
          <w:p w:rsidR="00710F1E" w:rsidRPr="002F2D59" w:rsidRDefault="00710F1E" w:rsidP="00C043B9">
            <w:pPr>
              <w:rPr>
                <w:rFonts w:ascii="Arial" w:eastAsia="Calibri" w:hAnsi="Arial" w:cs="Arial"/>
                <w:sz w:val="22"/>
              </w:rPr>
            </w:pPr>
          </w:p>
          <w:p w:rsidR="00710F1E" w:rsidRPr="002F2D59" w:rsidRDefault="00710F1E" w:rsidP="00C043B9">
            <w:pPr>
              <w:rPr>
                <w:rFonts w:ascii="Arial" w:eastAsia="Calibri" w:hAnsi="Arial" w:cs="Arial"/>
                <w:sz w:val="22"/>
              </w:rPr>
            </w:pPr>
          </w:p>
          <w:p w:rsidR="00710F1E" w:rsidRPr="002F2D59" w:rsidRDefault="00710F1E" w:rsidP="00C043B9">
            <w:pPr>
              <w:rPr>
                <w:rFonts w:ascii="Arial" w:eastAsia="Calibri" w:hAnsi="Arial" w:cs="Arial"/>
                <w:sz w:val="22"/>
              </w:rPr>
            </w:pPr>
          </w:p>
          <w:p w:rsidR="00710F1E" w:rsidRPr="002F2D59" w:rsidRDefault="00710F1E" w:rsidP="00C043B9">
            <w:pPr>
              <w:rPr>
                <w:rFonts w:ascii="Arial" w:eastAsia="Calibri" w:hAnsi="Arial" w:cs="Arial"/>
                <w:sz w:val="22"/>
              </w:rPr>
            </w:pPr>
          </w:p>
          <w:p w:rsidR="00710F1E" w:rsidRPr="002F2D59" w:rsidRDefault="00710F1E" w:rsidP="00C043B9">
            <w:pPr>
              <w:rPr>
                <w:rFonts w:ascii="Arial" w:eastAsia="Calibri" w:hAnsi="Arial" w:cs="Arial"/>
                <w:sz w:val="22"/>
              </w:rPr>
            </w:pPr>
          </w:p>
          <w:p w:rsidR="00710F1E" w:rsidRPr="002F2D59" w:rsidRDefault="00710F1E" w:rsidP="00C043B9">
            <w:pPr>
              <w:rPr>
                <w:rFonts w:ascii="Arial" w:eastAsia="Calibri" w:hAnsi="Arial" w:cs="Arial"/>
                <w:sz w:val="22"/>
              </w:rPr>
            </w:pPr>
          </w:p>
          <w:p w:rsidR="00710F1E" w:rsidRPr="002F2D59" w:rsidRDefault="00710F1E" w:rsidP="00C043B9">
            <w:pPr>
              <w:rPr>
                <w:rFonts w:ascii="Arial" w:eastAsia="Calibri" w:hAnsi="Arial" w:cs="Arial"/>
                <w:sz w:val="22"/>
              </w:rPr>
            </w:pPr>
          </w:p>
          <w:p w:rsidR="00710F1E" w:rsidRPr="002F2D59" w:rsidRDefault="00710F1E" w:rsidP="00C043B9">
            <w:pPr>
              <w:rPr>
                <w:rFonts w:ascii="Arial" w:eastAsia="Calibri" w:hAnsi="Arial" w:cs="Arial"/>
                <w:sz w:val="22"/>
              </w:rPr>
            </w:pPr>
          </w:p>
          <w:p w:rsidR="00710F1E" w:rsidRPr="002F2D59" w:rsidRDefault="00710F1E" w:rsidP="00C043B9">
            <w:pPr>
              <w:rPr>
                <w:rFonts w:ascii="Arial" w:eastAsia="Calibri" w:hAnsi="Arial" w:cs="Arial"/>
                <w:sz w:val="22"/>
              </w:rPr>
            </w:pPr>
          </w:p>
          <w:p w:rsidR="00710F1E" w:rsidRDefault="00710F1E" w:rsidP="00C043B9">
            <w:pPr>
              <w:rPr>
                <w:rFonts w:ascii="Arial" w:eastAsia="Calibri" w:hAnsi="Arial" w:cs="Arial"/>
                <w:sz w:val="22"/>
              </w:rPr>
            </w:pPr>
          </w:p>
          <w:p w:rsidR="00710F1E" w:rsidRPr="002F2D59" w:rsidRDefault="00710F1E" w:rsidP="00C043B9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  <w:tr w:rsidR="00710F1E" w:rsidRPr="00A539F0" w:rsidTr="00C043B9">
        <w:trPr>
          <w:trHeight w:val="83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</w:tbl>
    <w:p w:rsidR="00710F1E" w:rsidRPr="00A539F0" w:rsidRDefault="00710F1E" w:rsidP="00710F1E">
      <w:pPr>
        <w:jc w:val="both"/>
        <w:rPr>
          <w:rFonts w:ascii="Arial" w:eastAsia="Calibri" w:hAnsi="Arial" w:cs="Arial"/>
          <w:i/>
          <w:iCs/>
          <w:sz w:val="22"/>
        </w:rPr>
        <w:sectPr w:rsidR="00710F1E" w:rsidRPr="00A539F0" w:rsidSect="00A539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539F0">
        <w:rPr>
          <w:rFonts w:ascii="Arial" w:eastAsia="Calibri" w:hAnsi="Arial" w:cs="Arial"/>
          <w:sz w:val="22"/>
        </w:rPr>
        <w:t xml:space="preserve">Do wykazu należy załączyć dowody określające czy usługi zostały wykonane </w:t>
      </w:r>
      <w:r w:rsidRPr="00A539F0">
        <w:rPr>
          <w:rFonts w:ascii="Arial" w:eastAsia="Calibri" w:hAnsi="Arial" w:cs="Arial"/>
          <w:color w:val="000000"/>
          <w:sz w:val="22"/>
        </w:rPr>
        <w:t xml:space="preserve">należycie. </w:t>
      </w:r>
      <w:r w:rsidRPr="00A539F0">
        <w:rPr>
          <w:rFonts w:ascii="Arial" w:eastAsia="Calibri" w:hAnsi="Arial" w:cs="Arial"/>
          <w:i/>
          <w:iCs/>
          <w:sz w:val="22"/>
        </w:rPr>
        <w:t xml:space="preserve"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</w:t>
      </w:r>
    </w:p>
    <w:p w:rsidR="00710F1E" w:rsidRPr="00A539F0" w:rsidRDefault="00710F1E" w:rsidP="00710F1E">
      <w:pPr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i/>
          <w:iCs/>
          <w:sz w:val="22"/>
        </w:rPr>
        <w:lastRenderedPageBreak/>
        <w:t>potrzeby realizacji.</w:t>
      </w:r>
    </w:p>
    <w:p w:rsidR="00710F1E" w:rsidRPr="00A539F0" w:rsidRDefault="00710F1E" w:rsidP="00710F1E">
      <w:pPr>
        <w:ind w:left="567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jc w:val="right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ZAŁĄCZNIK NR 6c  do SIWZ</w:t>
      </w:r>
    </w:p>
    <w:p w:rsidR="00710F1E" w:rsidRPr="00A539F0" w:rsidRDefault="00710F1E" w:rsidP="00710F1E">
      <w:pPr>
        <w:ind w:left="567"/>
        <w:jc w:val="both"/>
        <w:rPr>
          <w:rFonts w:ascii="Arial" w:eastAsia="Calibri" w:hAnsi="Arial" w:cs="Arial"/>
          <w:sz w:val="22"/>
          <w:lang w:eastAsia="pl-PL"/>
        </w:rPr>
      </w:pPr>
    </w:p>
    <w:p w:rsidR="00710F1E" w:rsidRPr="00A539F0" w:rsidRDefault="00710F1E" w:rsidP="00710F1E">
      <w:pPr>
        <w:widowControl w:val="0"/>
        <w:spacing w:line="360" w:lineRule="auto"/>
        <w:jc w:val="both"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b/>
          <w:sz w:val="22"/>
        </w:rPr>
        <w:t>Wykonawca:</w:t>
      </w:r>
    </w:p>
    <w:p w:rsidR="00710F1E" w:rsidRPr="00A539F0" w:rsidRDefault="00710F1E" w:rsidP="00710F1E">
      <w:pPr>
        <w:widowControl w:val="0"/>
        <w:ind w:right="5954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…………………………………………………………………..…….………………………………………………………….…….…</w:t>
      </w:r>
    </w:p>
    <w:p w:rsidR="00710F1E" w:rsidRPr="00A539F0" w:rsidRDefault="00710F1E" w:rsidP="00710F1E">
      <w:pPr>
        <w:ind w:left="567"/>
        <w:rPr>
          <w:rFonts w:ascii="Arial" w:eastAsia="Calibri" w:hAnsi="Arial" w:cs="Arial"/>
          <w:sz w:val="22"/>
          <w:lang w:eastAsia="pl-PL"/>
        </w:rPr>
      </w:pPr>
      <w:r w:rsidRPr="00A539F0">
        <w:rPr>
          <w:rFonts w:ascii="Arial" w:eastAsia="Calibri" w:hAnsi="Arial" w:cs="Arial"/>
          <w:i/>
          <w:sz w:val="22"/>
          <w:lang w:eastAsia="pl-PL"/>
        </w:rPr>
        <w:t>(pełna nazwa/firma, adres)</w:t>
      </w:r>
    </w:p>
    <w:p w:rsidR="00710F1E" w:rsidRPr="00A539F0" w:rsidRDefault="00710F1E" w:rsidP="00710F1E">
      <w:pPr>
        <w:widowControl w:val="0"/>
        <w:snapToGrid w:val="0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widowControl w:val="0"/>
        <w:jc w:val="center"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b/>
          <w:sz w:val="22"/>
        </w:rPr>
        <w:t>WYKAZ  USŁUG</w:t>
      </w:r>
    </w:p>
    <w:p w:rsidR="00710F1E" w:rsidRPr="00A539F0" w:rsidRDefault="00710F1E" w:rsidP="00710F1E">
      <w:pPr>
        <w:widowControl w:val="0"/>
        <w:jc w:val="center"/>
        <w:rPr>
          <w:rFonts w:ascii="Arial" w:eastAsia="Calibri" w:hAnsi="Arial" w:cs="Arial"/>
          <w:b/>
          <w:sz w:val="22"/>
        </w:rPr>
      </w:pPr>
    </w:p>
    <w:p w:rsidR="00710F1E" w:rsidRPr="00A539F0" w:rsidRDefault="00710F1E" w:rsidP="00710F1E">
      <w:pPr>
        <w:spacing w:after="200" w:line="276" w:lineRule="auto"/>
        <w:jc w:val="both"/>
        <w:rPr>
          <w:rFonts w:ascii="Arial" w:eastAsia="Calibri" w:hAnsi="Arial" w:cs="Arial"/>
          <w:b/>
          <w:sz w:val="22"/>
          <w:lang w:eastAsia="x-none"/>
        </w:rPr>
      </w:pPr>
      <w:r w:rsidRPr="00A539F0">
        <w:rPr>
          <w:rFonts w:ascii="Arial" w:hAnsi="Arial" w:cs="Arial"/>
          <w:b/>
          <w:sz w:val="22"/>
          <w:lang w:eastAsia="pl-PL"/>
        </w:rPr>
        <w:t xml:space="preserve">Zamówienie częściowe nr 3- </w:t>
      </w:r>
      <w:r w:rsidRPr="00A539F0">
        <w:rPr>
          <w:rFonts w:ascii="Arial" w:eastAsia="Calibri" w:hAnsi="Arial" w:cs="Arial"/>
          <w:b/>
          <w:sz w:val="22"/>
          <w:lang w:eastAsia="x-none"/>
        </w:rPr>
        <w:t xml:space="preserve">Pełnienie funkcji Inżyniera Kontraktu przy realizacji </w:t>
      </w:r>
      <w:r w:rsidRPr="00A539F0">
        <w:rPr>
          <w:rFonts w:ascii="Arial" w:eastAsia="Calibri" w:hAnsi="Arial" w:cs="Arial"/>
          <w:color w:val="000000"/>
          <w:sz w:val="22"/>
        </w:rPr>
        <w:t>robót budowlanych związanych z renowacją kanalizacji deszczowej w ramach zadania pn. „Zagospodarowanie wód opadowych na terenie Miasta Gorzowa Wlkp. - Etap I”</w:t>
      </w: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i/>
          <w:color w:val="000000"/>
          <w:sz w:val="22"/>
        </w:rPr>
      </w:pPr>
      <w:r w:rsidRPr="00A539F0">
        <w:rPr>
          <w:rFonts w:ascii="Arial" w:eastAsia="Calibri" w:hAnsi="Arial" w:cs="Arial"/>
          <w:bCs/>
          <w:i/>
          <w:color w:val="000000"/>
          <w:sz w:val="22"/>
        </w:rPr>
        <w:t xml:space="preserve">Wykaz </w:t>
      </w:r>
      <w:r w:rsidRPr="00A539F0">
        <w:rPr>
          <w:rFonts w:ascii="Arial" w:eastAsia="Calibri" w:hAnsi="Arial" w:cs="Arial"/>
          <w:i/>
          <w:color w:val="000000"/>
          <w:sz w:val="22"/>
        </w:rPr>
        <w:t>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wykonane:</w:t>
      </w: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i/>
          <w:color w:val="FF0000"/>
          <w:sz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3916"/>
        <w:gridCol w:w="1701"/>
        <w:gridCol w:w="1956"/>
        <w:gridCol w:w="1804"/>
      </w:tblGrid>
      <w:tr w:rsidR="00710F1E" w:rsidRPr="00A539F0" w:rsidTr="00C043B9">
        <w:trPr>
          <w:gridAfter w:val="1"/>
          <w:wAfter w:w="1804" w:type="dxa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Lp.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Nazwa zamówienia;</w:t>
            </w: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Rodzaj zamówienia, 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Daty wykonania</w:t>
            </w: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(</w:t>
            </w:r>
            <w:r w:rsidRPr="00A539F0">
              <w:rPr>
                <w:rFonts w:ascii="Arial" w:eastAsia="Calibri" w:hAnsi="Arial" w:cs="Arial"/>
                <w:bCs/>
                <w:i/>
                <w:sz w:val="22"/>
              </w:rPr>
              <w:t>data rozpoczęcia – zakończenia</w:t>
            </w: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Podmiot, na rzecz którego wykonywano</w:t>
            </w: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A539F0">
              <w:rPr>
                <w:rFonts w:ascii="Arial" w:eastAsia="Calibri" w:hAnsi="Arial" w:cs="Arial"/>
                <w:b/>
                <w:bCs/>
                <w:sz w:val="22"/>
              </w:rPr>
              <w:t>usługi</w:t>
            </w:r>
          </w:p>
        </w:tc>
      </w:tr>
      <w:tr w:rsidR="00710F1E" w:rsidRPr="00A539F0" w:rsidTr="00C043B9">
        <w:trPr>
          <w:gridAfter w:val="1"/>
          <w:wAfter w:w="1804" w:type="dxa"/>
          <w:trHeight w:val="2408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>Nazwa zamówienia: ……………………….…….</w:t>
            </w:r>
            <w:r w:rsidRPr="00A539F0">
              <w:rPr>
                <w:rFonts w:ascii="Arial" w:eastAsia="Calibri" w:hAnsi="Arial" w:cs="Arial"/>
                <w:sz w:val="22"/>
              </w:rPr>
              <w:br/>
              <w:t>………………….………….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Calibri" w:hAnsi="Arial" w:cs="Arial"/>
                <w:sz w:val="22"/>
              </w:rPr>
              <w:t>…………………………….</w:t>
            </w:r>
          </w:p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rPr>
                <w:rFonts w:ascii="Arial" w:eastAsia="Calibr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Zamówienie</w:t>
            </w:r>
            <w:r w:rsidRPr="00A539F0">
              <w:rPr>
                <w:rFonts w:ascii="Arial" w:eastAsia="Andale Sans UI" w:hAnsi="Arial" w:cs="Arial"/>
                <w:b/>
                <w:sz w:val="22"/>
              </w:rPr>
              <w:t xml:space="preserve"> </w:t>
            </w:r>
            <w:r w:rsidRPr="00A539F0">
              <w:rPr>
                <w:rFonts w:ascii="Arial" w:eastAsia="Andale Sans UI" w:hAnsi="Arial" w:cs="Arial"/>
                <w:sz w:val="22"/>
              </w:rPr>
              <w:t>polegało na wykonaniu kompleksowej usługi Inżyniera Kontraktu i/lub* Nadzoru Inwestorskiego, dotyczącą zamówienia polegającego na renowacji ……..m sieci kanalizacyjnej metodami bezwykopowymi.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  <w:tr w:rsidR="00710F1E" w:rsidRPr="00A539F0" w:rsidTr="00C043B9">
        <w:trPr>
          <w:trHeight w:val="83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</w:tbl>
    <w:p w:rsidR="00710F1E" w:rsidRPr="00A539F0" w:rsidRDefault="00710F1E" w:rsidP="00710F1E">
      <w:pPr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 xml:space="preserve">Do wykazu należy załączyć dowody określające czy usługi zostały wykonane </w:t>
      </w:r>
      <w:r w:rsidRPr="00A539F0">
        <w:rPr>
          <w:rFonts w:ascii="Arial" w:eastAsia="Calibri" w:hAnsi="Arial" w:cs="Arial"/>
          <w:color w:val="000000"/>
          <w:sz w:val="22"/>
        </w:rPr>
        <w:t>należycie.</w:t>
      </w:r>
      <w:r w:rsidRPr="00A539F0">
        <w:rPr>
          <w:rFonts w:ascii="Arial" w:eastAsia="Calibri" w:hAnsi="Arial" w:cs="Arial"/>
          <w:sz w:val="22"/>
        </w:rPr>
        <w:t xml:space="preserve"> </w:t>
      </w:r>
      <w:r w:rsidRPr="00A539F0">
        <w:rPr>
          <w:rFonts w:ascii="Arial" w:eastAsia="Calibri" w:hAnsi="Arial" w:cs="Arial"/>
          <w:i/>
          <w:iCs/>
          <w:sz w:val="22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710F1E" w:rsidRPr="00A539F0" w:rsidRDefault="00710F1E" w:rsidP="00710F1E">
      <w:pPr>
        <w:ind w:left="567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jc w:val="right"/>
        <w:rPr>
          <w:rFonts w:ascii="Arial" w:eastAsia="Calibri" w:hAnsi="Arial" w:cs="Arial"/>
          <w:sz w:val="22"/>
          <w:lang w:eastAsia="zh-CN"/>
        </w:rPr>
      </w:pPr>
    </w:p>
    <w:p w:rsidR="00710F1E" w:rsidRPr="00A539F0" w:rsidRDefault="00710F1E" w:rsidP="00710F1E">
      <w:pPr>
        <w:jc w:val="right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ZAŁĄCZNIK NR 6d  do SIWZ</w:t>
      </w:r>
    </w:p>
    <w:p w:rsidR="00710F1E" w:rsidRPr="00A539F0" w:rsidRDefault="00710F1E" w:rsidP="00710F1E">
      <w:pPr>
        <w:ind w:left="567"/>
        <w:jc w:val="both"/>
        <w:rPr>
          <w:rFonts w:ascii="Arial" w:eastAsia="Calibri" w:hAnsi="Arial" w:cs="Arial"/>
          <w:sz w:val="22"/>
          <w:lang w:eastAsia="pl-PL"/>
        </w:rPr>
      </w:pPr>
    </w:p>
    <w:p w:rsidR="00710F1E" w:rsidRPr="00A539F0" w:rsidRDefault="00710F1E" w:rsidP="00710F1E">
      <w:pPr>
        <w:widowControl w:val="0"/>
        <w:spacing w:line="360" w:lineRule="auto"/>
        <w:jc w:val="both"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b/>
          <w:sz w:val="22"/>
        </w:rPr>
        <w:t>Wykonawca:</w:t>
      </w:r>
    </w:p>
    <w:p w:rsidR="00710F1E" w:rsidRPr="00A539F0" w:rsidRDefault="00710F1E" w:rsidP="00710F1E">
      <w:pPr>
        <w:widowControl w:val="0"/>
        <w:ind w:right="5954"/>
        <w:jc w:val="both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…………………………………………………………………..…….………………………………………………………….…….…</w:t>
      </w:r>
    </w:p>
    <w:p w:rsidR="00710F1E" w:rsidRPr="00A539F0" w:rsidRDefault="00710F1E" w:rsidP="00710F1E">
      <w:pPr>
        <w:ind w:left="567"/>
        <w:rPr>
          <w:rFonts w:ascii="Arial" w:eastAsia="Calibri" w:hAnsi="Arial" w:cs="Arial"/>
          <w:sz w:val="22"/>
          <w:lang w:eastAsia="pl-PL"/>
        </w:rPr>
      </w:pPr>
      <w:r w:rsidRPr="00A539F0">
        <w:rPr>
          <w:rFonts w:ascii="Arial" w:eastAsia="Calibri" w:hAnsi="Arial" w:cs="Arial"/>
          <w:i/>
          <w:sz w:val="22"/>
          <w:lang w:eastAsia="pl-PL"/>
        </w:rPr>
        <w:t>(pełna nazwa/firma, adres)</w:t>
      </w:r>
    </w:p>
    <w:p w:rsidR="00710F1E" w:rsidRPr="00A539F0" w:rsidRDefault="00710F1E" w:rsidP="00710F1E">
      <w:pPr>
        <w:widowControl w:val="0"/>
        <w:snapToGrid w:val="0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widowControl w:val="0"/>
        <w:jc w:val="center"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b/>
          <w:sz w:val="22"/>
        </w:rPr>
        <w:t>WYKAZ  USŁUG</w:t>
      </w:r>
    </w:p>
    <w:p w:rsidR="00710F1E" w:rsidRPr="00A539F0" w:rsidRDefault="00710F1E" w:rsidP="00710F1E">
      <w:pPr>
        <w:spacing w:after="200" w:line="276" w:lineRule="auto"/>
        <w:jc w:val="both"/>
        <w:rPr>
          <w:rFonts w:ascii="Arial" w:hAnsi="Arial" w:cs="Arial"/>
          <w:b/>
          <w:sz w:val="22"/>
          <w:lang w:eastAsia="pl-PL"/>
        </w:rPr>
      </w:pPr>
    </w:p>
    <w:p w:rsidR="00710F1E" w:rsidRPr="00A539F0" w:rsidRDefault="00710F1E" w:rsidP="00710F1E">
      <w:pPr>
        <w:spacing w:after="200" w:line="276" w:lineRule="auto"/>
        <w:jc w:val="both"/>
        <w:rPr>
          <w:rFonts w:ascii="Arial" w:hAnsi="Arial" w:cs="Arial"/>
          <w:b/>
          <w:sz w:val="22"/>
          <w:lang w:eastAsia="x-none"/>
        </w:rPr>
      </w:pPr>
      <w:r w:rsidRPr="00A539F0">
        <w:rPr>
          <w:rFonts w:ascii="Arial" w:hAnsi="Arial" w:cs="Arial"/>
          <w:b/>
          <w:sz w:val="22"/>
          <w:lang w:eastAsia="pl-PL"/>
        </w:rPr>
        <w:t xml:space="preserve">Zamówienie częściowe nr 4- </w:t>
      </w:r>
      <w:r w:rsidRPr="00A539F0">
        <w:rPr>
          <w:rFonts w:ascii="Arial" w:hAnsi="Arial" w:cs="Arial"/>
          <w:b/>
          <w:sz w:val="22"/>
          <w:lang w:eastAsia="x-none"/>
        </w:rPr>
        <w:t xml:space="preserve">Pełnienie funkcji Inżyniera Kontraktu przy realizacji </w:t>
      </w:r>
      <w:r w:rsidRPr="00A539F0">
        <w:rPr>
          <w:rFonts w:ascii="Arial" w:hAnsi="Arial" w:cs="Arial"/>
          <w:sz w:val="22"/>
          <w:lang w:eastAsia="x-none"/>
        </w:rPr>
        <w:t>prze</w:t>
      </w:r>
      <w:r w:rsidRPr="00A539F0">
        <w:rPr>
          <w:rFonts w:ascii="Arial" w:hAnsi="Arial" w:cs="Arial"/>
          <w:color w:val="000000"/>
          <w:sz w:val="22"/>
          <w:lang w:eastAsia="pl-PL"/>
        </w:rPr>
        <w:t>budowy drogi wraz z torowiskiem w ul. Chrobrego i Mieszka I w ramach zadania pn. „System zrównoważonego transportu miejskiego w Gorzowie Wlkp.”</w:t>
      </w:r>
    </w:p>
    <w:p w:rsidR="00710F1E" w:rsidRPr="00A539F0" w:rsidRDefault="00710F1E" w:rsidP="00710F1E">
      <w:pPr>
        <w:widowControl w:val="0"/>
        <w:jc w:val="center"/>
        <w:rPr>
          <w:rFonts w:ascii="Arial" w:eastAsia="Calibri" w:hAnsi="Arial" w:cs="Arial"/>
          <w:b/>
          <w:sz w:val="22"/>
        </w:rPr>
      </w:pPr>
    </w:p>
    <w:p w:rsidR="00710F1E" w:rsidRPr="00A539F0" w:rsidRDefault="00710F1E" w:rsidP="00710F1E">
      <w:pPr>
        <w:widowControl w:val="0"/>
        <w:jc w:val="both"/>
        <w:rPr>
          <w:rFonts w:ascii="Arial" w:eastAsia="Calibri" w:hAnsi="Arial" w:cs="Arial"/>
          <w:i/>
          <w:color w:val="000000"/>
          <w:sz w:val="22"/>
        </w:rPr>
      </w:pPr>
      <w:r w:rsidRPr="00A539F0">
        <w:rPr>
          <w:rFonts w:ascii="Arial" w:eastAsia="Calibri" w:hAnsi="Arial" w:cs="Arial"/>
          <w:bCs/>
          <w:i/>
          <w:color w:val="000000"/>
          <w:sz w:val="22"/>
        </w:rPr>
        <w:t xml:space="preserve">Wykaz </w:t>
      </w:r>
      <w:r w:rsidRPr="00A539F0">
        <w:rPr>
          <w:rFonts w:ascii="Arial" w:eastAsia="Calibri" w:hAnsi="Arial" w:cs="Arial"/>
          <w:i/>
          <w:color w:val="000000"/>
          <w:sz w:val="22"/>
        </w:rPr>
        <w:t>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wykonane:</w:t>
      </w:r>
    </w:p>
    <w:p w:rsidR="00710F1E" w:rsidRPr="00A539F0" w:rsidRDefault="00710F1E" w:rsidP="00710F1E">
      <w:pPr>
        <w:jc w:val="right"/>
        <w:rPr>
          <w:rFonts w:ascii="Arial" w:eastAsia="Calibri" w:hAnsi="Arial" w:cs="Arial"/>
          <w:sz w:val="22"/>
          <w:lang w:eastAsia="zh-CN"/>
        </w:rPr>
      </w:pPr>
    </w:p>
    <w:tbl>
      <w:tblPr>
        <w:tblW w:w="8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150"/>
        <w:gridCol w:w="1983"/>
        <w:gridCol w:w="2687"/>
      </w:tblGrid>
      <w:tr w:rsidR="00710F1E" w:rsidRPr="00A539F0" w:rsidTr="00C043B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center"/>
              <w:rPr>
                <w:rFonts w:ascii="Arial" w:eastAsia="Andale Sans UI" w:hAnsi="Arial" w:cs="Arial"/>
                <w:b/>
                <w:bCs/>
                <w:sz w:val="22"/>
              </w:rPr>
            </w:pPr>
            <w:r w:rsidRPr="00A539F0">
              <w:rPr>
                <w:rFonts w:ascii="Arial" w:eastAsia="Andale Sans UI" w:hAnsi="Arial" w:cs="Arial"/>
                <w:b/>
                <w:bCs/>
                <w:sz w:val="22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center"/>
              <w:rPr>
                <w:rFonts w:ascii="Arial" w:eastAsia="Andale Sans UI" w:hAnsi="Arial" w:cs="Arial"/>
                <w:b/>
                <w:bCs/>
                <w:sz w:val="22"/>
              </w:rPr>
            </w:pPr>
            <w:r w:rsidRPr="00A539F0">
              <w:rPr>
                <w:rFonts w:ascii="Arial" w:eastAsia="Andale Sans UI" w:hAnsi="Arial" w:cs="Arial"/>
                <w:b/>
                <w:bCs/>
                <w:sz w:val="22"/>
              </w:rPr>
              <w:t>Nazwa zamówienia;</w:t>
            </w: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Andale Sans UI" w:hAnsi="Arial" w:cs="Arial"/>
                <w:b/>
                <w:bCs/>
                <w:sz w:val="22"/>
              </w:rPr>
            </w:pPr>
            <w:r w:rsidRPr="00A539F0">
              <w:rPr>
                <w:rFonts w:ascii="Arial" w:eastAsia="Andale Sans UI" w:hAnsi="Arial" w:cs="Arial"/>
                <w:b/>
                <w:bCs/>
                <w:sz w:val="22"/>
              </w:rPr>
              <w:t>Rodzaj zamówienia, opis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center"/>
              <w:rPr>
                <w:rFonts w:ascii="Arial" w:eastAsia="Andale Sans UI" w:hAnsi="Arial" w:cs="Arial"/>
                <w:b/>
                <w:bCs/>
                <w:sz w:val="22"/>
              </w:rPr>
            </w:pPr>
            <w:r w:rsidRPr="00A539F0">
              <w:rPr>
                <w:rFonts w:ascii="Arial" w:eastAsia="Andale Sans UI" w:hAnsi="Arial" w:cs="Arial"/>
                <w:b/>
                <w:bCs/>
                <w:sz w:val="22"/>
              </w:rPr>
              <w:t>Daty wykonania</w:t>
            </w: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Andale Sans UI" w:hAnsi="Arial" w:cs="Arial"/>
                <w:b/>
                <w:bCs/>
                <w:sz w:val="22"/>
              </w:rPr>
            </w:pPr>
            <w:r w:rsidRPr="00A539F0">
              <w:rPr>
                <w:rFonts w:ascii="Arial" w:eastAsia="Andale Sans UI" w:hAnsi="Arial" w:cs="Arial"/>
                <w:b/>
                <w:bCs/>
                <w:sz w:val="22"/>
              </w:rPr>
              <w:t>(</w:t>
            </w:r>
            <w:r w:rsidRPr="00A539F0">
              <w:rPr>
                <w:rFonts w:ascii="Arial" w:eastAsia="Andale Sans UI" w:hAnsi="Arial" w:cs="Arial"/>
                <w:bCs/>
                <w:i/>
                <w:sz w:val="22"/>
              </w:rPr>
              <w:t>data rozpoczęcia – zakończenia</w:t>
            </w:r>
            <w:r w:rsidRPr="00A539F0">
              <w:rPr>
                <w:rFonts w:ascii="Arial" w:eastAsia="Andale Sans UI" w:hAnsi="Arial" w:cs="Arial"/>
                <w:b/>
                <w:bCs/>
                <w:sz w:val="22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center"/>
              <w:rPr>
                <w:rFonts w:ascii="Arial" w:eastAsia="Andale Sans UI" w:hAnsi="Arial" w:cs="Arial"/>
                <w:b/>
                <w:bCs/>
                <w:sz w:val="22"/>
              </w:rPr>
            </w:pPr>
            <w:r w:rsidRPr="00A539F0">
              <w:rPr>
                <w:rFonts w:ascii="Arial" w:eastAsia="Andale Sans UI" w:hAnsi="Arial" w:cs="Arial"/>
                <w:b/>
                <w:bCs/>
                <w:sz w:val="22"/>
              </w:rPr>
              <w:t xml:space="preserve">Podmiot, na rzecz którego wykonywano </w:t>
            </w:r>
          </w:p>
          <w:p w:rsidR="00710F1E" w:rsidRPr="00A539F0" w:rsidRDefault="00710F1E" w:rsidP="00C043B9">
            <w:pPr>
              <w:widowControl w:val="0"/>
              <w:jc w:val="center"/>
              <w:rPr>
                <w:rFonts w:ascii="Arial" w:eastAsia="Andale Sans UI" w:hAnsi="Arial" w:cs="Arial"/>
                <w:b/>
                <w:bCs/>
                <w:sz w:val="22"/>
              </w:rPr>
            </w:pPr>
            <w:r w:rsidRPr="00A539F0">
              <w:rPr>
                <w:rFonts w:ascii="Arial" w:eastAsia="Andale Sans UI" w:hAnsi="Arial" w:cs="Arial"/>
                <w:b/>
                <w:bCs/>
                <w:sz w:val="22"/>
              </w:rPr>
              <w:t>usługi</w:t>
            </w:r>
          </w:p>
        </w:tc>
      </w:tr>
      <w:tr w:rsidR="00710F1E" w:rsidRPr="00A539F0" w:rsidTr="00C043B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rPr>
                <w:rFonts w:ascii="Arial" w:hAnsi="Arial" w:cs="Arial"/>
                <w:sz w:val="22"/>
              </w:rPr>
            </w:pPr>
            <w:r w:rsidRPr="00A539F0">
              <w:rPr>
                <w:rFonts w:ascii="Arial" w:hAnsi="Arial" w:cs="Arial"/>
                <w:sz w:val="22"/>
              </w:rPr>
              <w:t>Nazwa zamówieni</w:t>
            </w:r>
            <w:r>
              <w:rPr>
                <w:rFonts w:ascii="Arial" w:hAnsi="Arial" w:cs="Arial"/>
                <w:sz w:val="22"/>
              </w:rPr>
              <w:t>a: ……………………….…….</w:t>
            </w:r>
            <w:r>
              <w:rPr>
                <w:rFonts w:ascii="Arial" w:hAnsi="Arial" w:cs="Arial"/>
                <w:sz w:val="22"/>
              </w:rPr>
              <w:br/>
              <w:t>………………….………….</w:t>
            </w:r>
            <w:r>
              <w:rPr>
                <w:rFonts w:ascii="Arial" w:hAnsi="Arial" w:cs="Arial"/>
                <w:sz w:val="22"/>
              </w:rPr>
              <w:br/>
            </w:r>
            <w:r w:rsidRPr="00A539F0">
              <w:rPr>
                <w:rFonts w:ascii="Arial" w:hAnsi="Arial" w:cs="Arial"/>
                <w:sz w:val="22"/>
              </w:rPr>
              <w:t>Usługa polegała na: …………….………..…………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br/>
              <w:t>………………………………...</w:t>
            </w:r>
            <w:r>
              <w:rPr>
                <w:rFonts w:ascii="Arial" w:hAnsi="Arial" w:cs="Arial"/>
                <w:sz w:val="22"/>
              </w:rPr>
              <w:br/>
              <w:t>…………………………………</w:t>
            </w:r>
            <w:r w:rsidRPr="00A539F0">
              <w:rPr>
                <w:rFonts w:ascii="Arial" w:hAnsi="Arial" w:cs="Arial"/>
                <w:sz w:val="22"/>
              </w:rPr>
              <w:br/>
              <w:t>dł. drogi: ………… km</w:t>
            </w:r>
          </w:p>
          <w:p w:rsidR="00710F1E" w:rsidRPr="00A539F0" w:rsidRDefault="009571D5" w:rsidP="00C043B9">
            <w:pPr>
              <w:widowControl w:val="0"/>
              <w:rPr>
                <w:rFonts w:ascii="Arial" w:eastAsia="Andale Sans UI" w:hAnsi="Arial" w:cs="Arial"/>
                <w:sz w:val="22"/>
              </w:rPr>
            </w:pPr>
            <w:r>
              <w:rPr>
                <w:rFonts w:ascii="Arial" w:eastAsia="Andale Sans UI" w:hAnsi="Arial" w:cs="Arial"/>
                <w:sz w:val="22"/>
              </w:rPr>
              <w:t xml:space="preserve">Wartość robót budowlanych </w:t>
            </w:r>
            <w:bookmarkStart w:id="13" w:name="_GoBack"/>
            <w:bookmarkEnd w:id="13"/>
            <w:r w:rsidR="00710F1E">
              <w:rPr>
                <w:rFonts w:ascii="Arial" w:eastAsia="Andale Sans UI" w:hAnsi="Arial" w:cs="Arial"/>
                <w:sz w:val="22"/>
              </w:rPr>
              <w:t>brutto: …………………………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</w:tr>
      <w:tr w:rsidR="00710F1E" w:rsidRPr="00A539F0" w:rsidTr="00C043B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2</w:t>
            </w: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</w:p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Default="00710F1E" w:rsidP="00C043B9">
            <w:pPr>
              <w:widowControl w:val="0"/>
              <w:rPr>
                <w:rFonts w:ascii="Arial" w:hAnsi="Arial" w:cs="Arial"/>
                <w:sz w:val="22"/>
              </w:rPr>
            </w:pPr>
            <w:r w:rsidRPr="00A539F0">
              <w:rPr>
                <w:rFonts w:ascii="Arial" w:hAnsi="Arial" w:cs="Arial"/>
                <w:sz w:val="22"/>
              </w:rPr>
              <w:t>Nazwa zamówieni</w:t>
            </w:r>
            <w:r>
              <w:rPr>
                <w:rFonts w:ascii="Arial" w:hAnsi="Arial" w:cs="Arial"/>
                <w:sz w:val="22"/>
              </w:rPr>
              <w:t>a: ……………………….…….</w:t>
            </w:r>
            <w:r>
              <w:rPr>
                <w:rFonts w:ascii="Arial" w:hAnsi="Arial" w:cs="Arial"/>
                <w:sz w:val="22"/>
              </w:rPr>
              <w:br/>
              <w:t>………………….………….</w:t>
            </w:r>
            <w:r>
              <w:rPr>
                <w:rFonts w:ascii="Arial" w:hAnsi="Arial" w:cs="Arial"/>
                <w:sz w:val="22"/>
              </w:rPr>
              <w:br/>
            </w:r>
            <w:r w:rsidRPr="00A539F0">
              <w:rPr>
                <w:rFonts w:ascii="Arial" w:hAnsi="Arial" w:cs="Arial"/>
                <w:sz w:val="22"/>
              </w:rPr>
              <w:t>Usługa polegała na: …………….………..…………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br/>
              <w:t>………………………………...</w:t>
            </w:r>
            <w:r>
              <w:rPr>
                <w:rFonts w:ascii="Arial" w:hAnsi="Arial" w:cs="Arial"/>
                <w:sz w:val="22"/>
              </w:rPr>
              <w:br/>
              <w:t>…………………………………</w:t>
            </w:r>
            <w:r w:rsidRPr="00A539F0">
              <w:rPr>
                <w:rFonts w:ascii="Arial" w:hAnsi="Arial" w:cs="Arial"/>
                <w:sz w:val="22"/>
              </w:rPr>
              <w:br/>
              <w:t>dł. drogi: ………… km</w:t>
            </w:r>
          </w:p>
          <w:p w:rsidR="00710F1E" w:rsidRDefault="009571D5" w:rsidP="00C043B9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Wartość robót budowlanych</w:t>
            </w:r>
            <w:r w:rsidR="00710F1E">
              <w:rPr>
                <w:rFonts w:ascii="Arial" w:hAnsi="Arial" w:cs="Arial"/>
                <w:sz w:val="22"/>
              </w:rPr>
              <w:t xml:space="preserve"> brutto:</w:t>
            </w:r>
          </w:p>
          <w:p w:rsidR="00710F1E" w:rsidRPr="00A539F0" w:rsidRDefault="00710F1E" w:rsidP="00C043B9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…………………….....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</w:tr>
      <w:tr w:rsidR="00710F1E" w:rsidRPr="00A539F0" w:rsidTr="00C043B9">
        <w:trPr>
          <w:trHeight w:val="7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  <w:r w:rsidRPr="00A539F0">
              <w:rPr>
                <w:rFonts w:ascii="Arial" w:eastAsia="Andale Sans UI" w:hAnsi="Arial" w:cs="Arial"/>
                <w:sz w:val="22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rPr>
                <w:rFonts w:ascii="Arial" w:hAnsi="Arial" w:cs="Arial"/>
                <w:sz w:val="22"/>
              </w:rPr>
            </w:pPr>
            <w:r w:rsidRPr="00A539F0">
              <w:rPr>
                <w:rFonts w:ascii="Arial" w:hAnsi="Arial" w:cs="Arial"/>
                <w:sz w:val="22"/>
              </w:rPr>
              <w:t>Nazwa zamówien</w:t>
            </w:r>
            <w:r>
              <w:rPr>
                <w:rFonts w:ascii="Arial" w:hAnsi="Arial" w:cs="Arial"/>
                <w:sz w:val="22"/>
              </w:rPr>
              <w:t>ia: ……………………….…….</w:t>
            </w:r>
            <w:r>
              <w:rPr>
                <w:rFonts w:ascii="Arial" w:hAnsi="Arial" w:cs="Arial"/>
                <w:sz w:val="22"/>
              </w:rPr>
              <w:br/>
              <w:t>………………….………….</w:t>
            </w:r>
          </w:p>
          <w:p w:rsidR="00710F1E" w:rsidRPr="00A539F0" w:rsidRDefault="00710F1E" w:rsidP="00C043B9">
            <w:pPr>
              <w:widowControl w:val="0"/>
              <w:rPr>
                <w:rFonts w:ascii="Arial" w:hAnsi="Arial" w:cs="Arial"/>
                <w:sz w:val="22"/>
              </w:rPr>
            </w:pPr>
            <w:r w:rsidRPr="00A539F0">
              <w:rPr>
                <w:rFonts w:ascii="Arial" w:hAnsi="Arial" w:cs="Arial"/>
                <w:sz w:val="22"/>
              </w:rPr>
              <w:lastRenderedPageBreak/>
              <w:t>Usługa polegała na: …………….………..………….</w:t>
            </w:r>
            <w:r>
              <w:rPr>
                <w:rFonts w:ascii="Arial" w:hAnsi="Arial" w:cs="Arial"/>
                <w:sz w:val="22"/>
              </w:rPr>
              <w:br/>
              <w:t>………………………………...</w:t>
            </w:r>
            <w:r>
              <w:rPr>
                <w:rFonts w:ascii="Arial" w:hAnsi="Arial" w:cs="Arial"/>
                <w:sz w:val="22"/>
              </w:rPr>
              <w:br/>
              <w:t>…………………………………</w:t>
            </w:r>
            <w:r>
              <w:rPr>
                <w:rFonts w:ascii="Arial" w:hAnsi="Arial" w:cs="Arial"/>
                <w:sz w:val="22"/>
              </w:rPr>
              <w:br/>
            </w:r>
            <w:r w:rsidRPr="00A539F0">
              <w:rPr>
                <w:rFonts w:ascii="Arial" w:hAnsi="Arial" w:cs="Arial"/>
                <w:sz w:val="22"/>
              </w:rPr>
              <w:t xml:space="preserve">długość torowiska </w:t>
            </w:r>
            <w:r w:rsidRPr="00A539F0">
              <w:rPr>
                <w:rFonts w:ascii="Arial" w:eastAsia="Andale Sans UI" w:hAnsi="Arial" w:cs="Arial"/>
                <w:sz w:val="22"/>
              </w:rPr>
              <w:t>wraz z siecią trakcyjną o długości</w:t>
            </w:r>
            <w:r w:rsidRPr="00A539F0">
              <w:rPr>
                <w:rFonts w:ascii="Arial" w:hAnsi="Arial" w:cs="Arial"/>
                <w:sz w:val="22"/>
              </w:rPr>
              <w:t>: ………</w:t>
            </w:r>
            <w:r w:rsidRPr="00A539F0">
              <w:rPr>
                <w:rFonts w:ascii="Arial" w:eastAsia="Andale Sans UI" w:hAnsi="Arial" w:cs="Arial"/>
                <w:sz w:val="22"/>
              </w:rPr>
              <w:t>mtp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A539F0" w:rsidRDefault="00710F1E" w:rsidP="00C043B9">
            <w:pPr>
              <w:widowControl w:val="0"/>
              <w:jc w:val="both"/>
              <w:rPr>
                <w:rFonts w:ascii="Arial" w:eastAsia="Andale Sans UI" w:hAnsi="Arial" w:cs="Arial"/>
                <w:sz w:val="22"/>
              </w:rPr>
            </w:pPr>
          </w:p>
        </w:tc>
      </w:tr>
    </w:tbl>
    <w:p w:rsidR="00710F1E" w:rsidRPr="00A539F0" w:rsidRDefault="00710F1E" w:rsidP="00710F1E">
      <w:pPr>
        <w:widowControl w:val="0"/>
        <w:rPr>
          <w:rFonts w:ascii="Arial" w:eastAsia="Andale Sans UI" w:hAnsi="Arial" w:cs="Arial"/>
          <w:color w:val="FF0000"/>
          <w:sz w:val="22"/>
          <w:szCs w:val="18"/>
        </w:rPr>
      </w:pPr>
    </w:p>
    <w:p w:rsidR="00710F1E" w:rsidRPr="00A539F0" w:rsidRDefault="00710F1E" w:rsidP="00710F1E">
      <w:pPr>
        <w:rPr>
          <w:rFonts w:ascii="Arial" w:eastAsia="Andale Sans UI" w:hAnsi="Arial" w:cs="Arial"/>
          <w:sz w:val="22"/>
        </w:rPr>
      </w:pPr>
      <w:r w:rsidRPr="00A539F0">
        <w:rPr>
          <w:rFonts w:ascii="Arial" w:eastAsia="Andale Sans UI" w:hAnsi="Arial" w:cs="Arial"/>
          <w:sz w:val="22"/>
        </w:rPr>
        <w:t xml:space="preserve">Do wykazu należy załączyć dowody określające czy usługi zostały wykonane </w:t>
      </w:r>
      <w:r w:rsidRPr="00A539F0">
        <w:rPr>
          <w:rFonts w:ascii="Arial" w:eastAsia="Andale Sans UI" w:hAnsi="Arial" w:cs="Arial"/>
          <w:color w:val="000000"/>
          <w:sz w:val="22"/>
        </w:rPr>
        <w:t>należycie.</w:t>
      </w:r>
    </w:p>
    <w:p w:rsidR="00710F1E" w:rsidRPr="00A539F0" w:rsidRDefault="00710F1E" w:rsidP="00710F1E">
      <w:pPr>
        <w:ind w:left="567"/>
        <w:rPr>
          <w:rFonts w:ascii="Arial" w:eastAsia="Andale Sans UI" w:hAnsi="Arial" w:cs="Arial"/>
          <w:sz w:val="22"/>
        </w:rPr>
      </w:pPr>
    </w:p>
    <w:p w:rsidR="00710F1E" w:rsidRPr="00A539F0" w:rsidRDefault="00710F1E" w:rsidP="00710F1E">
      <w:pPr>
        <w:widowControl w:val="0"/>
        <w:jc w:val="both"/>
        <w:rPr>
          <w:rFonts w:ascii="Arial" w:eastAsia="Andale Sans UI" w:hAnsi="Arial" w:cs="Arial"/>
          <w:b/>
          <w:bCs/>
          <w:i/>
          <w:sz w:val="22"/>
        </w:rPr>
      </w:pPr>
      <w:r w:rsidRPr="00A539F0">
        <w:rPr>
          <w:rFonts w:ascii="Arial" w:eastAsia="Andale Sans UI" w:hAnsi="Arial" w:cs="Arial"/>
          <w:i/>
          <w:iCs/>
          <w:sz w:val="22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710F1E" w:rsidRPr="00A539F0" w:rsidRDefault="00710F1E" w:rsidP="00710F1E">
      <w:pPr>
        <w:ind w:left="567"/>
        <w:rPr>
          <w:rFonts w:ascii="Arial" w:eastAsia="Andale Sans UI" w:hAnsi="Arial" w:cs="Arial"/>
          <w:sz w:val="22"/>
        </w:rPr>
      </w:pPr>
    </w:p>
    <w:p w:rsidR="00710F1E" w:rsidRPr="00A539F0" w:rsidRDefault="00710F1E" w:rsidP="00710F1E">
      <w:pPr>
        <w:widowControl w:val="0"/>
        <w:rPr>
          <w:rFonts w:ascii="Arial" w:eastAsia="Andale Sans UI" w:hAnsi="Arial" w:cs="Arial"/>
          <w:sz w:val="22"/>
        </w:rPr>
      </w:pPr>
    </w:p>
    <w:p w:rsidR="00710F1E" w:rsidRPr="00A539F0" w:rsidRDefault="00710F1E" w:rsidP="00710F1E">
      <w:pPr>
        <w:spacing w:after="200" w:line="360" w:lineRule="auto"/>
        <w:jc w:val="right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pacing w:after="200" w:line="360" w:lineRule="auto"/>
        <w:jc w:val="right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pacing w:after="200" w:line="360" w:lineRule="auto"/>
        <w:jc w:val="right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pacing w:after="200" w:line="360" w:lineRule="auto"/>
        <w:jc w:val="right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pacing w:after="200" w:line="360" w:lineRule="auto"/>
        <w:jc w:val="right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pacing w:after="200" w:line="360" w:lineRule="auto"/>
        <w:jc w:val="right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pacing w:after="200" w:line="360" w:lineRule="auto"/>
        <w:jc w:val="right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pacing w:after="200" w:line="360" w:lineRule="auto"/>
        <w:jc w:val="right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pacing w:after="200" w:line="360" w:lineRule="auto"/>
        <w:jc w:val="right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pacing w:after="200" w:line="360" w:lineRule="auto"/>
        <w:jc w:val="right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pacing w:after="200" w:line="360" w:lineRule="auto"/>
        <w:jc w:val="right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pacing w:after="200" w:line="360" w:lineRule="auto"/>
        <w:jc w:val="right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pacing w:after="200" w:line="360" w:lineRule="auto"/>
        <w:jc w:val="right"/>
        <w:rPr>
          <w:rFonts w:ascii="Arial" w:eastAsia="Calibri" w:hAnsi="Arial" w:cs="Arial"/>
          <w:sz w:val="22"/>
        </w:rPr>
      </w:pPr>
    </w:p>
    <w:p w:rsidR="00710F1E" w:rsidRDefault="00710F1E" w:rsidP="00710F1E">
      <w:pPr>
        <w:spacing w:after="200" w:line="360" w:lineRule="auto"/>
        <w:jc w:val="right"/>
        <w:rPr>
          <w:rFonts w:ascii="Arial" w:eastAsia="Calibri" w:hAnsi="Arial" w:cs="Arial"/>
          <w:sz w:val="22"/>
        </w:rPr>
      </w:pPr>
    </w:p>
    <w:p w:rsidR="00710F1E" w:rsidRDefault="00710F1E" w:rsidP="00710F1E">
      <w:pPr>
        <w:spacing w:after="200" w:line="360" w:lineRule="auto"/>
        <w:jc w:val="right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pacing w:after="200" w:line="360" w:lineRule="auto"/>
        <w:jc w:val="right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pacing w:after="200" w:line="360" w:lineRule="auto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pacing w:after="200" w:line="360" w:lineRule="auto"/>
        <w:jc w:val="right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Załącznik nr 8 do SIWZ</w:t>
      </w:r>
    </w:p>
    <w:p w:rsidR="00710F1E" w:rsidRPr="00A539F0" w:rsidRDefault="00710F1E" w:rsidP="00710F1E">
      <w:pPr>
        <w:spacing w:after="200" w:line="360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b/>
          <w:sz w:val="22"/>
        </w:rPr>
        <w:t>Wykonawca:</w:t>
      </w:r>
    </w:p>
    <w:p w:rsidR="00710F1E" w:rsidRPr="00A539F0" w:rsidRDefault="00710F1E" w:rsidP="00710F1E">
      <w:pPr>
        <w:spacing w:after="200" w:line="276" w:lineRule="auto"/>
        <w:ind w:right="5954"/>
        <w:rPr>
          <w:rFonts w:ascii="Arial" w:eastAsia="Calibri" w:hAnsi="Arial" w:cs="Arial"/>
          <w:i/>
          <w:sz w:val="22"/>
        </w:rPr>
      </w:pPr>
      <w:r w:rsidRPr="00A539F0">
        <w:rPr>
          <w:rFonts w:ascii="Arial" w:eastAsia="Calibri" w:hAnsi="Arial" w:cs="Arial"/>
          <w:sz w:val="22"/>
        </w:rPr>
        <w:t>……………………………………………………………………..….……………………………...……</w:t>
      </w:r>
    </w:p>
    <w:p w:rsidR="00710F1E" w:rsidRPr="00A539F0" w:rsidRDefault="00710F1E" w:rsidP="00710F1E">
      <w:pPr>
        <w:ind w:left="220"/>
        <w:rPr>
          <w:rFonts w:ascii="Arial" w:hAnsi="Arial" w:cs="Arial"/>
          <w:sz w:val="22"/>
        </w:rPr>
      </w:pPr>
      <w:r w:rsidRPr="00A539F0">
        <w:rPr>
          <w:rFonts w:ascii="Arial" w:hAnsi="Arial" w:cs="Arial"/>
          <w:i/>
          <w:sz w:val="22"/>
        </w:rPr>
        <w:t>(pełna nazwa/firma, adres)</w:t>
      </w:r>
    </w:p>
    <w:p w:rsidR="00710F1E" w:rsidRPr="00A539F0" w:rsidRDefault="00710F1E" w:rsidP="00710F1E">
      <w:pPr>
        <w:ind w:left="220"/>
        <w:rPr>
          <w:rFonts w:ascii="Arial" w:hAnsi="Arial" w:cs="Arial"/>
          <w:sz w:val="22"/>
        </w:rPr>
      </w:pPr>
    </w:p>
    <w:p w:rsidR="00710F1E" w:rsidRPr="00A539F0" w:rsidRDefault="00710F1E" w:rsidP="00710F1E">
      <w:pPr>
        <w:autoSpaceDE w:val="0"/>
        <w:spacing w:after="200" w:line="280" w:lineRule="atLeast"/>
        <w:ind w:left="1560" w:hanging="1560"/>
        <w:rPr>
          <w:rFonts w:ascii="Arial" w:hAnsi="Arial" w:cs="Arial"/>
          <w:sz w:val="22"/>
        </w:rPr>
      </w:pPr>
    </w:p>
    <w:p w:rsidR="00710F1E" w:rsidRPr="00A539F0" w:rsidRDefault="00710F1E" w:rsidP="00710F1E">
      <w:pPr>
        <w:autoSpaceDE w:val="0"/>
        <w:spacing w:after="200" w:line="280" w:lineRule="atLeast"/>
        <w:ind w:left="1560" w:hanging="1560"/>
        <w:rPr>
          <w:rFonts w:ascii="Arial" w:hAnsi="Arial" w:cs="Arial"/>
          <w:sz w:val="22"/>
        </w:rPr>
      </w:pPr>
    </w:p>
    <w:p w:rsidR="00710F1E" w:rsidRPr="00A539F0" w:rsidRDefault="00710F1E" w:rsidP="00710F1E">
      <w:pPr>
        <w:shd w:val="clear" w:color="auto" w:fill="FFFFFF"/>
        <w:spacing w:after="60" w:line="276" w:lineRule="auto"/>
        <w:jc w:val="center"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b/>
          <w:sz w:val="22"/>
        </w:rPr>
        <w:t>Oświadczenie Wykonawcy</w:t>
      </w:r>
    </w:p>
    <w:p w:rsidR="00710F1E" w:rsidRPr="00A539F0" w:rsidRDefault="00710F1E" w:rsidP="00710F1E">
      <w:pPr>
        <w:shd w:val="clear" w:color="auto" w:fill="FFFFFF"/>
        <w:spacing w:after="60" w:line="276" w:lineRule="auto"/>
        <w:jc w:val="center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b/>
          <w:sz w:val="22"/>
        </w:rPr>
        <w:t>DOTYCZĄCE BRAKU WYDANIA PRAWOMOCNEGO WYROKU SĄDU  LUB OSTATECZNEJ DECYZJI ADMINISTRACYJNEJ</w:t>
      </w:r>
    </w:p>
    <w:p w:rsidR="00710F1E" w:rsidRPr="00A539F0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autoSpaceDN w:val="0"/>
        <w:spacing w:before="120"/>
        <w:ind w:firstLine="708"/>
        <w:jc w:val="both"/>
        <w:textAlignment w:val="baseline"/>
        <w:rPr>
          <w:rFonts w:ascii="Arial" w:hAnsi="Arial" w:cs="Arial"/>
          <w:kern w:val="3"/>
          <w:sz w:val="22"/>
        </w:rPr>
      </w:pPr>
      <w:r w:rsidRPr="00A539F0">
        <w:rPr>
          <w:rFonts w:ascii="Arial" w:hAnsi="Arial" w:cs="Arial"/>
          <w:kern w:val="3"/>
          <w:sz w:val="22"/>
        </w:rPr>
        <w:t xml:space="preserve">Na potrzeby postępowania o udzielenie zamówienia publicznego pn. </w:t>
      </w:r>
      <w:r w:rsidRPr="00A539F0">
        <w:rPr>
          <w:rFonts w:ascii="Arial" w:hAnsi="Arial" w:cs="Arial"/>
          <w:kern w:val="3"/>
          <w:sz w:val="22"/>
        </w:rPr>
        <w:br/>
      </w:r>
      <w:r w:rsidRPr="00A539F0">
        <w:rPr>
          <w:rFonts w:ascii="Arial" w:hAnsi="Arial" w:cs="Arial"/>
          <w:b/>
          <w:kern w:val="3"/>
          <w:sz w:val="22"/>
        </w:rPr>
        <w:t xml:space="preserve">”Pełnienie Nadzoru Inwestorskiego dla zadań realizowanych w mieście Gorzów Wlkp. Zamówienie częściowe nr………” </w:t>
      </w:r>
      <w:r w:rsidRPr="00A539F0">
        <w:rPr>
          <w:rFonts w:ascii="Arial" w:hAnsi="Arial" w:cs="Arial"/>
          <w:kern w:val="3"/>
          <w:sz w:val="22"/>
        </w:rPr>
        <w:t xml:space="preserve">oświadczam, że: </w:t>
      </w:r>
    </w:p>
    <w:p w:rsidR="00710F1E" w:rsidRPr="00A539F0" w:rsidRDefault="00710F1E" w:rsidP="00710F1E">
      <w:pPr>
        <w:spacing w:after="200" w:line="280" w:lineRule="atLeast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 xml:space="preserve">1. </w:t>
      </w:r>
      <w:r w:rsidRPr="00A539F0">
        <w:rPr>
          <w:rFonts w:ascii="Arial" w:eastAsia="Calibri" w:hAnsi="Arial" w:cs="Arial"/>
          <w:b/>
          <w:sz w:val="22"/>
        </w:rPr>
        <w:t>nie wydano</w:t>
      </w:r>
      <w:r w:rsidRPr="00A539F0">
        <w:rPr>
          <w:rFonts w:ascii="Arial" w:eastAsia="Calibri" w:hAnsi="Arial" w:cs="Arial"/>
          <w:sz w:val="22"/>
        </w:rPr>
        <w:t xml:space="preserve"> wobec ………………………………………………………………….. (</w:t>
      </w:r>
      <w:r w:rsidRPr="00A539F0">
        <w:rPr>
          <w:rFonts w:ascii="Arial" w:eastAsia="Calibri" w:hAnsi="Arial" w:cs="Arial"/>
          <w:i/>
          <w:sz w:val="22"/>
        </w:rPr>
        <w:t>nazwa Wykonawcy</w:t>
      </w:r>
      <w:r w:rsidRPr="00A539F0">
        <w:rPr>
          <w:rFonts w:ascii="Arial" w:eastAsia="Calibri" w:hAnsi="Arial" w:cs="Arial"/>
          <w:sz w:val="22"/>
        </w:rPr>
        <w:t xml:space="preserve">) prawomocnego wyroku sądu lub ostatecznej decyzji administracyjnej o zaleganiu w uiszczaniu podatków, opłat lub składek na ubezpieczenia społeczne lub zdrowotne* </w:t>
      </w:r>
    </w:p>
    <w:p w:rsidR="00710F1E" w:rsidRPr="00A539F0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br/>
        <w:t xml:space="preserve">2. </w:t>
      </w:r>
      <w:r w:rsidRPr="00A539F0">
        <w:rPr>
          <w:rFonts w:ascii="Arial" w:eastAsia="Calibri" w:hAnsi="Arial" w:cs="Arial"/>
          <w:b/>
          <w:sz w:val="22"/>
        </w:rPr>
        <w:t>wydano</w:t>
      </w:r>
      <w:r w:rsidRPr="00A539F0">
        <w:rPr>
          <w:rFonts w:ascii="Arial" w:eastAsia="Calibri" w:hAnsi="Arial" w:cs="Arial"/>
          <w:sz w:val="22"/>
        </w:rPr>
        <w:t xml:space="preserve"> wobec ……………………………………………………………………….. (</w:t>
      </w:r>
      <w:r w:rsidRPr="00A539F0">
        <w:rPr>
          <w:rFonts w:ascii="Arial" w:eastAsia="Calibri" w:hAnsi="Arial" w:cs="Arial"/>
          <w:i/>
          <w:sz w:val="22"/>
        </w:rPr>
        <w:t>nazwa Wykonawcy</w:t>
      </w:r>
      <w:r w:rsidRPr="00A539F0">
        <w:rPr>
          <w:rFonts w:ascii="Arial" w:eastAsia="Calibri" w:hAnsi="Arial" w:cs="Arial"/>
          <w:sz w:val="22"/>
        </w:rPr>
        <w:t xml:space="preserve">)  prawomocny wyrok sądu* lub ostateczną decyzję administracyjną* o zaleganiu w uiszczaniu podatków, opłat lub składek na ubezpieczenia społeczne lub zdrowotne* …………………………………………………………………………………………………………… …………………………………………………………………………………………………………… </w:t>
      </w:r>
      <w:r w:rsidRPr="00A539F0">
        <w:rPr>
          <w:rFonts w:ascii="Arial" w:eastAsia="Calibri" w:hAnsi="Arial" w:cs="Arial"/>
          <w:i/>
          <w:sz w:val="22"/>
        </w:rPr>
        <w:t>(wpisać sygnaturę wyroku/nr decyzji administracyjnej, datę wydania, czego dotyczy)</w:t>
      </w:r>
      <w:r w:rsidRPr="00A539F0">
        <w:rPr>
          <w:rFonts w:ascii="Arial" w:eastAsia="Calibri" w:hAnsi="Arial" w:cs="Arial"/>
          <w:sz w:val="22"/>
        </w:rPr>
        <w:t xml:space="preserve"> </w:t>
      </w:r>
    </w:p>
    <w:p w:rsidR="00710F1E" w:rsidRPr="00A539F0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i/>
          <w:sz w:val="22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  </w:t>
      </w:r>
    </w:p>
    <w:p w:rsidR="00710F1E" w:rsidRPr="00A539F0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pacing w:after="200" w:line="276" w:lineRule="auto"/>
        <w:rPr>
          <w:rFonts w:ascii="Arial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*niepotrzebne skreślić</w:t>
      </w:r>
    </w:p>
    <w:p w:rsidR="00710F1E" w:rsidRPr="00A539F0" w:rsidRDefault="00710F1E" w:rsidP="00710F1E">
      <w:pPr>
        <w:spacing w:after="200" w:line="276" w:lineRule="auto"/>
        <w:rPr>
          <w:rFonts w:ascii="Arial" w:hAnsi="Arial" w:cs="Arial"/>
          <w:sz w:val="22"/>
        </w:rPr>
      </w:pPr>
    </w:p>
    <w:p w:rsidR="00710F1E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  <w:i/>
          <w:sz w:val="22"/>
        </w:rPr>
      </w:pPr>
    </w:p>
    <w:p w:rsidR="00710F1E" w:rsidRPr="00A539F0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  <w:i/>
          <w:sz w:val="22"/>
        </w:rPr>
      </w:pPr>
    </w:p>
    <w:p w:rsidR="00710F1E" w:rsidRPr="00A539F0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  <w:i/>
          <w:sz w:val="22"/>
        </w:rPr>
      </w:pPr>
    </w:p>
    <w:p w:rsidR="00710F1E" w:rsidRPr="00A539F0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autoSpaceDE w:val="0"/>
        <w:spacing w:after="200" w:line="280" w:lineRule="atLeast"/>
        <w:ind w:left="1560" w:hanging="1560"/>
        <w:jc w:val="right"/>
        <w:rPr>
          <w:rFonts w:ascii="Arial" w:eastAsia="Calibri" w:hAnsi="Arial" w:cs="Arial"/>
          <w:sz w:val="22"/>
        </w:rPr>
      </w:pPr>
      <w:r w:rsidRPr="00A539F0">
        <w:rPr>
          <w:rFonts w:ascii="Arial" w:hAnsi="Arial" w:cs="Arial"/>
          <w:sz w:val="22"/>
        </w:rPr>
        <w:lastRenderedPageBreak/>
        <w:t>Załącznik nr 9 do SIWZ</w:t>
      </w:r>
    </w:p>
    <w:p w:rsidR="00710F1E" w:rsidRPr="00A539F0" w:rsidRDefault="00710F1E" w:rsidP="00710F1E">
      <w:pPr>
        <w:spacing w:after="200" w:line="276" w:lineRule="auto"/>
        <w:ind w:left="567"/>
        <w:jc w:val="right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pacing w:after="200" w:line="360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b/>
          <w:sz w:val="22"/>
        </w:rPr>
        <w:t>Wykonawca:</w:t>
      </w:r>
    </w:p>
    <w:p w:rsidR="00710F1E" w:rsidRPr="00A539F0" w:rsidRDefault="00710F1E" w:rsidP="00710F1E">
      <w:pPr>
        <w:spacing w:after="200" w:line="276" w:lineRule="auto"/>
        <w:ind w:right="5954"/>
        <w:rPr>
          <w:rFonts w:ascii="Arial" w:eastAsia="Calibri" w:hAnsi="Arial" w:cs="Arial"/>
          <w:i/>
          <w:sz w:val="22"/>
        </w:rPr>
      </w:pPr>
      <w:r w:rsidRPr="00A539F0">
        <w:rPr>
          <w:rFonts w:ascii="Arial" w:eastAsia="Calibri" w:hAnsi="Arial" w:cs="Arial"/>
          <w:sz w:val="22"/>
        </w:rPr>
        <w:t>………………………………………………………………………..………………………………..….</w:t>
      </w:r>
    </w:p>
    <w:p w:rsidR="00710F1E" w:rsidRPr="00A539F0" w:rsidRDefault="00710F1E" w:rsidP="00710F1E">
      <w:pPr>
        <w:ind w:left="220"/>
        <w:rPr>
          <w:rFonts w:ascii="Arial" w:hAnsi="Arial" w:cs="Arial"/>
          <w:sz w:val="22"/>
        </w:rPr>
      </w:pPr>
      <w:r w:rsidRPr="00A539F0">
        <w:rPr>
          <w:rFonts w:ascii="Arial" w:hAnsi="Arial" w:cs="Arial"/>
          <w:i/>
          <w:sz w:val="22"/>
        </w:rPr>
        <w:t>(pełna nazwa/firma, adres)</w:t>
      </w:r>
    </w:p>
    <w:p w:rsidR="00710F1E" w:rsidRPr="00A539F0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hd w:val="clear" w:color="auto" w:fill="FFFFFF"/>
        <w:spacing w:after="60" w:line="276" w:lineRule="auto"/>
        <w:jc w:val="center"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b/>
          <w:sz w:val="22"/>
        </w:rPr>
        <w:t>Oświadczenie Wykonawcy</w:t>
      </w:r>
    </w:p>
    <w:p w:rsidR="00710F1E" w:rsidRPr="00A539F0" w:rsidRDefault="00710F1E" w:rsidP="00710F1E">
      <w:pPr>
        <w:shd w:val="clear" w:color="auto" w:fill="FFFFFF"/>
        <w:spacing w:after="60" w:line="276" w:lineRule="auto"/>
        <w:jc w:val="center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b/>
          <w:sz w:val="22"/>
        </w:rPr>
        <w:t>DOTYCZĄCE BRAKU ORZECZENIA TYTUŁEM ŚRODKA ZAPOBIEGAWCZEGO ZAKAZU UBIEGANIA SIĘ O ZAMÓWIENIE PUBLICZNE</w:t>
      </w:r>
    </w:p>
    <w:p w:rsidR="00710F1E" w:rsidRPr="00A539F0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pacing w:after="200" w:line="276" w:lineRule="auto"/>
        <w:jc w:val="both"/>
        <w:rPr>
          <w:rFonts w:ascii="Arial" w:eastAsia="Calibri" w:hAnsi="Arial" w:cs="Arial"/>
          <w:b/>
          <w:sz w:val="22"/>
        </w:rPr>
      </w:pPr>
      <w:r w:rsidRPr="00A539F0">
        <w:rPr>
          <w:rFonts w:ascii="Arial" w:eastAsia="Calibri" w:hAnsi="Arial" w:cs="Arial"/>
          <w:sz w:val="22"/>
        </w:rPr>
        <w:t xml:space="preserve">Na potrzeby postępowania o udzielenie zamówienia publicznego pn. </w:t>
      </w:r>
      <w:r w:rsidRPr="00A539F0">
        <w:rPr>
          <w:rFonts w:ascii="Arial" w:eastAsia="Calibri" w:hAnsi="Arial" w:cs="Arial"/>
          <w:b/>
          <w:sz w:val="22"/>
        </w:rPr>
        <w:t>„Pełnienie Nadzoru Inwestorskiego dla zadań realizowanych w mieście Gorzów Wlkp. Zamówienie częściowe nr ……………….”</w:t>
      </w:r>
    </w:p>
    <w:p w:rsidR="00710F1E" w:rsidRPr="00A539F0" w:rsidRDefault="00710F1E" w:rsidP="00710F1E">
      <w:pPr>
        <w:autoSpaceDN w:val="0"/>
        <w:spacing w:before="120"/>
        <w:ind w:firstLine="708"/>
        <w:jc w:val="both"/>
        <w:textAlignment w:val="baseline"/>
        <w:rPr>
          <w:rFonts w:ascii="Arial" w:hAnsi="Arial" w:cs="Arial"/>
          <w:kern w:val="3"/>
          <w:sz w:val="22"/>
        </w:rPr>
      </w:pPr>
      <w:r w:rsidRPr="00A539F0">
        <w:rPr>
          <w:rFonts w:ascii="Arial" w:hAnsi="Arial" w:cs="Arial"/>
          <w:kern w:val="3"/>
          <w:sz w:val="22"/>
        </w:rPr>
        <w:t xml:space="preserve">oświadczam, że:  </w:t>
      </w:r>
    </w:p>
    <w:p w:rsidR="00710F1E" w:rsidRPr="00A539F0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 xml:space="preserve">1. </w:t>
      </w:r>
      <w:r w:rsidRPr="00A539F0">
        <w:rPr>
          <w:rFonts w:ascii="Arial" w:eastAsia="Calibri" w:hAnsi="Arial" w:cs="Arial"/>
          <w:b/>
          <w:sz w:val="22"/>
        </w:rPr>
        <w:t>nie wydano</w:t>
      </w:r>
      <w:r w:rsidRPr="00A539F0">
        <w:rPr>
          <w:rFonts w:ascii="Arial" w:eastAsia="Calibri" w:hAnsi="Arial" w:cs="Arial"/>
          <w:sz w:val="22"/>
        </w:rPr>
        <w:t xml:space="preserve"> wobec   ………………………………………………………………………  (</w:t>
      </w:r>
      <w:r w:rsidRPr="00A539F0">
        <w:rPr>
          <w:rFonts w:ascii="Arial" w:eastAsia="Calibri" w:hAnsi="Arial" w:cs="Arial"/>
          <w:i/>
          <w:sz w:val="22"/>
        </w:rPr>
        <w:t>nazwa Wykonawcy</w:t>
      </w:r>
      <w:r w:rsidRPr="00A539F0">
        <w:rPr>
          <w:rFonts w:ascii="Arial" w:eastAsia="Calibri" w:hAnsi="Arial" w:cs="Arial"/>
          <w:sz w:val="22"/>
        </w:rPr>
        <w:t xml:space="preserve">) orzeczenia tytułem środka zapobiegawczego zakazu ubiegania się o zamówienie publiczne* </w:t>
      </w:r>
    </w:p>
    <w:p w:rsidR="00710F1E" w:rsidRPr="00A539F0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 xml:space="preserve">2. </w:t>
      </w:r>
      <w:r w:rsidRPr="00A539F0">
        <w:rPr>
          <w:rFonts w:ascii="Arial" w:eastAsia="Calibri" w:hAnsi="Arial" w:cs="Arial"/>
          <w:b/>
          <w:sz w:val="22"/>
        </w:rPr>
        <w:t xml:space="preserve">wydano </w:t>
      </w:r>
      <w:r w:rsidRPr="00A539F0">
        <w:rPr>
          <w:rFonts w:ascii="Arial" w:eastAsia="Calibri" w:hAnsi="Arial" w:cs="Arial"/>
          <w:sz w:val="22"/>
        </w:rPr>
        <w:t>wobec   ………………………………………………………………………  (</w:t>
      </w:r>
      <w:r w:rsidRPr="00A539F0">
        <w:rPr>
          <w:rFonts w:ascii="Arial" w:eastAsia="Calibri" w:hAnsi="Arial" w:cs="Arial"/>
          <w:i/>
          <w:sz w:val="22"/>
        </w:rPr>
        <w:t>nazwa Wykonawcy</w:t>
      </w:r>
      <w:r w:rsidRPr="00A539F0">
        <w:rPr>
          <w:rFonts w:ascii="Arial" w:eastAsia="Calibri" w:hAnsi="Arial" w:cs="Arial"/>
          <w:sz w:val="22"/>
        </w:rPr>
        <w:t>) tytułem środka zapobiegawczego zakazu ubiegania się o zamówienie publiczne * ………………………………………………………………………………………………………… …………………………………………………………………………………………………………</w:t>
      </w:r>
      <w:r w:rsidRPr="00A539F0">
        <w:rPr>
          <w:rFonts w:ascii="Arial" w:eastAsia="Calibri" w:hAnsi="Arial" w:cs="Arial"/>
          <w:sz w:val="22"/>
        </w:rPr>
        <w:br/>
      </w:r>
      <w:r w:rsidRPr="00A539F0">
        <w:rPr>
          <w:rFonts w:ascii="Arial" w:eastAsia="Calibri" w:hAnsi="Arial" w:cs="Arial"/>
          <w:i/>
          <w:sz w:val="22"/>
        </w:rPr>
        <w:t>(wpisać sygnaturę wyroku/nr decyzji administracyjnej, datę wydania, czego dotyczy)</w:t>
      </w:r>
    </w:p>
    <w:p w:rsidR="00710F1E" w:rsidRPr="00A539F0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  <w:sz w:val="22"/>
        </w:rPr>
      </w:pPr>
    </w:p>
    <w:p w:rsidR="00710F1E" w:rsidRPr="00A539F0" w:rsidRDefault="00710F1E" w:rsidP="00710F1E">
      <w:pPr>
        <w:spacing w:after="200" w:line="276" w:lineRule="auto"/>
        <w:rPr>
          <w:rFonts w:ascii="Arial" w:hAnsi="Arial" w:cs="Arial"/>
          <w:sz w:val="22"/>
        </w:rPr>
      </w:pPr>
      <w:r w:rsidRPr="00A539F0">
        <w:rPr>
          <w:rFonts w:ascii="Arial" w:eastAsia="Calibri" w:hAnsi="Arial" w:cs="Arial"/>
          <w:sz w:val="22"/>
        </w:rPr>
        <w:t>*niepotrzebne skreślić</w:t>
      </w:r>
    </w:p>
    <w:p w:rsidR="00710F1E" w:rsidRPr="00860642" w:rsidRDefault="00710F1E" w:rsidP="00710F1E">
      <w:pPr>
        <w:spacing w:after="200" w:line="276" w:lineRule="auto"/>
        <w:rPr>
          <w:rFonts w:ascii="Arial" w:hAnsi="Arial" w:cs="Arial"/>
        </w:rPr>
      </w:pPr>
    </w:p>
    <w:p w:rsidR="00710F1E" w:rsidRPr="00860642" w:rsidRDefault="00710F1E" w:rsidP="00710F1E">
      <w:pPr>
        <w:spacing w:after="200" w:line="276" w:lineRule="auto"/>
        <w:rPr>
          <w:rFonts w:ascii="Arial" w:hAnsi="Arial" w:cs="Arial"/>
        </w:rPr>
      </w:pPr>
    </w:p>
    <w:p w:rsidR="00710F1E" w:rsidRPr="00860642" w:rsidRDefault="00710F1E" w:rsidP="00710F1E">
      <w:pPr>
        <w:ind w:left="567"/>
        <w:rPr>
          <w:rFonts w:ascii="Arial" w:hAnsi="Arial" w:cs="Arial"/>
        </w:rPr>
      </w:pPr>
    </w:p>
    <w:p w:rsidR="00710F1E" w:rsidRPr="00860642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710F1E" w:rsidRPr="00860642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710F1E" w:rsidRPr="00860642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710F1E" w:rsidRPr="00860642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710F1E" w:rsidRPr="00860642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710F1E" w:rsidRPr="00860642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710F1E" w:rsidRPr="00860642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710F1E" w:rsidRPr="00860642" w:rsidRDefault="00710F1E" w:rsidP="00710F1E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710F1E" w:rsidRPr="00860642" w:rsidRDefault="00710F1E" w:rsidP="00710F1E">
      <w:pPr>
        <w:tabs>
          <w:tab w:val="left" w:pos="284"/>
        </w:tabs>
        <w:spacing w:after="200" w:line="276" w:lineRule="auto"/>
        <w:ind w:left="142"/>
        <w:jc w:val="both"/>
        <w:rPr>
          <w:rFonts w:ascii="Arial" w:eastAsia="Calibri" w:hAnsi="Arial" w:cs="Arial"/>
          <w:b/>
        </w:rPr>
      </w:pPr>
    </w:p>
    <w:p w:rsidR="00710F1E" w:rsidRPr="00860642" w:rsidRDefault="00710F1E" w:rsidP="00710F1E">
      <w:pPr>
        <w:widowControl w:val="0"/>
        <w:jc w:val="both"/>
        <w:rPr>
          <w:rFonts w:ascii="Arial" w:eastAsia="Calibri" w:hAnsi="Arial" w:cs="Arial"/>
        </w:rPr>
      </w:pPr>
    </w:p>
    <w:p w:rsidR="00710F1E" w:rsidRPr="00860642" w:rsidRDefault="00710F1E" w:rsidP="00710F1E">
      <w:pPr>
        <w:tabs>
          <w:tab w:val="left" w:pos="709"/>
        </w:tabs>
        <w:ind w:left="284"/>
        <w:jc w:val="both"/>
        <w:rPr>
          <w:rFonts w:ascii="Arial" w:eastAsia="Calibri" w:hAnsi="Arial" w:cs="Arial"/>
        </w:rPr>
      </w:pPr>
    </w:p>
    <w:p w:rsidR="00710F1E" w:rsidRPr="00860642" w:rsidRDefault="00710F1E" w:rsidP="00710F1E">
      <w:pPr>
        <w:tabs>
          <w:tab w:val="left" w:pos="284"/>
        </w:tabs>
        <w:jc w:val="both"/>
        <w:rPr>
          <w:rFonts w:ascii="Arial" w:eastAsia="Calibri" w:hAnsi="Arial" w:cs="Arial"/>
        </w:rPr>
      </w:pPr>
    </w:p>
    <w:p w:rsidR="00710F1E" w:rsidRPr="00860642" w:rsidRDefault="00710F1E" w:rsidP="00710F1E">
      <w:pPr>
        <w:jc w:val="both"/>
        <w:rPr>
          <w:rFonts w:ascii="Arial" w:hAnsi="Arial" w:cs="Arial"/>
          <w:lang w:eastAsia="pl-PL"/>
        </w:rPr>
      </w:pPr>
    </w:p>
    <w:p w:rsidR="00710F1E" w:rsidRPr="00860642" w:rsidRDefault="00710F1E" w:rsidP="00710F1E">
      <w:pPr>
        <w:ind w:left="284"/>
        <w:jc w:val="both"/>
        <w:rPr>
          <w:rFonts w:ascii="Arial" w:eastAsia="Calibri" w:hAnsi="Arial" w:cs="Arial"/>
          <w:color w:val="FF0000"/>
          <w:lang w:eastAsia="pl-PL"/>
        </w:rPr>
      </w:pPr>
    </w:p>
    <w:p w:rsidR="00710F1E" w:rsidRPr="00860642" w:rsidRDefault="00710F1E" w:rsidP="00710F1E">
      <w:pPr>
        <w:tabs>
          <w:tab w:val="left" w:pos="283"/>
        </w:tabs>
        <w:autoSpaceDE w:val="0"/>
        <w:jc w:val="both"/>
        <w:rPr>
          <w:rFonts w:ascii="Arial" w:eastAsia="Calibri" w:hAnsi="Arial" w:cs="Arial"/>
          <w:b/>
          <w:bCs/>
          <w:color w:val="FF0000"/>
          <w:lang w:eastAsia="pl-PL"/>
        </w:rPr>
      </w:pPr>
    </w:p>
    <w:p w:rsidR="00710F1E" w:rsidRPr="00860642" w:rsidRDefault="00710F1E" w:rsidP="00710F1E">
      <w:pPr>
        <w:tabs>
          <w:tab w:val="left" w:pos="426"/>
        </w:tabs>
        <w:spacing w:after="200" w:line="276" w:lineRule="auto"/>
        <w:jc w:val="both"/>
        <w:rPr>
          <w:rFonts w:ascii="Arial" w:eastAsia="Calibri" w:hAnsi="Arial" w:cs="Arial"/>
          <w:lang w:eastAsia="pl-PL"/>
        </w:rPr>
      </w:pPr>
    </w:p>
    <w:p w:rsidR="00710F1E" w:rsidRPr="00860642" w:rsidRDefault="00710F1E" w:rsidP="00710F1E">
      <w:pPr>
        <w:spacing w:after="200" w:line="276" w:lineRule="auto"/>
        <w:jc w:val="both"/>
        <w:rPr>
          <w:rFonts w:ascii="Arial" w:eastAsia="Calibri" w:hAnsi="Arial" w:cs="Arial"/>
        </w:rPr>
      </w:pPr>
    </w:p>
    <w:p w:rsidR="00710F1E" w:rsidRDefault="00710F1E" w:rsidP="00710F1E"/>
    <w:p w:rsidR="00710F1E" w:rsidRPr="0085318F" w:rsidRDefault="00710F1E" w:rsidP="00710F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2FF4" w:rsidRDefault="004B2FF4"/>
    <w:sectPr w:rsidR="004B2FF4" w:rsidSect="00EF7C85">
      <w:headerReference w:type="default" r:id="rId9"/>
      <w:footerReference w:type="default" r:id="rId10"/>
      <w:footnotePr>
        <w:pos w:val="beneathText"/>
      </w:footnotePr>
      <w:pgSz w:w="11905" w:h="16837" w:code="9"/>
      <w:pgMar w:top="851" w:right="1418" w:bottom="85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1E" w:rsidRDefault="00710F1E" w:rsidP="00710F1E">
      <w:r>
        <w:separator/>
      </w:r>
    </w:p>
  </w:endnote>
  <w:endnote w:type="continuationSeparator" w:id="0">
    <w:p w:rsidR="00710F1E" w:rsidRDefault="00710F1E" w:rsidP="0071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iragino Mincho Pro W3">
    <w:charset w:val="00"/>
    <w:family w:val="auto"/>
    <w:pitch w:val="variable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568443"/>
      <w:docPartObj>
        <w:docPartGallery w:val="Page Numbers (Bottom of Page)"/>
        <w:docPartUnique/>
      </w:docPartObj>
    </w:sdtPr>
    <w:sdtEndPr/>
    <w:sdtContent>
      <w:p w:rsidR="00710F1E" w:rsidRDefault="00710F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1D5">
          <w:rPr>
            <w:noProof/>
          </w:rPr>
          <w:t>55</w:t>
        </w:r>
        <w:r>
          <w:fldChar w:fldCharType="end"/>
        </w:r>
      </w:p>
    </w:sdtContent>
  </w:sdt>
  <w:p w:rsidR="00710F1E" w:rsidRDefault="00710F1E" w:rsidP="00A539F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E920C0F" wp14:editId="03E55EBD">
          <wp:extent cx="3883660" cy="792480"/>
          <wp:effectExtent l="0" t="0" r="254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36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E70" w:rsidRDefault="00710F1E" w:rsidP="008571B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A68673A" wp14:editId="324CCD73">
          <wp:extent cx="3883660" cy="792480"/>
          <wp:effectExtent l="0" t="0" r="254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36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1E" w:rsidRDefault="00710F1E" w:rsidP="00710F1E">
      <w:r>
        <w:separator/>
      </w:r>
    </w:p>
  </w:footnote>
  <w:footnote w:type="continuationSeparator" w:id="0">
    <w:p w:rsidR="00710F1E" w:rsidRDefault="00710F1E" w:rsidP="00710F1E">
      <w:r>
        <w:continuationSeparator/>
      </w:r>
    </w:p>
  </w:footnote>
  <w:footnote w:id="1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10F1E" w:rsidRPr="003B6373" w:rsidRDefault="00710F1E" w:rsidP="00710F1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10F1E" w:rsidRPr="003B6373" w:rsidRDefault="00710F1E" w:rsidP="00710F1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10F1E" w:rsidRPr="003B6373" w:rsidRDefault="00710F1E" w:rsidP="00710F1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10F1E" w:rsidRDefault="00710F1E" w:rsidP="00710F1E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10F1E" w:rsidRDefault="00710F1E" w:rsidP="00710F1E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1E" w:rsidRDefault="00710F1E">
    <w:pPr>
      <w:pStyle w:val="Nagwek"/>
    </w:pPr>
    <w:r>
      <w:rPr>
        <w:noProof/>
        <w:lang w:eastAsia="pl-PL"/>
      </w:rPr>
      <w:drawing>
        <wp:inline distT="0" distB="0" distL="0" distR="0" wp14:anchorId="3DCFC3C8" wp14:editId="6696B45C">
          <wp:extent cx="5724525" cy="771525"/>
          <wp:effectExtent l="0" t="0" r="9525" b="9525"/>
          <wp:docPr id="5" name="Obraz 0" descr="Nowy obra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0" descr="Nowy obraz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E70" w:rsidRDefault="00710F1E" w:rsidP="00614612">
    <w:pPr>
      <w:pStyle w:val="Nagwek"/>
    </w:pPr>
    <w:r>
      <w:rPr>
        <w:noProof/>
        <w:lang w:eastAsia="pl-PL"/>
      </w:rPr>
      <w:drawing>
        <wp:inline distT="0" distB="0" distL="0" distR="0" wp14:anchorId="2C996DB9" wp14:editId="15132468">
          <wp:extent cx="5724525" cy="771525"/>
          <wp:effectExtent l="0" t="0" r="9525" b="9525"/>
          <wp:docPr id="1" name="Obraz 0" descr="Nowy obra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0" descr="Nowy obraz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3E70" w:rsidRDefault="009571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28A4659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6"/>
      <w:numFmt w:val="decimal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ascii="Arial Narrow" w:hAnsi="Arial Narrow" w:cs="Arial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Nagwek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6174FF"/>
    <w:multiLevelType w:val="hybridMultilevel"/>
    <w:tmpl w:val="04FA2E16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C1D3FE7"/>
    <w:multiLevelType w:val="hybridMultilevel"/>
    <w:tmpl w:val="898C5746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39A079B"/>
    <w:multiLevelType w:val="multilevel"/>
    <w:tmpl w:val="FB2C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567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75E07F0"/>
    <w:multiLevelType w:val="hybridMultilevel"/>
    <w:tmpl w:val="386A889A"/>
    <w:lvl w:ilvl="0" w:tplc="D45ED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FE2220"/>
    <w:multiLevelType w:val="hybridMultilevel"/>
    <w:tmpl w:val="9C7E19BA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04310"/>
    <w:multiLevelType w:val="hybridMultilevel"/>
    <w:tmpl w:val="6FF2E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CB2BD3"/>
    <w:multiLevelType w:val="multilevel"/>
    <w:tmpl w:val="0415001D"/>
    <w:styleLink w:val="Styl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564CF6"/>
    <w:multiLevelType w:val="multilevel"/>
    <w:tmpl w:val="886CF960"/>
    <w:styleLink w:val="Styl1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none"/>
      <w:lvlText w:val="1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1.%2%3."/>
      <w:lvlJc w:val="left"/>
      <w:pPr>
        <w:ind w:left="1361" w:hanging="641"/>
      </w:pPr>
      <w:rPr>
        <w:rFonts w:hint="default"/>
      </w:rPr>
    </w:lvl>
    <w:lvl w:ilvl="3">
      <w:start w:val="1"/>
      <w:numFmt w:val="decimal"/>
      <w:lvlText w:val="1%2.%3.%4."/>
      <w:lvlJc w:val="left"/>
      <w:pPr>
        <w:ind w:left="2041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E8751DF"/>
    <w:multiLevelType w:val="multilevel"/>
    <w:tmpl w:val="7AE8ABDA"/>
    <w:lvl w:ilvl="0">
      <w:start w:val="1"/>
      <w:numFmt w:val="upperRoman"/>
      <w:lvlText w:val="ROZDZIAŁ 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-513"/>
        </w:tabs>
        <w:ind w:left="397" w:hanging="397"/>
      </w:pPr>
      <w:rPr>
        <w:rFonts w:hint="default"/>
        <w:b/>
      </w:rPr>
    </w:lvl>
    <w:lvl w:ilvl="2">
      <w:start w:val="1"/>
      <w:numFmt w:val="decimal"/>
      <w:pStyle w:val="Ustp"/>
      <w:lvlText w:val="%3)"/>
      <w:lvlJc w:val="left"/>
      <w:pPr>
        <w:tabs>
          <w:tab w:val="num" w:pos="83"/>
        </w:tabs>
        <w:ind w:left="880" w:hanging="454"/>
      </w:pPr>
      <w:rPr>
        <w:rFonts w:ascii="Garamond" w:hAnsi="Garamond" w:hint="default"/>
        <w:b w:val="0"/>
        <w:i w:val="0"/>
        <w:color w:val="auto"/>
        <w:sz w:val="24"/>
        <w:szCs w:val="0"/>
      </w:rPr>
    </w:lvl>
    <w:lvl w:ilvl="3">
      <w:start w:val="1"/>
      <w:numFmt w:val="lowerLetter"/>
      <w:lvlText w:val="%4)"/>
      <w:lvlJc w:val="left"/>
      <w:pPr>
        <w:tabs>
          <w:tab w:val="num" w:pos="621"/>
        </w:tabs>
        <w:ind w:left="1247" w:hanging="396"/>
      </w:pPr>
      <w:rPr>
        <w:rFonts w:ascii="Garamond" w:hAnsi="Garamond" w:cs="Garamond" w:hint="default"/>
        <w:b w:val="0"/>
        <w:bCs/>
        <w:i w:val="0"/>
        <w:color w:val="auto"/>
        <w:spacing w:val="0"/>
        <w:kern w:val="1"/>
        <w:position w:val="0"/>
        <w:sz w:val="24"/>
        <w:szCs w:val="24"/>
        <w:u w:val="none"/>
      </w:rPr>
    </w:lvl>
    <w:lvl w:ilvl="4">
      <w:start w:val="1"/>
      <w:numFmt w:val="bullet"/>
      <w:suff w:val="space"/>
      <w:lvlText w:val="-"/>
      <w:lvlJc w:val="left"/>
      <w:pPr>
        <w:ind w:left="1474" w:hanging="227"/>
      </w:pPr>
      <w:rPr>
        <w:rFonts w:ascii="Garamond" w:hAnsi="Garamond" w:hint="default"/>
      </w:rPr>
    </w:lvl>
    <w:lvl w:ilvl="5">
      <w:start w:val="1"/>
      <w:numFmt w:val="none"/>
      <w:suff w:val="nothing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0620A59"/>
    <w:multiLevelType w:val="hybridMultilevel"/>
    <w:tmpl w:val="3580E8FE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1E3BA6"/>
    <w:multiLevelType w:val="multilevel"/>
    <w:tmpl w:val="4B66EE04"/>
    <w:lvl w:ilvl="0">
      <w:start w:val="12"/>
      <w:numFmt w:val="upperRoman"/>
      <w:lvlText w:val="%1."/>
      <w:lvlJc w:val="center"/>
      <w:pPr>
        <w:tabs>
          <w:tab w:val="num" w:pos="0"/>
        </w:tabs>
      </w:pPr>
      <w:rPr>
        <w:rFonts w:ascii="Calibri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Calibri" w:hAnsi="Calibri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</w:pPr>
      <w:rPr>
        <w:rFonts w:cs="Times New Roman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16"/>
  </w:num>
  <w:num w:numId="6">
    <w:abstractNumId w:val="9"/>
  </w:num>
  <w:num w:numId="7">
    <w:abstractNumId w:val="14"/>
  </w:num>
  <w:num w:numId="8">
    <w:abstractNumId w:val="4"/>
  </w:num>
  <w:num w:numId="9">
    <w:abstractNumId w:val="17"/>
  </w:num>
  <w:num w:numId="10">
    <w:abstractNumId w:val="18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8"/>
  </w:num>
  <w:num w:numId="13">
    <w:abstractNumId w:val="15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5"/>
  </w:num>
  <w:num w:numId="21">
    <w:abstractNumId w:val="3"/>
  </w:num>
  <w:num w:numId="22">
    <w:abstractNumId w:val="7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1E"/>
    <w:rsid w:val="004B2FF4"/>
    <w:rsid w:val="00710F1E"/>
    <w:rsid w:val="0095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1431"/>
  <w15:chartTrackingRefBased/>
  <w15:docId w15:val="{8E55949A-2EBF-4B54-88A7-92DDB7AD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F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0F1E"/>
    <w:pPr>
      <w:keepNext/>
      <w:widowControl w:val="0"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10F1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0F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10F1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10F1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0F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qFormat/>
    <w:rsid w:val="00710F1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0F1E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10F1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10F1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10F1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10F1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0F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10F1E"/>
    <w:rPr>
      <w:rFonts w:ascii="Arial" w:eastAsia="Times New Roman" w:hAnsi="Arial" w:cs="Arial"/>
      <w:lang w:eastAsia="ar-SA"/>
    </w:rPr>
  </w:style>
  <w:style w:type="character" w:styleId="Numerstrony">
    <w:name w:val="page number"/>
    <w:basedOn w:val="WW-Domylnaczcionkaakapitu"/>
    <w:semiHidden/>
    <w:rsid w:val="00710F1E"/>
  </w:style>
  <w:style w:type="character" w:styleId="Hipercze">
    <w:name w:val="Hyperlink"/>
    <w:basedOn w:val="WW-Domylnaczcionkaakapitu"/>
    <w:uiPriority w:val="99"/>
    <w:rsid w:val="00710F1E"/>
    <w:rPr>
      <w:color w:val="0000FF"/>
      <w:u w:val="single"/>
    </w:rPr>
  </w:style>
  <w:style w:type="character" w:customStyle="1" w:styleId="WW-Absatz-Standardschriftart">
    <w:name w:val="WW-Absatz-Standardschriftart"/>
    <w:rsid w:val="00710F1E"/>
  </w:style>
  <w:style w:type="character" w:customStyle="1" w:styleId="WW8Num6z0">
    <w:name w:val="WW8Num6z0"/>
    <w:rsid w:val="00710F1E"/>
    <w:rPr>
      <w:rFonts w:ascii="Times New Roman" w:hAnsi="Times New Roman"/>
    </w:rPr>
  </w:style>
  <w:style w:type="character" w:customStyle="1" w:styleId="WW-Domylnaczcionkaakapitu">
    <w:name w:val="WW-Domyślna czcionka akapitu"/>
    <w:rsid w:val="00710F1E"/>
  </w:style>
  <w:style w:type="paragraph" w:styleId="Tekstpodstawowy">
    <w:name w:val="Body Text"/>
    <w:basedOn w:val="Normalny"/>
    <w:link w:val="TekstpodstawowyZnak"/>
    <w:rsid w:val="00710F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0F1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710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0F1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">
    <w:name w:val="Heading"/>
    <w:basedOn w:val="Normalny"/>
    <w:next w:val="Tekstpodstawowy"/>
    <w:rsid w:val="00710F1E"/>
    <w:pPr>
      <w:keepNext/>
      <w:spacing w:before="240" w:after="120"/>
    </w:pPr>
    <w:rPr>
      <w:rFonts w:ascii="Arial" w:eastAsia="Hiragino Mincho Pro W3" w:hAnsi="Arial" w:cs="Lucida Grande"/>
      <w:sz w:val="28"/>
      <w:szCs w:val="28"/>
    </w:rPr>
  </w:style>
  <w:style w:type="paragraph" w:styleId="Lista">
    <w:name w:val="List"/>
    <w:basedOn w:val="Normalny"/>
    <w:semiHidden/>
    <w:rsid w:val="00710F1E"/>
    <w:pPr>
      <w:ind w:left="283" w:hanging="283"/>
    </w:pPr>
  </w:style>
  <w:style w:type="paragraph" w:styleId="Stopka">
    <w:name w:val="footer"/>
    <w:basedOn w:val="Normalny"/>
    <w:link w:val="StopkaZnak"/>
    <w:uiPriority w:val="99"/>
    <w:rsid w:val="00710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F1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Tekstpodstawowy"/>
    <w:rsid w:val="00710F1E"/>
    <w:pPr>
      <w:suppressLineNumbers/>
    </w:pPr>
  </w:style>
  <w:style w:type="paragraph" w:customStyle="1" w:styleId="TableHeading">
    <w:name w:val="Table Heading"/>
    <w:basedOn w:val="TableContents"/>
    <w:rsid w:val="00710F1E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ny"/>
    <w:rsid w:val="00710F1E"/>
    <w:pPr>
      <w:suppressLineNumbers/>
      <w:spacing w:before="120" w:after="120"/>
    </w:pPr>
    <w:rPr>
      <w:rFonts w:cs="Lucida Grande"/>
      <w:i/>
      <w:iCs/>
      <w:sz w:val="20"/>
    </w:rPr>
  </w:style>
  <w:style w:type="paragraph" w:customStyle="1" w:styleId="Framecontents">
    <w:name w:val="Frame contents"/>
    <w:basedOn w:val="Tekstpodstawowy"/>
    <w:rsid w:val="00710F1E"/>
  </w:style>
  <w:style w:type="paragraph" w:styleId="Adresnakopercie">
    <w:name w:val="envelope address"/>
    <w:basedOn w:val="Normalny"/>
    <w:semiHidden/>
    <w:rsid w:val="00710F1E"/>
    <w:pPr>
      <w:ind w:left="2880"/>
    </w:pPr>
    <w:rPr>
      <w:rFonts w:ascii="Arial" w:hAnsi="Arial" w:cs="Arial"/>
    </w:rPr>
  </w:style>
  <w:style w:type="paragraph" w:customStyle="1" w:styleId="Index">
    <w:name w:val="Index"/>
    <w:basedOn w:val="Normalny"/>
    <w:rsid w:val="00710F1E"/>
    <w:pPr>
      <w:suppressLineNumbers/>
    </w:pPr>
    <w:rPr>
      <w:rFonts w:cs="Lucida Grande"/>
    </w:rPr>
  </w:style>
  <w:style w:type="paragraph" w:styleId="Tytu">
    <w:name w:val="Title"/>
    <w:basedOn w:val="Normalny"/>
    <w:next w:val="Podtytu"/>
    <w:link w:val="TytuZnak"/>
    <w:qFormat/>
    <w:rsid w:val="00710F1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10F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WW-Heading"/>
    <w:next w:val="Tekstpodstawowy"/>
    <w:link w:val="PodtytuZnak"/>
    <w:qFormat/>
    <w:rsid w:val="00710F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10F1E"/>
    <w:rPr>
      <w:rFonts w:ascii="Arial" w:eastAsia="Hiragino Mincho Pro W3" w:hAnsi="Arial" w:cs="Lucida Grande"/>
      <w:i/>
      <w:iCs/>
      <w:sz w:val="28"/>
      <w:szCs w:val="28"/>
      <w:lang w:eastAsia="ar-SA"/>
    </w:rPr>
  </w:style>
  <w:style w:type="paragraph" w:customStyle="1" w:styleId="WW-Caption">
    <w:name w:val="WW-Caption"/>
    <w:basedOn w:val="Normalny"/>
    <w:rsid w:val="00710F1E"/>
    <w:pPr>
      <w:suppressLineNumbers/>
      <w:spacing w:before="120" w:after="120"/>
    </w:pPr>
    <w:rPr>
      <w:rFonts w:cs="Lucida Grande"/>
      <w:i/>
      <w:iCs/>
      <w:sz w:val="20"/>
    </w:rPr>
  </w:style>
  <w:style w:type="paragraph" w:customStyle="1" w:styleId="WW-Index">
    <w:name w:val="WW-Index"/>
    <w:basedOn w:val="Normalny"/>
    <w:rsid w:val="00710F1E"/>
    <w:pPr>
      <w:suppressLineNumbers/>
    </w:pPr>
    <w:rPr>
      <w:rFonts w:cs="Lucida Grande"/>
    </w:rPr>
  </w:style>
  <w:style w:type="paragraph" w:customStyle="1" w:styleId="WW-Heading">
    <w:name w:val="WW-Heading"/>
    <w:basedOn w:val="Normalny"/>
    <w:next w:val="Tekstpodstawowy"/>
    <w:rsid w:val="00710F1E"/>
    <w:pPr>
      <w:keepNext/>
      <w:spacing w:before="240" w:after="120"/>
    </w:pPr>
    <w:rPr>
      <w:rFonts w:ascii="Arial" w:eastAsia="Hiragino Mincho Pro W3" w:hAnsi="Arial" w:cs="Lucida Grande"/>
      <w:sz w:val="28"/>
      <w:szCs w:val="28"/>
    </w:rPr>
  </w:style>
  <w:style w:type="paragraph" w:customStyle="1" w:styleId="WW-Tekstpodstawowy2">
    <w:name w:val="WW-Tekst podstawowy 2"/>
    <w:basedOn w:val="Normalny"/>
    <w:rsid w:val="00710F1E"/>
    <w:pPr>
      <w:widowControl w:val="0"/>
      <w:jc w:val="center"/>
    </w:pPr>
    <w:rPr>
      <w:rFonts w:ascii="Arial" w:hAnsi="Arial"/>
    </w:rPr>
  </w:style>
  <w:style w:type="paragraph" w:customStyle="1" w:styleId="FR1">
    <w:name w:val="FR1"/>
    <w:rsid w:val="00710F1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710F1E"/>
    <w:pPr>
      <w:spacing w:after="120"/>
    </w:pPr>
    <w:rPr>
      <w:sz w:val="16"/>
      <w:szCs w:val="16"/>
    </w:rPr>
  </w:style>
  <w:style w:type="paragraph" w:customStyle="1" w:styleId="WW-Lista2">
    <w:name w:val="WW-Lista 2"/>
    <w:basedOn w:val="Normalny"/>
    <w:rsid w:val="00710F1E"/>
    <w:pPr>
      <w:ind w:left="566" w:hanging="283"/>
    </w:pPr>
    <w:rPr>
      <w:sz w:val="20"/>
    </w:rPr>
  </w:style>
  <w:style w:type="paragraph" w:customStyle="1" w:styleId="WW-Tekstpodstawowywcity2">
    <w:name w:val="WW-Tekst podstawowy wcięty 2"/>
    <w:basedOn w:val="Normalny"/>
    <w:rsid w:val="00710F1E"/>
    <w:pPr>
      <w:spacing w:after="120" w:line="480" w:lineRule="auto"/>
      <w:ind w:left="283"/>
    </w:pPr>
  </w:style>
  <w:style w:type="paragraph" w:customStyle="1" w:styleId="WW-Tekstpodstawowywcity3">
    <w:name w:val="WW-Tekst podstawowy wcięty 3"/>
    <w:basedOn w:val="Normalny"/>
    <w:rsid w:val="00710F1E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10F1E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WW-NormalnyWeb">
    <w:name w:val="WW-Normalny (Web)"/>
    <w:basedOn w:val="Normalny"/>
    <w:rsid w:val="00710F1E"/>
    <w:pPr>
      <w:spacing w:before="280" w:after="280"/>
    </w:pPr>
    <w:rPr>
      <w:rFonts w:ascii="Arial" w:hAnsi="Arial" w:cs="Arial"/>
      <w:sz w:val="20"/>
    </w:rPr>
  </w:style>
  <w:style w:type="paragraph" w:customStyle="1" w:styleId="WW-TableContents">
    <w:name w:val="WW-Table Contents"/>
    <w:basedOn w:val="Tekstpodstawowy"/>
    <w:rsid w:val="00710F1E"/>
    <w:pPr>
      <w:suppressLineNumbers/>
    </w:pPr>
  </w:style>
  <w:style w:type="paragraph" w:customStyle="1" w:styleId="WW-TableHeading">
    <w:name w:val="WW-Table Heading"/>
    <w:basedOn w:val="WW-TableContents"/>
    <w:rsid w:val="00710F1E"/>
    <w:pPr>
      <w:jc w:val="center"/>
    </w:pPr>
    <w:rPr>
      <w:b/>
      <w:bCs/>
      <w:i/>
      <w:iCs/>
    </w:rPr>
  </w:style>
  <w:style w:type="paragraph" w:customStyle="1" w:styleId="WW-Framecontents">
    <w:name w:val="WW-Frame contents"/>
    <w:basedOn w:val="Tekstpodstawowy"/>
    <w:rsid w:val="00710F1E"/>
  </w:style>
  <w:style w:type="paragraph" w:styleId="NormalnyWeb">
    <w:name w:val="Normal (Web)"/>
    <w:basedOn w:val="Normalny"/>
    <w:uiPriority w:val="99"/>
    <w:unhideWhenUsed/>
    <w:rsid w:val="00710F1E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table" w:styleId="Tabela-Siatka">
    <w:name w:val="Table Grid"/>
    <w:basedOn w:val="Standardowy"/>
    <w:rsid w:val="0071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List Paragraph,L1,Akapit z listą5,normalny tekst,Akapit z list¹,Eko punkty,podpunkt,CW_Lista,List Paragraph1"/>
    <w:basedOn w:val="Normalny"/>
    <w:link w:val="AkapitzlistZnak"/>
    <w:uiPriority w:val="34"/>
    <w:qFormat/>
    <w:rsid w:val="00710F1E"/>
    <w:pPr>
      <w:ind w:left="708"/>
    </w:pPr>
  </w:style>
  <w:style w:type="numbering" w:customStyle="1" w:styleId="Styl1">
    <w:name w:val="Styl1"/>
    <w:uiPriority w:val="99"/>
    <w:rsid w:val="00710F1E"/>
    <w:pPr>
      <w:numPr>
        <w:numId w:val="2"/>
      </w:numPr>
    </w:pPr>
  </w:style>
  <w:style w:type="numbering" w:customStyle="1" w:styleId="Styl2">
    <w:name w:val="Styl2"/>
    <w:uiPriority w:val="99"/>
    <w:rsid w:val="00710F1E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710F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0F1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710F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F1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F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F1E"/>
    <w:rPr>
      <w:vertAlign w:val="superscript"/>
    </w:rPr>
  </w:style>
  <w:style w:type="paragraph" w:styleId="Tekstpodstawowy3">
    <w:name w:val="Body Text 3"/>
    <w:basedOn w:val="Normalny"/>
    <w:link w:val="Tekstpodstawowy3Znak"/>
    <w:rsid w:val="00710F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10F1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Pogrubienie">
    <w:name w:val="Strong"/>
    <w:basedOn w:val="Domylnaczcionkaakapitu"/>
    <w:qFormat/>
    <w:rsid w:val="00710F1E"/>
    <w:rPr>
      <w:b/>
      <w:bCs/>
    </w:rPr>
  </w:style>
  <w:style w:type="character" w:customStyle="1" w:styleId="apple-style-span">
    <w:name w:val="apple-style-span"/>
    <w:basedOn w:val="Domylnaczcionkaakapitu"/>
    <w:rsid w:val="00710F1E"/>
  </w:style>
  <w:style w:type="character" w:customStyle="1" w:styleId="apple-converted-space">
    <w:name w:val="apple-converted-space"/>
    <w:basedOn w:val="Domylnaczcionkaakapitu"/>
    <w:rsid w:val="00710F1E"/>
  </w:style>
  <w:style w:type="paragraph" w:customStyle="1" w:styleId="Akapitzlist1">
    <w:name w:val="Akapit z listą1"/>
    <w:basedOn w:val="Normalny"/>
    <w:rsid w:val="00710F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710F1E"/>
    <w:rPr>
      <w:rFonts w:ascii="Courier New" w:eastAsia="Calibri" w:hAnsi="Courier New" w:cs="Courier New" w:hint="default"/>
      <w:sz w:val="20"/>
      <w:szCs w:val="20"/>
    </w:rPr>
  </w:style>
  <w:style w:type="paragraph" w:styleId="Zwykytekst">
    <w:name w:val="Plain Text"/>
    <w:basedOn w:val="Normalny"/>
    <w:link w:val="ZwykytekstZnak"/>
    <w:rsid w:val="00710F1E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0F1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0F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0F1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t">
    <w:name w:val="ust"/>
    <w:link w:val="ustZnak"/>
    <w:rsid w:val="00710F1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710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1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googqs-tidbit-0">
    <w:name w:val="goog_qs-tidbit-0"/>
    <w:basedOn w:val="Domylnaczcionkaakapitu"/>
    <w:rsid w:val="00710F1E"/>
  </w:style>
  <w:style w:type="paragraph" w:customStyle="1" w:styleId="Tekstpodstawowywcity21">
    <w:name w:val="Tekst podstawowy wcięty 21"/>
    <w:basedOn w:val="Normalny"/>
    <w:rsid w:val="00710F1E"/>
    <w:pPr>
      <w:ind w:left="426" w:hanging="426"/>
    </w:pPr>
    <w:rPr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710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F1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70z0">
    <w:name w:val="WW8Num70z0"/>
    <w:rsid w:val="00710F1E"/>
    <w:rPr>
      <w:rFonts w:ascii="Symbol" w:hAnsi="Symbol"/>
      <w:color w:val="auto"/>
    </w:rPr>
  </w:style>
  <w:style w:type="paragraph" w:customStyle="1" w:styleId="Akapitzlist2">
    <w:name w:val="Akapit z listą2"/>
    <w:basedOn w:val="Normalny"/>
    <w:rsid w:val="00710F1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character" w:customStyle="1" w:styleId="Teksttreci11">
    <w:name w:val="Tekst treści (11)_"/>
    <w:link w:val="Teksttreci110"/>
    <w:uiPriority w:val="99"/>
    <w:rsid w:val="00710F1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710F1E"/>
    <w:pPr>
      <w:shd w:val="clear" w:color="auto" w:fill="FFFFFF"/>
      <w:suppressAutoHyphens w:val="0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WW8Num73z0">
    <w:name w:val="WW8Num73z0"/>
    <w:rsid w:val="00710F1E"/>
    <w:rPr>
      <w:rFonts w:ascii="Symbol" w:hAnsi="Symbol"/>
      <w:color w:val="auto"/>
    </w:rPr>
  </w:style>
  <w:style w:type="character" w:customStyle="1" w:styleId="Teksttreci">
    <w:name w:val="Tekst treści_"/>
    <w:link w:val="Teksttreci0"/>
    <w:rsid w:val="00710F1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0F1E"/>
    <w:pPr>
      <w:shd w:val="clear" w:color="auto" w:fill="FFFFFF"/>
      <w:suppressAutoHyphens w:val="0"/>
      <w:spacing w:before="540" w:line="392" w:lineRule="exact"/>
      <w:ind w:hanging="16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 Znak,L1 Znak,Akapit z listą5 Znak,normalny tekst Znak,Akapit z list¹ Znak,Eko punkty Znak,podpunkt Znak,CW_Lista Znak,List Paragraph1 Znak"/>
    <w:link w:val="Akapitzlist"/>
    <w:uiPriority w:val="34"/>
    <w:locked/>
    <w:rsid w:val="00710F1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4">
    <w:name w:val="Font Style54"/>
    <w:rsid w:val="00710F1E"/>
    <w:rPr>
      <w:rFonts w:ascii="Garamond" w:hAnsi="Garamond" w:cs="Garamond"/>
      <w:sz w:val="22"/>
      <w:szCs w:val="22"/>
    </w:rPr>
  </w:style>
  <w:style w:type="paragraph" w:customStyle="1" w:styleId="Style14">
    <w:name w:val="Style14"/>
    <w:basedOn w:val="Normalny"/>
    <w:rsid w:val="00710F1E"/>
    <w:pPr>
      <w:widowControl w:val="0"/>
      <w:autoSpaceDE w:val="0"/>
      <w:spacing w:line="263" w:lineRule="exact"/>
    </w:pPr>
    <w:rPr>
      <w:rFonts w:ascii="Garamond" w:hAnsi="Garamond" w:cs="Garamond"/>
      <w:szCs w:val="24"/>
    </w:rPr>
  </w:style>
  <w:style w:type="paragraph" w:customStyle="1" w:styleId="xmsolistparagraph">
    <w:name w:val="x_msolistparagraph"/>
    <w:basedOn w:val="Normalny"/>
    <w:rsid w:val="00710F1E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character" w:customStyle="1" w:styleId="auto-style34">
    <w:name w:val="auto-style34"/>
    <w:basedOn w:val="Domylnaczcionkaakapitu"/>
    <w:rsid w:val="00710F1E"/>
  </w:style>
  <w:style w:type="table" w:customStyle="1" w:styleId="Tabela-Siatka1">
    <w:name w:val="Tabela - Siatka1"/>
    <w:basedOn w:val="Standardowy"/>
    <w:next w:val="Tabela-Siatka"/>
    <w:uiPriority w:val="39"/>
    <w:rsid w:val="00710F1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10F1E"/>
  </w:style>
  <w:style w:type="paragraph" w:customStyle="1" w:styleId="Normalny1">
    <w:name w:val="Normalny1"/>
    <w:uiPriority w:val="99"/>
    <w:rsid w:val="00710F1E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SIWZ-normalny">
    <w:name w:val="SIWZ - normalny"/>
    <w:basedOn w:val="Normalny"/>
    <w:link w:val="SIWZ-normalnyZnak"/>
    <w:uiPriority w:val="99"/>
    <w:rsid w:val="00710F1E"/>
    <w:pPr>
      <w:suppressAutoHyphens w:val="0"/>
      <w:spacing w:after="200" w:line="276" w:lineRule="auto"/>
      <w:ind w:left="720" w:hanging="360"/>
      <w:contextualSpacing/>
    </w:pPr>
    <w:rPr>
      <w:rFonts w:ascii="Calibri" w:eastAsia="Calibri" w:hAnsi="Calibri"/>
      <w:sz w:val="22"/>
      <w:lang w:eastAsia="en-US"/>
    </w:rPr>
  </w:style>
  <w:style w:type="character" w:customStyle="1" w:styleId="SIWZ-normalnyZnak">
    <w:name w:val="SIWZ - normalny Znak"/>
    <w:link w:val="SIWZ-normalny"/>
    <w:uiPriority w:val="99"/>
    <w:locked/>
    <w:rsid w:val="00710F1E"/>
    <w:rPr>
      <w:rFonts w:ascii="Calibri" w:eastAsia="Calibri" w:hAnsi="Calibri" w:cs="Times New Roman"/>
      <w:szCs w:val="20"/>
    </w:rPr>
  </w:style>
  <w:style w:type="character" w:styleId="Odwoaniedokomentarza">
    <w:name w:val="annotation reference"/>
    <w:basedOn w:val="Domylnaczcionkaakapitu"/>
    <w:semiHidden/>
    <w:unhideWhenUsed/>
    <w:rsid w:val="00710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F1E"/>
    <w:pPr>
      <w:suppressAutoHyphens w:val="0"/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F1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F1E"/>
    <w:rPr>
      <w:rFonts w:ascii="Calibri" w:eastAsia="Calibri" w:hAnsi="Calibri" w:cs="Times New Roman"/>
      <w:b/>
      <w:bCs/>
      <w:sz w:val="20"/>
      <w:szCs w:val="20"/>
    </w:rPr>
  </w:style>
  <w:style w:type="character" w:styleId="Odwoaniedelikatne">
    <w:name w:val="Subtle Reference"/>
    <w:uiPriority w:val="99"/>
    <w:qFormat/>
    <w:rsid w:val="00710F1E"/>
    <w:rPr>
      <w:smallCaps/>
      <w:color w:val="C0504D"/>
      <w:u w:val="single"/>
    </w:rPr>
  </w:style>
  <w:style w:type="paragraph" w:customStyle="1" w:styleId="Standard">
    <w:name w:val="Standard"/>
    <w:rsid w:val="00710F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Ustp">
    <w:name w:val="Ustęp"/>
    <w:basedOn w:val="Normalny"/>
    <w:rsid w:val="00710F1E"/>
    <w:pPr>
      <w:numPr>
        <w:ilvl w:val="2"/>
        <w:numId w:val="5"/>
      </w:numPr>
      <w:tabs>
        <w:tab w:val="left" w:pos="851"/>
      </w:tabs>
      <w:spacing w:before="120" w:after="120"/>
    </w:pPr>
    <w:rPr>
      <w:rFonts w:ascii="Garamond" w:eastAsia="TimesNewRoman" w:hAnsi="Garamond"/>
      <w:lang w:eastAsia="zh-CN"/>
    </w:rPr>
  </w:style>
  <w:style w:type="paragraph" w:customStyle="1" w:styleId="podpunkttre">
    <w:name w:val="podpunkt treść"/>
    <w:basedOn w:val="Normalny"/>
    <w:next w:val="Normalny"/>
    <w:link w:val="podpunkttreZnak1"/>
    <w:rsid w:val="00710F1E"/>
    <w:pPr>
      <w:widowControl w:val="0"/>
      <w:ind w:left="426"/>
    </w:pPr>
    <w:rPr>
      <w:rFonts w:ascii="Garamond" w:eastAsia="Garamond" w:hAnsi="Garamond"/>
      <w:lang w:val="x-none" w:eastAsia="zh-CN"/>
    </w:rPr>
  </w:style>
  <w:style w:type="character" w:customStyle="1" w:styleId="podpunkttreZnak1">
    <w:name w:val="podpunkt treść Znak1"/>
    <w:link w:val="podpunkttre"/>
    <w:rsid w:val="00710F1E"/>
    <w:rPr>
      <w:rFonts w:ascii="Garamond" w:eastAsia="Garamond" w:hAnsi="Garamond" w:cs="Times New Roman"/>
      <w:sz w:val="24"/>
      <w:szCs w:val="20"/>
      <w:lang w:val="x-none" w:eastAsia="zh-CN"/>
    </w:rPr>
  </w:style>
  <w:style w:type="character" w:styleId="Uwydatnienie">
    <w:name w:val="Emphasis"/>
    <w:basedOn w:val="Domylnaczcionkaakapitu"/>
    <w:uiPriority w:val="20"/>
    <w:qFormat/>
    <w:rsid w:val="00710F1E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F1E"/>
    <w:pPr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F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F1E"/>
    <w:rPr>
      <w:vertAlign w:val="superscript"/>
    </w:rPr>
  </w:style>
  <w:style w:type="character" w:customStyle="1" w:styleId="FontStyle105">
    <w:name w:val="Font Style105"/>
    <w:rsid w:val="00710F1E"/>
    <w:rPr>
      <w:rFonts w:ascii="Calibri" w:hAnsi="Calibri"/>
      <w:sz w:val="20"/>
    </w:rPr>
  </w:style>
  <w:style w:type="paragraph" w:customStyle="1" w:styleId="Zwykytekst1">
    <w:name w:val="Zwykły tekst1"/>
    <w:basedOn w:val="Normalny"/>
    <w:rsid w:val="00710F1E"/>
    <w:pPr>
      <w:widowControl w:val="0"/>
    </w:pPr>
    <w:rPr>
      <w:rFonts w:ascii="Courier New" w:eastAsia="Andale Sans UI" w:hAnsi="Courier New"/>
      <w:lang w:eastAsia="pl-PL"/>
    </w:rPr>
  </w:style>
  <w:style w:type="character" w:customStyle="1" w:styleId="DeltaViewInsertion">
    <w:name w:val="DeltaView Insertion"/>
    <w:uiPriority w:val="99"/>
    <w:rsid w:val="00710F1E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710F1E"/>
    <w:pPr>
      <w:numPr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710F1E"/>
    <w:pPr>
      <w:numPr>
        <w:numId w:val="1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710F1E"/>
    <w:pPr>
      <w:numPr>
        <w:numId w:val="1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710F1E"/>
    <w:pPr>
      <w:numPr>
        <w:ilvl w:val="1"/>
        <w:numId w:val="1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710F1E"/>
    <w:pPr>
      <w:numPr>
        <w:ilvl w:val="2"/>
        <w:numId w:val="1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710F1E"/>
    <w:pPr>
      <w:numPr>
        <w:ilvl w:val="3"/>
        <w:numId w:val="1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styleId="Bezodstpw">
    <w:name w:val="No Spacing"/>
    <w:uiPriority w:val="99"/>
    <w:qFormat/>
    <w:rsid w:val="0071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710F1E"/>
    <w:rPr>
      <w:rFonts w:ascii="Courier New" w:hAnsi="Courier New" w:cs="Courier New"/>
      <w:sz w:val="20"/>
    </w:rPr>
  </w:style>
  <w:style w:type="paragraph" w:customStyle="1" w:styleId="western">
    <w:name w:val="western"/>
    <w:basedOn w:val="Normalny"/>
    <w:rsid w:val="00710F1E"/>
    <w:pPr>
      <w:spacing w:before="280" w:after="2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F89712</Template>
  <TotalTime>14</TotalTime>
  <Pages>61</Pages>
  <Words>9693</Words>
  <Characters>58160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Brussy</dc:creator>
  <cp:keywords/>
  <dc:description/>
  <cp:lastModifiedBy>Jagoda Brussy</cp:lastModifiedBy>
  <cp:revision>2</cp:revision>
  <dcterms:created xsi:type="dcterms:W3CDTF">2019-07-18T10:02:00Z</dcterms:created>
  <dcterms:modified xsi:type="dcterms:W3CDTF">2019-07-19T08:01:00Z</dcterms:modified>
</cp:coreProperties>
</file>