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3" w:rsidRDefault="00825B04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2F12">
        <w:rPr>
          <w:rFonts w:ascii="Arial" w:hAnsi="Arial"/>
        </w:rPr>
        <w:t xml:space="preserve">            </w:t>
      </w:r>
      <w:r w:rsidRPr="00825B04">
        <w:rPr>
          <w:rFonts w:ascii="Arial" w:hAnsi="Arial"/>
          <w:b/>
          <w:u w:val="single"/>
        </w:rPr>
        <w:t>W</w:t>
      </w:r>
      <w:r w:rsidR="007A2F12">
        <w:rPr>
          <w:rFonts w:ascii="Arial" w:hAnsi="Arial"/>
          <w:b/>
          <w:u w:val="single"/>
        </w:rPr>
        <w:t>G</w:t>
      </w:r>
      <w:r w:rsidR="00724966">
        <w:rPr>
          <w:rFonts w:ascii="Arial" w:hAnsi="Arial"/>
          <w:b/>
          <w:u w:val="single"/>
        </w:rPr>
        <w:t>T</w:t>
      </w:r>
      <w:r w:rsidR="007A2F12">
        <w:rPr>
          <w:rFonts w:ascii="Arial" w:hAnsi="Arial"/>
          <w:b/>
          <w:u w:val="single"/>
        </w:rPr>
        <w:t>-</w:t>
      </w:r>
      <w:r w:rsidRPr="00825B04">
        <w:rPr>
          <w:rFonts w:ascii="Arial" w:hAnsi="Arial"/>
          <w:b/>
          <w:u w:val="single"/>
        </w:rPr>
        <w:t>01-01</w:t>
      </w:r>
    </w:p>
    <w:p w:rsidR="00825B04" w:rsidRPr="00825B04" w:rsidRDefault="00825B04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b/>
          <w:u w:val="single"/>
        </w:rPr>
      </w:pPr>
    </w:p>
    <w:p w:rsidR="00280073" w:rsidRDefault="005C6ADC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16"/>
        </w:rPr>
        <w:t xml:space="preserve">................................................................................. </w:t>
      </w:r>
      <w:r w:rsidR="00280073">
        <w:rPr>
          <w:rFonts w:ascii="Arial" w:hAnsi="Arial"/>
          <w:sz w:val="24"/>
          <w:szCs w:val="24"/>
        </w:rPr>
        <w:t xml:space="preserve">                                Gorzów Wlkp</w:t>
      </w:r>
      <w:r w:rsidR="00865577">
        <w:rPr>
          <w:rFonts w:ascii="Arial" w:hAnsi="Arial"/>
          <w:sz w:val="24"/>
          <w:szCs w:val="24"/>
        </w:rPr>
        <w:t>.</w:t>
      </w:r>
      <w:r w:rsidR="00A803C0">
        <w:rPr>
          <w:rFonts w:ascii="Arial" w:hAnsi="Arial"/>
          <w:sz w:val="24"/>
          <w:szCs w:val="24"/>
        </w:rPr>
        <w:t>………………..</w:t>
      </w:r>
      <w:r w:rsidR="00280073">
        <w:rPr>
          <w:rFonts w:ascii="Arial" w:hAnsi="Arial"/>
          <w:sz w:val="24"/>
          <w:szCs w:val="24"/>
        </w:rPr>
        <w:t xml:space="preserve"> 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(oznaczenie przedsiębiorcy)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.................................................................................                               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..............................................................</w:t>
      </w:r>
      <w:r w:rsidR="005C6ADC">
        <w:rPr>
          <w:rFonts w:ascii="Arial" w:hAnsi="Arial"/>
        </w:rPr>
        <w:t>...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  <w:sz w:val="24"/>
          <w:szCs w:val="24"/>
        </w:rPr>
        <w:t>Urząd Miasta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(adres i siedziba albo miejsce zamieszkania)                                                   </w:t>
      </w:r>
      <w:r>
        <w:rPr>
          <w:rFonts w:ascii="Arial" w:hAnsi="Arial"/>
          <w:sz w:val="24"/>
        </w:rPr>
        <w:t>Wydział</w:t>
      </w:r>
      <w:r w:rsidR="007351B0">
        <w:rPr>
          <w:rFonts w:ascii="Arial" w:hAnsi="Arial"/>
          <w:sz w:val="24"/>
        </w:rPr>
        <w:t xml:space="preserve"> Gospodarki Komunalnej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7351B0">
        <w:rPr>
          <w:rFonts w:ascii="Arial" w:hAnsi="Arial"/>
        </w:rPr>
        <w:t xml:space="preserve"> i </w:t>
      </w:r>
      <w:r>
        <w:rPr>
          <w:rFonts w:ascii="Arial" w:hAnsi="Arial"/>
          <w:sz w:val="24"/>
        </w:rPr>
        <w:t xml:space="preserve">Transportu Publicznego                                                                                                       </w:t>
      </w:r>
    </w:p>
    <w:p w:rsidR="00280073" w:rsidRPr="00222EEF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28"/>
        </w:rPr>
      </w:pPr>
      <w:r w:rsidRPr="00222EEF">
        <w:rPr>
          <w:rFonts w:ascii="Arial" w:hAnsi="Arial"/>
        </w:rPr>
        <w:t xml:space="preserve">                                                                                                  </w:t>
      </w:r>
      <w:r w:rsidRPr="00222EEF">
        <w:rPr>
          <w:rFonts w:ascii="Arial" w:hAnsi="Arial"/>
          <w:sz w:val="24"/>
          <w:szCs w:val="24"/>
        </w:rPr>
        <w:t>w Gorzowie Wlkp.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Posiadam wpis do CEIDG </w:t>
      </w:r>
      <w:r>
        <w:rPr>
          <w:rFonts w:ascii="Arial" w:hAnsi="Arial"/>
          <w:b/>
          <w:bCs/>
          <w:sz w:val="16"/>
        </w:rPr>
        <w:t>/</w:t>
      </w:r>
      <w:r>
        <w:rPr>
          <w:rFonts w:ascii="Arial" w:hAnsi="Arial"/>
          <w:sz w:val="16"/>
        </w:rPr>
        <w:t xml:space="preserve"> KRS</w:t>
      </w:r>
      <w:r>
        <w:rPr>
          <w:rFonts w:ascii="Arial" w:hAnsi="Arial"/>
          <w:b/>
          <w:bCs/>
          <w:sz w:val="16"/>
        </w:rPr>
        <w:t xml:space="preserve"> </w:t>
      </w:r>
      <w:r w:rsidR="0078101A" w:rsidRPr="00222EEF">
        <w:rPr>
          <w:rFonts w:ascii="Arial" w:hAnsi="Arial" w:cs="Arial"/>
        </w:rPr>
        <w:t>*</w:t>
      </w:r>
      <w:r>
        <w:rPr>
          <w:rFonts w:ascii="Arial" w:hAnsi="Arial"/>
          <w:sz w:val="16"/>
        </w:rPr>
        <w:t xml:space="preserve"> nr .................................................</w:t>
      </w:r>
    </w:p>
    <w:p w:rsidR="00280073" w:rsidRPr="00825B04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2"/>
          <w:szCs w:val="12"/>
        </w:rPr>
      </w:pPr>
      <w:r w:rsidRPr="00825B04">
        <w:rPr>
          <w:rFonts w:ascii="Arial" w:hAnsi="Arial"/>
          <w:sz w:val="12"/>
          <w:szCs w:val="12"/>
        </w:rPr>
        <w:t>(</w:t>
      </w:r>
      <w:r w:rsidRPr="00825B04">
        <w:rPr>
          <w:rFonts w:ascii="Arial" w:hAnsi="Arial"/>
          <w:b/>
          <w:bCs/>
          <w:sz w:val="12"/>
          <w:szCs w:val="12"/>
        </w:rPr>
        <w:sym w:font="Symbol" w:char="F0B7"/>
      </w:r>
      <w:r w:rsidRPr="00825B04">
        <w:rPr>
          <w:rFonts w:ascii="Arial" w:hAnsi="Arial"/>
          <w:sz w:val="12"/>
          <w:szCs w:val="12"/>
        </w:rPr>
        <w:t xml:space="preserve"> niepotrzebne skreślić)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6"/>
        </w:rPr>
        <w:t>NIP ........................................</w:t>
      </w:r>
      <w:r w:rsidR="005C6ADC">
        <w:rPr>
          <w:rFonts w:ascii="Arial" w:hAnsi="Arial"/>
          <w:sz w:val="16"/>
        </w:rPr>
        <w:t>......</w:t>
      </w:r>
      <w:r>
        <w:rPr>
          <w:rFonts w:ascii="Arial" w:hAnsi="Arial"/>
          <w:sz w:val="16"/>
        </w:rPr>
        <w:t>........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sz w:val="18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</w:pPr>
      <w:r>
        <w:rPr>
          <w:rFonts w:ascii="Arial" w:hAnsi="Arial"/>
          <w:sz w:val="16"/>
        </w:rPr>
        <w:t>telefon</w:t>
      </w:r>
      <w:r>
        <w:rPr>
          <w:rFonts w:ascii="Arial" w:hAnsi="Arial"/>
        </w:rPr>
        <w:t xml:space="preserve"> </w:t>
      </w:r>
      <w:r>
        <w:t>...................</w:t>
      </w:r>
      <w:r w:rsidR="005C6ADC">
        <w:t>........................</w:t>
      </w:r>
      <w:r>
        <w:t xml:space="preserve">..                                                   </w:t>
      </w:r>
    </w:p>
    <w:p w:rsidR="00280073" w:rsidRDefault="00280073">
      <w:pPr>
        <w:pStyle w:val="Nagwek2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Times New Roman" w:hAnsi="Times New Roman"/>
          <w:sz w:val="24"/>
        </w:rPr>
      </w:pPr>
      <w:r w:rsidRPr="00865577">
        <w:rPr>
          <w:rFonts w:cs="Arial"/>
          <w:sz w:val="24"/>
        </w:rPr>
        <w:t>WNIOSEK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 w:rsidRPr="00865577">
        <w:rPr>
          <w:rFonts w:ascii="Arial" w:hAnsi="Arial" w:cs="Arial"/>
          <w:b/>
        </w:rPr>
        <w:t>o wydanie licencji na  wykonywanie krajowego transportu drogowego w z</w:t>
      </w:r>
      <w:r w:rsidR="00865577">
        <w:rPr>
          <w:rFonts w:ascii="Arial" w:hAnsi="Arial" w:cs="Arial"/>
          <w:b/>
        </w:rPr>
        <w:t xml:space="preserve">akresie przewozu osób taksówką </w:t>
      </w:r>
      <w:r w:rsidRPr="00865577">
        <w:rPr>
          <w:rFonts w:ascii="Arial" w:hAnsi="Arial" w:cs="Arial"/>
          <w:b/>
        </w:rPr>
        <w:t xml:space="preserve">na obszar miasta  Gorzowa Wlkp.  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:rsidR="00280073" w:rsidRPr="00222EEF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</w:rPr>
      </w:pPr>
      <w:r w:rsidRPr="00222EEF">
        <w:rPr>
          <w:rFonts w:ascii="Arial" w:hAnsi="Arial" w:cs="Arial"/>
        </w:rPr>
        <w:t xml:space="preserve">na czas oznaczony na ................... lat* 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   </w:t>
      </w:r>
    </w:p>
    <w:p w:rsidR="005C6ADC" w:rsidRPr="00222EEF" w:rsidRDefault="00222EEF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</w:rPr>
      </w:pPr>
      <w:r w:rsidRPr="00222EEF">
        <w:rPr>
          <w:rFonts w:ascii="Arial" w:hAnsi="Arial" w:cs="Arial"/>
        </w:rPr>
        <w:t xml:space="preserve">samochodem marki </w:t>
      </w:r>
      <w:r w:rsidR="00280073" w:rsidRPr="00222EEF">
        <w:rPr>
          <w:rFonts w:ascii="Arial" w:hAnsi="Arial" w:cs="Arial"/>
        </w:rPr>
        <w:t xml:space="preserve"> .............................................. nr rej. ....................................... </w:t>
      </w:r>
    </w:p>
    <w:p w:rsidR="005C6ADC" w:rsidRPr="00222EEF" w:rsidRDefault="005C6ADC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280073" w:rsidRPr="00222EEF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</w:rPr>
      </w:pPr>
      <w:r w:rsidRPr="00222EEF">
        <w:rPr>
          <w:rFonts w:ascii="Arial" w:hAnsi="Arial" w:cs="Arial"/>
        </w:rPr>
        <w:t>VIN ......................................................................</w:t>
      </w:r>
      <w:r w:rsidR="005C6ADC" w:rsidRPr="00222EEF">
        <w:rPr>
          <w:rFonts w:ascii="Arial" w:hAnsi="Arial" w:cs="Arial"/>
        </w:rPr>
        <w:t>............</w:t>
      </w:r>
    </w:p>
    <w:p w:rsidR="00222EEF" w:rsidRDefault="00222EEF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:rsidR="00222EEF" w:rsidRPr="00222EEF" w:rsidRDefault="00222EEF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</w:rPr>
      </w:pPr>
      <w:r w:rsidRPr="00222EEF">
        <w:rPr>
          <w:rFonts w:ascii="Arial" w:hAnsi="Arial" w:cs="Arial"/>
        </w:rPr>
        <w:t>Tytuł prawny do dysponowania pojazdem:</w:t>
      </w:r>
      <w:r>
        <w:rPr>
          <w:rFonts w:ascii="Arial" w:hAnsi="Arial" w:cs="Arial"/>
        </w:rPr>
        <w:t xml:space="preserve"> </w:t>
      </w:r>
      <w:r w:rsidRPr="00222EEF">
        <w:rPr>
          <w:rFonts w:ascii="Arial" w:hAnsi="Arial" w:cs="Arial"/>
        </w:rPr>
        <w:t>…………………………………………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b/>
          <w:sz w:val="16"/>
        </w:rPr>
      </w:pP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/>
          <w:sz w:val="16"/>
        </w:rPr>
        <w:t xml:space="preserve">I.  </w:t>
      </w:r>
      <w:r w:rsidRPr="00865577">
        <w:rPr>
          <w:rFonts w:ascii="Arial" w:hAnsi="Arial" w:cs="Arial"/>
          <w:sz w:val="18"/>
        </w:rPr>
        <w:t>W załączeniu pr</w:t>
      </w:r>
      <w:r w:rsidR="00222EEF">
        <w:rPr>
          <w:rFonts w:ascii="Arial" w:hAnsi="Arial" w:cs="Arial"/>
          <w:sz w:val="18"/>
        </w:rPr>
        <w:t>zedkładam następujące dokumenty:</w:t>
      </w:r>
      <w:r w:rsidRPr="00865577">
        <w:rPr>
          <w:rFonts w:ascii="Arial" w:hAnsi="Arial" w:cs="Arial"/>
          <w:sz w:val="18"/>
        </w:rPr>
        <w:t xml:space="preserve"> 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1. Oświadczenie o spełnianiu wymagań o których mowa w art. 5c ust.1 pkt 1  przedsiębiorcy wykonującego osobiście  przewozy oraz oświadczenie że ewentualnie zatrudnieni kierowcy będą spełniać warunki, o których mowa w art. 5c ust.1</w:t>
      </w:r>
      <w:r w:rsidR="00865577">
        <w:rPr>
          <w:rFonts w:ascii="Arial" w:hAnsi="Arial" w:cs="Arial"/>
          <w:sz w:val="18"/>
        </w:rPr>
        <w:t xml:space="preserve"> </w:t>
      </w:r>
      <w:r w:rsidRPr="00865577">
        <w:rPr>
          <w:rFonts w:ascii="Arial" w:hAnsi="Arial" w:cs="Arial"/>
          <w:sz w:val="18"/>
        </w:rPr>
        <w:t xml:space="preserve">pkt 4 lub w art. 6 ust.1 pkt 2, albo oświadczenie o zamiarze współpracy z osobami niezatrudnionymi przez przedsiębiorcę,  lecz wykonującymi przewóz na jego rzecz, spełniającymi warunki, </w:t>
      </w:r>
      <w:r w:rsidR="00000E10">
        <w:rPr>
          <w:rFonts w:ascii="Arial" w:hAnsi="Arial" w:cs="Arial"/>
          <w:sz w:val="18"/>
        </w:rPr>
        <w:br/>
      </w:r>
      <w:r w:rsidRPr="00865577">
        <w:rPr>
          <w:rFonts w:ascii="Arial" w:hAnsi="Arial" w:cs="Arial"/>
          <w:sz w:val="18"/>
        </w:rPr>
        <w:t xml:space="preserve">o których mowa  w art. 5c ust.1 pkt 4, ustawy z dnia 6  września 2001r. o transporcie drogowym  </w:t>
      </w:r>
    </w:p>
    <w:p w:rsidR="00222EEF" w:rsidRDefault="00280073" w:rsidP="00866CBF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2. Kserokopię dowodu rejestracyjnego pojazdu  z wpisem dopuszczenia do ruchu jako taksówki osobowej 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3. Kserokopię świadectwa legalizacji.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4. Kserokopię świadectwa </w:t>
      </w:r>
      <w:r w:rsidR="007E12A7">
        <w:rPr>
          <w:rFonts w:ascii="Arial" w:hAnsi="Arial" w:cs="Arial"/>
          <w:sz w:val="18"/>
        </w:rPr>
        <w:t>lekarskiego i psychologicznego.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</w:t>
      </w:r>
      <w:r w:rsidR="007E12A7">
        <w:rPr>
          <w:rFonts w:ascii="Arial" w:hAnsi="Arial" w:cs="Arial"/>
          <w:sz w:val="18"/>
        </w:rPr>
        <w:t>5</w:t>
      </w:r>
      <w:bookmarkStart w:id="0" w:name="_GoBack"/>
      <w:bookmarkEnd w:id="0"/>
      <w:r w:rsidRPr="00865577">
        <w:rPr>
          <w:rFonts w:ascii="Arial" w:hAnsi="Arial" w:cs="Arial"/>
          <w:sz w:val="18"/>
        </w:rPr>
        <w:t>. Potwierdzenie wniesienia opłaty.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jc w:val="both"/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   </w:t>
      </w:r>
    </w:p>
    <w:p w:rsidR="00280073" w:rsidRPr="00865577" w:rsidRDefault="00280073">
      <w:pPr>
        <w:pStyle w:val="Tekstpodstawowy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cs="Arial"/>
          <w:sz w:val="18"/>
        </w:rPr>
      </w:pPr>
      <w:r w:rsidRPr="00865577">
        <w:rPr>
          <w:rFonts w:cs="Arial"/>
          <w:sz w:val="18"/>
        </w:rPr>
        <w:t>Opłata za licencję wynosi: od 2-15 lat – 200 zł, od 15-30 lat – 250 zł, od 30-50 lat – 300 zł (za zmiany 10% stawki).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 w:cs="Arial"/>
          <w:sz w:val="18"/>
        </w:rPr>
      </w:pPr>
    </w:p>
    <w:p w:rsidR="006D3D2D" w:rsidRPr="00865577" w:rsidRDefault="006D3D2D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 w:cs="Arial"/>
          <w:sz w:val="18"/>
        </w:rPr>
      </w:pP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 w:cs="Arial"/>
          <w:sz w:val="18"/>
        </w:rPr>
      </w:pPr>
      <w:r w:rsidRPr="00865577">
        <w:rPr>
          <w:rFonts w:ascii="Arial" w:hAnsi="Arial" w:cs="Arial"/>
          <w:sz w:val="18"/>
        </w:rPr>
        <w:t xml:space="preserve">  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..........................................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/podpis wnioskodawcy/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_________________________________________________________________________________________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II. Wydano licencję nr </w:t>
      </w:r>
      <w:r w:rsidR="00222E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 data .............................      ................................................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z w:val="16"/>
        </w:rPr>
        <w:t>/podpis/</w:t>
      </w:r>
    </w:p>
    <w:p w:rsidR="00865577" w:rsidRDefault="00865577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III. Licencję otrzymałem ..............................................................................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/data, podpis/                                                                                                                                                         </w:t>
      </w:r>
    </w:p>
    <w:p w:rsidR="00280073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____________________________________________________________________________________________________</w:t>
      </w:r>
    </w:p>
    <w:p w:rsidR="00280073" w:rsidRPr="00113F78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b/>
          <w:sz w:val="16"/>
        </w:rPr>
      </w:pPr>
      <w:r w:rsidRPr="00113F78">
        <w:rPr>
          <w:rFonts w:ascii="Arial" w:hAnsi="Arial"/>
          <w:b/>
          <w:sz w:val="16"/>
        </w:rPr>
        <w:t xml:space="preserve">  *    -   art. 5b ust. 3 ustawy - licencji udziela się od 2 do 50 lat),</w:t>
      </w:r>
    </w:p>
    <w:p w:rsidR="00280073" w:rsidRPr="00865577" w:rsidRDefault="00280073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rFonts w:ascii="Arial" w:hAnsi="Arial"/>
          <w:sz w:val="18"/>
        </w:rPr>
      </w:pPr>
      <w:r w:rsidRPr="00865577">
        <w:rPr>
          <w:rFonts w:ascii="Arial" w:hAnsi="Arial"/>
          <w:sz w:val="18"/>
        </w:rPr>
        <w:t xml:space="preserve">Miejsce złożenia dokumentów: Urząd Miasta Wydział </w:t>
      </w:r>
      <w:r w:rsidR="007351B0">
        <w:rPr>
          <w:rFonts w:ascii="Arial" w:hAnsi="Arial"/>
          <w:sz w:val="18"/>
        </w:rPr>
        <w:t xml:space="preserve">Gospodarki Komunalnej i </w:t>
      </w:r>
      <w:r w:rsidRPr="00865577">
        <w:rPr>
          <w:rFonts w:ascii="Arial" w:hAnsi="Arial"/>
          <w:sz w:val="18"/>
        </w:rPr>
        <w:t xml:space="preserve">Transportu Publicznego </w:t>
      </w:r>
      <w:r w:rsidR="007351B0">
        <w:rPr>
          <w:rFonts w:ascii="Arial" w:hAnsi="Arial"/>
          <w:sz w:val="18"/>
        </w:rPr>
        <w:br/>
      </w:r>
      <w:r w:rsidRPr="00865577">
        <w:rPr>
          <w:rFonts w:ascii="Arial" w:hAnsi="Arial"/>
          <w:sz w:val="18"/>
        </w:rPr>
        <w:t xml:space="preserve">66-400 Gorzów Wlkp. ul. </w:t>
      </w:r>
      <w:r w:rsidR="00F703E1">
        <w:rPr>
          <w:rFonts w:ascii="Arial" w:hAnsi="Arial"/>
          <w:sz w:val="18"/>
        </w:rPr>
        <w:t>Myśliborska 34</w:t>
      </w:r>
      <w:r w:rsidRPr="00865577">
        <w:rPr>
          <w:rFonts w:ascii="Arial" w:hAnsi="Arial"/>
          <w:sz w:val="18"/>
        </w:rPr>
        <w:t>, pok.20</w:t>
      </w:r>
      <w:r w:rsidR="00F703E1">
        <w:rPr>
          <w:rFonts w:ascii="Arial" w:hAnsi="Arial"/>
          <w:sz w:val="18"/>
        </w:rPr>
        <w:t>2</w:t>
      </w:r>
      <w:r w:rsidRPr="00865577">
        <w:rPr>
          <w:rFonts w:ascii="Arial" w:hAnsi="Arial"/>
          <w:sz w:val="18"/>
        </w:rPr>
        <w:t>.</w:t>
      </w:r>
      <w:r w:rsidR="00000E10">
        <w:rPr>
          <w:rFonts w:ascii="Arial" w:hAnsi="Arial"/>
          <w:sz w:val="18"/>
        </w:rPr>
        <w:t xml:space="preserve"> </w:t>
      </w:r>
      <w:r w:rsidRPr="00865577">
        <w:rPr>
          <w:rFonts w:ascii="Arial" w:hAnsi="Arial"/>
          <w:sz w:val="18"/>
        </w:rPr>
        <w:t>Informacje tel. 957355719.</w:t>
      </w:r>
    </w:p>
    <w:p w:rsidR="00280073" w:rsidRPr="00865577" w:rsidRDefault="00280073" w:rsidP="00303688">
      <w:pPr>
        <w:pStyle w:val="Tekstpodstawowy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1" w:color="auto"/>
        </w:pBdr>
        <w:rPr>
          <w:sz w:val="18"/>
        </w:rPr>
      </w:pPr>
      <w:r w:rsidRPr="00865577">
        <w:rPr>
          <w:sz w:val="18"/>
        </w:rPr>
        <w:t>Podstawa prawna – ustawa z dnia 6 września 2001r. o transporcie drogowym (t</w:t>
      </w:r>
      <w:r w:rsidR="00000E10">
        <w:rPr>
          <w:sz w:val="18"/>
        </w:rPr>
        <w:t xml:space="preserve">. </w:t>
      </w:r>
      <w:r w:rsidRPr="00865577">
        <w:rPr>
          <w:sz w:val="18"/>
        </w:rPr>
        <w:t>j. Dz. U. z 201</w:t>
      </w:r>
      <w:r w:rsidR="00000E10">
        <w:rPr>
          <w:sz w:val="18"/>
        </w:rPr>
        <w:t xml:space="preserve">9 </w:t>
      </w:r>
      <w:r w:rsidRPr="00865577">
        <w:rPr>
          <w:sz w:val="18"/>
        </w:rPr>
        <w:t xml:space="preserve">r. </w:t>
      </w:r>
      <w:r w:rsidR="00000E10">
        <w:rPr>
          <w:sz w:val="18"/>
        </w:rPr>
        <w:t>p</w:t>
      </w:r>
      <w:r w:rsidRPr="00865577">
        <w:rPr>
          <w:sz w:val="18"/>
        </w:rPr>
        <w:t>oz.</w:t>
      </w:r>
      <w:r w:rsidR="00C341F4">
        <w:rPr>
          <w:sz w:val="18"/>
        </w:rPr>
        <w:t>5</w:t>
      </w:r>
      <w:r w:rsidR="00000E10">
        <w:rPr>
          <w:sz w:val="18"/>
        </w:rPr>
        <w:t>8</w:t>
      </w:r>
      <w:r w:rsidRPr="00865577">
        <w:rPr>
          <w:sz w:val="18"/>
        </w:rPr>
        <w:t xml:space="preserve"> </w:t>
      </w:r>
      <w:r w:rsidR="00000E10">
        <w:rPr>
          <w:sz w:val="18"/>
        </w:rPr>
        <w:br/>
      </w:r>
      <w:r w:rsidRPr="00865577">
        <w:rPr>
          <w:sz w:val="18"/>
        </w:rPr>
        <w:t>ze zm.)</w:t>
      </w:r>
    </w:p>
    <w:sectPr w:rsidR="00280073" w:rsidRPr="00865577">
      <w:pgSz w:w="11906" w:h="16838"/>
      <w:pgMar w:top="1560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8"/>
    <w:rsid w:val="00000E10"/>
    <w:rsid w:val="00113F78"/>
    <w:rsid w:val="00222EEF"/>
    <w:rsid w:val="00280073"/>
    <w:rsid w:val="00303688"/>
    <w:rsid w:val="00442150"/>
    <w:rsid w:val="005C6ADC"/>
    <w:rsid w:val="006D3D2D"/>
    <w:rsid w:val="00724966"/>
    <w:rsid w:val="007351B0"/>
    <w:rsid w:val="0078101A"/>
    <w:rsid w:val="007A2F12"/>
    <w:rsid w:val="007E12A7"/>
    <w:rsid w:val="00825B04"/>
    <w:rsid w:val="00865577"/>
    <w:rsid w:val="00866CBF"/>
    <w:rsid w:val="00A803C0"/>
    <w:rsid w:val="00C341F4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B2234A"/>
  <w15:chartTrackingRefBased/>
  <w15:docId w15:val="{E5FD0946-87E6-4102-A3BF-C4352BC0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96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C590-A145-4BDD-A5E6-7EFE112C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36EE54A1</Template>
  <TotalTime>0</TotalTime>
  <Pages>1</Pages>
  <Words>584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WDT</dc:creator>
  <cp:keywords/>
  <cp:lastModifiedBy>Wojciech Woźniak</cp:lastModifiedBy>
  <cp:revision>2</cp:revision>
  <cp:lastPrinted>2014-07-07T10:20:00Z</cp:lastPrinted>
  <dcterms:created xsi:type="dcterms:W3CDTF">2019-07-23T07:20:00Z</dcterms:created>
  <dcterms:modified xsi:type="dcterms:W3CDTF">2019-07-23T07:20:00Z</dcterms:modified>
</cp:coreProperties>
</file>