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D1" w:rsidRPr="00C862C8" w:rsidRDefault="009D56D1" w:rsidP="009D56D1">
      <w:pPr>
        <w:spacing w:after="0" w:line="240" w:lineRule="auto"/>
        <w:ind w:left="708"/>
        <w:jc w:val="right"/>
        <w:rPr>
          <w:rFonts w:ascii="Arial" w:hAnsi="Arial" w:cs="Arial"/>
          <w:sz w:val="18"/>
          <w:lang w:eastAsia="pl-PL"/>
        </w:rPr>
      </w:pPr>
      <w:r w:rsidRPr="00C862C8">
        <w:rPr>
          <w:rFonts w:ascii="Arial" w:hAnsi="Arial" w:cs="Arial"/>
          <w:bCs/>
        </w:rPr>
        <w:t>Załącznik nr 1 do SIWZ</w:t>
      </w:r>
    </w:p>
    <w:p w:rsidR="009D56D1" w:rsidRPr="00C862C8" w:rsidRDefault="009D56D1" w:rsidP="009D56D1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lang w:eastAsia="ar-SA"/>
        </w:rPr>
      </w:pPr>
    </w:p>
    <w:p w:rsidR="009D56D1" w:rsidRPr="00C862C8" w:rsidRDefault="009D56D1" w:rsidP="009D56D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C862C8">
        <w:rPr>
          <w:rFonts w:ascii="Arial" w:hAnsi="Arial" w:cs="Arial"/>
          <w:b/>
          <w:bCs/>
          <w:color w:val="000000"/>
          <w:lang w:eastAsia="ar-SA"/>
        </w:rPr>
        <w:t>FORMULARZ OFERTOWY</w:t>
      </w:r>
    </w:p>
    <w:p w:rsidR="009D56D1" w:rsidRPr="00C862C8" w:rsidRDefault="009D56D1" w:rsidP="009D56D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</w:p>
    <w:p w:rsidR="009D56D1" w:rsidRDefault="009D56D1" w:rsidP="009D56D1">
      <w:pPr>
        <w:spacing w:after="0"/>
        <w:jc w:val="center"/>
        <w:rPr>
          <w:rFonts w:ascii="Arial" w:hAnsi="Arial" w:cs="Arial"/>
          <w:b/>
        </w:rPr>
      </w:pPr>
      <w:r w:rsidRPr="003E20BA">
        <w:rPr>
          <w:rFonts w:ascii="Arial" w:hAnsi="Arial" w:cs="Arial"/>
          <w:b/>
        </w:rPr>
        <w:t>Wykonanie dokumentacji projektowej</w:t>
      </w:r>
      <w:r>
        <w:rPr>
          <w:rFonts w:ascii="Arial" w:hAnsi="Arial" w:cs="Arial"/>
          <w:b/>
        </w:rPr>
        <w:t xml:space="preserve"> w ramach zadania pn.</w:t>
      </w:r>
    </w:p>
    <w:p w:rsidR="009D56D1" w:rsidRPr="003E20BA" w:rsidRDefault="009D56D1" w:rsidP="009D56D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”</w:t>
      </w:r>
      <w:r w:rsidRPr="003E20BA">
        <w:rPr>
          <w:rFonts w:ascii="Arial" w:hAnsi="Arial" w:cs="Arial"/>
          <w:b/>
        </w:rPr>
        <w:t>Przebudowa ul. Kosynierów Gdyńskich.</w:t>
      </w:r>
      <w:r>
        <w:rPr>
          <w:rFonts w:ascii="Arial" w:hAnsi="Arial" w:cs="Arial"/>
          <w:b/>
        </w:rPr>
        <w:t>”</w:t>
      </w:r>
    </w:p>
    <w:p w:rsidR="009D56D1" w:rsidRPr="00C862C8" w:rsidRDefault="009D56D1" w:rsidP="009D56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u w:val="single"/>
        </w:rPr>
      </w:pPr>
    </w:p>
    <w:p w:rsidR="009D56D1" w:rsidRPr="00C862C8" w:rsidRDefault="009D56D1" w:rsidP="009D56D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</w:p>
    <w:p w:rsidR="009D56D1" w:rsidRPr="00C862C8" w:rsidRDefault="009D56D1" w:rsidP="009D56D1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lang w:eastAsia="ar-SA"/>
        </w:rPr>
      </w:pPr>
      <w:r w:rsidRPr="00C862C8">
        <w:rPr>
          <w:rFonts w:ascii="Arial" w:hAnsi="Arial" w:cs="Arial"/>
          <w:bCs/>
          <w:lang w:eastAsia="ar-SA"/>
        </w:rPr>
        <w:t>Ofertę Przetargową składa</w:t>
      </w:r>
      <w:r w:rsidRPr="00C862C8">
        <w:rPr>
          <w:rFonts w:ascii="Arial" w:hAnsi="Arial" w:cs="Arial"/>
          <w:lang w:eastAsia="ar-SA"/>
        </w:rPr>
        <w:t>:</w:t>
      </w:r>
    </w:p>
    <w:p w:rsidR="009D56D1" w:rsidRPr="00C862C8" w:rsidRDefault="009D56D1" w:rsidP="009D56D1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615"/>
        <w:gridCol w:w="2726"/>
      </w:tblGrid>
      <w:tr w:rsidR="009D56D1" w:rsidRPr="00C862C8" w:rsidTr="00920E58">
        <w:trPr>
          <w:trHeight w:hRule="exact" w:val="1418"/>
        </w:trPr>
        <w:tc>
          <w:tcPr>
            <w:tcW w:w="3416" w:type="dxa"/>
            <w:shd w:val="pct12" w:color="auto" w:fill="auto"/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C862C8">
              <w:rPr>
                <w:rFonts w:ascii="Arial" w:hAnsi="Arial" w:cs="Arial"/>
                <w:sz w:val="20"/>
                <w:lang w:eastAsia="ar-SA"/>
              </w:rPr>
              <w:t xml:space="preserve">NAZWA </w:t>
            </w:r>
          </w:p>
          <w:p w:rsidR="009D56D1" w:rsidRPr="00C862C8" w:rsidRDefault="009D56D1" w:rsidP="00920E5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C862C8">
              <w:rPr>
                <w:rFonts w:ascii="Arial" w:hAnsi="Arial" w:cs="Arial"/>
                <w:sz w:val="20"/>
                <w:lang w:eastAsia="ar-SA"/>
              </w:rPr>
              <w:t>WYKONAWCY/WYKONAWCÓW</w:t>
            </w:r>
          </w:p>
        </w:tc>
        <w:tc>
          <w:tcPr>
            <w:tcW w:w="6341" w:type="dxa"/>
            <w:gridSpan w:val="2"/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9D56D1" w:rsidRPr="00C862C8" w:rsidTr="00920E58">
        <w:trPr>
          <w:cantSplit/>
          <w:trHeight w:hRule="exact" w:val="454"/>
        </w:trPr>
        <w:tc>
          <w:tcPr>
            <w:tcW w:w="3416" w:type="dxa"/>
            <w:shd w:val="pct12" w:color="auto" w:fill="auto"/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C862C8">
              <w:rPr>
                <w:rFonts w:ascii="Arial" w:hAnsi="Arial" w:cs="Arial"/>
                <w:sz w:val="20"/>
                <w:lang w:eastAsia="ar-SA"/>
              </w:rPr>
              <w:t>ADRES  /  NIP</w:t>
            </w:r>
          </w:p>
        </w:tc>
        <w:tc>
          <w:tcPr>
            <w:tcW w:w="3104" w:type="dxa"/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237" w:type="dxa"/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:rsidR="009D56D1" w:rsidRPr="00C862C8" w:rsidRDefault="009D56D1" w:rsidP="009D56D1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9D56D1" w:rsidRPr="00C862C8" w:rsidRDefault="009D56D1" w:rsidP="009D56D1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C862C8">
        <w:rPr>
          <w:rFonts w:ascii="Arial" w:hAnsi="Arial" w:cs="Arial"/>
          <w:bCs/>
          <w:lang w:eastAsia="ar-SA"/>
        </w:rPr>
        <w:t>Wykonawca jest małym lub średnim przedsiębiorcą: TAK / NIE (niepotrzebne skreślić)</w:t>
      </w:r>
    </w:p>
    <w:p w:rsidR="009D56D1" w:rsidRPr="00C862C8" w:rsidRDefault="009D56D1" w:rsidP="009D56D1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9D56D1" w:rsidRPr="00C862C8" w:rsidRDefault="009D56D1" w:rsidP="009D56D1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Cs/>
          <w:lang w:eastAsia="ar-SA"/>
        </w:rPr>
      </w:pPr>
      <w:r w:rsidRPr="00C862C8">
        <w:rPr>
          <w:rFonts w:ascii="Arial" w:hAnsi="Arial" w:cs="Arial"/>
          <w:bCs/>
          <w:lang w:eastAsia="ar-SA"/>
        </w:rPr>
        <w:t>Osoba upoważniona do reprezentowania Wykonawcy w sprawie niniejszej oferty:</w:t>
      </w:r>
    </w:p>
    <w:p w:rsidR="009D56D1" w:rsidRPr="00C862C8" w:rsidRDefault="009D56D1" w:rsidP="009D56D1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3585"/>
        <w:gridCol w:w="3586"/>
      </w:tblGrid>
      <w:tr w:rsidR="009D56D1" w:rsidRPr="00C862C8" w:rsidTr="00920E58">
        <w:trPr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C862C8">
              <w:rPr>
                <w:rFonts w:ascii="Arial" w:hAnsi="Arial" w:cs="Arial"/>
                <w:sz w:val="20"/>
                <w:lang w:eastAsia="ar-SA"/>
              </w:rPr>
              <w:t>NAZWISKO I IMIĘ</w:t>
            </w:r>
          </w:p>
        </w:tc>
        <w:tc>
          <w:tcPr>
            <w:tcW w:w="7315" w:type="dxa"/>
            <w:gridSpan w:val="2"/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</w:tr>
      <w:tr w:rsidR="009D56D1" w:rsidRPr="00C862C8" w:rsidTr="00920E58">
        <w:trPr>
          <w:cantSplit/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val="en-US" w:eastAsia="ar-SA"/>
              </w:rPr>
            </w:pPr>
            <w:r w:rsidRPr="00C862C8">
              <w:rPr>
                <w:rFonts w:ascii="Arial" w:hAnsi="Arial" w:cs="Arial"/>
                <w:sz w:val="20"/>
                <w:lang w:val="en-US" w:eastAsia="ar-SA"/>
              </w:rPr>
              <w:t xml:space="preserve">TEL. </w:t>
            </w:r>
          </w:p>
        </w:tc>
        <w:tc>
          <w:tcPr>
            <w:tcW w:w="3657" w:type="dxa"/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  <w:tc>
          <w:tcPr>
            <w:tcW w:w="3658" w:type="dxa"/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</w:tr>
      <w:tr w:rsidR="009D56D1" w:rsidRPr="00C862C8" w:rsidTr="00920E58">
        <w:trPr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val="en-US" w:eastAsia="ar-SA"/>
              </w:rPr>
            </w:pPr>
            <w:r w:rsidRPr="00C862C8">
              <w:rPr>
                <w:rFonts w:ascii="Arial" w:hAnsi="Arial" w:cs="Arial"/>
                <w:sz w:val="20"/>
                <w:lang w:val="en-US" w:eastAsia="ar-SA"/>
              </w:rPr>
              <w:t>E-MAIL</w:t>
            </w:r>
          </w:p>
        </w:tc>
        <w:tc>
          <w:tcPr>
            <w:tcW w:w="7315" w:type="dxa"/>
            <w:gridSpan w:val="2"/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</w:tr>
    </w:tbl>
    <w:p w:rsidR="009D56D1" w:rsidRPr="00C862C8" w:rsidRDefault="009D56D1" w:rsidP="009D56D1">
      <w:pPr>
        <w:suppressAutoHyphens/>
        <w:spacing w:after="120" w:line="120" w:lineRule="auto"/>
        <w:rPr>
          <w:rFonts w:ascii="Arial" w:hAnsi="Arial" w:cs="Arial"/>
          <w:lang w:val="en-US" w:eastAsia="zh-CN"/>
        </w:rPr>
      </w:pPr>
    </w:p>
    <w:p w:rsidR="009D56D1" w:rsidRPr="004351EE" w:rsidRDefault="009D56D1" w:rsidP="009D56D1">
      <w:pPr>
        <w:numPr>
          <w:ilvl w:val="0"/>
          <w:numId w:val="2"/>
        </w:numPr>
        <w:suppressAutoHyphens/>
        <w:spacing w:after="0" w:line="300" w:lineRule="exact"/>
        <w:ind w:left="284"/>
        <w:jc w:val="both"/>
        <w:rPr>
          <w:rFonts w:ascii="Arial" w:hAnsi="Arial" w:cs="Arial"/>
          <w:lang w:eastAsia="ar-SA"/>
        </w:rPr>
      </w:pPr>
      <w:r w:rsidRPr="00C862C8">
        <w:rPr>
          <w:rFonts w:ascii="Arial" w:hAnsi="Arial" w:cs="Arial"/>
          <w:lang w:eastAsia="ar-SA"/>
        </w:rPr>
        <w:t>CENA OFERTY</w:t>
      </w:r>
      <w:r w:rsidRPr="00C862C8">
        <w:rPr>
          <w:rFonts w:ascii="Arial" w:hAnsi="Arial" w:cs="Arial"/>
          <w:b/>
          <w:lang w:eastAsia="ar-SA"/>
        </w:rPr>
        <w:t xml:space="preserve"> </w:t>
      </w:r>
    </w:p>
    <w:p w:rsidR="009D56D1" w:rsidRPr="00C862C8" w:rsidRDefault="009D56D1" w:rsidP="009D56D1">
      <w:pPr>
        <w:numPr>
          <w:ilvl w:val="3"/>
          <w:numId w:val="1"/>
        </w:numPr>
        <w:tabs>
          <w:tab w:val="left" w:pos="284"/>
        </w:tabs>
        <w:suppressAutoHyphens/>
        <w:spacing w:after="0" w:line="300" w:lineRule="exact"/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C862C8">
        <w:rPr>
          <w:rFonts w:ascii="Arial" w:hAnsi="Arial" w:cs="Arial"/>
          <w:b/>
          <w:u w:val="single"/>
        </w:rPr>
        <w:t>OFERUJEMY REALIZACJĘ ZAMÓWIENIA ZA</w:t>
      </w:r>
      <w:r w:rsidRPr="00C862C8">
        <w:rPr>
          <w:rFonts w:ascii="Arial" w:hAnsi="Arial" w:cs="Arial"/>
          <w:b/>
          <w:color w:val="000000"/>
          <w:u w:val="single"/>
        </w:rPr>
        <w:t>:</w:t>
      </w:r>
    </w:p>
    <w:p w:rsidR="009D56D1" w:rsidRPr="00C862C8" w:rsidRDefault="009D56D1" w:rsidP="009D56D1">
      <w:pPr>
        <w:suppressAutoHyphens/>
        <w:spacing w:after="0" w:line="300" w:lineRule="exact"/>
        <w:ind w:left="3087"/>
        <w:contextualSpacing/>
        <w:jc w:val="both"/>
        <w:rPr>
          <w:rFonts w:ascii="Arial" w:hAnsi="Arial" w:cs="Arial"/>
          <w:lang w:eastAsia="ar-SA"/>
        </w:rPr>
      </w:pPr>
    </w:p>
    <w:p w:rsidR="009D56D1" w:rsidRPr="00C862C8" w:rsidRDefault="009D56D1" w:rsidP="009D56D1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</w:rPr>
        <w:t xml:space="preserve">Cena ofertowa </w:t>
      </w:r>
      <w:r w:rsidRPr="00C862C8">
        <w:rPr>
          <w:rFonts w:ascii="Arial" w:hAnsi="Arial" w:cs="Arial"/>
          <w:b/>
        </w:rPr>
        <w:t>brutto PLN</w:t>
      </w:r>
      <w:r>
        <w:rPr>
          <w:rFonts w:ascii="Arial" w:hAnsi="Arial" w:cs="Arial"/>
          <w:b/>
        </w:rPr>
        <w:t xml:space="preserve"> (a+b)</w:t>
      </w:r>
      <w:r w:rsidRPr="00C862C8">
        <w:rPr>
          <w:rFonts w:ascii="Arial" w:hAnsi="Arial" w:cs="Arial"/>
          <w:b/>
        </w:rPr>
        <w:t xml:space="preserve">: </w:t>
      </w:r>
      <w:r w:rsidRPr="00C862C8">
        <w:rPr>
          <w:rFonts w:ascii="Arial" w:hAnsi="Arial" w:cs="Arial"/>
        </w:rPr>
        <w:t>………….……………</w:t>
      </w:r>
      <w:r w:rsidRPr="00C862C8">
        <w:rPr>
          <w:rFonts w:ascii="Arial" w:hAnsi="Arial" w:cs="Arial"/>
          <w:sz w:val="24"/>
          <w:szCs w:val="20"/>
        </w:rPr>
        <w:t xml:space="preserve"> </w:t>
      </w:r>
      <w:r w:rsidRPr="00C862C8">
        <w:rPr>
          <w:rFonts w:ascii="Arial" w:hAnsi="Arial" w:cs="Arial"/>
        </w:rPr>
        <w:t>(słownie:………………………………………………………………………………………………..)</w:t>
      </w:r>
    </w:p>
    <w:p w:rsidR="009D56D1" w:rsidRPr="00C862C8" w:rsidRDefault="009D56D1" w:rsidP="009D56D1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>w tym:</w:t>
      </w:r>
    </w:p>
    <w:p w:rsidR="009D56D1" w:rsidRPr="00C862C8" w:rsidRDefault="009D56D1" w:rsidP="009D56D1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 xml:space="preserve">Cena netto PLN ……………………………… </w:t>
      </w:r>
    </w:p>
    <w:p w:rsidR="009D56D1" w:rsidRDefault="009D56D1" w:rsidP="009D56D1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>Podatek VAT (PLN) …………………………</w:t>
      </w:r>
      <w:r>
        <w:rPr>
          <w:rFonts w:ascii="Arial" w:hAnsi="Arial" w:cs="Arial"/>
        </w:rPr>
        <w:t>,</w:t>
      </w:r>
    </w:p>
    <w:p w:rsidR="009D56D1" w:rsidRDefault="009D56D1" w:rsidP="009D56D1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9D56D1" w:rsidRDefault="009D56D1" w:rsidP="009D56D1">
      <w:pPr>
        <w:widowControl w:val="0"/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którą składa się:</w:t>
      </w:r>
    </w:p>
    <w:p w:rsidR="009D56D1" w:rsidRPr="00FA5ED1" w:rsidRDefault="009D56D1" w:rsidP="009D56D1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</w:rPr>
      </w:pPr>
      <w:r w:rsidRPr="00186BDB">
        <w:rPr>
          <w:rFonts w:ascii="Arial" w:hAnsi="Arial" w:cs="Arial"/>
        </w:rPr>
        <w:t>Cena ofertowa brutto za wykonanie zakresu Miasta Gorzowa Wlkp. PLN: ………………….</w:t>
      </w:r>
      <w:r>
        <w:rPr>
          <w:rFonts w:ascii="Arial" w:hAnsi="Arial" w:cs="Arial"/>
        </w:rPr>
        <w:t xml:space="preserve"> </w:t>
      </w:r>
      <w:r w:rsidRPr="00FA5ED1">
        <w:rPr>
          <w:rFonts w:ascii="Arial" w:hAnsi="Arial" w:cs="Arial"/>
        </w:rPr>
        <w:t>(słownie:……</w:t>
      </w:r>
      <w:r>
        <w:rPr>
          <w:rFonts w:ascii="Arial" w:hAnsi="Arial" w:cs="Arial"/>
        </w:rPr>
        <w:t>………………………………</w:t>
      </w:r>
      <w:r w:rsidRPr="00FA5ED1">
        <w:rPr>
          <w:rFonts w:ascii="Arial" w:hAnsi="Arial" w:cs="Arial"/>
        </w:rPr>
        <w:t>…………………………………)</w:t>
      </w:r>
    </w:p>
    <w:p w:rsidR="009D56D1" w:rsidRPr="00C862C8" w:rsidRDefault="009D56D1" w:rsidP="009D56D1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>w tym:</w:t>
      </w:r>
    </w:p>
    <w:p w:rsidR="009D56D1" w:rsidRPr="00C862C8" w:rsidRDefault="009D56D1" w:rsidP="009D56D1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 xml:space="preserve">Cena netto PLN ……………………………… </w:t>
      </w:r>
    </w:p>
    <w:p w:rsidR="009D56D1" w:rsidRDefault="009D56D1" w:rsidP="009D56D1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>Podatek VAT (PLN) …………………………</w:t>
      </w:r>
      <w:r>
        <w:rPr>
          <w:rFonts w:ascii="Arial" w:hAnsi="Arial" w:cs="Arial"/>
        </w:rPr>
        <w:t>,</w:t>
      </w:r>
    </w:p>
    <w:p w:rsidR="009D56D1" w:rsidRPr="00595518" w:rsidRDefault="009D56D1" w:rsidP="009D56D1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9D56D1" w:rsidRPr="00FA5ED1" w:rsidRDefault="009D56D1" w:rsidP="009D56D1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</w:rPr>
      </w:pPr>
      <w:r w:rsidRPr="00186BDB">
        <w:rPr>
          <w:rFonts w:ascii="Arial" w:hAnsi="Arial" w:cs="Arial"/>
        </w:rPr>
        <w:t>Cena ofertowa brutto za wykonanie zakresu PWiK Sp. z o.o. PLN: ………………….</w:t>
      </w:r>
      <w:r w:rsidRPr="00FA5ED1">
        <w:rPr>
          <w:rFonts w:ascii="Arial" w:hAnsi="Arial" w:cs="Arial"/>
        </w:rPr>
        <w:t>(słownie:……</w:t>
      </w:r>
      <w:r>
        <w:rPr>
          <w:rFonts w:ascii="Arial" w:hAnsi="Arial" w:cs="Arial"/>
        </w:rPr>
        <w:t>………………………………</w:t>
      </w:r>
      <w:r w:rsidRPr="00FA5ED1">
        <w:rPr>
          <w:rFonts w:ascii="Arial" w:hAnsi="Arial" w:cs="Arial"/>
        </w:rPr>
        <w:t>…………………………………)</w:t>
      </w:r>
    </w:p>
    <w:p w:rsidR="009D56D1" w:rsidRPr="00C862C8" w:rsidRDefault="009D56D1" w:rsidP="009D56D1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>w tym:</w:t>
      </w:r>
    </w:p>
    <w:p w:rsidR="009D56D1" w:rsidRPr="00C862C8" w:rsidRDefault="009D56D1" w:rsidP="009D56D1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 xml:space="preserve">Cena netto PLN ……………………………… </w:t>
      </w:r>
    </w:p>
    <w:p w:rsidR="009D56D1" w:rsidRPr="00595518" w:rsidRDefault="009D56D1" w:rsidP="009D56D1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C862C8">
        <w:rPr>
          <w:rFonts w:ascii="Arial" w:hAnsi="Arial" w:cs="Arial"/>
        </w:rPr>
        <w:t>Podatek VAT (PLN) …………………………</w:t>
      </w:r>
      <w:r>
        <w:rPr>
          <w:rFonts w:ascii="Arial" w:hAnsi="Arial" w:cs="Arial"/>
        </w:rPr>
        <w:t>,</w:t>
      </w:r>
    </w:p>
    <w:p w:rsidR="009D56D1" w:rsidRPr="00C862C8" w:rsidRDefault="009D56D1" w:rsidP="009D56D1">
      <w:pPr>
        <w:widowControl w:val="0"/>
        <w:tabs>
          <w:tab w:val="left" w:pos="284"/>
        </w:tabs>
        <w:suppressAutoHyphens/>
        <w:spacing w:after="0" w:line="360" w:lineRule="auto"/>
        <w:ind w:left="284"/>
        <w:contextualSpacing/>
        <w:rPr>
          <w:rFonts w:ascii="Arial" w:hAnsi="Arial" w:cs="Arial"/>
          <w:color w:val="000000"/>
        </w:rPr>
      </w:pPr>
    </w:p>
    <w:p w:rsidR="009D56D1" w:rsidRPr="002D0B84" w:rsidRDefault="009D56D1" w:rsidP="009D56D1">
      <w:pPr>
        <w:widowControl w:val="0"/>
        <w:suppressAutoHyphens/>
        <w:spacing w:after="0"/>
        <w:jc w:val="both"/>
        <w:rPr>
          <w:rFonts w:ascii="Arial" w:eastAsia="Andale Sans UI" w:hAnsi="Arial" w:cs="Arial"/>
          <w:b/>
        </w:rPr>
      </w:pPr>
      <w:r w:rsidRPr="007E1E66">
        <w:rPr>
          <w:rFonts w:ascii="Arial" w:eastAsia="Andale Sans UI" w:hAnsi="Arial" w:cs="Arial"/>
          <w:b/>
        </w:rPr>
        <w:t>Doświadczenie projektanta br. Drogowej</w:t>
      </w:r>
      <w:r>
        <w:rPr>
          <w:rFonts w:ascii="Arial" w:eastAsia="Andale Sans UI" w:hAnsi="Arial" w:cs="Arial"/>
          <w:b/>
        </w:rPr>
        <w:t>- Koordynatora prac projektowych:</w:t>
      </w:r>
    </w:p>
    <w:p w:rsidR="009D56D1" w:rsidRPr="005D3141" w:rsidRDefault="009D56D1" w:rsidP="009D56D1">
      <w:pPr>
        <w:widowControl w:val="0"/>
        <w:suppressAutoHyphens/>
        <w:ind w:right="150"/>
        <w:jc w:val="both"/>
        <w:rPr>
          <w:rFonts w:ascii="Arial" w:eastAsia="Calibri" w:hAnsi="Arial" w:cs="Arial"/>
        </w:rPr>
      </w:pPr>
      <w:r w:rsidRPr="007E1E66">
        <w:rPr>
          <w:rFonts w:ascii="Arial" w:eastAsia="Andale Sans UI" w:hAnsi="Arial" w:cs="Arial"/>
        </w:rPr>
        <w:t xml:space="preserve">Ocenie zostanie poddane doświadczenie w </w:t>
      </w:r>
      <w:r>
        <w:rPr>
          <w:rFonts w:ascii="Arial" w:eastAsia="TimesNewRoman" w:hAnsi="Arial" w:cs="Arial"/>
          <w:lang w:eastAsia="zh-CN"/>
        </w:rPr>
        <w:t>wykonaniu</w:t>
      </w:r>
      <w:r w:rsidRPr="009F4F05">
        <w:rPr>
          <w:rFonts w:ascii="Arial" w:eastAsia="TimesNewRoman" w:hAnsi="Arial" w:cs="Arial"/>
          <w:lang w:eastAsia="zh-CN"/>
        </w:rPr>
        <w:t xml:space="preserve"> </w:t>
      </w:r>
      <w:r w:rsidRPr="00B71F78">
        <w:rPr>
          <w:rFonts w:ascii="Arial" w:eastAsia="TimesNewRoman" w:hAnsi="Arial" w:cs="Arial"/>
          <w:color w:val="000000" w:themeColor="text1"/>
          <w:lang w:eastAsia="zh-CN"/>
        </w:rPr>
        <w:t>dokumentacji projektowych, obejmujących swym zakresem</w:t>
      </w:r>
      <w:r>
        <w:rPr>
          <w:rFonts w:ascii="Arial" w:eastAsia="TimesNewRoman" w:hAnsi="Arial" w:cs="Arial"/>
          <w:color w:val="FF0000"/>
          <w:lang w:eastAsia="zh-CN"/>
        </w:rPr>
        <w:t xml:space="preserve"> </w:t>
      </w:r>
      <w:r>
        <w:rPr>
          <w:rFonts w:ascii="Arial" w:eastAsia="TimesNewRoman" w:hAnsi="Arial" w:cs="Arial"/>
          <w:lang w:eastAsia="zh-CN"/>
        </w:rPr>
        <w:t>budowę</w:t>
      </w:r>
      <w:r w:rsidRPr="009F4F05">
        <w:rPr>
          <w:rFonts w:ascii="Arial" w:eastAsia="TimesNewRoman" w:hAnsi="Arial" w:cs="Arial"/>
          <w:lang w:eastAsia="zh-CN"/>
        </w:rPr>
        <w:t xml:space="preserve"> </w:t>
      </w:r>
      <w:r>
        <w:rPr>
          <w:rFonts w:ascii="Arial" w:eastAsia="TimesNewRoman" w:hAnsi="Arial" w:cs="Arial"/>
          <w:lang w:eastAsia="zh-CN"/>
        </w:rPr>
        <w:t xml:space="preserve">i/lub przebudowę </w:t>
      </w:r>
      <w:r w:rsidRPr="009F4F05">
        <w:rPr>
          <w:rFonts w:ascii="Arial" w:eastAsia="TimesNewRoman" w:hAnsi="Arial" w:cs="Arial"/>
          <w:lang w:eastAsia="zh-CN"/>
        </w:rPr>
        <w:t>drogi o długości co najmniej 1</w:t>
      </w:r>
      <w:r>
        <w:rPr>
          <w:rFonts w:ascii="Arial" w:eastAsia="TimesNewRoman" w:hAnsi="Arial" w:cs="Arial"/>
          <w:lang w:eastAsia="zh-CN"/>
        </w:rPr>
        <w:t> </w:t>
      </w:r>
      <w:r w:rsidRPr="009F4F05">
        <w:rPr>
          <w:rFonts w:ascii="Arial" w:eastAsia="TimesNewRoman" w:hAnsi="Arial" w:cs="Arial"/>
          <w:lang w:eastAsia="zh-CN"/>
        </w:rPr>
        <w:t>000</w:t>
      </w:r>
      <w:r>
        <w:rPr>
          <w:rFonts w:ascii="Arial" w:eastAsia="TimesNewRoman" w:hAnsi="Arial" w:cs="Arial"/>
          <w:lang w:eastAsia="zh-CN"/>
        </w:rPr>
        <w:t xml:space="preserve"> </w:t>
      </w:r>
      <w:r w:rsidRPr="009F4F05">
        <w:rPr>
          <w:rFonts w:ascii="Arial" w:eastAsia="TimesNewRoman" w:hAnsi="Arial" w:cs="Arial"/>
          <w:lang w:eastAsia="zh-CN"/>
        </w:rPr>
        <w:t>m,</w:t>
      </w:r>
    </w:p>
    <w:p w:rsidR="009D56D1" w:rsidRDefault="009D56D1" w:rsidP="009D56D1">
      <w:pPr>
        <w:pStyle w:val="Akapitzlist"/>
        <w:widowControl w:val="0"/>
        <w:numPr>
          <w:ilvl w:val="0"/>
          <w:numId w:val="7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/>
        <w:ind w:right="148"/>
        <w:jc w:val="both"/>
        <w:rPr>
          <w:rFonts w:ascii="Arial" w:eastAsia="Andale Sans UI" w:hAnsi="Arial" w:cs="Arial"/>
          <w:lang w:eastAsia="pl-PL"/>
        </w:rPr>
      </w:pPr>
      <w:r w:rsidRPr="002D0B84">
        <w:rPr>
          <w:rFonts w:ascii="Arial" w:eastAsia="Andale Sans UI" w:hAnsi="Arial" w:cs="Arial"/>
          <w:lang w:eastAsia="pl-PL"/>
        </w:rPr>
        <w:t xml:space="preserve">0 dodatkowych dokumentacji </w:t>
      </w:r>
    </w:p>
    <w:p w:rsidR="009D56D1" w:rsidRPr="002D0B84" w:rsidRDefault="009D56D1" w:rsidP="009D56D1">
      <w:pPr>
        <w:pStyle w:val="Akapitzlist"/>
        <w:widowControl w:val="0"/>
        <w:numPr>
          <w:ilvl w:val="0"/>
          <w:numId w:val="7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/>
        <w:ind w:right="148"/>
        <w:jc w:val="both"/>
        <w:rPr>
          <w:rFonts w:ascii="Arial" w:eastAsia="Andale Sans UI" w:hAnsi="Arial" w:cs="Arial"/>
          <w:b/>
          <w:lang w:eastAsia="pl-PL"/>
        </w:rPr>
      </w:pPr>
      <w:r w:rsidRPr="002D0B84">
        <w:rPr>
          <w:rFonts w:ascii="Arial" w:eastAsia="Andale Sans UI" w:hAnsi="Arial" w:cs="Arial"/>
          <w:lang w:eastAsia="pl-PL"/>
        </w:rPr>
        <w:t xml:space="preserve">1 dodatkowa dokumentacja </w:t>
      </w:r>
    </w:p>
    <w:p w:rsidR="009D56D1" w:rsidRPr="002D0B84" w:rsidRDefault="009D56D1" w:rsidP="009D56D1">
      <w:pPr>
        <w:pStyle w:val="Akapitzlist"/>
        <w:widowControl w:val="0"/>
        <w:numPr>
          <w:ilvl w:val="0"/>
          <w:numId w:val="7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/>
        <w:ind w:right="148"/>
        <w:jc w:val="both"/>
        <w:rPr>
          <w:rFonts w:ascii="Arial" w:eastAsia="Andale Sans UI" w:hAnsi="Arial" w:cs="Arial"/>
          <w:b/>
          <w:lang w:eastAsia="pl-PL"/>
        </w:rPr>
      </w:pPr>
      <w:r>
        <w:rPr>
          <w:rFonts w:ascii="Arial" w:eastAsia="Andale Sans UI" w:hAnsi="Arial" w:cs="Arial"/>
          <w:lang w:eastAsia="pl-PL"/>
        </w:rPr>
        <w:t>2 dodatkowe dokumentacje</w:t>
      </w:r>
      <w:r w:rsidRPr="002D0B84">
        <w:rPr>
          <w:rFonts w:ascii="Arial" w:eastAsia="Andale Sans UI" w:hAnsi="Arial" w:cs="Arial"/>
          <w:lang w:eastAsia="pl-PL"/>
        </w:rPr>
        <w:t xml:space="preserve"> </w:t>
      </w:r>
    </w:p>
    <w:p w:rsidR="009D56D1" w:rsidRPr="00C862C8" w:rsidRDefault="009D56D1" w:rsidP="009D56D1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/>
        <w:ind w:right="148"/>
        <w:contextualSpacing/>
        <w:rPr>
          <w:rFonts w:ascii="Arial" w:eastAsia="Andale Sans UI" w:hAnsi="Arial" w:cs="Arial"/>
          <w:lang w:eastAsia="pl-PL"/>
        </w:rPr>
      </w:pPr>
    </w:p>
    <w:p w:rsidR="009D56D1" w:rsidRPr="002D0B84" w:rsidRDefault="009D56D1" w:rsidP="009D56D1">
      <w:pPr>
        <w:suppressAutoHyphens/>
        <w:spacing w:after="0" w:line="240" w:lineRule="auto"/>
        <w:rPr>
          <w:rFonts w:ascii="Arial" w:hAnsi="Arial" w:cs="Arial"/>
        </w:rPr>
      </w:pPr>
      <w:r w:rsidRPr="002D0B84">
        <w:rPr>
          <w:rFonts w:ascii="Arial" w:hAnsi="Arial" w:cs="Arial"/>
        </w:rPr>
        <w:t xml:space="preserve">Jeżeli Wykonawca nie wskaże żadnej odpowiedzi otrzyma 0 pkt za to kryterium. </w:t>
      </w:r>
    </w:p>
    <w:p w:rsidR="009D56D1" w:rsidRPr="002D0B84" w:rsidRDefault="009D56D1" w:rsidP="009D56D1">
      <w:pPr>
        <w:spacing w:after="0" w:line="300" w:lineRule="exact"/>
        <w:ind w:left="36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1395"/>
        <w:gridCol w:w="4034"/>
      </w:tblGrid>
      <w:tr w:rsidR="009D56D1" w:rsidRPr="00C862C8" w:rsidTr="00920E58">
        <w:trPr>
          <w:trHeight w:val="981"/>
        </w:trPr>
        <w:tc>
          <w:tcPr>
            <w:tcW w:w="3692" w:type="dxa"/>
            <w:shd w:val="clear" w:color="auto" w:fill="auto"/>
          </w:tcPr>
          <w:p w:rsidR="009D56D1" w:rsidRPr="00C862C8" w:rsidRDefault="009D56D1" w:rsidP="00920E58">
            <w:pPr>
              <w:widowControl w:val="0"/>
              <w:suppressAutoHyphens/>
              <w:spacing w:before="3" w:after="1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C862C8">
              <w:rPr>
                <w:rFonts w:ascii="Arial" w:eastAsia="Andale Sans UI" w:hAnsi="Arial" w:cs="Arial"/>
                <w:b/>
                <w:sz w:val="20"/>
                <w:szCs w:val="20"/>
              </w:rPr>
              <w:t>Nazwa zamówienia, przedmiot zadania oraz data rozpoczęcia i zakończenia inwestycji</w:t>
            </w:r>
          </w:p>
        </w:tc>
        <w:tc>
          <w:tcPr>
            <w:tcW w:w="1395" w:type="dxa"/>
            <w:shd w:val="clear" w:color="auto" w:fill="auto"/>
          </w:tcPr>
          <w:p w:rsidR="009D56D1" w:rsidRPr="00C862C8" w:rsidRDefault="009D56D1" w:rsidP="00920E58">
            <w:pPr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C862C8">
              <w:rPr>
                <w:rFonts w:ascii="Arial" w:hAnsi="Arial" w:cs="Arial"/>
                <w:b/>
                <w:sz w:val="20"/>
              </w:rPr>
              <w:t>data rozpoczęcia i zakończenia</w:t>
            </w:r>
          </w:p>
          <w:p w:rsidR="009D56D1" w:rsidRPr="00C862C8" w:rsidRDefault="009D56D1" w:rsidP="00920E58">
            <w:pPr>
              <w:widowControl w:val="0"/>
              <w:suppressAutoHyphens/>
              <w:spacing w:before="3" w:after="1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9D56D1" w:rsidRPr="00C862C8" w:rsidRDefault="009D56D1" w:rsidP="00920E58">
            <w:pPr>
              <w:widowControl w:val="0"/>
              <w:suppressAutoHyphens/>
              <w:spacing w:before="3" w:after="1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C862C8">
              <w:rPr>
                <w:rFonts w:ascii="Arial" w:eastAsia="Andale Sans UI" w:hAnsi="Arial" w:cs="Arial"/>
                <w:b/>
                <w:sz w:val="20"/>
                <w:szCs w:val="20"/>
              </w:rPr>
              <w:t>Nazwa Zamawiającego na rzecz, którego wykonywane było zadanie</w:t>
            </w:r>
          </w:p>
        </w:tc>
      </w:tr>
      <w:tr w:rsidR="009D56D1" w:rsidRPr="00C862C8" w:rsidTr="00920E58">
        <w:tc>
          <w:tcPr>
            <w:tcW w:w="3692" w:type="dxa"/>
            <w:shd w:val="clear" w:color="auto" w:fill="auto"/>
          </w:tcPr>
          <w:p w:rsidR="009D56D1" w:rsidRPr="00CA046D" w:rsidRDefault="009D56D1" w:rsidP="00920E5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C862C8">
              <w:rPr>
                <w:rFonts w:ascii="Arial" w:eastAsia="Times New Roman" w:hAnsi="Arial" w:cs="Arial"/>
                <w:sz w:val="20"/>
                <w:lang w:eastAsia="ar-SA"/>
              </w:rPr>
              <w:t>Nazwa zamówien</w:t>
            </w:r>
            <w:r>
              <w:rPr>
                <w:rFonts w:ascii="Arial" w:eastAsia="Times New Roman" w:hAnsi="Arial" w:cs="Arial"/>
                <w:sz w:val="20"/>
                <w:lang w:eastAsia="ar-SA"/>
              </w:rPr>
              <w:t>ia: ……………………….…….</w:t>
            </w:r>
            <w:r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</w:p>
          <w:p w:rsidR="009D56D1" w:rsidRPr="00C862C8" w:rsidRDefault="009D56D1" w:rsidP="00920E5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</w:p>
          <w:p w:rsidR="009D56D1" w:rsidRPr="00CA046D" w:rsidRDefault="009D56D1" w:rsidP="00920E5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/>
                <w:sz w:val="20"/>
              </w:rPr>
              <w:t>Przedmiotem zadania było</w:t>
            </w:r>
            <w:r w:rsidRPr="00C862C8">
              <w:rPr>
                <w:rFonts w:ascii="Arial" w:eastAsia="Andale Sans UI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ndale Sans UI" w:hAnsi="Arial" w:cs="Arial"/>
                <w:color w:val="000000"/>
                <w:sz w:val="20"/>
              </w:rPr>
              <w:t>wykonanie dokumentacji projektowej obejmującej swym zakresem…………….</w:t>
            </w:r>
            <w:r w:rsidRPr="00CA046D">
              <w:rPr>
                <w:rFonts w:ascii="Arial" w:eastAsia="Andale Sans UI" w:hAnsi="Arial" w:cs="Arial"/>
                <w:color w:val="000000"/>
                <w:sz w:val="16"/>
              </w:rPr>
              <w:t>(budowę, przebudowę)</w:t>
            </w:r>
            <w:r>
              <w:rPr>
                <w:rFonts w:ascii="Arial" w:eastAsia="Andale Sans UI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eastAsia="Andale Sans UI" w:hAnsi="Arial" w:cs="Arial"/>
                <w:color w:val="000000"/>
                <w:sz w:val="20"/>
              </w:rPr>
              <w:t xml:space="preserve">drogi o długości ………m </w:t>
            </w:r>
            <w:r w:rsidRPr="00CA046D">
              <w:rPr>
                <w:rFonts w:ascii="Arial" w:eastAsia="Andale Sans UI" w:hAnsi="Arial" w:cs="Arial"/>
                <w:color w:val="000000"/>
                <w:sz w:val="16"/>
              </w:rPr>
              <w:t>(co najmniej 1 000m)</w:t>
            </w:r>
          </w:p>
          <w:p w:rsidR="009D56D1" w:rsidRPr="00C862C8" w:rsidRDefault="009D56D1" w:rsidP="00920E58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9D56D1" w:rsidRPr="00C862C8" w:rsidRDefault="009D56D1" w:rsidP="00920E58">
            <w:pPr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9D56D1" w:rsidRPr="00C862C8" w:rsidRDefault="009D56D1" w:rsidP="00920E58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9D56D1" w:rsidRPr="00C862C8" w:rsidRDefault="009D56D1" w:rsidP="00920E58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  <w:tr w:rsidR="009D56D1" w:rsidRPr="00C862C8" w:rsidTr="00920E58">
        <w:tc>
          <w:tcPr>
            <w:tcW w:w="3692" w:type="dxa"/>
            <w:shd w:val="clear" w:color="auto" w:fill="auto"/>
          </w:tcPr>
          <w:p w:rsidR="009D56D1" w:rsidRPr="00CA046D" w:rsidRDefault="009D56D1" w:rsidP="00920E5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C862C8">
              <w:rPr>
                <w:rFonts w:ascii="Arial" w:eastAsia="Times New Roman" w:hAnsi="Arial" w:cs="Arial"/>
                <w:sz w:val="20"/>
                <w:lang w:eastAsia="ar-SA"/>
              </w:rPr>
              <w:t>Nazwa zamówien</w:t>
            </w:r>
            <w:r>
              <w:rPr>
                <w:rFonts w:ascii="Arial" w:eastAsia="Times New Roman" w:hAnsi="Arial" w:cs="Arial"/>
                <w:sz w:val="20"/>
                <w:lang w:eastAsia="ar-SA"/>
              </w:rPr>
              <w:t>ia: ……………………….…….</w:t>
            </w:r>
            <w:r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</w:p>
          <w:p w:rsidR="009D56D1" w:rsidRPr="00C862C8" w:rsidRDefault="009D56D1" w:rsidP="00920E5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</w:p>
          <w:p w:rsidR="009D56D1" w:rsidRPr="00CA046D" w:rsidRDefault="009D56D1" w:rsidP="00920E5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/>
                <w:sz w:val="20"/>
              </w:rPr>
              <w:t>Przedmiotem zadania było</w:t>
            </w:r>
            <w:r w:rsidRPr="00C862C8">
              <w:rPr>
                <w:rFonts w:ascii="Arial" w:eastAsia="Andale Sans UI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ndale Sans UI" w:hAnsi="Arial" w:cs="Arial"/>
                <w:color w:val="000000"/>
                <w:sz w:val="20"/>
              </w:rPr>
              <w:t>wykonanie dokumentacji projektowej obejmującej swym zakresem…………….</w:t>
            </w:r>
            <w:r w:rsidRPr="00CA046D">
              <w:rPr>
                <w:rFonts w:ascii="Arial" w:eastAsia="Andale Sans UI" w:hAnsi="Arial" w:cs="Arial"/>
                <w:color w:val="000000"/>
                <w:sz w:val="16"/>
              </w:rPr>
              <w:t>(budowę, przebudowę)</w:t>
            </w:r>
            <w:r>
              <w:rPr>
                <w:rFonts w:ascii="Arial" w:eastAsia="Andale Sans UI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eastAsia="Andale Sans UI" w:hAnsi="Arial" w:cs="Arial"/>
                <w:color w:val="000000"/>
                <w:sz w:val="20"/>
              </w:rPr>
              <w:t xml:space="preserve">drogi o długości ………m </w:t>
            </w:r>
            <w:r w:rsidRPr="00CA046D">
              <w:rPr>
                <w:rFonts w:ascii="Arial" w:eastAsia="Andale Sans UI" w:hAnsi="Arial" w:cs="Arial"/>
                <w:color w:val="000000"/>
                <w:sz w:val="16"/>
              </w:rPr>
              <w:t>(co najmniej 1 000m)</w:t>
            </w:r>
          </w:p>
          <w:p w:rsidR="009D56D1" w:rsidRPr="00C862C8" w:rsidRDefault="009D56D1" w:rsidP="00920E58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9D56D1" w:rsidRPr="00C862C8" w:rsidRDefault="009D56D1" w:rsidP="00920E58">
            <w:pPr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9D56D1" w:rsidRPr="00C862C8" w:rsidRDefault="009D56D1" w:rsidP="00920E58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9D56D1" w:rsidRPr="00C862C8" w:rsidRDefault="009D56D1" w:rsidP="00920E58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</w:tbl>
    <w:p w:rsidR="009D56D1" w:rsidRPr="00C862C8" w:rsidRDefault="009D56D1" w:rsidP="009D56D1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9D56D1" w:rsidRPr="00C862C8" w:rsidRDefault="009D56D1" w:rsidP="009D56D1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C862C8">
        <w:rPr>
          <w:rFonts w:ascii="Arial" w:hAnsi="Arial" w:cs="Arial"/>
          <w:lang w:eastAsia="ar-SA"/>
        </w:rPr>
        <w:t xml:space="preserve">Oświadczamy, że zapoznaliśmy się z warunkami uczestnictwa w przetargu i uznajemy się </w:t>
      </w:r>
      <w:r w:rsidRPr="00C862C8">
        <w:rPr>
          <w:rFonts w:ascii="Arial" w:hAnsi="Arial" w:cs="Arial"/>
          <w:lang w:eastAsia="ar-SA"/>
        </w:rPr>
        <w:br/>
        <w:t>za związanych określonymi w nich wymaganiami i zasadami postępowania.</w:t>
      </w:r>
    </w:p>
    <w:p w:rsidR="009D56D1" w:rsidRPr="00C862C8" w:rsidRDefault="009D56D1" w:rsidP="009D56D1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C862C8">
        <w:rPr>
          <w:rFonts w:ascii="Arial" w:hAnsi="Arial" w:cs="Arial"/>
          <w:lang w:eastAsia="ar-SA"/>
        </w:rPr>
        <w:t xml:space="preserve">Oświadczamy, że uważamy się za związanych niniejszą ofertą na czas wskazany </w:t>
      </w:r>
      <w:r w:rsidRPr="00C862C8">
        <w:rPr>
          <w:rFonts w:ascii="Arial" w:hAnsi="Arial" w:cs="Arial"/>
          <w:lang w:eastAsia="ar-SA"/>
        </w:rPr>
        <w:br/>
        <w:t>w SIWZ.</w:t>
      </w:r>
    </w:p>
    <w:p w:rsidR="009D56D1" w:rsidRPr="00C862C8" w:rsidRDefault="009D56D1" w:rsidP="009D56D1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C862C8">
        <w:rPr>
          <w:rFonts w:ascii="Arial" w:hAnsi="Arial" w:cs="Arial"/>
          <w:lang w:eastAsia="ar-SA"/>
        </w:rPr>
        <w:t xml:space="preserve">Oświadczamy, że zawarty w SIWZ projekt umowy został przez nas zaakceptowany </w:t>
      </w:r>
      <w:r w:rsidRPr="00C862C8">
        <w:rPr>
          <w:rFonts w:ascii="Arial" w:hAnsi="Arial" w:cs="Arial"/>
          <w:lang w:eastAsia="ar-SA"/>
        </w:rPr>
        <w:br/>
        <w:t>i zobowiązujemy się, w przypadku wyboru naszej oferty, do zawarcia umowy na wyżej wymienionych warunkach w miejscu i w terminie wyznaczonym przez Zamawiającego.</w:t>
      </w:r>
    </w:p>
    <w:p w:rsidR="009D56D1" w:rsidRPr="00C862C8" w:rsidRDefault="009D56D1" w:rsidP="009D56D1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i/>
          <w:sz w:val="24"/>
          <w:lang w:eastAsia="ar-SA"/>
        </w:rPr>
      </w:pPr>
      <w:r w:rsidRPr="00C862C8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C862C8">
        <w:rPr>
          <w:rFonts w:ascii="Arial" w:hAnsi="Arial" w:cs="Arial"/>
          <w:color w:val="000000"/>
          <w:vertAlign w:val="superscript"/>
        </w:rPr>
        <w:t xml:space="preserve"> </w:t>
      </w:r>
      <w:r w:rsidRPr="00C862C8">
        <w:rPr>
          <w:rFonts w:ascii="Arial" w:hAnsi="Arial" w:cs="Arial"/>
          <w:color w:val="000000"/>
        </w:rPr>
        <w:t xml:space="preserve">wobec osób fizycznych, </w:t>
      </w:r>
      <w:r w:rsidRPr="00C862C8">
        <w:rPr>
          <w:rFonts w:ascii="Arial" w:hAnsi="Arial" w:cs="Arial"/>
        </w:rPr>
        <w:t>od których dane osobowe bezpośrednio lub pośrednio pozyskałem</w:t>
      </w:r>
      <w:r w:rsidRPr="00C862C8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C862C8">
        <w:rPr>
          <w:rFonts w:ascii="Arial" w:hAnsi="Arial" w:cs="Arial"/>
        </w:rPr>
        <w:t xml:space="preserve">. </w:t>
      </w:r>
      <w:r w:rsidRPr="00C862C8">
        <w:rPr>
          <w:rFonts w:ascii="Arial" w:hAnsi="Arial" w:cs="Arial"/>
          <w:i/>
          <w:szCs w:val="20"/>
        </w:rPr>
        <w:t>(</w:t>
      </w:r>
      <w:r w:rsidRPr="00C862C8">
        <w:rPr>
          <w:rFonts w:ascii="Arial" w:hAnsi="Arial" w:cs="Arial"/>
          <w:i/>
          <w:color w:val="000000"/>
          <w:szCs w:val="20"/>
          <w:lang w:eastAsia="pl-PL"/>
        </w:rPr>
        <w:t xml:space="preserve">W przypadku gdy </w:t>
      </w:r>
      <w:r w:rsidRPr="00C862C8">
        <w:rPr>
          <w:rFonts w:ascii="Arial" w:hAnsi="Arial" w:cs="Arial"/>
          <w:i/>
          <w:color w:val="000000"/>
          <w:szCs w:val="20"/>
        </w:rPr>
        <w:t>W</w:t>
      </w:r>
      <w:r w:rsidRPr="00C862C8">
        <w:rPr>
          <w:rFonts w:ascii="Arial" w:hAnsi="Arial" w:cs="Arial"/>
          <w:i/>
          <w:color w:val="000000"/>
          <w:szCs w:val="20"/>
          <w:lang w:eastAsia="pl-PL"/>
        </w:rPr>
        <w:t xml:space="preserve">ykonawca </w:t>
      </w:r>
      <w:r w:rsidRPr="00C862C8">
        <w:rPr>
          <w:rFonts w:ascii="Arial" w:hAnsi="Arial" w:cs="Arial"/>
          <w:i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56D1" w:rsidRPr="00C862C8" w:rsidRDefault="009D56D1" w:rsidP="009D56D1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9D56D1" w:rsidRPr="00C862C8" w:rsidRDefault="009D56D1" w:rsidP="009D56D1">
      <w:pPr>
        <w:numPr>
          <w:ilvl w:val="0"/>
          <w:numId w:val="3"/>
        </w:numPr>
        <w:suppressAutoHyphens/>
        <w:spacing w:after="0" w:line="240" w:lineRule="auto"/>
        <w:ind w:left="284"/>
        <w:rPr>
          <w:rFonts w:ascii="Arial" w:hAnsi="Arial" w:cs="Arial"/>
          <w:lang w:eastAsia="ar-SA"/>
        </w:rPr>
      </w:pPr>
      <w:r w:rsidRPr="00C862C8">
        <w:rPr>
          <w:rFonts w:ascii="Arial" w:hAnsi="Arial" w:cs="Arial"/>
          <w:lang w:eastAsia="ar-SA"/>
        </w:rPr>
        <w:lastRenderedPageBreak/>
        <w:t>Wadium w kwocie ___________________ zł wnieśliśmy w dniu ___________________ w formie _______________________________________________________________________</w:t>
      </w:r>
    </w:p>
    <w:p w:rsidR="009D56D1" w:rsidRPr="00C862C8" w:rsidRDefault="009D56D1" w:rsidP="009D56D1">
      <w:pPr>
        <w:spacing w:after="100" w:line="240" w:lineRule="auto"/>
        <w:ind w:left="900"/>
        <w:jc w:val="center"/>
        <w:rPr>
          <w:rFonts w:ascii="Arial" w:hAnsi="Arial" w:cs="Arial"/>
          <w:lang w:eastAsia="zh-CN"/>
        </w:rPr>
      </w:pPr>
      <w:r w:rsidRPr="00C862C8">
        <w:rPr>
          <w:rFonts w:ascii="Arial" w:hAnsi="Arial" w:cs="Arial"/>
          <w:vertAlign w:val="superscript"/>
          <w:lang w:eastAsia="zh-CN"/>
        </w:rPr>
        <w:t xml:space="preserve"> (podać dzień i sposób wniesienia wadium).</w:t>
      </w:r>
    </w:p>
    <w:p w:rsidR="009D56D1" w:rsidRPr="00C862C8" w:rsidRDefault="009D56D1" w:rsidP="009D56D1">
      <w:pPr>
        <w:numPr>
          <w:ilvl w:val="0"/>
          <w:numId w:val="3"/>
        </w:numPr>
        <w:suppressAutoHyphens/>
        <w:spacing w:after="0" w:line="240" w:lineRule="auto"/>
        <w:ind w:left="284"/>
        <w:rPr>
          <w:rFonts w:ascii="Arial" w:hAnsi="Arial" w:cs="Arial"/>
          <w:bCs/>
          <w:lang w:eastAsia="zh-CN"/>
        </w:rPr>
      </w:pPr>
      <w:r w:rsidRPr="00C862C8">
        <w:rPr>
          <w:rFonts w:ascii="Arial" w:hAnsi="Arial" w:cs="Arial"/>
          <w:bCs/>
          <w:lang w:eastAsia="zh-CN"/>
        </w:rPr>
        <w:t>Wadium wniesione w pieniądzu należy zwrócić na rachunek bankowy: _______________________________________________________________________</w:t>
      </w:r>
    </w:p>
    <w:p w:rsidR="009D56D1" w:rsidRPr="00C862C8" w:rsidRDefault="009D56D1" w:rsidP="009D56D1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9D56D1" w:rsidRPr="00C862C8" w:rsidRDefault="009D56D1" w:rsidP="009D56D1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C862C8">
        <w:rPr>
          <w:rFonts w:ascii="Arial" w:hAnsi="Arial" w:cs="Arial"/>
          <w:lang w:eastAsia="ar-SA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9D56D1" w:rsidRPr="00C862C8" w:rsidRDefault="009D56D1" w:rsidP="009D56D1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hAnsi="Arial" w:cs="Arial"/>
          <w:lang w:eastAsia="zh-CN"/>
        </w:rPr>
      </w:pPr>
      <w:r w:rsidRPr="00C862C8">
        <w:rPr>
          <w:rFonts w:ascii="Arial" w:hAnsi="Arial" w:cs="Arial"/>
          <w:lang w:eastAsia="zh-CN"/>
        </w:rPr>
        <w:tab/>
        <w:t>Informacje takie zawarte są w następujących dokumentach (wykazać, jeśli ma to zastosowanie):</w:t>
      </w:r>
    </w:p>
    <w:p w:rsidR="009D56D1" w:rsidRPr="00C862C8" w:rsidRDefault="009D56D1" w:rsidP="009D56D1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lang w:eastAsia="zh-CN"/>
        </w:rPr>
      </w:pPr>
      <w:r w:rsidRPr="00C862C8">
        <w:rPr>
          <w:rFonts w:ascii="Arial" w:hAnsi="Arial" w:cs="Arial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9D56D1" w:rsidRPr="00C862C8" w:rsidRDefault="009D56D1" w:rsidP="009D56D1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bCs/>
          <w:lang w:eastAsia="zh-CN"/>
        </w:rPr>
      </w:pPr>
      <w:r w:rsidRPr="00C862C8">
        <w:rPr>
          <w:rFonts w:ascii="Arial" w:hAnsi="Arial" w:cs="Arial"/>
          <w:lang w:eastAsia="zh-CN"/>
        </w:rPr>
        <w:tab/>
      </w:r>
      <w:r w:rsidRPr="00C862C8">
        <w:rPr>
          <w:rFonts w:ascii="Arial" w:hAnsi="Arial" w:cs="Arial"/>
          <w:bCs/>
          <w:spacing w:val="-5"/>
          <w:lang w:eastAsia="zh-CN"/>
        </w:rPr>
        <w:t xml:space="preserve">Zamówienie zrealizujemy – </w:t>
      </w:r>
      <w:r w:rsidRPr="00C862C8">
        <w:rPr>
          <w:rFonts w:ascii="Arial" w:hAnsi="Arial" w:cs="Arial"/>
          <w:bCs/>
          <w:lang w:eastAsia="zh-CN"/>
        </w:rPr>
        <w:t>sami / przy udziale podwykonawców w zakresie *</w:t>
      </w:r>
      <w:r w:rsidRPr="00C862C8">
        <w:rPr>
          <w:rFonts w:ascii="Arial" w:hAnsi="Arial" w:cs="Arial"/>
          <w:bCs/>
          <w:vertAlign w:val="superscript"/>
          <w:lang w:eastAsia="zh-CN"/>
        </w:rPr>
        <w:t>.</w:t>
      </w:r>
      <w:r>
        <w:rPr>
          <w:rFonts w:ascii="Arial" w:hAnsi="Arial" w:cs="Arial"/>
          <w:bCs/>
          <w:lang w:eastAsia="zh-CN"/>
        </w:rPr>
        <w:t>:</w:t>
      </w:r>
    </w:p>
    <w:p w:rsidR="009D56D1" w:rsidRPr="00C862C8" w:rsidRDefault="009D56D1" w:rsidP="009D56D1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b/>
          <w:lang w:eastAsia="zh-CN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0"/>
        <w:gridCol w:w="2714"/>
        <w:gridCol w:w="2694"/>
      </w:tblGrid>
      <w:tr w:rsidR="009D56D1" w:rsidRPr="00C862C8" w:rsidTr="00920E58">
        <w:tc>
          <w:tcPr>
            <w:tcW w:w="3492" w:type="dxa"/>
            <w:vAlign w:val="center"/>
          </w:tcPr>
          <w:p w:rsidR="009D56D1" w:rsidRPr="00C862C8" w:rsidRDefault="009D56D1" w:rsidP="00920E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C862C8">
              <w:rPr>
                <w:rFonts w:ascii="Arial" w:hAnsi="Arial" w:cs="Arial"/>
                <w:b/>
                <w:lang w:eastAsia="zh-CN"/>
              </w:rPr>
              <w:t>Zakres</w:t>
            </w:r>
          </w:p>
        </w:tc>
        <w:tc>
          <w:tcPr>
            <w:tcW w:w="2757" w:type="dxa"/>
            <w:vAlign w:val="center"/>
          </w:tcPr>
          <w:p w:rsidR="009D56D1" w:rsidRPr="00C862C8" w:rsidRDefault="009D56D1" w:rsidP="00920E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C862C8">
              <w:rPr>
                <w:rFonts w:ascii="Arial" w:hAnsi="Arial" w:cs="Arial"/>
                <w:b/>
                <w:lang w:eastAsia="zh-CN"/>
              </w:rPr>
              <w:t>Nazwa podwykonawcy</w:t>
            </w:r>
          </w:p>
        </w:tc>
        <w:tc>
          <w:tcPr>
            <w:tcW w:w="2755" w:type="dxa"/>
            <w:vAlign w:val="center"/>
          </w:tcPr>
          <w:p w:rsidR="009D56D1" w:rsidRPr="00C862C8" w:rsidRDefault="009D56D1" w:rsidP="00920E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C862C8">
              <w:rPr>
                <w:rFonts w:ascii="Arial" w:hAnsi="Arial" w:cs="Arial"/>
                <w:b/>
                <w:lang w:eastAsia="zh-CN"/>
              </w:rPr>
              <w:t>udział wykonawcy w realizacji zadania (określony procentowo lub w PLN)</w:t>
            </w:r>
          </w:p>
        </w:tc>
      </w:tr>
      <w:tr w:rsidR="009D56D1" w:rsidRPr="00C862C8" w:rsidTr="00920E58">
        <w:trPr>
          <w:trHeight w:val="904"/>
        </w:trPr>
        <w:tc>
          <w:tcPr>
            <w:tcW w:w="3492" w:type="dxa"/>
          </w:tcPr>
          <w:p w:rsidR="009D56D1" w:rsidRPr="00C862C8" w:rsidRDefault="009D56D1" w:rsidP="00920E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757" w:type="dxa"/>
          </w:tcPr>
          <w:p w:rsidR="009D56D1" w:rsidRPr="00C862C8" w:rsidRDefault="009D56D1" w:rsidP="00920E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755" w:type="dxa"/>
          </w:tcPr>
          <w:p w:rsidR="009D56D1" w:rsidRPr="00C862C8" w:rsidRDefault="009D56D1" w:rsidP="00920E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9D56D1" w:rsidRPr="00C862C8" w:rsidRDefault="009D56D1" w:rsidP="009D56D1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b/>
          <w:lang w:eastAsia="zh-CN"/>
        </w:rPr>
      </w:pPr>
    </w:p>
    <w:p w:rsidR="009D56D1" w:rsidRPr="00C862C8" w:rsidRDefault="009D56D1" w:rsidP="009D56D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zh-CN"/>
        </w:rPr>
      </w:pPr>
      <w:r w:rsidRPr="00C862C8">
        <w:rPr>
          <w:rFonts w:ascii="Arial" w:hAnsi="Arial" w:cs="Arial"/>
          <w:lang w:eastAsia="zh-CN"/>
        </w:rPr>
        <w:t>Do niniejszej Oferty Przetargowej dołączamy następujące dokumenty:</w:t>
      </w:r>
    </w:p>
    <w:p w:rsidR="009D56D1" w:rsidRPr="00C862C8" w:rsidRDefault="009D56D1" w:rsidP="009D56D1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  <w:lang w:eastAsia="zh-CN"/>
        </w:rPr>
      </w:pPr>
      <w:r w:rsidRPr="00C862C8">
        <w:rPr>
          <w:rFonts w:ascii="Arial" w:hAnsi="Arial" w:cs="Arial"/>
          <w:lang w:eastAsia="zh-CN"/>
        </w:rPr>
        <w:t>……………………………………………….</w:t>
      </w:r>
    </w:p>
    <w:p w:rsidR="009D56D1" w:rsidRPr="00C862C8" w:rsidRDefault="009D56D1" w:rsidP="009D56D1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  <w:lang w:eastAsia="zh-CN"/>
        </w:rPr>
      </w:pPr>
      <w:r w:rsidRPr="00C862C8">
        <w:rPr>
          <w:rFonts w:ascii="Arial" w:hAnsi="Arial" w:cs="Arial"/>
          <w:lang w:eastAsia="zh-CN"/>
        </w:rPr>
        <w:t>………………………………………………</w:t>
      </w:r>
    </w:p>
    <w:p w:rsidR="009D56D1" w:rsidRPr="00C862C8" w:rsidRDefault="009D56D1" w:rsidP="009D56D1">
      <w:pPr>
        <w:spacing w:after="100" w:line="240" w:lineRule="auto"/>
        <w:rPr>
          <w:rFonts w:ascii="Arial" w:hAnsi="Arial" w:cs="Arial"/>
          <w:lang w:eastAsia="zh-CN"/>
        </w:rPr>
      </w:pPr>
    </w:p>
    <w:p w:rsidR="009D56D1" w:rsidRPr="00C862C8" w:rsidRDefault="009D56D1" w:rsidP="009D56D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C862C8">
        <w:rPr>
          <w:rFonts w:ascii="Arial" w:eastAsia="Times New Roman" w:hAnsi="Arial" w:cs="Arial"/>
          <w:lang w:eastAsia="zh-CN"/>
        </w:rPr>
        <w:t>Oferta zawiera …........... ponumerowanych stron.</w:t>
      </w:r>
    </w:p>
    <w:p w:rsidR="009D56D1" w:rsidRPr="00C862C8" w:rsidRDefault="009D56D1" w:rsidP="009D56D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D56D1" w:rsidRPr="00C862C8" w:rsidRDefault="009D56D1" w:rsidP="009D56D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D56D1" w:rsidRPr="00C862C8" w:rsidRDefault="009D56D1" w:rsidP="009D56D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D56D1" w:rsidRPr="00C862C8" w:rsidRDefault="009D56D1" w:rsidP="009D56D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D56D1" w:rsidRPr="00C862C8" w:rsidRDefault="009D56D1" w:rsidP="009D56D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D56D1" w:rsidRPr="00C862C8" w:rsidRDefault="009D56D1" w:rsidP="009D56D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D56D1" w:rsidRPr="00C862C8" w:rsidRDefault="009D56D1" w:rsidP="009D56D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D56D1" w:rsidRPr="00C862C8" w:rsidRDefault="009D56D1" w:rsidP="009D56D1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  <w:r w:rsidRPr="00C862C8">
        <w:rPr>
          <w:rFonts w:ascii="Arial" w:eastAsia="Times New Roman" w:hAnsi="Arial" w:cs="Arial"/>
          <w:lang w:eastAsia="zh-CN"/>
        </w:rPr>
        <w:t>…........................................................                                            ……………………………...</w:t>
      </w:r>
    </w:p>
    <w:p w:rsidR="009D56D1" w:rsidRPr="00C862C8" w:rsidRDefault="009D56D1" w:rsidP="009D56D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C862C8">
        <w:rPr>
          <w:rFonts w:ascii="Arial" w:eastAsia="Times New Roman" w:hAnsi="Arial" w:cs="Arial"/>
          <w:lang w:eastAsia="ar-SA"/>
        </w:rPr>
        <w:t xml:space="preserve">                </w:t>
      </w:r>
      <w:r w:rsidRPr="00C862C8">
        <w:rPr>
          <w:rFonts w:ascii="Arial" w:eastAsia="Times New Roman" w:hAnsi="Arial" w:cs="Arial"/>
          <w:i/>
          <w:iCs/>
          <w:sz w:val="20"/>
          <w:lang w:eastAsia="ar-SA"/>
        </w:rPr>
        <w:t>Miejscowość i data                                                                    Pieczęć i podpis Wykonawcy</w:t>
      </w:r>
    </w:p>
    <w:p w:rsidR="009D56D1" w:rsidRPr="00C862C8" w:rsidRDefault="009D56D1" w:rsidP="009D56D1">
      <w:pPr>
        <w:spacing w:after="100" w:line="240" w:lineRule="auto"/>
        <w:rPr>
          <w:rFonts w:ascii="Arial" w:hAnsi="Arial" w:cs="Arial"/>
          <w:sz w:val="16"/>
          <w:lang w:eastAsia="zh-CN"/>
        </w:rPr>
      </w:pPr>
    </w:p>
    <w:p w:rsidR="009D56D1" w:rsidRPr="00C862C8" w:rsidRDefault="009D56D1" w:rsidP="009D56D1">
      <w:pPr>
        <w:spacing w:after="100" w:line="240" w:lineRule="auto"/>
        <w:rPr>
          <w:rFonts w:ascii="Arial" w:hAnsi="Arial" w:cs="Arial"/>
          <w:sz w:val="16"/>
          <w:lang w:eastAsia="zh-CN"/>
        </w:rPr>
      </w:pPr>
    </w:p>
    <w:p w:rsidR="009D56D1" w:rsidRPr="00C862C8" w:rsidRDefault="009D56D1" w:rsidP="009D56D1">
      <w:pPr>
        <w:spacing w:after="100" w:line="240" w:lineRule="auto"/>
        <w:rPr>
          <w:rFonts w:ascii="Arial" w:hAnsi="Arial" w:cs="Arial"/>
          <w:sz w:val="16"/>
          <w:lang w:eastAsia="zh-CN"/>
        </w:rPr>
      </w:pPr>
    </w:p>
    <w:p w:rsidR="009D56D1" w:rsidRDefault="009D56D1" w:rsidP="009D56D1">
      <w:pPr>
        <w:spacing w:after="100" w:line="240" w:lineRule="auto"/>
        <w:rPr>
          <w:rFonts w:ascii="Arial" w:hAnsi="Arial" w:cs="Arial"/>
          <w:sz w:val="14"/>
          <w:lang w:eastAsia="zh-CN"/>
        </w:rPr>
      </w:pPr>
      <w:r>
        <w:rPr>
          <w:rFonts w:ascii="Arial" w:hAnsi="Arial" w:cs="Arial"/>
          <w:sz w:val="14"/>
          <w:lang w:eastAsia="zh-CN"/>
        </w:rPr>
        <w:t>*niepotrzebne skreślić</w:t>
      </w:r>
    </w:p>
    <w:p w:rsidR="009D56D1" w:rsidRDefault="009D56D1" w:rsidP="009D56D1">
      <w:pPr>
        <w:spacing w:after="100" w:line="240" w:lineRule="auto"/>
        <w:rPr>
          <w:rFonts w:ascii="Arial" w:hAnsi="Arial" w:cs="Arial"/>
          <w:sz w:val="14"/>
          <w:lang w:eastAsia="zh-CN"/>
        </w:rPr>
      </w:pPr>
    </w:p>
    <w:p w:rsidR="009D56D1" w:rsidRDefault="009D56D1" w:rsidP="009D56D1">
      <w:pPr>
        <w:spacing w:after="100" w:line="240" w:lineRule="auto"/>
        <w:rPr>
          <w:rFonts w:ascii="Arial" w:hAnsi="Arial" w:cs="Arial"/>
          <w:sz w:val="14"/>
          <w:lang w:eastAsia="zh-CN"/>
        </w:rPr>
      </w:pPr>
    </w:p>
    <w:p w:rsidR="009D56D1" w:rsidRDefault="009D56D1" w:rsidP="009D56D1">
      <w:pPr>
        <w:spacing w:after="100" w:line="240" w:lineRule="auto"/>
        <w:rPr>
          <w:rFonts w:ascii="Arial" w:hAnsi="Arial" w:cs="Arial"/>
          <w:sz w:val="14"/>
          <w:lang w:eastAsia="zh-CN"/>
        </w:rPr>
      </w:pPr>
    </w:p>
    <w:p w:rsidR="009D56D1" w:rsidRDefault="009D56D1" w:rsidP="009D56D1">
      <w:pPr>
        <w:spacing w:after="100" w:line="240" w:lineRule="auto"/>
        <w:rPr>
          <w:rFonts w:ascii="Arial" w:hAnsi="Arial" w:cs="Arial"/>
          <w:sz w:val="14"/>
          <w:lang w:eastAsia="zh-CN"/>
        </w:rPr>
      </w:pPr>
    </w:p>
    <w:p w:rsidR="009D56D1" w:rsidRDefault="009D56D1" w:rsidP="009D56D1">
      <w:pPr>
        <w:spacing w:after="100" w:line="240" w:lineRule="auto"/>
        <w:rPr>
          <w:rFonts w:ascii="Arial" w:hAnsi="Arial" w:cs="Arial"/>
          <w:sz w:val="14"/>
          <w:lang w:eastAsia="zh-CN"/>
        </w:rPr>
      </w:pPr>
    </w:p>
    <w:p w:rsidR="009D56D1" w:rsidRDefault="009D56D1" w:rsidP="009D56D1">
      <w:pPr>
        <w:spacing w:after="100" w:line="240" w:lineRule="auto"/>
        <w:rPr>
          <w:rFonts w:ascii="Arial" w:hAnsi="Arial" w:cs="Arial"/>
          <w:sz w:val="14"/>
          <w:lang w:eastAsia="zh-CN"/>
        </w:rPr>
      </w:pPr>
    </w:p>
    <w:p w:rsidR="009D56D1" w:rsidRPr="00CA046D" w:rsidRDefault="009D56D1" w:rsidP="009D56D1">
      <w:pPr>
        <w:spacing w:after="100" w:line="240" w:lineRule="auto"/>
        <w:rPr>
          <w:rFonts w:ascii="Arial" w:hAnsi="Arial" w:cs="Arial"/>
          <w:sz w:val="14"/>
          <w:lang w:eastAsia="zh-CN"/>
        </w:rPr>
      </w:pPr>
    </w:p>
    <w:p w:rsidR="009D56D1" w:rsidRPr="00C862C8" w:rsidRDefault="009D56D1" w:rsidP="009D56D1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9D56D1" w:rsidRPr="00194BE2" w:rsidRDefault="009D56D1" w:rsidP="009D56D1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</w:rPr>
      </w:pPr>
      <w:r>
        <w:rPr>
          <w:rFonts w:ascii="Arial" w:eastAsia="Andale Sans UI" w:hAnsi="Arial" w:cs="Arial"/>
        </w:rPr>
        <w:lastRenderedPageBreak/>
        <w:t>ZAŁĄCZNIK NR 1a do Formularza Ofertowego</w:t>
      </w:r>
    </w:p>
    <w:p w:rsidR="009D56D1" w:rsidRPr="000F5345" w:rsidRDefault="009D56D1" w:rsidP="009D56D1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0F5345">
        <w:rPr>
          <w:rFonts w:ascii="Arial" w:eastAsia="Calibri" w:hAnsi="Arial" w:cs="Arial"/>
          <w:b/>
        </w:rPr>
        <w:t>Wykonawca:</w:t>
      </w:r>
    </w:p>
    <w:p w:rsidR="009D56D1" w:rsidRPr="000F5345" w:rsidRDefault="009D56D1" w:rsidP="009D56D1">
      <w:pPr>
        <w:spacing w:after="0" w:line="259" w:lineRule="auto"/>
        <w:ind w:right="5954"/>
        <w:jc w:val="both"/>
        <w:rPr>
          <w:rFonts w:ascii="Arial" w:eastAsia="Calibri" w:hAnsi="Arial" w:cs="Arial"/>
        </w:rPr>
      </w:pPr>
      <w:r w:rsidRPr="000F5345">
        <w:rPr>
          <w:rFonts w:ascii="Arial" w:eastAsia="Calibri" w:hAnsi="Arial" w:cs="Arial"/>
        </w:rPr>
        <w:t>………………………………………………………</w:t>
      </w:r>
      <w:r>
        <w:rPr>
          <w:rFonts w:ascii="Arial" w:eastAsia="Calibri" w:hAnsi="Arial" w:cs="Arial"/>
        </w:rPr>
        <w:t>..</w:t>
      </w:r>
      <w:r w:rsidRPr="000F5345">
        <w:rPr>
          <w:rFonts w:ascii="Arial" w:eastAsia="Calibri" w:hAnsi="Arial" w:cs="Arial"/>
        </w:rPr>
        <w:t>……………….…………………</w:t>
      </w:r>
      <w:r>
        <w:rPr>
          <w:rFonts w:ascii="Arial" w:eastAsia="Calibri" w:hAnsi="Arial" w:cs="Arial"/>
        </w:rPr>
        <w:t>………………</w:t>
      </w:r>
      <w:r w:rsidRPr="000F5345">
        <w:rPr>
          <w:rFonts w:ascii="Arial" w:eastAsia="Calibri" w:hAnsi="Arial" w:cs="Arial"/>
        </w:rPr>
        <w:t>…</w:t>
      </w:r>
    </w:p>
    <w:p w:rsidR="009D56D1" w:rsidRPr="000F5345" w:rsidRDefault="009D56D1" w:rsidP="009D56D1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0F5345">
        <w:rPr>
          <w:rFonts w:ascii="Arial" w:eastAsia="Times New Roman" w:hAnsi="Arial" w:cs="Arial"/>
          <w:i/>
          <w:lang w:eastAsia="pl-PL"/>
        </w:rPr>
        <w:t>(pełna nazwa/firma, adres)</w:t>
      </w:r>
    </w:p>
    <w:p w:rsidR="009D56D1" w:rsidRPr="000F5345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9D56D1" w:rsidRPr="005C27A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0F5345">
        <w:rPr>
          <w:rFonts w:ascii="Arial" w:eastAsia="Andale Sans UI" w:hAnsi="Arial" w:cs="Arial"/>
          <w:b/>
        </w:rPr>
        <w:t>T</w:t>
      </w:r>
      <w:r>
        <w:rPr>
          <w:rFonts w:ascii="Arial" w:eastAsia="Andale Sans UI" w:hAnsi="Arial" w:cs="Arial"/>
          <w:b/>
        </w:rPr>
        <w:t>ABELA ELEMENTÓW ROZLICZENIOWYCH</w:t>
      </w:r>
    </w:p>
    <w:p w:rsidR="009D56D1" w:rsidRPr="00CA046D" w:rsidRDefault="009D56D1" w:rsidP="009D56D1">
      <w:pPr>
        <w:jc w:val="center"/>
        <w:rPr>
          <w:rFonts w:ascii="Arial" w:hAnsi="Arial" w:cs="Arial"/>
          <w:b/>
        </w:rPr>
      </w:pPr>
      <w:r w:rsidRPr="00186BDB">
        <w:rPr>
          <w:rFonts w:ascii="Arial" w:hAnsi="Arial" w:cs="Arial"/>
          <w:b/>
        </w:rPr>
        <w:t xml:space="preserve">Wykonanie dokumentacji projektowej w ramach zadania pn. </w:t>
      </w:r>
      <w:r>
        <w:rPr>
          <w:rFonts w:ascii="Arial" w:hAnsi="Arial" w:cs="Arial"/>
          <w:b/>
        </w:rPr>
        <w:br/>
      </w:r>
      <w:r w:rsidRPr="00186BDB">
        <w:rPr>
          <w:rFonts w:ascii="Arial" w:hAnsi="Arial" w:cs="Arial"/>
          <w:b/>
        </w:rPr>
        <w:t>„Przebudowa ul. Kosynierów Gdyńskich.”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2"/>
        <w:gridCol w:w="3454"/>
        <w:gridCol w:w="2138"/>
        <w:gridCol w:w="2598"/>
      </w:tblGrid>
      <w:tr w:rsidR="009D56D1" w:rsidRPr="00E471A1" w:rsidTr="00920E58">
        <w:trPr>
          <w:trHeight w:val="315"/>
        </w:trPr>
        <w:tc>
          <w:tcPr>
            <w:tcW w:w="960" w:type="dxa"/>
            <w:hideMark/>
          </w:tcPr>
          <w:p w:rsidR="009D56D1" w:rsidRPr="00E471A1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lang w:eastAsia="pl-PL"/>
              </w:rPr>
            </w:pPr>
            <w:r w:rsidRPr="00E471A1">
              <w:rPr>
                <w:rFonts w:ascii="Arial" w:eastAsia="Andale Sans UI" w:hAnsi="Arial" w:cs="Arial"/>
                <w:lang w:eastAsia="pl-PL"/>
              </w:rPr>
              <w:t>Lp.</w:t>
            </w:r>
          </w:p>
        </w:tc>
        <w:tc>
          <w:tcPr>
            <w:tcW w:w="4060" w:type="dxa"/>
            <w:hideMark/>
          </w:tcPr>
          <w:p w:rsidR="009D56D1" w:rsidRPr="00E471A1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lang w:eastAsia="pl-PL"/>
              </w:rPr>
            </w:pPr>
            <w:r w:rsidRPr="00E471A1">
              <w:rPr>
                <w:rFonts w:ascii="Arial" w:eastAsia="Andale Sans UI" w:hAnsi="Arial" w:cs="Arial"/>
                <w:lang w:eastAsia="pl-PL"/>
              </w:rPr>
              <w:t>Elementy przedmiotu zamówienia</w:t>
            </w:r>
          </w:p>
        </w:tc>
        <w:tc>
          <w:tcPr>
            <w:tcW w:w="2560" w:type="dxa"/>
            <w:hideMark/>
          </w:tcPr>
          <w:p w:rsidR="009D56D1" w:rsidRPr="00E471A1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lang w:eastAsia="pl-PL"/>
              </w:rPr>
            </w:pPr>
            <w:r w:rsidRPr="00E471A1">
              <w:rPr>
                <w:rFonts w:ascii="Arial" w:eastAsia="Andale Sans UI" w:hAnsi="Arial" w:cs="Arial"/>
                <w:lang w:eastAsia="pl-PL"/>
              </w:rPr>
              <w:t xml:space="preserve">Wartość netto [PLN] </w:t>
            </w:r>
          </w:p>
        </w:tc>
        <w:tc>
          <w:tcPr>
            <w:tcW w:w="3220" w:type="dxa"/>
            <w:hideMark/>
          </w:tcPr>
          <w:p w:rsidR="009D56D1" w:rsidRPr="00E471A1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lang w:eastAsia="pl-PL"/>
              </w:rPr>
            </w:pPr>
            <w:r w:rsidRPr="00E471A1">
              <w:rPr>
                <w:rFonts w:ascii="Arial" w:eastAsia="Andale Sans UI" w:hAnsi="Arial" w:cs="Arial"/>
                <w:lang w:eastAsia="pl-PL"/>
              </w:rPr>
              <w:t xml:space="preserve">Wartość brutto [PLN] </w:t>
            </w:r>
          </w:p>
        </w:tc>
      </w:tr>
      <w:tr w:rsidR="009D56D1" w:rsidRPr="00E471A1" w:rsidTr="00920E58">
        <w:trPr>
          <w:trHeight w:val="960"/>
        </w:trPr>
        <w:tc>
          <w:tcPr>
            <w:tcW w:w="9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  <w:t>1.</w:t>
            </w:r>
          </w:p>
        </w:tc>
        <w:tc>
          <w:tcPr>
            <w:tcW w:w="40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  <w:t xml:space="preserve">Wykonanie pełnobranżowego projektu budowlanego i niezbędnych opracowań </w:t>
            </w:r>
            <w:r w:rsidRPr="005C27A8"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  <w:br/>
              <w:t>do uzyskania decyzji pozwolenia na budowę</w:t>
            </w:r>
          </w:p>
        </w:tc>
        <w:tc>
          <w:tcPr>
            <w:tcW w:w="25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322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9D56D1" w:rsidRPr="00E471A1" w:rsidTr="00920E58">
        <w:trPr>
          <w:trHeight w:val="810"/>
        </w:trPr>
        <w:tc>
          <w:tcPr>
            <w:tcW w:w="9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40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W tym: zakres Miasta Gorzowa Wlkp.</w:t>
            </w:r>
          </w:p>
        </w:tc>
        <w:tc>
          <w:tcPr>
            <w:tcW w:w="25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322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</w:tr>
      <w:tr w:rsidR="009D56D1" w:rsidRPr="00E471A1" w:rsidTr="00920E58">
        <w:trPr>
          <w:trHeight w:val="585"/>
        </w:trPr>
        <w:tc>
          <w:tcPr>
            <w:tcW w:w="9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40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W tym: zakres PWiK Sp. z o.o.</w:t>
            </w:r>
          </w:p>
        </w:tc>
        <w:tc>
          <w:tcPr>
            <w:tcW w:w="25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322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</w:tr>
      <w:tr w:rsidR="009D56D1" w:rsidRPr="00E471A1" w:rsidTr="00920E58">
        <w:trPr>
          <w:trHeight w:val="2578"/>
        </w:trPr>
        <w:tc>
          <w:tcPr>
            <w:tcW w:w="9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  <w:t>2.</w:t>
            </w:r>
          </w:p>
        </w:tc>
        <w:tc>
          <w:tcPr>
            <w:tcW w:w="40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  <w:t xml:space="preserve">Wykonanie projektów wykonawczych, kosztorysu inwestorskiego, przedmiaru robót, Tabeli Elementów Rozliczeniowych, Specyfikacji Technicznej Wykonania i Odbioru Robót, koncepcji projektu tymczasowej organizacji ruchu, projektu docelowej organizacji ruchu, projektów usunięcia kolizji i innych niezbędnych do realizacji przedmiotu umowy </w:t>
            </w:r>
          </w:p>
        </w:tc>
        <w:tc>
          <w:tcPr>
            <w:tcW w:w="25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322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</w:tr>
      <w:tr w:rsidR="009D56D1" w:rsidRPr="00E471A1" w:rsidTr="00920E58">
        <w:trPr>
          <w:trHeight w:val="630"/>
        </w:trPr>
        <w:tc>
          <w:tcPr>
            <w:tcW w:w="9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40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W tym: zakres Miasta Gorzowa Wlkp.</w:t>
            </w:r>
          </w:p>
        </w:tc>
        <w:tc>
          <w:tcPr>
            <w:tcW w:w="25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322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</w:tr>
      <w:tr w:rsidR="009D56D1" w:rsidRPr="00E471A1" w:rsidTr="00920E58">
        <w:trPr>
          <w:trHeight w:val="705"/>
        </w:trPr>
        <w:tc>
          <w:tcPr>
            <w:tcW w:w="9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40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W tym: zakres PWiK Sp. z o.o.</w:t>
            </w:r>
          </w:p>
        </w:tc>
        <w:tc>
          <w:tcPr>
            <w:tcW w:w="25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322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</w:tr>
      <w:tr w:rsidR="009D56D1" w:rsidRPr="00E471A1" w:rsidTr="00920E58">
        <w:trPr>
          <w:trHeight w:val="315"/>
        </w:trPr>
        <w:tc>
          <w:tcPr>
            <w:tcW w:w="9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  <w:t>3.</w:t>
            </w:r>
          </w:p>
        </w:tc>
        <w:tc>
          <w:tcPr>
            <w:tcW w:w="40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  <w:t xml:space="preserve">Pełnienie nadzoru autorskiego </w:t>
            </w:r>
          </w:p>
        </w:tc>
        <w:tc>
          <w:tcPr>
            <w:tcW w:w="25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322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</w:tr>
      <w:tr w:rsidR="009D56D1" w:rsidRPr="00E471A1" w:rsidTr="00920E58">
        <w:trPr>
          <w:trHeight w:val="885"/>
        </w:trPr>
        <w:tc>
          <w:tcPr>
            <w:tcW w:w="9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40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W tym: zakres Miasta Gorzowa Wlkp.</w:t>
            </w:r>
          </w:p>
        </w:tc>
        <w:tc>
          <w:tcPr>
            <w:tcW w:w="25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322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</w:tr>
      <w:tr w:rsidR="009D56D1" w:rsidRPr="00E471A1" w:rsidTr="00920E58">
        <w:trPr>
          <w:trHeight w:val="514"/>
        </w:trPr>
        <w:tc>
          <w:tcPr>
            <w:tcW w:w="9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40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W tym: zakres PWiK Sp. z o.o.</w:t>
            </w:r>
          </w:p>
        </w:tc>
        <w:tc>
          <w:tcPr>
            <w:tcW w:w="25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322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</w:tr>
      <w:tr w:rsidR="009D56D1" w:rsidRPr="00E471A1" w:rsidTr="00920E58">
        <w:trPr>
          <w:trHeight w:val="315"/>
        </w:trPr>
        <w:tc>
          <w:tcPr>
            <w:tcW w:w="9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  <w:t>4.</w:t>
            </w:r>
          </w:p>
        </w:tc>
        <w:tc>
          <w:tcPr>
            <w:tcW w:w="40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b/>
                <w:bCs/>
                <w:sz w:val="20"/>
                <w:lang w:eastAsia="pl-PL"/>
              </w:rPr>
              <w:t>Razem Lp. 1+2+3</w:t>
            </w:r>
          </w:p>
        </w:tc>
        <w:tc>
          <w:tcPr>
            <w:tcW w:w="256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  <w:tc>
          <w:tcPr>
            <w:tcW w:w="3220" w:type="dxa"/>
            <w:hideMark/>
          </w:tcPr>
          <w:p w:rsidR="009D56D1" w:rsidRPr="005C27A8" w:rsidRDefault="009D56D1" w:rsidP="00920E58">
            <w:pPr>
              <w:widowControl w:val="0"/>
              <w:tabs>
                <w:tab w:val="left" w:pos="1133"/>
                <w:tab w:val="left" w:pos="1911"/>
                <w:tab w:val="left" w:pos="3389"/>
                <w:tab w:val="left" w:pos="3904"/>
                <w:tab w:val="left" w:pos="4847"/>
                <w:tab w:val="left" w:pos="5230"/>
                <w:tab w:val="left" w:pos="6677"/>
                <w:tab w:val="left" w:pos="7497"/>
                <w:tab w:val="left" w:pos="8401"/>
              </w:tabs>
              <w:suppressAutoHyphens/>
              <w:spacing w:after="0" w:line="240" w:lineRule="auto"/>
              <w:ind w:right="148"/>
              <w:jc w:val="both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5C27A8">
              <w:rPr>
                <w:rFonts w:ascii="Arial" w:eastAsia="Andale Sans UI" w:hAnsi="Arial" w:cs="Arial"/>
                <w:sz w:val="20"/>
                <w:lang w:eastAsia="pl-PL"/>
              </w:rPr>
              <w:t> </w:t>
            </w:r>
          </w:p>
        </w:tc>
      </w:tr>
    </w:tbl>
    <w:p w:rsidR="009D56D1" w:rsidRDefault="009D56D1" w:rsidP="009D56D1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9D56D1" w:rsidRDefault="009D56D1" w:rsidP="009D56D1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9D56D1" w:rsidRPr="00C862C8" w:rsidRDefault="009D56D1" w:rsidP="009D56D1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9D56D1" w:rsidRPr="00C862C8" w:rsidRDefault="009D56D1" w:rsidP="009D56D1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  <w:r w:rsidRPr="00C862C8">
        <w:rPr>
          <w:rFonts w:ascii="Arial" w:eastAsia="Times New Roman" w:hAnsi="Arial" w:cs="Arial"/>
          <w:lang w:eastAsia="zh-CN"/>
        </w:rPr>
        <w:t>…........................................................                                            ……………………………...</w:t>
      </w:r>
    </w:p>
    <w:p w:rsidR="009D56D1" w:rsidRPr="005C27A8" w:rsidRDefault="009D56D1" w:rsidP="009D56D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C862C8">
        <w:rPr>
          <w:rFonts w:ascii="Arial" w:eastAsia="Times New Roman" w:hAnsi="Arial" w:cs="Arial"/>
          <w:lang w:eastAsia="ar-SA"/>
        </w:rPr>
        <w:t xml:space="preserve">                </w:t>
      </w:r>
      <w:r w:rsidRPr="00C862C8">
        <w:rPr>
          <w:rFonts w:ascii="Arial" w:eastAsia="Times New Roman" w:hAnsi="Arial" w:cs="Arial"/>
          <w:i/>
          <w:iCs/>
          <w:sz w:val="20"/>
          <w:lang w:eastAsia="ar-SA"/>
        </w:rPr>
        <w:t>Miejscowość i data                                                                    Pieczęć i podpis Wykonawcy</w:t>
      </w:r>
    </w:p>
    <w:p w:rsidR="009D56D1" w:rsidRPr="00C862C8" w:rsidRDefault="009D56D1" w:rsidP="009D56D1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9D56D1" w:rsidRPr="00C862C8" w:rsidRDefault="009D56D1" w:rsidP="009D56D1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9D56D1" w:rsidRPr="00C862C8" w:rsidRDefault="009D56D1" w:rsidP="009D56D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eastAsia="Andale Sans UI" w:hAnsi="Garamond" w:cs="Times New Roman"/>
        </w:rPr>
      </w:pPr>
      <w:r w:rsidRPr="00C862C8">
        <w:rPr>
          <w:rFonts w:ascii="Arial" w:eastAsia="Andale Sans UI" w:hAnsi="Arial" w:cs="Arial"/>
        </w:rPr>
        <w:t>Załącznik Nr 2 do SIWZ</w:t>
      </w:r>
    </w:p>
    <w:p w:rsidR="009D56D1" w:rsidRPr="00C862C8" w:rsidRDefault="009D56D1" w:rsidP="009D56D1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Wykonawca:</w:t>
      </w:r>
    </w:p>
    <w:p w:rsidR="009D56D1" w:rsidRPr="00C862C8" w:rsidRDefault="009D56D1" w:rsidP="009D56D1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C862C8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C862C8">
        <w:rPr>
          <w:rFonts w:ascii="Arial" w:eastAsia="Andale Sans UI" w:hAnsi="Arial" w:cs="Arial"/>
          <w:i/>
          <w:sz w:val="16"/>
          <w:szCs w:val="16"/>
        </w:rPr>
        <w:br/>
      </w:r>
    </w:p>
    <w:p w:rsidR="009D56D1" w:rsidRPr="00C862C8" w:rsidRDefault="009D56D1" w:rsidP="009D56D1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C862C8">
        <w:rPr>
          <w:rFonts w:ascii="Arial" w:eastAsia="Andale Sans UI" w:hAnsi="Arial" w:cs="Arial"/>
          <w:u w:val="single"/>
        </w:rPr>
        <w:t>reprezentowany przez:</w:t>
      </w:r>
    </w:p>
    <w:p w:rsidR="009D56D1" w:rsidRPr="00C862C8" w:rsidRDefault="009D56D1" w:rsidP="009D56D1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C862C8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  <w:r w:rsidRPr="00C862C8">
        <w:rPr>
          <w:rFonts w:ascii="Arial" w:eastAsia="Andale Sans UI" w:hAnsi="Arial" w:cs="Arial"/>
          <w:b/>
          <w:sz w:val="24"/>
          <w:szCs w:val="20"/>
          <w:u w:val="single"/>
        </w:rPr>
        <w:t xml:space="preserve">OŚWIADCZENIE WYKONAWCY 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 xml:space="preserve"> Prawo zamówień publicznych (dalej jako: ustawa Pzp), 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16"/>
          <w:szCs w:val="16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b/>
          <w:u w:val="single"/>
        </w:rPr>
        <w:t xml:space="preserve">DOTYCZĄCE SPEŁNIANIA WARUNKÓW UDZIAŁU W POSTĘPOWANIU </w:t>
      </w:r>
      <w:r w:rsidRPr="00C862C8">
        <w:rPr>
          <w:rFonts w:ascii="Arial" w:eastAsia="Andale Sans UI" w:hAnsi="Arial" w:cs="Arial"/>
          <w:b/>
          <w:u w:val="single"/>
        </w:rPr>
        <w:br/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Na potrzeby postępowania o udzielenie zamówienia publicznego pn.</w:t>
      </w:r>
    </w:p>
    <w:p w:rsidR="009D56D1" w:rsidRPr="00186BDB" w:rsidRDefault="009D56D1" w:rsidP="009D56D1">
      <w:pPr>
        <w:jc w:val="center"/>
        <w:rPr>
          <w:rFonts w:ascii="Arial" w:hAnsi="Arial" w:cs="Arial"/>
          <w:b/>
        </w:rPr>
      </w:pPr>
      <w:r w:rsidRPr="00186BDB">
        <w:rPr>
          <w:rFonts w:ascii="Arial" w:hAnsi="Arial" w:cs="Arial"/>
          <w:b/>
        </w:rPr>
        <w:t xml:space="preserve">Wykonanie dokumentacji projektowej w ramach zadania pn. </w:t>
      </w:r>
      <w:r>
        <w:rPr>
          <w:rFonts w:ascii="Arial" w:hAnsi="Arial" w:cs="Arial"/>
          <w:b/>
        </w:rPr>
        <w:br/>
      </w:r>
      <w:r w:rsidRPr="00186BDB">
        <w:rPr>
          <w:rFonts w:ascii="Arial" w:hAnsi="Arial" w:cs="Arial"/>
          <w:b/>
        </w:rPr>
        <w:t>„Przebudowa ul. Kosynierów Gdyńskich.”</w:t>
      </w:r>
    </w:p>
    <w:p w:rsidR="009D56D1" w:rsidRPr="00C862C8" w:rsidRDefault="009D56D1" w:rsidP="009D56D1">
      <w:pPr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</w:rPr>
        <w:t>prowadzonego przez Miasto Gorzów Wlkp.</w:t>
      </w:r>
      <w:r w:rsidRPr="00C862C8">
        <w:rPr>
          <w:rFonts w:ascii="Arial" w:eastAsia="Andale Sans UI" w:hAnsi="Arial" w:cs="Arial"/>
          <w:i/>
        </w:rPr>
        <w:t xml:space="preserve"> </w:t>
      </w:r>
      <w:r w:rsidRPr="00C862C8">
        <w:rPr>
          <w:rFonts w:ascii="Arial" w:eastAsia="Andale Sans UI" w:hAnsi="Arial" w:cs="Arial"/>
        </w:rPr>
        <w:t>oświadczam, co następuje:</w:t>
      </w:r>
    </w:p>
    <w:p w:rsidR="009D56D1" w:rsidRPr="00C862C8" w:rsidRDefault="009D56D1" w:rsidP="009D56D1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INFORMACJA DOTYCZĄCA WYKONAWCY: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Oświadczam, że spełniam warunki udziału w postępowaniu określone przez Zamawiającego </w:t>
      </w:r>
      <w:r w:rsidRPr="00C862C8">
        <w:rPr>
          <w:rFonts w:ascii="Arial" w:eastAsia="Andale Sans UI" w:hAnsi="Arial" w:cs="Arial"/>
        </w:rPr>
        <w:br/>
        <w:t>w  SIWZ.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D56D1" w:rsidRPr="00C862C8" w:rsidRDefault="009D56D1" w:rsidP="009D56D1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 data                                                                                      pieczątka i podpis osoby (osób) upoważnionej</w:t>
      </w:r>
    </w:p>
    <w:p w:rsidR="009D56D1" w:rsidRPr="00C862C8" w:rsidRDefault="009D56D1" w:rsidP="009D56D1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9D56D1" w:rsidRPr="00C862C8" w:rsidRDefault="009D56D1" w:rsidP="009D56D1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  <w:b/>
        </w:rPr>
        <w:t>INFORMACJA W ZWIĄZKU Z POLEGANIEM NA ZASOBACH INNYCH PODMIOTÓW</w:t>
      </w:r>
      <w:r w:rsidRPr="00C862C8">
        <w:rPr>
          <w:rFonts w:ascii="Arial" w:eastAsia="Andale Sans UI" w:hAnsi="Arial" w:cs="Arial"/>
        </w:rPr>
        <w:t>: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Oświadczam, że w celu wykazania spełniania warunków udziału w postępowaniu, określonych przez Zamawiającego w SIWZ, polegam na zasobach następującego/ych podmiotu/ów: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 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w następującym zakresie: 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………………………………..…………………………………………………………………………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C862C8">
        <w:rPr>
          <w:rFonts w:ascii="Arial" w:eastAsia="Andale Sans U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D56D1" w:rsidRPr="00C862C8" w:rsidRDefault="009D56D1" w:rsidP="009D56D1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9D56D1" w:rsidRPr="00C862C8" w:rsidRDefault="009D56D1" w:rsidP="009D56D1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9D56D1" w:rsidRPr="00C862C8" w:rsidRDefault="009D56D1" w:rsidP="009D56D1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OŚWIADCZENIE DOTYCZĄCE PODANYCH INFORMACJI: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C862C8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D56D1" w:rsidRPr="00C862C8" w:rsidRDefault="009D56D1" w:rsidP="009D56D1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9D56D1" w:rsidRPr="00C862C8" w:rsidRDefault="009D56D1" w:rsidP="009D56D1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</w:rPr>
        <w:br w:type="page"/>
      </w:r>
      <w:r w:rsidRPr="00C862C8">
        <w:rPr>
          <w:rFonts w:ascii="Arial" w:eastAsia="Andale Sans UI" w:hAnsi="Arial" w:cs="Arial"/>
        </w:rPr>
        <w:lastRenderedPageBreak/>
        <w:t>Załącznik Nr 3 do SIWZ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Wykonawca:</w:t>
      </w:r>
    </w:p>
    <w:p w:rsidR="009D56D1" w:rsidRPr="00C862C8" w:rsidRDefault="009D56D1" w:rsidP="009D56D1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C862C8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C862C8">
        <w:rPr>
          <w:rFonts w:ascii="Arial" w:eastAsia="Andale Sans UI" w:hAnsi="Arial" w:cs="Arial"/>
          <w:i/>
          <w:sz w:val="16"/>
          <w:szCs w:val="16"/>
        </w:rPr>
        <w:br/>
      </w:r>
    </w:p>
    <w:p w:rsidR="009D56D1" w:rsidRPr="00C862C8" w:rsidRDefault="009D56D1" w:rsidP="009D56D1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C862C8">
        <w:rPr>
          <w:rFonts w:ascii="Arial" w:eastAsia="Andale Sans UI" w:hAnsi="Arial" w:cs="Arial"/>
          <w:u w:val="single"/>
        </w:rPr>
        <w:t>reprezentowany przez:</w:t>
      </w:r>
    </w:p>
    <w:p w:rsidR="009D56D1" w:rsidRPr="00C862C8" w:rsidRDefault="009D56D1" w:rsidP="009D56D1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C862C8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C862C8">
        <w:rPr>
          <w:rFonts w:ascii="Arial" w:eastAsia="Andale Sans UI" w:hAnsi="Arial" w:cs="Arial"/>
          <w:b/>
          <w:u w:val="single"/>
        </w:rPr>
        <w:t xml:space="preserve">OŚWIADCZENIE WYKONAWCY 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 xml:space="preserve"> Prawo zamówień publicznych (dalej jako: ustawa Pzp), 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C862C8">
        <w:rPr>
          <w:rFonts w:ascii="Arial" w:eastAsia="Andale Sans UI" w:hAnsi="Arial" w:cs="Arial"/>
          <w:b/>
          <w:u w:val="single"/>
        </w:rPr>
        <w:t>DOTYCZĄCE PRZESŁANEK WYKLUCZENIA Z POSTĘPOWANIA</w:t>
      </w:r>
    </w:p>
    <w:p w:rsidR="009D56D1" w:rsidRPr="00C862C8" w:rsidRDefault="009D56D1" w:rsidP="009D56D1">
      <w:pPr>
        <w:widowControl w:val="0"/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ab/>
        <w:t>Na potrzeby postępowania o udzielenie zamówienia publicznego pn.</w:t>
      </w:r>
    </w:p>
    <w:p w:rsidR="009D56D1" w:rsidRPr="00186BDB" w:rsidRDefault="009D56D1" w:rsidP="009D56D1">
      <w:pPr>
        <w:jc w:val="center"/>
        <w:rPr>
          <w:rFonts w:ascii="Arial" w:hAnsi="Arial" w:cs="Arial"/>
          <w:b/>
        </w:rPr>
      </w:pPr>
      <w:r w:rsidRPr="00186BDB">
        <w:rPr>
          <w:rFonts w:ascii="Arial" w:hAnsi="Arial" w:cs="Arial"/>
          <w:b/>
        </w:rPr>
        <w:t xml:space="preserve">Wykonanie dokumentacji projektowej w ramach zadania pn. </w:t>
      </w:r>
      <w:r>
        <w:rPr>
          <w:rFonts w:ascii="Arial" w:hAnsi="Arial" w:cs="Arial"/>
          <w:b/>
        </w:rPr>
        <w:br/>
      </w:r>
      <w:r w:rsidRPr="00186BDB">
        <w:rPr>
          <w:rFonts w:ascii="Arial" w:hAnsi="Arial" w:cs="Arial"/>
          <w:b/>
        </w:rPr>
        <w:t>„Przebudowa ul. Kosynierów Gdyńskich.”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prowadzonego przez Miasto Gorzów Wlkp.</w:t>
      </w:r>
      <w:r w:rsidRPr="00C862C8">
        <w:rPr>
          <w:rFonts w:ascii="Arial" w:eastAsia="Andale Sans UI" w:hAnsi="Arial" w:cs="Arial"/>
          <w:i/>
        </w:rPr>
        <w:t xml:space="preserve"> </w:t>
      </w:r>
      <w:r w:rsidRPr="00C862C8">
        <w:rPr>
          <w:rFonts w:ascii="Arial" w:eastAsia="Andale Sans UI" w:hAnsi="Arial" w:cs="Arial"/>
        </w:rPr>
        <w:t>oświadczam, co następuje: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OŚWIADCZENIA DOTYCZĄCE WYKONAWCY:</w:t>
      </w:r>
    </w:p>
    <w:p w:rsidR="009D56D1" w:rsidRPr="00C862C8" w:rsidRDefault="009D56D1" w:rsidP="009D56D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D56D1" w:rsidRPr="00C862C8" w:rsidRDefault="009D56D1" w:rsidP="009D56D1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lang w:eastAsia="pl-PL"/>
        </w:rPr>
        <w:t>Oświadczam, że nie podlegam wykluczeniu z postępowania na podstawie art. 24 ust 1 pkt 12-23 ustawy Pzp.</w:t>
      </w:r>
    </w:p>
    <w:p w:rsidR="009D56D1" w:rsidRPr="00C862C8" w:rsidRDefault="009D56D1" w:rsidP="009D56D1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lang w:eastAsia="pl-PL"/>
        </w:rPr>
        <w:t>Oświadczam, że nie podlegam wykluczeniu z postępowania na podstawie art. 24 ust. 5 pkt 1-4 ustawy Pzp  .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D56D1" w:rsidRPr="00C862C8" w:rsidRDefault="009D56D1" w:rsidP="009D56D1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9D56D1" w:rsidRPr="00C862C8" w:rsidRDefault="009D56D1" w:rsidP="009D56D1">
      <w:pPr>
        <w:widowControl w:val="0"/>
        <w:tabs>
          <w:tab w:val="left" w:pos="0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Oświadczam</w:t>
      </w:r>
      <w:r w:rsidRPr="00C862C8">
        <w:rPr>
          <w:rFonts w:ascii="Arial" w:eastAsia="Andale Sans UI" w:hAnsi="Arial" w:cs="Arial"/>
          <w:vertAlign w:val="superscript"/>
        </w:rPr>
        <w:t>*</w:t>
      </w:r>
      <w:r w:rsidRPr="00C862C8">
        <w:rPr>
          <w:rFonts w:ascii="Arial" w:eastAsia="Andale Sans UI" w:hAnsi="Arial" w:cs="Arial"/>
        </w:rPr>
        <w:t xml:space="preserve">, że zachodzą w stosunku do mnie podstawy wykluczenia z postępowania na podstawie art. …………. ustawy Pzp </w:t>
      </w:r>
      <w:r w:rsidRPr="00C862C8">
        <w:rPr>
          <w:rFonts w:ascii="Arial" w:eastAsia="Andale Sans UI" w:hAnsi="Arial" w:cs="Arial"/>
          <w:i/>
        </w:rPr>
        <w:t>(podać mającą zastosowanie podstawę wykluczenia spośród wymienionych w art. 24 ust. 1 pkt 13-14, 16-20</w:t>
      </w:r>
      <w:r w:rsidRPr="00C862C8">
        <w:rPr>
          <w:rFonts w:ascii="Arial" w:eastAsia="Andale Sans UI" w:hAnsi="Arial" w:cs="Arial"/>
          <w:i/>
          <w:color w:val="FF0000"/>
        </w:rPr>
        <w:t xml:space="preserve"> </w:t>
      </w:r>
      <w:r w:rsidRPr="00C862C8">
        <w:rPr>
          <w:rFonts w:ascii="Arial" w:eastAsia="Andale Sans UI" w:hAnsi="Arial" w:cs="Arial"/>
          <w:i/>
        </w:rPr>
        <w:t>lub art. 24 ust. 5 pkt 1-4 ustawy Pzp).</w:t>
      </w:r>
      <w:r w:rsidRPr="00C862C8">
        <w:rPr>
          <w:rFonts w:ascii="Arial" w:eastAsia="Andale Sans UI" w:hAnsi="Arial" w:cs="Arial"/>
        </w:rPr>
        <w:t xml:space="preserve"> Jednocześnie oświadczam, że w związku z ww. okolicznością, na podstawie art. 24 ust. 8 ustawy Pzp podjąłem następujące środki naprawcze: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 ……………………………………………………………….…………………………………………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D56D1" w:rsidRPr="00C862C8" w:rsidRDefault="009D56D1" w:rsidP="009D56D1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   data                                                                                      pieczątka i podpis osoby (osób) upoważnionej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  <w:r w:rsidRPr="00C862C8">
        <w:rPr>
          <w:rFonts w:ascii="Arial" w:eastAsia="Andale Sans UI" w:hAnsi="Arial" w:cs="Arial"/>
          <w:vertAlign w:val="superscript"/>
        </w:rPr>
        <w:t xml:space="preserve">* - </w:t>
      </w:r>
      <w:r w:rsidRPr="00C862C8">
        <w:rPr>
          <w:rFonts w:ascii="Arial" w:eastAsia="Andale Sans UI" w:hAnsi="Arial" w:cs="Arial"/>
          <w:i/>
          <w:vertAlign w:val="superscript"/>
        </w:rPr>
        <w:t>jeżeli przesłanki nie dotyczą Wykonawca wpisuje „nie dotyczy”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shd w:val="clear" w:color="auto" w:fill="BFBFBF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lastRenderedPageBreak/>
        <w:t>OŚWIADCZENIE DOTYCZĄCE PODMIOTU, NA KTÓREGO ZASOBY POWOŁUJE SIĘ WYKONAWCA: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Oświadczam, że w stosunku do następującego/ych podmiotu/tów, na którego/ych zasoby powołuję się w niniejszym postępowaniu, tj.: 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C862C8">
        <w:rPr>
          <w:rFonts w:ascii="Arial" w:eastAsia="Andale Sans UI" w:hAnsi="Arial" w:cs="Arial"/>
          <w:i/>
        </w:rPr>
        <w:t xml:space="preserve">(podać pełną nazwę/firmę, adres, a także w zależności od podmiotu: NIP/PESEL, KRS/CEiDG) 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C862C8">
        <w:rPr>
          <w:rFonts w:ascii="Arial" w:eastAsia="Andale Sans UI" w:hAnsi="Arial" w:cs="Arial"/>
        </w:rPr>
        <w:t>nie zachodzą podstawy wykluczenia z postępowania o udzielenie zamówienia.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D56D1" w:rsidRPr="00C862C8" w:rsidRDefault="009D56D1" w:rsidP="009D56D1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9D56D1" w:rsidRPr="00C862C8" w:rsidRDefault="009D56D1" w:rsidP="009D56D1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OŚWIADCZENIE DOTYCZĄCE PODANYCH INFORMACJI: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C862C8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D56D1" w:rsidRPr="00C862C8" w:rsidRDefault="009D56D1" w:rsidP="009D56D1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9D56D1" w:rsidRPr="00C862C8" w:rsidRDefault="009D56D1" w:rsidP="009D56D1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ind w:left="5664" w:firstLine="708"/>
        <w:jc w:val="both"/>
        <w:rPr>
          <w:rFonts w:ascii="Garamond" w:eastAsia="Andale Sans UI" w:hAnsi="Garamond" w:cs="Arial"/>
          <w:i/>
        </w:rPr>
      </w:pPr>
    </w:p>
    <w:p w:rsidR="009D56D1" w:rsidRPr="00C862C8" w:rsidRDefault="009D56D1" w:rsidP="009D56D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C862C8">
        <w:rPr>
          <w:rFonts w:ascii="Garamond" w:eastAsia="Andale Sans UI" w:hAnsi="Garamond" w:cs="Arial"/>
          <w:i/>
        </w:rPr>
        <w:br w:type="page"/>
      </w:r>
      <w:r w:rsidRPr="00C862C8">
        <w:rPr>
          <w:rFonts w:ascii="Arial" w:eastAsia="Times New Roman" w:hAnsi="Arial" w:cs="Arial"/>
          <w:lang w:eastAsia="pl-PL"/>
        </w:rPr>
        <w:lastRenderedPageBreak/>
        <w:t>Załącznik Nr 4 do SIWZ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Wykonawca: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…………………………………………………………………..…….…………………………….……..</w:t>
      </w:r>
    </w:p>
    <w:p w:rsidR="009D56D1" w:rsidRPr="00C862C8" w:rsidRDefault="009D56D1" w:rsidP="009D56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62C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9D56D1" w:rsidRPr="00C862C8" w:rsidRDefault="009D56D1" w:rsidP="009D56D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lang w:eastAsia="pl-PL"/>
        </w:rPr>
        <w:br/>
      </w:r>
    </w:p>
    <w:p w:rsidR="009D56D1" w:rsidRPr="00C862C8" w:rsidRDefault="009D56D1" w:rsidP="009D56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56D1" w:rsidRDefault="009D56D1" w:rsidP="009D56D1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  <w:r w:rsidRPr="00C862C8">
        <w:rPr>
          <w:rFonts w:ascii="Arial" w:eastAsia="Andale Sans UI" w:hAnsi="Arial" w:cs="Arial"/>
          <w:b/>
          <w:bCs/>
        </w:rPr>
        <w:t>OŚWIADCZENIE  O PRZYNALEŻNOŚCI DO GRUPY KAPITAŁOWEJ</w:t>
      </w:r>
    </w:p>
    <w:p w:rsidR="009D56D1" w:rsidRDefault="009D56D1" w:rsidP="009D56D1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</w:p>
    <w:p w:rsidR="009D56D1" w:rsidRPr="00186BDB" w:rsidRDefault="009D56D1" w:rsidP="009D56D1">
      <w:pPr>
        <w:jc w:val="center"/>
        <w:rPr>
          <w:rFonts w:ascii="Arial" w:hAnsi="Arial" w:cs="Arial"/>
          <w:b/>
        </w:rPr>
      </w:pPr>
      <w:r w:rsidRPr="00186BDB">
        <w:rPr>
          <w:rFonts w:ascii="Arial" w:hAnsi="Arial" w:cs="Arial"/>
          <w:b/>
        </w:rPr>
        <w:t xml:space="preserve">Wykonanie dokumentacji projektowej w ramach zadania pn. </w:t>
      </w:r>
      <w:r>
        <w:rPr>
          <w:rFonts w:ascii="Arial" w:hAnsi="Arial" w:cs="Arial"/>
          <w:b/>
        </w:rPr>
        <w:br/>
      </w:r>
      <w:r w:rsidRPr="00186BDB">
        <w:rPr>
          <w:rFonts w:ascii="Arial" w:hAnsi="Arial" w:cs="Arial"/>
          <w:b/>
        </w:rPr>
        <w:t>„Przebudowa ul. Kosynierów Gdyńskich.”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Przystępując do udziału w niniejszym postępowaniu o udzielenie zamówienia publicznego, </w:t>
      </w:r>
      <w:r w:rsidRPr="00C862C8">
        <w:rPr>
          <w:rFonts w:ascii="Arial" w:eastAsia="Andale Sans UI" w:hAnsi="Arial" w:cs="Arial"/>
        </w:rPr>
        <w:br/>
        <w:t>w imieniu ww. podmiotu oświadczam, że: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numPr>
          <w:ilvl w:val="0"/>
          <w:numId w:val="5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b/>
          <w:lang w:eastAsia="pl-PL"/>
        </w:rPr>
        <w:t>nie należę</w:t>
      </w:r>
      <w:r w:rsidRPr="00C862C8">
        <w:rPr>
          <w:rFonts w:ascii="Arial" w:eastAsia="Times New Roman" w:hAnsi="Arial" w:cs="Arial"/>
          <w:lang w:eastAsia="pl-PL"/>
        </w:rPr>
        <w:t xml:space="preserve"> </w:t>
      </w:r>
      <w:r w:rsidRPr="00C862C8">
        <w:rPr>
          <w:rFonts w:ascii="Arial" w:eastAsia="Times New Roman" w:hAnsi="Arial" w:cs="Arial"/>
          <w:b/>
          <w:lang w:eastAsia="pl-PL"/>
        </w:rPr>
        <w:t>do grupy kapitałowej</w:t>
      </w:r>
      <w:r w:rsidRPr="00C862C8">
        <w:rPr>
          <w:rFonts w:ascii="Arial" w:eastAsia="Times New Roman" w:hAnsi="Arial" w:cs="Arial"/>
          <w:lang w:eastAsia="pl-PL"/>
        </w:rPr>
        <w:t>, w rozumieniu ustawy z dnia 16 lutego 2007 r. o ochronie konkurencji i konsumentów (Dz. U. z 2015, poz. 184, 1618 i 1634), z Wykonawcami, którzy złożyli  oferty w niniejszym postępowaniu</w:t>
      </w:r>
      <w:r w:rsidRPr="00C862C8">
        <w:rPr>
          <w:rFonts w:ascii="Arial" w:eastAsia="Times New Roman" w:hAnsi="Arial" w:cs="Arial"/>
          <w:b/>
          <w:lang w:eastAsia="pl-PL"/>
        </w:rPr>
        <w:t>*</w:t>
      </w:r>
      <w:r w:rsidRPr="00C862C8">
        <w:rPr>
          <w:rFonts w:ascii="Arial" w:eastAsia="Times New Roman" w:hAnsi="Arial" w:cs="Arial"/>
          <w:lang w:eastAsia="pl-PL"/>
        </w:rPr>
        <w:t xml:space="preserve">, </w:t>
      </w:r>
    </w:p>
    <w:p w:rsidR="009D56D1" w:rsidRPr="00C862C8" w:rsidRDefault="009D56D1" w:rsidP="009D56D1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lang w:eastAsia="pl-PL"/>
        </w:rPr>
      </w:pPr>
    </w:p>
    <w:p w:rsidR="009D56D1" w:rsidRPr="00C862C8" w:rsidRDefault="009D56D1" w:rsidP="009D56D1">
      <w:pPr>
        <w:widowControl w:val="0"/>
        <w:numPr>
          <w:ilvl w:val="0"/>
          <w:numId w:val="5"/>
        </w:numPr>
        <w:suppressAutoHyphens/>
        <w:spacing w:after="0" w:line="240" w:lineRule="auto"/>
        <w:ind w:hanging="513"/>
        <w:contextualSpacing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b/>
          <w:lang w:eastAsia="pl-PL"/>
        </w:rPr>
        <w:t>należę do grupy kapitałowej,</w:t>
      </w:r>
      <w:r w:rsidRPr="00C862C8">
        <w:rPr>
          <w:rFonts w:ascii="Arial" w:eastAsia="Times New Roman" w:hAnsi="Arial" w:cs="Arial"/>
          <w:lang w:eastAsia="pl-PL"/>
        </w:rPr>
        <w:t xml:space="preserve"> w rozumieniu ustawy z dnia 16 lutego 2007 r. o ochronie konkurencji i konsumentów (Dz. U. z 2015, poz. 184, 1618 i 1634), z wykonawcami którzy złożyli  oferty w niniejszym postępowaniu*: </w:t>
      </w:r>
    </w:p>
    <w:p w:rsidR="009D56D1" w:rsidRPr="00C862C8" w:rsidRDefault="009D56D1" w:rsidP="009D56D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9D56D1" w:rsidRPr="00C862C8" w:rsidRDefault="009D56D1" w:rsidP="009D56D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9D56D1" w:rsidRPr="00C862C8" w:rsidRDefault="009D56D1" w:rsidP="009D56D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9D56D1" w:rsidRPr="00C862C8" w:rsidRDefault="009D56D1" w:rsidP="009D56D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862C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C862C8">
        <w:rPr>
          <w:rFonts w:ascii="Arial" w:eastAsia="Times New Roman" w:hAnsi="Arial" w:cs="Arial"/>
          <w:b/>
          <w:lang w:eastAsia="pl-PL"/>
        </w:rPr>
        <w:t>**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ind w:left="4254" w:firstLine="709"/>
        <w:rPr>
          <w:rFonts w:ascii="Arial" w:eastAsia="Andale Sans UI" w:hAnsi="Arial" w:cs="Arial"/>
          <w:color w:val="0000FF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*   niepotrzebne skreślić lub wpisać „nie dotyczy”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D56D1" w:rsidRPr="00C862C8" w:rsidRDefault="009D56D1" w:rsidP="009D56D1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9D56D1" w:rsidRPr="00C862C8" w:rsidRDefault="009D56D1" w:rsidP="009D56D1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9D56D1" w:rsidRPr="00C862C8" w:rsidRDefault="009D56D1" w:rsidP="009D56D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D56D1" w:rsidRPr="00C862C8" w:rsidRDefault="009D56D1" w:rsidP="009D56D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D56D1" w:rsidRPr="00C862C8" w:rsidRDefault="009D56D1" w:rsidP="009D56D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D56D1" w:rsidRPr="00C862C8" w:rsidRDefault="009D56D1" w:rsidP="009D56D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D56D1" w:rsidRPr="00C862C8" w:rsidRDefault="009D56D1" w:rsidP="009D56D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862C8">
        <w:rPr>
          <w:rFonts w:ascii="Arial" w:eastAsia="Times New Roman" w:hAnsi="Arial" w:cs="Arial"/>
          <w:b/>
          <w:lang w:eastAsia="pl-PL"/>
        </w:rPr>
        <w:t xml:space="preserve">Wykonawca </w:t>
      </w:r>
      <w:r w:rsidRPr="00C862C8">
        <w:rPr>
          <w:rFonts w:ascii="Arial" w:eastAsia="Times New Roman" w:hAnsi="Arial" w:cs="Arial"/>
          <w:b/>
          <w:bCs/>
          <w:u w:val="single"/>
          <w:lang w:eastAsia="pl-PL"/>
        </w:rPr>
        <w:t>w terminie 3 dni</w:t>
      </w:r>
      <w:r w:rsidRPr="00C862C8">
        <w:rPr>
          <w:rFonts w:ascii="Arial" w:eastAsia="Times New Roman" w:hAnsi="Arial" w:cs="Arial"/>
          <w:b/>
          <w:bCs/>
          <w:lang w:eastAsia="pl-PL"/>
        </w:rPr>
        <w:t xml:space="preserve"> od dnia zamieszczenia przez Zamawiającego na stronie internetowej informacji,  o której mowa w art. 86 ust. 5 Pzp, przekaże Zamawiającemu niniejsze oświadczenie.</w:t>
      </w:r>
    </w:p>
    <w:p w:rsidR="009D56D1" w:rsidRPr="00C862C8" w:rsidRDefault="009D56D1" w:rsidP="009D56D1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9D56D1" w:rsidRDefault="009D56D1" w:rsidP="009D56D1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9D56D1" w:rsidRDefault="009D56D1" w:rsidP="009D56D1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9D56D1" w:rsidRDefault="009D56D1" w:rsidP="009D56D1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9D56D1" w:rsidRDefault="009D56D1" w:rsidP="009D56D1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9D56D1" w:rsidRPr="00C862C8" w:rsidRDefault="009D56D1" w:rsidP="009D56D1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9D56D1" w:rsidRPr="00C862C8" w:rsidRDefault="009D56D1" w:rsidP="009D56D1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9D56D1" w:rsidRPr="00C862C8" w:rsidRDefault="009D56D1" w:rsidP="009D56D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Załącznik Nr 5</w:t>
      </w:r>
      <w:r w:rsidRPr="00C862C8">
        <w:rPr>
          <w:rFonts w:ascii="Arial" w:eastAsia="Times New Roman" w:hAnsi="Arial" w:cs="Arial"/>
          <w:lang w:eastAsia="pl-PL"/>
        </w:rPr>
        <w:t xml:space="preserve"> do SIWZ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Wykonawca: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………………………………………………………………..…….…………………………….……..</w:t>
      </w:r>
    </w:p>
    <w:p w:rsidR="009D56D1" w:rsidRPr="00C862C8" w:rsidRDefault="009D56D1" w:rsidP="009D56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62C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9D56D1" w:rsidRPr="00C862C8" w:rsidRDefault="009D56D1" w:rsidP="009D56D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9D56D1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  <w:r w:rsidRPr="00C862C8">
        <w:rPr>
          <w:rFonts w:ascii="Arial" w:eastAsia="Andale Sans UI" w:hAnsi="Arial" w:cs="Arial"/>
          <w:b/>
          <w:sz w:val="24"/>
          <w:szCs w:val="20"/>
        </w:rPr>
        <w:t>WYKAZ  USŁUG</w:t>
      </w:r>
    </w:p>
    <w:p w:rsidR="009D56D1" w:rsidRPr="00186BDB" w:rsidRDefault="009D56D1" w:rsidP="009D56D1">
      <w:pPr>
        <w:jc w:val="center"/>
        <w:rPr>
          <w:rFonts w:ascii="Arial" w:hAnsi="Arial" w:cs="Arial"/>
          <w:b/>
        </w:rPr>
      </w:pPr>
      <w:r w:rsidRPr="00186BDB">
        <w:rPr>
          <w:rFonts w:ascii="Arial" w:hAnsi="Arial" w:cs="Arial"/>
          <w:b/>
        </w:rPr>
        <w:t xml:space="preserve">Wykonanie dokumentacji projektowej w ramach zadania pn. </w:t>
      </w:r>
      <w:r>
        <w:rPr>
          <w:rFonts w:ascii="Arial" w:hAnsi="Arial" w:cs="Arial"/>
          <w:b/>
        </w:rPr>
        <w:br/>
      </w:r>
      <w:r w:rsidRPr="00186BDB">
        <w:rPr>
          <w:rFonts w:ascii="Arial" w:hAnsi="Arial" w:cs="Arial"/>
          <w:b/>
        </w:rPr>
        <w:t>„Przebudowa ul. Kosynierów Gdyńskich.”</w:t>
      </w:r>
    </w:p>
    <w:p w:rsidR="009D56D1" w:rsidRPr="005F3ED0" w:rsidRDefault="009D56D1" w:rsidP="009D56D1">
      <w:pPr>
        <w:spacing w:after="160" w:line="259" w:lineRule="auto"/>
        <w:jc w:val="both"/>
        <w:rPr>
          <w:rFonts w:ascii="Arial" w:eastAsia="Calibri" w:hAnsi="Arial" w:cs="Arial"/>
        </w:rPr>
      </w:pPr>
      <w:r w:rsidRPr="005F3ED0">
        <w:rPr>
          <w:rFonts w:ascii="Arial" w:eastAsia="Calibri" w:hAnsi="Arial" w:cs="Arial"/>
        </w:rPr>
        <w:t>Oświadczam/my, że w okresie ostatnich 3 lat przed upływem terminu składania ofert, a jeżeli okres prowadzenia działalności jest krótszy – w tym okresie/ wykonałem/liśmy usługi w zakresie niezbędnym do wykazania spełniania warunku zdolności technicznej lub zawodowej zgodnie z poniższym wykazem: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736"/>
        <w:gridCol w:w="2126"/>
        <w:gridCol w:w="3118"/>
      </w:tblGrid>
      <w:tr w:rsidR="009D56D1" w:rsidRPr="005F3ED0" w:rsidTr="00920E5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5F3ED0" w:rsidRDefault="009D56D1" w:rsidP="00920E5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5F3ED0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5F3ED0" w:rsidRDefault="009D56D1" w:rsidP="00920E5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5F3ED0">
              <w:rPr>
                <w:rFonts w:ascii="Arial" w:eastAsia="Andale Sans UI" w:hAnsi="Arial" w:cs="Arial"/>
                <w:b/>
                <w:bCs/>
                <w:sz w:val="20"/>
              </w:rPr>
              <w:t>Nazwa zamówienia;</w:t>
            </w:r>
          </w:p>
          <w:p w:rsidR="009D56D1" w:rsidRPr="005F3ED0" w:rsidRDefault="009D56D1" w:rsidP="00920E58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5F3ED0">
              <w:rPr>
                <w:rFonts w:ascii="Arial" w:eastAsia="Andale Sans UI" w:hAnsi="Arial" w:cs="Arial"/>
                <w:b/>
                <w:bCs/>
                <w:sz w:val="20"/>
              </w:rPr>
              <w:t>Rodzaj zamówienia, 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5F3ED0" w:rsidRDefault="009D56D1" w:rsidP="00920E58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5F3ED0">
              <w:rPr>
                <w:rFonts w:ascii="Arial" w:eastAsia="Calibri" w:hAnsi="Arial" w:cs="Arial"/>
                <w:b/>
                <w:bCs/>
                <w:sz w:val="20"/>
              </w:rPr>
              <w:t>Data wykonania</w:t>
            </w:r>
            <w:r w:rsidRPr="005F3ED0">
              <w:rPr>
                <w:rFonts w:ascii="Arial" w:eastAsia="Calibri" w:hAnsi="Arial" w:cs="Arial"/>
                <w:b/>
                <w:bCs/>
                <w:sz w:val="20"/>
              </w:rPr>
              <w:br/>
            </w:r>
            <w:r w:rsidRPr="005F3ED0">
              <w:rPr>
                <w:rFonts w:ascii="Arial" w:eastAsia="Andale Sans UI" w:hAnsi="Arial" w:cs="Arial"/>
                <w:bCs/>
                <w:sz w:val="20"/>
                <w:szCs w:val="20"/>
              </w:rPr>
              <w:t>(</w:t>
            </w:r>
            <w:r w:rsidRPr="005F3ED0">
              <w:rPr>
                <w:rFonts w:ascii="Arial" w:eastAsia="Andale Sans UI" w:hAnsi="Arial" w:cs="Arial"/>
                <w:bCs/>
                <w:i/>
                <w:sz w:val="20"/>
                <w:szCs w:val="20"/>
              </w:rPr>
              <w:t>data rozpoczęcia – zakończenia</w:t>
            </w:r>
            <w:r w:rsidRPr="005F3ED0">
              <w:rPr>
                <w:rFonts w:ascii="Arial" w:eastAsia="Andale Sans U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5F3ED0" w:rsidRDefault="009D56D1" w:rsidP="00920E58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5F3ED0">
              <w:rPr>
                <w:rFonts w:ascii="Arial" w:eastAsia="Calibri" w:hAnsi="Arial" w:cs="Arial"/>
                <w:b/>
                <w:bCs/>
                <w:sz w:val="20"/>
              </w:rPr>
              <w:t>Podmiot, na rzecz którego wykonywano usługę</w:t>
            </w:r>
          </w:p>
        </w:tc>
      </w:tr>
      <w:tr w:rsidR="009D56D1" w:rsidRPr="005F3ED0" w:rsidTr="00920E5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1" w:rsidRPr="005F3ED0" w:rsidRDefault="009D56D1" w:rsidP="00920E5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  <w:p w:rsidR="009D56D1" w:rsidRPr="005F3ED0" w:rsidRDefault="009D56D1" w:rsidP="00920E5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  <w:p w:rsidR="009D56D1" w:rsidRPr="005F3ED0" w:rsidRDefault="009D56D1" w:rsidP="00920E5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  <w:p w:rsidR="009D56D1" w:rsidRPr="005F3ED0" w:rsidRDefault="009D56D1" w:rsidP="00920E5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  <w:p w:rsidR="009D56D1" w:rsidRPr="005F3ED0" w:rsidRDefault="009D56D1" w:rsidP="00920E5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1" w:rsidRPr="00186BDB" w:rsidRDefault="009D56D1" w:rsidP="00920E58">
            <w:pPr>
              <w:spacing w:after="160" w:line="259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B86320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………………………………………</w:t>
            </w:r>
            <w:r w:rsidRPr="00B86320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</w:t>
            </w:r>
            <w:r>
              <w:rPr>
                <w:rFonts w:ascii="Arial" w:eastAsia="Times New Roman" w:hAnsi="Arial" w:cs="Arial"/>
                <w:sz w:val="20"/>
                <w:lang w:eastAsia="ar-SA"/>
              </w:rPr>
              <w:t>……..……………</w:t>
            </w:r>
            <w:r>
              <w:rPr>
                <w:rFonts w:ascii="Arial" w:eastAsia="Times New Roman" w:hAnsi="Arial" w:cs="Arial"/>
                <w:sz w:val="20"/>
                <w:lang w:eastAsia="ar-SA"/>
              </w:rPr>
              <w:br/>
              <w:t>Przedmiot zamówienia:</w:t>
            </w:r>
            <w:r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  <w:r w:rsidRPr="00B86320">
              <w:rPr>
                <w:rFonts w:ascii="Arial" w:eastAsia="Times New Roman" w:hAnsi="Arial" w:cs="Arial"/>
                <w:sz w:val="20"/>
                <w:lang w:eastAsia="ar-SA"/>
              </w:rPr>
              <w:t xml:space="preserve">Zamówienie polegało na wykonaniu dokumentacji projektowej …………… drogi o długości ………….m.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1" w:rsidRPr="005F3ED0" w:rsidRDefault="009D56D1" w:rsidP="00920E5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1" w:rsidRPr="005F3ED0" w:rsidRDefault="009D56D1" w:rsidP="00920E5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9D56D1" w:rsidRDefault="009D56D1" w:rsidP="009D56D1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9D56D1" w:rsidRDefault="009D56D1" w:rsidP="009D56D1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9D56D1" w:rsidRDefault="009D56D1" w:rsidP="009D56D1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 xml:space="preserve">Do wykazu należy załączyć dowody określające czy wymienione usługi zostały wykonane </w:t>
      </w:r>
      <w:r w:rsidRPr="00C862C8">
        <w:rPr>
          <w:rFonts w:ascii="Arial" w:eastAsia="Andale Sans UI" w:hAnsi="Arial" w:cs="Arial"/>
          <w:color w:val="000000"/>
        </w:rPr>
        <w:t>należycie.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ind w:left="567"/>
        <w:rPr>
          <w:rFonts w:ascii="Arial" w:eastAsia="Andale Sans UI" w:hAnsi="Arial" w:cs="Arial"/>
          <w:sz w:val="10"/>
          <w:szCs w:val="10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D56D1" w:rsidRPr="00C862C8" w:rsidRDefault="009D56D1" w:rsidP="009D56D1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9D56D1" w:rsidRPr="00C862C8" w:rsidRDefault="009D56D1" w:rsidP="009D56D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br w:type="page"/>
      </w:r>
      <w:r w:rsidRPr="00C862C8">
        <w:rPr>
          <w:rFonts w:ascii="Arial" w:eastAsia="Times New Roman" w:hAnsi="Arial" w:cs="Arial"/>
          <w:color w:val="000000"/>
          <w:lang w:eastAsia="pl-PL"/>
        </w:rPr>
        <w:lastRenderedPageBreak/>
        <w:t>Załącznik Nr 6 do SIWZ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C862C8">
        <w:rPr>
          <w:rFonts w:ascii="Arial" w:eastAsia="Andale Sans UI" w:hAnsi="Arial" w:cs="Arial"/>
          <w:b/>
        </w:rPr>
        <w:t>Wykonawca: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…………………………………………………………</w:t>
      </w:r>
      <w:r>
        <w:rPr>
          <w:rFonts w:ascii="Arial" w:eastAsia="Andale Sans UI" w:hAnsi="Arial" w:cs="Arial"/>
        </w:rPr>
        <w:t>.</w:t>
      </w:r>
      <w:r w:rsidRPr="00C862C8">
        <w:rPr>
          <w:rFonts w:ascii="Arial" w:eastAsia="Andale Sans UI" w:hAnsi="Arial" w:cs="Arial"/>
        </w:rPr>
        <w:t>…………….…</w:t>
      </w:r>
      <w:r>
        <w:rPr>
          <w:rFonts w:ascii="Arial" w:eastAsia="Andale Sans UI" w:hAnsi="Arial" w:cs="Arial"/>
        </w:rPr>
        <w:t>…………………</w:t>
      </w:r>
      <w:r w:rsidRPr="00C862C8">
        <w:rPr>
          <w:rFonts w:ascii="Arial" w:eastAsia="Andale Sans UI" w:hAnsi="Arial" w:cs="Arial"/>
        </w:rPr>
        <w:t>……………..</w:t>
      </w:r>
    </w:p>
    <w:p w:rsidR="009D56D1" w:rsidRPr="00C862C8" w:rsidRDefault="009D56D1" w:rsidP="009D56D1">
      <w:pPr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62C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9D56D1" w:rsidRPr="00C862C8" w:rsidRDefault="009D56D1" w:rsidP="009D56D1">
      <w:pPr>
        <w:keepNext/>
        <w:widowControl w:val="0"/>
        <w:numPr>
          <w:ilvl w:val="2"/>
          <w:numId w:val="8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</w:p>
    <w:p w:rsidR="009D56D1" w:rsidRPr="00C862C8" w:rsidRDefault="009D56D1" w:rsidP="009D56D1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</w:p>
    <w:p w:rsidR="009D56D1" w:rsidRPr="00C862C8" w:rsidRDefault="009D56D1" w:rsidP="009D56D1">
      <w:pPr>
        <w:keepNext/>
        <w:widowControl w:val="0"/>
        <w:numPr>
          <w:ilvl w:val="2"/>
          <w:numId w:val="8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</w:p>
    <w:p w:rsidR="009D56D1" w:rsidRDefault="009D56D1" w:rsidP="009D56D1">
      <w:pPr>
        <w:keepNext/>
        <w:widowControl w:val="0"/>
        <w:numPr>
          <w:ilvl w:val="2"/>
          <w:numId w:val="8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  <w:r w:rsidRPr="00C862C8">
        <w:rPr>
          <w:rFonts w:ascii="Arial" w:eastAsia="Andale Sans UI" w:hAnsi="Arial" w:cs="Arial"/>
          <w:b/>
          <w:caps/>
        </w:rPr>
        <w:t>WYKAZ OSÓB SKIEROWANYCH DO REALIZACJI ZAMÓWIENIA PUBLICZNEGO</w:t>
      </w:r>
    </w:p>
    <w:p w:rsidR="009D56D1" w:rsidRPr="00186BDB" w:rsidRDefault="009D56D1" w:rsidP="009D56D1">
      <w:pPr>
        <w:pStyle w:val="Akapitzlist"/>
        <w:numPr>
          <w:ilvl w:val="0"/>
          <w:numId w:val="8"/>
        </w:numPr>
        <w:jc w:val="center"/>
        <w:rPr>
          <w:rFonts w:ascii="Arial" w:hAnsi="Arial" w:cs="Arial"/>
          <w:b/>
        </w:rPr>
      </w:pPr>
      <w:r w:rsidRPr="00186BDB">
        <w:rPr>
          <w:rFonts w:ascii="Arial" w:hAnsi="Arial" w:cs="Arial"/>
          <w:b/>
        </w:rPr>
        <w:t xml:space="preserve">Wykonanie dokumentacji projektowej w ramach zadania pn. </w:t>
      </w:r>
      <w:r>
        <w:rPr>
          <w:rFonts w:ascii="Arial" w:hAnsi="Arial" w:cs="Arial"/>
          <w:b/>
        </w:rPr>
        <w:br/>
      </w:r>
      <w:r w:rsidRPr="00186BDB">
        <w:rPr>
          <w:rFonts w:ascii="Arial" w:hAnsi="Arial" w:cs="Arial"/>
          <w:b/>
        </w:rPr>
        <w:t>„Przebudowa ul. Kosynierów Gdyńskich.”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</w:rPr>
      </w:pPr>
      <w:r w:rsidRPr="00C862C8">
        <w:rPr>
          <w:rFonts w:ascii="Arial" w:eastAsia="Andale Sans UI" w:hAnsi="Arial" w:cs="Arial"/>
          <w:i/>
        </w:rPr>
        <w:t>Oświadczamy, że skierujemy do realizacji zamówienia publicznego następujące osoby: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311"/>
        <w:gridCol w:w="3811"/>
        <w:gridCol w:w="2234"/>
        <w:gridCol w:w="1862"/>
      </w:tblGrid>
      <w:tr w:rsidR="009D56D1" w:rsidRPr="00C862C8" w:rsidTr="00920E5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862C8">
              <w:rPr>
                <w:rFonts w:ascii="Arial" w:eastAsia="Andale Sans UI" w:hAnsi="Arial" w:cs="Arial"/>
                <w:b/>
              </w:rPr>
              <w:t>Lp.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862C8">
              <w:rPr>
                <w:rFonts w:ascii="Arial" w:eastAsia="Andale Sans UI" w:hAnsi="Arial" w:cs="Arial"/>
                <w:b/>
              </w:rPr>
              <w:t>Imię i Nazwisko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862C8">
              <w:rPr>
                <w:rFonts w:ascii="Arial" w:eastAsia="Andale Sans UI" w:hAnsi="Arial" w:cs="Arial"/>
                <w:b/>
              </w:rPr>
              <w:t>Wykształcenie, kwalifikacje zawodowe (</w:t>
            </w:r>
            <w:r w:rsidRPr="00C862C8">
              <w:rPr>
                <w:rFonts w:ascii="Arial" w:eastAsia="Andale Sans UI" w:hAnsi="Arial" w:cs="Arial"/>
                <w:b/>
                <w:i/>
              </w:rPr>
              <w:t>w tym posiadane uprawnienia budowlane – jeśli dotyczy</w:t>
            </w:r>
            <w:r w:rsidRPr="00C862C8">
              <w:rPr>
                <w:rFonts w:ascii="Arial" w:eastAsia="Andale Sans UI" w:hAnsi="Arial" w:cs="Arial"/>
                <w:b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862C8">
              <w:rPr>
                <w:rFonts w:ascii="Arial" w:eastAsia="Andale Sans UI" w:hAnsi="Arial" w:cs="Arial"/>
                <w:b/>
              </w:rPr>
              <w:t>Zakres wykonywanych czynności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C862C8">
              <w:rPr>
                <w:rFonts w:ascii="Arial" w:eastAsia="Andale Sans UI" w:hAnsi="Arial" w:cs="Arial"/>
                <w:b/>
              </w:rPr>
              <w:t>Podstawa dysponowania wskazanymi osobami</w:t>
            </w:r>
          </w:p>
          <w:p w:rsidR="009D56D1" w:rsidRPr="00C862C8" w:rsidRDefault="009D56D1" w:rsidP="00920E5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</w:pPr>
            <w:r w:rsidRPr="00C862C8"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  <w:t xml:space="preserve">(m.in. umowa </w:t>
            </w:r>
          </w:p>
          <w:p w:rsidR="009D56D1" w:rsidRPr="00C862C8" w:rsidRDefault="009D56D1" w:rsidP="00920E5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</w:pPr>
            <w:r w:rsidRPr="00C862C8"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  <w:t xml:space="preserve"> o pracę, umowa zlecenie, umowa </w:t>
            </w:r>
          </w:p>
          <w:p w:rsidR="009D56D1" w:rsidRPr="00C862C8" w:rsidRDefault="009D56D1" w:rsidP="00920E5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4"/>
                <w:szCs w:val="20"/>
              </w:rPr>
            </w:pPr>
            <w:r w:rsidRPr="00C862C8">
              <w:rPr>
                <w:rFonts w:ascii="Arial" w:eastAsia="Andale Sans UI" w:hAnsi="Arial" w:cs="Arial"/>
                <w:i/>
                <w:color w:val="000000"/>
                <w:sz w:val="20"/>
                <w:szCs w:val="20"/>
              </w:rPr>
              <w:t>o dzieło, oddanie do dyspozycji itp.)</w:t>
            </w:r>
          </w:p>
        </w:tc>
      </w:tr>
      <w:tr w:rsidR="009D56D1" w:rsidRPr="00C862C8" w:rsidTr="00920E58">
        <w:trPr>
          <w:trHeight w:val="343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C862C8">
              <w:rPr>
                <w:rFonts w:ascii="Arial" w:eastAsia="Andale Sans UI" w:hAnsi="Arial" w:cs="Arial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0E3B0A" w:rsidRDefault="009D56D1" w:rsidP="00920E58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b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b/>
                <w:sz w:val="20"/>
                <w:szCs w:val="20"/>
                <w:lang w:eastAsia="zh-CN"/>
              </w:rPr>
              <w:t xml:space="preserve">Kwalifikacje/Uprawnienia budowlane: </w:t>
            </w:r>
          </w:p>
          <w:p w:rsidR="009D56D1" w:rsidRPr="000E3B0A" w:rsidRDefault="009D56D1" w:rsidP="00920E58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sz w:val="20"/>
                <w:szCs w:val="20"/>
                <w:lang w:eastAsia="zh-CN"/>
              </w:rPr>
              <w:t>…………………….…</w:t>
            </w:r>
            <w:r>
              <w:rPr>
                <w:rFonts w:ascii="Arial" w:eastAsia="TimesNew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:rsidR="009D56D1" w:rsidRPr="000E3B0A" w:rsidRDefault="009D56D1" w:rsidP="00920E58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</w:p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b/>
                <w:sz w:val="20"/>
                <w:szCs w:val="20"/>
                <w:u w:val="single"/>
              </w:rPr>
              <w:t>Doświadczenie zawodowe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>:</w:t>
            </w:r>
          </w:p>
          <w:p w:rsidR="009D56D1" w:rsidRPr="000E3B0A" w:rsidRDefault="009D56D1" w:rsidP="00920E58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sz w:val="20"/>
                <w:szCs w:val="20"/>
                <w:lang w:eastAsia="zh-CN"/>
              </w:rPr>
              <w:t>………. lat w projektowaniu licząc od dnia uzyskania uprawnień budowlanych</w:t>
            </w:r>
          </w:p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Wykonał dokumentację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 xml:space="preserve"> projektową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>obejmującą</w:t>
            </w:r>
            <w:r w:rsidRPr="000E3B0A"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 xml:space="preserve"> swym zakresem ………….</w:t>
            </w:r>
            <w:r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E3B0A"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 xml:space="preserve">drogi 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>o długości …………. m</w:t>
            </w:r>
          </w:p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Nazwa zamówienia:</w:t>
            </w:r>
          </w:p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……………………………………..</w:t>
            </w:r>
          </w:p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</w:t>
            </w:r>
          </w:p>
          <w:p w:rsidR="009D56D1" w:rsidRPr="00FA5ED1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0E3B0A">
              <w:rPr>
                <w:rFonts w:ascii="Arial" w:hAnsi="Arial" w:cs="Arial"/>
                <w:b/>
              </w:rPr>
              <w:t>Projektant bran</w:t>
            </w:r>
            <w:r w:rsidRPr="000E3B0A">
              <w:rPr>
                <w:rFonts w:ascii="Arial" w:eastAsia="Calibri" w:hAnsi="Arial" w:cs="Arial"/>
                <w:b/>
              </w:rPr>
              <w:t>ż</w:t>
            </w:r>
            <w:r w:rsidRPr="000E3B0A">
              <w:rPr>
                <w:rFonts w:ascii="Arial" w:hAnsi="Arial" w:cs="Arial"/>
                <w:b/>
              </w:rPr>
              <w:t>y drogowej – koordynator prac projektowych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</w:tr>
      <w:tr w:rsidR="009D56D1" w:rsidRPr="00C862C8" w:rsidTr="00920E5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C862C8">
              <w:rPr>
                <w:rFonts w:ascii="Arial" w:eastAsia="Andale Sans UI" w:hAnsi="Arial" w:cs="Arial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0E3B0A" w:rsidRDefault="009D56D1" w:rsidP="00920E58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b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b/>
                <w:sz w:val="20"/>
                <w:szCs w:val="20"/>
                <w:lang w:eastAsia="zh-CN"/>
              </w:rPr>
              <w:t xml:space="preserve">Kwalifikacje/Uprawnienia budowlane: </w:t>
            </w:r>
          </w:p>
          <w:p w:rsidR="009D56D1" w:rsidRPr="000E3B0A" w:rsidRDefault="009D56D1" w:rsidP="00920E58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sz w:val="20"/>
                <w:szCs w:val="20"/>
                <w:lang w:eastAsia="zh-CN"/>
              </w:rPr>
              <w:t>…………………….…</w:t>
            </w:r>
            <w:r>
              <w:rPr>
                <w:rFonts w:ascii="Arial" w:eastAsia="TimesNew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:rsidR="009D56D1" w:rsidRPr="000E3B0A" w:rsidRDefault="009D56D1" w:rsidP="00920E58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</w:p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b/>
                <w:sz w:val="20"/>
                <w:szCs w:val="20"/>
                <w:u w:val="single"/>
              </w:rPr>
              <w:t>Doświadczenie zawodowe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>:</w:t>
            </w:r>
          </w:p>
          <w:p w:rsidR="009D56D1" w:rsidRPr="000E3B0A" w:rsidRDefault="009D56D1" w:rsidP="00920E58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sz w:val="20"/>
                <w:szCs w:val="20"/>
                <w:lang w:eastAsia="zh-CN"/>
              </w:rPr>
              <w:t>………. lat w projektowaniu licząc od dnia uzyskania uprawnień budowlanych</w:t>
            </w:r>
          </w:p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Wykonał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 xml:space="preserve"> 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>do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>kumentację projektową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>obejmującą</w:t>
            </w:r>
            <w:r w:rsidRPr="000E3B0A"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 xml:space="preserve"> swym zakresem ………….</w:t>
            </w:r>
            <w:r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>sieci kanalizacji deszczowej o długości…………m.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 xml:space="preserve"> </w:t>
            </w:r>
          </w:p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Nazwa zamówienia:</w:t>
            </w:r>
          </w:p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……………………………………..</w:t>
            </w:r>
          </w:p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</w:t>
            </w:r>
          </w:p>
          <w:p w:rsidR="009D56D1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</w:t>
            </w:r>
          </w:p>
          <w:p w:rsidR="009D56D1" w:rsidRPr="00FA5ED1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0E3B0A">
              <w:rPr>
                <w:rFonts w:ascii="Arial" w:hAnsi="Arial" w:cs="Arial"/>
                <w:b/>
                <w:color w:val="000000" w:themeColor="text1"/>
              </w:rPr>
              <w:t>Projektant branży sanitarnej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</w:p>
        </w:tc>
      </w:tr>
      <w:tr w:rsidR="009D56D1" w:rsidRPr="00C862C8" w:rsidTr="00920E5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</w:rPr>
            </w:pPr>
            <w:r w:rsidRPr="00C862C8">
              <w:rPr>
                <w:rFonts w:ascii="Arial" w:eastAsia="Andale Sans UI" w:hAnsi="Arial" w:cs="Arial"/>
              </w:rPr>
              <w:lastRenderedPageBreak/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0E3B0A" w:rsidRDefault="009D56D1" w:rsidP="00920E58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b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b/>
                <w:sz w:val="20"/>
                <w:szCs w:val="20"/>
                <w:lang w:eastAsia="zh-CN"/>
              </w:rPr>
              <w:t xml:space="preserve">Kwalifikacje/Uprawnienia budowlane: </w:t>
            </w:r>
          </w:p>
          <w:p w:rsidR="009D56D1" w:rsidRPr="000E3B0A" w:rsidRDefault="009D56D1" w:rsidP="00920E58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sz w:val="20"/>
                <w:szCs w:val="20"/>
                <w:lang w:eastAsia="zh-CN"/>
              </w:rPr>
              <w:t>…………………….…bez ograniczeń,</w:t>
            </w:r>
          </w:p>
          <w:p w:rsidR="009D56D1" w:rsidRPr="000E3B0A" w:rsidRDefault="009D56D1" w:rsidP="00920E58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</w:p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b/>
                <w:sz w:val="20"/>
                <w:szCs w:val="20"/>
                <w:u w:val="single"/>
              </w:rPr>
              <w:t>Doświadczenie zawodowe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>:</w:t>
            </w:r>
          </w:p>
          <w:p w:rsidR="009D56D1" w:rsidRPr="000E3B0A" w:rsidRDefault="009D56D1" w:rsidP="00920E58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szCs w:val="20"/>
                <w:lang w:eastAsia="zh-CN"/>
              </w:rPr>
            </w:pPr>
            <w:r w:rsidRPr="000E3B0A">
              <w:rPr>
                <w:rFonts w:ascii="Arial" w:eastAsia="TimesNewRoman" w:hAnsi="Arial" w:cs="Arial"/>
                <w:sz w:val="20"/>
                <w:szCs w:val="20"/>
                <w:lang w:eastAsia="zh-CN"/>
              </w:rPr>
              <w:t>………. lat w projektowaniu licząc od dnia uzyskania uprawnień budowlanych</w:t>
            </w:r>
          </w:p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Wykonał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 xml:space="preserve"> 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>do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 xml:space="preserve">kumentację projektową </w:t>
            </w:r>
            <w:r w:rsidRPr="000E3B0A">
              <w:rPr>
                <w:rFonts w:ascii="Arial" w:eastAsia="Andale Sans U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>obejmującą</w:t>
            </w:r>
            <w:r w:rsidRPr="000E3B0A"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 xml:space="preserve"> swym zakresem ………….</w:t>
            </w:r>
            <w:r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>oświetlenia drogowego.</w:t>
            </w:r>
          </w:p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Nazwa zamówienia:</w:t>
            </w:r>
          </w:p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……………………………………..</w:t>
            </w:r>
          </w:p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</w:t>
            </w:r>
          </w:p>
          <w:p w:rsidR="009D56D1" w:rsidRPr="000E3B0A" w:rsidRDefault="009D56D1" w:rsidP="00920E5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0E3B0A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…………………………………….</w:t>
            </w:r>
          </w:p>
          <w:p w:rsidR="009D56D1" w:rsidRPr="00C862C8" w:rsidRDefault="009D56D1" w:rsidP="00920E5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C862C8">
              <w:rPr>
                <w:rFonts w:ascii="Arial" w:eastAsia="Andale Sans UI" w:hAnsi="Arial" w:cs="Arial"/>
                <w:sz w:val="20"/>
              </w:rPr>
              <w:br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B86320" w:rsidRDefault="009D56D1" w:rsidP="00920E5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</w:rPr>
            </w:pPr>
            <w:r w:rsidRPr="00B86320">
              <w:rPr>
                <w:rFonts w:ascii="Arial" w:eastAsia="Times New Roman" w:hAnsi="Arial" w:cs="Arial"/>
                <w:b/>
                <w:lang w:eastAsia="pl-PL"/>
              </w:rPr>
              <w:t>Projektant branży elektrycznej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D1" w:rsidRPr="00C862C8" w:rsidRDefault="009D56D1" w:rsidP="00920E58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</w:rPr>
            </w:pPr>
          </w:p>
        </w:tc>
      </w:tr>
    </w:tbl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  <w:r w:rsidRPr="00C862C8">
        <w:rPr>
          <w:rFonts w:ascii="Arial" w:eastAsia="Andale Sans UI" w:hAnsi="Arial" w:cs="Arial"/>
          <w:i/>
          <w:iCs/>
          <w:sz w:val="18"/>
          <w:szCs w:val="18"/>
        </w:rPr>
        <w:t>*niepotrzebne skreślić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sz w:val="18"/>
          <w:szCs w:val="18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i/>
          <w:sz w:val="18"/>
          <w:szCs w:val="18"/>
        </w:rPr>
      </w:pPr>
      <w:r w:rsidRPr="00C862C8">
        <w:rPr>
          <w:rFonts w:ascii="Arial" w:eastAsia="Andale Sans UI" w:hAnsi="Arial" w:cs="Arial"/>
          <w:i/>
          <w:iCs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(wraz z Formularzem Ofertowym) zobowiązanie tych podmiotów do oddania mu do dyspozycji niezbędnych zasobów na potrzeby realizacji zamówienia.</w:t>
      </w:r>
    </w:p>
    <w:p w:rsidR="009D56D1" w:rsidRPr="00C862C8" w:rsidRDefault="009D56D1" w:rsidP="009D56D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</w:rPr>
      </w:pPr>
    </w:p>
    <w:p w:rsidR="009D56D1" w:rsidRPr="00C862C8" w:rsidRDefault="009D56D1" w:rsidP="009D56D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</w:rPr>
        <w:t>..................................</w:t>
      </w:r>
      <w:r w:rsidRPr="00C862C8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D56D1" w:rsidRPr="00C862C8" w:rsidRDefault="009D56D1" w:rsidP="009D56D1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</w:rPr>
      </w:pPr>
      <w:r w:rsidRPr="00C862C8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9D56D1" w:rsidRPr="00C862C8" w:rsidRDefault="009D56D1" w:rsidP="009D56D1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9D56D1" w:rsidRPr="00C862C8" w:rsidRDefault="009D56D1" w:rsidP="009D56D1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9D56D1" w:rsidRPr="00C862C8" w:rsidRDefault="009D56D1" w:rsidP="009D56D1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9D56D1" w:rsidRPr="00C862C8" w:rsidRDefault="009D56D1" w:rsidP="009D56D1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9D56D1" w:rsidRDefault="009D56D1" w:rsidP="009D56D1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9D56D1" w:rsidRDefault="009D56D1" w:rsidP="009D56D1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9D56D1" w:rsidRPr="00C862C8" w:rsidRDefault="009D56D1" w:rsidP="009D56D1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9D56D1" w:rsidRPr="00C862C8" w:rsidRDefault="009D56D1" w:rsidP="009D56D1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9D56D1" w:rsidRPr="00C862C8" w:rsidRDefault="009D56D1" w:rsidP="009D56D1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9D56D1" w:rsidRDefault="009D56D1" w:rsidP="009D56D1"/>
    <w:p w:rsidR="009D56D1" w:rsidRDefault="009D56D1" w:rsidP="009D56D1"/>
    <w:p w:rsidR="009D56D1" w:rsidRDefault="009D56D1" w:rsidP="009D56D1"/>
    <w:p w:rsidR="001C102A" w:rsidRDefault="001C102A">
      <w:bookmarkStart w:id="0" w:name="_GoBack"/>
      <w:bookmarkEnd w:id="0"/>
    </w:p>
    <w:sectPr w:rsidR="001C102A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711625"/>
      <w:docPartObj>
        <w:docPartGallery w:val="Page Numbers (Bottom of Page)"/>
        <w:docPartUnique/>
      </w:docPartObj>
    </w:sdtPr>
    <w:sdtEndPr/>
    <w:sdtContent>
      <w:p w:rsidR="007B0B39" w:rsidRDefault="009D56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0B39" w:rsidRDefault="009D56D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39" w:rsidRPr="00521B56" w:rsidRDefault="009D56D1">
    <w:pPr>
      <w:pStyle w:val="Nagwek"/>
      <w:rPr>
        <w:rFonts w:ascii="Arial" w:hAnsi="Arial" w:cs="Arial"/>
      </w:rPr>
    </w:pPr>
    <w:r>
      <w:rPr>
        <w:rFonts w:ascii="Arial" w:hAnsi="Arial" w:cs="Arial"/>
      </w:rPr>
      <w:t>BZP.271.99</w:t>
    </w:r>
    <w:r w:rsidRPr="00521B56">
      <w:rPr>
        <w:rFonts w:ascii="Arial" w:hAnsi="Arial" w:cs="Arial"/>
      </w:rPr>
      <w:t>.2019.JB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AA29F5"/>
    <w:multiLevelType w:val="hybridMultilevel"/>
    <w:tmpl w:val="55C011B4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B5077B7"/>
    <w:multiLevelType w:val="hybridMultilevel"/>
    <w:tmpl w:val="0D6C6C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122669"/>
    <w:multiLevelType w:val="hybridMultilevel"/>
    <w:tmpl w:val="C9FA252A"/>
    <w:lvl w:ilvl="0" w:tplc="04150013">
      <w:start w:val="1"/>
      <w:numFmt w:val="upperRoman"/>
      <w:lvlText w:val="%1."/>
      <w:lvlJc w:val="right"/>
      <w:pPr>
        <w:ind w:left="4265" w:hanging="720"/>
      </w:pPr>
      <w:rPr>
        <w:rFonts w:hint="default"/>
      </w:rPr>
    </w:lvl>
    <w:lvl w:ilvl="1" w:tplc="E1B44AD2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2" w:tplc="51EC5AE8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2152BD16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C2546"/>
    <w:multiLevelType w:val="hybridMultilevel"/>
    <w:tmpl w:val="5A4468DC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D1"/>
    <w:rsid w:val="001C102A"/>
    <w:rsid w:val="009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D0515-9815-4AD6-B529-8E68839E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6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D56D1"/>
    <w:pPr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D56D1"/>
  </w:style>
  <w:style w:type="paragraph" w:styleId="Nagwek">
    <w:name w:val="header"/>
    <w:basedOn w:val="Normalny"/>
    <w:link w:val="NagwekZnak"/>
    <w:uiPriority w:val="99"/>
    <w:unhideWhenUsed/>
    <w:rsid w:val="009D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6D1"/>
  </w:style>
  <w:style w:type="paragraph" w:styleId="Stopka">
    <w:name w:val="footer"/>
    <w:basedOn w:val="Normalny"/>
    <w:link w:val="StopkaZnak"/>
    <w:uiPriority w:val="99"/>
    <w:unhideWhenUsed/>
    <w:rsid w:val="009D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6D1"/>
  </w:style>
  <w:style w:type="table" w:styleId="Tabela-Siatka">
    <w:name w:val="Table Grid"/>
    <w:basedOn w:val="Standardowy"/>
    <w:uiPriority w:val="39"/>
    <w:rsid w:val="009D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1175D6A2</Template>
  <TotalTime>1</TotalTime>
  <Pages>11</Pages>
  <Words>2455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Brussy</dc:creator>
  <cp:keywords/>
  <dc:description/>
  <cp:lastModifiedBy>Jagoda Brussy</cp:lastModifiedBy>
  <cp:revision>1</cp:revision>
  <dcterms:created xsi:type="dcterms:W3CDTF">2019-11-14T09:30:00Z</dcterms:created>
  <dcterms:modified xsi:type="dcterms:W3CDTF">2019-11-14T09:31:00Z</dcterms:modified>
</cp:coreProperties>
</file>