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E00" w:rsidRPr="00716E00" w:rsidRDefault="00716E00" w:rsidP="00716E00">
      <w:pPr>
        <w:pageBreakBefore/>
        <w:widowControl w:val="0"/>
        <w:tabs>
          <w:tab w:val="left" w:pos="142"/>
        </w:tabs>
        <w:suppressAutoHyphens/>
        <w:spacing w:after="0" w:line="240" w:lineRule="auto"/>
        <w:ind w:left="-142"/>
        <w:jc w:val="right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 xml:space="preserve">Załącznik Nr 1 do SIWZ </w:t>
      </w: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br/>
      </w:r>
      <w:r w:rsidRPr="00716E00">
        <w:rPr>
          <w:rFonts w:ascii="Arial" w:eastAsia="SimSun" w:hAnsi="Arial" w:cs="Arial"/>
          <w:i/>
          <w:sz w:val="20"/>
          <w:szCs w:val="20"/>
          <w:lang w:eastAsia="zh-CN" w:bidi="hi-IN"/>
        </w:rPr>
        <w:t>Formularz Ofertowy</w:t>
      </w: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 xml:space="preserve">  </w:t>
      </w:r>
    </w:p>
    <w:p w:rsidR="00716E00" w:rsidRPr="00716E00" w:rsidRDefault="00716E00" w:rsidP="00716E00">
      <w:pPr>
        <w:widowControl w:val="0"/>
        <w:tabs>
          <w:tab w:val="left" w:pos="142"/>
        </w:tabs>
        <w:suppressAutoHyphens/>
        <w:spacing w:after="0" w:line="240" w:lineRule="auto"/>
        <w:ind w:left="-142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tabs>
          <w:tab w:val="left" w:pos="142"/>
        </w:tabs>
        <w:suppressAutoHyphens/>
        <w:spacing w:after="0" w:line="240" w:lineRule="auto"/>
        <w:ind w:left="-142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tabs>
          <w:tab w:val="left" w:pos="142"/>
        </w:tabs>
        <w:suppressAutoHyphens/>
        <w:spacing w:after="0" w:line="240" w:lineRule="auto"/>
        <w:ind w:left="-142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 xml:space="preserve">.........................................                                           </w:t>
      </w:r>
    </w:p>
    <w:p w:rsidR="00716E00" w:rsidRPr="00716E00" w:rsidRDefault="00716E00" w:rsidP="00716E00">
      <w:pPr>
        <w:widowControl w:val="0"/>
        <w:tabs>
          <w:tab w:val="left" w:pos="142"/>
        </w:tabs>
        <w:suppressAutoHyphens/>
        <w:spacing w:after="0" w:line="240" w:lineRule="auto"/>
        <w:ind w:left="-142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 xml:space="preserve">(Nazwa i adres Wykonawcy) </w:t>
      </w:r>
    </w:p>
    <w:p w:rsidR="00716E00" w:rsidRPr="00716E00" w:rsidRDefault="00716E00" w:rsidP="00716E00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textAlignment w:val="baseline"/>
        <w:rPr>
          <w:rFonts w:ascii="Arial" w:eastAsia="SimSun" w:hAnsi="Arial" w:cs="Arial"/>
          <w:b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textAlignment w:val="baseline"/>
        <w:rPr>
          <w:rFonts w:ascii="Arial" w:eastAsia="SimSun" w:hAnsi="Arial" w:cs="Arial"/>
          <w:b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textAlignment w:val="baseline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b/>
          <w:sz w:val="20"/>
          <w:szCs w:val="20"/>
          <w:lang w:eastAsia="zh-CN" w:bidi="hi-IN"/>
        </w:rPr>
        <w:t>OFERTA</w:t>
      </w:r>
    </w:p>
    <w:p w:rsidR="00716E00" w:rsidRPr="00716E00" w:rsidRDefault="00716E00" w:rsidP="00716E00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textAlignment w:val="baseline"/>
        <w:rPr>
          <w:rFonts w:ascii="Arial" w:eastAsia="SimSun" w:hAnsi="Arial" w:cs="Arial"/>
          <w:b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jc w:val="center"/>
        <w:rPr>
          <w:rFonts w:ascii="Arial" w:hAnsi="Arial" w:cs="Arial"/>
          <w:sz w:val="20"/>
          <w:szCs w:val="20"/>
        </w:rPr>
      </w:pPr>
      <w:r w:rsidRPr="00716E00">
        <w:rPr>
          <w:rFonts w:ascii="Arial" w:hAnsi="Arial" w:cs="Arial"/>
          <w:sz w:val="20"/>
          <w:szCs w:val="20"/>
        </w:rPr>
        <w:t xml:space="preserve">PRZETARG NIEOGRANICZONY (BZP.271.107.2019.MA)  </w:t>
      </w:r>
    </w:p>
    <w:p w:rsidR="00716E00" w:rsidRPr="00716E00" w:rsidRDefault="00716E00" w:rsidP="00716E00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>W POSTĘPOWANIU O UDZIELENIE ZAMÓWIENIA PUBLICZNEGO NA:</w:t>
      </w:r>
    </w:p>
    <w:p w:rsidR="00716E00" w:rsidRPr="00716E00" w:rsidRDefault="00716E00" w:rsidP="00716E00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6E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Usługi prawnicze polegające na doradztwie podatkowym </w:t>
      </w:r>
      <w:r w:rsidRPr="00716E00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w postępowaniach o zwrot podatku od towarów i usług </w:t>
      </w:r>
    </w:p>
    <w:p w:rsidR="00716E00" w:rsidRPr="00716E00" w:rsidRDefault="00716E00" w:rsidP="00716E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6E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oraz innego doradztwa </w:t>
      </w:r>
      <w:r w:rsidRPr="00716E00">
        <w:rPr>
          <w:rFonts w:ascii="Arial" w:eastAsia="Times New Roman" w:hAnsi="Arial" w:cs="Arial"/>
          <w:b/>
          <w:sz w:val="20"/>
          <w:szCs w:val="20"/>
          <w:lang w:eastAsia="pl-PL"/>
        </w:rPr>
        <w:br/>
        <w:t>za okres od stycznia 2020 roku do grudnia 2021 roku</w:t>
      </w:r>
    </w:p>
    <w:p w:rsidR="00716E00" w:rsidRPr="00716E00" w:rsidRDefault="00716E00" w:rsidP="00716E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16E00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begin"/>
      </w:r>
      <w:r w:rsidRPr="00716E00">
        <w:rPr>
          <w:rFonts w:ascii="Arial" w:eastAsia="Times New Roman" w:hAnsi="Arial" w:cs="Arial"/>
          <w:b/>
          <w:sz w:val="20"/>
          <w:szCs w:val="20"/>
          <w:lang w:eastAsia="pl-PL"/>
        </w:rPr>
        <w:instrText xml:space="preserve"> HYPERLINK "http://bip.um.szczecin.pl/files/7184A9FA57414C8EAA28A8EB86F3D80C/01%20Istotne%20Warunki%20Zam%C3%B3wienia.pdf" \l "page=4" \o "Strona 4" </w:instrText>
      </w:r>
      <w:r w:rsidRPr="00716E00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separate"/>
      </w:r>
    </w:p>
    <w:p w:rsidR="00716E00" w:rsidRPr="00716E00" w:rsidRDefault="00716E00" w:rsidP="00716E00">
      <w:pPr>
        <w:widowControl w:val="0"/>
        <w:tabs>
          <w:tab w:val="left" w:pos="142"/>
        </w:tabs>
        <w:suppressAutoHyphens/>
        <w:spacing w:after="0" w:line="240" w:lineRule="auto"/>
        <w:ind w:left="-142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Times New Roman" w:hAnsi="Arial" w:cs="Arial"/>
          <w:b/>
          <w:sz w:val="20"/>
          <w:szCs w:val="20"/>
          <w:lang w:eastAsia="pl-PL" w:bidi="hi-IN"/>
        </w:rPr>
        <w:fldChar w:fldCharType="end"/>
      </w:r>
    </w:p>
    <w:p w:rsidR="00716E00" w:rsidRPr="00716E00" w:rsidRDefault="00716E00" w:rsidP="00716E00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b/>
          <w:sz w:val="20"/>
          <w:szCs w:val="20"/>
          <w:u w:val="single"/>
          <w:lang w:eastAsia="zh-CN" w:bidi="hi-IN"/>
        </w:rPr>
      </w:pPr>
      <w:r w:rsidRPr="00716E00">
        <w:rPr>
          <w:rFonts w:ascii="Arial" w:eastAsia="SimSun" w:hAnsi="Arial" w:cs="Arial"/>
          <w:b/>
          <w:sz w:val="20"/>
          <w:szCs w:val="20"/>
          <w:u w:val="single"/>
          <w:lang w:eastAsia="zh-CN" w:bidi="hi-IN"/>
        </w:rPr>
        <w:t>1. DANE WYKONAWCY:</w:t>
      </w:r>
    </w:p>
    <w:tbl>
      <w:tblPr>
        <w:tblW w:w="0" w:type="auto"/>
        <w:tblInd w:w="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3766"/>
        <w:gridCol w:w="5260"/>
      </w:tblGrid>
      <w:tr w:rsidR="00716E00" w:rsidRPr="00716E00" w:rsidTr="005E62A4">
        <w:trPr>
          <w:trHeight w:val="732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716E00" w:rsidRPr="00716E00" w:rsidRDefault="00716E00" w:rsidP="00716E0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716E00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NAZWA WYKONAWCY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716E00" w:rsidRPr="00716E00" w:rsidRDefault="00716E00" w:rsidP="00716E00">
            <w:pPr>
              <w:widowControl w:val="0"/>
              <w:suppressAutoHyphens/>
              <w:spacing w:after="0" w:line="240" w:lineRule="auto"/>
              <w:ind w:left="567"/>
              <w:textAlignment w:val="baseline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</w:p>
          <w:p w:rsidR="00716E00" w:rsidRPr="00716E00" w:rsidRDefault="00716E00" w:rsidP="00716E00">
            <w:pPr>
              <w:widowControl w:val="0"/>
              <w:suppressAutoHyphens/>
              <w:spacing w:after="0" w:line="240" w:lineRule="auto"/>
              <w:ind w:left="567"/>
              <w:textAlignment w:val="baseline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</w:p>
        </w:tc>
      </w:tr>
      <w:tr w:rsidR="00716E00" w:rsidRPr="00716E00" w:rsidTr="005E62A4">
        <w:trPr>
          <w:trHeight w:val="701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716E00" w:rsidRPr="00716E00" w:rsidRDefault="00716E00" w:rsidP="00716E0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716E00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ADRES WYKONAWCY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716E00" w:rsidRPr="00716E00" w:rsidRDefault="00716E00" w:rsidP="00716E00">
            <w:pPr>
              <w:widowControl w:val="0"/>
              <w:suppressAutoHyphens/>
              <w:spacing w:after="0" w:line="240" w:lineRule="auto"/>
              <w:ind w:left="567"/>
              <w:textAlignment w:val="baseline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</w:p>
          <w:p w:rsidR="00716E00" w:rsidRPr="00716E00" w:rsidRDefault="00716E00" w:rsidP="00716E00">
            <w:pPr>
              <w:widowControl w:val="0"/>
              <w:suppressAutoHyphens/>
              <w:spacing w:after="0" w:line="240" w:lineRule="auto"/>
              <w:ind w:left="567"/>
              <w:textAlignment w:val="baseline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</w:p>
        </w:tc>
      </w:tr>
      <w:tr w:rsidR="00716E00" w:rsidRPr="00716E00" w:rsidTr="005E62A4">
        <w:trPr>
          <w:trHeight w:val="735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716E00" w:rsidRPr="00716E00" w:rsidRDefault="00716E00" w:rsidP="00716E0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 w:bidi="hi-IN"/>
              </w:rPr>
            </w:pPr>
            <w:r w:rsidRPr="00716E00">
              <w:rPr>
                <w:rFonts w:ascii="Arial" w:eastAsia="SimSun" w:hAnsi="Arial" w:cs="Arial"/>
                <w:sz w:val="20"/>
                <w:szCs w:val="20"/>
                <w:lang w:val="de-DE" w:eastAsia="zh-CN" w:bidi="hi-IN"/>
              </w:rPr>
              <w:t xml:space="preserve">TELEFON/FAX,  </w:t>
            </w:r>
            <w:r w:rsidRPr="00716E00">
              <w:rPr>
                <w:rFonts w:ascii="Arial" w:eastAsia="Times New Roman" w:hAnsi="Arial" w:cs="Arial"/>
                <w:sz w:val="20"/>
                <w:szCs w:val="20"/>
                <w:lang w:eastAsia="pl-PL" w:bidi="hi-IN"/>
              </w:rPr>
              <w:t>na który zamawiający będzie przesyłać korespondencję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716E00" w:rsidRPr="00716E00" w:rsidRDefault="00716E00" w:rsidP="00716E00">
            <w:pPr>
              <w:widowControl w:val="0"/>
              <w:suppressAutoHyphens/>
              <w:spacing w:after="0" w:line="240" w:lineRule="auto"/>
              <w:ind w:left="567"/>
              <w:textAlignment w:val="baseline"/>
              <w:rPr>
                <w:rFonts w:ascii="Arial" w:eastAsia="SimSun" w:hAnsi="Arial" w:cs="Arial"/>
                <w:sz w:val="20"/>
                <w:szCs w:val="20"/>
                <w:lang w:val="de-DE" w:eastAsia="zh-CN" w:bidi="hi-IN"/>
              </w:rPr>
            </w:pPr>
          </w:p>
          <w:p w:rsidR="00716E00" w:rsidRPr="00716E00" w:rsidRDefault="00716E00" w:rsidP="00716E00">
            <w:pPr>
              <w:widowControl w:val="0"/>
              <w:suppressAutoHyphens/>
              <w:spacing w:after="0" w:line="240" w:lineRule="auto"/>
              <w:ind w:left="567"/>
              <w:textAlignment w:val="baseline"/>
              <w:rPr>
                <w:rFonts w:ascii="Arial" w:eastAsia="SimSun" w:hAnsi="Arial" w:cs="Arial"/>
                <w:sz w:val="20"/>
                <w:szCs w:val="20"/>
                <w:lang w:val="de-DE" w:eastAsia="zh-CN" w:bidi="hi-IN"/>
              </w:rPr>
            </w:pPr>
          </w:p>
        </w:tc>
      </w:tr>
      <w:tr w:rsidR="00716E00" w:rsidRPr="00716E00" w:rsidTr="005E62A4">
        <w:trPr>
          <w:trHeight w:val="419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716E00" w:rsidRPr="00716E00" w:rsidRDefault="00716E00" w:rsidP="00716E0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sz w:val="20"/>
                <w:szCs w:val="20"/>
                <w:lang w:val="de-DE" w:eastAsia="zh-CN" w:bidi="hi-IN"/>
              </w:rPr>
            </w:pPr>
            <w:r w:rsidRPr="00716E00">
              <w:rPr>
                <w:rFonts w:ascii="Arial" w:eastAsia="SimSun" w:hAnsi="Arial" w:cs="Arial"/>
                <w:sz w:val="20"/>
                <w:szCs w:val="20"/>
                <w:lang w:val="de-DE" w:eastAsia="zh-CN" w:bidi="hi-IN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716E00" w:rsidRPr="00716E00" w:rsidRDefault="00716E00" w:rsidP="00716E00">
            <w:pPr>
              <w:widowControl w:val="0"/>
              <w:suppressAutoHyphens/>
              <w:spacing w:after="0" w:line="240" w:lineRule="auto"/>
              <w:ind w:left="567"/>
              <w:textAlignment w:val="baseline"/>
              <w:rPr>
                <w:rFonts w:ascii="Arial" w:eastAsia="SimSun" w:hAnsi="Arial" w:cs="Arial"/>
                <w:sz w:val="20"/>
                <w:szCs w:val="20"/>
                <w:lang w:val="de-DE" w:eastAsia="zh-CN" w:bidi="hi-IN"/>
              </w:rPr>
            </w:pPr>
          </w:p>
          <w:p w:rsidR="00716E00" w:rsidRPr="00716E00" w:rsidRDefault="00716E00" w:rsidP="00716E00">
            <w:pPr>
              <w:widowControl w:val="0"/>
              <w:suppressAutoHyphens/>
              <w:spacing w:after="0" w:line="240" w:lineRule="auto"/>
              <w:ind w:left="567"/>
              <w:textAlignment w:val="baseline"/>
              <w:rPr>
                <w:rFonts w:ascii="Arial" w:eastAsia="SimSun" w:hAnsi="Arial" w:cs="Arial"/>
                <w:sz w:val="20"/>
                <w:szCs w:val="20"/>
                <w:lang w:val="de-DE" w:eastAsia="zh-CN" w:bidi="hi-IN"/>
              </w:rPr>
            </w:pPr>
          </w:p>
        </w:tc>
      </w:tr>
      <w:tr w:rsidR="00716E00" w:rsidRPr="00716E00" w:rsidTr="005E62A4">
        <w:trPr>
          <w:trHeight w:val="455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716E00" w:rsidRPr="00716E00" w:rsidRDefault="00716E00" w:rsidP="00716E0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716E00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Nr NIP,   REGON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716E00" w:rsidRPr="00716E00" w:rsidRDefault="00716E00" w:rsidP="00716E00">
            <w:pPr>
              <w:widowControl w:val="0"/>
              <w:suppressAutoHyphens/>
              <w:spacing w:after="0" w:line="240" w:lineRule="auto"/>
              <w:ind w:left="567"/>
              <w:textAlignment w:val="baseline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</w:p>
        </w:tc>
      </w:tr>
      <w:tr w:rsidR="00716E00" w:rsidRPr="00716E00" w:rsidTr="005E62A4">
        <w:trPr>
          <w:trHeight w:val="589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716E00" w:rsidRPr="00716E00" w:rsidRDefault="00716E00" w:rsidP="00716E0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716E00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IMIĘ I NAZWISKO osoby uprawniony do kontaktów (w sprawie oferty ) oraz nr tel. </w:t>
            </w:r>
          </w:p>
          <w:p w:rsidR="00716E00" w:rsidRPr="00716E00" w:rsidRDefault="00716E00" w:rsidP="00716E0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716E00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i adres e-mail: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716E00" w:rsidRPr="00716E00" w:rsidRDefault="00716E00" w:rsidP="00716E00">
            <w:pPr>
              <w:widowControl w:val="0"/>
              <w:suppressAutoHyphens/>
              <w:spacing w:after="0" w:line="240" w:lineRule="auto"/>
              <w:ind w:left="567"/>
              <w:textAlignment w:val="baseline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</w:p>
          <w:p w:rsidR="00716E00" w:rsidRPr="00716E00" w:rsidRDefault="00716E00" w:rsidP="00716E00">
            <w:pPr>
              <w:widowControl w:val="0"/>
              <w:suppressAutoHyphens/>
              <w:spacing w:after="0" w:line="240" w:lineRule="auto"/>
              <w:ind w:left="567"/>
              <w:textAlignment w:val="baseline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</w:p>
          <w:p w:rsidR="00716E00" w:rsidRPr="00716E00" w:rsidRDefault="00716E00" w:rsidP="00716E00">
            <w:pPr>
              <w:widowControl w:val="0"/>
              <w:suppressAutoHyphens/>
              <w:spacing w:after="0" w:line="240" w:lineRule="auto"/>
              <w:ind w:left="567"/>
              <w:textAlignment w:val="baseline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</w:p>
          <w:p w:rsidR="00716E00" w:rsidRPr="00716E00" w:rsidRDefault="00716E00" w:rsidP="00716E00">
            <w:pPr>
              <w:widowControl w:val="0"/>
              <w:suppressAutoHyphens/>
              <w:spacing w:after="0" w:line="240" w:lineRule="auto"/>
              <w:ind w:left="567"/>
              <w:textAlignment w:val="baseline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</w:p>
        </w:tc>
      </w:tr>
    </w:tbl>
    <w:p w:rsidR="00716E00" w:rsidRPr="00716E00" w:rsidRDefault="00716E00" w:rsidP="00716E00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br/>
      </w:r>
      <w:r w:rsidRPr="00716E00">
        <w:rPr>
          <w:rFonts w:ascii="Arial" w:eastAsia="SimSun" w:hAnsi="Arial" w:cs="Arial"/>
          <w:b/>
          <w:sz w:val="20"/>
          <w:szCs w:val="20"/>
          <w:lang w:eastAsia="zh-CN" w:bidi="hi-IN"/>
        </w:rPr>
        <w:t>2.</w:t>
      </w: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 xml:space="preserve">  </w:t>
      </w:r>
      <w:r w:rsidRPr="00716E00">
        <w:rPr>
          <w:rFonts w:ascii="Arial" w:eastAsia="SimSun" w:hAnsi="Arial" w:cs="Arial"/>
          <w:b/>
          <w:sz w:val="20"/>
          <w:szCs w:val="20"/>
          <w:lang w:eastAsia="zh-CN" w:bidi="hi-IN"/>
        </w:rPr>
        <w:t>OFERUJEMY REALIZACJĘ ZAMÓWIENIA na następujących warunkach: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b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trike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sz w:val="20"/>
          <w:szCs w:val="20"/>
          <w:lang w:eastAsia="ar-SA"/>
        </w:rPr>
        <w:t xml:space="preserve">Oferuję(my) % Nadpłaty od odzyskanego podatku VAT </w:t>
      </w:r>
    </w:p>
    <w:p w:rsidR="00716E00" w:rsidRPr="00716E00" w:rsidRDefault="00716E00" w:rsidP="00716E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sz w:val="20"/>
          <w:szCs w:val="20"/>
          <w:lang w:eastAsia="ar-SA"/>
        </w:rPr>
        <w:t>w wysokości …………....%</w:t>
      </w:r>
    </w:p>
    <w:p w:rsidR="00716E00" w:rsidRPr="00716E00" w:rsidRDefault="00716E00" w:rsidP="00716E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sz w:val="20"/>
          <w:szCs w:val="20"/>
          <w:lang w:eastAsia="ar-SA"/>
        </w:rPr>
        <w:t>Oferujemy następującą ilość godzin doradztwa podatkowego, w zakresie których Zamawiający i wszystkie jednostki organizacyjne Zamawiającego występują jako podatnik, płatnik, inkasent, oraz czynności doradczych, w których Zamawiający występuje w charakterze organu podatkowego.</w:t>
      </w:r>
    </w:p>
    <w:p w:rsidR="00716E00" w:rsidRPr="00716E00" w:rsidRDefault="00716E00" w:rsidP="00716E00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sz w:val="20"/>
          <w:szCs w:val="20"/>
          <w:lang w:eastAsia="ar-SA"/>
        </w:rPr>
        <w:t>………..…………. godzin</w:t>
      </w:r>
    </w:p>
    <w:p w:rsidR="00716E00" w:rsidRPr="00716E00" w:rsidRDefault="00716E00" w:rsidP="00716E00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sz w:val="20"/>
          <w:szCs w:val="20"/>
          <w:lang w:eastAsia="ar-SA"/>
        </w:rPr>
        <w:t xml:space="preserve">Zobowiązuję(my) się do realizacji przedmiotu zamówienia według </w:t>
      </w:r>
      <w:r w:rsidRPr="00716E00">
        <w:rPr>
          <w:rFonts w:ascii="Arial" w:eastAsia="Times New Roman" w:hAnsi="Arial" w:cs="Arial"/>
          <w:b/>
          <w:sz w:val="20"/>
          <w:szCs w:val="20"/>
          <w:lang w:eastAsia="ar-SA"/>
        </w:rPr>
        <w:t>Koncepcji Realizacji Zamówienia (KRZ)</w:t>
      </w:r>
      <w:r w:rsidRPr="00716E00">
        <w:rPr>
          <w:rFonts w:ascii="Arial" w:eastAsia="Times New Roman" w:hAnsi="Arial" w:cs="Arial"/>
          <w:sz w:val="20"/>
          <w:szCs w:val="20"/>
          <w:lang w:eastAsia="ar-SA"/>
        </w:rPr>
        <w:t xml:space="preserve"> załączonej do oferty.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br/>
      </w:r>
    </w:p>
    <w:p w:rsidR="00716E00" w:rsidRPr="00716E00" w:rsidRDefault="00716E00" w:rsidP="00716E00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b/>
          <w:sz w:val="20"/>
          <w:szCs w:val="20"/>
          <w:lang w:eastAsia="zh-CN" w:bidi="hi-IN"/>
        </w:rPr>
        <w:t>3. OŚWIADCZENIA:</w:t>
      </w:r>
    </w:p>
    <w:p w:rsidR="00716E00" w:rsidRPr="00716E00" w:rsidRDefault="00716E00" w:rsidP="00716E00">
      <w:pPr>
        <w:numPr>
          <w:ilvl w:val="0"/>
          <w:numId w:val="2"/>
        </w:num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>w cenie naszej oferty zostały uwzględnione wszystkie koszty wykonania zamówienia;</w:t>
      </w:r>
    </w:p>
    <w:p w:rsidR="00716E00" w:rsidRPr="00716E00" w:rsidRDefault="00716E00" w:rsidP="00716E00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>zapoznaliśmy się ze Specyfikacją Istotnych Warunków Zamówienia i nie wnosimy do niej zastrzeżeń oraz przyjmujemy warunki w nich zawarte;</w:t>
      </w:r>
    </w:p>
    <w:p w:rsidR="00716E00" w:rsidRPr="00716E00" w:rsidRDefault="00716E00" w:rsidP="00716E00">
      <w:pPr>
        <w:numPr>
          <w:ilvl w:val="0"/>
          <w:numId w:val="2"/>
        </w:num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lastRenderedPageBreak/>
        <w:t xml:space="preserve"> uważamy się za związanych niniejszą ofertą na okres </w:t>
      </w:r>
      <w:r w:rsidRPr="00716E00">
        <w:rPr>
          <w:rFonts w:ascii="Arial" w:eastAsia="SimSun" w:hAnsi="Arial" w:cs="Arial"/>
          <w:b/>
          <w:sz w:val="20"/>
          <w:szCs w:val="20"/>
          <w:lang w:eastAsia="zh-CN" w:bidi="hi-IN"/>
        </w:rPr>
        <w:t>30 dni</w:t>
      </w: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 xml:space="preserve"> licząc od dnia otwarcia ofert (włącznie z tym dniem);</w:t>
      </w:r>
    </w:p>
    <w:p w:rsidR="00716E00" w:rsidRPr="00716E00" w:rsidRDefault="00716E00" w:rsidP="00716E00">
      <w:pPr>
        <w:numPr>
          <w:ilvl w:val="0"/>
          <w:numId w:val="2"/>
        </w:num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>jesteśmy małym lub średnim przedsiębiorstwem?</w:t>
      </w:r>
    </w:p>
    <w:p w:rsidR="00716E00" w:rsidRPr="00716E00" w:rsidRDefault="00716E00" w:rsidP="00716E00">
      <w:pPr>
        <w:widowControl w:val="0"/>
        <w:shd w:val="clear" w:color="auto" w:fill="FFFFFF"/>
        <w:suppressAutoHyphens/>
        <w:spacing w:after="0" w:line="240" w:lineRule="auto"/>
        <w:ind w:left="360" w:right="19"/>
        <w:textAlignment w:val="baseline"/>
        <w:rPr>
          <w:rFonts w:ascii="Arial" w:eastAsia="SimSun" w:hAnsi="Arial" w:cs="Arial"/>
          <w:bCs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hd w:val="clear" w:color="auto" w:fill="FFFFFF"/>
        <w:suppressAutoHyphens/>
        <w:spacing w:after="0" w:line="240" w:lineRule="auto"/>
        <w:ind w:left="360" w:right="19"/>
        <w:textAlignment w:val="baseline"/>
        <w:rPr>
          <w:rFonts w:ascii="Arial" w:eastAsia="SimSun" w:hAnsi="Arial" w:cs="Arial"/>
          <w:bCs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bCs/>
          <w:sz w:val="20"/>
          <w:szCs w:val="20"/>
          <w:lang w:eastAsia="zh-CN" w:bidi="hi-IN"/>
        </w:rPr>
        <w:t> TAK</w:t>
      </w:r>
    </w:p>
    <w:p w:rsidR="00716E00" w:rsidRPr="00716E00" w:rsidRDefault="00716E00" w:rsidP="00716E00">
      <w:pPr>
        <w:widowControl w:val="0"/>
        <w:shd w:val="clear" w:color="auto" w:fill="FFFFFF"/>
        <w:suppressAutoHyphens/>
        <w:spacing w:after="0" w:line="240" w:lineRule="auto"/>
        <w:ind w:left="360" w:right="19"/>
        <w:textAlignment w:val="baseline"/>
        <w:rPr>
          <w:rFonts w:ascii="Arial" w:eastAsia="SimSun" w:hAnsi="Arial" w:cs="Arial"/>
          <w:bCs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hd w:val="clear" w:color="auto" w:fill="FFFFFF"/>
        <w:suppressAutoHyphens/>
        <w:spacing w:after="0" w:line="240" w:lineRule="auto"/>
        <w:ind w:left="360" w:right="19"/>
        <w:textAlignment w:val="baseline"/>
        <w:rPr>
          <w:rFonts w:ascii="Arial" w:eastAsia="SimSun" w:hAnsi="Arial" w:cs="Arial"/>
          <w:bCs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bCs/>
          <w:sz w:val="20"/>
          <w:szCs w:val="20"/>
          <w:lang w:eastAsia="zh-CN" w:bidi="hi-IN"/>
        </w:rPr>
        <w:t> NIE</w:t>
      </w:r>
    </w:p>
    <w:p w:rsidR="00716E00" w:rsidRPr="00716E00" w:rsidRDefault="00716E00" w:rsidP="00716E00">
      <w:pPr>
        <w:widowControl w:val="0"/>
        <w:shd w:val="clear" w:color="auto" w:fill="FFFFFF"/>
        <w:suppressAutoHyphens/>
        <w:spacing w:after="0" w:line="240" w:lineRule="auto"/>
        <w:ind w:left="360" w:right="19"/>
        <w:textAlignment w:val="baseline"/>
        <w:rPr>
          <w:rFonts w:ascii="Arial" w:eastAsia="SimSun" w:hAnsi="Arial" w:cs="Arial"/>
          <w:bCs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hd w:val="clear" w:color="auto" w:fill="FFFFFF"/>
        <w:suppressAutoHyphens/>
        <w:spacing w:after="0" w:line="240" w:lineRule="auto"/>
        <w:ind w:left="360" w:right="19"/>
        <w:textAlignment w:val="baseline"/>
        <w:rPr>
          <w:rFonts w:ascii="Arial" w:eastAsia="SimSun" w:hAnsi="Arial" w:cs="Arial"/>
          <w:bCs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bCs/>
          <w:sz w:val="20"/>
          <w:szCs w:val="20"/>
          <w:lang w:eastAsia="zh-CN" w:bidi="hi-IN"/>
        </w:rPr>
        <w:t>Uwaga:</w:t>
      </w:r>
    </w:p>
    <w:p w:rsidR="00716E00" w:rsidRPr="00716E00" w:rsidRDefault="00716E00" w:rsidP="00716E00">
      <w:pPr>
        <w:widowControl w:val="0"/>
        <w:shd w:val="clear" w:color="auto" w:fill="FFFFFF"/>
        <w:suppressAutoHyphens/>
        <w:spacing w:after="0" w:line="240" w:lineRule="auto"/>
        <w:ind w:left="360" w:right="19"/>
        <w:textAlignment w:val="baseline"/>
        <w:rPr>
          <w:rFonts w:ascii="Arial" w:eastAsia="SimSun" w:hAnsi="Arial" w:cs="Arial"/>
          <w:bCs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bCs/>
          <w:sz w:val="20"/>
          <w:szCs w:val="20"/>
          <w:lang w:eastAsia="zh-CN" w:bidi="hi-IN"/>
        </w:rPr>
        <w:t>zaznaczyć odpowiednie</w:t>
      </w:r>
    </w:p>
    <w:p w:rsidR="00716E00" w:rsidRPr="00716E00" w:rsidRDefault="00716E00" w:rsidP="00716E00">
      <w:pPr>
        <w:widowControl w:val="0"/>
        <w:shd w:val="clear" w:color="auto" w:fill="FFFFFF"/>
        <w:suppressAutoHyphens/>
        <w:spacing w:after="0" w:line="240" w:lineRule="auto"/>
        <w:ind w:left="360" w:right="19"/>
        <w:textAlignment w:val="baseline"/>
        <w:rPr>
          <w:rFonts w:ascii="Arial" w:eastAsia="SimSun" w:hAnsi="Arial" w:cs="Arial"/>
          <w:bCs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bCs/>
          <w:i/>
          <w:sz w:val="20"/>
          <w:szCs w:val="20"/>
          <w:lang w:eastAsia="zh-CN" w:bidi="hi-IN"/>
        </w:rPr>
        <w:t>Powyższe informacje są wymagane wyłącznie do celów statystycznych.</w:t>
      </w:r>
      <w:r w:rsidRPr="00716E00">
        <w:rPr>
          <w:rFonts w:ascii="Arial" w:eastAsia="SimSun" w:hAnsi="Arial" w:cs="Arial"/>
          <w:bCs/>
          <w:sz w:val="20"/>
          <w:szCs w:val="20"/>
          <w:lang w:eastAsia="zh-CN" w:bidi="hi-IN"/>
        </w:rPr>
        <w:br/>
      </w:r>
    </w:p>
    <w:p w:rsidR="00716E00" w:rsidRPr="00716E00" w:rsidRDefault="00716E00" w:rsidP="00716E00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Arial" w:eastAsia="SimSun" w:hAnsi="Arial" w:cs="Arial"/>
          <w:i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 xml:space="preserve">oferta </w:t>
      </w:r>
      <w:r w:rsidRPr="00716E00">
        <w:rPr>
          <w:rFonts w:ascii="Arial" w:eastAsia="SimSun" w:hAnsi="Arial" w:cs="Arial"/>
          <w:b/>
          <w:sz w:val="20"/>
          <w:szCs w:val="20"/>
          <w:lang w:eastAsia="zh-CN" w:bidi="hi-IN"/>
        </w:rPr>
        <w:t>nie zawiera</w:t>
      </w: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 xml:space="preserve"> informacji stanowiących </w:t>
      </w:r>
      <w:r w:rsidRPr="00716E00">
        <w:rPr>
          <w:rFonts w:ascii="Arial" w:eastAsia="SimSun" w:hAnsi="Arial" w:cs="Arial"/>
          <w:b/>
          <w:sz w:val="20"/>
          <w:szCs w:val="20"/>
          <w:lang w:eastAsia="zh-CN" w:bidi="hi-IN"/>
        </w:rPr>
        <w:t>tajemnicę przedsiębiorstwa</w:t>
      </w: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 xml:space="preserve"> w rozumieniu przepisów  o zwalczaniu nieuczciwej konkurencji / </w:t>
      </w:r>
    </w:p>
    <w:p w:rsidR="00716E00" w:rsidRPr="00716E00" w:rsidRDefault="00716E00" w:rsidP="00716E00">
      <w:pPr>
        <w:spacing w:after="0" w:line="240" w:lineRule="auto"/>
        <w:ind w:left="284"/>
        <w:jc w:val="both"/>
        <w:rPr>
          <w:rFonts w:ascii="Arial" w:eastAsia="SimSun" w:hAnsi="Arial" w:cs="Arial"/>
          <w:i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 xml:space="preserve">oferta </w:t>
      </w:r>
      <w:r w:rsidRPr="00716E00">
        <w:rPr>
          <w:rFonts w:ascii="Arial" w:eastAsia="SimSun" w:hAnsi="Arial" w:cs="Arial"/>
          <w:b/>
          <w:sz w:val="20"/>
          <w:szCs w:val="20"/>
          <w:lang w:eastAsia="zh-CN" w:bidi="hi-IN"/>
        </w:rPr>
        <w:t>zawiera</w:t>
      </w: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 xml:space="preserve"> informacje stanowiące </w:t>
      </w:r>
      <w:r w:rsidRPr="00716E00">
        <w:rPr>
          <w:rFonts w:ascii="Arial" w:eastAsia="SimSun" w:hAnsi="Arial" w:cs="Arial"/>
          <w:b/>
          <w:sz w:val="20"/>
          <w:szCs w:val="20"/>
          <w:lang w:eastAsia="zh-CN" w:bidi="hi-IN"/>
        </w:rPr>
        <w:t>tajemnicę przedsiębiorstwa</w:t>
      </w: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 xml:space="preserve"> w rozumieniu przepisów o zwalczaniu nieuczciwej konkurencji (</w:t>
      </w:r>
      <w:r w:rsidRPr="00716E00">
        <w:rPr>
          <w:rFonts w:ascii="Arial" w:eastAsia="SimSun" w:hAnsi="Arial" w:cs="Arial"/>
          <w:i/>
          <w:sz w:val="20"/>
          <w:szCs w:val="20"/>
          <w:lang w:eastAsia="zh-CN" w:bidi="hi-IN"/>
        </w:rPr>
        <w:t>niepotrzebne skreślić).</w:t>
      </w:r>
    </w:p>
    <w:p w:rsidR="00716E00" w:rsidRPr="00716E00" w:rsidRDefault="00716E00" w:rsidP="00716E00">
      <w:pPr>
        <w:tabs>
          <w:tab w:val="left" w:pos="284"/>
        </w:tabs>
        <w:spacing w:after="0" w:line="240" w:lineRule="auto"/>
        <w:ind w:left="284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>Informacje takie zawarte są w następujących dokumentach, oznaczonych jako tajemnica przedsiębiorstwa:</w:t>
      </w:r>
    </w:p>
    <w:p w:rsidR="00716E00" w:rsidRPr="00716E00" w:rsidRDefault="00716E00" w:rsidP="00716E00">
      <w:pPr>
        <w:tabs>
          <w:tab w:val="left" w:pos="284"/>
        </w:tabs>
        <w:spacing w:after="0" w:line="240" w:lineRule="auto"/>
        <w:ind w:left="284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6E00" w:rsidRPr="00716E00" w:rsidRDefault="00716E00" w:rsidP="00716E00">
      <w:pPr>
        <w:tabs>
          <w:tab w:val="left" w:pos="284"/>
        </w:tabs>
        <w:spacing w:after="0" w:line="240" w:lineRule="auto"/>
        <w:ind w:left="284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>W celu wykazania, że informacje przez nas wskazane stanowią tajemnicę przedsiębiorstwa wraz z ofertą składamy następujące dokumenty/oświadczenia:</w:t>
      </w:r>
    </w:p>
    <w:p w:rsidR="00716E00" w:rsidRPr="00716E00" w:rsidRDefault="00716E00" w:rsidP="00716E00">
      <w:pPr>
        <w:tabs>
          <w:tab w:val="left" w:pos="284"/>
        </w:tabs>
        <w:spacing w:after="0" w:line="240" w:lineRule="auto"/>
        <w:ind w:left="284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………………………………………………………………………………………………………</w:t>
      </w:r>
    </w:p>
    <w:p w:rsidR="00716E00" w:rsidRPr="00716E00" w:rsidRDefault="00716E00" w:rsidP="00716E00">
      <w:pPr>
        <w:tabs>
          <w:tab w:val="left" w:pos="284"/>
        </w:tabs>
        <w:spacing w:after="0" w:line="240" w:lineRule="auto"/>
        <w:ind w:left="284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6E00">
        <w:rPr>
          <w:rFonts w:ascii="Arial" w:eastAsia="Times New Roman" w:hAnsi="Arial" w:cs="Arial"/>
          <w:b/>
          <w:sz w:val="20"/>
          <w:szCs w:val="20"/>
          <w:lang w:eastAsia="pl-PL"/>
        </w:rPr>
        <w:t>ZOBOWIĄZANIA W PRZYPADKU PRZYZNANIA ZAMÓWIENIA:</w:t>
      </w:r>
    </w:p>
    <w:p w:rsidR="00716E00" w:rsidRPr="00716E00" w:rsidRDefault="00716E00" w:rsidP="00716E00">
      <w:pPr>
        <w:spacing w:after="0" w:line="240" w:lineRule="auto"/>
        <w:ind w:left="284"/>
        <w:contextualSpacing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Times New Roman" w:hAnsi="Arial" w:cs="Arial"/>
          <w:sz w:val="20"/>
          <w:szCs w:val="20"/>
          <w:lang w:eastAsia="ar-SA" w:bidi="hi-IN"/>
        </w:rPr>
        <w:t>Zobowiązujemy się do zawarcia umowy na warunkach określonych w SIWZ</w:t>
      </w:r>
    </w:p>
    <w:p w:rsidR="00716E00" w:rsidRPr="00716E00" w:rsidRDefault="00716E00" w:rsidP="00716E00">
      <w:pPr>
        <w:spacing w:after="0" w:line="240" w:lineRule="auto"/>
        <w:ind w:left="284"/>
        <w:contextualSpacing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>Zobowiązujemy się do zawarcia umowy w miejscu i terminie wyznaczonym przez Zamawiającego;</w:t>
      </w:r>
    </w:p>
    <w:p w:rsidR="00716E00" w:rsidRPr="00716E00" w:rsidRDefault="00716E00" w:rsidP="00716E00">
      <w:pPr>
        <w:spacing w:after="0" w:line="240" w:lineRule="auto"/>
        <w:ind w:left="284"/>
        <w:contextualSpacing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6E00">
        <w:rPr>
          <w:rFonts w:ascii="Arial" w:eastAsia="Times New Roman" w:hAnsi="Arial" w:cs="Arial"/>
          <w:b/>
          <w:sz w:val="20"/>
          <w:szCs w:val="20"/>
          <w:lang w:eastAsia="pl-PL"/>
        </w:rPr>
        <w:t>PODWYKONAWCY:</w:t>
      </w:r>
    </w:p>
    <w:p w:rsidR="00716E00" w:rsidRPr="00716E00" w:rsidRDefault="00716E00" w:rsidP="00716E00">
      <w:pPr>
        <w:widowControl w:val="0"/>
        <w:tabs>
          <w:tab w:val="left" w:pos="284"/>
          <w:tab w:val="left" w:pos="16698"/>
        </w:tabs>
        <w:suppressAutoHyphens/>
        <w:spacing w:after="0" w:line="240" w:lineRule="auto"/>
        <w:ind w:left="284"/>
        <w:jc w:val="both"/>
        <w:rPr>
          <w:rFonts w:ascii="Arial" w:eastAsia="Lucida Sans Unicode" w:hAnsi="Arial" w:cs="Arial"/>
          <w:color w:val="00000A"/>
          <w:sz w:val="20"/>
          <w:szCs w:val="20"/>
          <w:lang w:eastAsia="hi-IN" w:bidi="hi-IN"/>
        </w:rPr>
      </w:pPr>
      <w:r w:rsidRPr="00716E00">
        <w:rPr>
          <w:rFonts w:ascii="Arial" w:eastAsia="Lucida Sans Unicode" w:hAnsi="Arial" w:cs="Arial"/>
          <w:color w:val="00000A"/>
          <w:sz w:val="20"/>
          <w:szCs w:val="20"/>
          <w:lang w:eastAsia="hi-IN" w:bidi="hi-IN"/>
        </w:rPr>
        <w:t>Zgodnie z art. 36b ust. 1 ustawy Prawo zamówień publicznych, informujemy, że:</w:t>
      </w:r>
      <w:r w:rsidRPr="00716E00">
        <w:rPr>
          <w:rFonts w:ascii="Arial" w:eastAsia="Lucida Sans Unicode" w:hAnsi="Arial" w:cs="Arial"/>
          <w:color w:val="00000A"/>
          <w:sz w:val="20"/>
          <w:szCs w:val="20"/>
          <w:lang w:eastAsia="hi-IN" w:bidi="hi-IN"/>
        </w:rPr>
        <w:br/>
      </w:r>
    </w:p>
    <w:p w:rsidR="00716E00" w:rsidRPr="00716E00" w:rsidRDefault="00716E00" w:rsidP="00716E00">
      <w:pPr>
        <w:widowControl w:val="0"/>
        <w:tabs>
          <w:tab w:val="left" w:pos="9020"/>
          <w:tab w:val="left" w:pos="9072"/>
        </w:tabs>
        <w:suppressAutoHyphens/>
        <w:spacing w:after="0" w:line="240" w:lineRule="auto"/>
        <w:jc w:val="both"/>
        <w:textAlignment w:val="baseline"/>
        <w:rPr>
          <w:rFonts w:ascii="Arial" w:eastAsia="TimesNewRomanPSMT" w:hAnsi="Arial" w:cs="Arial"/>
          <w:b/>
          <w:bCs/>
          <w:sz w:val="20"/>
          <w:szCs w:val="20"/>
          <w:lang w:eastAsia="zh-CN" w:bidi="hi-IN"/>
        </w:rPr>
      </w:pPr>
      <w:r w:rsidRPr="00716E00">
        <w:rPr>
          <w:rFonts w:ascii="Arial" w:eastAsia="TimesNewRomanPSMT" w:hAnsi="Arial" w:cs="Arial"/>
          <w:b/>
          <w:bCs/>
          <w:sz w:val="20"/>
          <w:szCs w:val="20"/>
          <w:lang w:eastAsia="zh-CN" w:bidi="hi-IN"/>
        </w:rPr>
        <w:t>*  zamierzamy powierzyć podwykonawcom wykonanie następujących części zamówienia:</w:t>
      </w:r>
    </w:p>
    <w:p w:rsidR="00716E00" w:rsidRPr="00716E00" w:rsidRDefault="00716E00" w:rsidP="00716E00">
      <w:pPr>
        <w:widowControl w:val="0"/>
        <w:tabs>
          <w:tab w:val="left" w:pos="-3168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color w:val="00000A"/>
          <w:sz w:val="20"/>
          <w:szCs w:val="20"/>
          <w:lang w:eastAsia="hi-IN" w:bidi="hi-IN"/>
        </w:rPr>
      </w:pPr>
      <w:r w:rsidRPr="00716E00">
        <w:rPr>
          <w:rFonts w:ascii="Arial" w:eastAsia="Lucida Sans Unicode" w:hAnsi="Arial" w:cs="Arial"/>
          <w:color w:val="00000A"/>
          <w:sz w:val="20"/>
          <w:szCs w:val="20"/>
          <w:lang w:eastAsia="hi-IN" w:bidi="hi-IN"/>
        </w:rPr>
        <w:t>a)</w:t>
      </w:r>
      <w:r w:rsidRPr="00716E00">
        <w:rPr>
          <w:rFonts w:ascii="Arial" w:eastAsia="Lucida Sans Unicode" w:hAnsi="Arial" w:cs="Arial"/>
          <w:color w:val="00000A"/>
          <w:sz w:val="20"/>
          <w:szCs w:val="20"/>
          <w:lang w:eastAsia="hi-IN" w:bidi="hi-IN"/>
        </w:rPr>
        <w:tab/>
        <w:t xml:space="preserve">wykonanie </w:t>
      </w:r>
      <w:r w:rsidRPr="00716E00">
        <w:rPr>
          <w:rFonts w:ascii="Arial" w:eastAsia="TimesNewRomanPSMT" w:hAnsi="Arial" w:cs="Arial"/>
          <w:color w:val="00000A"/>
          <w:sz w:val="20"/>
          <w:szCs w:val="20"/>
          <w:lang w:eastAsia="hi-IN" w:bidi="hi-IN"/>
        </w:rPr>
        <w:t xml:space="preserve">części dotyczącej </w:t>
      </w:r>
      <w:r w:rsidRPr="00716E00">
        <w:rPr>
          <w:rFonts w:ascii="Arial" w:eastAsia="Lucida Sans Unicode" w:hAnsi="Arial" w:cs="Arial"/>
          <w:color w:val="00000A"/>
          <w:sz w:val="20"/>
          <w:szCs w:val="20"/>
          <w:lang w:eastAsia="hi-IN" w:bidi="hi-IN"/>
        </w:rPr>
        <w:t xml:space="preserve">.......................................... firmie ….................................. </w:t>
      </w:r>
      <w:r w:rsidRPr="00716E00">
        <w:rPr>
          <w:rFonts w:ascii="Arial" w:eastAsia="Lucida Sans Unicode" w:hAnsi="Arial" w:cs="Arial"/>
          <w:color w:val="00000A"/>
          <w:sz w:val="20"/>
          <w:szCs w:val="20"/>
          <w:lang w:eastAsia="hi-IN" w:bidi="hi-IN"/>
        </w:rPr>
        <w:br/>
        <w:t>z siedzibą  w …........................................ .</w:t>
      </w:r>
    </w:p>
    <w:p w:rsidR="00716E00" w:rsidRPr="00716E00" w:rsidRDefault="00716E00" w:rsidP="00716E00">
      <w:pPr>
        <w:widowControl w:val="0"/>
        <w:tabs>
          <w:tab w:val="left" w:pos="-31680"/>
          <w:tab w:val="left" w:pos="284"/>
        </w:tabs>
        <w:suppressAutoHyphens/>
        <w:spacing w:after="0" w:line="240" w:lineRule="auto"/>
        <w:ind w:left="284"/>
        <w:jc w:val="both"/>
        <w:textAlignment w:val="baseline"/>
        <w:rPr>
          <w:rFonts w:ascii="Arial" w:eastAsia="SimSun" w:hAnsi="Arial" w:cs="Arial"/>
          <w:sz w:val="20"/>
          <w:szCs w:val="20"/>
          <w:lang w:eastAsia="zh-CN"/>
        </w:rPr>
      </w:pPr>
      <w:r w:rsidRPr="00716E00">
        <w:rPr>
          <w:rFonts w:ascii="Arial" w:eastAsia="SimSun" w:hAnsi="Arial" w:cs="Arial"/>
          <w:sz w:val="20"/>
          <w:szCs w:val="20"/>
          <w:lang w:eastAsia="zh-CN"/>
        </w:rPr>
        <w:t xml:space="preserve">Wartość brutto zamówienia, jaka zostanie powierzona podwykonawcy: ........................ zł </w:t>
      </w:r>
      <w:r w:rsidRPr="00716E00">
        <w:rPr>
          <w:rFonts w:ascii="Arial" w:eastAsia="SimSun" w:hAnsi="Arial" w:cs="Arial"/>
          <w:sz w:val="20"/>
          <w:szCs w:val="20"/>
          <w:lang w:eastAsia="zh-CN"/>
        </w:rPr>
        <w:br/>
        <w:t>lub stanowi ....................% wartości całego zamówienia;</w:t>
      </w:r>
    </w:p>
    <w:p w:rsidR="00716E00" w:rsidRPr="00716E00" w:rsidRDefault="00716E00" w:rsidP="00716E00">
      <w:pPr>
        <w:widowControl w:val="0"/>
        <w:tabs>
          <w:tab w:val="left" w:pos="-3168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color w:val="00000A"/>
          <w:sz w:val="20"/>
          <w:szCs w:val="20"/>
          <w:lang w:eastAsia="hi-IN" w:bidi="hi-IN"/>
        </w:rPr>
      </w:pPr>
      <w:r w:rsidRPr="00716E00">
        <w:rPr>
          <w:rFonts w:ascii="Arial" w:eastAsia="Lucida Sans Unicode" w:hAnsi="Arial" w:cs="Arial"/>
          <w:color w:val="00000A"/>
          <w:sz w:val="20"/>
          <w:szCs w:val="20"/>
          <w:lang w:eastAsia="hi-IN" w:bidi="hi-IN"/>
        </w:rPr>
        <w:t>b)</w:t>
      </w:r>
      <w:r w:rsidRPr="00716E00">
        <w:rPr>
          <w:rFonts w:ascii="Arial" w:eastAsia="Lucida Sans Unicode" w:hAnsi="Arial" w:cs="Arial"/>
          <w:color w:val="00000A"/>
          <w:sz w:val="20"/>
          <w:szCs w:val="20"/>
          <w:lang w:eastAsia="hi-IN" w:bidi="hi-IN"/>
        </w:rPr>
        <w:tab/>
        <w:t xml:space="preserve">wykonanie </w:t>
      </w:r>
      <w:r w:rsidRPr="00716E00">
        <w:rPr>
          <w:rFonts w:ascii="Arial" w:eastAsia="TimesNewRomanPSMT" w:hAnsi="Arial" w:cs="Arial"/>
          <w:color w:val="00000A"/>
          <w:sz w:val="20"/>
          <w:szCs w:val="20"/>
          <w:lang w:eastAsia="hi-IN" w:bidi="hi-IN"/>
        </w:rPr>
        <w:t xml:space="preserve">części dotyczącej </w:t>
      </w:r>
      <w:r w:rsidRPr="00716E00">
        <w:rPr>
          <w:rFonts w:ascii="Arial" w:eastAsia="Lucida Sans Unicode" w:hAnsi="Arial" w:cs="Arial"/>
          <w:color w:val="00000A"/>
          <w:sz w:val="20"/>
          <w:szCs w:val="20"/>
          <w:lang w:eastAsia="hi-IN" w:bidi="hi-IN"/>
        </w:rPr>
        <w:t xml:space="preserve">.......................................... firmie ….................................. </w:t>
      </w:r>
      <w:r w:rsidRPr="00716E00">
        <w:rPr>
          <w:rFonts w:ascii="Arial" w:eastAsia="Lucida Sans Unicode" w:hAnsi="Arial" w:cs="Arial"/>
          <w:color w:val="00000A"/>
          <w:sz w:val="20"/>
          <w:szCs w:val="20"/>
          <w:lang w:eastAsia="hi-IN" w:bidi="hi-IN"/>
        </w:rPr>
        <w:br/>
        <w:t>z siedzibą  w …........................................ .</w:t>
      </w:r>
    </w:p>
    <w:p w:rsidR="00716E00" w:rsidRPr="00716E00" w:rsidRDefault="00716E00" w:rsidP="00716E00">
      <w:pPr>
        <w:widowControl w:val="0"/>
        <w:tabs>
          <w:tab w:val="left" w:pos="-31680"/>
          <w:tab w:val="left" w:pos="284"/>
        </w:tabs>
        <w:suppressAutoHyphens/>
        <w:spacing w:after="0" w:line="240" w:lineRule="auto"/>
        <w:ind w:left="284"/>
        <w:jc w:val="both"/>
        <w:textAlignment w:val="baseline"/>
        <w:rPr>
          <w:rFonts w:ascii="Arial" w:eastAsia="SimSun" w:hAnsi="Arial" w:cs="Arial"/>
          <w:sz w:val="20"/>
          <w:szCs w:val="20"/>
          <w:lang w:eastAsia="zh-CN"/>
        </w:rPr>
      </w:pPr>
      <w:r w:rsidRPr="00716E00">
        <w:rPr>
          <w:rFonts w:ascii="Arial" w:eastAsia="SimSun" w:hAnsi="Arial" w:cs="Arial"/>
          <w:sz w:val="20"/>
          <w:szCs w:val="20"/>
          <w:lang w:eastAsia="zh-CN"/>
        </w:rPr>
        <w:t xml:space="preserve">Wartość brutto zamówienia, jaka zostanie powierzona podwykonawcy: ........................ zł </w:t>
      </w:r>
      <w:r w:rsidRPr="00716E00">
        <w:rPr>
          <w:rFonts w:ascii="Arial" w:eastAsia="SimSun" w:hAnsi="Arial" w:cs="Arial"/>
          <w:sz w:val="20"/>
          <w:szCs w:val="20"/>
          <w:lang w:eastAsia="zh-CN"/>
        </w:rPr>
        <w:br/>
        <w:t>lub stanowi ....................% wartości całego zamówienia;</w:t>
      </w:r>
    </w:p>
    <w:p w:rsidR="00716E00" w:rsidRPr="00716E00" w:rsidRDefault="00716E00" w:rsidP="00716E00">
      <w:pPr>
        <w:widowControl w:val="0"/>
        <w:tabs>
          <w:tab w:val="left" w:pos="-31680"/>
          <w:tab w:val="left" w:pos="284"/>
        </w:tabs>
        <w:suppressAutoHyphens/>
        <w:spacing w:after="0" w:line="240" w:lineRule="auto"/>
        <w:ind w:left="284"/>
        <w:jc w:val="both"/>
        <w:textAlignment w:val="baseline"/>
        <w:rPr>
          <w:rFonts w:ascii="Arial" w:eastAsia="SimSun" w:hAnsi="Arial" w:cs="Arial"/>
          <w:sz w:val="20"/>
          <w:szCs w:val="20"/>
          <w:lang w:eastAsia="zh-C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textAlignment w:val="baseline"/>
        <w:rPr>
          <w:rFonts w:ascii="Arial" w:eastAsia="TimesNewRomanPSMT" w:hAnsi="Arial" w:cs="Arial"/>
          <w:b/>
          <w:bCs/>
          <w:sz w:val="20"/>
          <w:szCs w:val="20"/>
          <w:lang w:eastAsia="zh-CN" w:bidi="hi-IN"/>
        </w:rPr>
      </w:pPr>
      <w:r w:rsidRPr="00716E00">
        <w:rPr>
          <w:rFonts w:ascii="Arial" w:eastAsia="TimesNewRomanPSMT" w:hAnsi="Arial" w:cs="Arial"/>
          <w:b/>
          <w:bCs/>
          <w:sz w:val="20"/>
          <w:szCs w:val="20"/>
          <w:lang w:eastAsia="zh-CN" w:bidi="hi-IN"/>
        </w:rPr>
        <w:t>*  nie zamierzamy powierzyć podwykonawcom wykonania żadnej części zamówienia.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iCs/>
          <w:sz w:val="20"/>
          <w:szCs w:val="20"/>
          <w:u w:val="single"/>
        </w:rPr>
      </w:pPr>
      <w:r w:rsidRPr="00716E00">
        <w:rPr>
          <w:rFonts w:ascii="Arial" w:eastAsia="Andale Sans UI" w:hAnsi="Arial" w:cs="Arial"/>
          <w:i/>
          <w:sz w:val="20"/>
          <w:szCs w:val="20"/>
          <w:u w:val="single"/>
        </w:rPr>
        <w:t xml:space="preserve">* </w:t>
      </w:r>
      <w:r w:rsidRPr="00716E00">
        <w:rPr>
          <w:rFonts w:ascii="Arial" w:eastAsia="Andale Sans UI" w:hAnsi="Arial" w:cs="Arial"/>
          <w:i/>
          <w:iCs/>
          <w:sz w:val="20"/>
          <w:szCs w:val="20"/>
          <w:u w:val="single"/>
        </w:rPr>
        <w:t>niepotrzebne skreślić</w:t>
      </w:r>
    </w:p>
    <w:p w:rsidR="00716E00" w:rsidRPr="00716E00" w:rsidRDefault="00716E00" w:rsidP="00716E00">
      <w:pPr>
        <w:widowControl w:val="0"/>
        <w:tabs>
          <w:tab w:val="left" w:pos="284"/>
        </w:tabs>
        <w:suppressAutoHyphens/>
        <w:spacing w:after="0" w:line="240" w:lineRule="auto"/>
        <w:textAlignment w:val="baseline"/>
        <w:rPr>
          <w:rFonts w:ascii="Arial" w:eastAsia="SimSun" w:hAnsi="Arial" w:cs="Arial"/>
          <w:color w:val="FF0000"/>
          <w:sz w:val="20"/>
          <w:szCs w:val="20"/>
          <w:u w:val="single"/>
          <w:lang w:eastAsia="zh-CN" w:bidi="hi-IN"/>
        </w:rPr>
      </w:pPr>
    </w:p>
    <w:p w:rsidR="00716E00" w:rsidRPr="00716E00" w:rsidRDefault="00716E00" w:rsidP="00716E00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Arial" w:eastAsia="SimSun" w:hAnsi="Arial" w:cs="Arial"/>
          <w:b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716E00">
        <w:rPr>
          <w:rFonts w:ascii="Arial" w:eastAsia="Times New Roman" w:hAnsi="Arial" w:cs="Arial"/>
          <w:sz w:val="20"/>
          <w:szCs w:val="20"/>
          <w:lang w:eastAsia="ar-SA" w:bidi="hi-IN"/>
        </w:rPr>
        <w:t xml:space="preserve">Informuję(my), iż: wybór oferty będzie / nie będzie* prowadzić do powstania </w:t>
      </w:r>
      <w:r w:rsidRPr="00716E00">
        <w:rPr>
          <w:rFonts w:ascii="Arial" w:eastAsia="Times New Roman" w:hAnsi="Arial" w:cs="Arial"/>
          <w:sz w:val="20"/>
          <w:szCs w:val="20"/>
          <w:lang w:eastAsia="ar-SA" w:bidi="hi-IN"/>
        </w:rPr>
        <w:br/>
        <w:t xml:space="preserve">u Zamawiającego obowiązku podatkowego zgodnie z przepisami o podatku </w:t>
      </w:r>
      <w:r w:rsidRPr="00716E00">
        <w:rPr>
          <w:rFonts w:ascii="Arial" w:eastAsia="Times New Roman" w:hAnsi="Arial" w:cs="Arial"/>
          <w:sz w:val="20"/>
          <w:szCs w:val="20"/>
          <w:lang w:eastAsia="ar-SA" w:bidi="hi-IN"/>
        </w:rPr>
        <w:br/>
        <w:t>od towarów i usług. W związku z powyższym wskazujemy nazwę (rodzaj) towaru lub usługi, których dostawa lub świadczenie będzie prowadzić do jego powstania, oraz wskazujemy ich wartość bez kwoty podatku:</w:t>
      </w:r>
    </w:p>
    <w:p w:rsidR="00716E00" w:rsidRPr="00716E00" w:rsidRDefault="00716E00" w:rsidP="00716E00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6E00" w:rsidRPr="00716E00" w:rsidRDefault="00716E00" w:rsidP="00716E00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Arial" w:eastAsia="SimSun" w:hAnsi="Arial" w:cs="Arial"/>
          <w:b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b/>
          <w:sz w:val="20"/>
          <w:szCs w:val="20"/>
          <w:lang w:eastAsia="pl-PL" w:bidi="hi-IN"/>
        </w:rPr>
        <w:t>OBOWIĄZEK INFORMACYJNY RODO</w:t>
      </w:r>
    </w:p>
    <w:p w:rsidR="00716E00" w:rsidRPr="00716E00" w:rsidRDefault="00716E00" w:rsidP="00716E0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6E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716E0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Pr="00716E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16E00" w:rsidRPr="00716E00" w:rsidRDefault="00716E00" w:rsidP="00716E0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716E00" w:rsidRPr="00716E00" w:rsidRDefault="00716E00" w:rsidP="00716E00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ar-SA"/>
        </w:rPr>
        <w:t xml:space="preserve">1) </w:t>
      </w:r>
      <w:r w:rsidRPr="00716E00">
        <w:rPr>
          <w:rFonts w:ascii="Arial" w:eastAsia="Times New Roman" w:hAnsi="Arial" w:cs="Arial"/>
          <w:sz w:val="20"/>
          <w:szCs w:val="20"/>
          <w:lang w:eastAsia="ar-SA"/>
        </w:rPr>
        <w:t xml:space="preserve">Rozporządzenie Parlamentu Europejskiego i Rady (UE) 2016/679 z dnia 27 kwietnia 2016 r. w sprawie ochrony osób fizycznych w związku z przetwarzaniem danych osobowych i w sprawie </w:t>
      </w:r>
      <w:r w:rsidRPr="00716E00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swobodnego przepływu takich danych oraz uchylenia dyrektywy 95/46/WE (ogólne rozporządzenie o ochronie danych) (Dz. Urz. UE L 119 z 04.05.2016, str. 1). </w:t>
      </w:r>
    </w:p>
    <w:p w:rsidR="00716E00" w:rsidRPr="00716E00" w:rsidRDefault="00716E00" w:rsidP="00716E0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16E00" w:rsidRPr="00716E00" w:rsidRDefault="00716E00" w:rsidP="00716E0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6E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6E00" w:rsidRPr="00716E00" w:rsidRDefault="00716E00" w:rsidP="00716E00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Arial" w:eastAsia="SimSun" w:hAnsi="Arial" w:cs="Arial"/>
          <w:b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Arial" w:eastAsia="SimSun" w:hAnsi="Arial" w:cs="Arial"/>
          <w:b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b/>
          <w:sz w:val="20"/>
          <w:szCs w:val="20"/>
          <w:lang w:eastAsia="zh-CN" w:bidi="hi-IN"/>
        </w:rPr>
        <w:t>ZAŁĄCZNIKAMI DO NINIEJSZEJ OFERTY SĄ:</w:t>
      </w:r>
    </w:p>
    <w:p w:rsidR="00716E00" w:rsidRPr="00716E00" w:rsidRDefault="00716E00" w:rsidP="00716E00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ascii="Arial" w:eastAsia="Andale Sans UI" w:hAnsi="Arial" w:cs="Arial"/>
          <w:sz w:val="20"/>
          <w:szCs w:val="20"/>
        </w:rPr>
      </w:pPr>
      <w:r w:rsidRPr="00716E00">
        <w:rPr>
          <w:rFonts w:ascii="Arial" w:eastAsia="Andale Sans UI" w:hAnsi="Arial" w:cs="Arial"/>
          <w:sz w:val="20"/>
          <w:szCs w:val="20"/>
        </w:rPr>
        <w:t>................................................................................................</w:t>
      </w:r>
    </w:p>
    <w:p w:rsidR="00716E00" w:rsidRPr="00716E00" w:rsidRDefault="00716E00" w:rsidP="00716E00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ascii="Arial" w:eastAsia="Andale Sans UI" w:hAnsi="Arial" w:cs="Arial"/>
          <w:sz w:val="20"/>
          <w:szCs w:val="20"/>
        </w:rPr>
      </w:pPr>
      <w:r w:rsidRPr="00716E00">
        <w:rPr>
          <w:rFonts w:ascii="Arial" w:eastAsia="Andale Sans UI" w:hAnsi="Arial" w:cs="Arial"/>
          <w:sz w:val="20"/>
          <w:szCs w:val="20"/>
        </w:rPr>
        <w:t>...............................................................................................</w:t>
      </w:r>
    </w:p>
    <w:p w:rsidR="00716E00" w:rsidRPr="00716E00" w:rsidRDefault="00716E00" w:rsidP="00716E00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ascii="Arial" w:eastAsia="Andale Sans UI" w:hAnsi="Arial" w:cs="Arial"/>
          <w:sz w:val="20"/>
          <w:szCs w:val="20"/>
        </w:rPr>
      </w:pPr>
      <w:r w:rsidRPr="00716E00">
        <w:rPr>
          <w:rFonts w:ascii="Arial" w:eastAsia="Andale Sans UI" w:hAnsi="Arial" w:cs="Arial"/>
          <w:sz w:val="20"/>
          <w:szCs w:val="20"/>
        </w:rPr>
        <w:t>...............................................................................................</w:t>
      </w:r>
    </w:p>
    <w:p w:rsidR="00716E00" w:rsidRPr="00716E00" w:rsidRDefault="00716E00" w:rsidP="00716E00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ascii="Arial" w:eastAsia="Andale Sans UI" w:hAnsi="Arial" w:cs="Arial"/>
          <w:sz w:val="20"/>
          <w:szCs w:val="20"/>
        </w:rPr>
      </w:pPr>
      <w:r w:rsidRPr="00716E00">
        <w:rPr>
          <w:rFonts w:ascii="Arial" w:eastAsia="Andale Sans UI" w:hAnsi="Arial" w:cs="Arial"/>
          <w:sz w:val="20"/>
          <w:szCs w:val="20"/>
        </w:rPr>
        <w:t>..............................................................................................</w:t>
      </w:r>
    </w:p>
    <w:p w:rsidR="00716E00" w:rsidRPr="00716E00" w:rsidRDefault="00716E00" w:rsidP="00716E00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ascii="Arial" w:eastAsia="Andale Sans UI" w:hAnsi="Arial" w:cs="Arial"/>
          <w:sz w:val="20"/>
          <w:szCs w:val="20"/>
        </w:rPr>
      </w:pPr>
      <w:r w:rsidRPr="00716E00">
        <w:rPr>
          <w:rFonts w:ascii="Arial" w:eastAsia="Andale Sans UI" w:hAnsi="Arial" w:cs="Arial"/>
          <w:sz w:val="20"/>
          <w:szCs w:val="20"/>
        </w:rPr>
        <w:t>.............................................................................................</w:t>
      </w:r>
    </w:p>
    <w:p w:rsidR="00716E00" w:rsidRPr="00716E00" w:rsidRDefault="00716E00" w:rsidP="00716E00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ascii="Arial" w:eastAsia="Andale Sans UI" w:hAnsi="Arial" w:cs="Arial"/>
          <w:sz w:val="20"/>
          <w:szCs w:val="20"/>
        </w:rPr>
      </w:pPr>
      <w:r w:rsidRPr="00716E00">
        <w:rPr>
          <w:rFonts w:ascii="Arial" w:eastAsia="Andale Sans UI" w:hAnsi="Arial" w:cs="Arial"/>
          <w:sz w:val="20"/>
          <w:szCs w:val="20"/>
        </w:rPr>
        <w:t>..............................................................................................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716E00">
        <w:rPr>
          <w:rFonts w:ascii="Arial" w:eastAsia="Andale Sans UI" w:hAnsi="Arial" w:cs="Arial"/>
          <w:sz w:val="20"/>
          <w:szCs w:val="20"/>
        </w:rPr>
        <w:t>Oferta została złożona na .................... ponumerowanych stronach.</w:t>
      </w:r>
    </w:p>
    <w:p w:rsidR="00716E00" w:rsidRPr="00716E00" w:rsidRDefault="00716E00" w:rsidP="00716E00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ind w:left="567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ind w:left="567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ind w:left="567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ind w:left="567"/>
        <w:jc w:val="both"/>
        <w:textAlignment w:val="baseline"/>
        <w:rPr>
          <w:rFonts w:ascii="Garamond" w:eastAsia="SimSun" w:hAnsi="Garamond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716E00">
        <w:rPr>
          <w:rFonts w:ascii="Arial" w:eastAsia="Andale Sans UI" w:hAnsi="Arial" w:cs="Arial"/>
          <w:sz w:val="20"/>
          <w:szCs w:val="20"/>
        </w:rPr>
        <w:t>..................................</w:t>
      </w:r>
      <w:r w:rsidRPr="00716E00">
        <w:rPr>
          <w:rFonts w:ascii="Arial" w:eastAsia="Andale Sans UI" w:hAnsi="Arial" w:cs="Arial"/>
          <w:sz w:val="20"/>
          <w:szCs w:val="20"/>
        </w:rPr>
        <w:tab/>
        <w:t xml:space="preserve">                                      .........................................................................</w:t>
      </w:r>
    </w:p>
    <w:p w:rsidR="00716E00" w:rsidRPr="00716E00" w:rsidRDefault="00716E00" w:rsidP="00716E00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716E00">
        <w:rPr>
          <w:rFonts w:ascii="Arial" w:eastAsia="Andale Sans UI" w:hAnsi="Arial" w:cs="Arial"/>
          <w:sz w:val="20"/>
          <w:szCs w:val="20"/>
        </w:rPr>
        <w:t xml:space="preserve">   Miejscowość, data                                            Pieczątka i podpis osoby (osób) upoważnionej</w:t>
      </w:r>
    </w:p>
    <w:p w:rsidR="00716E00" w:rsidRPr="00716E00" w:rsidRDefault="00716E00" w:rsidP="00716E00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716E00">
        <w:rPr>
          <w:rFonts w:ascii="Arial" w:hAnsi="Arial" w:cs="Arial"/>
          <w:sz w:val="20"/>
          <w:szCs w:val="20"/>
        </w:rPr>
        <w:br w:type="page"/>
      </w:r>
    </w:p>
    <w:p w:rsidR="00716E00" w:rsidRPr="00716E00" w:rsidRDefault="00716E00" w:rsidP="00716E00">
      <w:pPr>
        <w:pageBreakBefore/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lastRenderedPageBreak/>
        <w:t>Załącznik Nr 2 do SIWZ</w:t>
      </w:r>
    </w:p>
    <w:p w:rsidR="00716E00" w:rsidRPr="00716E00" w:rsidRDefault="00716E00" w:rsidP="00716E00">
      <w:pPr>
        <w:widowControl w:val="0"/>
        <w:tabs>
          <w:tab w:val="left" w:pos="3969"/>
          <w:tab w:val="left" w:pos="4111"/>
        </w:tabs>
        <w:suppressAutoHyphens/>
        <w:spacing w:after="0" w:line="240" w:lineRule="auto"/>
        <w:textAlignment w:val="baseline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b/>
          <w:sz w:val="20"/>
          <w:szCs w:val="20"/>
          <w:lang w:eastAsia="zh-CN" w:bidi="hi-IN"/>
        </w:rPr>
        <w:t>Wykonawca:</w:t>
      </w:r>
    </w:p>
    <w:p w:rsidR="00716E00" w:rsidRPr="00716E00" w:rsidRDefault="00716E00" w:rsidP="00716E00">
      <w:pPr>
        <w:widowControl w:val="0"/>
        <w:tabs>
          <w:tab w:val="left" w:pos="3969"/>
        </w:tabs>
        <w:suppressAutoHyphens/>
        <w:spacing w:after="0" w:line="240" w:lineRule="auto"/>
        <w:ind w:right="5783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…………………………………………………………………………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ind w:right="5953"/>
        <w:textAlignment w:val="baseline"/>
        <w:rPr>
          <w:rFonts w:ascii="Arial" w:eastAsia="SimSun" w:hAnsi="Arial" w:cs="Arial"/>
          <w:i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i/>
          <w:sz w:val="20"/>
          <w:szCs w:val="20"/>
          <w:lang w:eastAsia="zh-CN" w:bidi="hi-IN"/>
        </w:rPr>
        <w:t xml:space="preserve"> (pełna nazwa/firma, adres)</w:t>
      </w:r>
      <w:r w:rsidRPr="00716E00">
        <w:rPr>
          <w:rFonts w:ascii="Arial" w:eastAsia="SimSun" w:hAnsi="Arial" w:cs="Arial"/>
          <w:i/>
          <w:sz w:val="20"/>
          <w:szCs w:val="20"/>
          <w:lang w:eastAsia="zh-CN" w:bidi="hi-IN"/>
        </w:rPr>
        <w:br/>
      </w:r>
    </w:p>
    <w:p w:rsidR="00716E00" w:rsidRPr="00716E00" w:rsidRDefault="00716E00" w:rsidP="00716E00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sz w:val="20"/>
          <w:szCs w:val="20"/>
          <w:u w:val="single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reprezentowany przez:</w:t>
      </w:r>
    </w:p>
    <w:p w:rsidR="00716E00" w:rsidRPr="00716E00" w:rsidRDefault="00716E00" w:rsidP="00716E00">
      <w:pPr>
        <w:widowControl w:val="0"/>
        <w:tabs>
          <w:tab w:val="left" w:pos="3969"/>
        </w:tabs>
        <w:suppressAutoHyphens/>
        <w:spacing w:after="0" w:line="240" w:lineRule="auto"/>
        <w:ind w:right="5783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…………………………………………………………………………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ind w:right="5103"/>
        <w:textAlignment w:val="baseline"/>
        <w:rPr>
          <w:rFonts w:ascii="Arial" w:eastAsia="SimSun" w:hAnsi="Arial" w:cs="Arial"/>
          <w:i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i/>
          <w:sz w:val="20"/>
          <w:szCs w:val="20"/>
          <w:lang w:eastAsia="zh-CN" w:bidi="hi-IN"/>
        </w:rPr>
        <w:t>(imię, nazwisko, podstawa do  reprezentacji)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ind w:right="5103"/>
        <w:textAlignment w:val="baseline"/>
        <w:rPr>
          <w:rFonts w:ascii="Arial" w:eastAsia="SimSun" w:hAnsi="Arial" w:cs="Arial"/>
          <w:i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b/>
          <w:sz w:val="20"/>
          <w:szCs w:val="20"/>
          <w:u w:val="single"/>
          <w:lang w:eastAsia="zh-CN" w:bidi="hi-IN"/>
        </w:rPr>
      </w:pPr>
      <w:r w:rsidRPr="00716E00">
        <w:rPr>
          <w:rFonts w:ascii="Arial" w:eastAsia="SimSun" w:hAnsi="Arial" w:cs="Arial"/>
          <w:b/>
          <w:sz w:val="20"/>
          <w:szCs w:val="20"/>
          <w:u w:val="single"/>
          <w:lang w:eastAsia="zh-CN" w:bidi="hi-IN"/>
        </w:rPr>
        <w:t xml:space="preserve">OŚWIADCZENIE WYKONAWCY 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b/>
          <w:sz w:val="20"/>
          <w:szCs w:val="20"/>
          <w:u w:val="single"/>
          <w:lang w:eastAsia="zh-CN" w:bidi="hi-IN"/>
        </w:rPr>
      </w:pPr>
      <w:r w:rsidRPr="00716E00">
        <w:rPr>
          <w:rFonts w:ascii="Arial" w:eastAsia="SimSun" w:hAnsi="Arial" w:cs="Arial"/>
          <w:b/>
          <w:sz w:val="20"/>
          <w:szCs w:val="20"/>
          <w:u w:val="single"/>
          <w:lang w:eastAsia="zh-CN" w:bidi="hi-IN"/>
        </w:rPr>
        <w:t xml:space="preserve">DOTYCZĄCE SPEŁNIANIA WARUNKÓW UDZIAŁU W POSTĘPOWANIU </w:t>
      </w:r>
      <w:r w:rsidRPr="00716E00">
        <w:rPr>
          <w:rFonts w:ascii="Arial" w:eastAsia="SimSun" w:hAnsi="Arial" w:cs="Arial"/>
          <w:b/>
          <w:sz w:val="20"/>
          <w:szCs w:val="20"/>
          <w:u w:val="single"/>
          <w:lang w:eastAsia="zh-CN" w:bidi="hi-IN"/>
        </w:rPr>
        <w:br/>
      </w:r>
    </w:p>
    <w:p w:rsidR="00716E00" w:rsidRPr="00716E00" w:rsidRDefault="00716E00" w:rsidP="00716E00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>Na potrzeby postępowania o udzielenie zamówienia publicznego pn.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ind w:right="23"/>
        <w:jc w:val="center"/>
        <w:rPr>
          <w:rFonts w:ascii="Arial" w:eastAsia="Andale Sans UI" w:hAnsi="Arial" w:cs="Arial"/>
          <w:b/>
          <w:color w:val="000000"/>
          <w:sz w:val="20"/>
          <w:szCs w:val="20"/>
        </w:rPr>
      </w:pPr>
    </w:p>
    <w:p w:rsidR="00716E00" w:rsidRPr="00716E00" w:rsidRDefault="00716E00" w:rsidP="00716E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6E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Usługi prawnicze polegające na doradztwie podatkowym </w:t>
      </w:r>
      <w:r w:rsidRPr="00716E00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w postępowaniach o zwrot podatku od towarów i usług </w:t>
      </w:r>
    </w:p>
    <w:p w:rsidR="00716E00" w:rsidRPr="00716E00" w:rsidRDefault="00716E00" w:rsidP="00716E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6E00">
        <w:rPr>
          <w:rFonts w:ascii="Arial" w:eastAsia="Times New Roman" w:hAnsi="Arial" w:cs="Arial"/>
          <w:b/>
          <w:sz w:val="20"/>
          <w:szCs w:val="20"/>
          <w:lang w:eastAsia="pl-PL"/>
        </w:rPr>
        <w:t>oraz innego doradztwa</w:t>
      </w:r>
      <w:r w:rsidRPr="00716E00">
        <w:rPr>
          <w:rFonts w:ascii="Arial" w:eastAsia="Times New Roman" w:hAnsi="Arial" w:cs="Arial"/>
          <w:b/>
          <w:sz w:val="20"/>
          <w:szCs w:val="20"/>
          <w:lang w:eastAsia="pl-PL"/>
        </w:rPr>
        <w:br/>
        <w:t>za okres od stycznia 2020 roku do grudnia 2021 roku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>prowadzonego przez Miasto Gorzów Wlkp. oświadczam, co następuje: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hd w:val="clear" w:color="auto" w:fill="BFBFBF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b/>
          <w:sz w:val="20"/>
          <w:szCs w:val="20"/>
          <w:lang w:eastAsia="zh-CN" w:bidi="hi-IN"/>
        </w:rPr>
        <w:t>INFORMACJA DOTYCZĄCA WYKONAWCY: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 xml:space="preserve">Oświadczam, że spełniam warunki udziału w postępowaniu określone przez Zamawiającego </w:t>
      </w: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br/>
        <w:t>w  SIWZ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</w:rPr>
      </w:pPr>
      <w:r w:rsidRPr="00716E00">
        <w:rPr>
          <w:rFonts w:ascii="Arial" w:eastAsia="Andale Sans UI" w:hAnsi="Arial" w:cs="Arial"/>
          <w:sz w:val="20"/>
          <w:szCs w:val="20"/>
        </w:rPr>
        <w:t>..................................</w:t>
      </w:r>
      <w:r w:rsidRPr="00716E00">
        <w:rPr>
          <w:rFonts w:ascii="Arial" w:eastAsia="Andale Sans UI" w:hAnsi="Arial" w:cs="Arial"/>
          <w:sz w:val="20"/>
          <w:szCs w:val="20"/>
        </w:rPr>
        <w:tab/>
        <w:t xml:space="preserve">                                      ................................................................</w:t>
      </w:r>
    </w:p>
    <w:p w:rsidR="00716E00" w:rsidRPr="00716E00" w:rsidRDefault="00716E00" w:rsidP="00716E00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716E00">
        <w:rPr>
          <w:rFonts w:ascii="Arial" w:eastAsia="Andale Sans UI" w:hAnsi="Arial" w:cs="Arial"/>
          <w:sz w:val="20"/>
          <w:szCs w:val="20"/>
        </w:rPr>
        <w:t xml:space="preserve">                               data                                                   pieczątka i podpis osoby (osób) upoważnionej</w:t>
      </w:r>
    </w:p>
    <w:p w:rsidR="00716E00" w:rsidRPr="00716E00" w:rsidRDefault="00716E00" w:rsidP="00716E00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716E00" w:rsidRPr="00716E00" w:rsidRDefault="00716E00" w:rsidP="00716E00">
      <w:pPr>
        <w:widowControl w:val="0"/>
        <w:shd w:val="clear" w:color="auto" w:fill="BFBFBF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b/>
          <w:sz w:val="20"/>
          <w:szCs w:val="20"/>
          <w:lang w:eastAsia="zh-CN" w:bidi="hi-IN"/>
        </w:rPr>
        <w:t>INFORMACJA W ZWIĄZKU Z POLEGANIEM NA ZASOBACH INNYCH PODMIOTÓW</w:t>
      </w: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>: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>Oświadczam, że w celu wykazania spełniania warunków udziału w postępowaniu, określonych przez Zamawiającego w SIWZ, polegam na zasobach następującego/ych podmiotu/ów: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 xml:space="preserve">………………………………………………………………………………………………………………..…………...………………………………………………………………………………………… 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 xml:space="preserve">w następującym zakresie: 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………………………………..…………………………………………………………………………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……………………………………………………………………………………………………………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i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i/>
          <w:sz w:val="20"/>
          <w:szCs w:val="20"/>
          <w:lang w:eastAsia="zh-CN" w:bidi="hi-IN"/>
        </w:rPr>
        <w:t xml:space="preserve">(wskazać podmiot i określić odpowiedni zakres dla wskazanego podmiotu). 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</w:rPr>
      </w:pPr>
      <w:r w:rsidRPr="00716E00">
        <w:rPr>
          <w:rFonts w:ascii="Arial" w:eastAsia="Andale Sans UI" w:hAnsi="Arial" w:cs="Arial"/>
          <w:sz w:val="20"/>
          <w:szCs w:val="20"/>
        </w:rPr>
        <w:t>..................................</w:t>
      </w:r>
      <w:r w:rsidRPr="00716E00">
        <w:rPr>
          <w:rFonts w:ascii="Arial" w:eastAsia="Andale Sans UI" w:hAnsi="Arial" w:cs="Arial"/>
          <w:sz w:val="20"/>
          <w:szCs w:val="20"/>
        </w:rPr>
        <w:tab/>
        <w:t xml:space="preserve">                                      ................................................................</w:t>
      </w:r>
    </w:p>
    <w:p w:rsidR="00716E00" w:rsidRPr="00716E00" w:rsidRDefault="00716E00" w:rsidP="00716E00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716E00">
        <w:rPr>
          <w:rFonts w:ascii="Arial" w:eastAsia="Andale Sans UI" w:hAnsi="Arial" w:cs="Arial"/>
          <w:sz w:val="20"/>
          <w:szCs w:val="20"/>
        </w:rPr>
        <w:t xml:space="preserve">                              data                                                   pieczątka i podpis osoby (osób) upoważnionej</w:t>
      </w:r>
    </w:p>
    <w:p w:rsidR="00716E00" w:rsidRPr="00716E00" w:rsidRDefault="00716E00" w:rsidP="00716E00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716E00" w:rsidRPr="00716E00" w:rsidRDefault="00716E00" w:rsidP="00716E00">
      <w:pPr>
        <w:widowControl w:val="0"/>
        <w:shd w:val="clear" w:color="auto" w:fill="BFBFBF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b/>
          <w:sz w:val="20"/>
          <w:szCs w:val="20"/>
          <w:lang w:eastAsia="zh-CN" w:bidi="hi-IN"/>
        </w:rPr>
        <w:t>OŚWIADCZENIE DOTYCZĄCE PODANYCH INFORMACJI: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 xml:space="preserve">Oświadczam, że wszystkie informacje podane w niniejszym oświadczeniu są aktualne </w:t>
      </w: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</w:rPr>
      </w:pPr>
      <w:r w:rsidRPr="00716E00">
        <w:rPr>
          <w:rFonts w:ascii="Arial" w:eastAsia="Andale Sans UI" w:hAnsi="Arial" w:cs="Arial"/>
          <w:sz w:val="20"/>
          <w:szCs w:val="20"/>
        </w:rPr>
        <w:t>..................................</w:t>
      </w:r>
      <w:r w:rsidRPr="00716E00">
        <w:rPr>
          <w:rFonts w:ascii="Arial" w:eastAsia="Andale Sans UI" w:hAnsi="Arial" w:cs="Arial"/>
          <w:sz w:val="20"/>
          <w:szCs w:val="20"/>
        </w:rPr>
        <w:tab/>
        <w:t xml:space="preserve">                                      ................................................................</w:t>
      </w:r>
    </w:p>
    <w:p w:rsidR="00716E00" w:rsidRPr="00716E00" w:rsidRDefault="00716E00" w:rsidP="00716E00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716E00">
        <w:rPr>
          <w:rFonts w:ascii="Arial" w:eastAsia="Andale Sans UI" w:hAnsi="Arial" w:cs="Arial"/>
          <w:sz w:val="20"/>
          <w:szCs w:val="20"/>
        </w:rPr>
        <w:t xml:space="preserve">                              data                                               pieczątka i podpis osoby (osób) upoważnionej</w:t>
      </w:r>
    </w:p>
    <w:p w:rsidR="00716E00" w:rsidRPr="00716E00" w:rsidRDefault="00716E00" w:rsidP="00716E00">
      <w:pPr>
        <w:widowControl w:val="0"/>
        <w:tabs>
          <w:tab w:val="left" w:pos="6134"/>
        </w:tabs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</w:rPr>
      </w:pPr>
    </w:p>
    <w:p w:rsidR="00716E00" w:rsidRPr="00716E00" w:rsidRDefault="00716E00" w:rsidP="00716E00">
      <w:pPr>
        <w:widowControl w:val="0"/>
        <w:tabs>
          <w:tab w:val="left" w:pos="6134"/>
        </w:tabs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</w:rPr>
      </w:pPr>
    </w:p>
    <w:p w:rsidR="00716E00" w:rsidRPr="00716E00" w:rsidRDefault="00716E00" w:rsidP="00716E00">
      <w:pPr>
        <w:widowControl w:val="0"/>
        <w:tabs>
          <w:tab w:val="left" w:pos="6134"/>
        </w:tabs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</w:rPr>
      </w:pPr>
    </w:p>
    <w:p w:rsidR="00716E00" w:rsidRPr="00716E00" w:rsidRDefault="00716E00" w:rsidP="00716E00">
      <w:pPr>
        <w:widowControl w:val="0"/>
        <w:tabs>
          <w:tab w:val="left" w:pos="6134"/>
        </w:tabs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</w:rPr>
      </w:pPr>
    </w:p>
    <w:p w:rsidR="00716E00" w:rsidRPr="00716E00" w:rsidRDefault="00716E00" w:rsidP="00716E00">
      <w:pPr>
        <w:widowControl w:val="0"/>
        <w:tabs>
          <w:tab w:val="left" w:pos="6134"/>
        </w:tabs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</w:rPr>
      </w:pPr>
      <w:r w:rsidRPr="00716E00">
        <w:rPr>
          <w:rFonts w:ascii="Arial" w:eastAsia="Andale Sans UI" w:hAnsi="Arial" w:cs="Arial"/>
          <w:sz w:val="20"/>
          <w:szCs w:val="20"/>
        </w:rPr>
        <w:lastRenderedPageBreak/>
        <w:t>Załącznik Nr 3 do SIWZ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b/>
          <w:sz w:val="20"/>
          <w:szCs w:val="20"/>
          <w:lang w:eastAsia="zh-CN" w:bidi="hi-IN"/>
        </w:rPr>
        <w:t>Wykonawca:</w:t>
      </w:r>
    </w:p>
    <w:p w:rsidR="00716E00" w:rsidRPr="00716E00" w:rsidRDefault="00716E00" w:rsidP="00716E00">
      <w:pPr>
        <w:widowControl w:val="0"/>
        <w:tabs>
          <w:tab w:val="left" w:pos="3969"/>
        </w:tabs>
        <w:suppressAutoHyphens/>
        <w:spacing w:after="0" w:line="240" w:lineRule="auto"/>
        <w:ind w:right="5783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…………………………………………………………………………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ind w:right="5953"/>
        <w:textAlignment w:val="baseline"/>
        <w:rPr>
          <w:rFonts w:ascii="Arial" w:eastAsia="SimSun" w:hAnsi="Arial" w:cs="Arial"/>
          <w:i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i/>
          <w:sz w:val="20"/>
          <w:szCs w:val="20"/>
          <w:lang w:eastAsia="zh-CN" w:bidi="hi-IN"/>
        </w:rPr>
        <w:t xml:space="preserve"> (pełna nazwa/firma, adres)</w:t>
      </w:r>
      <w:r w:rsidRPr="00716E00">
        <w:rPr>
          <w:rFonts w:ascii="Arial" w:eastAsia="SimSun" w:hAnsi="Arial" w:cs="Arial"/>
          <w:i/>
          <w:sz w:val="20"/>
          <w:szCs w:val="20"/>
          <w:lang w:eastAsia="zh-CN" w:bidi="hi-IN"/>
        </w:rPr>
        <w:br/>
      </w:r>
    </w:p>
    <w:p w:rsidR="00716E00" w:rsidRPr="00716E00" w:rsidRDefault="00716E00" w:rsidP="00716E00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sz w:val="20"/>
          <w:szCs w:val="20"/>
          <w:u w:val="single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reprezentowany przez:</w:t>
      </w:r>
    </w:p>
    <w:p w:rsidR="00716E00" w:rsidRPr="00716E00" w:rsidRDefault="00716E00" w:rsidP="00716E00">
      <w:pPr>
        <w:widowControl w:val="0"/>
        <w:tabs>
          <w:tab w:val="left" w:pos="3969"/>
        </w:tabs>
        <w:suppressAutoHyphens/>
        <w:spacing w:after="0" w:line="240" w:lineRule="auto"/>
        <w:ind w:right="5783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…………………………………………………………………………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ind w:right="5103"/>
        <w:textAlignment w:val="baseline"/>
        <w:rPr>
          <w:rFonts w:ascii="Arial" w:eastAsia="SimSun" w:hAnsi="Arial" w:cs="Arial"/>
          <w:i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i/>
          <w:sz w:val="20"/>
          <w:szCs w:val="20"/>
          <w:lang w:eastAsia="zh-CN" w:bidi="hi-IN"/>
        </w:rPr>
        <w:t>(imię, nazwisko, podstawa do  reprezentacji)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ind w:right="5103"/>
        <w:textAlignment w:val="baseline"/>
        <w:rPr>
          <w:rFonts w:ascii="Arial" w:eastAsia="SimSun" w:hAnsi="Arial" w:cs="Arial"/>
          <w:i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b/>
          <w:sz w:val="20"/>
          <w:szCs w:val="20"/>
          <w:u w:val="single"/>
          <w:lang w:eastAsia="zh-CN" w:bidi="hi-IN"/>
        </w:rPr>
      </w:pPr>
      <w:r w:rsidRPr="00716E00">
        <w:rPr>
          <w:rFonts w:ascii="Arial" w:eastAsia="SimSun" w:hAnsi="Arial" w:cs="Arial"/>
          <w:b/>
          <w:sz w:val="20"/>
          <w:szCs w:val="20"/>
          <w:u w:val="single"/>
          <w:lang w:eastAsia="zh-CN" w:bidi="hi-IN"/>
        </w:rPr>
        <w:t xml:space="preserve">OŚWIADCZENIE WYKONAWCY 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składane na podstawie art. 25a ust. 1 ustawy z dnia 29 stycznia 2004 r. 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 Prawo zamówień publicznych (dalej jako: ustawa Pzp), 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b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b/>
          <w:sz w:val="20"/>
          <w:szCs w:val="20"/>
          <w:u w:val="single"/>
          <w:lang w:eastAsia="zh-CN" w:bidi="hi-IN"/>
        </w:rPr>
      </w:pPr>
      <w:r w:rsidRPr="00716E00">
        <w:rPr>
          <w:rFonts w:ascii="Arial" w:eastAsia="SimSun" w:hAnsi="Arial" w:cs="Arial"/>
          <w:b/>
          <w:sz w:val="20"/>
          <w:szCs w:val="20"/>
          <w:u w:val="single"/>
          <w:lang w:eastAsia="zh-CN" w:bidi="hi-IN"/>
        </w:rPr>
        <w:t>DOTYCZĄCE PRZESŁANEK WYKLUCZENIA Z POSTĘPOWANIA</w:t>
      </w:r>
    </w:p>
    <w:p w:rsidR="00716E00" w:rsidRPr="00716E00" w:rsidRDefault="00716E00" w:rsidP="00716E00">
      <w:pPr>
        <w:widowControl w:val="0"/>
        <w:tabs>
          <w:tab w:val="left" w:pos="426"/>
          <w:tab w:val="left" w:pos="566"/>
          <w:tab w:val="left" w:pos="2459"/>
        </w:tabs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ab/>
        <w:t>Na potrzeby postępowania o udzielenie zamówienia publicznego pn.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b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6E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Usługi prawnicze polegające na doradztwie podatkowym </w:t>
      </w:r>
      <w:r w:rsidRPr="00716E00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w postępowaniach o zwrot podatku od towarów i usług </w:t>
      </w:r>
    </w:p>
    <w:p w:rsidR="00716E00" w:rsidRPr="00716E00" w:rsidRDefault="00716E00" w:rsidP="00716E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6E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oraz innego doradztwa </w:t>
      </w:r>
      <w:r w:rsidRPr="00716E00">
        <w:rPr>
          <w:rFonts w:ascii="Arial" w:eastAsia="Times New Roman" w:hAnsi="Arial" w:cs="Arial"/>
          <w:b/>
          <w:sz w:val="20"/>
          <w:szCs w:val="20"/>
          <w:lang w:eastAsia="pl-PL"/>
        </w:rPr>
        <w:br/>
        <w:t>za okres od stycznia 2020 roku do grudnia 2021 roku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>prowadzonego przez Miasto Gorzów Wlkp.</w:t>
      </w:r>
      <w:r w:rsidRPr="00716E00">
        <w:rPr>
          <w:rFonts w:ascii="Arial" w:eastAsia="SimSun" w:hAnsi="Arial" w:cs="Arial"/>
          <w:i/>
          <w:sz w:val="20"/>
          <w:szCs w:val="20"/>
          <w:lang w:eastAsia="zh-CN" w:bidi="hi-IN"/>
        </w:rPr>
        <w:t xml:space="preserve"> </w:t>
      </w: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>oświadczam, co następuje: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hd w:val="clear" w:color="auto" w:fill="BFBFBF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b/>
          <w:sz w:val="20"/>
          <w:szCs w:val="20"/>
          <w:lang w:eastAsia="zh-CN" w:bidi="hi-IN"/>
        </w:rPr>
        <w:t>OŚWIADCZENIA DOTYCZĄCE WYKONAWCY:</w:t>
      </w:r>
    </w:p>
    <w:p w:rsidR="00716E00" w:rsidRPr="00716E00" w:rsidRDefault="00716E00" w:rsidP="00716E0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6E00" w:rsidRPr="00716E00" w:rsidRDefault="00716E00" w:rsidP="00716E00">
      <w:pPr>
        <w:numPr>
          <w:ilvl w:val="0"/>
          <w:numId w:val="5"/>
        </w:num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6E00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podstawie art. 24 ust 1 pkt 12-23 ustawy Pzp.</w:t>
      </w:r>
    </w:p>
    <w:p w:rsidR="00716E00" w:rsidRPr="00716E00" w:rsidRDefault="00716E00" w:rsidP="00716E00">
      <w:pPr>
        <w:numPr>
          <w:ilvl w:val="0"/>
          <w:numId w:val="5"/>
        </w:num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6E00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podstawie art. 24 ust. 5 pkt 1-4 ustawy Pzp  .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i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</w:rPr>
      </w:pPr>
      <w:r w:rsidRPr="00716E00">
        <w:rPr>
          <w:rFonts w:ascii="Arial" w:eastAsia="Andale Sans UI" w:hAnsi="Arial" w:cs="Arial"/>
          <w:sz w:val="20"/>
          <w:szCs w:val="20"/>
        </w:rPr>
        <w:t>..................................</w:t>
      </w:r>
      <w:r w:rsidRPr="00716E00">
        <w:rPr>
          <w:rFonts w:ascii="Arial" w:eastAsia="Andale Sans UI" w:hAnsi="Arial" w:cs="Arial"/>
          <w:sz w:val="20"/>
          <w:szCs w:val="20"/>
        </w:rPr>
        <w:tab/>
        <w:t xml:space="preserve">                                      ................................................................</w:t>
      </w:r>
    </w:p>
    <w:p w:rsidR="00716E00" w:rsidRPr="00716E00" w:rsidRDefault="00716E00" w:rsidP="00716E00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716E00">
        <w:rPr>
          <w:rFonts w:ascii="Arial" w:eastAsia="Andale Sans UI" w:hAnsi="Arial" w:cs="Arial"/>
          <w:sz w:val="20"/>
          <w:szCs w:val="20"/>
        </w:rPr>
        <w:t xml:space="preserve">                       data                                                           pieczątka i podpis osoby (osób) upoważnionej</w:t>
      </w:r>
    </w:p>
    <w:p w:rsidR="00716E00" w:rsidRPr="00716E00" w:rsidRDefault="00716E00" w:rsidP="00716E00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>Oświadczam</w:t>
      </w:r>
      <w:r w:rsidRPr="00716E00">
        <w:rPr>
          <w:rFonts w:ascii="Arial" w:eastAsia="SimSun" w:hAnsi="Arial" w:cs="Arial"/>
          <w:sz w:val="20"/>
          <w:szCs w:val="20"/>
          <w:vertAlign w:val="superscript"/>
          <w:lang w:eastAsia="zh-CN" w:bidi="hi-IN"/>
        </w:rPr>
        <w:t>*</w:t>
      </w: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 xml:space="preserve">, że zachodzą w stosunku do mnie podstawy wykluczenia z postępowania na podstawie art. …………. ustawy Pzp </w:t>
      </w:r>
      <w:r w:rsidRPr="00716E00">
        <w:rPr>
          <w:rFonts w:ascii="Arial" w:eastAsia="SimSun" w:hAnsi="Arial" w:cs="Arial"/>
          <w:i/>
          <w:sz w:val="20"/>
          <w:szCs w:val="20"/>
          <w:lang w:eastAsia="zh-CN" w:bidi="hi-IN"/>
        </w:rPr>
        <w:t>(podać mającą zastosowanie podstawę wykluczenia spośród wymienionych w art. 24 ust. 1 pkt 13-14, 16-20</w:t>
      </w:r>
      <w:r w:rsidRPr="00716E00">
        <w:rPr>
          <w:rFonts w:ascii="Arial" w:eastAsia="SimSun" w:hAnsi="Arial" w:cs="Arial"/>
          <w:i/>
          <w:color w:val="FF0000"/>
          <w:sz w:val="20"/>
          <w:szCs w:val="20"/>
          <w:lang w:eastAsia="zh-CN" w:bidi="hi-IN"/>
        </w:rPr>
        <w:t xml:space="preserve"> </w:t>
      </w:r>
      <w:r w:rsidRPr="00716E00">
        <w:rPr>
          <w:rFonts w:ascii="Arial" w:eastAsia="SimSun" w:hAnsi="Arial" w:cs="Arial"/>
          <w:i/>
          <w:sz w:val="20"/>
          <w:szCs w:val="20"/>
          <w:lang w:eastAsia="zh-CN" w:bidi="hi-IN"/>
        </w:rPr>
        <w:t>lub art. 24 ust. 5 pkt 1-4 ustawy Pzp).</w:t>
      </w: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 xml:space="preserve"> 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>Jednocześnie oświadczam, że w związku z ww. okolicznością, na podstawie art. 24 ust. 8 ustawy Pzp podjąłem następujące środki naprawcze: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 xml:space="preserve"> ……………………………………………………………….…………………………………………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……………………………………………………………………………………………………………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</w:rPr>
      </w:pPr>
      <w:r w:rsidRPr="00716E00">
        <w:rPr>
          <w:rFonts w:ascii="Arial" w:eastAsia="Andale Sans UI" w:hAnsi="Arial" w:cs="Arial"/>
          <w:sz w:val="20"/>
          <w:szCs w:val="20"/>
        </w:rPr>
        <w:t>..................................</w:t>
      </w:r>
      <w:r w:rsidRPr="00716E00">
        <w:rPr>
          <w:rFonts w:ascii="Arial" w:eastAsia="Andale Sans UI" w:hAnsi="Arial" w:cs="Arial"/>
          <w:sz w:val="20"/>
          <w:szCs w:val="20"/>
        </w:rPr>
        <w:tab/>
        <w:t xml:space="preserve">                                      ................................................................</w:t>
      </w:r>
    </w:p>
    <w:p w:rsidR="00716E00" w:rsidRPr="00716E00" w:rsidRDefault="00716E00" w:rsidP="00716E00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716E00">
        <w:rPr>
          <w:rFonts w:ascii="Arial" w:eastAsia="Andale Sans UI" w:hAnsi="Arial" w:cs="Arial"/>
          <w:sz w:val="20"/>
          <w:szCs w:val="20"/>
        </w:rPr>
        <w:t xml:space="preserve">                        data                                                          pieczątka i podpis osoby (osób) upoważnionej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i/>
          <w:sz w:val="20"/>
          <w:szCs w:val="20"/>
          <w:vertAlign w:val="superscript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vertAlign w:val="superscript"/>
          <w:lang w:eastAsia="zh-CN" w:bidi="hi-IN"/>
        </w:rPr>
        <w:t xml:space="preserve">* - </w:t>
      </w:r>
      <w:r w:rsidRPr="00716E00">
        <w:rPr>
          <w:rFonts w:ascii="Arial" w:eastAsia="SimSun" w:hAnsi="Arial" w:cs="Arial"/>
          <w:i/>
          <w:sz w:val="20"/>
          <w:szCs w:val="20"/>
          <w:vertAlign w:val="superscript"/>
          <w:lang w:eastAsia="zh-CN" w:bidi="hi-IN"/>
        </w:rPr>
        <w:t>jeżeli przesłanki nie dotyczą Wykonawca wpisuje „nie dotyczy”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hd w:val="clear" w:color="auto" w:fill="BFBFBF"/>
        <w:suppressAutoHyphens/>
        <w:spacing w:after="0" w:line="240" w:lineRule="auto"/>
        <w:textAlignment w:val="baseline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b/>
          <w:sz w:val="20"/>
          <w:szCs w:val="20"/>
          <w:lang w:eastAsia="zh-CN" w:bidi="hi-IN"/>
        </w:rPr>
        <w:lastRenderedPageBreak/>
        <w:t>OŚWIADCZENIE DOTYCZĄCE PODMIOTU, NA KTÓREGO ZASOBY POWOŁUJE SIĘ WYKONAWCA: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>Oświadczam, że w stosunku do następującego/ych podmiotu/tów, na którego/ych zasoby powołuję się w niniejszym postępowaniu, tj.: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i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i/>
          <w:sz w:val="20"/>
          <w:szCs w:val="20"/>
          <w:lang w:eastAsia="zh-CN" w:bidi="hi-IN"/>
        </w:rPr>
        <w:t xml:space="preserve">(podać pełną nazwę/firmę, adres, a także w zależności od podmiotu: NIP/PESEL, KRS/CEiDG) 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>nie zachodzą podstawy wykluczenia z postępowania o udzielenie zamówienia.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</w:rPr>
      </w:pPr>
      <w:r w:rsidRPr="00716E00">
        <w:rPr>
          <w:rFonts w:ascii="Arial" w:eastAsia="Andale Sans UI" w:hAnsi="Arial" w:cs="Arial"/>
          <w:sz w:val="20"/>
          <w:szCs w:val="20"/>
        </w:rPr>
        <w:t>..................................</w:t>
      </w:r>
      <w:r w:rsidRPr="00716E00">
        <w:rPr>
          <w:rFonts w:ascii="Arial" w:eastAsia="Andale Sans UI" w:hAnsi="Arial" w:cs="Arial"/>
          <w:sz w:val="20"/>
          <w:szCs w:val="20"/>
        </w:rPr>
        <w:tab/>
        <w:t xml:space="preserve">                                      ................................................................</w:t>
      </w:r>
    </w:p>
    <w:p w:rsidR="00716E00" w:rsidRPr="00716E00" w:rsidRDefault="00716E00" w:rsidP="00716E00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716E00">
        <w:rPr>
          <w:rFonts w:ascii="Arial" w:eastAsia="Andale Sans UI" w:hAnsi="Arial" w:cs="Arial"/>
          <w:sz w:val="20"/>
          <w:szCs w:val="20"/>
        </w:rPr>
        <w:t xml:space="preserve">                          data                                                        pieczątka i podpis osoby (osób) upoważnionej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i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hd w:val="clear" w:color="auto" w:fill="BFBFBF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b/>
          <w:sz w:val="20"/>
          <w:szCs w:val="20"/>
          <w:lang w:eastAsia="zh-CN" w:bidi="hi-IN"/>
        </w:rPr>
        <w:t>OŚWIADCZENIE DOTYCZĄCE PODANYCH INFORMACJI: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 xml:space="preserve">Oświadczam, że wszystkie informacje podane w niniejszym oświadczeniu są aktualne </w:t>
      </w: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</w:rPr>
      </w:pPr>
      <w:r w:rsidRPr="00716E00">
        <w:rPr>
          <w:rFonts w:ascii="Arial" w:eastAsia="Andale Sans UI" w:hAnsi="Arial" w:cs="Arial"/>
          <w:sz w:val="20"/>
          <w:szCs w:val="20"/>
        </w:rPr>
        <w:t>..................................</w:t>
      </w:r>
      <w:r w:rsidRPr="00716E00">
        <w:rPr>
          <w:rFonts w:ascii="Arial" w:eastAsia="Andale Sans UI" w:hAnsi="Arial" w:cs="Arial"/>
          <w:sz w:val="20"/>
          <w:szCs w:val="20"/>
        </w:rPr>
        <w:tab/>
        <w:t xml:space="preserve">                                      ................................................................</w:t>
      </w:r>
    </w:p>
    <w:p w:rsidR="00716E00" w:rsidRPr="00716E00" w:rsidRDefault="00716E00" w:rsidP="00716E00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716E00">
        <w:rPr>
          <w:rFonts w:ascii="Arial" w:eastAsia="Andale Sans UI" w:hAnsi="Arial" w:cs="Arial"/>
          <w:sz w:val="20"/>
          <w:szCs w:val="20"/>
        </w:rPr>
        <w:t xml:space="preserve">                          data                                                        pieczątka i podpis osoby (osób) upoważnione</w:t>
      </w:r>
    </w:p>
    <w:p w:rsidR="00716E00" w:rsidRPr="00716E00" w:rsidRDefault="00716E00" w:rsidP="00716E00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ind w:left="5664" w:firstLine="708"/>
        <w:jc w:val="both"/>
        <w:textAlignment w:val="baseline"/>
        <w:rPr>
          <w:rFonts w:ascii="Arial" w:eastAsia="SimSun" w:hAnsi="Arial" w:cs="Arial"/>
          <w:i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716E00">
        <w:rPr>
          <w:rFonts w:ascii="Arial" w:hAnsi="Arial" w:cs="Arial"/>
          <w:sz w:val="20"/>
          <w:szCs w:val="20"/>
        </w:rPr>
        <w:br w:type="page"/>
      </w:r>
    </w:p>
    <w:p w:rsidR="00716E00" w:rsidRPr="00716E00" w:rsidRDefault="00716E00" w:rsidP="00716E00">
      <w:pPr>
        <w:pageBreakBefore/>
        <w:widowControl w:val="0"/>
        <w:suppressAutoHyphens/>
        <w:spacing w:after="0" w:line="240" w:lineRule="auto"/>
        <w:ind w:left="1560" w:hanging="1560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 w:bidi="hi-IN"/>
        </w:rPr>
      </w:pPr>
      <w:r w:rsidRPr="00716E00">
        <w:rPr>
          <w:rFonts w:ascii="Arial" w:eastAsia="Times New Roman" w:hAnsi="Arial" w:cs="Arial"/>
          <w:sz w:val="20"/>
          <w:szCs w:val="20"/>
          <w:lang w:eastAsia="pl-PL" w:bidi="hi-IN"/>
        </w:rPr>
        <w:lastRenderedPageBreak/>
        <w:t>Załącznik Nr 4 do SIWZ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b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b/>
          <w:sz w:val="20"/>
          <w:szCs w:val="20"/>
          <w:lang w:eastAsia="zh-CN" w:bidi="hi-IN"/>
        </w:rPr>
        <w:t>Wykonawca: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ind w:right="5954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……………………………………………………………………………..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ind w:right="5954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……………………………………..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716E0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(pełna nazwa/firma, adres)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ind w:left="1560" w:hanging="1560"/>
        <w:textAlignment w:val="baseline"/>
        <w:rPr>
          <w:rFonts w:ascii="Arial" w:eastAsia="Times New Roman" w:hAnsi="Arial" w:cs="Arial"/>
          <w:sz w:val="20"/>
          <w:szCs w:val="20"/>
          <w:lang w:eastAsia="pl-PL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ind w:left="1560" w:hanging="1560"/>
        <w:textAlignment w:val="baseline"/>
        <w:rPr>
          <w:rFonts w:ascii="Arial" w:eastAsia="Times New Roman" w:hAnsi="Arial" w:cs="Arial"/>
          <w:sz w:val="20"/>
          <w:szCs w:val="20"/>
          <w:lang w:eastAsia="pl-PL" w:bidi="hi-IN"/>
        </w:rPr>
      </w:pPr>
      <w:r w:rsidRPr="00716E00">
        <w:rPr>
          <w:rFonts w:ascii="Arial" w:eastAsia="Times New Roman" w:hAnsi="Arial" w:cs="Arial"/>
          <w:sz w:val="20"/>
          <w:szCs w:val="20"/>
          <w:lang w:eastAsia="pl-PL" w:bidi="hi-IN"/>
        </w:rPr>
        <w:br/>
      </w:r>
    </w:p>
    <w:p w:rsidR="00716E00" w:rsidRPr="00716E00" w:rsidRDefault="00716E00" w:rsidP="00716E00">
      <w:pPr>
        <w:widowControl w:val="0"/>
        <w:tabs>
          <w:tab w:val="left" w:pos="432"/>
          <w:tab w:val="left" w:pos="1152"/>
        </w:tabs>
        <w:suppressAutoHyphens/>
        <w:spacing w:after="0" w:line="240" w:lineRule="auto"/>
        <w:ind w:left="432" w:hanging="432"/>
        <w:jc w:val="center"/>
        <w:textAlignment w:val="baseline"/>
        <w:rPr>
          <w:rFonts w:ascii="Arial" w:eastAsia="SimSun" w:hAnsi="Arial" w:cs="Arial"/>
          <w:b/>
          <w:bCs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b/>
          <w:bCs/>
          <w:sz w:val="20"/>
          <w:szCs w:val="20"/>
          <w:lang w:eastAsia="zh-CN" w:bidi="hi-IN"/>
        </w:rPr>
        <w:t>OŚWIADCZENIE  O PRZYNALEŻNOŚCI DO GRUPY KAPITAŁOWEJ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6E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Usługi prawnicze polegające na doradztwie podatkowym </w:t>
      </w:r>
      <w:r w:rsidRPr="00716E00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w postępowaniach o zwrot podatku od towarów i usług </w:t>
      </w:r>
    </w:p>
    <w:p w:rsidR="00716E00" w:rsidRPr="00716E00" w:rsidRDefault="00716E00" w:rsidP="00716E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6E00">
        <w:rPr>
          <w:rFonts w:ascii="Arial" w:eastAsia="Times New Roman" w:hAnsi="Arial" w:cs="Arial"/>
          <w:b/>
          <w:sz w:val="20"/>
          <w:szCs w:val="20"/>
          <w:lang w:eastAsia="pl-PL"/>
        </w:rPr>
        <w:t>oraz innego doradztwa</w:t>
      </w:r>
      <w:r w:rsidRPr="00716E00">
        <w:rPr>
          <w:rFonts w:ascii="Arial" w:eastAsia="Times New Roman" w:hAnsi="Arial" w:cs="Arial"/>
          <w:b/>
          <w:sz w:val="20"/>
          <w:szCs w:val="20"/>
          <w:lang w:eastAsia="pl-PL"/>
        </w:rPr>
        <w:br/>
        <w:t>za okres od stycznia 2020 roku do grudnia 2021 roku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ind w:right="23"/>
        <w:jc w:val="center"/>
        <w:rPr>
          <w:rFonts w:ascii="Arial" w:eastAsia="Andale Sans UI" w:hAnsi="Arial" w:cs="Arial"/>
          <w:b/>
          <w:color w:val="000000"/>
          <w:sz w:val="20"/>
          <w:szCs w:val="20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ab/>
        <w:t>Przystępując do udziału w niniejszym postępowaniu o udzielenie zamówienia publicznego, w imieniu ww. podmiotu oświadczam, że: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numPr>
          <w:ilvl w:val="0"/>
          <w:numId w:val="6"/>
        </w:numPr>
        <w:spacing w:after="0" w:line="240" w:lineRule="auto"/>
        <w:ind w:left="720" w:hanging="51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6E00">
        <w:rPr>
          <w:rFonts w:ascii="Arial" w:eastAsia="Times New Roman" w:hAnsi="Arial" w:cs="Arial"/>
          <w:b/>
          <w:sz w:val="20"/>
          <w:szCs w:val="20"/>
          <w:lang w:eastAsia="pl-PL"/>
        </w:rPr>
        <w:t>nie należę</w:t>
      </w:r>
      <w:r w:rsidRPr="00716E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E00">
        <w:rPr>
          <w:rFonts w:ascii="Arial" w:eastAsia="Times New Roman" w:hAnsi="Arial" w:cs="Arial"/>
          <w:b/>
          <w:sz w:val="20"/>
          <w:szCs w:val="20"/>
          <w:lang w:eastAsia="pl-PL"/>
        </w:rPr>
        <w:t>do grupy kapitałowej</w:t>
      </w:r>
      <w:r w:rsidRPr="00716E00">
        <w:rPr>
          <w:rFonts w:ascii="Arial" w:eastAsia="Times New Roman" w:hAnsi="Arial" w:cs="Arial"/>
          <w:sz w:val="20"/>
          <w:szCs w:val="20"/>
          <w:lang w:eastAsia="pl-PL"/>
        </w:rPr>
        <w:t xml:space="preserve">, w rozumieniu ustawy z dnia 16 lutego 2007 r. </w:t>
      </w:r>
      <w:r w:rsidRPr="00716E00">
        <w:rPr>
          <w:rFonts w:ascii="Arial" w:eastAsia="Times New Roman" w:hAnsi="Arial" w:cs="Arial"/>
          <w:sz w:val="20"/>
          <w:szCs w:val="20"/>
          <w:lang w:eastAsia="pl-PL"/>
        </w:rPr>
        <w:br/>
        <w:t>o ochronie konkurencji i konsumentów (Dz. U. z 2015, poz. 184, 1618 i 1634),</w:t>
      </w:r>
      <w:r w:rsidRPr="00716E00">
        <w:rPr>
          <w:rFonts w:ascii="Arial" w:eastAsia="Times New Roman" w:hAnsi="Arial" w:cs="Arial"/>
          <w:sz w:val="20"/>
          <w:szCs w:val="20"/>
          <w:lang w:eastAsia="pl-PL"/>
        </w:rPr>
        <w:br/>
        <w:t>z Wykonawcami, którzy złożyli  oferty w niniejszym postępowaniu</w:t>
      </w:r>
      <w:r w:rsidRPr="00716E0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716E0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716E00" w:rsidRPr="00716E00" w:rsidRDefault="00716E00" w:rsidP="00716E00">
      <w:pPr>
        <w:spacing w:after="0" w:line="240" w:lineRule="auto"/>
        <w:ind w:left="720" w:hanging="51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6E00" w:rsidRPr="00716E00" w:rsidRDefault="00716E00" w:rsidP="00716E00">
      <w:pPr>
        <w:numPr>
          <w:ilvl w:val="0"/>
          <w:numId w:val="6"/>
        </w:numPr>
        <w:spacing w:after="0" w:line="240" w:lineRule="auto"/>
        <w:ind w:left="720" w:hanging="51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6E00">
        <w:rPr>
          <w:rFonts w:ascii="Arial" w:eastAsia="Times New Roman" w:hAnsi="Arial" w:cs="Arial"/>
          <w:b/>
          <w:sz w:val="20"/>
          <w:szCs w:val="20"/>
          <w:lang w:eastAsia="pl-PL"/>
        </w:rPr>
        <w:t>należę do grupy kapitałowej,</w:t>
      </w:r>
      <w:r w:rsidRPr="00716E00">
        <w:rPr>
          <w:rFonts w:ascii="Arial" w:eastAsia="Times New Roman" w:hAnsi="Arial" w:cs="Arial"/>
          <w:sz w:val="20"/>
          <w:szCs w:val="20"/>
          <w:lang w:eastAsia="pl-PL"/>
        </w:rPr>
        <w:t xml:space="preserve"> w rozumieniu ustawy z dnia 16 lutego 2007 r. o ochronie konkurencji i konsumentów (Dz. U. z 2015, poz. 184, 1618 i 1634), z Wykonawcami którzy złożyli  oferty w niniejszym postępowaniu*: </w:t>
      </w:r>
    </w:p>
    <w:p w:rsidR="00716E00" w:rsidRPr="00716E00" w:rsidRDefault="00716E00" w:rsidP="00716E0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6E0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716E00" w:rsidRPr="00716E00" w:rsidRDefault="00716E00" w:rsidP="00716E0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6E0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716E00" w:rsidRPr="00716E00" w:rsidRDefault="00716E00" w:rsidP="00716E0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6E0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716E00" w:rsidRPr="00716E00" w:rsidRDefault="00716E00" w:rsidP="00716E0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6E0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  <w:r w:rsidRPr="00716E00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color w:val="0000FF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>*   niepotrzebne skreślić lub wpisać „nie dotyczy”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postepowaniu.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</w:rPr>
      </w:pPr>
      <w:r w:rsidRPr="00716E00">
        <w:rPr>
          <w:rFonts w:ascii="Arial" w:eastAsia="Andale Sans UI" w:hAnsi="Arial" w:cs="Arial"/>
          <w:sz w:val="20"/>
          <w:szCs w:val="20"/>
        </w:rPr>
        <w:t>..................................</w:t>
      </w:r>
      <w:r w:rsidRPr="00716E00">
        <w:rPr>
          <w:rFonts w:ascii="Arial" w:eastAsia="Andale Sans UI" w:hAnsi="Arial" w:cs="Arial"/>
          <w:sz w:val="20"/>
          <w:szCs w:val="20"/>
        </w:rPr>
        <w:tab/>
        <w:t xml:space="preserve">                                      ................................................................</w:t>
      </w:r>
    </w:p>
    <w:p w:rsidR="00716E00" w:rsidRPr="00716E00" w:rsidRDefault="00716E00" w:rsidP="00716E00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716E00">
        <w:rPr>
          <w:rFonts w:ascii="Arial" w:eastAsia="Andale Sans UI" w:hAnsi="Arial" w:cs="Arial"/>
          <w:sz w:val="20"/>
          <w:szCs w:val="20"/>
        </w:rPr>
        <w:t xml:space="preserve">                     data                                                           pieczątka i podpis osoby (osób) upoważnionej</w:t>
      </w:r>
    </w:p>
    <w:p w:rsidR="00716E00" w:rsidRPr="00716E00" w:rsidRDefault="00716E00" w:rsidP="00716E00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</w:rPr>
      </w:pPr>
    </w:p>
    <w:p w:rsidR="00716E00" w:rsidRPr="00716E00" w:rsidRDefault="00716E00" w:rsidP="00716E0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16E00">
        <w:rPr>
          <w:rFonts w:ascii="Arial" w:eastAsia="Times New Roman" w:hAnsi="Arial" w:cs="Arial"/>
          <w:b/>
          <w:sz w:val="20"/>
          <w:szCs w:val="20"/>
        </w:rPr>
        <w:t xml:space="preserve">Wykonawca </w:t>
      </w:r>
      <w:r w:rsidRPr="00716E00">
        <w:rPr>
          <w:rFonts w:ascii="Arial" w:eastAsia="Times New Roman" w:hAnsi="Arial" w:cs="Arial"/>
          <w:b/>
          <w:bCs/>
          <w:sz w:val="20"/>
          <w:szCs w:val="20"/>
          <w:u w:val="single"/>
        </w:rPr>
        <w:t>w terminie 3 dni</w:t>
      </w:r>
      <w:r w:rsidRPr="00716E00">
        <w:rPr>
          <w:rFonts w:ascii="Arial" w:eastAsia="Times New Roman" w:hAnsi="Arial" w:cs="Arial"/>
          <w:b/>
          <w:bCs/>
          <w:sz w:val="20"/>
          <w:szCs w:val="20"/>
        </w:rPr>
        <w:t xml:space="preserve"> od dnia zamieszczenia przez Zamawiającego na stronie internetowej informacji, o której mowa w art. 86 ust. 5 Pzp, przekaże Zamawiającemu niniejsze oświadczenie.</w:t>
      </w:r>
    </w:p>
    <w:p w:rsidR="00716E00" w:rsidRPr="00716E00" w:rsidRDefault="00716E00" w:rsidP="00716E00">
      <w:pPr>
        <w:spacing w:after="200" w:line="276" w:lineRule="auto"/>
        <w:rPr>
          <w:rFonts w:ascii="Arial" w:hAnsi="Arial" w:cs="Arial"/>
          <w:sz w:val="20"/>
          <w:szCs w:val="20"/>
        </w:rPr>
        <w:sectPr w:rsidR="00716E00" w:rsidRPr="00716E00" w:rsidSect="00FC79DF">
          <w:footerReference w:type="default" r:id="rId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6E00" w:rsidRPr="00716E00" w:rsidRDefault="00716E00" w:rsidP="00716E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6E00" w:rsidRPr="00716E00" w:rsidRDefault="00716E00" w:rsidP="00716E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bookmarkStart w:id="0" w:name="_Hlk25574939"/>
      <w:r w:rsidRPr="00716E00">
        <w:rPr>
          <w:rFonts w:ascii="Arial" w:eastAsia="Times New Roman" w:hAnsi="Arial" w:cs="Arial"/>
          <w:sz w:val="20"/>
          <w:szCs w:val="20"/>
          <w:lang w:eastAsia="ar-SA"/>
        </w:rPr>
        <w:t>Załącznik nr 5</w:t>
      </w:r>
      <w:r w:rsidRPr="00716E00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 </w:t>
      </w:r>
      <w:r w:rsidRPr="00716E00">
        <w:rPr>
          <w:rFonts w:ascii="Arial" w:eastAsia="Times New Roman" w:hAnsi="Arial" w:cs="Arial"/>
          <w:sz w:val="20"/>
          <w:szCs w:val="20"/>
          <w:lang w:eastAsia="ar-SA"/>
        </w:rPr>
        <w:t>do SIWZ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b/>
          <w:sz w:val="20"/>
          <w:szCs w:val="20"/>
          <w:lang w:eastAsia="zh-CN" w:bidi="hi-IN"/>
        </w:rPr>
        <w:t>Wykonawca: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ind w:right="5954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………………………………………………………………………. ………………………………………………………………………………………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ind w:right="5954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i/>
          <w:sz w:val="20"/>
          <w:szCs w:val="20"/>
          <w:lang w:eastAsia="zh-CN" w:bidi="hi-IN"/>
        </w:rPr>
        <w:t>(pełna nazwa/firma, adres)</w:t>
      </w:r>
    </w:p>
    <w:bookmarkEnd w:id="0"/>
    <w:p w:rsidR="00716E00" w:rsidRPr="00716E00" w:rsidRDefault="00716E00" w:rsidP="00716E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16E00" w:rsidRPr="00716E00" w:rsidRDefault="00716E00" w:rsidP="00716E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WYKAZ USŁUG </w:t>
      </w:r>
    </w:p>
    <w:p w:rsidR="00716E00" w:rsidRPr="00716E00" w:rsidRDefault="00716E00" w:rsidP="00716E0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:rsidR="00716E00" w:rsidRPr="00716E00" w:rsidRDefault="00716E00" w:rsidP="00716E0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Usługi prawnicze polegające na doradztwie podatkowym w postępowaniach o zwrot podatku od towarów i usług oraz innego doradztwa za okres od stycznia 2020 roku do grudnia 2021 roku</w:t>
      </w:r>
    </w:p>
    <w:p w:rsidR="00716E00" w:rsidRPr="00716E00" w:rsidRDefault="00716E00" w:rsidP="00716E00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716E00" w:rsidRPr="00716E00" w:rsidRDefault="00716E00" w:rsidP="00716E0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 odniesieniu do Rozdz. VII. pkt 3.) lit. b) SIWZ przedstawiam(y) następujące informacje (w zakresie odzyskiwania podatku VAT):</w:t>
      </w:r>
    </w:p>
    <w:tbl>
      <w:tblPr>
        <w:tblpPr w:leftFromText="141" w:rightFromText="141" w:vertAnchor="text" w:horzAnchor="margin" w:tblpY="140"/>
        <w:tblW w:w="9791" w:type="dxa"/>
        <w:tblBorders>
          <w:top w:val="single" w:sz="4" w:space="0" w:color="484848"/>
          <w:left w:val="single" w:sz="4" w:space="0" w:color="484848"/>
          <w:bottom w:val="single" w:sz="4" w:space="0" w:color="484848"/>
          <w:right w:val="single" w:sz="4" w:space="0" w:color="484848"/>
          <w:insideH w:val="single" w:sz="4" w:space="0" w:color="484848"/>
          <w:insideV w:val="single" w:sz="4" w:space="0" w:color="48484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1961"/>
        <w:gridCol w:w="3121"/>
        <w:gridCol w:w="2127"/>
        <w:gridCol w:w="1984"/>
      </w:tblGrid>
      <w:tr w:rsidR="00716E00" w:rsidRPr="00716E00" w:rsidTr="005E62A4">
        <w:trPr>
          <w:trHeight w:hRule="exact" w:val="1158"/>
        </w:trPr>
        <w:tc>
          <w:tcPr>
            <w:tcW w:w="598" w:type="dxa"/>
            <w:tcBorders>
              <w:left w:val="single" w:sz="8" w:space="0" w:color="808080"/>
              <w:bottom w:val="single" w:sz="8" w:space="0" w:color="8C8C8C"/>
              <w:right w:val="single" w:sz="9" w:space="0" w:color="64646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127"/>
              <w:rPr>
                <w:rFonts w:ascii="Arial" w:eastAsia="Arial" w:hAnsi="Arial" w:cs="Arial"/>
                <w:sz w:val="20"/>
                <w:szCs w:val="20"/>
              </w:rPr>
            </w:pPr>
            <w:r w:rsidRPr="00716E00">
              <w:rPr>
                <w:rFonts w:ascii="Arial" w:eastAsia="Arial" w:hAnsi="Arial" w:cs="Arial"/>
                <w:w w:val="95"/>
                <w:sz w:val="20"/>
                <w:szCs w:val="20"/>
              </w:rPr>
              <w:t>L.p.</w:t>
            </w:r>
          </w:p>
        </w:tc>
        <w:tc>
          <w:tcPr>
            <w:tcW w:w="1961" w:type="dxa"/>
            <w:tcBorders>
              <w:left w:val="single" w:sz="9" w:space="0" w:color="646464"/>
              <w:bottom w:val="single" w:sz="8" w:space="0" w:color="8C8C8C"/>
              <w:right w:val="single" w:sz="8" w:space="0" w:color="54545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16E00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Jednostka samorządu terytorialnego </w:t>
            </w:r>
            <w:r w:rsidRPr="00716E00">
              <w:rPr>
                <w:rFonts w:ascii="Arial" w:eastAsia="Arial" w:hAnsi="Arial" w:cs="Arial"/>
                <w:w w:val="85"/>
                <w:sz w:val="20"/>
                <w:szCs w:val="20"/>
              </w:rPr>
              <w:t>zlecająca usługę</w:t>
            </w:r>
          </w:p>
        </w:tc>
        <w:tc>
          <w:tcPr>
            <w:tcW w:w="3121" w:type="dxa"/>
            <w:tcBorders>
              <w:left w:val="single" w:sz="8" w:space="0" w:color="545454"/>
              <w:bottom w:val="single" w:sz="8" w:space="0" w:color="8C8C8C"/>
              <w:right w:val="single" w:sz="4" w:space="0" w:color="4B4B4B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85" w:firstLine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16E00">
              <w:rPr>
                <w:rFonts w:ascii="Arial" w:eastAsia="Arial" w:hAnsi="Arial" w:cs="Arial"/>
                <w:sz w:val="20"/>
                <w:szCs w:val="20"/>
              </w:rPr>
              <w:t xml:space="preserve">Rodzaj </w:t>
            </w:r>
            <w:r w:rsidRPr="00716E0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usługi </w:t>
            </w:r>
            <w:r w:rsidRPr="00716E00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(postępowania) </w:t>
            </w:r>
            <w:r w:rsidRPr="00716E00">
              <w:rPr>
                <w:rFonts w:ascii="Arial" w:eastAsia="Arial" w:hAnsi="Arial" w:cs="Arial"/>
                <w:w w:val="85"/>
                <w:sz w:val="20"/>
                <w:szCs w:val="20"/>
              </w:rPr>
              <w:t>wraz ze</w:t>
            </w:r>
            <w:r w:rsidRPr="00716E00">
              <w:rPr>
                <w:rFonts w:ascii="Arial" w:eastAsia="Arial" w:hAnsi="Arial" w:cs="Arial"/>
                <w:spacing w:val="-20"/>
                <w:w w:val="85"/>
                <w:sz w:val="20"/>
                <w:szCs w:val="20"/>
              </w:rPr>
              <w:t xml:space="preserve"> </w:t>
            </w:r>
            <w:r w:rsidRPr="00716E00">
              <w:rPr>
                <w:rFonts w:ascii="Arial" w:eastAsia="Arial" w:hAnsi="Arial" w:cs="Arial"/>
                <w:w w:val="85"/>
                <w:sz w:val="20"/>
                <w:szCs w:val="20"/>
              </w:rPr>
              <w:t xml:space="preserve">wskazaniem </w:t>
            </w:r>
            <w:r w:rsidRPr="00716E00">
              <w:rPr>
                <w:rFonts w:ascii="Arial" w:eastAsia="Arial" w:hAnsi="Arial" w:cs="Arial"/>
                <w:sz w:val="20"/>
                <w:szCs w:val="20"/>
              </w:rPr>
              <w:t xml:space="preserve">okresów </w:t>
            </w:r>
            <w:r w:rsidRPr="00716E00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rozliczeniowych, </w:t>
            </w:r>
            <w:r w:rsidRPr="00716E00">
              <w:rPr>
                <w:rFonts w:ascii="Arial" w:eastAsia="Arial" w:hAnsi="Arial" w:cs="Arial"/>
                <w:w w:val="90"/>
                <w:sz w:val="20"/>
                <w:szCs w:val="20"/>
              </w:rPr>
              <w:t>którego</w:t>
            </w:r>
            <w:r w:rsidRPr="00716E00">
              <w:rPr>
                <w:rFonts w:ascii="Arial" w:eastAsia="Arial" w:hAnsi="Arial" w:cs="Arial"/>
                <w:spacing w:val="-19"/>
                <w:w w:val="90"/>
                <w:sz w:val="20"/>
                <w:szCs w:val="20"/>
              </w:rPr>
              <w:t xml:space="preserve"> </w:t>
            </w:r>
            <w:r w:rsidRPr="00716E00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dotyczy </w:t>
            </w:r>
          </w:p>
        </w:tc>
        <w:tc>
          <w:tcPr>
            <w:tcW w:w="2127" w:type="dxa"/>
            <w:tcBorders>
              <w:left w:val="single" w:sz="4" w:space="0" w:color="4B4B4B"/>
              <w:bottom w:val="single" w:sz="8" w:space="0" w:color="8C8C8C"/>
              <w:right w:val="single" w:sz="8" w:space="0" w:color="74747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hanging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16E00">
              <w:rPr>
                <w:rFonts w:ascii="Arial" w:eastAsia="Arial" w:hAnsi="Arial" w:cs="Arial"/>
                <w:w w:val="85"/>
                <w:sz w:val="20"/>
                <w:szCs w:val="20"/>
              </w:rPr>
              <w:t xml:space="preserve">Data wykonania </w:t>
            </w:r>
            <w:r w:rsidRPr="00716E00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usługi (dzień, </w:t>
            </w:r>
            <w:r w:rsidRPr="00716E00">
              <w:rPr>
                <w:rFonts w:ascii="Arial" w:eastAsia="Arial" w:hAnsi="Arial" w:cs="Arial"/>
                <w:w w:val="90"/>
                <w:sz w:val="20"/>
                <w:szCs w:val="20"/>
              </w:rPr>
              <w:t>miesiąc, rok)</w:t>
            </w:r>
          </w:p>
        </w:tc>
        <w:tc>
          <w:tcPr>
            <w:tcW w:w="1984" w:type="dxa"/>
            <w:tcBorders>
              <w:top w:val="single" w:sz="8" w:space="0" w:color="838383"/>
              <w:left w:val="single" w:sz="8" w:space="0" w:color="747474"/>
              <w:bottom w:val="single" w:sz="8" w:space="0" w:color="8C8C8C"/>
              <w:right w:val="single" w:sz="9" w:space="0" w:color="838383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hanging="33"/>
              <w:jc w:val="center"/>
              <w:rPr>
                <w:rFonts w:ascii="Arial" w:eastAsia="Arial" w:hAnsi="Arial" w:cs="Arial"/>
                <w:w w:val="85"/>
                <w:sz w:val="20"/>
                <w:szCs w:val="20"/>
              </w:rPr>
            </w:pPr>
            <w:r w:rsidRPr="00716E00">
              <w:rPr>
                <w:rFonts w:ascii="Arial" w:eastAsia="Arial" w:hAnsi="Arial" w:cs="Arial"/>
                <w:w w:val="85"/>
                <w:sz w:val="20"/>
                <w:szCs w:val="20"/>
              </w:rPr>
              <w:t xml:space="preserve">Kwota odzyskanego podatku VAT </w:t>
            </w:r>
          </w:p>
        </w:tc>
      </w:tr>
      <w:tr w:rsidR="00716E00" w:rsidRPr="00716E00" w:rsidTr="005E62A4">
        <w:trPr>
          <w:trHeight w:hRule="exact" w:val="1770"/>
        </w:trPr>
        <w:tc>
          <w:tcPr>
            <w:tcW w:w="598" w:type="dxa"/>
            <w:tcBorders>
              <w:left w:val="single" w:sz="8" w:space="0" w:color="808080"/>
              <w:bottom w:val="single" w:sz="8" w:space="0" w:color="8C8C8C"/>
              <w:right w:val="single" w:sz="9" w:space="0" w:color="64646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127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1" w:type="dxa"/>
            <w:tcBorders>
              <w:left w:val="single" w:sz="9" w:space="0" w:color="646464"/>
              <w:bottom w:val="single" w:sz="8" w:space="0" w:color="8C8C8C"/>
              <w:right w:val="single" w:sz="8" w:space="0" w:color="54545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265"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8" w:space="0" w:color="545454"/>
              <w:bottom w:val="single" w:sz="8" w:space="0" w:color="8C8C8C"/>
              <w:right w:val="single" w:sz="4" w:space="0" w:color="4B4B4B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85" w:firstLine="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4B4B4B"/>
              <w:bottom w:val="single" w:sz="8" w:space="0" w:color="8C8C8C"/>
              <w:right w:val="single" w:sz="8" w:space="0" w:color="74747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378" w:hanging="10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838383"/>
              <w:left w:val="single" w:sz="8" w:space="0" w:color="747474"/>
              <w:bottom w:val="single" w:sz="8" w:space="0" w:color="8C8C8C"/>
              <w:right w:val="single" w:sz="9" w:space="0" w:color="838383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389" w:hanging="3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16E00" w:rsidRPr="00716E00" w:rsidTr="005E62A4">
        <w:trPr>
          <w:trHeight w:hRule="exact" w:val="1770"/>
        </w:trPr>
        <w:tc>
          <w:tcPr>
            <w:tcW w:w="598" w:type="dxa"/>
            <w:tcBorders>
              <w:left w:val="single" w:sz="8" w:space="0" w:color="808080"/>
              <w:bottom w:val="single" w:sz="8" w:space="0" w:color="8C8C8C"/>
              <w:right w:val="single" w:sz="9" w:space="0" w:color="64646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127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1" w:type="dxa"/>
            <w:tcBorders>
              <w:left w:val="single" w:sz="9" w:space="0" w:color="646464"/>
              <w:bottom w:val="single" w:sz="8" w:space="0" w:color="8C8C8C"/>
              <w:right w:val="single" w:sz="8" w:space="0" w:color="54545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265"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8" w:space="0" w:color="545454"/>
              <w:bottom w:val="single" w:sz="8" w:space="0" w:color="8C8C8C"/>
              <w:right w:val="single" w:sz="4" w:space="0" w:color="4B4B4B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85" w:firstLine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4B4B4B"/>
              <w:bottom w:val="single" w:sz="8" w:space="0" w:color="8C8C8C"/>
              <w:right w:val="single" w:sz="8" w:space="0" w:color="74747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378" w:hanging="10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838383"/>
              <w:left w:val="single" w:sz="8" w:space="0" w:color="747474"/>
              <w:bottom w:val="single" w:sz="8" w:space="0" w:color="8C8C8C"/>
              <w:right w:val="single" w:sz="9" w:space="0" w:color="838383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389" w:hanging="3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16E00" w:rsidRPr="00716E00" w:rsidTr="005E62A4">
        <w:trPr>
          <w:trHeight w:hRule="exact" w:val="1770"/>
        </w:trPr>
        <w:tc>
          <w:tcPr>
            <w:tcW w:w="598" w:type="dxa"/>
            <w:tcBorders>
              <w:left w:val="single" w:sz="8" w:space="0" w:color="808080"/>
              <w:bottom w:val="single" w:sz="8" w:space="0" w:color="8C8C8C"/>
              <w:right w:val="single" w:sz="9" w:space="0" w:color="64646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127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1" w:type="dxa"/>
            <w:tcBorders>
              <w:left w:val="single" w:sz="9" w:space="0" w:color="646464"/>
              <w:bottom w:val="single" w:sz="8" w:space="0" w:color="8C8C8C"/>
              <w:right w:val="single" w:sz="8" w:space="0" w:color="54545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265"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8" w:space="0" w:color="545454"/>
              <w:bottom w:val="single" w:sz="8" w:space="0" w:color="8C8C8C"/>
              <w:right w:val="single" w:sz="4" w:space="0" w:color="4B4B4B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85" w:firstLine="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4B4B4B"/>
              <w:bottom w:val="single" w:sz="8" w:space="0" w:color="8C8C8C"/>
              <w:right w:val="single" w:sz="8" w:space="0" w:color="74747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378" w:hanging="10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838383"/>
              <w:left w:val="single" w:sz="8" w:space="0" w:color="747474"/>
              <w:bottom w:val="single" w:sz="8" w:space="0" w:color="8C8C8C"/>
              <w:right w:val="single" w:sz="9" w:space="0" w:color="838383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389" w:hanging="3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16E00" w:rsidRPr="00716E00" w:rsidTr="005E62A4">
        <w:trPr>
          <w:trHeight w:hRule="exact" w:val="1770"/>
        </w:trPr>
        <w:tc>
          <w:tcPr>
            <w:tcW w:w="598" w:type="dxa"/>
            <w:tcBorders>
              <w:left w:val="single" w:sz="8" w:space="0" w:color="808080"/>
              <w:bottom w:val="single" w:sz="8" w:space="0" w:color="8C8C8C"/>
              <w:right w:val="single" w:sz="9" w:space="0" w:color="64646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127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1" w:type="dxa"/>
            <w:tcBorders>
              <w:left w:val="single" w:sz="9" w:space="0" w:color="646464"/>
              <w:bottom w:val="single" w:sz="8" w:space="0" w:color="8C8C8C"/>
              <w:right w:val="single" w:sz="8" w:space="0" w:color="54545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265"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8" w:space="0" w:color="545454"/>
              <w:bottom w:val="single" w:sz="8" w:space="0" w:color="8C8C8C"/>
              <w:right w:val="single" w:sz="4" w:space="0" w:color="4B4B4B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85" w:firstLine="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4B4B4B"/>
              <w:bottom w:val="single" w:sz="8" w:space="0" w:color="8C8C8C"/>
              <w:right w:val="single" w:sz="8" w:space="0" w:color="74747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378" w:hanging="10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838383"/>
              <w:left w:val="single" w:sz="8" w:space="0" w:color="747474"/>
              <w:bottom w:val="single" w:sz="8" w:space="0" w:color="8C8C8C"/>
              <w:right w:val="single" w:sz="9" w:space="0" w:color="838383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389" w:hanging="3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16E00" w:rsidRPr="00716E00" w:rsidTr="005E62A4">
        <w:trPr>
          <w:trHeight w:hRule="exact" w:val="1770"/>
        </w:trPr>
        <w:tc>
          <w:tcPr>
            <w:tcW w:w="598" w:type="dxa"/>
            <w:tcBorders>
              <w:left w:val="single" w:sz="8" w:space="0" w:color="808080"/>
              <w:bottom w:val="single" w:sz="8" w:space="0" w:color="8C8C8C"/>
              <w:right w:val="single" w:sz="9" w:space="0" w:color="64646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127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1" w:type="dxa"/>
            <w:tcBorders>
              <w:left w:val="single" w:sz="9" w:space="0" w:color="646464"/>
              <w:bottom w:val="single" w:sz="8" w:space="0" w:color="8C8C8C"/>
              <w:right w:val="single" w:sz="8" w:space="0" w:color="54545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265"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8" w:space="0" w:color="545454"/>
              <w:bottom w:val="single" w:sz="8" w:space="0" w:color="8C8C8C"/>
              <w:right w:val="single" w:sz="4" w:space="0" w:color="4B4B4B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85" w:firstLine="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4B4B4B"/>
              <w:bottom w:val="single" w:sz="8" w:space="0" w:color="8C8C8C"/>
              <w:right w:val="single" w:sz="8" w:space="0" w:color="74747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378" w:hanging="10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838383"/>
              <w:left w:val="single" w:sz="8" w:space="0" w:color="747474"/>
              <w:bottom w:val="single" w:sz="8" w:space="0" w:color="8C8C8C"/>
              <w:right w:val="single" w:sz="9" w:space="0" w:color="838383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389" w:hanging="3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:rsidR="00716E00" w:rsidRPr="00716E00" w:rsidRDefault="00716E00" w:rsidP="00716E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6E00" w:rsidRPr="00716E00" w:rsidRDefault="00716E00" w:rsidP="00716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sz w:val="20"/>
          <w:szCs w:val="20"/>
          <w:lang w:eastAsia="ar-SA"/>
        </w:rPr>
        <w:t>W odniesieniu do Rozdz. VII. pkt 3.lit. b) SIWZ przedstawiam(y) następujące informacje (w zakresie centralizacji rozliczeń podatku VAT):</w:t>
      </w:r>
    </w:p>
    <w:tbl>
      <w:tblPr>
        <w:tblpPr w:leftFromText="141" w:rightFromText="141" w:vertAnchor="text" w:horzAnchor="margin" w:tblpY="140"/>
        <w:tblW w:w="9791" w:type="dxa"/>
        <w:tblBorders>
          <w:top w:val="single" w:sz="4" w:space="0" w:color="484848"/>
          <w:left w:val="single" w:sz="4" w:space="0" w:color="484848"/>
          <w:bottom w:val="single" w:sz="4" w:space="0" w:color="484848"/>
          <w:right w:val="single" w:sz="4" w:space="0" w:color="484848"/>
          <w:insideH w:val="single" w:sz="4" w:space="0" w:color="484848"/>
          <w:insideV w:val="single" w:sz="4" w:space="0" w:color="48484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1961"/>
        <w:gridCol w:w="3121"/>
        <w:gridCol w:w="2127"/>
        <w:gridCol w:w="1984"/>
      </w:tblGrid>
      <w:tr w:rsidR="00716E00" w:rsidRPr="00716E00" w:rsidTr="005E62A4">
        <w:trPr>
          <w:trHeight w:hRule="exact" w:val="1586"/>
        </w:trPr>
        <w:tc>
          <w:tcPr>
            <w:tcW w:w="598" w:type="dxa"/>
            <w:tcBorders>
              <w:left w:val="single" w:sz="8" w:space="0" w:color="808080"/>
              <w:bottom w:val="single" w:sz="8" w:space="0" w:color="8C8C8C"/>
              <w:right w:val="single" w:sz="9" w:space="0" w:color="64646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127"/>
              <w:rPr>
                <w:rFonts w:ascii="Arial" w:eastAsia="Arial" w:hAnsi="Arial" w:cs="Arial"/>
                <w:sz w:val="20"/>
                <w:szCs w:val="20"/>
              </w:rPr>
            </w:pPr>
            <w:r w:rsidRPr="00716E00">
              <w:rPr>
                <w:rFonts w:ascii="Arial" w:eastAsia="Arial" w:hAnsi="Arial" w:cs="Arial"/>
                <w:w w:val="95"/>
                <w:sz w:val="20"/>
                <w:szCs w:val="20"/>
              </w:rPr>
              <w:t>L.p.</w:t>
            </w:r>
          </w:p>
        </w:tc>
        <w:tc>
          <w:tcPr>
            <w:tcW w:w="1961" w:type="dxa"/>
            <w:tcBorders>
              <w:left w:val="single" w:sz="9" w:space="0" w:color="646464"/>
              <w:bottom w:val="single" w:sz="8" w:space="0" w:color="8C8C8C"/>
              <w:right w:val="single" w:sz="8" w:space="0" w:color="54545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16E00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Jednostka samorządu terytorialnego </w:t>
            </w:r>
            <w:r w:rsidRPr="00716E00">
              <w:rPr>
                <w:rFonts w:ascii="Arial" w:eastAsia="Arial" w:hAnsi="Arial" w:cs="Arial"/>
                <w:w w:val="85"/>
                <w:sz w:val="20"/>
                <w:szCs w:val="20"/>
              </w:rPr>
              <w:t>zlecająca usługę</w:t>
            </w:r>
          </w:p>
        </w:tc>
        <w:tc>
          <w:tcPr>
            <w:tcW w:w="3121" w:type="dxa"/>
            <w:tcBorders>
              <w:left w:val="single" w:sz="8" w:space="0" w:color="545454"/>
              <w:bottom w:val="single" w:sz="8" w:space="0" w:color="8C8C8C"/>
              <w:right w:val="single" w:sz="4" w:space="0" w:color="4B4B4B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85" w:firstLine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16E00">
              <w:rPr>
                <w:rFonts w:ascii="Arial" w:eastAsia="Arial" w:hAnsi="Arial" w:cs="Arial"/>
                <w:sz w:val="20"/>
                <w:szCs w:val="20"/>
              </w:rPr>
              <w:t xml:space="preserve">Rodzaj </w:t>
            </w:r>
            <w:r w:rsidRPr="00716E0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usługi </w:t>
            </w:r>
            <w:r w:rsidRPr="00716E00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(postępowania) </w:t>
            </w:r>
            <w:r w:rsidRPr="00716E00">
              <w:rPr>
                <w:rFonts w:ascii="Arial" w:eastAsia="Arial" w:hAnsi="Arial" w:cs="Arial"/>
                <w:w w:val="85"/>
                <w:sz w:val="20"/>
                <w:szCs w:val="20"/>
              </w:rPr>
              <w:t>wraz ze</w:t>
            </w:r>
            <w:r w:rsidRPr="00716E00">
              <w:rPr>
                <w:rFonts w:ascii="Arial" w:eastAsia="Arial" w:hAnsi="Arial" w:cs="Arial"/>
                <w:spacing w:val="-20"/>
                <w:w w:val="85"/>
                <w:sz w:val="20"/>
                <w:szCs w:val="20"/>
              </w:rPr>
              <w:t xml:space="preserve"> </w:t>
            </w:r>
            <w:r w:rsidRPr="00716E00">
              <w:rPr>
                <w:rFonts w:ascii="Arial" w:eastAsia="Arial" w:hAnsi="Arial" w:cs="Arial"/>
                <w:w w:val="85"/>
                <w:sz w:val="20"/>
                <w:szCs w:val="20"/>
              </w:rPr>
              <w:t xml:space="preserve">wskazaniem </w:t>
            </w:r>
            <w:r w:rsidRPr="00716E00">
              <w:rPr>
                <w:rFonts w:ascii="Arial" w:eastAsia="Arial" w:hAnsi="Arial" w:cs="Arial"/>
                <w:sz w:val="20"/>
                <w:szCs w:val="20"/>
              </w:rPr>
              <w:t xml:space="preserve">okresów </w:t>
            </w:r>
            <w:r w:rsidRPr="00716E00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rozliczeniowych, </w:t>
            </w:r>
            <w:r w:rsidRPr="00716E00">
              <w:rPr>
                <w:rFonts w:ascii="Arial" w:eastAsia="Arial" w:hAnsi="Arial" w:cs="Arial"/>
                <w:w w:val="90"/>
                <w:sz w:val="20"/>
                <w:szCs w:val="20"/>
              </w:rPr>
              <w:t>którego</w:t>
            </w:r>
            <w:r w:rsidRPr="00716E00">
              <w:rPr>
                <w:rFonts w:ascii="Arial" w:eastAsia="Arial" w:hAnsi="Arial" w:cs="Arial"/>
                <w:spacing w:val="-19"/>
                <w:w w:val="90"/>
                <w:sz w:val="20"/>
                <w:szCs w:val="20"/>
              </w:rPr>
              <w:t xml:space="preserve"> </w:t>
            </w:r>
            <w:r w:rsidRPr="00716E00">
              <w:rPr>
                <w:rFonts w:ascii="Arial" w:eastAsia="Arial" w:hAnsi="Arial" w:cs="Arial"/>
                <w:w w:val="90"/>
                <w:sz w:val="20"/>
                <w:szCs w:val="20"/>
              </w:rPr>
              <w:t>dotyczy</w:t>
            </w:r>
          </w:p>
        </w:tc>
        <w:tc>
          <w:tcPr>
            <w:tcW w:w="2127" w:type="dxa"/>
            <w:tcBorders>
              <w:left w:val="single" w:sz="4" w:space="0" w:color="4B4B4B"/>
              <w:bottom w:val="single" w:sz="8" w:space="0" w:color="8C8C8C"/>
              <w:right w:val="single" w:sz="8" w:space="0" w:color="74747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378" w:hanging="104"/>
              <w:rPr>
                <w:rFonts w:ascii="Arial" w:eastAsia="Arial" w:hAnsi="Arial" w:cs="Arial"/>
                <w:sz w:val="20"/>
                <w:szCs w:val="20"/>
              </w:rPr>
            </w:pPr>
            <w:r w:rsidRPr="00716E00">
              <w:rPr>
                <w:rFonts w:ascii="Arial" w:eastAsia="Arial" w:hAnsi="Arial" w:cs="Arial"/>
                <w:w w:val="85"/>
                <w:sz w:val="20"/>
                <w:szCs w:val="20"/>
              </w:rPr>
              <w:t xml:space="preserve">Data wykonania </w:t>
            </w:r>
            <w:r w:rsidRPr="00716E00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usługi (dzień, </w:t>
            </w:r>
            <w:r w:rsidRPr="00716E00">
              <w:rPr>
                <w:rFonts w:ascii="Arial" w:eastAsia="Arial" w:hAnsi="Arial" w:cs="Arial"/>
                <w:w w:val="90"/>
                <w:sz w:val="20"/>
                <w:szCs w:val="20"/>
              </w:rPr>
              <w:t>miesiąc, rok)</w:t>
            </w:r>
          </w:p>
        </w:tc>
        <w:tc>
          <w:tcPr>
            <w:tcW w:w="1984" w:type="dxa"/>
            <w:tcBorders>
              <w:top w:val="single" w:sz="8" w:space="0" w:color="838383"/>
              <w:left w:val="single" w:sz="8" w:space="0" w:color="747474"/>
              <w:bottom w:val="single" w:sz="8" w:space="0" w:color="8C8C8C"/>
              <w:right w:val="single" w:sz="9" w:space="0" w:color="838383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16E00">
              <w:rPr>
                <w:rFonts w:ascii="Arial" w:eastAsia="Arial" w:hAnsi="Arial" w:cs="Arial"/>
                <w:w w:val="85"/>
                <w:sz w:val="20"/>
                <w:szCs w:val="20"/>
              </w:rPr>
              <w:t>Liczba jednostek organizacyjnych podlegających historycznej centralizacji rozliczeń podatku VAT</w:t>
            </w:r>
          </w:p>
        </w:tc>
      </w:tr>
      <w:tr w:rsidR="00716E00" w:rsidRPr="00716E00" w:rsidTr="005E62A4">
        <w:trPr>
          <w:trHeight w:hRule="exact" w:val="1770"/>
        </w:trPr>
        <w:tc>
          <w:tcPr>
            <w:tcW w:w="598" w:type="dxa"/>
            <w:tcBorders>
              <w:left w:val="single" w:sz="8" w:space="0" w:color="808080"/>
              <w:bottom w:val="single" w:sz="8" w:space="0" w:color="8C8C8C"/>
              <w:right w:val="single" w:sz="9" w:space="0" w:color="64646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12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9" w:space="0" w:color="646464"/>
              <w:bottom w:val="single" w:sz="8" w:space="0" w:color="8C8C8C"/>
              <w:right w:val="single" w:sz="8" w:space="0" w:color="54545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265"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8" w:space="0" w:color="545454"/>
              <w:bottom w:val="single" w:sz="8" w:space="0" w:color="8C8C8C"/>
              <w:right w:val="single" w:sz="4" w:space="0" w:color="4B4B4B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85" w:firstLine="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4B4B4B"/>
              <w:bottom w:val="single" w:sz="8" w:space="0" w:color="8C8C8C"/>
              <w:right w:val="single" w:sz="8" w:space="0" w:color="74747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378" w:hanging="10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838383"/>
              <w:left w:val="single" w:sz="8" w:space="0" w:color="747474"/>
              <w:bottom w:val="single" w:sz="8" w:space="0" w:color="8C8C8C"/>
              <w:right w:val="single" w:sz="9" w:space="0" w:color="838383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389" w:hanging="30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6E00" w:rsidRPr="00716E00" w:rsidTr="005E62A4">
        <w:trPr>
          <w:trHeight w:hRule="exact" w:val="1770"/>
        </w:trPr>
        <w:tc>
          <w:tcPr>
            <w:tcW w:w="598" w:type="dxa"/>
            <w:tcBorders>
              <w:left w:val="single" w:sz="8" w:space="0" w:color="808080"/>
              <w:bottom w:val="single" w:sz="8" w:space="0" w:color="8C8C8C"/>
              <w:right w:val="single" w:sz="9" w:space="0" w:color="64646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12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9" w:space="0" w:color="646464"/>
              <w:bottom w:val="single" w:sz="8" w:space="0" w:color="8C8C8C"/>
              <w:right w:val="single" w:sz="8" w:space="0" w:color="54545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265"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8" w:space="0" w:color="545454"/>
              <w:bottom w:val="single" w:sz="8" w:space="0" w:color="8C8C8C"/>
              <w:right w:val="single" w:sz="4" w:space="0" w:color="4B4B4B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85" w:firstLine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4B4B4B"/>
              <w:bottom w:val="single" w:sz="8" w:space="0" w:color="8C8C8C"/>
              <w:right w:val="single" w:sz="8" w:space="0" w:color="74747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378" w:hanging="10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838383"/>
              <w:left w:val="single" w:sz="8" w:space="0" w:color="747474"/>
              <w:bottom w:val="single" w:sz="8" w:space="0" w:color="8C8C8C"/>
              <w:right w:val="single" w:sz="9" w:space="0" w:color="838383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389" w:hanging="30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6E00" w:rsidRPr="00716E00" w:rsidTr="005E62A4">
        <w:trPr>
          <w:trHeight w:hRule="exact" w:val="1770"/>
        </w:trPr>
        <w:tc>
          <w:tcPr>
            <w:tcW w:w="598" w:type="dxa"/>
            <w:tcBorders>
              <w:left w:val="single" w:sz="8" w:space="0" w:color="808080"/>
              <w:bottom w:val="single" w:sz="8" w:space="0" w:color="8C8C8C"/>
              <w:right w:val="single" w:sz="9" w:space="0" w:color="64646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12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9" w:space="0" w:color="646464"/>
              <w:bottom w:val="single" w:sz="8" w:space="0" w:color="8C8C8C"/>
              <w:right w:val="single" w:sz="8" w:space="0" w:color="54545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265"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8" w:space="0" w:color="545454"/>
              <w:bottom w:val="single" w:sz="8" w:space="0" w:color="8C8C8C"/>
              <w:right w:val="single" w:sz="4" w:space="0" w:color="4B4B4B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85" w:firstLine="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4B4B4B"/>
              <w:bottom w:val="single" w:sz="8" w:space="0" w:color="8C8C8C"/>
              <w:right w:val="single" w:sz="8" w:space="0" w:color="74747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378" w:hanging="10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838383"/>
              <w:left w:val="single" w:sz="8" w:space="0" w:color="747474"/>
              <w:bottom w:val="single" w:sz="8" w:space="0" w:color="8C8C8C"/>
              <w:right w:val="single" w:sz="9" w:space="0" w:color="838383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389" w:hanging="30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6E00" w:rsidRPr="00716E00" w:rsidTr="005E62A4">
        <w:trPr>
          <w:trHeight w:hRule="exact" w:val="1770"/>
        </w:trPr>
        <w:tc>
          <w:tcPr>
            <w:tcW w:w="598" w:type="dxa"/>
            <w:tcBorders>
              <w:left w:val="single" w:sz="8" w:space="0" w:color="808080"/>
              <w:right w:val="single" w:sz="9" w:space="0" w:color="64646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12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9" w:space="0" w:color="646464"/>
              <w:right w:val="single" w:sz="8" w:space="0" w:color="54545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265"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8" w:space="0" w:color="545454"/>
              <w:right w:val="single" w:sz="4" w:space="0" w:color="4B4B4B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85" w:firstLine="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4B4B4B"/>
              <w:right w:val="single" w:sz="8" w:space="0" w:color="74747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378" w:hanging="10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838383"/>
              <w:left w:val="single" w:sz="8" w:space="0" w:color="747474"/>
              <w:bottom w:val="single" w:sz="8" w:space="0" w:color="838383"/>
              <w:right w:val="single" w:sz="9" w:space="0" w:color="838383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389" w:hanging="30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6E00" w:rsidRPr="00716E00" w:rsidTr="005E62A4">
        <w:trPr>
          <w:trHeight w:hRule="exact" w:val="1770"/>
        </w:trPr>
        <w:tc>
          <w:tcPr>
            <w:tcW w:w="598" w:type="dxa"/>
            <w:tcBorders>
              <w:left w:val="single" w:sz="8" w:space="0" w:color="808080"/>
              <w:bottom w:val="single" w:sz="8" w:space="0" w:color="8C8C8C"/>
              <w:right w:val="single" w:sz="9" w:space="0" w:color="64646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9" w:space="0" w:color="646464"/>
              <w:bottom w:val="single" w:sz="8" w:space="0" w:color="8C8C8C"/>
              <w:right w:val="single" w:sz="8" w:space="0" w:color="54545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8" w:space="0" w:color="545454"/>
              <w:bottom w:val="single" w:sz="8" w:space="0" w:color="8C8C8C"/>
              <w:right w:val="single" w:sz="4" w:space="0" w:color="4B4B4B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85" w:firstLine="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4B4B4B"/>
              <w:bottom w:val="single" w:sz="8" w:space="0" w:color="8C8C8C"/>
              <w:right w:val="single" w:sz="8" w:space="0" w:color="74747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838383"/>
              <w:left w:val="single" w:sz="8" w:space="0" w:color="747474"/>
              <w:bottom w:val="single" w:sz="8" w:space="0" w:color="8C8C8C"/>
              <w:right w:val="single" w:sz="9" w:space="0" w:color="838383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16E00" w:rsidRPr="00716E00" w:rsidRDefault="00716E00" w:rsidP="00716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sz w:val="20"/>
          <w:szCs w:val="20"/>
          <w:lang w:eastAsia="ar-SA"/>
        </w:rPr>
        <w:lastRenderedPageBreak/>
        <w:t>W odniesieniu do Rozdz. VII. pkt 3.lit. b) SIWZ przedstawiam(y) następujące informacje (w zakresie bieżącego doradztwa obejmującego schematy podatkowe):</w:t>
      </w:r>
    </w:p>
    <w:p w:rsidR="00716E00" w:rsidRPr="00716E00" w:rsidRDefault="00716E00" w:rsidP="00716E0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pPr w:leftFromText="141" w:rightFromText="141" w:vertAnchor="text" w:horzAnchor="margin" w:tblpY="140"/>
        <w:tblW w:w="9791" w:type="dxa"/>
        <w:tblBorders>
          <w:top w:val="single" w:sz="4" w:space="0" w:color="484848"/>
          <w:left w:val="single" w:sz="4" w:space="0" w:color="484848"/>
          <w:bottom w:val="single" w:sz="4" w:space="0" w:color="484848"/>
          <w:right w:val="single" w:sz="4" w:space="0" w:color="484848"/>
          <w:insideH w:val="single" w:sz="4" w:space="0" w:color="484848"/>
          <w:insideV w:val="single" w:sz="4" w:space="0" w:color="48484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1961"/>
        <w:gridCol w:w="3121"/>
        <w:gridCol w:w="2127"/>
        <w:gridCol w:w="1984"/>
      </w:tblGrid>
      <w:tr w:rsidR="00716E00" w:rsidRPr="00716E00" w:rsidTr="005E62A4">
        <w:trPr>
          <w:trHeight w:hRule="exact" w:val="1148"/>
        </w:trPr>
        <w:tc>
          <w:tcPr>
            <w:tcW w:w="598" w:type="dxa"/>
            <w:tcBorders>
              <w:left w:val="single" w:sz="8" w:space="0" w:color="808080"/>
              <w:bottom w:val="single" w:sz="8" w:space="0" w:color="8C8C8C"/>
              <w:right w:val="single" w:sz="9" w:space="0" w:color="64646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127"/>
              <w:rPr>
                <w:rFonts w:ascii="Arial" w:eastAsia="Arial" w:hAnsi="Arial" w:cs="Arial"/>
                <w:sz w:val="20"/>
                <w:szCs w:val="20"/>
              </w:rPr>
            </w:pPr>
            <w:r w:rsidRPr="00716E00">
              <w:rPr>
                <w:rFonts w:ascii="Arial" w:eastAsia="Arial" w:hAnsi="Arial" w:cs="Arial"/>
                <w:w w:val="95"/>
                <w:sz w:val="20"/>
                <w:szCs w:val="20"/>
              </w:rPr>
              <w:t>L.p.</w:t>
            </w:r>
          </w:p>
        </w:tc>
        <w:tc>
          <w:tcPr>
            <w:tcW w:w="1961" w:type="dxa"/>
            <w:tcBorders>
              <w:left w:val="single" w:sz="9" w:space="0" w:color="646464"/>
              <w:bottom w:val="single" w:sz="8" w:space="0" w:color="8C8C8C"/>
              <w:right w:val="single" w:sz="8" w:space="0" w:color="54545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16E00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Jednostka samorządu terytorialnego </w:t>
            </w:r>
            <w:r w:rsidRPr="00716E00">
              <w:rPr>
                <w:rFonts w:ascii="Arial" w:eastAsia="Arial" w:hAnsi="Arial" w:cs="Arial"/>
                <w:w w:val="85"/>
                <w:sz w:val="20"/>
                <w:szCs w:val="20"/>
              </w:rPr>
              <w:t>zlecająca usługę</w:t>
            </w:r>
          </w:p>
        </w:tc>
        <w:tc>
          <w:tcPr>
            <w:tcW w:w="3121" w:type="dxa"/>
            <w:tcBorders>
              <w:left w:val="single" w:sz="8" w:space="0" w:color="545454"/>
              <w:bottom w:val="single" w:sz="8" w:space="0" w:color="8C8C8C"/>
              <w:right w:val="single" w:sz="4" w:space="0" w:color="4B4B4B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85" w:firstLine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85" w:firstLine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16E00">
              <w:rPr>
                <w:rFonts w:ascii="Arial" w:eastAsia="Arial" w:hAnsi="Arial" w:cs="Arial"/>
                <w:sz w:val="20"/>
                <w:szCs w:val="20"/>
              </w:rPr>
              <w:t xml:space="preserve">Rodzaj </w:t>
            </w:r>
            <w:r w:rsidRPr="00716E0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usługi </w:t>
            </w:r>
          </w:p>
        </w:tc>
        <w:tc>
          <w:tcPr>
            <w:tcW w:w="2127" w:type="dxa"/>
            <w:tcBorders>
              <w:left w:val="single" w:sz="4" w:space="0" w:color="4B4B4B"/>
              <w:bottom w:val="single" w:sz="8" w:space="0" w:color="8C8C8C"/>
              <w:right w:val="single" w:sz="8" w:space="0" w:color="74747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hanging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16E00">
              <w:rPr>
                <w:rFonts w:ascii="Arial" w:eastAsia="Arial" w:hAnsi="Arial" w:cs="Arial"/>
                <w:sz w:val="20"/>
                <w:szCs w:val="20"/>
              </w:rPr>
              <w:t>Okres doradztwa w zakresie schematów podatkowych</w:t>
            </w:r>
          </w:p>
        </w:tc>
        <w:tc>
          <w:tcPr>
            <w:tcW w:w="1984" w:type="dxa"/>
            <w:tcBorders>
              <w:top w:val="single" w:sz="8" w:space="0" w:color="838383"/>
              <w:left w:val="single" w:sz="8" w:space="0" w:color="747474"/>
              <w:bottom w:val="single" w:sz="8" w:space="0" w:color="8C8C8C"/>
              <w:right w:val="single" w:sz="9" w:space="0" w:color="838383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16E00">
              <w:rPr>
                <w:rFonts w:ascii="Arial" w:eastAsia="Arial" w:hAnsi="Arial" w:cs="Arial"/>
                <w:w w:val="85"/>
                <w:sz w:val="20"/>
                <w:szCs w:val="20"/>
              </w:rPr>
              <w:t xml:space="preserve">Data wykonania </w:t>
            </w:r>
            <w:r w:rsidRPr="00716E00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usługi (dzień, </w:t>
            </w:r>
            <w:r w:rsidRPr="00716E00">
              <w:rPr>
                <w:rFonts w:ascii="Arial" w:eastAsia="Arial" w:hAnsi="Arial" w:cs="Arial"/>
                <w:w w:val="90"/>
                <w:sz w:val="20"/>
                <w:szCs w:val="20"/>
              </w:rPr>
              <w:t>miesiąc, rok)</w:t>
            </w:r>
          </w:p>
        </w:tc>
      </w:tr>
      <w:tr w:rsidR="00716E00" w:rsidRPr="00716E00" w:rsidTr="005E62A4">
        <w:trPr>
          <w:trHeight w:hRule="exact" w:val="1770"/>
        </w:trPr>
        <w:tc>
          <w:tcPr>
            <w:tcW w:w="598" w:type="dxa"/>
            <w:tcBorders>
              <w:left w:val="single" w:sz="8" w:space="0" w:color="808080"/>
              <w:bottom w:val="single" w:sz="8" w:space="0" w:color="8C8C8C"/>
              <w:right w:val="single" w:sz="9" w:space="0" w:color="64646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12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9" w:space="0" w:color="646464"/>
              <w:bottom w:val="single" w:sz="8" w:space="0" w:color="8C8C8C"/>
              <w:right w:val="single" w:sz="8" w:space="0" w:color="54545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265"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8" w:space="0" w:color="545454"/>
              <w:bottom w:val="single" w:sz="8" w:space="0" w:color="8C8C8C"/>
              <w:right w:val="single" w:sz="4" w:space="0" w:color="4B4B4B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85" w:firstLine="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4B4B4B"/>
              <w:bottom w:val="single" w:sz="8" w:space="0" w:color="8C8C8C"/>
              <w:right w:val="single" w:sz="8" w:space="0" w:color="74747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378" w:hanging="10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838383"/>
              <w:left w:val="single" w:sz="8" w:space="0" w:color="747474"/>
              <w:bottom w:val="single" w:sz="8" w:space="0" w:color="8C8C8C"/>
              <w:right w:val="single" w:sz="9" w:space="0" w:color="838383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389" w:hanging="30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6E00" w:rsidRPr="00716E00" w:rsidTr="005E62A4">
        <w:trPr>
          <w:trHeight w:hRule="exact" w:val="1770"/>
        </w:trPr>
        <w:tc>
          <w:tcPr>
            <w:tcW w:w="598" w:type="dxa"/>
            <w:tcBorders>
              <w:left w:val="single" w:sz="8" w:space="0" w:color="808080"/>
              <w:bottom w:val="single" w:sz="8" w:space="0" w:color="8C8C8C"/>
              <w:right w:val="single" w:sz="9" w:space="0" w:color="64646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12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9" w:space="0" w:color="646464"/>
              <w:bottom w:val="single" w:sz="8" w:space="0" w:color="8C8C8C"/>
              <w:right w:val="single" w:sz="8" w:space="0" w:color="54545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265"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8" w:space="0" w:color="545454"/>
              <w:bottom w:val="single" w:sz="8" w:space="0" w:color="8C8C8C"/>
              <w:right w:val="single" w:sz="4" w:space="0" w:color="4B4B4B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85" w:firstLine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4B4B4B"/>
              <w:bottom w:val="single" w:sz="8" w:space="0" w:color="8C8C8C"/>
              <w:right w:val="single" w:sz="8" w:space="0" w:color="74747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378" w:hanging="10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838383"/>
              <w:left w:val="single" w:sz="8" w:space="0" w:color="747474"/>
              <w:bottom w:val="single" w:sz="8" w:space="0" w:color="8C8C8C"/>
              <w:right w:val="single" w:sz="9" w:space="0" w:color="838383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389" w:hanging="30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6E00" w:rsidRPr="00716E00" w:rsidTr="005E62A4">
        <w:trPr>
          <w:trHeight w:hRule="exact" w:val="1770"/>
        </w:trPr>
        <w:tc>
          <w:tcPr>
            <w:tcW w:w="598" w:type="dxa"/>
            <w:tcBorders>
              <w:left w:val="single" w:sz="8" w:space="0" w:color="808080"/>
              <w:bottom w:val="single" w:sz="8" w:space="0" w:color="8C8C8C"/>
              <w:right w:val="single" w:sz="9" w:space="0" w:color="64646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12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9" w:space="0" w:color="646464"/>
              <w:bottom w:val="single" w:sz="8" w:space="0" w:color="8C8C8C"/>
              <w:right w:val="single" w:sz="8" w:space="0" w:color="54545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265"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8" w:space="0" w:color="545454"/>
              <w:bottom w:val="single" w:sz="8" w:space="0" w:color="8C8C8C"/>
              <w:right w:val="single" w:sz="4" w:space="0" w:color="4B4B4B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85" w:firstLine="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4B4B4B"/>
              <w:bottom w:val="single" w:sz="8" w:space="0" w:color="8C8C8C"/>
              <w:right w:val="single" w:sz="8" w:space="0" w:color="74747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378" w:hanging="10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838383"/>
              <w:left w:val="single" w:sz="8" w:space="0" w:color="747474"/>
              <w:bottom w:val="single" w:sz="8" w:space="0" w:color="8C8C8C"/>
              <w:right w:val="single" w:sz="9" w:space="0" w:color="838383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389" w:hanging="30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6E00" w:rsidRPr="00716E00" w:rsidTr="005E62A4">
        <w:trPr>
          <w:trHeight w:hRule="exact" w:val="1770"/>
        </w:trPr>
        <w:tc>
          <w:tcPr>
            <w:tcW w:w="598" w:type="dxa"/>
            <w:tcBorders>
              <w:left w:val="single" w:sz="8" w:space="0" w:color="808080"/>
              <w:bottom w:val="single" w:sz="8" w:space="0" w:color="8C8C8C"/>
              <w:right w:val="single" w:sz="9" w:space="0" w:color="64646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12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9" w:space="0" w:color="646464"/>
              <w:bottom w:val="single" w:sz="8" w:space="0" w:color="8C8C8C"/>
              <w:right w:val="single" w:sz="8" w:space="0" w:color="54545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265"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8" w:space="0" w:color="545454"/>
              <w:bottom w:val="single" w:sz="8" w:space="0" w:color="8C8C8C"/>
              <w:right w:val="single" w:sz="4" w:space="0" w:color="4B4B4B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85" w:firstLine="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4B4B4B"/>
              <w:bottom w:val="single" w:sz="8" w:space="0" w:color="8C8C8C"/>
              <w:right w:val="single" w:sz="8" w:space="0" w:color="74747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378" w:hanging="10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838383"/>
              <w:left w:val="single" w:sz="8" w:space="0" w:color="747474"/>
              <w:bottom w:val="single" w:sz="8" w:space="0" w:color="8C8C8C"/>
              <w:right w:val="single" w:sz="9" w:space="0" w:color="838383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389" w:hanging="30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6E00" w:rsidRPr="00716E00" w:rsidTr="005E62A4">
        <w:trPr>
          <w:trHeight w:hRule="exact" w:val="1770"/>
        </w:trPr>
        <w:tc>
          <w:tcPr>
            <w:tcW w:w="598" w:type="dxa"/>
            <w:tcBorders>
              <w:left w:val="single" w:sz="8" w:space="0" w:color="808080"/>
              <w:bottom w:val="single" w:sz="8" w:space="0" w:color="8C8C8C"/>
              <w:right w:val="single" w:sz="9" w:space="0" w:color="64646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12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9" w:space="0" w:color="646464"/>
              <w:bottom w:val="single" w:sz="8" w:space="0" w:color="8C8C8C"/>
              <w:right w:val="single" w:sz="8" w:space="0" w:color="54545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265"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8" w:space="0" w:color="545454"/>
              <w:bottom w:val="single" w:sz="8" w:space="0" w:color="8C8C8C"/>
              <w:right w:val="single" w:sz="4" w:space="0" w:color="4B4B4B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85" w:firstLine="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4B4B4B"/>
              <w:bottom w:val="single" w:sz="8" w:space="0" w:color="8C8C8C"/>
              <w:right w:val="single" w:sz="8" w:space="0" w:color="747474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378" w:hanging="10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838383"/>
              <w:left w:val="single" w:sz="8" w:space="0" w:color="747474"/>
              <w:bottom w:val="single" w:sz="8" w:space="0" w:color="8C8C8C"/>
              <w:right w:val="single" w:sz="9" w:space="0" w:color="838383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389" w:hanging="30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16E00" w:rsidRPr="00716E00" w:rsidRDefault="00716E00" w:rsidP="00716E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6E00" w:rsidRPr="00716E00" w:rsidRDefault="00716E00" w:rsidP="00716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</w:rPr>
      </w:pPr>
      <w:r w:rsidRPr="00716E00">
        <w:rPr>
          <w:rFonts w:ascii="Arial" w:eastAsia="Andale Sans UI" w:hAnsi="Arial" w:cs="Arial"/>
          <w:sz w:val="20"/>
          <w:szCs w:val="20"/>
        </w:rPr>
        <w:t>..................................</w:t>
      </w:r>
      <w:r w:rsidRPr="00716E00">
        <w:rPr>
          <w:rFonts w:ascii="Arial" w:eastAsia="Andale Sans UI" w:hAnsi="Arial" w:cs="Arial"/>
          <w:sz w:val="20"/>
          <w:szCs w:val="20"/>
        </w:rPr>
        <w:tab/>
        <w:t xml:space="preserve">                                      ................................................................</w:t>
      </w:r>
    </w:p>
    <w:p w:rsidR="00716E00" w:rsidRPr="00716E00" w:rsidRDefault="00716E00" w:rsidP="00716E00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716E00">
        <w:rPr>
          <w:rFonts w:ascii="Arial" w:eastAsia="Andale Sans UI" w:hAnsi="Arial" w:cs="Arial"/>
          <w:sz w:val="20"/>
          <w:szCs w:val="20"/>
        </w:rPr>
        <w:t xml:space="preserve">                       data                                                      pieczątka i podpis osoby (osób) upoważnionej</w:t>
      </w:r>
    </w:p>
    <w:p w:rsidR="00716E00" w:rsidRPr="00716E00" w:rsidRDefault="00716E00" w:rsidP="00716E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6E00" w:rsidRPr="00716E00" w:rsidRDefault="00716E00" w:rsidP="00716E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6E00" w:rsidRPr="00716E00" w:rsidRDefault="00716E00" w:rsidP="00716E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6E00" w:rsidRPr="00716E00" w:rsidRDefault="00716E00" w:rsidP="00716E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6E00" w:rsidRPr="00716E00" w:rsidRDefault="00716E00" w:rsidP="00716E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6E00" w:rsidRPr="00716E00" w:rsidRDefault="00716E00" w:rsidP="00716E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sz w:val="20"/>
          <w:szCs w:val="20"/>
          <w:lang w:eastAsia="ar-SA"/>
        </w:rPr>
        <w:lastRenderedPageBreak/>
        <w:t>Załącznik nr 6 do SIWZ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b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b/>
          <w:sz w:val="20"/>
          <w:szCs w:val="20"/>
          <w:lang w:eastAsia="zh-CN" w:bidi="hi-IN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b/>
          <w:sz w:val="20"/>
          <w:szCs w:val="20"/>
          <w:lang w:eastAsia="zh-CN" w:bidi="hi-IN"/>
        </w:rPr>
        <w:t>Wykonawca: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ind w:right="5954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16E00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………………………………………………………………………. ………………………………………………………………………………………</w:t>
      </w:r>
    </w:p>
    <w:p w:rsidR="00716E00" w:rsidRPr="00716E00" w:rsidRDefault="00716E00" w:rsidP="00716E0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716E0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(pełna nazwa/firma, adres)</w:t>
      </w:r>
    </w:p>
    <w:p w:rsidR="00716E00" w:rsidRPr="00716E00" w:rsidRDefault="00716E00" w:rsidP="00716E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16E00" w:rsidRPr="00716E00" w:rsidRDefault="00716E00" w:rsidP="00716E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b/>
          <w:sz w:val="20"/>
          <w:szCs w:val="20"/>
          <w:lang w:eastAsia="ar-SA"/>
        </w:rPr>
        <w:t>Wykaz osób</w:t>
      </w:r>
      <w:r w:rsidRPr="00716E00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</w:p>
    <w:p w:rsidR="00716E00" w:rsidRPr="00716E00" w:rsidRDefault="00716E00" w:rsidP="00716E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sz w:val="20"/>
          <w:szCs w:val="20"/>
          <w:lang w:eastAsia="ar-SA"/>
        </w:rPr>
        <w:t>które będą uczestniczyć w wykonywaniu zamówienia:</w:t>
      </w:r>
    </w:p>
    <w:p w:rsidR="00716E00" w:rsidRPr="00716E00" w:rsidRDefault="00716E00" w:rsidP="00716E0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pPr w:leftFromText="141" w:rightFromText="141" w:vertAnchor="text" w:horzAnchor="margin" w:tblpY="958"/>
        <w:tblW w:w="9790" w:type="dxa"/>
        <w:tblBorders>
          <w:top w:val="single" w:sz="7" w:space="0" w:color="808080"/>
          <w:left w:val="single" w:sz="7" w:space="0" w:color="808080"/>
          <w:bottom w:val="single" w:sz="7" w:space="0" w:color="808080"/>
          <w:right w:val="single" w:sz="7" w:space="0" w:color="808080"/>
          <w:insideH w:val="single" w:sz="7" w:space="0" w:color="808080"/>
          <w:insideV w:val="single" w:sz="7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9"/>
        <w:gridCol w:w="2811"/>
        <w:gridCol w:w="3872"/>
        <w:gridCol w:w="2268"/>
      </w:tblGrid>
      <w:tr w:rsidR="00716E00" w:rsidRPr="00716E00" w:rsidTr="005E62A4">
        <w:trPr>
          <w:trHeight w:hRule="exact" w:val="1578"/>
        </w:trPr>
        <w:tc>
          <w:tcPr>
            <w:tcW w:w="839" w:type="dxa"/>
            <w:tcBorders>
              <w:left w:val="single" w:sz="7" w:space="0" w:color="6B6B6B"/>
              <w:bottom w:val="single" w:sz="4" w:space="0" w:color="444444"/>
              <w:right w:val="single" w:sz="7" w:space="0" w:color="6B6B6B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2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16E00">
              <w:rPr>
                <w:rFonts w:ascii="Arial" w:eastAsia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811" w:type="dxa"/>
            <w:tcBorders>
              <w:top w:val="single" w:sz="6" w:space="0" w:color="777777"/>
              <w:left w:val="single" w:sz="7" w:space="0" w:color="6B6B6B"/>
              <w:bottom w:val="single" w:sz="6" w:space="0" w:color="6B6B6B"/>
              <w:right w:val="single" w:sz="8" w:space="0" w:color="838383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16E00">
              <w:rPr>
                <w:rFonts w:ascii="Arial" w:eastAsia="Arial" w:hAnsi="Arial" w:cs="Arial"/>
                <w:sz w:val="20"/>
                <w:szCs w:val="20"/>
              </w:rPr>
              <w:t>Imię i nazwisko</w:t>
            </w: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68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72" w:type="dxa"/>
            <w:tcBorders>
              <w:top w:val="single" w:sz="6" w:space="0" w:color="777777"/>
              <w:left w:val="single" w:sz="8" w:space="0" w:color="838383"/>
              <w:bottom w:val="single" w:sz="6" w:space="0" w:color="6B6B6B"/>
              <w:right w:val="single" w:sz="8" w:space="0" w:color="838383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before="89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16E00">
              <w:rPr>
                <w:rFonts w:ascii="Arial" w:eastAsia="Arial" w:hAnsi="Arial" w:cs="Arial"/>
                <w:sz w:val="20"/>
                <w:szCs w:val="20"/>
              </w:rPr>
              <w:t>Opis kwalifikacji zawodowych (wykształcenie, tytuł zawodowy i nr uprawnień, wpis na listę doradców podatkowych lub radców prawnych lub adwokatów)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8" w:space="0" w:color="838383"/>
              <w:bottom w:val="single" w:sz="6" w:space="0" w:color="6B6B6B"/>
              <w:right w:val="single" w:sz="8" w:space="0" w:color="7C7C7C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37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16E00">
              <w:rPr>
                <w:rFonts w:ascii="Arial" w:eastAsia="Arial" w:hAnsi="Arial" w:cs="Arial"/>
                <w:sz w:val="20"/>
                <w:szCs w:val="20"/>
              </w:rPr>
              <w:t xml:space="preserve">Informacja </w:t>
            </w:r>
            <w:r w:rsidRPr="00716E00">
              <w:rPr>
                <w:rFonts w:ascii="Arial" w:eastAsia="Arial" w:hAnsi="Arial" w:cs="Arial"/>
                <w:sz w:val="20"/>
                <w:szCs w:val="20"/>
              </w:rPr>
              <w:br/>
              <w:t>o podstawie do dysponowania osobą przez Wykonawcę</w:t>
            </w:r>
          </w:p>
        </w:tc>
      </w:tr>
      <w:tr w:rsidR="00716E00" w:rsidRPr="00716E00" w:rsidTr="005E62A4">
        <w:trPr>
          <w:trHeight w:hRule="exact" w:val="2130"/>
        </w:trPr>
        <w:tc>
          <w:tcPr>
            <w:tcW w:w="839" w:type="dxa"/>
            <w:tcBorders>
              <w:left w:val="single" w:sz="7" w:space="0" w:color="6B6B6B"/>
              <w:bottom w:val="single" w:sz="4" w:space="0" w:color="444444"/>
              <w:right w:val="single" w:sz="7" w:space="0" w:color="6B6B6B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6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6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202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811" w:type="dxa"/>
            <w:tcBorders>
              <w:top w:val="single" w:sz="6" w:space="0" w:color="777777"/>
              <w:left w:val="single" w:sz="7" w:space="0" w:color="6B6B6B"/>
              <w:bottom w:val="single" w:sz="6" w:space="0" w:color="6B6B6B"/>
              <w:right w:val="single" w:sz="8" w:space="0" w:color="838383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6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6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Arial" w:eastAsia="Arial" w:hAnsi="Arial" w:cs="Arial"/>
                <w:sz w:val="27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683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872" w:type="dxa"/>
            <w:tcBorders>
              <w:top w:val="single" w:sz="6" w:space="0" w:color="777777"/>
              <w:left w:val="single" w:sz="8" w:space="0" w:color="838383"/>
              <w:bottom w:val="single" w:sz="6" w:space="0" w:color="6B6B6B"/>
              <w:right w:val="single" w:sz="8" w:space="0" w:color="838383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before="89" w:after="0" w:line="240" w:lineRule="auto"/>
              <w:ind w:left="147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777777"/>
              <w:left w:val="single" w:sz="8" w:space="0" w:color="838383"/>
              <w:bottom w:val="single" w:sz="6" w:space="0" w:color="6B6B6B"/>
              <w:right w:val="single" w:sz="8" w:space="0" w:color="7C7C7C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37" w:lineRule="auto"/>
              <w:ind w:left="156" w:firstLine="41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716E00" w:rsidRPr="00716E00" w:rsidTr="005E62A4">
        <w:trPr>
          <w:trHeight w:hRule="exact" w:val="2130"/>
        </w:trPr>
        <w:tc>
          <w:tcPr>
            <w:tcW w:w="839" w:type="dxa"/>
            <w:tcBorders>
              <w:left w:val="single" w:sz="7" w:space="0" w:color="6B6B6B"/>
              <w:bottom w:val="single" w:sz="4" w:space="0" w:color="444444"/>
              <w:right w:val="single" w:sz="7" w:space="0" w:color="6B6B6B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6"/>
              </w:rPr>
            </w:pPr>
            <w:bookmarkStart w:id="1" w:name="_Hlk23233445"/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6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202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811" w:type="dxa"/>
            <w:tcBorders>
              <w:top w:val="single" w:sz="6" w:space="0" w:color="777777"/>
              <w:left w:val="single" w:sz="7" w:space="0" w:color="6B6B6B"/>
              <w:bottom w:val="single" w:sz="6" w:space="0" w:color="6B6B6B"/>
              <w:right w:val="single" w:sz="8" w:space="0" w:color="838383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6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6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Arial" w:eastAsia="Arial" w:hAnsi="Arial" w:cs="Arial"/>
                <w:sz w:val="27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683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872" w:type="dxa"/>
            <w:tcBorders>
              <w:top w:val="single" w:sz="6" w:space="0" w:color="777777"/>
              <w:left w:val="single" w:sz="8" w:space="0" w:color="838383"/>
              <w:bottom w:val="single" w:sz="6" w:space="0" w:color="6B6B6B"/>
              <w:right w:val="single" w:sz="8" w:space="0" w:color="838383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before="89" w:after="0" w:line="240" w:lineRule="auto"/>
              <w:ind w:left="147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777777"/>
              <w:left w:val="single" w:sz="8" w:space="0" w:color="838383"/>
              <w:bottom w:val="single" w:sz="6" w:space="0" w:color="6B6B6B"/>
              <w:right w:val="single" w:sz="8" w:space="0" w:color="7C7C7C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37" w:lineRule="auto"/>
              <w:ind w:left="156" w:firstLine="41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716E00" w:rsidRPr="00716E00" w:rsidTr="005E62A4">
        <w:trPr>
          <w:trHeight w:hRule="exact" w:val="2130"/>
        </w:trPr>
        <w:tc>
          <w:tcPr>
            <w:tcW w:w="839" w:type="dxa"/>
            <w:tcBorders>
              <w:left w:val="single" w:sz="7" w:space="0" w:color="6B6B6B"/>
              <w:bottom w:val="single" w:sz="4" w:space="0" w:color="444444"/>
              <w:right w:val="single" w:sz="7" w:space="0" w:color="6B6B6B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6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6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202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811" w:type="dxa"/>
            <w:tcBorders>
              <w:top w:val="single" w:sz="6" w:space="0" w:color="777777"/>
              <w:left w:val="single" w:sz="7" w:space="0" w:color="6B6B6B"/>
              <w:bottom w:val="single" w:sz="6" w:space="0" w:color="6B6B6B"/>
              <w:right w:val="single" w:sz="8" w:space="0" w:color="838383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6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6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Arial" w:eastAsia="Arial" w:hAnsi="Arial" w:cs="Arial"/>
                <w:sz w:val="27"/>
              </w:rPr>
            </w:pPr>
          </w:p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40" w:lineRule="auto"/>
              <w:ind w:left="683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872" w:type="dxa"/>
            <w:tcBorders>
              <w:top w:val="single" w:sz="6" w:space="0" w:color="777777"/>
              <w:left w:val="single" w:sz="8" w:space="0" w:color="838383"/>
              <w:bottom w:val="single" w:sz="6" w:space="0" w:color="6B6B6B"/>
              <w:right w:val="single" w:sz="8" w:space="0" w:color="838383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before="89" w:after="0" w:line="240" w:lineRule="auto"/>
              <w:ind w:left="147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777777"/>
              <w:left w:val="single" w:sz="8" w:space="0" w:color="838383"/>
              <w:bottom w:val="single" w:sz="6" w:space="0" w:color="6B6B6B"/>
              <w:right w:val="single" w:sz="8" w:space="0" w:color="7C7C7C"/>
            </w:tcBorders>
            <w:shd w:val="clear" w:color="auto" w:fill="auto"/>
          </w:tcPr>
          <w:p w:rsidR="00716E00" w:rsidRPr="00716E00" w:rsidRDefault="00716E00" w:rsidP="00716E00">
            <w:pPr>
              <w:widowControl w:val="0"/>
              <w:autoSpaceDE w:val="0"/>
              <w:autoSpaceDN w:val="0"/>
              <w:spacing w:after="0" w:line="237" w:lineRule="auto"/>
              <w:ind w:left="156" w:firstLine="41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  <w:bookmarkEnd w:id="1"/>
    </w:tbl>
    <w:p w:rsidR="00716E00" w:rsidRPr="00716E00" w:rsidRDefault="00716E00" w:rsidP="00716E0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716E00">
        <w:rPr>
          <w:rFonts w:ascii="Arial" w:eastAsia="Times New Roman" w:hAnsi="Arial" w:cs="Arial"/>
          <w:b/>
          <w:sz w:val="20"/>
          <w:szCs w:val="20"/>
          <w:lang w:eastAsia="ar-SA"/>
        </w:rPr>
        <w:t>Usługi prawnicze polegające na doradztwie podatkowym w postępowaniach o zwrot podatku od towarów i usług oraz innego doradztwa za okres od stycznia 2020 roku do</w:t>
      </w:r>
      <w:r w:rsidRPr="00716E00">
        <w:rPr>
          <w:rFonts w:ascii="Arial" w:eastAsia="Times New Roman" w:hAnsi="Arial" w:cs="Arial"/>
          <w:b/>
          <w:lang w:eastAsia="ar-SA"/>
        </w:rPr>
        <w:t xml:space="preserve"> grudnia 2021 roku</w:t>
      </w:r>
    </w:p>
    <w:p w:rsidR="00716E00" w:rsidRPr="00716E00" w:rsidRDefault="00716E00" w:rsidP="00716E0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Style w:val="Tabela-Siatka"/>
        <w:tblW w:w="9306" w:type="dxa"/>
        <w:tblLook w:val="04A0" w:firstRow="1" w:lastRow="0" w:firstColumn="1" w:lastColumn="0" w:noHBand="0" w:noVBand="1"/>
      </w:tblPr>
      <w:tblGrid>
        <w:gridCol w:w="846"/>
        <w:gridCol w:w="3806"/>
        <w:gridCol w:w="2327"/>
        <w:gridCol w:w="2327"/>
      </w:tblGrid>
      <w:tr w:rsidR="00716E00" w:rsidRPr="00716E00" w:rsidTr="005E62A4">
        <w:trPr>
          <w:trHeight w:val="2421"/>
        </w:trPr>
        <w:tc>
          <w:tcPr>
            <w:tcW w:w="846" w:type="dxa"/>
          </w:tcPr>
          <w:p w:rsidR="00716E00" w:rsidRPr="00716E00" w:rsidRDefault="00716E00" w:rsidP="00716E00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806" w:type="dxa"/>
          </w:tcPr>
          <w:p w:rsidR="00716E00" w:rsidRPr="00716E00" w:rsidRDefault="00716E00" w:rsidP="00716E00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27" w:type="dxa"/>
          </w:tcPr>
          <w:p w:rsidR="00716E00" w:rsidRPr="00716E00" w:rsidRDefault="00716E00" w:rsidP="00716E00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27" w:type="dxa"/>
          </w:tcPr>
          <w:p w:rsidR="00716E00" w:rsidRPr="00716E00" w:rsidRDefault="00716E00" w:rsidP="00716E00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716E00" w:rsidRPr="00716E00" w:rsidTr="005E62A4">
        <w:trPr>
          <w:trHeight w:val="2421"/>
        </w:trPr>
        <w:tc>
          <w:tcPr>
            <w:tcW w:w="846" w:type="dxa"/>
          </w:tcPr>
          <w:p w:rsidR="00716E00" w:rsidRPr="00716E00" w:rsidRDefault="00716E00" w:rsidP="00716E00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806" w:type="dxa"/>
          </w:tcPr>
          <w:p w:rsidR="00716E00" w:rsidRPr="00716E00" w:rsidRDefault="00716E00" w:rsidP="00716E00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27" w:type="dxa"/>
          </w:tcPr>
          <w:p w:rsidR="00716E00" w:rsidRPr="00716E00" w:rsidRDefault="00716E00" w:rsidP="00716E00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27" w:type="dxa"/>
          </w:tcPr>
          <w:p w:rsidR="00716E00" w:rsidRPr="00716E00" w:rsidRDefault="00716E00" w:rsidP="00716E00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716E00" w:rsidRPr="00716E00" w:rsidTr="005E62A4">
        <w:trPr>
          <w:trHeight w:val="2421"/>
        </w:trPr>
        <w:tc>
          <w:tcPr>
            <w:tcW w:w="846" w:type="dxa"/>
          </w:tcPr>
          <w:p w:rsidR="00716E00" w:rsidRPr="00716E00" w:rsidRDefault="00716E00" w:rsidP="00716E00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806" w:type="dxa"/>
          </w:tcPr>
          <w:p w:rsidR="00716E00" w:rsidRPr="00716E00" w:rsidRDefault="00716E00" w:rsidP="00716E00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27" w:type="dxa"/>
          </w:tcPr>
          <w:p w:rsidR="00716E00" w:rsidRPr="00716E00" w:rsidRDefault="00716E00" w:rsidP="00716E00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27" w:type="dxa"/>
          </w:tcPr>
          <w:p w:rsidR="00716E00" w:rsidRPr="00716E00" w:rsidRDefault="00716E00" w:rsidP="00716E00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716E00" w:rsidRPr="00716E00" w:rsidTr="005E62A4">
        <w:trPr>
          <w:trHeight w:val="2562"/>
        </w:trPr>
        <w:tc>
          <w:tcPr>
            <w:tcW w:w="846" w:type="dxa"/>
          </w:tcPr>
          <w:p w:rsidR="00716E00" w:rsidRPr="00716E00" w:rsidRDefault="00716E00" w:rsidP="00716E00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806" w:type="dxa"/>
          </w:tcPr>
          <w:p w:rsidR="00716E00" w:rsidRPr="00716E00" w:rsidRDefault="00716E00" w:rsidP="00716E00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27" w:type="dxa"/>
          </w:tcPr>
          <w:p w:rsidR="00716E00" w:rsidRPr="00716E00" w:rsidRDefault="00716E00" w:rsidP="00716E00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27" w:type="dxa"/>
          </w:tcPr>
          <w:p w:rsidR="00716E00" w:rsidRPr="00716E00" w:rsidRDefault="00716E00" w:rsidP="00716E00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716E00" w:rsidRPr="00716E00" w:rsidTr="005E62A4">
        <w:trPr>
          <w:trHeight w:val="2421"/>
        </w:trPr>
        <w:tc>
          <w:tcPr>
            <w:tcW w:w="846" w:type="dxa"/>
          </w:tcPr>
          <w:p w:rsidR="00716E00" w:rsidRPr="00716E00" w:rsidRDefault="00716E00" w:rsidP="00716E00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806" w:type="dxa"/>
          </w:tcPr>
          <w:p w:rsidR="00716E00" w:rsidRPr="00716E00" w:rsidRDefault="00716E00" w:rsidP="00716E00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27" w:type="dxa"/>
          </w:tcPr>
          <w:p w:rsidR="00716E00" w:rsidRPr="00716E00" w:rsidRDefault="00716E00" w:rsidP="00716E00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27" w:type="dxa"/>
          </w:tcPr>
          <w:p w:rsidR="00716E00" w:rsidRPr="00716E00" w:rsidRDefault="00716E00" w:rsidP="00716E00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716E00" w:rsidRPr="00716E00" w:rsidRDefault="00716E00" w:rsidP="00716E0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</w:rPr>
      </w:pPr>
      <w:r w:rsidRPr="00716E00">
        <w:rPr>
          <w:rFonts w:ascii="Arial" w:eastAsia="Andale Sans UI" w:hAnsi="Arial" w:cs="Arial"/>
          <w:sz w:val="20"/>
          <w:szCs w:val="20"/>
        </w:rPr>
        <w:t>..................................</w:t>
      </w:r>
      <w:r w:rsidRPr="00716E00">
        <w:rPr>
          <w:rFonts w:ascii="Arial" w:eastAsia="Andale Sans UI" w:hAnsi="Arial" w:cs="Arial"/>
          <w:sz w:val="20"/>
          <w:szCs w:val="20"/>
        </w:rPr>
        <w:tab/>
        <w:t xml:space="preserve">                                      ................................................................</w:t>
      </w:r>
    </w:p>
    <w:p w:rsidR="00716E00" w:rsidRPr="00716E00" w:rsidRDefault="00716E00" w:rsidP="00716E00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716E00">
        <w:rPr>
          <w:rFonts w:ascii="Arial" w:eastAsia="Andale Sans UI" w:hAnsi="Arial" w:cs="Arial"/>
          <w:sz w:val="20"/>
          <w:szCs w:val="20"/>
        </w:rPr>
        <w:t xml:space="preserve">                       data                                                       pieczątka i podpis osoby (osób) upoważnionej</w:t>
      </w:r>
    </w:p>
    <w:p w:rsidR="00716E00" w:rsidRPr="00716E00" w:rsidRDefault="00716E00" w:rsidP="00716E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sz w:val="20"/>
          <w:szCs w:val="20"/>
          <w:lang w:eastAsia="ar-SA"/>
        </w:rPr>
        <w:t>Załącznik nr 7 do SIWZ</w:t>
      </w:r>
    </w:p>
    <w:p w:rsidR="00716E00" w:rsidRPr="00716E00" w:rsidRDefault="00716E00" w:rsidP="00716E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b/>
          <w:sz w:val="20"/>
          <w:szCs w:val="20"/>
          <w:lang w:eastAsia="ar-SA"/>
        </w:rPr>
        <w:t>Wykonawca:</w:t>
      </w:r>
    </w:p>
    <w:p w:rsidR="00716E00" w:rsidRPr="00716E00" w:rsidRDefault="00716E00" w:rsidP="00716E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………………………………….</w:t>
      </w:r>
    </w:p>
    <w:p w:rsidR="00716E00" w:rsidRPr="00716E00" w:rsidRDefault="00716E00" w:rsidP="00716E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………………………………….</w:t>
      </w:r>
    </w:p>
    <w:p w:rsidR="00716E00" w:rsidRPr="00716E00" w:rsidRDefault="00716E00" w:rsidP="00716E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</w:t>
      </w:r>
    </w:p>
    <w:p w:rsidR="00716E00" w:rsidRPr="00716E00" w:rsidRDefault="00716E00" w:rsidP="00716E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sz w:val="20"/>
          <w:szCs w:val="20"/>
          <w:lang w:eastAsia="ar-SA"/>
        </w:rPr>
        <w:t>(pełna nazwa/firma, adres)</w:t>
      </w:r>
    </w:p>
    <w:p w:rsidR="00716E00" w:rsidRPr="00716E00" w:rsidRDefault="00716E00" w:rsidP="00716E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spacing w:line="274" w:lineRule="exact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16E00" w:rsidRPr="00716E00" w:rsidRDefault="00716E00" w:rsidP="00716E00">
      <w:pPr>
        <w:spacing w:line="274" w:lineRule="exact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OŚWIADCZENIE DOTYCZĄCE POTENCJAŁU KADROWEGO WYKONAWCY </w:t>
      </w:r>
      <w:r w:rsidRPr="00716E00">
        <w:rPr>
          <w:rFonts w:ascii="Arial" w:eastAsia="Times New Roman" w:hAnsi="Arial" w:cs="Arial"/>
          <w:b/>
          <w:sz w:val="20"/>
          <w:szCs w:val="20"/>
          <w:lang w:eastAsia="ar-SA"/>
        </w:rPr>
        <w:br/>
        <w:t>– KRYTERIUM NR 2 (PK)</w:t>
      </w:r>
    </w:p>
    <w:p w:rsidR="00716E00" w:rsidRPr="00716E00" w:rsidRDefault="00716E00" w:rsidP="00716E00">
      <w:pPr>
        <w:spacing w:after="0" w:line="240" w:lineRule="auto"/>
        <w:ind w:left="1486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16E00" w:rsidRPr="00716E00" w:rsidRDefault="00716E00" w:rsidP="00716E0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sz w:val="20"/>
          <w:szCs w:val="20"/>
          <w:lang w:eastAsia="ar-SA"/>
        </w:rPr>
        <w:t>Ja (My), niżej podpisany(ni)………………………………………………………………………….</w:t>
      </w:r>
    </w:p>
    <w:p w:rsidR="00716E00" w:rsidRPr="00716E00" w:rsidRDefault="00716E00" w:rsidP="00716E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sz w:val="20"/>
          <w:szCs w:val="20"/>
          <w:lang w:eastAsia="ar-SA"/>
        </w:rPr>
        <w:t>działając w imieniu i na rzecz:</w:t>
      </w:r>
    </w:p>
    <w:p w:rsidR="00716E00" w:rsidRPr="00716E00" w:rsidRDefault="00716E00" w:rsidP="00716E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…………………………………………………………………………………………………………..</w:t>
      </w:r>
    </w:p>
    <w:p w:rsidR="00716E00" w:rsidRPr="00716E00" w:rsidRDefault="00716E00" w:rsidP="00716E0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sz w:val="20"/>
          <w:szCs w:val="20"/>
          <w:lang w:eastAsia="ar-SA"/>
        </w:rPr>
        <w:t>(pełna nazwa Wykonawcy)</w:t>
      </w:r>
    </w:p>
    <w:p w:rsidR="00716E00" w:rsidRPr="00716E00" w:rsidRDefault="00716E00" w:rsidP="00716E0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…………………………………………………………………………………………………………..</w:t>
      </w:r>
    </w:p>
    <w:p w:rsidR="00716E00" w:rsidRPr="00716E00" w:rsidRDefault="00716E00" w:rsidP="00716E0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sz w:val="20"/>
          <w:szCs w:val="20"/>
          <w:lang w:eastAsia="ar-SA"/>
        </w:rPr>
        <w:t>(adres siedziby Wykonawcy)</w:t>
      </w:r>
    </w:p>
    <w:p w:rsidR="00716E00" w:rsidRPr="00716E00" w:rsidRDefault="00716E00" w:rsidP="00716E00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sz w:val="20"/>
          <w:szCs w:val="20"/>
          <w:lang w:eastAsia="ar-SA"/>
        </w:rPr>
        <w:t>w odpowiedzi na ogłoszenie o postępowaniu na:</w:t>
      </w:r>
    </w:p>
    <w:p w:rsidR="00716E00" w:rsidRPr="00716E00" w:rsidRDefault="00716E00" w:rsidP="00716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b/>
          <w:sz w:val="20"/>
          <w:szCs w:val="20"/>
          <w:lang w:eastAsia="ar-SA"/>
        </w:rPr>
        <w:t>Usługi prawnicze polegające na doradztwie podatkowym w postępowaniach o zwrot podatku od towarów i usług oraz innego doradztwa za okres od stycznia 2020 roku do grudnia 2021 roku</w:t>
      </w:r>
    </w:p>
    <w:p w:rsidR="00716E00" w:rsidRPr="00716E00" w:rsidRDefault="00716E00" w:rsidP="00716E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6E00" w:rsidRPr="00716E00" w:rsidRDefault="00716E00" w:rsidP="00716E00">
      <w:pPr>
        <w:ind w:left="107"/>
        <w:rPr>
          <w:rFonts w:ascii="Arial" w:eastAsia="Times New Roman" w:hAnsi="Arial" w:cs="Arial"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sz w:val="20"/>
          <w:szCs w:val="20"/>
          <w:lang w:eastAsia="ar-SA"/>
        </w:rPr>
        <w:t>oświadczamy, że w wykonywaniu zamówienia będą uczestniczyć następujące osoby:</w:t>
      </w:r>
    </w:p>
    <w:p w:rsidR="00716E00" w:rsidRPr="00716E00" w:rsidRDefault="00716E00" w:rsidP="00716E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6E00" w:rsidRPr="00716E00" w:rsidRDefault="00716E00" w:rsidP="00716E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6E00" w:rsidRPr="00716E00" w:rsidRDefault="00716E00" w:rsidP="00716E00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………………………………………………………………………………………………………..</w:t>
      </w:r>
    </w:p>
    <w:p w:rsidR="00716E00" w:rsidRPr="00716E00" w:rsidRDefault="00716E00" w:rsidP="00716E00">
      <w:pPr>
        <w:spacing w:line="275" w:lineRule="exact"/>
        <w:ind w:left="82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sz w:val="20"/>
          <w:szCs w:val="20"/>
          <w:lang w:eastAsia="ar-SA"/>
        </w:rPr>
        <w:t>(Imię i nazwisko)</w:t>
      </w:r>
    </w:p>
    <w:p w:rsidR="00716E00" w:rsidRPr="00716E00" w:rsidRDefault="00716E00" w:rsidP="00716E00">
      <w:pPr>
        <w:spacing w:after="120"/>
        <w:rPr>
          <w:rFonts w:ascii="Arial" w:eastAsia="Calibri" w:hAnsi="Arial" w:cs="Arial"/>
          <w:b/>
          <w:bCs/>
          <w:sz w:val="20"/>
          <w:szCs w:val="20"/>
        </w:rPr>
      </w:pPr>
    </w:p>
    <w:p w:rsidR="00716E00" w:rsidRPr="00716E00" w:rsidRDefault="00716E00" w:rsidP="00716E00">
      <w:pPr>
        <w:spacing w:before="3" w:after="120"/>
        <w:rPr>
          <w:rFonts w:ascii="Arial" w:eastAsia="Calibri" w:hAnsi="Arial" w:cs="Arial"/>
          <w:b/>
          <w:bCs/>
          <w:sz w:val="20"/>
          <w:szCs w:val="20"/>
        </w:rPr>
      </w:pPr>
      <w:r w:rsidRPr="00716E00">
        <w:rPr>
          <w:rFonts w:ascii="Arial" w:eastAsia="Calibri" w:hAnsi="Arial" w:cs="Arial"/>
          <w:b/>
          <w:bCs/>
          <w:sz w:val="20"/>
          <w:szCs w:val="20"/>
        </w:rPr>
        <w:t>…………………………………………………………………………………………………………....</w:t>
      </w:r>
    </w:p>
    <w:p w:rsidR="00716E00" w:rsidRPr="00716E00" w:rsidRDefault="00716E00" w:rsidP="00716E00">
      <w:pPr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sz w:val="20"/>
          <w:szCs w:val="20"/>
          <w:lang w:eastAsia="ar-SA"/>
        </w:rPr>
        <w:t>(Opis kwalifikacji zawodowych - wykształcenie, tytuł zawodowy, nr uprawnień)</w:t>
      </w:r>
    </w:p>
    <w:p w:rsidR="00716E00" w:rsidRPr="00716E00" w:rsidRDefault="00716E00" w:rsidP="00716E00">
      <w:pPr>
        <w:spacing w:after="120"/>
        <w:rPr>
          <w:rFonts w:ascii="Arial" w:eastAsia="Calibri" w:hAnsi="Arial" w:cs="Arial"/>
          <w:sz w:val="20"/>
          <w:szCs w:val="20"/>
        </w:rPr>
      </w:pPr>
      <w:r w:rsidRPr="00716E0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16E00" w:rsidRPr="00716E00" w:rsidRDefault="00716E00" w:rsidP="00716E00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sz w:val="20"/>
          <w:szCs w:val="20"/>
          <w:lang w:eastAsia="ar-SA"/>
        </w:rPr>
        <w:t>(Opis postępowań o zwrot podatku VAT, prowadzonych w imieniu jednostek samorządu terytorialnego - nazwa jednostki samorządu terytorialnego, rodzaj postępowania wraz ze wskazaniem okresów rozliczeniowych, którego postępowanie dotyczy - ocenie, zgodnie z ustalonymi kryteriami, podlega ilość wskazanych postępowań</w:t>
      </w:r>
    </w:p>
    <w:p w:rsidR="00716E00" w:rsidRPr="00716E00" w:rsidRDefault="00716E00" w:rsidP="00716E00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sz w:val="20"/>
          <w:szCs w:val="20"/>
          <w:lang w:eastAsia="ar-SA"/>
        </w:rPr>
        <w:t>Opis doradztwa na rzecz jednostek samorządu terytorialnego w zakresie schematów podatkowych - nazwa jednostki samorządu terytorialnego, okres trwania doradztwa)</w:t>
      </w:r>
    </w:p>
    <w:p w:rsidR="00716E00" w:rsidRPr="00716E00" w:rsidRDefault="00716E00" w:rsidP="00716E00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6E00" w:rsidRPr="00716E00" w:rsidRDefault="00716E00" w:rsidP="00716E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6E00" w:rsidRPr="00716E00" w:rsidRDefault="00716E00" w:rsidP="00716E00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………………………………………………………………………………………………………..</w:t>
      </w:r>
    </w:p>
    <w:p w:rsidR="00716E00" w:rsidRPr="00716E00" w:rsidRDefault="00716E00" w:rsidP="00716E00">
      <w:pPr>
        <w:spacing w:line="275" w:lineRule="exact"/>
        <w:ind w:left="82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sz w:val="20"/>
          <w:szCs w:val="20"/>
          <w:lang w:eastAsia="ar-SA"/>
        </w:rPr>
        <w:t xml:space="preserve"> (Imię i nazwisko)</w:t>
      </w:r>
    </w:p>
    <w:p w:rsidR="00716E00" w:rsidRPr="00716E00" w:rsidRDefault="00716E00" w:rsidP="00716E00">
      <w:pPr>
        <w:spacing w:after="120"/>
        <w:rPr>
          <w:rFonts w:ascii="Arial" w:eastAsia="Calibri" w:hAnsi="Arial" w:cs="Arial"/>
          <w:b/>
          <w:bCs/>
          <w:sz w:val="20"/>
          <w:szCs w:val="20"/>
        </w:rPr>
      </w:pPr>
    </w:p>
    <w:p w:rsidR="00716E00" w:rsidRPr="00716E00" w:rsidRDefault="00716E00" w:rsidP="00716E00">
      <w:pPr>
        <w:spacing w:before="3" w:after="120"/>
        <w:rPr>
          <w:rFonts w:ascii="Arial" w:eastAsia="Calibri" w:hAnsi="Arial" w:cs="Arial"/>
          <w:b/>
          <w:bCs/>
          <w:sz w:val="20"/>
          <w:szCs w:val="20"/>
        </w:rPr>
      </w:pPr>
      <w:r w:rsidRPr="00716E00">
        <w:rPr>
          <w:rFonts w:ascii="Arial" w:eastAsia="Calibri" w:hAnsi="Arial" w:cs="Arial"/>
          <w:b/>
          <w:bCs/>
          <w:sz w:val="20"/>
          <w:szCs w:val="20"/>
        </w:rPr>
        <w:t>…………………………………………………………………………………………………………....</w:t>
      </w:r>
    </w:p>
    <w:p w:rsidR="00716E00" w:rsidRPr="00716E00" w:rsidRDefault="00716E00" w:rsidP="00716E00">
      <w:pPr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sz w:val="20"/>
          <w:szCs w:val="20"/>
          <w:lang w:eastAsia="ar-SA"/>
        </w:rPr>
        <w:t>(Opis kwalifikacji zawodowych - wykształcenie, tytuł zawodowy, nr uprawnień)</w:t>
      </w:r>
    </w:p>
    <w:p w:rsidR="00716E00" w:rsidRPr="00716E00" w:rsidRDefault="00716E00" w:rsidP="00716E00">
      <w:pPr>
        <w:spacing w:after="120"/>
        <w:rPr>
          <w:rFonts w:ascii="Arial" w:eastAsia="Calibri" w:hAnsi="Arial" w:cs="Arial"/>
          <w:sz w:val="20"/>
          <w:szCs w:val="20"/>
        </w:rPr>
      </w:pPr>
      <w:r w:rsidRPr="00716E0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6E00" w:rsidRPr="00716E00" w:rsidRDefault="00716E00" w:rsidP="00716E00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sz w:val="20"/>
          <w:szCs w:val="20"/>
          <w:lang w:eastAsia="ar-SA"/>
        </w:rPr>
        <w:t>(Opis postępowań o zwrot podatku VAT, prowadzonych w imieniu jednostek samorządu terytorialnego - nazwa jednostki samorządu terytorialnego, rodzaj postępowania wraz ze wskazaniem okresów rozliczeniowych, którego postępowanie dotyczy - ocenie, zgodnie z ustalonymi kryteriami, podlega ilość wskazanych postępowań</w:t>
      </w:r>
    </w:p>
    <w:p w:rsidR="00716E00" w:rsidRPr="00716E00" w:rsidRDefault="00716E00" w:rsidP="00716E00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sz w:val="20"/>
          <w:szCs w:val="20"/>
          <w:lang w:eastAsia="ar-SA"/>
        </w:rPr>
        <w:t>Opis doradztwa na rzecz jednostek samorządu terytorialnego w zakresie schematów podatkowych - nazwa jednostki samorządu terytorialnego, okres trwania doradztwa)</w:t>
      </w:r>
    </w:p>
    <w:p w:rsidR="00716E00" w:rsidRPr="00716E00" w:rsidRDefault="00716E00" w:rsidP="00716E00">
      <w:pPr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6E00" w:rsidRPr="00716E00" w:rsidRDefault="00716E00" w:rsidP="00716E00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………………………………………………………………………………………………………..</w:t>
      </w:r>
    </w:p>
    <w:p w:rsidR="00716E00" w:rsidRPr="00716E00" w:rsidRDefault="00716E00" w:rsidP="00716E00">
      <w:pPr>
        <w:spacing w:line="275" w:lineRule="exact"/>
        <w:ind w:left="82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sz w:val="20"/>
          <w:szCs w:val="20"/>
          <w:lang w:eastAsia="ar-SA"/>
        </w:rPr>
        <w:t xml:space="preserve"> (Imię i nazwisko)</w:t>
      </w:r>
    </w:p>
    <w:p w:rsidR="00716E00" w:rsidRPr="00716E00" w:rsidRDefault="00716E00" w:rsidP="00716E00">
      <w:pPr>
        <w:spacing w:after="120"/>
        <w:rPr>
          <w:rFonts w:ascii="Arial" w:eastAsia="Calibri" w:hAnsi="Arial" w:cs="Arial"/>
          <w:b/>
          <w:bCs/>
          <w:sz w:val="20"/>
          <w:szCs w:val="20"/>
        </w:rPr>
      </w:pPr>
    </w:p>
    <w:p w:rsidR="00716E00" w:rsidRPr="00716E00" w:rsidRDefault="00716E00" w:rsidP="00716E00">
      <w:pPr>
        <w:spacing w:before="3" w:after="120"/>
        <w:rPr>
          <w:rFonts w:ascii="Arial" w:eastAsia="Calibri" w:hAnsi="Arial" w:cs="Arial"/>
          <w:b/>
          <w:bCs/>
          <w:sz w:val="20"/>
          <w:szCs w:val="20"/>
        </w:rPr>
      </w:pPr>
      <w:r w:rsidRPr="00716E00">
        <w:rPr>
          <w:rFonts w:ascii="Arial" w:eastAsia="Calibri" w:hAnsi="Arial" w:cs="Arial"/>
          <w:b/>
          <w:bCs/>
          <w:sz w:val="20"/>
          <w:szCs w:val="20"/>
        </w:rPr>
        <w:t>…………………………………………………………………………………………………………....</w:t>
      </w:r>
    </w:p>
    <w:p w:rsidR="00716E00" w:rsidRPr="00716E00" w:rsidRDefault="00716E00" w:rsidP="00716E00">
      <w:pPr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sz w:val="20"/>
          <w:szCs w:val="20"/>
          <w:lang w:eastAsia="ar-SA"/>
        </w:rPr>
        <w:t>(Opis kwalifikacji zawodowych - wykształcenie, tytuł zawodowy, nr uprawnień)</w:t>
      </w:r>
    </w:p>
    <w:p w:rsidR="00716E00" w:rsidRPr="00716E00" w:rsidRDefault="00716E00" w:rsidP="00716E00">
      <w:pPr>
        <w:spacing w:after="120"/>
        <w:rPr>
          <w:rFonts w:ascii="Arial" w:eastAsia="Calibri" w:hAnsi="Arial" w:cs="Arial"/>
          <w:sz w:val="20"/>
          <w:szCs w:val="20"/>
        </w:rPr>
      </w:pPr>
      <w:r w:rsidRPr="00716E0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16E00" w:rsidRPr="00716E00" w:rsidRDefault="00716E00" w:rsidP="00716E00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sz w:val="20"/>
          <w:szCs w:val="20"/>
          <w:lang w:eastAsia="ar-SA"/>
        </w:rPr>
        <w:t>(Opis postępowań o zwrot podatku VAT, prowadzonych w imieniu jednostek samorządu terytorialnego - nazwa jednostki samorządu terytorialnego, rodzaj postępowania wraz ze wskazaniem okresów rozliczeniowych, którego postępowanie dotyczy - ocenie, zgodnie z ustalonymi kryteriami, podlega ilość wskazanych postępowań</w:t>
      </w:r>
    </w:p>
    <w:p w:rsidR="00716E00" w:rsidRPr="00716E00" w:rsidRDefault="00716E00" w:rsidP="00716E00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sz w:val="20"/>
          <w:szCs w:val="20"/>
          <w:lang w:eastAsia="ar-SA"/>
        </w:rPr>
        <w:t>Opis doradztwa na rzecz jednostek samorządu terytorialnego w zakresie schematów podatkowych - nazwa jednostki samorządu terytorialnego, okres trwania doradztwa)</w:t>
      </w:r>
    </w:p>
    <w:p w:rsidR="00716E00" w:rsidRPr="00716E00" w:rsidRDefault="00716E00" w:rsidP="00716E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6E00" w:rsidRPr="00716E00" w:rsidRDefault="00716E00" w:rsidP="00716E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6E00" w:rsidRPr="00716E00" w:rsidRDefault="00716E00" w:rsidP="00716E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6E00" w:rsidRPr="00716E00" w:rsidRDefault="00716E00" w:rsidP="00716E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6E00" w:rsidRPr="00716E00" w:rsidRDefault="00716E00" w:rsidP="00716E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6E00" w:rsidRPr="00716E00" w:rsidRDefault="00716E00" w:rsidP="00716E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6E00" w:rsidRPr="00716E00" w:rsidRDefault="00716E00" w:rsidP="00716E00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………………………………………………………………………………………………………..</w:t>
      </w:r>
    </w:p>
    <w:p w:rsidR="00716E00" w:rsidRPr="00716E00" w:rsidRDefault="00716E00" w:rsidP="00716E00">
      <w:pPr>
        <w:spacing w:line="275" w:lineRule="exact"/>
        <w:ind w:left="82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sz w:val="20"/>
          <w:szCs w:val="20"/>
          <w:lang w:eastAsia="ar-SA"/>
        </w:rPr>
        <w:t xml:space="preserve"> (Imię i nazwisko)</w:t>
      </w:r>
    </w:p>
    <w:p w:rsidR="00716E00" w:rsidRPr="00716E00" w:rsidRDefault="00716E00" w:rsidP="00716E00">
      <w:pPr>
        <w:spacing w:after="120"/>
        <w:rPr>
          <w:rFonts w:ascii="Arial" w:eastAsia="Calibri" w:hAnsi="Arial" w:cs="Arial"/>
          <w:b/>
          <w:bCs/>
          <w:sz w:val="20"/>
          <w:szCs w:val="20"/>
        </w:rPr>
      </w:pPr>
    </w:p>
    <w:p w:rsidR="00716E00" w:rsidRPr="00716E00" w:rsidRDefault="00716E00" w:rsidP="00716E00">
      <w:pPr>
        <w:spacing w:before="3" w:after="120"/>
        <w:rPr>
          <w:rFonts w:ascii="Arial" w:eastAsia="Calibri" w:hAnsi="Arial" w:cs="Arial"/>
          <w:b/>
          <w:bCs/>
          <w:sz w:val="20"/>
          <w:szCs w:val="20"/>
        </w:rPr>
      </w:pPr>
      <w:r w:rsidRPr="00716E00">
        <w:rPr>
          <w:rFonts w:ascii="Arial" w:eastAsia="Calibri" w:hAnsi="Arial" w:cs="Arial"/>
          <w:b/>
          <w:bCs/>
          <w:sz w:val="20"/>
          <w:szCs w:val="20"/>
        </w:rPr>
        <w:t>…………………………………………………………………………………………………………....</w:t>
      </w:r>
    </w:p>
    <w:p w:rsidR="00716E00" w:rsidRPr="00716E00" w:rsidRDefault="00716E00" w:rsidP="00716E00">
      <w:pPr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sz w:val="20"/>
          <w:szCs w:val="20"/>
          <w:lang w:eastAsia="ar-SA"/>
        </w:rPr>
        <w:t>(Opis kwalifikacji zawodowych - wykształcenie, tytuł zawodowy, nr uprawnień)</w:t>
      </w:r>
    </w:p>
    <w:p w:rsidR="00716E00" w:rsidRPr="00716E00" w:rsidRDefault="00716E00" w:rsidP="00716E00">
      <w:pPr>
        <w:spacing w:after="120"/>
        <w:rPr>
          <w:rFonts w:ascii="Arial" w:eastAsia="Calibri" w:hAnsi="Arial" w:cs="Arial"/>
          <w:sz w:val="20"/>
          <w:szCs w:val="20"/>
        </w:rPr>
      </w:pPr>
      <w:r w:rsidRPr="00716E0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16E00" w:rsidRPr="00716E00" w:rsidRDefault="00716E00" w:rsidP="00716E00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sz w:val="20"/>
          <w:szCs w:val="20"/>
          <w:lang w:eastAsia="ar-SA"/>
        </w:rPr>
        <w:t>(Opis postępowań o zwrot podatku VAT, prowadzonych w imieniu jednostek samorządu terytorialnego - nazwa jednostki samorządu terytorialnego, rodzaj postępowania wraz ze wskazaniem okresów rozliczeniowych, którego postępowanie dotyczy - ocenie, zgodnie z ustalonymi kryteriami, podlega ilość wskazanych postępowań</w:t>
      </w:r>
    </w:p>
    <w:p w:rsidR="00716E00" w:rsidRPr="00716E00" w:rsidRDefault="00716E00" w:rsidP="00716E00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16E00">
        <w:rPr>
          <w:rFonts w:ascii="Arial" w:eastAsia="Times New Roman" w:hAnsi="Arial" w:cs="Arial"/>
          <w:sz w:val="20"/>
          <w:szCs w:val="20"/>
          <w:lang w:eastAsia="ar-SA"/>
        </w:rPr>
        <w:t>Opis doradztwa na rzecz jednostek samorządu terytorialnego w zakresie schematów podatkowych - nazwa jednostki samorządu terytorialnego, okres trwania doradztwa)</w:t>
      </w:r>
    </w:p>
    <w:p w:rsidR="00716E00" w:rsidRPr="00716E00" w:rsidRDefault="00716E00" w:rsidP="00716E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6E00" w:rsidRPr="00716E00" w:rsidRDefault="00716E00" w:rsidP="00716E00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</w:rPr>
      </w:pPr>
      <w:r w:rsidRPr="00716E00">
        <w:rPr>
          <w:rFonts w:ascii="Arial" w:eastAsia="Andale Sans UI" w:hAnsi="Arial" w:cs="Arial"/>
          <w:sz w:val="20"/>
          <w:szCs w:val="20"/>
        </w:rPr>
        <w:t>..................................</w:t>
      </w:r>
      <w:r w:rsidRPr="00716E00">
        <w:rPr>
          <w:rFonts w:ascii="Arial" w:eastAsia="Andale Sans UI" w:hAnsi="Arial" w:cs="Arial"/>
          <w:sz w:val="20"/>
          <w:szCs w:val="20"/>
        </w:rPr>
        <w:tab/>
        <w:t xml:space="preserve">                                      ................................................................</w:t>
      </w:r>
    </w:p>
    <w:p w:rsidR="00716E00" w:rsidRPr="00716E00" w:rsidRDefault="00716E00" w:rsidP="00716E00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716E00">
        <w:rPr>
          <w:rFonts w:ascii="Arial" w:eastAsia="Andale Sans UI" w:hAnsi="Arial" w:cs="Arial"/>
          <w:sz w:val="20"/>
          <w:szCs w:val="20"/>
        </w:rPr>
        <w:t xml:space="preserve">                    data                                                         pieczątka i podpis osoby (osób) upoważnionej</w:t>
      </w:r>
    </w:p>
    <w:p w:rsidR="00716E00" w:rsidRPr="00716E00" w:rsidRDefault="00716E00" w:rsidP="00716E00">
      <w:pPr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E00" w:rsidRPr="00716E00" w:rsidRDefault="00716E00" w:rsidP="00716E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6E00" w:rsidRPr="00716E00" w:rsidRDefault="00716E00" w:rsidP="00716E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6E00" w:rsidRPr="00716E00" w:rsidRDefault="00716E00" w:rsidP="00716E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6E00" w:rsidRPr="00716E00" w:rsidRDefault="00716E00" w:rsidP="00716E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6E00" w:rsidRPr="00716E00" w:rsidRDefault="00716E00" w:rsidP="00716E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6E00" w:rsidRPr="00716E00" w:rsidRDefault="00716E00" w:rsidP="00716E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6E00" w:rsidRPr="00716E00" w:rsidRDefault="00716E00" w:rsidP="00716E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6E00" w:rsidRPr="00716E00" w:rsidRDefault="00716E00" w:rsidP="00716E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6E00" w:rsidRPr="00716E00" w:rsidRDefault="00716E00" w:rsidP="00716E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6E00" w:rsidRPr="00716E00" w:rsidRDefault="00716E00" w:rsidP="00716E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6E00" w:rsidRPr="00716E00" w:rsidRDefault="00716E00" w:rsidP="00716E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6E00" w:rsidRPr="00716E00" w:rsidRDefault="00716E00" w:rsidP="00716E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6E00" w:rsidRPr="00716E00" w:rsidRDefault="00716E00" w:rsidP="00716E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6E00" w:rsidRPr="00716E00" w:rsidRDefault="00716E00" w:rsidP="00716E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6E00" w:rsidRPr="00716E00" w:rsidRDefault="00716E00" w:rsidP="00716E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6E00" w:rsidRPr="00716E00" w:rsidRDefault="00716E00" w:rsidP="00716E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6E00" w:rsidRPr="00716E00" w:rsidRDefault="00716E00" w:rsidP="00716E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6E00" w:rsidRPr="00716E00" w:rsidRDefault="00716E00" w:rsidP="00716E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6E00" w:rsidRPr="00716E00" w:rsidRDefault="00716E00" w:rsidP="00716E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6E00" w:rsidRPr="00716E00" w:rsidRDefault="00716E00" w:rsidP="00716E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6E00" w:rsidRPr="00716E00" w:rsidRDefault="00716E00" w:rsidP="00716E00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1E38AD" w:rsidRDefault="00716E00">
      <w:bookmarkStart w:id="2" w:name="_GoBack"/>
      <w:bookmarkEnd w:id="2"/>
    </w:p>
    <w:sectPr w:rsidR="001E38A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Andale Sans UI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418781"/>
      <w:docPartObj>
        <w:docPartGallery w:val="Page Numbers (Bottom of Page)"/>
        <w:docPartUnique/>
      </w:docPartObj>
    </w:sdtPr>
    <w:sdtEndPr/>
    <w:sdtContent>
      <w:p w:rsidR="00903B50" w:rsidRDefault="00716E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903B50" w:rsidRDefault="00716E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803282"/>
      <w:docPartObj>
        <w:docPartGallery w:val="Page Numbers (Bottom of Page)"/>
        <w:docPartUnique/>
      </w:docPartObj>
    </w:sdtPr>
    <w:sdtEndPr/>
    <w:sdtContent>
      <w:p w:rsidR="00903B50" w:rsidRDefault="00716E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903B50" w:rsidRDefault="00716E00"/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2A59"/>
    <w:multiLevelType w:val="multilevel"/>
    <w:tmpl w:val="A6EEAC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6821"/>
    <w:multiLevelType w:val="multilevel"/>
    <w:tmpl w:val="1026F854"/>
    <w:lvl w:ilvl="0">
      <w:start w:val="1"/>
      <w:numFmt w:val="decimal"/>
      <w:lvlText w:val=""/>
      <w:lvlJc w:val="left"/>
      <w:pPr>
        <w:ind w:left="1080" w:hanging="360"/>
      </w:pPr>
    </w:lvl>
    <w:lvl w:ilvl="1">
      <w:start w:val="1"/>
      <w:numFmt w:val="lowerLetter"/>
      <w:lvlText w:val="%2"/>
      <w:lvlJc w:val="left"/>
      <w:pPr>
        <w:ind w:left="1800" w:hanging="360"/>
      </w:pPr>
    </w:lvl>
    <w:lvl w:ilvl="2">
      <w:start w:val="1"/>
      <w:numFmt w:val="lowerRoman"/>
      <w:lvlText w:val="%3"/>
      <w:lvlJc w:val="right"/>
      <w:pPr>
        <w:ind w:left="2520" w:hanging="180"/>
      </w:pPr>
    </w:lvl>
    <w:lvl w:ilvl="3">
      <w:start w:val="1"/>
      <w:numFmt w:val="decimal"/>
      <w:lvlText w:val="%4"/>
      <w:lvlJc w:val="left"/>
      <w:pPr>
        <w:ind w:left="3240" w:hanging="360"/>
      </w:pPr>
    </w:lvl>
    <w:lvl w:ilvl="4">
      <w:start w:val="1"/>
      <w:numFmt w:val="lowerLetter"/>
      <w:lvlText w:val="%5"/>
      <w:lvlJc w:val="left"/>
      <w:pPr>
        <w:ind w:left="3960" w:hanging="360"/>
      </w:pPr>
    </w:lvl>
    <w:lvl w:ilvl="5">
      <w:start w:val="1"/>
      <w:numFmt w:val="lowerRoman"/>
      <w:lvlText w:val="%6"/>
      <w:lvlJc w:val="right"/>
      <w:pPr>
        <w:ind w:left="4680" w:hanging="180"/>
      </w:pPr>
    </w:lvl>
    <w:lvl w:ilvl="6">
      <w:start w:val="1"/>
      <w:numFmt w:val="decimal"/>
      <w:lvlText w:val="%7"/>
      <w:lvlJc w:val="left"/>
      <w:pPr>
        <w:ind w:left="5400" w:hanging="360"/>
      </w:pPr>
    </w:lvl>
    <w:lvl w:ilvl="7">
      <w:start w:val="1"/>
      <w:numFmt w:val="lowerLetter"/>
      <w:lvlText w:val="%8"/>
      <w:lvlJc w:val="left"/>
      <w:pPr>
        <w:ind w:left="6120" w:hanging="360"/>
      </w:pPr>
    </w:lvl>
    <w:lvl w:ilvl="8">
      <w:start w:val="1"/>
      <w:numFmt w:val="lowerRoman"/>
      <w:lvlText w:val="%9"/>
      <w:lvlJc w:val="right"/>
      <w:pPr>
        <w:ind w:left="6840" w:hanging="180"/>
      </w:pPr>
    </w:lvl>
  </w:abstractNum>
  <w:abstractNum w:abstractNumId="2" w15:restartNumberingAfterBreak="0">
    <w:nsid w:val="23970E44"/>
    <w:multiLevelType w:val="multilevel"/>
    <w:tmpl w:val="D4CAC0E8"/>
    <w:lvl w:ilvl="0">
      <w:start w:val="1"/>
      <w:numFmt w:val="lowerLetter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52067B34"/>
    <w:multiLevelType w:val="multilevel"/>
    <w:tmpl w:val="F6861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D36F3B"/>
    <w:multiLevelType w:val="multilevel"/>
    <w:tmpl w:val="DAB055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A005E"/>
    <w:multiLevelType w:val="multilevel"/>
    <w:tmpl w:val="E0E2E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3C628D"/>
    <w:multiLevelType w:val="multilevel"/>
    <w:tmpl w:val="F44A79B0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A44F5"/>
    <w:multiLevelType w:val="multilevel"/>
    <w:tmpl w:val="3D1CE3EE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00"/>
    <w:rsid w:val="001B74F0"/>
    <w:rsid w:val="00716E00"/>
    <w:rsid w:val="00F3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4D215-1154-4A33-B9EA-1D30FD47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6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E00"/>
  </w:style>
  <w:style w:type="table" w:styleId="Tabela-Siatka">
    <w:name w:val="Table Grid"/>
    <w:basedOn w:val="Standardowy"/>
    <w:uiPriority w:val="39"/>
    <w:rsid w:val="0071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217B67F0</Template>
  <TotalTime>0</TotalTime>
  <Pages>15</Pages>
  <Words>3070</Words>
  <Characters>18426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Małgorzata Augustyniak</cp:lastModifiedBy>
  <cp:revision>1</cp:revision>
  <dcterms:created xsi:type="dcterms:W3CDTF">2019-12-27T07:21:00Z</dcterms:created>
  <dcterms:modified xsi:type="dcterms:W3CDTF">2019-12-27T07:21:00Z</dcterms:modified>
</cp:coreProperties>
</file>