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DF" w:rsidRDefault="00627CDF" w:rsidP="00937FE9">
      <w:pPr>
        <w:spacing w:after="120"/>
        <w:jc w:val="center"/>
        <w:rPr>
          <w:b/>
        </w:rPr>
      </w:pPr>
      <w:r>
        <w:rPr>
          <w:b/>
        </w:rPr>
        <w:t xml:space="preserve">ANKIETA DLA PODMIOTÓW EKONOMII SPOŁECZNEJ </w:t>
      </w:r>
    </w:p>
    <w:p w:rsidR="00627CDF" w:rsidRPr="00ED6FDA" w:rsidRDefault="00627CDF" w:rsidP="00937FE9">
      <w:pPr>
        <w:spacing w:after="120"/>
        <w:jc w:val="center"/>
        <w:rPr>
          <w:b/>
        </w:rPr>
      </w:pPr>
      <w:r>
        <w:rPr>
          <w:b/>
        </w:rPr>
        <w:t>DZIAŁAJĄCYCH W GORZOWIE WIELKOPOLSKIM</w:t>
      </w:r>
    </w:p>
    <w:p w:rsidR="00627CDF" w:rsidRPr="00ED6FDA" w:rsidRDefault="00627CDF" w:rsidP="00627CDF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27CDF" w:rsidRPr="00ED6FDA" w:rsidRDefault="00627CDF" w:rsidP="00627CDF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auto"/>
          <w:sz w:val="20"/>
          <w:szCs w:val="22"/>
        </w:rPr>
      </w:pPr>
      <w:r w:rsidRPr="00ED6FDA"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>Szanowni Państwo,</w:t>
      </w:r>
    </w:p>
    <w:p w:rsidR="00627CDF" w:rsidRDefault="00627CDF" w:rsidP="00627CDF">
      <w:pPr>
        <w:pStyle w:val="Default"/>
        <w:spacing w:line="276" w:lineRule="auto"/>
        <w:jc w:val="both"/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</w:pPr>
      <w:r w:rsidRPr="00ED6FDA"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 xml:space="preserve">uprzejmie prosimy o wyrażenie opinii na temat </w:t>
      </w:r>
      <w:r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 xml:space="preserve"> zmian i postępów w lokalnym środowisku, celem analizy skuteczności </w:t>
      </w:r>
      <w:r w:rsidR="00937FE9"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 xml:space="preserve">i celowości </w:t>
      </w:r>
      <w:r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>działań podejmowanych w ramach „Programu R</w:t>
      </w:r>
      <w:r w:rsidR="00937FE9"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>ozwoju Ekonomii Społecznej na </w:t>
      </w:r>
      <w:r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>terenie miasta Gorzowa Wielkopolskiego w latach</w:t>
      </w:r>
      <w:r w:rsidR="00231D12"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 xml:space="preserve"> </w:t>
      </w:r>
      <w:r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>2018-2023</w:t>
      </w:r>
      <w:r w:rsidR="00274B82"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>”</w:t>
      </w:r>
      <w:r>
        <w:rPr>
          <w:rFonts w:asciiTheme="minorHAnsi" w:hAnsiTheme="minorHAnsi" w:cstheme="minorBidi"/>
          <w:b/>
          <w:i/>
          <w:iCs/>
          <w:color w:val="auto"/>
          <w:sz w:val="20"/>
          <w:szCs w:val="22"/>
        </w:rPr>
        <w:t>.</w:t>
      </w:r>
    </w:p>
    <w:p w:rsidR="00627CDF" w:rsidRDefault="00627CDF" w:rsidP="00937FE9">
      <w:pPr>
        <w:jc w:val="both"/>
      </w:pPr>
    </w:p>
    <w:p w:rsidR="00937FE9" w:rsidRDefault="00F94E23" w:rsidP="00F94E23">
      <w:pPr>
        <w:pStyle w:val="Akapitzlist"/>
        <w:numPr>
          <w:ilvl w:val="0"/>
          <w:numId w:val="3"/>
        </w:numPr>
        <w:jc w:val="both"/>
      </w:pPr>
      <w:r>
        <w:t>Jak ocenia Pani/Pan rozwój sektora ekonomii społecznej w Gorzowie Wielkopolskim na przestrzeni ostatnich 2 lat?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bardzo dobrze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dobrze</w:t>
      </w:r>
      <w:bookmarkStart w:id="0" w:name="_GoBack"/>
      <w:bookmarkEnd w:id="0"/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raczej dobrze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trudno powiedzieć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raczej nisko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nisko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bardzo nisko</w:t>
      </w:r>
    </w:p>
    <w:p w:rsidR="00F94E23" w:rsidRDefault="00F94E23" w:rsidP="00F94E23">
      <w:pPr>
        <w:pStyle w:val="Akapitzlist"/>
        <w:ind w:left="1080"/>
        <w:jc w:val="both"/>
      </w:pPr>
    </w:p>
    <w:p w:rsidR="00F94E23" w:rsidRDefault="00F94E23" w:rsidP="00F94E23">
      <w:pPr>
        <w:pStyle w:val="Akapitzlist"/>
        <w:numPr>
          <w:ilvl w:val="0"/>
          <w:numId w:val="3"/>
        </w:numPr>
        <w:jc w:val="both"/>
      </w:pPr>
      <w:r>
        <w:t>Proszę podać dwie mocne strony sektora ekonomii społecznej w Gorzowie Wielkopolskim:</w:t>
      </w:r>
    </w:p>
    <w:p w:rsidR="00F94E23" w:rsidRDefault="00F94E23" w:rsidP="00F94E23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……………………………………………………………………………………………………………………………..</w:t>
      </w:r>
    </w:p>
    <w:p w:rsidR="00F94E23" w:rsidRDefault="00F94E23" w:rsidP="00F94E23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………………………………………………………………………………………………………………………….….</w:t>
      </w:r>
    </w:p>
    <w:p w:rsidR="00F94E23" w:rsidRDefault="00F94E23" w:rsidP="00F94E23">
      <w:pPr>
        <w:pStyle w:val="Akapitzlist"/>
        <w:ind w:left="1080"/>
        <w:jc w:val="both"/>
      </w:pPr>
    </w:p>
    <w:p w:rsidR="00F94E23" w:rsidRDefault="00F94E23" w:rsidP="00F94E23">
      <w:pPr>
        <w:pStyle w:val="Akapitzlist"/>
        <w:numPr>
          <w:ilvl w:val="0"/>
          <w:numId w:val="3"/>
        </w:numPr>
        <w:jc w:val="both"/>
      </w:pPr>
      <w:r>
        <w:t>Proszę podać dwie słabe strony sektora ekonomii społecznej w Gorzowie Wielkopolskim:</w:t>
      </w:r>
    </w:p>
    <w:p w:rsidR="00F94E23" w:rsidRDefault="00F94E23" w:rsidP="00F94E23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……………………………………………………………………………………………………………………………..</w:t>
      </w:r>
    </w:p>
    <w:p w:rsidR="00F94E23" w:rsidRDefault="00F94E23" w:rsidP="00F94E23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………………………………………………………………………………………………………………………….….</w:t>
      </w:r>
    </w:p>
    <w:p w:rsidR="00F94E23" w:rsidRDefault="00F94E23" w:rsidP="00F94E23">
      <w:pPr>
        <w:pStyle w:val="Akapitzlist"/>
        <w:ind w:left="1080"/>
        <w:jc w:val="both"/>
      </w:pPr>
    </w:p>
    <w:p w:rsidR="00F94E23" w:rsidRDefault="00F94E23" w:rsidP="00F94E23">
      <w:pPr>
        <w:pStyle w:val="Akapitzlist"/>
        <w:numPr>
          <w:ilvl w:val="0"/>
          <w:numId w:val="3"/>
        </w:numPr>
        <w:jc w:val="both"/>
      </w:pPr>
      <w:r>
        <w:t>Czy z Pani/Pana perspektywy nastąpiło zmniejszenie problemów społecznych w Gorzowie Wielkopolskim dzięki działalności podmiotów ekonomii społecznej?</w:t>
      </w:r>
    </w:p>
    <w:p w:rsidR="00F94E23" w:rsidRDefault="00F94E23" w:rsidP="00F94E23">
      <w:pPr>
        <w:pStyle w:val="Akapitzlist"/>
        <w:numPr>
          <w:ilvl w:val="0"/>
          <w:numId w:val="8"/>
        </w:numPr>
        <w:jc w:val="both"/>
      </w:pPr>
      <w:r>
        <w:t>tak</w:t>
      </w:r>
    </w:p>
    <w:p w:rsidR="00F94E23" w:rsidRDefault="00F94E23" w:rsidP="00F94E23">
      <w:pPr>
        <w:pStyle w:val="Akapitzlist"/>
        <w:numPr>
          <w:ilvl w:val="0"/>
          <w:numId w:val="8"/>
        </w:numPr>
        <w:jc w:val="both"/>
      </w:pPr>
      <w:r>
        <w:t>nie</w:t>
      </w:r>
    </w:p>
    <w:p w:rsidR="00F94E23" w:rsidRDefault="00F94E23" w:rsidP="00F94E23">
      <w:pPr>
        <w:pStyle w:val="Akapitzlist"/>
        <w:numPr>
          <w:ilvl w:val="0"/>
          <w:numId w:val="8"/>
        </w:numPr>
        <w:jc w:val="both"/>
      </w:pPr>
      <w:r>
        <w:t>trudno powiedzieć</w:t>
      </w:r>
    </w:p>
    <w:p w:rsidR="00F94E23" w:rsidRDefault="00F94E23" w:rsidP="00F94E23">
      <w:pPr>
        <w:pStyle w:val="Akapitzlist"/>
        <w:ind w:left="1080"/>
        <w:jc w:val="both"/>
      </w:pPr>
    </w:p>
    <w:p w:rsidR="00F94E23" w:rsidRDefault="00F94E23" w:rsidP="00F94E23">
      <w:pPr>
        <w:pStyle w:val="Akapitzlist"/>
        <w:numPr>
          <w:ilvl w:val="0"/>
          <w:numId w:val="3"/>
        </w:numPr>
        <w:jc w:val="both"/>
      </w:pPr>
      <w:r>
        <w:t xml:space="preserve">Jak ocenia Pani/Pan </w:t>
      </w:r>
      <w:r>
        <w:t>wiedzę mieszkańców dotyczącą działalności podmiotów ekonomii społecznej w Gorzowie Wielkopolskim</w:t>
      </w:r>
      <w:r>
        <w:t>?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bardzo dobrze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dobrze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raczej dobrze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trudno powiedzieć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raczej nisko</w:t>
      </w:r>
    </w:p>
    <w:p w:rsidR="00F94E23" w:rsidRDefault="00F94E23" w:rsidP="00F94E23">
      <w:pPr>
        <w:pStyle w:val="Akapitzlist"/>
        <w:numPr>
          <w:ilvl w:val="0"/>
          <w:numId w:val="4"/>
        </w:numPr>
        <w:jc w:val="both"/>
      </w:pPr>
      <w:r>
        <w:t>nisko</w:t>
      </w:r>
    </w:p>
    <w:p w:rsidR="00F94E23" w:rsidRDefault="00F94E23" w:rsidP="00F77506">
      <w:pPr>
        <w:pStyle w:val="Akapitzlist"/>
        <w:numPr>
          <w:ilvl w:val="0"/>
          <w:numId w:val="4"/>
        </w:numPr>
        <w:jc w:val="both"/>
      </w:pPr>
      <w:r>
        <w:t>bardzo nisko</w:t>
      </w:r>
    </w:p>
    <w:sectPr w:rsidR="00F9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0F1"/>
    <w:multiLevelType w:val="hybridMultilevel"/>
    <w:tmpl w:val="C8EA6C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4067A"/>
    <w:multiLevelType w:val="hybridMultilevel"/>
    <w:tmpl w:val="20604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D3B10"/>
    <w:multiLevelType w:val="hybridMultilevel"/>
    <w:tmpl w:val="35A20B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34582"/>
    <w:multiLevelType w:val="hybridMultilevel"/>
    <w:tmpl w:val="9502D202"/>
    <w:lvl w:ilvl="0" w:tplc="1F00CCE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A29D2"/>
    <w:multiLevelType w:val="hybridMultilevel"/>
    <w:tmpl w:val="24240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841EE"/>
    <w:multiLevelType w:val="hybridMultilevel"/>
    <w:tmpl w:val="29E6D4B6"/>
    <w:lvl w:ilvl="0" w:tplc="1F00CCE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30FCF"/>
    <w:multiLevelType w:val="hybridMultilevel"/>
    <w:tmpl w:val="3D5EC80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2B2640"/>
    <w:multiLevelType w:val="hybridMultilevel"/>
    <w:tmpl w:val="35A20B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42"/>
    <w:rsid w:val="00033642"/>
    <w:rsid w:val="00231D12"/>
    <w:rsid w:val="00274B82"/>
    <w:rsid w:val="00371739"/>
    <w:rsid w:val="003B5D85"/>
    <w:rsid w:val="00627CDF"/>
    <w:rsid w:val="007A65C0"/>
    <w:rsid w:val="00937FE9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7A9C"/>
  <w15:chartTrackingRefBased/>
  <w15:docId w15:val="{5830A388-9372-4377-B0AA-70A9510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C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7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7C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5CD9A84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Bronka</dc:creator>
  <cp:keywords/>
  <dc:description/>
  <cp:lastModifiedBy>Sylwia Bronka</cp:lastModifiedBy>
  <cp:revision>4</cp:revision>
  <cp:lastPrinted>2020-01-07T07:35:00Z</cp:lastPrinted>
  <dcterms:created xsi:type="dcterms:W3CDTF">2020-01-07T07:33:00Z</dcterms:created>
  <dcterms:modified xsi:type="dcterms:W3CDTF">2020-01-07T07:47:00Z</dcterms:modified>
</cp:coreProperties>
</file>