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C" w:rsidRPr="00354084" w:rsidRDefault="00851B43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</w:t>
      </w:r>
      <w:r w:rsidR="00AD637C" w:rsidRPr="00D95957">
        <w:rPr>
          <w:rFonts w:ascii="Garamond" w:hAnsi="Garamond" w:cs="Arial"/>
          <w:sz w:val="22"/>
          <w:szCs w:val="22"/>
        </w:rPr>
        <w:t xml:space="preserve">łącznik </w:t>
      </w:r>
      <w:r w:rsidR="00AD637C">
        <w:rPr>
          <w:rFonts w:ascii="Garamond" w:hAnsi="Garamond" w:cs="Arial"/>
          <w:sz w:val="22"/>
          <w:szCs w:val="22"/>
        </w:rPr>
        <w:t>N</w:t>
      </w:r>
      <w:r w:rsidR="00AD637C" w:rsidRPr="00D95957">
        <w:rPr>
          <w:rFonts w:ascii="Garamond" w:hAnsi="Garamond" w:cs="Arial"/>
          <w:sz w:val="22"/>
          <w:szCs w:val="22"/>
        </w:rPr>
        <w:t xml:space="preserve">r 1 do SIWZ </w:t>
      </w:r>
      <w:r w:rsidR="00AD637C">
        <w:rPr>
          <w:rFonts w:ascii="Garamond" w:hAnsi="Garamond" w:cs="Arial"/>
          <w:sz w:val="22"/>
          <w:szCs w:val="22"/>
        </w:rPr>
        <w:br/>
      </w:r>
      <w:r w:rsidR="00AD637C" w:rsidRPr="00354084">
        <w:rPr>
          <w:rFonts w:ascii="Garamond" w:hAnsi="Garamond" w:cs="Arial"/>
          <w:i/>
          <w:sz w:val="22"/>
          <w:szCs w:val="22"/>
        </w:rPr>
        <w:t>Formularz ofertowy</w:t>
      </w:r>
      <w:r w:rsidR="00AD637C" w:rsidRPr="00354084">
        <w:rPr>
          <w:rFonts w:ascii="Garamond" w:hAnsi="Garamond" w:cs="Arial"/>
          <w:sz w:val="22"/>
          <w:szCs w:val="22"/>
        </w:rPr>
        <w:t xml:space="preserve">  </w:t>
      </w:r>
    </w:p>
    <w:p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:rsidR="00AD637C" w:rsidRPr="00AA28C3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354084">
        <w:rPr>
          <w:rFonts w:ascii="Garamond" w:hAnsi="Garamond" w:cs="Arial"/>
          <w:b/>
          <w:sz w:val="28"/>
          <w:szCs w:val="28"/>
        </w:rPr>
        <w:t>OFERTA</w:t>
      </w:r>
    </w:p>
    <w:p w:rsidR="00AD637C" w:rsidRPr="00AA28C3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2"/>
          <w:szCs w:val="22"/>
        </w:rPr>
      </w:pPr>
    </w:p>
    <w:p w:rsidR="00AD637C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  <w:r w:rsidRPr="00AA28C3">
        <w:rPr>
          <w:rFonts w:ascii="Garamond" w:hAnsi="Garamond"/>
          <w:sz w:val="22"/>
          <w:szCs w:val="22"/>
        </w:rPr>
        <w:t>W POSTĘPOWANIU O UDZIELENIE ZAMÓWIENIA PUBLICZNEGO NA:</w:t>
      </w:r>
    </w:p>
    <w:p w:rsidR="006F7A7D" w:rsidRDefault="006F7A7D" w:rsidP="006F7A7D">
      <w:pPr>
        <w:ind w:firstLine="708"/>
        <w:jc w:val="center"/>
        <w:rPr>
          <w:rFonts w:ascii="Arial" w:hAnsi="Arial" w:cs="Arial"/>
        </w:rPr>
      </w:pPr>
      <w:r w:rsidRPr="00893370">
        <w:rPr>
          <w:rFonts w:ascii="Garamond" w:hAnsi="Garamond" w:cs="Arial"/>
          <w:b/>
          <w:sz w:val="28"/>
          <w:szCs w:val="28"/>
        </w:rPr>
        <w:t>Utrzymanie kanalizacji  deszczowej na terenie miasta Gorzowa Wlkp</w:t>
      </w:r>
      <w:r>
        <w:rPr>
          <w:rFonts w:ascii="Arial" w:hAnsi="Arial" w:cs="Arial"/>
        </w:rPr>
        <w:t>.</w:t>
      </w:r>
    </w:p>
    <w:p w:rsidR="00AD637C" w:rsidRPr="00354084" w:rsidRDefault="00AD637C" w:rsidP="00AD637C">
      <w:pPr>
        <w:tabs>
          <w:tab w:val="left" w:pos="142"/>
        </w:tabs>
        <w:ind w:left="-142"/>
        <w:jc w:val="center"/>
        <w:rPr>
          <w:szCs w:val="24"/>
        </w:rPr>
      </w:pPr>
    </w:p>
    <w:p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:rsidTr="008E24ED">
        <w:trPr>
          <w:trHeight w:val="732"/>
        </w:trPr>
        <w:tc>
          <w:tcPr>
            <w:tcW w:w="3969" w:type="dxa"/>
            <w:vAlign w:val="center"/>
          </w:tcPr>
          <w:p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:rsidTr="008E24ED">
        <w:trPr>
          <w:trHeight w:val="701"/>
        </w:trPr>
        <w:tc>
          <w:tcPr>
            <w:tcW w:w="3969" w:type="dxa"/>
            <w:vAlign w:val="center"/>
          </w:tcPr>
          <w:p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:rsidTr="008E24ED">
        <w:trPr>
          <w:trHeight w:val="735"/>
        </w:trPr>
        <w:tc>
          <w:tcPr>
            <w:tcW w:w="3969" w:type="dxa"/>
            <w:vAlign w:val="center"/>
          </w:tcPr>
          <w:p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 xml:space="preserve">TELEFON/FAX,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:rsidTr="008E24ED">
        <w:trPr>
          <w:trHeight w:val="419"/>
        </w:trPr>
        <w:tc>
          <w:tcPr>
            <w:tcW w:w="3969" w:type="dxa"/>
            <w:vAlign w:val="center"/>
          </w:tcPr>
          <w:p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:rsidTr="008E24ED">
        <w:trPr>
          <w:trHeight w:val="455"/>
        </w:trPr>
        <w:tc>
          <w:tcPr>
            <w:tcW w:w="3969" w:type="dxa"/>
            <w:vAlign w:val="center"/>
          </w:tcPr>
          <w:p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:rsidTr="008E24ED">
        <w:trPr>
          <w:trHeight w:val="589"/>
        </w:trPr>
        <w:tc>
          <w:tcPr>
            <w:tcW w:w="3969" w:type="dxa"/>
            <w:vAlign w:val="center"/>
          </w:tcPr>
          <w:p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tel.          i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:rsidR="00AD637C" w:rsidRPr="000510D0" w:rsidRDefault="00AD637C" w:rsidP="00AD637C">
      <w:pPr>
        <w:spacing w:line="360" w:lineRule="auto"/>
        <w:rPr>
          <w:rFonts w:ascii="Garamond" w:hAnsi="Garamond" w:cs="Arial"/>
        </w:rPr>
      </w:pPr>
      <w:r w:rsidRPr="00E7707B">
        <w:rPr>
          <w:rFonts w:ascii="Garamond" w:hAnsi="Garamond"/>
        </w:rPr>
        <w:br/>
      </w:r>
      <w:r w:rsidRPr="000510D0">
        <w:rPr>
          <w:rFonts w:ascii="Garamond" w:hAnsi="Garamond"/>
          <w:b/>
        </w:rPr>
        <w:t>2.</w:t>
      </w:r>
      <w:r w:rsidRPr="000510D0">
        <w:rPr>
          <w:rFonts w:ascii="Garamond" w:hAnsi="Garamond"/>
        </w:rPr>
        <w:t xml:space="preserve">  </w:t>
      </w:r>
      <w:r w:rsidRPr="001E26C0">
        <w:rPr>
          <w:rFonts w:ascii="Garamond" w:hAnsi="Garamond" w:cs="Arial"/>
          <w:b/>
        </w:rPr>
        <w:t>OFERUJEMY:</w:t>
      </w:r>
      <w:r w:rsidRPr="00354084">
        <w:rPr>
          <w:rFonts w:ascii="Garamond" w:hAnsi="Garamond" w:cs="Arial"/>
          <w:b/>
        </w:rPr>
        <w:br/>
        <w:t xml:space="preserve">a) </w:t>
      </w:r>
      <w:r w:rsidRPr="00354084">
        <w:rPr>
          <w:rFonts w:ascii="Garamond" w:hAnsi="Garamond" w:cs="Arial"/>
          <w:b/>
          <w:u w:val="single"/>
        </w:rPr>
        <w:t>REALIZACJĘ ZAMÓWIENIA ZA CENĘ:</w:t>
      </w:r>
      <w:r>
        <w:rPr>
          <w:rFonts w:ascii="Garamond" w:hAnsi="Garamond" w:cs="Arial"/>
          <w:b/>
          <w:color w:val="000000"/>
        </w:rPr>
        <w:br/>
      </w:r>
    </w:p>
    <w:p w:rsidR="00AD637C" w:rsidRPr="00CC3118" w:rsidRDefault="00AD637C" w:rsidP="00AD637C">
      <w:pPr>
        <w:spacing w:line="360" w:lineRule="auto"/>
        <w:rPr>
          <w:rFonts w:ascii="Garamond" w:hAnsi="Garamond" w:cs="Arial"/>
          <w:i/>
          <w:sz w:val="20"/>
        </w:rPr>
      </w:pPr>
      <w:r w:rsidRPr="000510D0">
        <w:rPr>
          <w:rFonts w:ascii="Garamond" w:hAnsi="Garamond" w:cs="Arial"/>
          <w:b/>
          <w:szCs w:val="24"/>
        </w:rPr>
        <w:t xml:space="preserve">- BRUTTO PLN: ………….……….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CC3118">
        <w:rPr>
          <w:rFonts w:ascii="Garamond" w:hAnsi="Garamond" w:cs="Arial"/>
          <w:sz w:val="20"/>
        </w:rPr>
        <w:t xml:space="preserve">- netto PLN ……………………………… </w:t>
      </w:r>
      <w:r w:rsidRPr="00CC3118">
        <w:rPr>
          <w:rFonts w:ascii="Garamond" w:hAnsi="Garamond" w:cs="Arial"/>
          <w:i/>
          <w:sz w:val="20"/>
        </w:rPr>
        <w:t>(słownie:……………………………………………….)</w:t>
      </w:r>
    </w:p>
    <w:p w:rsidR="00AD637C" w:rsidRPr="00CC3118" w:rsidRDefault="00AD637C" w:rsidP="00AD637C">
      <w:pPr>
        <w:spacing w:line="360" w:lineRule="auto"/>
        <w:rPr>
          <w:rFonts w:ascii="Garamond" w:hAnsi="Garamond" w:cs="Arial"/>
          <w:sz w:val="20"/>
        </w:rPr>
      </w:pPr>
      <w:r w:rsidRPr="00CC3118">
        <w:rPr>
          <w:rFonts w:ascii="Garamond" w:hAnsi="Garamond" w:cs="Arial"/>
          <w:sz w:val="20"/>
        </w:rPr>
        <w:t xml:space="preserve">              - </w:t>
      </w:r>
      <w:r w:rsidRPr="00CC3118">
        <w:rPr>
          <w:rFonts w:ascii="Garamond" w:hAnsi="Garamond" w:cs="Arial"/>
          <w:i/>
          <w:sz w:val="20"/>
        </w:rPr>
        <w:t>Podatek VAT (PLN): ………………………………  (słownie:……………………………..)</w:t>
      </w:r>
    </w:p>
    <w:p w:rsidR="00AD637C" w:rsidRPr="00496479" w:rsidRDefault="00AD637C" w:rsidP="00AD637C">
      <w:pPr>
        <w:tabs>
          <w:tab w:val="left" w:pos="426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/>
        <w:ind w:right="148"/>
        <w:jc w:val="both"/>
        <w:rPr>
          <w:rFonts w:ascii="Garamond" w:hAnsi="Garamond" w:cs="Arial"/>
          <w:b/>
          <w:sz w:val="22"/>
          <w:szCs w:val="22"/>
        </w:rPr>
      </w:pPr>
    </w:p>
    <w:p w:rsidR="006F7A7D" w:rsidRPr="009B3E65" w:rsidRDefault="006F7A7D" w:rsidP="006F7A7D">
      <w:pPr>
        <w:tabs>
          <w:tab w:val="left" w:pos="142"/>
        </w:tabs>
        <w:snapToGrid w:val="0"/>
        <w:jc w:val="both"/>
        <w:rPr>
          <w:rFonts w:ascii="Garamond" w:hAnsi="Garamond"/>
          <w:b/>
          <w:sz w:val="20"/>
          <w:u w:val="single"/>
        </w:rPr>
      </w:pPr>
      <w:r w:rsidRPr="00AF69AC">
        <w:rPr>
          <w:rFonts w:ascii="Garamond" w:hAnsi="Garamond"/>
          <w:b/>
          <w:sz w:val="22"/>
          <w:szCs w:val="22"/>
        </w:rPr>
        <w:t xml:space="preserve">- </w:t>
      </w:r>
      <w:r w:rsidRPr="009B3E65">
        <w:rPr>
          <w:rFonts w:ascii="Garamond" w:hAnsi="Garamond" w:cs="ArialNarrow,Bold"/>
          <w:b/>
          <w:bCs/>
          <w:sz w:val="22"/>
          <w:szCs w:val="22"/>
        </w:rPr>
        <w:t xml:space="preserve">CZAS REAKCJI </w:t>
      </w:r>
      <w:r w:rsidRPr="009B3E65">
        <w:rPr>
          <w:rFonts w:ascii="Garamond" w:hAnsi="Garamond" w:cs="ArialNarrow,Bold"/>
          <w:bCs/>
          <w:i/>
          <w:sz w:val="22"/>
          <w:szCs w:val="22"/>
        </w:rPr>
        <w:t>WYKONAWCY NA OTRZYMANE ZGŁOSZENIE</w:t>
      </w:r>
      <w:r w:rsidRPr="009B3E65">
        <w:rPr>
          <w:rFonts w:ascii="Garamond" w:hAnsi="Garamond" w:cs="ArialNarrow,Bold"/>
          <w:bCs/>
          <w:sz w:val="22"/>
          <w:szCs w:val="22"/>
        </w:rPr>
        <w:t xml:space="preserve">  </w:t>
      </w:r>
      <w:r w:rsidRPr="009B3E65">
        <w:rPr>
          <w:rFonts w:ascii="Garamond" w:hAnsi="Garamond"/>
          <w:b/>
          <w:sz w:val="22"/>
          <w:szCs w:val="22"/>
        </w:rPr>
        <w:t xml:space="preserve">wyniesie: ………………. minut </w:t>
      </w:r>
      <w:r w:rsidRPr="009B3E65">
        <w:rPr>
          <w:rFonts w:ascii="Garamond" w:hAnsi="Garamond"/>
          <w:i/>
          <w:sz w:val="22"/>
          <w:szCs w:val="22"/>
        </w:rPr>
        <w:t>(max. 120min.)</w:t>
      </w:r>
      <w:r w:rsidRPr="009B3E65">
        <w:rPr>
          <w:b/>
        </w:rPr>
        <w:t xml:space="preserve">   </w:t>
      </w:r>
      <w:r w:rsidRPr="009B3E65">
        <w:rPr>
          <w:rFonts w:ascii="Garamond" w:hAnsi="Garamond"/>
          <w:b/>
          <w:u w:val="single"/>
        </w:rPr>
        <w:br/>
      </w:r>
    </w:p>
    <w:p w:rsidR="00AD637C" w:rsidRPr="00FA172C" w:rsidRDefault="00AD637C" w:rsidP="00AD637C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/>
      </w:r>
      <w:r w:rsidRPr="00FA172C">
        <w:rPr>
          <w:rFonts w:ascii="Garamond" w:hAnsi="Garamond"/>
          <w:b/>
          <w:sz w:val="22"/>
          <w:szCs w:val="22"/>
        </w:rPr>
        <w:t>3. OŚWIADCZENIA:</w:t>
      </w:r>
    </w:p>
    <w:p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r w:rsidRPr="00FA172C">
        <w:rPr>
          <w:rFonts w:ascii="Garamond" w:hAnsi="Garamond" w:cs="Segoe UI"/>
          <w:color w:val="auto"/>
          <w:sz w:val="22"/>
          <w:szCs w:val="22"/>
        </w:rPr>
        <w:t>zamówienie zostanie zrealizowane w terminach określonych w SIWZ oraz w projekcie umowy;</w:t>
      </w:r>
    </w:p>
    <w:p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>w cenie naszej oferty zostały uwzględnione wszystkie koszty wykonania zamówienia;</w:t>
      </w:r>
    </w:p>
    <w:p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r w:rsidRPr="00163FCC">
        <w:rPr>
          <w:rFonts w:ascii="Garamond" w:hAnsi="Garamond" w:cs="Arial"/>
          <w:sz w:val="22"/>
          <w:szCs w:val="22"/>
        </w:rPr>
        <w:t>oferujemy warunki płatności zgodne z zawartymi w Projekcie umowy stanowiącym Część II SIWZ</w:t>
      </w:r>
    </w:p>
    <w:p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ED6A77">
        <w:rPr>
          <w:rFonts w:ascii="Garamond" w:hAnsi="Garamond" w:cs="Segoe UI"/>
          <w:sz w:val="22"/>
          <w:szCs w:val="22"/>
        </w:rPr>
        <w:t xml:space="preserve">zapoznaliśmy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uważamy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r w:rsidRPr="00AB246F">
        <w:rPr>
          <w:rFonts w:ascii="Garamond" w:hAnsi="Garamond"/>
          <w:kern w:val="1"/>
          <w:sz w:val="22"/>
          <w:szCs w:val="22"/>
        </w:rPr>
        <w:t>jesteśmy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lastRenderedPageBreak/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*zaznaczyć odpowiednie</w:t>
      </w:r>
    </w:p>
    <w:p w:rsidR="00AD637C" w:rsidRPr="004E516B" w:rsidRDefault="00AD637C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:rsidR="00AD637C" w:rsidRPr="00B36A2D" w:rsidRDefault="00AD637C" w:rsidP="00AD63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Pr="007D6852">
        <w:rPr>
          <w:rFonts w:ascii="Garamond" w:hAnsi="Garamond" w:cs="Arial"/>
          <w:sz w:val="22"/>
          <w:szCs w:val="22"/>
        </w:rPr>
        <w:t>o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</w:t>
      </w:r>
      <w:r w:rsidRPr="007D6852">
        <w:rPr>
          <w:rFonts w:ascii="Garamond" w:hAnsi="Garamond" w:cs="Arial"/>
          <w:sz w:val="22"/>
          <w:szCs w:val="22"/>
        </w:rPr>
        <w:t>..</w:t>
      </w:r>
      <w:r>
        <w:rPr>
          <w:rFonts w:ascii="Garamond" w:hAnsi="Garamond" w:cs="Arial"/>
          <w:sz w:val="22"/>
          <w:szCs w:val="22"/>
        </w:rPr>
        <w:t>......</w:t>
      </w:r>
      <w:r>
        <w:rPr>
          <w:rFonts w:ascii="Garamond" w:hAnsi="Garamond" w:cs="Arial"/>
          <w:sz w:val="22"/>
          <w:szCs w:val="22"/>
        </w:rPr>
        <w:br/>
      </w:r>
    </w:p>
    <w:p w:rsidR="00AD637C" w:rsidRPr="006D3649" w:rsidRDefault="00AD637C" w:rsidP="00CC3118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:rsidR="00AD637C" w:rsidRPr="006D3649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D182E">
        <w:rPr>
          <w:rFonts w:ascii="Garamond" w:hAnsi="Garamond" w:cs="Arial"/>
          <w:i/>
          <w:sz w:val="22"/>
          <w:szCs w:val="22"/>
        </w:rPr>
        <w:br/>
      </w:r>
      <w:r>
        <w:rPr>
          <w:rFonts w:ascii="Garamond" w:hAnsi="Garamond" w:cs="Arial"/>
          <w:i/>
          <w:sz w:val="22"/>
          <w:szCs w:val="22"/>
        </w:rPr>
        <w:br/>
      </w:r>
    </w:p>
    <w:p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ZOBOWIĄZANIA W PRZYPADKU PRZYZNANIA ZAMÓWIENIA:</w:t>
      </w:r>
    </w:p>
    <w:p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:rsidR="00AD637C" w:rsidRPr="005E51F3" w:rsidRDefault="00AD637C" w:rsidP="00AD637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zamierzamy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*:</w:t>
      </w:r>
    </w:p>
    <w:p w:rsidR="00AD637C" w:rsidRDefault="00AD637C" w:rsidP="00AD637C">
      <w:pPr>
        <w:pStyle w:val="1"/>
        <w:tabs>
          <w:tab w:val="left" w:pos="-31680"/>
          <w:tab w:val="left" w:pos="284"/>
        </w:tabs>
        <w:spacing w:after="120" w:line="360" w:lineRule="auto"/>
        <w:ind w:left="284" w:firstLine="0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a)</w:t>
      </w:r>
      <w:r w:rsidRPr="005E51F3">
        <w:rPr>
          <w:rFonts w:ascii="Garamond" w:hAnsi="Garamond" w:cs="Verdana"/>
          <w:color w:val="auto"/>
          <w:sz w:val="22"/>
          <w:szCs w:val="22"/>
        </w:rPr>
        <w:tab/>
        <w:t>wykonanie części dotyczącej .....................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................. firmie </w:t>
      </w:r>
      <w:r w:rsidRPr="005E51F3">
        <w:rPr>
          <w:rFonts w:ascii="Garamond" w:hAnsi="Garamond" w:cs="Verdana"/>
          <w:color w:val="auto"/>
          <w:sz w:val="22"/>
          <w:szCs w:val="22"/>
        </w:rPr>
        <w:t>.....</w:t>
      </w:r>
      <w:r>
        <w:rPr>
          <w:rFonts w:ascii="Garamond" w:hAnsi="Garamond" w:cs="Verdana"/>
          <w:color w:val="auto"/>
          <w:sz w:val="22"/>
          <w:szCs w:val="22"/>
        </w:rPr>
        <w:t>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......... z siedzibą  w …................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 </w:t>
      </w:r>
    </w:p>
    <w:p w:rsidR="00AD637C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Verdana"/>
          <w:color w:val="auto"/>
          <w:sz w:val="22"/>
          <w:szCs w:val="22"/>
        </w:rPr>
      </w:pPr>
      <w:r>
        <w:rPr>
          <w:rFonts w:ascii="Garamond" w:hAnsi="Garamond" w:cs="Verdana"/>
          <w:color w:val="auto"/>
          <w:sz w:val="22"/>
          <w:szCs w:val="22"/>
        </w:rPr>
        <w:t xml:space="preserve">b)  </w:t>
      </w:r>
      <w:r w:rsidRPr="005E51F3">
        <w:rPr>
          <w:rFonts w:ascii="Garamond" w:hAnsi="Garamond" w:cs="Verdana"/>
          <w:color w:val="auto"/>
          <w:sz w:val="22"/>
          <w:szCs w:val="22"/>
        </w:rPr>
        <w:t>wykonanie części dotyczącej ........................</w:t>
      </w:r>
      <w:r>
        <w:rPr>
          <w:rFonts w:ascii="Garamond" w:hAnsi="Garamond" w:cs="Verdana"/>
          <w:color w:val="auto"/>
          <w:sz w:val="22"/>
          <w:szCs w:val="22"/>
        </w:rPr>
        <w:t>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 firmie …..........</w:t>
      </w:r>
      <w:r>
        <w:rPr>
          <w:rFonts w:ascii="Garamond" w:hAnsi="Garamond" w:cs="Verdana"/>
          <w:color w:val="auto"/>
          <w:sz w:val="22"/>
          <w:szCs w:val="22"/>
        </w:rPr>
        <w:t>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 z siedzibą  w ….................. .</w:t>
      </w:r>
    </w:p>
    <w:p w:rsidR="00AD637C" w:rsidRPr="00D256DD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Verdana"/>
          <w:i/>
          <w:color w:val="FF0000"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(o ile jest to </w:t>
      </w:r>
      <w:r w:rsidRPr="004D66E4">
        <w:rPr>
          <w:rFonts w:ascii="Garamond" w:hAnsi="Garamond" w:cs="Arial"/>
          <w:i/>
          <w:sz w:val="20"/>
          <w:szCs w:val="20"/>
        </w:rPr>
        <w:t>wiadome w danym momencie – imiona i nazwiska albo nazwy ewentualnych podwykonawców;)</w:t>
      </w:r>
    </w:p>
    <w:p w:rsidR="00AD637C" w:rsidRPr="005E51F3" w:rsidRDefault="00AD637C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  <w:r w:rsidRPr="005E51F3">
        <w:rPr>
          <w:rFonts w:ascii="Garamond" w:hAnsi="Garamond"/>
          <w:sz w:val="22"/>
          <w:szCs w:val="22"/>
        </w:rPr>
        <w:t>Wartość brutto zamówienia, jaka zostanie powierzona podwykonawcy: ..................... zł</w:t>
      </w:r>
      <w:r w:rsidRPr="005E51F3">
        <w:rPr>
          <w:rFonts w:ascii="Garamond" w:hAnsi="Garamond" w:cs="Segoe UI"/>
          <w:sz w:val="22"/>
          <w:szCs w:val="22"/>
        </w:rPr>
        <w:t xml:space="preserve"> lub stanowi ....................% wartości całego zamówienia;</w:t>
      </w:r>
      <w:r>
        <w:rPr>
          <w:rFonts w:ascii="Garamond" w:hAnsi="Garamond" w:cs="Segoe UI"/>
          <w:sz w:val="22"/>
          <w:szCs w:val="22"/>
        </w:rPr>
        <w:br/>
      </w:r>
    </w:p>
    <w:p w:rsidR="00AD637C" w:rsidRDefault="00AD637C" w:rsidP="00AD637C">
      <w:pPr>
        <w:spacing w:before="57" w:after="113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nie zamierzamy powierzyć podwykonawcom  wykonania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*.</w:t>
      </w:r>
      <w:r>
        <w:rPr>
          <w:rFonts w:ascii="Garamond" w:hAnsi="Garamond" w:cs="Verdana"/>
          <w:b/>
          <w:bCs/>
          <w:sz w:val="22"/>
          <w:szCs w:val="22"/>
        </w:rPr>
        <w:br/>
      </w:r>
    </w:p>
    <w:p w:rsidR="00AD637C" w:rsidRPr="00251003" w:rsidRDefault="00AD637C" w:rsidP="00AD637C">
      <w:pPr>
        <w:pStyle w:val="Tekstpodstawowy"/>
        <w:spacing w:after="180"/>
        <w:rPr>
          <w:rFonts w:ascii="Garamond" w:hAnsi="Garamond"/>
          <w:i/>
          <w:iCs/>
          <w:sz w:val="20"/>
        </w:rPr>
      </w:pPr>
      <w:r w:rsidRPr="00251003">
        <w:rPr>
          <w:rFonts w:ascii="Garamond" w:hAnsi="Garamond"/>
          <w:b/>
          <w:i/>
          <w:sz w:val="20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251003">
        <w:rPr>
          <w:rFonts w:ascii="Garamond" w:hAnsi="Garamond"/>
          <w:i/>
          <w:iCs/>
          <w:sz w:val="20"/>
        </w:rPr>
        <w:t>niepotrzebne skreślić</w:t>
      </w:r>
      <w:r w:rsidRPr="00251003">
        <w:rPr>
          <w:rFonts w:ascii="Garamond" w:hAnsi="Garamond"/>
          <w:i/>
          <w:iCs/>
          <w:sz w:val="20"/>
        </w:rPr>
        <w:br/>
      </w:r>
      <w:r w:rsidRPr="00251003">
        <w:rPr>
          <w:rFonts w:ascii="Garamond" w:hAnsi="Garamond"/>
          <w:i/>
          <w:iCs/>
          <w:sz w:val="20"/>
        </w:rPr>
        <w:br/>
      </w:r>
    </w:p>
    <w:p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lastRenderedPageBreak/>
        <w:t>...............................................................................................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CC3118" w:rsidRDefault="00CC311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:rsidR="00AD637C" w:rsidRPr="00CC3118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sz w:val="22"/>
          <w:szCs w:val="22"/>
        </w:rPr>
      </w:pPr>
      <w:r w:rsidRPr="00CC3118">
        <w:rPr>
          <w:rFonts w:ascii="Garamond" w:hAnsi="Garamond"/>
          <w:b/>
          <w:i/>
          <w:sz w:val="22"/>
          <w:szCs w:val="22"/>
        </w:rPr>
        <w:lastRenderedPageBreak/>
        <w:t>ZAŁĄCZNIK DO FORMULARZA OFERTY</w:t>
      </w:r>
    </w:p>
    <w:p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szCs w:val="24"/>
        </w:rPr>
      </w:pPr>
    </w:p>
    <w:p w:rsidR="00CC3118" w:rsidRDefault="00CC3118" w:rsidP="00CC3118">
      <w:pPr>
        <w:tabs>
          <w:tab w:val="left" w:pos="566"/>
          <w:tab w:val="left" w:pos="2459"/>
        </w:tabs>
        <w:ind w:left="56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TABELA ELEMENTÓW ROZLICZENIOWYCH</w:t>
      </w:r>
    </w:p>
    <w:tbl>
      <w:tblPr>
        <w:tblW w:w="10189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77"/>
        <w:gridCol w:w="1276"/>
        <w:gridCol w:w="1134"/>
        <w:gridCol w:w="1276"/>
        <w:gridCol w:w="1417"/>
      </w:tblGrid>
      <w:tr w:rsidR="00CC3118" w:rsidTr="00CC3118">
        <w:trPr>
          <w:cantSplit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lang w:eastAsia="ar-SA"/>
              </w:rPr>
            </w:pPr>
          </w:p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  <w:p w:rsidR="00CC3118" w:rsidRDefault="00CC3118" w:rsidP="0083493E">
            <w:pPr>
              <w:jc w:val="center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4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sz w:val="22"/>
                <w:szCs w:val="22"/>
                <w:lang w:eastAsia="ar-SA"/>
              </w:rPr>
            </w:pP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Jednostka</w:t>
            </w: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miar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sz w:val="22"/>
                <w:szCs w:val="22"/>
                <w:lang w:eastAsia="ar-SA"/>
              </w:rPr>
            </w:pP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Ilość</w:t>
            </w: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jedn.</w:t>
            </w: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Cena jedn. </w:t>
            </w: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Wartość</w:t>
            </w:r>
          </w:p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ar-SA"/>
              </w:rPr>
            </w:pPr>
            <w:r w:rsidRPr="00CC3118">
              <w:rPr>
                <w:rFonts w:ascii="Garamond" w:hAnsi="Garamond" w:cs="Garamond"/>
                <w:b/>
                <w:bCs/>
                <w:sz w:val="22"/>
                <w:szCs w:val="22"/>
              </w:rPr>
              <w:t>brutto</w:t>
            </w:r>
          </w:p>
        </w:tc>
      </w:tr>
      <w:tr w:rsidR="00CC3118" w:rsidTr="00CC3118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7</w:t>
            </w:r>
          </w:p>
        </w:tc>
      </w:tr>
      <w:tr w:rsidR="00CC3118" w:rsidTr="00CC3118">
        <w:trPr>
          <w:cantSplit/>
          <w:trHeight w:val="45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Czyszczenie wpustu ulicznego</w:t>
            </w:r>
          </w:p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( niezależnie od wielkości - wartość uśredniona)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6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1.1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Usuwanie zanieczyszczeń z koszy zainstalowanych we wpustach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3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Czyszczenie wpustu podchodnikowego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275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Udrożnienie 1 mb kanalizacji burzowej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200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300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 w:rsidRPr="00BC203A"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300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400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400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500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500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600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4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600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800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800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1000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1000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1200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1200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1400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1400 do &lt; </w:t>
            </w: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1800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3.10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sym w:font="Symbol" w:char="F0C6"/>
            </w:r>
            <w:r>
              <w:rPr>
                <w:rFonts w:ascii="Garamond" w:hAnsi="Garamond" w:cs="Garamond"/>
                <w:sz w:val="20"/>
                <w:lang w:val="en-US"/>
              </w:rPr>
              <w:t xml:space="preserve"> 1800 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3.11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ACO-DRAIN</w:t>
            </w:r>
          </w:p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( niezależnie od szerokości - wartość uśredniona)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</w:rPr>
              <w:t>mb.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4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Czyszczenie studni rewizyjnej i chłonnej</w:t>
            </w:r>
          </w:p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( niezależnie od wielkości - wartość uśredniona)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val="en-US" w:eastAsia="ar-SA"/>
              </w:rPr>
            </w:pPr>
            <w:r>
              <w:rPr>
                <w:rFonts w:ascii="Garamond" w:hAnsi="Garamond" w:cs="Garamond"/>
                <w:sz w:val="20"/>
                <w:lang w:val="en-US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3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Naprawy bieżące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26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Wymiana żeliwnego wpustu ulicznego z materiałem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26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Regulacja pionowa wpustu ulicznego bez materiału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4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Wymiana wpustu ulicznego klasy D400 (skrzynki żeliwnej) z zabezpieczeniami (rygiel, zawias, zatrzask) z materiałem wraz z osadnikiem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4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Uzupełnienie kratki żeliwnej od wpustu deszczowego lub włazu kanałowego (materiał z odzysku)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49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Zabezpieczanie studni kanalizacji deszczowej płyta betonową Ø 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466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 xml:space="preserve">Wymiana włazu kanałowego z materiałem w jezdni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6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 xml:space="preserve">Regulacja pionowa włazu kanałowego bez materiału w jezdni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4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Wymiana włazu kanałowego z materiałem w terenie nieutwardzonym i w chodniku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Regulacja pionowa włazu kanałowego bez materiału w terenie nieutwardzonym i w chodniku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 xml:space="preserve">5.10 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Przekazanie wpustu na potrzeby Zamawiającego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lastRenderedPageBreak/>
              <w:t>5.11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Uzupełnienie kratki żeliwnej lub polimerowej na wpuście z materiałem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2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Przekazanie włazu na potrzeby Zamawiającego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Regulacja istniejącego wpustu wraz z wymianą osadnika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735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5.14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Pr="005F5659" w:rsidRDefault="00CC3118" w:rsidP="0083493E">
            <w:pPr>
              <w:pStyle w:val="NormalnyWeb"/>
              <w:shd w:val="clear" w:color="auto" w:fill="FFFFFF"/>
              <w:rPr>
                <w:rFonts w:ascii="Garamond" w:hAnsi="Garamond" w:cs="Garamond"/>
                <w:sz w:val="20"/>
                <w:szCs w:val="20"/>
              </w:rPr>
            </w:pPr>
            <w:r w:rsidRPr="005F5659">
              <w:rPr>
                <w:rFonts w:ascii="Garamond" w:hAnsi="Garamond" w:cs="Arial"/>
                <w:color w:val="333333"/>
                <w:sz w:val="20"/>
                <w:szCs w:val="20"/>
              </w:rPr>
              <w:t>Demontaż i montaż płyt</w:t>
            </w:r>
            <w:r>
              <w:rPr>
                <w:rFonts w:ascii="Garamond" w:hAnsi="Garamond" w:cs="Arial"/>
                <w:color w:val="333333"/>
                <w:sz w:val="20"/>
                <w:szCs w:val="20"/>
              </w:rPr>
              <w:t>y żelbetowej przejściowej</w:t>
            </w:r>
            <w:r w:rsidRPr="005F5659">
              <w:rPr>
                <w:rFonts w:ascii="Garamond" w:hAnsi="Garamond" w:cs="Arial"/>
                <w:color w:val="333333"/>
                <w:sz w:val="20"/>
                <w:szCs w:val="20"/>
              </w:rPr>
              <w:t xml:space="preserve"> na studniach i komorach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Pr="005F5659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 w:rsidRPr="005F5659"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Pr="005F5659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Wymurowanie kominów w studniach lub domurowanie studni z cegły klinkierowej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m</w:t>
            </w:r>
            <w:r>
              <w:rPr>
                <w:rFonts w:ascii="Garamond" w:hAnsi="Garamond" w:cs="Garamond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Przyspawanie elementów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Wykonanie dna betonowego we wpuście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Wypompowanie wody z terenu który uległ podtopieniu przy pomocy pompy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r-g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51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9.1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Wypompowanie wody z terenu który uległ podtopieniu przy pomocy wozu ascenizacyjnego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r-g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72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Roboty różne nieobmiarowe, interwencyjne z dojazdem i wykorzystaniem sprzętu oraz narzędzi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r-g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9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Przegląd sieci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r-g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Ocena stanu technicznego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mb.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Inspekcja telewizyjna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Uszczelnienie wpustu lub studni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  <w:lang w:eastAsia="ar-SA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Sprawdzenie sygnału o awarii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Wymiana przykanalika w terenie zielonym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Wymiana przykanalika w jezdni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Wycinanie korzeni w kolektorze dn 160 do dn 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19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Wycinanie korzeni w kolektorze od dn 250 do dn 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20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Wycinanie korzeni w kolektorze od dn 400 do dn 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21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Wycinanie korzeni w studni kanalizacji deszczowej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1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Tr="00CC3118">
        <w:trPr>
          <w:cantSplit/>
          <w:trHeight w:val="36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22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Wymiana odwodnienia liniowego typu ACO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mb.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3118" w:rsidRDefault="00CC3118" w:rsidP="008349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CC3118" w:rsidRPr="00CC3118" w:rsidTr="00CC3118">
        <w:trPr>
          <w:cantSplit/>
          <w:trHeight w:val="44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3118" w:rsidRDefault="00CC3118" w:rsidP="0083493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WARTOŚĆ BRUTTO</w:t>
            </w:r>
            <w:r w:rsidRPr="00CC3118">
              <w:rPr>
                <w:rFonts w:ascii="Garamond" w:hAnsi="Garamond" w:cs="Garamond"/>
                <w:b/>
                <w:bCs/>
                <w:i/>
              </w:rPr>
              <w:t xml:space="preserve"> (razem wartość pozycji od 1 do 22)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3118" w:rsidRPr="00CC3118" w:rsidRDefault="00CC3118" w:rsidP="0083493E">
            <w:pPr>
              <w:jc w:val="center"/>
              <w:rPr>
                <w:rFonts w:ascii="Garamond" w:hAnsi="Garamond" w:cs="Garamond"/>
                <w:highlight w:val="lightGray"/>
              </w:rPr>
            </w:pPr>
          </w:p>
        </w:tc>
      </w:tr>
    </w:tbl>
    <w:p w:rsidR="00CC3118" w:rsidRDefault="00CC3118" w:rsidP="00CC3118">
      <w:pPr>
        <w:jc w:val="both"/>
        <w:rPr>
          <w:rFonts w:ascii="Arial" w:hAnsi="Arial" w:cs="Arial"/>
          <w:b/>
          <w:sz w:val="20"/>
          <w:u w:val="single"/>
        </w:rPr>
      </w:pPr>
    </w:p>
    <w:p w:rsidR="00CC3118" w:rsidRPr="00CC3118" w:rsidRDefault="00CC3118" w:rsidP="00CC3118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C3118">
        <w:rPr>
          <w:rFonts w:ascii="Garamond" w:hAnsi="Garamond" w:cs="Arial"/>
          <w:b/>
          <w:sz w:val="22"/>
          <w:szCs w:val="22"/>
          <w:u w:val="single"/>
        </w:rPr>
        <w:t>UWAGA:</w:t>
      </w:r>
    </w:p>
    <w:p w:rsidR="00CC3118" w:rsidRPr="00CC3118" w:rsidRDefault="00CC3118" w:rsidP="00CC3118">
      <w:pPr>
        <w:pStyle w:val="Akapitzlist"/>
        <w:widowControl/>
        <w:numPr>
          <w:ilvl w:val="0"/>
          <w:numId w:val="78"/>
        </w:numPr>
        <w:tabs>
          <w:tab w:val="left" w:pos="142"/>
          <w:tab w:val="left" w:pos="284"/>
        </w:tabs>
        <w:suppressAutoHyphens w:val="0"/>
        <w:contextualSpacing w:val="0"/>
        <w:rPr>
          <w:rFonts w:ascii="Garamond" w:hAnsi="Garamond" w:cs="Arial"/>
          <w:sz w:val="22"/>
          <w:szCs w:val="22"/>
        </w:rPr>
      </w:pPr>
      <w:r w:rsidRPr="00CC3118">
        <w:rPr>
          <w:rFonts w:ascii="Garamond" w:hAnsi="Garamond" w:cs="Arial"/>
          <w:sz w:val="22"/>
          <w:szCs w:val="22"/>
        </w:rPr>
        <w:t>Ilość robót w kol. 4 formularza cenowego podano orientacyjnie (może ona ulec zmianie).</w:t>
      </w:r>
    </w:p>
    <w:p w:rsidR="00CC3118" w:rsidRPr="00CC3118" w:rsidRDefault="00CC3118" w:rsidP="00CC3118">
      <w:pPr>
        <w:pStyle w:val="Akapitzlist"/>
        <w:widowControl/>
        <w:numPr>
          <w:ilvl w:val="0"/>
          <w:numId w:val="78"/>
        </w:numPr>
        <w:tabs>
          <w:tab w:val="left" w:pos="142"/>
          <w:tab w:val="left" w:pos="284"/>
        </w:tabs>
        <w:suppressAutoHyphens w:val="0"/>
        <w:contextualSpacing w:val="0"/>
        <w:rPr>
          <w:rFonts w:ascii="Garamond" w:hAnsi="Garamond" w:cs="Arial"/>
          <w:sz w:val="22"/>
          <w:szCs w:val="22"/>
        </w:rPr>
      </w:pPr>
      <w:r w:rsidRPr="00CC3118">
        <w:rPr>
          <w:rFonts w:ascii="Garamond" w:hAnsi="Garamond" w:cs="Arial"/>
          <w:sz w:val="22"/>
          <w:szCs w:val="22"/>
        </w:rPr>
        <w:t>Zamawiający zastrzega możliwość dokonywania zmiany ilościowej poszczególnych  pozycji ujętych w formularzu cenowym w okresie obowiązywania umowy do wyczerpania środków finansowych przeznaczonych na realizację przedmiotowej usługi.</w:t>
      </w:r>
    </w:p>
    <w:p w:rsidR="00CC3118" w:rsidRPr="00CC3118" w:rsidRDefault="00CC3118" w:rsidP="00CC3118">
      <w:pPr>
        <w:jc w:val="center"/>
        <w:rPr>
          <w:rFonts w:ascii="Garamond" w:hAnsi="Garamond" w:cs="Arial"/>
          <w:sz w:val="22"/>
          <w:szCs w:val="22"/>
        </w:rPr>
      </w:pPr>
    </w:p>
    <w:p w:rsidR="00CC3118" w:rsidRPr="00CC3118" w:rsidRDefault="00CC3118" w:rsidP="00CC3118">
      <w:pPr>
        <w:rPr>
          <w:rFonts w:ascii="Garamond" w:hAnsi="Garamond"/>
          <w:sz w:val="22"/>
          <w:szCs w:val="22"/>
        </w:rPr>
      </w:pPr>
    </w:p>
    <w:p w:rsidR="00AD637C" w:rsidRDefault="00CC3118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  <w:r w:rsidRPr="00CC311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8240" behindDoc="0" locked="0" layoutInCell="0" allowOverlap="1" wp14:anchorId="2DD6B573" wp14:editId="20FBC9F5">
                <wp:simplePos x="0" y="0"/>
                <wp:positionH relativeFrom="column">
                  <wp:posOffset>236855</wp:posOffset>
                </wp:positionH>
                <wp:positionV relativeFrom="paragraph">
                  <wp:posOffset>49530</wp:posOffset>
                </wp:positionV>
                <wp:extent cx="5638800" cy="567055"/>
                <wp:effectExtent l="0" t="0" r="19050" b="234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670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28" w:rsidRDefault="00CE0128" w:rsidP="00CC3118">
                            <w:pPr>
                              <w:shd w:val="clear" w:color="auto" w:fill="C0C0C0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Uwagi  ogólne: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We wszystkich wycenach jednostkowych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</w:rPr>
                              <w:t>należy uwzględnić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transport materiałów i wywóz osadu,  gruzu, destruktu itp. </w:t>
                            </w:r>
                          </w:p>
                          <w:p w:rsidR="00CE0128" w:rsidRDefault="00CE0128" w:rsidP="00CC3118">
                            <w:pPr>
                              <w:shd w:val="clear" w:color="auto" w:fill="C0C0C0"/>
                              <w:rPr>
                                <w:rFonts w:ascii="Garamond" w:hAnsi="Garamond" w:cs="Garamond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u w:val="single"/>
                              </w:rPr>
                              <w:t>wraz z kosztami składowania na wysypisku.</w:t>
                            </w:r>
                          </w:p>
                          <w:p w:rsidR="00CE0128" w:rsidRDefault="00CE0128" w:rsidP="00CC3118">
                            <w:pPr>
                              <w:shd w:val="clear" w:color="auto" w:fill="C0C0C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E0128" w:rsidRDefault="00CE0128" w:rsidP="00CC31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B5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65pt;margin-top:3.9pt;width:444pt;height:44.6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" o:allowincell="f" fillcolor="#ccc" strokeweight=".05pt">
                <v:textbox inset="1pt,1pt,1pt,1pt">
                  <w:txbxContent>
                    <w:p w:rsidR="00CE0128" w:rsidRDefault="00CE0128" w:rsidP="00CC3118">
                      <w:pPr>
                        <w:shd w:val="clear" w:color="auto" w:fill="C0C0C0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Uwagi  ogólne: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We wszystkich wycenach jednostkowych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</w:rPr>
                        <w:t>należy uwzględnić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transport materiałów i wywóz osadu,  gruzu, destruktu itp. </w:t>
                      </w:r>
                    </w:p>
                    <w:p w:rsidR="00CE0128" w:rsidRDefault="00CE0128" w:rsidP="00CC3118">
                      <w:pPr>
                        <w:shd w:val="clear" w:color="auto" w:fill="C0C0C0"/>
                        <w:rPr>
                          <w:rFonts w:ascii="Garamond" w:hAnsi="Garamond" w:cs="Garamond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u w:val="single"/>
                        </w:rPr>
                        <w:t>wraz z kosztami składowania na wysypisku.</w:t>
                      </w:r>
                    </w:p>
                    <w:p w:rsidR="00CE0128" w:rsidRDefault="00CE0128" w:rsidP="00CC3118">
                      <w:pPr>
                        <w:shd w:val="clear" w:color="auto" w:fill="C0C0C0"/>
                        <w:rPr>
                          <w:rFonts w:ascii="Calibri" w:hAnsi="Calibri" w:cs="Calibri"/>
                        </w:rPr>
                      </w:pPr>
                    </w:p>
                    <w:p w:rsidR="00CE0128" w:rsidRDefault="00CE0128" w:rsidP="00CC3118"/>
                  </w:txbxContent>
                </v:textbox>
                <w10:wrap type="square"/>
              </v:shape>
            </w:pict>
          </mc:Fallback>
        </mc:AlternateContent>
      </w:r>
    </w:p>
    <w:p w:rsidR="00AD637C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1D1E64">
        <w:rPr>
          <w:rFonts w:ascii="Garamond" w:hAnsi="Garamond" w:cs="Arial"/>
          <w:sz w:val="22"/>
          <w:szCs w:val="22"/>
        </w:rPr>
        <w:t>……………</w:t>
      </w:r>
    </w:p>
    <w:p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 przez:</w:t>
      </w:r>
    </w:p>
    <w:p w:rsidR="00AD637C" w:rsidRPr="00921CAB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>na podstawie art. 25a ust. 1 ustawy z dnia 29 stycznia 2004 r. Prawo zamówień 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 jako: ustawa Pzp), </w:t>
      </w:r>
    </w:p>
    <w:p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AD637C" w:rsidRPr="0089025A" w:rsidRDefault="00AD637C" w:rsidP="0008114D">
      <w:pPr>
        <w:ind w:firstLine="708"/>
        <w:rPr>
          <w:rFonts w:ascii="Garamond" w:hAnsi="Garamond"/>
          <w:sz w:val="22"/>
          <w:szCs w:val="22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>
        <w:rPr>
          <w:rFonts w:ascii="Garamond" w:hAnsi="Garamond"/>
          <w:sz w:val="22"/>
          <w:szCs w:val="22"/>
        </w:rPr>
        <w:t xml:space="preserve">          </w:t>
      </w:r>
      <w:r w:rsidRPr="00500336">
        <w:rPr>
          <w:rFonts w:ascii="Garamond" w:hAnsi="Garamond"/>
          <w:sz w:val="22"/>
          <w:szCs w:val="22"/>
        </w:rPr>
        <w:t xml:space="preserve">Na potrzeby postępowania o udzielenie zamówienia </w:t>
      </w:r>
      <w:r w:rsidRPr="00421475">
        <w:rPr>
          <w:rFonts w:ascii="Garamond" w:hAnsi="Garamond"/>
          <w:sz w:val="22"/>
          <w:szCs w:val="22"/>
        </w:rPr>
        <w:t>publicznego pn</w:t>
      </w:r>
      <w:r w:rsidRPr="009538E8">
        <w:rPr>
          <w:rFonts w:ascii="Garamond" w:hAnsi="Garamond"/>
          <w:sz w:val="22"/>
          <w:szCs w:val="22"/>
        </w:rPr>
        <w:t xml:space="preserve">.: </w:t>
      </w:r>
      <w:r w:rsidR="0008114D" w:rsidRPr="0008114D">
        <w:rPr>
          <w:rFonts w:ascii="Garamond" w:hAnsi="Garamond" w:cs="Arial"/>
          <w:b/>
          <w:sz w:val="22"/>
          <w:szCs w:val="22"/>
        </w:rPr>
        <w:t>Utrzymanie kanalizacji  deszczowej na terenie miasta Gorzowa Wlkp</w:t>
      </w:r>
      <w:r w:rsidR="0008114D" w:rsidRPr="0008114D">
        <w:rPr>
          <w:rFonts w:ascii="Garamond" w:hAnsi="Garamond" w:cs="Arial"/>
          <w:sz w:val="22"/>
          <w:szCs w:val="22"/>
        </w:rPr>
        <w:t>.</w:t>
      </w:r>
      <w:r w:rsidR="0008114D">
        <w:rPr>
          <w:rFonts w:ascii="Garamond" w:hAnsi="Garamond" w:cs="Arial"/>
          <w:sz w:val="22"/>
          <w:szCs w:val="22"/>
        </w:rPr>
        <w:t xml:space="preserve"> </w:t>
      </w:r>
      <w:r w:rsidRPr="009538E8">
        <w:rPr>
          <w:rFonts w:ascii="Garamond" w:hAnsi="Garamond"/>
          <w:sz w:val="22"/>
          <w:szCs w:val="22"/>
        </w:rPr>
        <w:t>prowadzonego</w:t>
      </w:r>
      <w:r w:rsidRPr="009538E8">
        <w:rPr>
          <w:rFonts w:ascii="Garamond" w:hAnsi="Garamond" w:cs="Arial"/>
          <w:sz w:val="22"/>
          <w:szCs w:val="22"/>
        </w:rPr>
        <w:t xml:space="preserve">  przez Miasto Gorzów Wlkp</w:t>
      </w:r>
      <w:r w:rsidRPr="0089025A">
        <w:rPr>
          <w:rFonts w:ascii="Garamond" w:hAnsi="Garamond" w:cs="Arial"/>
          <w:sz w:val="22"/>
          <w:szCs w:val="22"/>
        </w:rPr>
        <w:t xml:space="preserve">. </w:t>
      </w:r>
      <w:r w:rsidRPr="0089025A">
        <w:rPr>
          <w:rFonts w:ascii="Garamond" w:hAnsi="Garamond"/>
          <w:sz w:val="22"/>
          <w:szCs w:val="22"/>
        </w:rPr>
        <w:t>oświadczam,  co następuje:</w:t>
      </w:r>
    </w:p>
    <w:p w:rsidR="00AD637C" w:rsidRPr="0089025A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:rsidR="00AD637C" w:rsidRPr="00C8042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SIWZ, polegam na zasobach następującego/ych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w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………………………………..……………………</w:t>
      </w:r>
    </w:p>
    <w:p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……………………………………………………………………………………………………………………….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      </w:t>
      </w:r>
      <w:r w:rsidRPr="00921CAB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:rsidR="00AD637C" w:rsidRDefault="00AD637C" w:rsidP="00AD637C">
      <w:pPr>
        <w:widowControl/>
        <w:tabs>
          <w:tab w:val="left" w:pos="566"/>
          <w:tab w:val="left" w:pos="2459"/>
        </w:tabs>
        <w:rPr>
          <w:rFonts w:ascii="Garamond" w:hAnsi="Garamond"/>
          <w:sz w:val="22"/>
          <w:szCs w:val="22"/>
        </w:rPr>
      </w:pPr>
    </w:p>
    <w:p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lastRenderedPageBreak/>
        <w:t>ZAŁĄCZNIK NR 3 do SIWZ</w:t>
      </w:r>
    </w:p>
    <w:p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AD637C" w:rsidRPr="00994F6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:rsidR="00AD637C" w:rsidRPr="00994F63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:rsidR="00AD637C" w:rsidRPr="009375EB" w:rsidRDefault="00AD637C" w:rsidP="00AD637C">
      <w:pPr>
        <w:rPr>
          <w:rFonts w:ascii="Arial" w:hAnsi="Arial" w:cs="Arial"/>
        </w:rPr>
      </w:pPr>
    </w:p>
    <w:p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(dalej jako: ustawa Pzp), </w:t>
      </w:r>
    </w:p>
    <w:p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:rsidR="00AD637C" w:rsidRPr="00AA28C3" w:rsidRDefault="00AD637C" w:rsidP="00AD637C">
      <w:pPr>
        <w:widowControl/>
        <w:tabs>
          <w:tab w:val="left" w:pos="426"/>
          <w:tab w:val="left" w:pos="566"/>
          <w:tab w:val="left" w:pos="2459"/>
        </w:tabs>
        <w:jc w:val="both"/>
        <w:rPr>
          <w:rFonts w:ascii="Garamond" w:hAnsi="Garamond" w:cs="Segoe UI"/>
          <w:sz w:val="22"/>
          <w:szCs w:val="22"/>
        </w:rPr>
      </w:pPr>
    </w:p>
    <w:p w:rsidR="00AD637C" w:rsidRPr="00C80424" w:rsidRDefault="00AD637C" w:rsidP="0008114D">
      <w:pPr>
        <w:pStyle w:val="Stopka"/>
        <w:tabs>
          <w:tab w:val="clear" w:pos="1656"/>
          <w:tab w:val="left" w:pos="0"/>
          <w:tab w:val="center" w:pos="851"/>
        </w:tabs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="0008114D">
        <w:rPr>
          <w:rFonts w:ascii="Garamond" w:hAnsi="Garamond" w:cs="Segoe UI"/>
          <w:sz w:val="22"/>
          <w:szCs w:val="22"/>
        </w:rPr>
        <w:t xml:space="preserve">               </w:t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  <w:r w:rsidR="0008114D" w:rsidRPr="0008114D">
        <w:rPr>
          <w:rFonts w:ascii="Garamond" w:hAnsi="Garamond" w:cs="Arial"/>
          <w:b/>
          <w:sz w:val="22"/>
          <w:szCs w:val="22"/>
        </w:rPr>
        <w:t>Utrzymanie kanalizacji  deszczowej na terenie miasta Gorzowa Wlkp</w:t>
      </w:r>
      <w:r w:rsidR="0008114D" w:rsidRPr="0008114D">
        <w:rPr>
          <w:rFonts w:ascii="Garamond" w:hAnsi="Garamond" w:cs="Arial"/>
          <w:sz w:val="22"/>
          <w:szCs w:val="22"/>
        </w:rPr>
        <w:t>.</w:t>
      </w:r>
      <w:r w:rsidR="0008114D">
        <w:rPr>
          <w:rFonts w:ascii="Garamond" w:hAnsi="Garamond" w:cs="Arial"/>
          <w:sz w:val="22"/>
          <w:szCs w:val="22"/>
        </w:rPr>
        <w:t xml:space="preserve"> </w:t>
      </w:r>
      <w:r w:rsidRPr="0089025A">
        <w:rPr>
          <w:rFonts w:ascii="Garamond" w:hAnsi="Garamond"/>
          <w:sz w:val="22"/>
          <w:szCs w:val="22"/>
        </w:rPr>
        <w:t>prowadzonego</w:t>
      </w:r>
      <w:r w:rsidRPr="00AA28C3">
        <w:rPr>
          <w:rFonts w:ascii="Garamond" w:hAnsi="Garamond" w:cs="Arial"/>
          <w:sz w:val="22"/>
          <w:szCs w:val="22"/>
        </w:rPr>
        <w:t xml:space="preserve">  przez Miasto Gorzów Wlkp</w:t>
      </w:r>
      <w:r w:rsidRPr="00C80424">
        <w:rPr>
          <w:rFonts w:ascii="Garamond" w:hAnsi="Garamond" w:cs="Arial"/>
          <w:sz w:val="22"/>
          <w:szCs w:val="22"/>
        </w:rPr>
        <w:t>. oświadczam, co następuje:</w:t>
      </w:r>
      <w:r w:rsidRPr="00C80424">
        <w:rPr>
          <w:rFonts w:ascii="Garamond" w:hAnsi="Garamond" w:cs="Arial"/>
          <w:sz w:val="22"/>
          <w:szCs w:val="22"/>
        </w:rPr>
        <w:br/>
      </w:r>
    </w:p>
    <w:p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:rsidR="00AD637C" w:rsidRPr="00A15660" w:rsidRDefault="00AD637C" w:rsidP="00AD637C">
      <w:pPr>
        <w:pStyle w:val="Akapitzlist2"/>
        <w:numPr>
          <w:ilvl w:val="0"/>
          <w:numId w:val="21"/>
        </w:numPr>
        <w:spacing w:after="0" w:line="360" w:lineRule="auto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 1 pkt 12-23 ustawy Pzp.</w:t>
      </w:r>
    </w:p>
    <w:p w:rsidR="00AD637C" w:rsidRPr="00A15660" w:rsidRDefault="00AD637C" w:rsidP="00AD637C">
      <w:pPr>
        <w:pStyle w:val="Akapitzlist2"/>
        <w:numPr>
          <w:ilvl w:val="0"/>
          <w:numId w:val="21"/>
        </w:numPr>
        <w:spacing w:after="0" w:line="360" w:lineRule="auto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Pzp  .</w:t>
      </w:r>
    </w:p>
    <w:p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(miejscowość),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r.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:rsidR="00AD637C" w:rsidRPr="00980B6D" w:rsidRDefault="00AD637C" w:rsidP="00AD637C">
      <w:pPr>
        <w:widowControl/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…………. ustawy Pzp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Pzp).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>
        <w:rPr>
          <w:rFonts w:ascii="Garamond" w:hAnsi="Garamond" w:cs="Arial"/>
          <w:sz w:val="22"/>
          <w:szCs w:val="22"/>
        </w:rPr>
        <w:t>………………………………………………………</w:t>
      </w:r>
    </w:p>
    <w:p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:rsidR="00AD637C" w:rsidRDefault="00AD637C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Pr="009375EB" w:rsidRDefault="00AD637C" w:rsidP="00AD637C">
      <w:pPr>
        <w:spacing w:line="360" w:lineRule="auto"/>
        <w:jc w:val="both"/>
        <w:rPr>
          <w:rFonts w:ascii="Arial" w:hAnsi="Arial" w:cs="Arial"/>
          <w:i/>
        </w:rPr>
      </w:pPr>
    </w:p>
    <w:p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22D37">
        <w:rPr>
          <w:rFonts w:ascii="Garamond" w:hAnsi="Garamond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122D37">
        <w:rPr>
          <w:rFonts w:ascii="Garamond" w:hAnsi="Garamond" w:cs="Arial"/>
          <w:sz w:val="22"/>
          <w:szCs w:val="22"/>
        </w:rPr>
        <w:t xml:space="preserve">nie zachodzą podstawy wykluczenia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z postępowania o udzielenie zamówienia.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:rsidR="00AD637C" w:rsidRPr="007D6852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</w:p>
    <w:p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:rsidR="00AD637C" w:rsidRPr="00EA2693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……………………………………………………………………….……………………</w:t>
      </w:r>
    </w:p>
    <w:p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:rsidR="0083493E" w:rsidRPr="00EA2693" w:rsidRDefault="0083493E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:rsidR="0083493E" w:rsidRPr="00E00DF5" w:rsidRDefault="0083493E" w:rsidP="0083493E">
      <w:pPr>
        <w:jc w:val="center"/>
        <w:rPr>
          <w:rFonts w:ascii="Garamond" w:hAnsi="Garamond" w:cs="Arial"/>
          <w:b/>
          <w:sz w:val="22"/>
          <w:szCs w:val="22"/>
        </w:rPr>
      </w:pPr>
      <w:r w:rsidRPr="00E00DF5">
        <w:rPr>
          <w:rFonts w:ascii="Garamond" w:hAnsi="Garamond" w:cs="Arial"/>
          <w:b/>
          <w:sz w:val="22"/>
          <w:szCs w:val="22"/>
        </w:rPr>
        <w:t>WYKAZ  ZREALIZOWANYCH ZAMÓWIEŃ</w:t>
      </w:r>
    </w:p>
    <w:p w:rsidR="0083493E" w:rsidRDefault="0083493E" w:rsidP="0083493E">
      <w:pPr>
        <w:rPr>
          <w:rFonts w:ascii="Garamond" w:hAnsi="Garamond" w:cs="Arial"/>
          <w:i/>
          <w:sz w:val="22"/>
          <w:szCs w:val="22"/>
        </w:rPr>
      </w:pPr>
      <w:r w:rsidRPr="00E00DF5">
        <w:rPr>
          <w:rFonts w:ascii="Garamond" w:hAnsi="Garamond" w:cs="Arial"/>
          <w:i/>
          <w:sz w:val="22"/>
          <w:szCs w:val="22"/>
        </w:rPr>
        <w:t xml:space="preserve">Oświadczam, że wykonałem nie wcześniej niż w okresie ostatnich </w:t>
      </w:r>
      <w:r>
        <w:rPr>
          <w:rFonts w:ascii="Garamond" w:hAnsi="Garamond" w:cs="Arial"/>
          <w:i/>
          <w:sz w:val="22"/>
          <w:szCs w:val="22"/>
        </w:rPr>
        <w:t>trzech</w:t>
      </w:r>
      <w:r w:rsidRPr="00E00DF5">
        <w:rPr>
          <w:rFonts w:ascii="Garamond" w:hAnsi="Garamond" w:cs="Arial"/>
          <w:i/>
          <w:sz w:val="22"/>
          <w:szCs w:val="22"/>
        </w:rPr>
        <w:t xml:space="preserve"> lat przed upływem terminu składania ofert, </w:t>
      </w:r>
      <w:r>
        <w:rPr>
          <w:rFonts w:ascii="Garamond" w:hAnsi="Garamond" w:cs="Arial"/>
          <w:i/>
          <w:sz w:val="22"/>
          <w:szCs w:val="22"/>
        </w:rPr>
        <w:t>(</w:t>
      </w:r>
      <w:r w:rsidRPr="00E00DF5">
        <w:rPr>
          <w:rFonts w:ascii="Garamond" w:hAnsi="Garamond" w:cs="Arial"/>
          <w:i/>
          <w:sz w:val="22"/>
          <w:szCs w:val="22"/>
        </w:rPr>
        <w:t>a jeżeli okres prowadzenia działalności jest krótszy – w tym okresie</w:t>
      </w:r>
      <w:r>
        <w:rPr>
          <w:rFonts w:ascii="Garamond" w:hAnsi="Garamond" w:cs="Arial"/>
          <w:i/>
          <w:sz w:val="22"/>
          <w:szCs w:val="22"/>
        </w:rPr>
        <w:t>)</w:t>
      </w:r>
      <w:r w:rsidRPr="00E00DF5">
        <w:rPr>
          <w:rFonts w:ascii="Garamond" w:hAnsi="Garamond" w:cs="Arial"/>
          <w:i/>
          <w:sz w:val="22"/>
          <w:szCs w:val="22"/>
        </w:rPr>
        <w:t xml:space="preserve">, </w:t>
      </w:r>
      <w:r>
        <w:rPr>
          <w:rFonts w:ascii="Garamond" w:hAnsi="Garamond" w:cs="Arial"/>
          <w:i/>
          <w:sz w:val="22"/>
          <w:szCs w:val="22"/>
        </w:rPr>
        <w:t xml:space="preserve">usługi </w:t>
      </w:r>
      <w:r w:rsidRPr="00E00DF5">
        <w:rPr>
          <w:rFonts w:ascii="Garamond" w:hAnsi="Garamond" w:cs="Arial"/>
          <w:i/>
          <w:sz w:val="22"/>
          <w:szCs w:val="22"/>
        </w:rPr>
        <w:t xml:space="preserve"> w zakresie niezbędnym</w:t>
      </w:r>
      <w:r w:rsidRPr="00BE4E3F">
        <w:rPr>
          <w:rFonts w:ascii="Garamond" w:hAnsi="Garamond" w:cs="Arial"/>
          <w:i/>
          <w:sz w:val="22"/>
          <w:szCs w:val="22"/>
        </w:rPr>
        <w:t xml:space="preserve"> do wykazania spełniania warunku </w:t>
      </w:r>
      <w:r>
        <w:rPr>
          <w:rFonts w:ascii="Garamond" w:hAnsi="Garamond" w:cs="Arial"/>
          <w:i/>
          <w:sz w:val="22"/>
          <w:szCs w:val="22"/>
        </w:rPr>
        <w:t xml:space="preserve">udziału w postępowaniu w zakresie </w:t>
      </w:r>
      <w:r w:rsidRPr="00BE4E3F">
        <w:rPr>
          <w:rFonts w:ascii="Garamond" w:hAnsi="Garamond" w:cs="Arial"/>
          <w:i/>
          <w:sz w:val="22"/>
          <w:szCs w:val="22"/>
        </w:rPr>
        <w:t>zdolności technicznej lub zawodowej zgodnie z poniższym wykazem:</w:t>
      </w:r>
    </w:p>
    <w:p w:rsidR="0083493E" w:rsidRDefault="0083493E" w:rsidP="0083493E">
      <w:pPr>
        <w:rPr>
          <w:rFonts w:ascii="Garamond" w:hAnsi="Garamond" w:cs="Arial"/>
          <w:i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3119"/>
        <w:gridCol w:w="1701"/>
        <w:gridCol w:w="2693"/>
      </w:tblGrid>
      <w:tr w:rsidR="0083493E" w:rsidRPr="009B3E65" w:rsidTr="0083493E">
        <w:tc>
          <w:tcPr>
            <w:tcW w:w="993" w:type="dxa"/>
            <w:shd w:val="clear" w:color="auto" w:fill="D9D9D9"/>
            <w:vAlign w:val="center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ind w:left="-70" w:right="113"/>
              <w:jc w:val="center"/>
              <w:rPr>
                <w:rFonts w:ascii="Garamond" w:eastAsia="Arial Unicode MS" w:hAnsi="Garamond" w:cs="Arial"/>
                <w:b/>
                <w:sz w:val="22"/>
                <w:szCs w:val="22"/>
              </w:rPr>
            </w:pPr>
            <w:r w:rsidRPr="009B3E65">
              <w:rPr>
                <w:rFonts w:ascii="Garamond" w:eastAsia="Arial Unicode MS" w:hAnsi="Garamond" w:cs="Arial"/>
                <w:b/>
                <w:sz w:val="22"/>
                <w:szCs w:val="22"/>
              </w:rPr>
              <w:t>NAZWA  ZAMÓWIENIA</w:t>
            </w:r>
          </w:p>
          <w:p w:rsidR="0083493E" w:rsidRPr="009B3E65" w:rsidRDefault="0083493E" w:rsidP="0083493E">
            <w:pPr>
              <w:snapToGrid w:val="0"/>
              <w:spacing w:line="100" w:lineRule="atLeast"/>
              <w:ind w:left="-70" w:right="113"/>
              <w:jc w:val="center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83493E" w:rsidRPr="009B3E65" w:rsidRDefault="0083493E" w:rsidP="008349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3E65">
              <w:rPr>
                <w:rFonts w:ascii="Garamond" w:hAnsi="Garamond" w:cs="Arial"/>
                <w:b/>
                <w:sz w:val="22"/>
                <w:szCs w:val="22"/>
              </w:rPr>
              <w:t xml:space="preserve">RODZAJ USŁUG ORAZ ICH WARTOŚĆ </w:t>
            </w:r>
          </w:p>
          <w:p w:rsidR="0083493E" w:rsidRPr="009B3E65" w:rsidRDefault="0083493E" w:rsidP="0083493E">
            <w:pPr>
              <w:rPr>
                <w:rStyle w:val="Pogrubienie"/>
                <w:rFonts w:ascii="Garamond" w:hAnsi="Garamond" w:cs="Arial"/>
                <w:b w:val="0"/>
                <w:i/>
                <w:sz w:val="20"/>
              </w:rPr>
            </w:pPr>
            <w:r w:rsidRPr="009B3E65">
              <w:rPr>
                <w:rStyle w:val="Pogrubienie"/>
                <w:rFonts w:ascii="Garamond" w:hAnsi="Garamond" w:cs="Arial"/>
                <w:b w:val="0"/>
                <w:i/>
                <w:sz w:val="20"/>
              </w:rPr>
              <w:t>( miejsce wykonywania usługi, czas trwania umowy oraz  wartość  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3493E" w:rsidRPr="009B3E65" w:rsidRDefault="0083493E" w:rsidP="0083493E">
            <w:pPr>
              <w:snapToGrid w:val="0"/>
              <w:jc w:val="center"/>
              <w:rPr>
                <w:rStyle w:val="Pogrubienie"/>
                <w:rFonts w:ascii="Garamond" w:hAnsi="Garamond" w:cs="Arial"/>
                <w:szCs w:val="22"/>
              </w:rPr>
            </w:pPr>
            <w:r w:rsidRPr="009B3E65">
              <w:rPr>
                <w:rStyle w:val="Pogrubienie"/>
                <w:rFonts w:ascii="Garamond" w:hAnsi="Garamond" w:cs="Arial"/>
                <w:szCs w:val="22"/>
              </w:rPr>
              <w:t>DATA I MIEJSCE REALIZACJI</w:t>
            </w:r>
          </w:p>
          <w:p w:rsidR="0083493E" w:rsidRPr="009B3E65" w:rsidRDefault="0083493E" w:rsidP="0083493E">
            <w:pPr>
              <w:jc w:val="center"/>
              <w:rPr>
                <w:rStyle w:val="Pogrubienie"/>
                <w:rFonts w:ascii="Garamond" w:hAnsi="Garamond" w:cs="Arial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:rsidR="0083493E" w:rsidRPr="009B3E65" w:rsidRDefault="0083493E" w:rsidP="0083493E">
            <w:pPr>
              <w:snapToGrid w:val="0"/>
              <w:jc w:val="center"/>
              <w:rPr>
                <w:rStyle w:val="Pogrubienie"/>
                <w:rFonts w:ascii="Garamond" w:hAnsi="Garamond" w:cs="Arial"/>
                <w:szCs w:val="22"/>
              </w:rPr>
            </w:pPr>
            <w:r w:rsidRPr="009B3E65">
              <w:rPr>
                <w:rStyle w:val="Pogrubienie"/>
                <w:rFonts w:ascii="Garamond" w:hAnsi="Garamond" w:cs="Arial"/>
                <w:szCs w:val="22"/>
              </w:rPr>
              <w:t>PODMIOT, NA RZECZ KTÓREGO USŁUGA ZOSTAŁĄ WYKONANA</w:t>
            </w:r>
          </w:p>
        </w:tc>
      </w:tr>
      <w:tr w:rsidR="0083493E" w:rsidRPr="009B3E65" w:rsidTr="0083493E">
        <w:trPr>
          <w:trHeight w:val="1090"/>
        </w:trPr>
        <w:tc>
          <w:tcPr>
            <w:tcW w:w="993" w:type="dxa"/>
            <w:vAlign w:val="center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</w:tcPr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E04FD5" w:rsidRDefault="0083493E" w:rsidP="0083493E">
            <w:pPr>
              <w:snapToGrid w:val="0"/>
              <w:rPr>
                <w:rFonts w:ascii="Garamond" w:hAnsi="Garamond" w:cs="Arial"/>
                <w:sz w:val="20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Usługa polegała na </w:t>
            </w:r>
            <w:r>
              <w:rPr>
                <w:rFonts w:ascii="Garamond" w:hAnsi="Garamond" w:cs="Arial"/>
                <w:sz w:val="20"/>
                <w:lang w:eastAsia="ar-SA"/>
              </w:rPr>
              <w:t>……………………………………</w:t>
            </w:r>
            <w:r>
              <w:rPr>
                <w:rFonts w:ascii="Garamond" w:hAnsi="Garamond" w:cs="Arial"/>
                <w:sz w:val="20"/>
                <w:lang w:eastAsia="ar-SA"/>
              </w:rPr>
              <w:br/>
              <w:t>……………………………………</w:t>
            </w:r>
            <w:r>
              <w:rPr>
                <w:rFonts w:ascii="Garamond" w:hAnsi="Garamond" w:cs="Arial"/>
                <w:sz w:val="20"/>
                <w:lang w:eastAsia="ar-SA"/>
              </w:rPr>
              <w:br/>
              <w:t>……………………………………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E04FD5">
              <w:rPr>
                <w:rFonts w:ascii="Garamond" w:hAnsi="Garamond" w:cs="Arial"/>
                <w:sz w:val="20"/>
                <w:lang w:eastAsia="ar-SA"/>
              </w:rPr>
              <w:t>……………………………………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Czas trwania u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mowy</w:t>
            </w: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: ……..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Wartość umowy: …………</w:t>
            </w:r>
          </w:p>
        </w:tc>
        <w:tc>
          <w:tcPr>
            <w:tcW w:w="1701" w:type="dxa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83493E" w:rsidRPr="009B3E65" w:rsidTr="0083493E">
        <w:trPr>
          <w:trHeight w:val="992"/>
        </w:trPr>
        <w:tc>
          <w:tcPr>
            <w:tcW w:w="993" w:type="dxa"/>
            <w:vAlign w:val="center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</w:tcPr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Usługa polegała na ……………………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……………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…………………………………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…………………………………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  <w:p w:rsidR="0083493E" w:rsidRPr="009B3E65" w:rsidRDefault="0083493E" w:rsidP="0083493E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Czas trwania umowy</w:t>
            </w: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: ……..</w:t>
            </w:r>
          </w:p>
          <w:p w:rsidR="0083493E" w:rsidRPr="009B3E65" w:rsidRDefault="0083493E" w:rsidP="0083493E">
            <w:pPr>
              <w:snapToGrid w:val="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 w:cs="Arial"/>
                <w:sz w:val="22"/>
                <w:szCs w:val="22"/>
                <w:lang w:eastAsia="ar-SA"/>
              </w:rPr>
              <w:t>Wartość umowy: …………</w:t>
            </w:r>
          </w:p>
        </w:tc>
        <w:tc>
          <w:tcPr>
            <w:tcW w:w="1701" w:type="dxa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:rsidR="0083493E" w:rsidRPr="009B3E65" w:rsidRDefault="0083493E" w:rsidP="0083493E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</w:tbl>
    <w:p w:rsidR="0083493E" w:rsidRDefault="0083493E" w:rsidP="0083493E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>
        <w:rPr>
          <w:rFonts w:ascii="Garamond" w:hAnsi="Garamond" w:cs="Arial"/>
          <w:i/>
          <w:iCs/>
          <w:sz w:val="20"/>
        </w:rPr>
        <w:br/>
      </w:r>
    </w:p>
    <w:p w:rsidR="0083493E" w:rsidRDefault="0083493E" w:rsidP="0083493E">
      <w:pPr>
        <w:rPr>
          <w:rFonts w:ascii="Garamond" w:hAnsi="Garamond" w:cs="Arial"/>
          <w:i/>
          <w:iCs/>
          <w:sz w:val="20"/>
        </w:rPr>
      </w:pPr>
    </w:p>
    <w:p w:rsidR="0083493E" w:rsidRDefault="0083493E" w:rsidP="0083493E">
      <w:pPr>
        <w:rPr>
          <w:rFonts w:ascii="Garamond" w:hAnsi="Garamond" w:cs="Arial"/>
          <w:i/>
          <w:iCs/>
          <w:sz w:val="20"/>
        </w:rPr>
      </w:pPr>
    </w:p>
    <w:p w:rsidR="0083493E" w:rsidRDefault="0083493E" w:rsidP="0083493E">
      <w:pPr>
        <w:rPr>
          <w:rFonts w:ascii="Garamond" w:hAnsi="Garamond" w:cs="Arial"/>
          <w:i/>
          <w:iCs/>
          <w:sz w:val="20"/>
        </w:rPr>
      </w:pPr>
    </w:p>
    <w:p w:rsidR="0083493E" w:rsidRPr="00472A76" w:rsidRDefault="0083493E" w:rsidP="0083493E">
      <w:pPr>
        <w:rPr>
          <w:rFonts w:ascii="Garamond" w:hAnsi="Garamond" w:cs="Arial"/>
          <w:b/>
          <w:bCs/>
          <w:i/>
          <w:sz w:val="20"/>
        </w:rPr>
      </w:pPr>
    </w:p>
    <w:p w:rsidR="0083493E" w:rsidRPr="00980B6D" w:rsidRDefault="0083493E" w:rsidP="0083493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:rsidR="0083493E" w:rsidRDefault="0083493E" w:rsidP="0083493E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83493E" w:rsidRDefault="0083493E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83493E" w:rsidRDefault="0083493E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83493E" w:rsidRDefault="0083493E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83493E" w:rsidRDefault="0083493E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……………………………………………………………………….……………………</w:t>
      </w:r>
    </w:p>
    <w:p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8C3B41" w:rsidRPr="008C3B41" w:rsidRDefault="008C3B41" w:rsidP="008C3B41">
      <w:pPr>
        <w:rPr>
          <w:rFonts w:ascii="Garamond" w:eastAsia="Andale Sans UI" w:hAnsi="Garamond" w:cs="Arial"/>
          <w:sz w:val="22"/>
          <w:szCs w:val="22"/>
        </w:rPr>
      </w:pPr>
    </w:p>
    <w:p w:rsidR="008C3B41" w:rsidRPr="008C3B41" w:rsidRDefault="008C3B41" w:rsidP="008C3B41">
      <w:pPr>
        <w:keepNext/>
        <w:jc w:val="center"/>
        <w:outlineLvl w:val="2"/>
        <w:rPr>
          <w:rFonts w:ascii="Garamond" w:eastAsia="Andale Sans UI" w:hAnsi="Garamond"/>
          <w:b/>
          <w:caps/>
          <w:sz w:val="22"/>
          <w:szCs w:val="22"/>
        </w:rPr>
      </w:pPr>
      <w:r w:rsidRPr="008C3B41">
        <w:rPr>
          <w:rFonts w:ascii="Garamond" w:eastAsia="Andale Sans UI" w:hAnsi="Garamond"/>
          <w:b/>
          <w:caps/>
          <w:sz w:val="22"/>
          <w:szCs w:val="22"/>
        </w:rPr>
        <w:t>WYKAZ OSÓB SKIEROWANYCH DO REALIZACJI ZAMÓWIENIA PUBLICZNEGO</w:t>
      </w:r>
    </w:p>
    <w:p w:rsidR="008C3B41" w:rsidRPr="008C3B41" w:rsidRDefault="008C3B41" w:rsidP="008C3B41">
      <w:pPr>
        <w:rPr>
          <w:rFonts w:ascii="Garamond" w:eastAsia="Andale Sans UI" w:hAnsi="Garamond" w:cs="Arial"/>
          <w:i/>
          <w:sz w:val="22"/>
          <w:szCs w:val="22"/>
        </w:rPr>
      </w:pPr>
      <w:r w:rsidRPr="008C3B41">
        <w:rPr>
          <w:rFonts w:ascii="Garamond" w:eastAsia="Andale Sans UI" w:hAnsi="Garamond" w:cs="Arial"/>
          <w:i/>
          <w:sz w:val="22"/>
          <w:szCs w:val="22"/>
        </w:rPr>
        <w:t>Oświadczamy, że skierujemy do realizacji zamówienia publicznego następujące osoby:</w:t>
      </w:r>
    </w:p>
    <w:p w:rsidR="008C3B41" w:rsidRPr="008C3B41" w:rsidRDefault="008C3B41" w:rsidP="008C3B41">
      <w:pPr>
        <w:widowControl/>
        <w:suppressAutoHyphens w:val="0"/>
        <w:rPr>
          <w:rFonts w:ascii="Bookman Old Style" w:hAnsi="Bookman Old Style" w:cs="Arial"/>
          <w:sz w:val="22"/>
          <w:szCs w:val="22"/>
        </w:rPr>
      </w:pPr>
    </w:p>
    <w:tbl>
      <w:tblPr>
        <w:tblW w:w="10211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2249"/>
        <w:gridCol w:w="3401"/>
        <w:gridCol w:w="2268"/>
        <w:gridCol w:w="1843"/>
      </w:tblGrid>
      <w:tr w:rsidR="008C3B41" w:rsidRPr="008C3B41" w:rsidTr="00FF0D72">
        <w:trPr>
          <w:trHeight w:val="1582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C3B41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C3B41">
              <w:rPr>
                <w:rFonts w:ascii="Garamond" w:hAnsi="Garamond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C3B41">
              <w:rPr>
                <w:rFonts w:ascii="Garamond" w:hAnsi="Garamond" w:cs="Arial"/>
                <w:b/>
                <w:sz w:val="22"/>
                <w:szCs w:val="22"/>
              </w:rPr>
              <w:t>STANOWISKO</w:t>
            </w:r>
            <w:r w:rsidRPr="008C3B41">
              <w:rPr>
                <w:rFonts w:ascii="Garamond" w:hAnsi="Garamond" w:cs="Arial"/>
                <w:b/>
                <w:sz w:val="22"/>
                <w:szCs w:val="22"/>
              </w:rPr>
              <w:br/>
              <w:t>w przedmiotowym postępowaniu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</w:pPr>
            <w:r w:rsidRPr="008C3B41">
              <w:rPr>
                <w:rFonts w:ascii="Garamond" w:hAnsi="Garamond" w:cs="Arial"/>
                <w:b/>
                <w:sz w:val="22"/>
                <w:szCs w:val="22"/>
              </w:rPr>
              <w:t>PODSTAWIA DO DYSPONOWANIA OSOBĄ</w:t>
            </w:r>
          </w:p>
          <w:p w:rsidR="008C3B41" w:rsidRPr="008C3B41" w:rsidRDefault="008C3B41" w:rsidP="008C3B41">
            <w:pPr>
              <w:jc w:val="center"/>
              <w:rPr>
                <w:rFonts w:ascii="Garamond" w:eastAsia="Andale Sans UI" w:hAnsi="Garamond" w:cs="Arial"/>
                <w:i/>
                <w:sz w:val="18"/>
                <w:szCs w:val="18"/>
              </w:rPr>
            </w:pPr>
            <w:r w:rsidRPr="008C3B41">
              <w:rPr>
                <w:rFonts w:ascii="Garamond" w:eastAsia="Andale Sans UI" w:hAnsi="Garamond" w:cs="Arial"/>
                <w:i/>
                <w:sz w:val="18"/>
                <w:szCs w:val="18"/>
              </w:rPr>
              <w:t xml:space="preserve">(m.in. umowa </w:t>
            </w:r>
          </w:p>
          <w:p w:rsidR="008C3B41" w:rsidRPr="008C3B41" w:rsidRDefault="008C3B41" w:rsidP="008C3B41">
            <w:pPr>
              <w:jc w:val="center"/>
              <w:rPr>
                <w:rFonts w:ascii="Garamond" w:eastAsia="Andale Sans UI" w:hAnsi="Garamond" w:cs="Arial"/>
                <w:i/>
                <w:sz w:val="18"/>
                <w:szCs w:val="18"/>
              </w:rPr>
            </w:pPr>
            <w:r w:rsidRPr="008C3B41">
              <w:rPr>
                <w:rFonts w:ascii="Garamond" w:eastAsia="Andale Sans UI" w:hAnsi="Garamond" w:cs="Arial"/>
                <w:i/>
                <w:sz w:val="18"/>
                <w:szCs w:val="18"/>
              </w:rPr>
              <w:t xml:space="preserve"> o pracę, umowa zlecenie, umowa </w:t>
            </w:r>
          </w:p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</w:pPr>
            <w:r w:rsidRPr="008C3B41">
              <w:rPr>
                <w:rFonts w:ascii="Garamond" w:hAnsi="Garamond" w:cs="Arial"/>
                <w:i/>
                <w:sz w:val="18"/>
                <w:szCs w:val="18"/>
              </w:rPr>
              <w:t>o dzieło, oddanie do dyspozycji itp.)</w:t>
            </w: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0"/>
              </w:rPr>
            </w:pPr>
            <w:r w:rsidRPr="008C3B41">
              <w:rPr>
                <w:rFonts w:ascii="Garamond" w:hAnsi="Garamond" w:cs="Arial"/>
                <w:b/>
                <w:sz w:val="20"/>
              </w:rPr>
              <w:t>POSIADANE UPRAWNIENIA</w:t>
            </w:r>
          </w:p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C3B41">
              <w:rPr>
                <w:rFonts w:ascii="Garamond" w:hAnsi="Garamond" w:cs="Arial"/>
                <w:b/>
                <w:sz w:val="20"/>
              </w:rPr>
              <w:t>NIEZBĘDNE DO WYKONANIA ZAMÓWIENIA</w:t>
            </w:r>
          </w:p>
        </w:tc>
      </w:tr>
      <w:tr w:rsidR="008C3B41" w:rsidRPr="008C3B41" w:rsidTr="00FF0D72">
        <w:trPr>
          <w:trHeight w:val="870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E102FB" w:rsidRDefault="008C3B41" w:rsidP="008C3B41">
            <w:pPr>
              <w:spacing w:line="276" w:lineRule="auto"/>
              <w:rPr>
                <w:rFonts w:ascii="Garamond" w:eastAsia="Andale Sans UI" w:hAnsi="Garamond" w:cs="Arial"/>
                <w:sz w:val="20"/>
              </w:rPr>
            </w:pPr>
            <w:r w:rsidRPr="00E102FB">
              <w:rPr>
                <w:rFonts w:ascii="Garamond" w:eastAsia="Andale Sans UI" w:hAnsi="Garamond"/>
                <w:sz w:val="20"/>
                <w:lang w:eastAsia="ar-SA"/>
              </w:rPr>
              <w:t xml:space="preserve">osoba posiadająca uprawnienia budowlane do kierowania </w:t>
            </w:r>
            <w:r w:rsidRPr="00E102FB">
              <w:rPr>
                <w:rFonts w:ascii="Garamond" w:eastAsia="Andale Sans UI" w:hAnsi="Garamond"/>
                <w:sz w:val="20"/>
              </w:rPr>
              <w:t>budowlanymi w specjalności  instalacyjnej w zakresie sieci instalacji i urządzeń cieplnych, wentylacyjnych, gazowych, wodociągowych i kanalizacyjnych;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728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E102FB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E102FB">
              <w:rPr>
                <w:rFonts w:ascii="Garamond" w:hAnsi="Garamond"/>
                <w:sz w:val="20"/>
                <w:lang w:eastAsia="ar-SA"/>
              </w:rPr>
              <w:t xml:space="preserve">Osoba posiadająca uprawnienia </w:t>
            </w:r>
            <w:r w:rsidRPr="00E102FB">
              <w:rPr>
                <w:rFonts w:ascii="Garamond" w:hAnsi="Garamond"/>
                <w:sz w:val="20"/>
              </w:rPr>
              <w:t>do obsługi wozów ciśnieniowych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727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8C3B41">
              <w:rPr>
                <w:rFonts w:ascii="Garamond" w:hAnsi="Garamond"/>
                <w:sz w:val="20"/>
                <w:lang w:eastAsia="ar-SA"/>
              </w:rPr>
              <w:t xml:space="preserve">Osoba posiadająca uprawnienia </w:t>
            </w:r>
            <w:r w:rsidRPr="008C3B41">
              <w:rPr>
                <w:rFonts w:ascii="Garamond" w:hAnsi="Garamond"/>
                <w:sz w:val="20"/>
              </w:rPr>
              <w:t>do obsługi wozów ciśnieniowych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1008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8C3B41">
              <w:rPr>
                <w:rFonts w:ascii="Garamond" w:hAnsi="Garamond"/>
                <w:sz w:val="20"/>
                <w:lang w:eastAsia="ar-SA"/>
              </w:rPr>
              <w:t xml:space="preserve">Osoba posiadająca uprawnienia </w:t>
            </w:r>
            <w:r w:rsidRPr="008C3B41">
              <w:rPr>
                <w:rFonts w:ascii="Garamond" w:hAnsi="Garamond"/>
                <w:sz w:val="20"/>
              </w:rPr>
              <w:t>do obsługi wozów asenizacyjnych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1098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8C3B41">
              <w:rPr>
                <w:rFonts w:ascii="Garamond" w:hAnsi="Garamond"/>
                <w:sz w:val="20"/>
                <w:lang w:eastAsia="ar-SA"/>
              </w:rPr>
              <w:t xml:space="preserve">Osoba posiadająca uprawnienia </w:t>
            </w:r>
            <w:r w:rsidRPr="008C3B41">
              <w:rPr>
                <w:rFonts w:ascii="Garamond" w:hAnsi="Garamond"/>
                <w:sz w:val="20"/>
              </w:rPr>
              <w:t>do obsługi wozów asenizacyjnych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1098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8C3B41">
              <w:rPr>
                <w:rFonts w:ascii="Garamond" w:hAnsi="Garamond"/>
                <w:sz w:val="20"/>
                <w:lang w:eastAsia="ar-SA"/>
              </w:rPr>
              <w:t xml:space="preserve">Osoba </w:t>
            </w:r>
            <w:r w:rsidRPr="008C3B41">
              <w:rPr>
                <w:rFonts w:ascii="Garamond" w:hAnsi="Garamond" w:cs="Arial"/>
                <w:sz w:val="20"/>
                <w:lang w:eastAsia="ar-SA"/>
              </w:rPr>
              <w:t xml:space="preserve">posiadająca uprawnienia </w:t>
            </w:r>
            <w:r w:rsidRPr="008C3B41">
              <w:rPr>
                <w:rFonts w:ascii="Garamond" w:hAnsi="Garamond" w:cs="Arial"/>
                <w:sz w:val="20"/>
              </w:rPr>
              <w:t>do kierowania ruchem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B41" w:rsidRPr="008C3B41" w:rsidTr="00FF0D72">
        <w:trPr>
          <w:trHeight w:val="1098"/>
          <w:tblCellSpacing w:w="7" w:type="dxa"/>
          <w:jc w:val="center"/>
        </w:trPr>
        <w:tc>
          <w:tcPr>
            <w:tcW w:w="429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3B41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2235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rPr>
                <w:rFonts w:ascii="Garamond" w:hAnsi="Garamond"/>
                <w:sz w:val="20"/>
                <w:lang w:eastAsia="ar-SA"/>
              </w:rPr>
            </w:pPr>
            <w:r w:rsidRPr="008C3B41">
              <w:rPr>
                <w:rFonts w:ascii="Garamond" w:hAnsi="Garamond"/>
                <w:sz w:val="20"/>
                <w:lang w:eastAsia="ar-SA"/>
              </w:rPr>
              <w:t xml:space="preserve">Osoba </w:t>
            </w:r>
            <w:r w:rsidRPr="008C3B41">
              <w:rPr>
                <w:rFonts w:ascii="Garamond" w:hAnsi="Garamond" w:cs="Arial"/>
                <w:sz w:val="20"/>
                <w:lang w:eastAsia="ar-SA"/>
              </w:rPr>
              <w:t xml:space="preserve">posiadająca uprawnienia </w:t>
            </w:r>
            <w:r w:rsidRPr="008C3B41">
              <w:rPr>
                <w:rFonts w:ascii="Garamond" w:hAnsi="Garamond" w:cs="Arial"/>
                <w:sz w:val="20"/>
              </w:rPr>
              <w:t>do kierowania ruchem</w:t>
            </w:r>
          </w:p>
        </w:tc>
        <w:tc>
          <w:tcPr>
            <w:tcW w:w="2254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3B41" w:rsidRPr="008C3B41" w:rsidRDefault="008C3B41" w:rsidP="008C3B41">
            <w:pPr>
              <w:widowControl/>
              <w:suppressAutoHyphens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8C3B41" w:rsidRPr="008C3B41" w:rsidRDefault="008C3B41" w:rsidP="008C3B41">
      <w:pPr>
        <w:ind w:left="-426"/>
        <w:rPr>
          <w:rFonts w:ascii="Garamond" w:eastAsia="Andale Sans UI" w:hAnsi="Garamond" w:cs="Arial"/>
          <w:i/>
          <w:iCs/>
          <w:sz w:val="20"/>
        </w:rPr>
      </w:pPr>
      <w:r w:rsidRPr="008C3B41">
        <w:rPr>
          <w:rFonts w:ascii="Garamond" w:eastAsia="Andale Sans UI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C3B41" w:rsidRPr="008C3B41" w:rsidRDefault="008C3B41" w:rsidP="008C3B41">
      <w:pPr>
        <w:ind w:left="-426"/>
        <w:rPr>
          <w:rFonts w:ascii="Garamond" w:eastAsia="Andale Sans UI" w:hAnsi="Garamond" w:cs="Arial"/>
          <w:i/>
          <w:iCs/>
          <w:sz w:val="20"/>
        </w:rPr>
      </w:pPr>
    </w:p>
    <w:p w:rsidR="008C3B41" w:rsidRPr="008C3B41" w:rsidRDefault="008C3B41" w:rsidP="008C3B41">
      <w:pPr>
        <w:rPr>
          <w:rFonts w:ascii="Garamond" w:eastAsia="Andale Sans UI" w:hAnsi="Garamond" w:cs="Arial"/>
          <w:b/>
          <w:bCs/>
          <w:i/>
          <w:sz w:val="20"/>
        </w:rPr>
      </w:pPr>
    </w:p>
    <w:p w:rsidR="008C3B41" w:rsidRPr="008C3B41" w:rsidRDefault="008C3B41" w:rsidP="008C3B41">
      <w:pPr>
        <w:spacing w:line="360" w:lineRule="auto"/>
        <w:jc w:val="both"/>
        <w:rPr>
          <w:rFonts w:ascii="Garamond" w:eastAsia="Andale Sans UI" w:hAnsi="Garamond" w:cs="Arial"/>
          <w:sz w:val="22"/>
          <w:szCs w:val="22"/>
        </w:rPr>
      </w:pPr>
      <w:r w:rsidRPr="008C3B41">
        <w:rPr>
          <w:rFonts w:ascii="Garamond" w:eastAsia="Andale Sans UI" w:hAnsi="Garamond" w:cs="Arial"/>
          <w:sz w:val="22"/>
          <w:szCs w:val="22"/>
        </w:rPr>
        <w:t xml:space="preserve">…………….……. </w:t>
      </w:r>
      <w:r w:rsidRPr="008C3B41">
        <w:rPr>
          <w:rFonts w:ascii="Garamond" w:eastAsia="Andale Sans UI" w:hAnsi="Garamond" w:cs="Arial"/>
          <w:i/>
          <w:sz w:val="22"/>
          <w:szCs w:val="22"/>
        </w:rPr>
        <w:t xml:space="preserve">(miejscowość), </w:t>
      </w:r>
      <w:r w:rsidRPr="008C3B41">
        <w:rPr>
          <w:rFonts w:ascii="Garamond" w:eastAsia="Andale Sans UI" w:hAnsi="Garamond" w:cs="Arial"/>
          <w:sz w:val="22"/>
          <w:szCs w:val="22"/>
        </w:rPr>
        <w:t>dnia …………………. r.                       ………………………………</w:t>
      </w:r>
    </w:p>
    <w:p w:rsidR="008C3B41" w:rsidRPr="008C3B41" w:rsidRDefault="008C3B41" w:rsidP="008C3B41">
      <w:pPr>
        <w:spacing w:line="360" w:lineRule="auto"/>
        <w:ind w:left="5664" w:firstLine="708"/>
        <w:jc w:val="both"/>
        <w:rPr>
          <w:rFonts w:ascii="Garamond" w:eastAsia="Andale Sans UI" w:hAnsi="Garamond" w:cs="Arial"/>
          <w:i/>
          <w:sz w:val="22"/>
          <w:szCs w:val="22"/>
        </w:rPr>
      </w:pPr>
      <w:r w:rsidRPr="008C3B41">
        <w:rPr>
          <w:rFonts w:ascii="Garamond" w:eastAsia="Andale Sans UI" w:hAnsi="Garamond" w:cs="Arial"/>
          <w:i/>
          <w:sz w:val="22"/>
          <w:szCs w:val="22"/>
        </w:rPr>
        <w:t xml:space="preserve">            (podpis)</w:t>
      </w:r>
    </w:p>
    <w:p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:rsidR="00AD637C" w:rsidRPr="00D00A0B" w:rsidRDefault="00AD637C" w:rsidP="00AD637C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……………………………………………………………………….……………………</w:t>
      </w:r>
    </w:p>
    <w:p w:rsidR="00AD637C" w:rsidRPr="00D00A0B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8C3B41" w:rsidRDefault="008C3B41" w:rsidP="008C3B41">
      <w:pPr>
        <w:rPr>
          <w:rFonts w:ascii="Garamond" w:hAnsi="Garamond" w:cs="Arial"/>
          <w:sz w:val="22"/>
          <w:szCs w:val="22"/>
        </w:rPr>
      </w:pPr>
    </w:p>
    <w:p w:rsidR="008C3B41" w:rsidRPr="009B3E65" w:rsidRDefault="008C3B41" w:rsidP="008C3B41">
      <w:pPr>
        <w:pStyle w:val="Nagwek3"/>
        <w:numPr>
          <w:ilvl w:val="2"/>
          <w:numId w:val="79"/>
        </w:numPr>
        <w:tabs>
          <w:tab w:val="left" w:pos="0"/>
        </w:tabs>
        <w:rPr>
          <w:rFonts w:ascii="Garamond" w:hAnsi="Garamond"/>
          <w:b w:val="0"/>
          <w:caps w:val="0"/>
          <w:szCs w:val="22"/>
          <w:lang w:eastAsia="ar-SA"/>
        </w:rPr>
      </w:pPr>
    </w:p>
    <w:p w:rsidR="008C3B41" w:rsidRPr="009B3E65" w:rsidRDefault="008C3B41" w:rsidP="008C3B41">
      <w:pPr>
        <w:pStyle w:val="Zwykytekst2"/>
        <w:jc w:val="center"/>
        <w:rPr>
          <w:rFonts w:ascii="Garamond" w:hAnsi="Garamond"/>
          <w:b/>
          <w:sz w:val="22"/>
          <w:szCs w:val="22"/>
        </w:rPr>
      </w:pPr>
      <w:r w:rsidRPr="009B3E65">
        <w:rPr>
          <w:rFonts w:ascii="Garamond" w:hAnsi="Garamond"/>
          <w:b/>
          <w:sz w:val="22"/>
          <w:szCs w:val="22"/>
        </w:rPr>
        <w:t>WYKAZ  SPRZĘTU  PRZEWIDZIANEGO DO  REALIZACJI  ZAMÓWIENIA</w:t>
      </w:r>
    </w:p>
    <w:p w:rsidR="008C3B41" w:rsidRPr="009B3E65" w:rsidRDefault="008C3B41" w:rsidP="008C3B41">
      <w:pPr>
        <w:pStyle w:val="Zwykytekst"/>
        <w:jc w:val="both"/>
        <w:rPr>
          <w:rFonts w:ascii="Garamond" w:hAnsi="Garamond"/>
          <w:sz w:val="22"/>
          <w:szCs w:val="22"/>
        </w:rPr>
      </w:pPr>
    </w:p>
    <w:tbl>
      <w:tblPr>
        <w:tblW w:w="9879" w:type="dxa"/>
        <w:tblInd w:w="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4111"/>
        <w:gridCol w:w="1276"/>
        <w:gridCol w:w="3827"/>
      </w:tblGrid>
      <w:tr w:rsidR="008C3B41" w:rsidRPr="009B3E65" w:rsidTr="00FF0D72">
        <w:trPr>
          <w:trHeight w:val="792"/>
        </w:trPr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8C3B41" w:rsidRPr="009B3E65" w:rsidRDefault="008C3B41" w:rsidP="00FF0D72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8C3B41" w:rsidRPr="00DB60F9" w:rsidRDefault="008C3B41" w:rsidP="00FF0D72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DB60F9">
              <w:rPr>
                <w:rFonts w:ascii="Garamond" w:hAnsi="Garamond"/>
                <w:b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8C3B41" w:rsidRPr="00DB60F9" w:rsidRDefault="008C3B41" w:rsidP="00FF0D72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DB60F9">
              <w:rPr>
                <w:rFonts w:ascii="Garamond" w:hAnsi="Garamond"/>
                <w:b/>
                <w:sz w:val="22"/>
                <w:szCs w:val="22"/>
                <w:lang w:eastAsia="ar-SA"/>
              </w:rPr>
              <w:t>Ilość sprzętu</w:t>
            </w:r>
          </w:p>
          <w:p w:rsidR="008C3B41" w:rsidRPr="009B3E65" w:rsidRDefault="008C3B41" w:rsidP="00FF0D72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(sztuki)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8C3B41" w:rsidRPr="009B3E65" w:rsidRDefault="008C3B41" w:rsidP="00FF0D72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DB60F9">
              <w:rPr>
                <w:rFonts w:ascii="Garamond" w:hAnsi="Garamond" w:cs="Arial-BoldMT"/>
                <w:b/>
                <w:bCs/>
                <w:sz w:val="22"/>
                <w:szCs w:val="22"/>
              </w:rPr>
              <w:t>Informacja o podstawie do dysponowania potencjałem technicznym</w:t>
            </w:r>
            <w:r w:rsidRPr="009B3E65">
              <w:rPr>
                <w:rFonts w:ascii="Garamond" w:hAnsi="Garamond" w:cs="Arial-BoldMT"/>
                <w:bCs/>
                <w:sz w:val="22"/>
                <w:szCs w:val="22"/>
              </w:rPr>
              <w:br/>
            </w:r>
            <w:r w:rsidRPr="009B3E65">
              <w:rPr>
                <w:rFonts w:ascii="Garamond" w:hAnsi="Garamond" w:cs="Arial"/>
                <w:i/>
                <w:sz w:val="20"/>
              </w:rPr>
              <w:t>(sprzęt Wykonawcy, czy udostępniony przez inny podmiot)</w:t>
            </w:r>
            <w:r w:rsidRPr="009B3E65">
              <w:rPr>
                <w:rFonts w:ascii="Garamond" w:hAnsi="Garamond" w:cs="Arial"/>
                <w:i/>
                <w:sz w:val="20"/>
                <w:vertAlign w:val="superscript"/>
              </w:rPr>
              <w:t>*</w:t>
            </w:r>
          </w:p>
        </w:tc>
      </w:tr>
      <w:tr w:rsidR="008C3B41" w:rsidRPr="009B3E65" w:rsidTr="00FF0D72">
        <w:trPr>
          <w:trHeight w:val="4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widowControl/>
              <w:suppressAutoHyphens w:val="0"/>
              <w:rPr>
                <w:rFonts w:ascii="Garamond" w:hAnsi="Garamond"/>
                <w:sz w:val="20"/>
              </w:rPr>
            </w:pPr>
            <w:r w:rsidRPr="009B3E65">
              <w:rPr>
                <w:rFonts w:ascii="Garamond" w:hAnsi="Garamond" w:cs="Arial"/>
                <w:sz w:val="20"/>
              </w:rPr>
              <w:t xml:space="preserve">pojazdy specjalistyczne - samochody wielofunkcyjne typu SCK (lub pochodne) przeznaczone do udrażniania i mycia wodą pod wysokim ciśnieniem kanałów o pojemności zbiornika min </w:t>
            </w:r>
            <w:smartTag w:uri="urn:schemas-microsoft-com:office:smarttags" w:element="metricconverter">
              <w:smartTagPr>
                <w:attr w:name="ProductID" w:val="8.000 mﾳ"/>
              </w:smartTagPr>
              <w:r w:rsidRPr="009B3E65">
                <w:rPr>
                  <w:rFonts w:ascii="Garamond" w:hAnsi="Garamond" w:cs="Arial"/>
                  <w:sz w:val="20"/>
                </w:rPr>
                <w:t>8.000 m³</w:t>
              </w:r>
            </w:smartTag>
            <w:r w:rsidRPr="009B3E65">
              <w:rPr>
                <w:rFonts w:ascii="Garamond" w:hAnsi="Garamond" w:cs="Arial"/>
                <w:sz w:val="20"/>
              </w:rPr>
              <w:t xml:space="preserve">  </w:t>
            </w:r>
            <w:r w:rsidRPr="009B3E65">
              <w:rPr>
                <w:rFonts w:ascii="Garamond" w:hAnsi="Garamond"/>
                <w:i/>
                <w:sz w:val="20"/>
              </w:rPr>
              <w:t xml:space="preserve"> (min. </w:t>
            </w:r>
            <w:r w:rsidRPr="009B3E65">
              <w:rPr>
                <w:rFonts w:ascii="Garamond" w:hAnsi="Garamond" w:cs="Arial"/>
                <w:i/>
                <w:sz w:val="20"/>
              </w:rPr>
              <w:t>2 sztuki)</w:t>
            </w:r>
            <w:r w:rsidRPr="009B3E6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4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 w:cs="Arial"/>
                <w:sz w:val="20"/>
              </w:rPr>
              <w:t xml:space="preserve">pojazd do wypompowania wody o pojemności zbiornika min </w:t>
            </w:r>
            <w:smartTag w:uri="urn:schemas-microsoft-com:office:smarttags" w:element="metricconverter">
              <w:smartTagPr>
                <w:attr w:name="ProductID" w:val="10.000 mﾳ"/>
              </w:smartTagPr>
              <w:r w:rsidRPr="009B3E65">
                <w:rPr>
                  <w:rFonts w:ascii="Garamond" w:hAnsi="Garamond" w:cs="Arial"/>
                  <w:sz w:val="20"/>
                </w:rPr>
                <w:t>10.000 m³</w:t>
              </w:r>
            </w:smartTag>
            <w:r w:rsidRPr="009B3E65">
              <w:rPr>
                <w:rFonts w:ascii="Garamond" w:hAnsi="Garamond" w:cs="Arial"/>
                <w:sz w:val="20"/>
              </w:rPr>
              <w:t xml:space="preserve">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1 sztuka)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7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 w:cs="Arial"/>
                <w:sz w:val="20"/>
              </w:rPr>
              <w:t xml:space="preserve">pompy </w:t>
            </w:r>
            <w:r w:rsidRPr="009B3E65">
              <w:rPr>
                <w:rFonts w:ascii="Garamond" w:hAnsi="Garamond" w:cs="Arial"/>
                <w:b/>
                <w:sz w:val="20"/>
              </w:rPr>
              <w:t xml:space="preserve"> </w:t>
            </w:r>
            <w:r w:rsidRPr="009B3E65">
              <w:rPr>
                <w:rFonts w:ascii="Garamond" w:hAnsi="Garamond" w:cs="Arial"/>
                <w:sz w:val="20"/>
              </w:rPr>
              <w:t xml:space="preserve">przenośne szlamowe lub do wody brudnej o wydajności minimum 1200l/min – </w:t>
            </w:r>
            <w:r w:rsidRPr="009B3E65">
              <w:rPr>
                <w:rFonts w:ascii="Garamond" w:hAnsi="Garamond" w:cs="Arial"/>
                <w:i/>
                <w:sz w:val="20"/>
              </w:rPr>
              <w:t>(min. 2</w:t>
            </w:r>
            <w:r w:rsidRPr="009B3E65">
              <w:rPr>
                <w:rFonts w:ascii="Garamond" w:hAnsi="Garamond" w:cs="Arial"/>
                <w:b/>
                <w:i/>
                <w:sz w:val="20"/>
              </w:rPr>
              <w:t xml:space="preserve"> </w:t>
            </w:r>
            <w:r w:rsidRPr="009B3E65">
              <w:rPr>
                <w:rFonts w:ascii="Garamond" w:hAnsi="Garamond" w:cs="Arial"/>
                <w:i/>
                <w:sz w:val="20"/>
              </w:rPr>
              <w:t>sztuki)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</w:rPr>
            </w:pPr>
            <w:r w:rsidRPr="009B3E65">
              <w:rPr>
                <w:rFonts w:ascii="Garamond" w:hAnsi="Garamond" w:cs="Arial"/>
                <w:sz w:val="20"/>
              </w:rPr>
              <w:t xml:space="preserve">samochód wyposażony w oprzyrządowanie do kamerownia sieci kanalizacji o średnicach od 150mm  do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9B3E65">
                <w:rPr>
                  <w:rFonts w:ascii="Garamond" w:hAnsi="Garamond" w:cs="Arial"/>
                  <w:sz w:val="20"/>
                </w:rPr>
                <w:t>1800 mm</w:t>
              </w:r>
            </w:smartTag>
            <w:r w:rsidRPr="009B3E65">
              <w:rPr>
                <w:rFonts w:ascii="Garamond" w:hAnsi="Garamond" w:cs="Arial"/>
                <w:sz w:val="20"/>
              </w:rPr>
              <w:t xml:space="preserve"> </w:t>
            </w:r>
            <w:r w:rsidRPr="009B3E65">
              <w:rPr>
                <w:rFonts w:ascii="Garamond" w:hAnsi="Garamond" w:cs="Arial"/>
                <w:i/>
                <w:sz w:val="20"/>
              </w:rPr>
              <w:t>(min. 1 sztuka</w:t>
            </w:r>
            <w:r w:rsidRPr="009B3E65">
              <w:rPr>
                <w:rFonts w:ascii="Garamond" w:hAnsi="Garamond" w:cs="Arial"/>
                <w:b/>
                <w:i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B3E65">
              <w:rPr>
                <w:rFonts w:ascii="Garamond" w:hAnsi="Garamond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>
              <w:rPr>
                <w:rFonts w:ascii="Garamond" w:hAnsi="Garamond"/>
                <w:sz w:val="20"/>
              </w:rPr>
              <w:t>k</w:t>
            </w:r>
            <w:r w:rsidRPr="009B3E65">
              <w:rPr>
                <w:rFonts w:ascii="Garamond" w:hAnsi="Garamond"/>
                <w:sz w:val="20"/>
              </w:rPr>
              <w:t xml:space="preserve">oparka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1 sztuka)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A4300F" w:rsidRDefault="008C3B41" w:rsidP="00FF0D72">
            <w:pPr>
              <w:snapToGrid w:val="0"/>
              <w:rPr>
                <w:rFonts w:ascii="Garamond" w:hAnsi="Garamond"/>
                <w:sz w:val="20"/>
              </w:rPr>
            </w:pPr>
            <w:r w:rsidRPr="00A4300F">
              <w:rPr>
                <w:rFonts w:ascii="Garamond" w:hAnsi="Garamond" w:cs="Arial"/>
                <w:sz w:val="20"/>
              </w:rPr>
              <w:t xml:space="preserve">przyczepa sygnalizacyjna drogowa </w:t>
            </w:r>
            <w:r w:rsidRPr="009B3E65">
              <w:rPr>
                <w:rFonts w:ascii="Garamond" w:hAnsi="Garamond" w:cs="Arial"/>
                <w:i/>
                <w:sz w:val="20"/>
              </w:rPr>
              <w:t>(min. 1 sztuka</w:t>
            </w:r>
            <w:r w:rsidRPr="009B3E65">
              <w:rPr>
                <w:rFonts w:ascii="Garamond" w:hAnsi="Garamond" w:cs="Arial"/>
                <w:b/>
                <w:i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/>
                <w:sz w:val="20"/>
              </w:rPr>
              <w:t xml:space="preserve">samochód dostawczy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1 sztuka)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4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>
              <w:rPr>
                <w:rFonts w:ascii="Garamond" w:hAnsi="Garamond"/>
                <w:sz w:val="20"/>
              </w:rPr>
              <w:t>s</w:t>
            </w:r>
            <w:r w:rsidRPr="009B3E65">
              <w:rPr>
                <w:rFonts w:ascii="Garamond" w:hAnsi="Garamond"/>
                <w:sz w:val="20"/>
              </w:rPr>
              <w:t xml:space="preserve">prężarka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2 sztuki)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4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/>
                <w:sz w:val="20"/>
              </w:rPr>
              <w:t xml:space="preserve">agregat prądotwórczy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2 sztuki)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7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/>
                <w:sz w:val="20"/>
              </w:rPr>
              <w:t xml:space="preserve">samochód skrzyniowy lub samowyładowczy 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1 sztuka)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39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 w:rsidRPr="009B3E65">
              <w:rPr>
                <w:rFonts w:ascii="Garamond" w:hAnsi="Garamond"/>
                <w:sz w:val="20"/>
              </w:rPr>
              <w:t xml:space="preserve">młoty pneumatyczne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 w:rsidRPr="009B3E65">
              <w:rPr>
                <w:rFonts w:ascii="Garamond" w:hAnsi="Garamond" w:cs="Arial"/>
                <w:i/>
                <w:sz w:val="20"/>
              </w:rPr>
              <w:t>2 sztuki)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8C3B41" w:rsidRPr="009B3E65" w:rsidTr="00FF0D72">
        <w:trPr>
          <w:trHeight w:val="4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0"/>
                <w:lang w:eastAsia="ar-SA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Pr="009B3E65">
              <w:rPr>
                <w:rFonts w:ascii="Garamond" w:hAnsi="Garamond"/>
                <w:sz w:val="20"/>
              </w:rPr>
              <w:t xml:space="preserve">ilarka </w:t>
            </w:r>
            <w:r w:rsidRPr="009B3E65">
              <w:rPr>
                <w:rFonts w:ascii="Garamond" w:hAnsi="Garamond"/>
                <w:i/>
                <w:sz w:val="20"/>
              </w:rPr>
              <w:t xml:space="preserve">(min. </w:t>
            </w:r>
            <w:r>
              <w:rPr>
                <w:rFonts w:ascii="Garamond" w:hAnsi="Garamond" w:cs="Arial"/>
                <w:i/>
                <w:sz w:val="20"/>
              </w:rPr>
              <w:t>2</w:t>
            </w:r>
            <w:r w:rsidRPr="009B3E65">
              <w:rPr>
                <w:rFonts w:ascii="Garamond" w:hAnsi="Garamond" w:cs="Arial"/>
                <w:i/>
                <w:sz w:val="20"/>
              </w:rPr>
              <w:t xml:space="preserve"> sztuk</w:t>
            </w:r>
            <w:r>
              <w:rPr>
                <w:rFonts w:ascii="Garamond" w:hAnsi="Garamond" w:cs="Arial"/>
                <w:i/>
                <w:sz w:val="20"/>
              </w:rPr>
              <w:t>i</w:t>
            </w:r>
            <w:r w:rsidRPr="009B3E65">
              <w:rPr>
                <w:rFonts w:ascii="Garamond" w:hAnsi="Garamond" w:cs="Arial"/>
                <w:i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1" w:rsidRPr="009B3E65" w:rsidRDefault="008C3B41" w:rsidP="00FF0D72">
            <w:pPr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</w:tbl>
    <w:p w:rsidR="008C3B41" w:rsidRPr="009B3E65" w:rsidRDefault="008C3B41" w:rsidP="008C3B41">
      <w:pPr>
        <w:tabs>
          <w:tab w:val="left" w:pos="284"/>
        </w:tabs>
        <w:rPr>
          <w:rFonts w:ascii="Garamond" w:hAnsi="Garamond" w:cs="Arial"/>
          <w:sz w:val="22"/>
          <w:szCs w:val="22"/>
        </w:rPr>
      </w:pPr>
    </w:p>
    <w:p w:rsidR="008C3B41" w:rsidRPr="009B3E65" w:rsidRDefault="008C3B41" w:rsidP="008C3B41">
      <w:pPr>
        <w:rPr>
          <w:rFonts w:ascii="Garamond" w:hAnsi="Garamond" w:cs="Arial"/>
          <w:i/>
          <w:sz w:val="20"/>
        </w:rPr>
      </w:pPr>
      <w:r w:rsidRPr="009B3E65">
        <w:rPr>
          <w:rFonts w:ascii="Garamond" w:hAnsi="Garamond" w:cs="Arial"/>
          <w:i/>
          <w:sz w:val="20"/>
        </w:rPr>
        <w:t xml:space="preserve">* – W sytuacji </w:t>
      </w:r>
      <w:r w:rsidRPr="009B3E65">
        <w:rPr>
          <w:rFonts w:ascii="Garamond" w:hAnsi="Garamond" w:cs="Arial"/>
          <w:i/>
          <w:sz w:val="20"/>
          <w:u w:val="single"/>
        </w:rPr>
        <w:t xml:space="preserve">gdy Wykonawca będzie dysponował wskazanym potencjałem technicznym </w:t>
      </w:r>
      <w:r w:rsidRPr="009B3E65">
        <w:rPr>
          <w:rFonts w:ascii="Garamond" w:hAnsi="Garamond" w:cs="Arial"/>
          <w:i/>
          <w:sz w:val="20"/>
        </w:rPr>
        <w:t xml:space="preserve"> do wykonania zamówienia winien do oferty załączyć oryginał zobowiązania innych podmiotów do oddania tego potencjału do dyspozycji.</w:t>
      </w:r>
      <w:r w:rsidRPr="009B3E65">
        <w:rPr>
          <w:rFonts w:ascii="Garamond" w:hAnsi="Garamond" w:cs="Arial"/>
          <w:i/>
          <w:sz w:val="20"/>
        </w:rPr>
        <w:br/>
        <w:t xml:space="preserve"> </w:t>
      </w:r>
    </w:p>
    <w:p w:rsidR="008C3B41" w:rsidRPr="009B3E65" w:rsidRDefault="008C3B41" w:rsidP="008C3B41">
      <w:pPr>
        <w:rPr>
          <w:rFonts w:ascii="Garamond" w:hAnsi="Garamond" w:cs="Arial"/>
          <w:i/>
          <w:sz w:val="20"/>
        </w:rPr>
      </w:pPr>
      <w:r w:rsidRPr="009B3E65">
        <w:rPr>
          <w:rFonts w:ascii="Garamond" w:hAnsi="Garamond" w:cs="Arial"/>
          <w:i/>
          <w:sz w:val="20"/>
        </w:rPr>
        <w:br/>
      </w:r>
    </w:p>
    <w:p w:rsidR="008C3B41" w:rsidRPr="00801DB4" w:rsidRDefault="008C3B41" w:rsidP="008C3B41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B3E65">
        <w:rPr>
          <w:rFonts w:ascii="Garamond" w:hAnsi="Garamond" w:cs="Arial"/>
          <w:sz w:val="22"/>
          <w:szCs w:val="22"/>
        </w:rPr>
        <w:br/>
      </w: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…………..</w:t>
      </w:r>
      <w:r w:rsidRPr="00801DB4">
        <w:rPr>
          <w:rFonts w:ascii="Garamond" w:hAnsi="Garamond" w:cs="Arial"/>
          <w:sz w:val="22"/>
          <w:szCs w:val="22"/>
        </w:rPr>
        <w:t>……………………………</w:t>
      </w:r>
    </w:p>
    <w:p w:rsidR="008C3B41" w:rsidRPr="00801DB4" w:rsidRDefault="008C3B41" w:rsidP="008C3B41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</w:t>
      </w: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:rsidR="008C3B41" w:rsidRPr="009B3E65" w:rsidRDefault="008C3B41" w:rsidP="008C3B41">
      <w:pPr>
        <w:pStyle w:val="Zwykytekst"/>
        <w:ind w:left="567"/>
        <w:rPr>
          <w:rFonts w:ascii="Garamond" w:hAnsi="Garamond" w:cs="Arial"/>
          <w:sz w:val="22"/>
          <w:szCs w:val="22"/>
        </w:rPr>
      </w:pPr>
    </w:p>
    <w:p w:rsidR="008C3B41" w:rsidRDefault="008C3B41" w:rsidP="008C3B41">
      <w:pPr>
        <w:rPr>
          <w:rFonts w:ascii="Garamond" w:hAnsi="Garamond" w:cs="Arial"/>
          <w:sz w:val="22"/>
          <w:szCs w:val="22"/>
        </w:rPr>
      </w:pPr>
    </w:p>
    <w:p w:rsidR="008C3B41" w:rsidRDefault="008C3B41" w:rsidP="008C3B41">
      <w:pPr>
        <w:rPr>
          <w:rFonts w:ascii="Garamond" w:hAnsi="Garamond" w:cs="Arial"/>
          <w:sz w:val="22"/>
          <w:szCs w:val="22"/>
        </w:rPr>
      </w:pPr>
    </w:p>
    <w:p w:rsidR="00011C61" w:rsidRDefault="00011C61" w:rsidP="008C3B41">
      <w:pPr>
        <w:rPr>
          <w:rFonts w:ascii="Garamond" w:hAnsi="Garamond" w:cs="Arial"/>
          <w:sz w:val="22"/>
          <w:szCs w:val="22"/>
        </w:rPr>
      </w:pPr>
    </w:p>
    <w:p w:rsidR="008C3B41" w:rsidRPr="00D00A0B" w:rsidRDefault="008C3B41" w:rsidP="008C3B41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7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:rsidR="008C3B41" w:rsidRPr="00D00A0B" w:rsidRDefault="008C3B41" w:rsidP="008C3B41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:rsidR="008C3B41" w:rsidRPr="00D00A0B" w:rsidRDefault="008C3B41" w:rsidP="008C3B41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:rsidR="008C3B41" w:rsidRPr="00D00A0B" w:rsidRDefault="008C3B41" w:rsidP="008C3B41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……………………………………………………………………….……………………</w:t>
      </w:r>
    </w:p>
    <w:p w:rsidR="008C3B41" w:rsidRPr="00D00A0B" w:rsidRDefault="008C3B41" w:rsidP="008C3B41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:rsidR="008C3B41" w:rsidRDefault="008C3B41" w:rsidP="008C3B41">
      <w:pPr>
        <w:rPr>
          <w:rFonts w:ascii="Garamond" w:hAnsi="Garamond" w:cs="Arial"/>
          <w:sz w:val="22"/>
          <w:szCs w:val="22"/>
        </w:rPr>
      </w:pPr>
    </w:p>
    <w:p w:rsidR="008C3B41" w:rsidRDefault="008C3B41" w:rsidP="00AD637C">
      <w:pPr>
        <w:rPr>
          <w:rFonts w:ascii="Garamond" w:hAnsi="Garamond" w:cs="Arial"/>
          <w:sz w:val="22"/>
          <w:szCs w:val="22"/>
        </w:rPr>
      </w:pPr>
    </w:p>
    <w:p w:rsidR="008C3B41" w:rsidRDefault="008C3B41" w:rsidP="00AD637C">
      <w:pPr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:rsidR="00AD637C" w:rsidRPr="00AA28C3" w:rsidRDefault="00AD637C" w:rsidP="00AD637C">
      <w:pPr>
        <w:spacing w:after="200" w:line="276" w:lineRule="auto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 xml:space="preserve">Przystępując do udziału w postępowaniu o udzielenie zamówienia publicznego pn: </w:t>
      </w:r>
      <w:r w:rsidR="008C3B41" w:rsidRPr="0008114D">
        <w:rPr>
          <w:rFonts w:ascii="Garamond" w:hAnsi="Garamond" w:cs="Arial"/>
          <w:b/>
          <w:sz w:val="22"/>
          <w:szCs w:val="22"/>
        </w:rPr>
        <w:t>Utrzymanie kanalizacji  deszczowej na terenie miasta Gorzowa Wlkp</w:t>
      </w:r>
      <w:r w:rsidR="008C3B41" w:rsidRPr="0008114D">
        <w:rPr>
          <w:rFonts w:ascii="Garamond" w:hAnsi="Garamond" w:cs="Arial"/>
          <w:sz w:val="22"/>
          <w:szCs w:val="22"/>
        </w:rPr>
        <w:t>.</w:t>
      </w:r>
      <w:r w:rsidR="008C3B41">
        <w:rPr>
          <w:rFonts w:ascii="Garamond" w:hAnsi="Garamond" w:cs="Arial"/>
          <w:sz w:val="22"/>
          <w:szCs w:val="22"/>
        </w:rPr>
        <w:t xml:space="preserve"> </w:t>
      </w:r>
      <w:r w:rsidR="00373FA6" w:rsidRPr="00965AA4">
        <w:rPr>
          <w:rFonts w:ascii="Garamond" w:hAnsi="Garamond" w:cs="Arial"/>
          <w:sz w:val="22"/>
          <w:szCs w:val="22"/>
        </w:rPr>
        <w:t xml:space="preserve"> </w:t>
      </w: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:rsidR="00AD637C" w:rsidRPr="00AA28C3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</w:p>
    <w:p w:rsidR="00AD637C" w:rsidRPr="00C8042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nie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>do grupy kapitałowej</w:t>
      </w:r>
      <w:r w:rsidRPr="00C80424">
        <w:rPr>
          <w:rFonts w:ascii="Garamond" w:hAnsi="Garamond"/>
        </w:rPr>
        <w:t>, w rozumieniu ustawy z dnia 16 lutego 2007 r. o ochronie konkurencji                i konsumentów (</w:t>
      </w:r>
      <w:r w:rsidRPr="00E05854">
        <w:rPr>
          <w:rFonts w:ascii="Garamond" w:hAnsi="Garamond"/>
          <w:i/>
        </w:rPr>
        <w:t>Dz. U. z 2019, poz. 369</w:t>
      </w:r>
      <w:r w:rsidRPr="00C80424">
        <w:rPr>
          <w:rFonts w:ascii="Garamond" w:hAnsi="Garamond"/>
        </w:rPr>
        <w:t>), z Wykonawcami, którzy złożyli  oferty w niniejszym postępowaniu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:rsidR="00AD637C" w:rsidRPr="00C80424" w:rsidRDefault="00AD637C" w:rsidP="00AD637C">
      <w:pPr>
        <w:pStyle w:val="Akapitzlist2"/>
        <w:ind w:left="709" w:hanging="513"/>
        <w:jc w:val="both"/>
        <w:rPr>
          <w:rFonts w:ascii="Garamond" w:hAnsi="Garamond"/>
        </w:rPr>
      </w:pPr>
    </w:p>
    <w:p w:rsidR="00AD637C" w:rsidRPr="00801DB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konkurencji                       i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>), z wykonawcami którzy złożyli  oferty w niniejszym</w:t>
      </w:r>
      <w:r w:rsidRPr="00801DB4">
        <w:rPr>
          <w:rFonts w:ascii="Garamond" w:hAnsi="Garamond"/>
        </w:rPr>
        <w:t xml:space="preserve"> postępowaniu*: </w:t>
      </w:r>
    </w:p>
    <w:p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Pr="00801DB4">
        <w:rPr>
          <w:rFonts w:ascii="Garamond" w:hAnsi="Garamond"/>
          <w:b/>
        </w:rPr>
        <w:t>**</w:t>
      </w:r>
    </w:p>
    <w:p w:rsidR="00AD637C" w:rsidRPr="00801DB4" w:rsidRDefault="00AD637C" w:rsidP="00AD637C">
      <w:pPr>
        <w:ind w:left="4254" w:firstLine="709"/>
        <w:jc w:val="both"/>
        <w:rPr>
          <w:rFonts w:ascii="Garamond" w:hAnsi="Garamond"/>
          <w:color w:val="0000FF"/>
          <w:sz w:val="22"/>
        </w:rPr>
      </w:pPr>
    </w:p>
    <w:p w:rsidR="00AD637C" w:rsidRPr="00235C1B" w:rsidRDefault="00AD637C" w:rsidP="00AD637C">
      <w:pPr>
        <w:jc w:val="both"/>
        <w:rPr>
          <w:rFonts w:ascii="Garamond" w:hAnsi="Garamond"/>
        </w:rPr>
      </w:pPr>
    </w:p>
    <w:p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   niepotrzebne skreślić</w:t>
      </w:r>
      <w:r>
        <w:rPr>
          <w:rFonts w:ascii="Garamond" w:hAnsi="Garamond"/>
          <w:sz w:val="20"/>
        </w:rPr>
        <w:t xml:space="preserve"> lub wpisać „nie dotyczy”</w:t>
      </w:r>
    </w:p>
    <w:p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</w:p>
    <w:p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:rsidR="00AD637C" w:rsidRDefault="00AD637C" w:rsidP="00AD637C">
      <w:pPr>
        <w:pStyle w:val="Zwykytekst"/>
        <w:ind w:left="567"/>
        <w:rPr>
          <w:rFonts w:ascii="Garamond" w:hAnsi="Garamond" w:cs="Arial"/>
        </w:rPr>
      </w:pP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:rsidR="00AD637C" w:rsidRPr="00DC3C95" w:rsidRDefault="00AD637C" w:rsidP="00AD637C">
      <w:pPr>
        <w:rPr>
          <w:rFonts w:ascii="Garamond" w:hAnsi="Garamond" w:cs="Arial"/>
          <w:b/>
          <w:bCs/>
        </w:rPr>
      </w:pPr>
      <w:r w:rsidRPr="00DC3C95">
        <w:rPr>
          <w:rFonts w:ascii="Garamond" w:hAnsi="Garamond" w:cs="Arial"/>
          <w:b/>
        </w:rPr>
        <w:t xml:space="preserve">Wykonawca </w:t>
      </w:r>
      <w:r w:rsidRPr="00DC3C95">
        <w:rPr>
          <w:rFonts w:ascii="Garamond" w:hAnsi="Garamond" w:cs="Arial"/>
          <w:b/>
          <w:bCs/>
          <w:u w:val="single"/>
        </w:rPr>
        <w:t>w terminie 3 dni</w:t>
      </w:r>
      <w:r w:rsidRPr="00DC3C95">
        <w:rPr>
          <w:rFonts w:ascii="Garamond" w:hAnsi="Garamond" w:cs="Arial"/>
          <w:b/>
          <w:bCs/>
        </w:rPr>
        <w:t xml:space="preserve"> od dnia zamieszczenia przez Zamawiającego na stronie internetowej informacji,  o której mowa w art. 86 ust. 5 Pzp, przekaże Zamawiającemu niniejsze oświadczenie.</w:t>
      </w:r>
    </w:p>
    <w:p w:rsidR="00AD637C" w:rsidRPr="00935A38" w:rsidRDefault="00AD637C" w:rsidP="00AD637C">
      <w:pPr>
        <w:rPr>
          <w:rFonts w:ascii="Garamond" w:hAnsi="Garamond" w:cs="Arial"/>
          <w:color w:val="33CCCC"/>
          <w:sz w:val="22"/>
          <w:szCs w:val="22"/>
        </w:rPr>
      </w:pPr>
    </w:p>
    <w:p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</w:p>
    <w:p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</w:p>
    <w:p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</w:p>
    <w:p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D637C" w:rsidSect="008E24E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990" w:bottom="851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28" w:rsidRDefault="00CE0128" w:rsidP="00AD637C">
      <w:r>
        <w:separator/>
      </w:r>
    </w:p>
  </w:endnote>
  <w:endnote w:type="continuationSeparator" w:id="0">
    <w:p w:rsidR="00CE0128" w:rsidRDefault="00CE0128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8" w:rsidRDefault="00CE0128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28" w:rsidRDefault="00CE0128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0128" w:rsidRPr="00A73BBF" w:rsidRDefault="00CE012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51B43" w:rsidRPr="00851B43">
          <w:rPr>
            <w:rFonts w:asciiTheme="majorHAnsi" w:eastAsiaTheme="majorEastAsia" w:hAnsiTheme="majorHAnsi" w:cstheme="majorBidi"/>
            <w:noProof/>
            <w:sz w:val="18"/>
            <w:szCs w:val="18"/>
          </w:rPr>
          <w:t>12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E0128" w:rsidRDefault="00CE0128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28" w:rsidRDefault="00CE0128" w:rsidP="00AD637C">
      <w:r>
        <w:separator/>
      </w:r>
    </w:p>
  </w:footnote>
  <w:footnote w:type="continuationSeparator" w:id="0">
    <w:p w:rsidR="00CE0128" w:rsidRDefault="00CE0128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8" w:rsidRDefault="00CE0128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CE0128" w:rsidRPr="00F37555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:rsidR="00CE0128" w:rsidRPr="00F37555" w:rsidRDefault="00CE0128" w:rsidP="00893370">
          <w:r>
            <w:t>BZP</w:t>
          </w:r>
          <w:r w:rsidRPr="00F37555">
            <w:t>.271.</w:t>
          </w:r>
          <w:r>
            <w:t>13</w:t>
          </w:r>
          <w:r w:rsidRPr="00F37555">
            <w:t>.20</w:t>
          </w:r>
          <w:r>
            <w:t>20</w:t>
          </w:r>
          <w:r w:rsidRPr="00F37555">
            <w:t>.AR</w:t>
          </w:r>
        </w:p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:rsidR="00CE0128" w:rsidRPr="00F37555" w:rsidRDefault="00CE0128" w:rsidP="008E24ED">
          <w:pPr>
            <w:jc w:val="center"/>
          </w:pPr>
        </w:p>
      </w:tc>
    </w:tr>
  </w:tbl>
  <w:p w:rsidR="00CE0128" w:rsidRPr="00F37555" w:rsidRDefault="00CE0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264444"/>
    <w:multiLevelType w:val="singleLevel"/>
    <w:tmpl w:val="FE360F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dstrike w:val="0"/>
        <w:sz w:val="22"/>
        <w:szCs w:val="22"/>
        <w:u w:val="none"/>
        <w:effect w:val="none"/>
        <w:vertAlign w:val="baseline"/>
      </w:rPr>
    </w:lvl>
  </w:abstractNum>
  <w:abstractNum w:abstractNumId="7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2D972B7"/>
    <w:multiLevelType w:val="hybridMultilevel"/>
    <w:tmpl w:val="3B64B6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3354935"/>
    <w:multiLevelType w:val="hybridMultilevel"/>
    <w:tmpl w:val="B4AE1FF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94F05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2F083A"/>
    <w:multiLevelType w:val="multilevel"/>
    <w:tmpl w:val="913AD9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724258C"/>
    <w:multiLevelType w:val="hybridMultilevel"/>
    <w:tmpl w:val="4BB256AA"/>
    <w:lvl w:ilvl="0" w:tplc="B426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397D8B"/>
    <w:multiLevelType w:val="hybridMultilevel"/>
    <w:tmpl w:val="8FD8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BC2C88"/>
    <w:multiLevelType w:val="hybridMultilevel"/>
    <w:tmpl w:val="7D1E8DEE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842715"/>
    <w:multiLevelType w:val="multilevel"/>
    <w:tmpl w:val="087E2CB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626"/>
        </w:tabs>
        <w:ind w:left="-626" w:hanging="360"/>
      </w:pPr>
    </w:lvl>
    <w:lvl w:ilvl="2">
      <w:start w:val="1"/>
      <w:numFmt w:val="lowerRoman"/>
      <w:lvlText w:val="%3."/>
      <w:lvlJc w:val="right"/>
      <w:pPr>
        <w:tabs>
          <w:tab w:val="num" w:pos="94"/>
        </w:tabs>
        <w:ind w:left="94" w:hanging="180"/>
      </w:pPr>
    </w:lvl>
    <w:lvl w:ilvl="3">
      <w:start w:val="1"/>
      <w:numFmt w:val="decimal"/>
      <w:lvlText w:val="%4."/>
      <w:lvlJc w:val="left"/>
      <w:pPr>
        <w:tabs>
          <w:tab w:val="num" w:pos="814"/>
        </w:tabs>
        <w:ind w:left="814" w:hanging="360"/>
      </w:pPr>
    </w:lvl>
    <w:lvl w:ilvl="4">
      <w:start w:val="1"/>
      <w:numFmt w:val="lowerLetter"/>
      <w:lvlText w:val="%5."/>
      <w:lvlJc w:val="left"/>
      <w:pPr>
        <w:tabs>
          <w:tab w:val="num" w:pos="1534"/>
        </w:tabs>
        <w:ind w:left="1534" w:hanging="360"/>
      </w:pPr>
    </w:lvl>
    <w:lvl w:ilvl="5">
      <w:start w:val="1"/>
      <w:numFmt w:val="lowerRoman"/>
      <w:lvlText w:val="%6."/>
      <w:lvlJc w:val="right"/>
      <w:pPr>
        <w:tabs>
          <w:tab w:val="num" w:pos="2254"/>
        </w:tabs>
        <w:ind w:left="2254" w:hanging="18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lowerRoman"/>
      <w:lvlText w:val="%9."/>
      <w:lvlJc w:val="right"/>
      <w:pPr>
        <w:tabs>
          <w:tab w:val="num" w:pos="4414"/>
        </w:tabs>
        <w:ind w:left="4414" w:hanging="180"/>
      </w:pPr>
    </w:lvl>
  </w:abstractNum>
  <w:abstractNum w:abstractNumId="20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F182D70"/>
    <w:multiLevelType w:val="hybridMultilevel"/>
    <w:tmpl w:val="5E0C7A98"/>
    <w:lvl w:ilvl="0" w:tplc="B802B8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0B76FCF"/>
    <w:multiLevelType w:val="multilevel"/>
    <w:tmpl w:val="9CCCDD5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15"/>
        </w:tabs>
        <w:ind w:left="-2115" w:firstLine="0"/>
      </w:pPr>
    </w:lvl>
  </w:abstractNum>
  <w:abstractNum w:abstractNumId="24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B36073"/>
    <w:multiLevelType w:val="hybridMultilevel"/>
    <w:tmpl w:val="AF8ABB00"/>
    <w:lvl w:ilvl="0" w:tplc="B5BA1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156B6FED"/>
    <w:multiLevelType w:val="hybridMultilevel"/>
    <w:tmpl w:val="9178207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666EBF"/>
    <w:multiLevelType w:val="multilevel"/>
    <w:tmpl w:val="E2321B9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79"/>
        </w:tabs>
        <w:ind w:left="79" w:hanging="360"/>
      </w:pPr>
    </w:lvl>
    <w:lvl w:ilvl="2">
      <w:start w:val="1"/>
      <w:numFmt w:val="lowerRoman"/>
      <w:lvlText w:val="%3."/>
      <w:lvlJc w:val="right"/>
      <w:pPr>
        <w:tabs>
          <w:tab w:val="num" w:pos="799"/>
        </w:tabs>
        <w:ind w:left="799" w:hanging="180"/>
      </w:pPr>
    </w:lvl>
    <w:lvl w:ilvl="3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</w:lvl>
    <w:lvl w:ilvl="4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</w:lvl>
    <w:lvl w:ilvl="5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</w:lvl>
    <w:lvl w:ilvl="6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</w:lvl>
    <w:lvl w:ilvl="7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</w:lvl>
    <w:lvl w:ilvl="8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</w:lvl>
  </w:abstractNum>
  <w:abstractNum w:abstractNumId="30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B851CC"/>
    <w:multiLevelType w:val="multilevel"/>
    <w:tmpl w:val="041E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00B01F7"/>
    <w:multiLevelType w:val="hybridMultilevel"/>
    <w:tmpl w:val="033EC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862DE64">
      <w:start w:val="1"/>
      <w:numFmt w:val="decimal"/>
      <w:lvlText w:val="%4."/>
      <w:lvlJc w:val="left"/>
      <w:pPr>
        <w:ind w:left="3306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25265B52"/>
    <w:multiLevelType w:val="hybridMultilevel"/>
    <w:tmpl w:val="EE4EACC0"/>
    <w:lvl w:ilvl="0" w:tplc="FE360FD2">
      <w:start w:val="1"/>
      <w:numFmt w:val="decimal"/>
      <w:lvlText w:val="%1)"/>
      <w:lvlJc w:val="left"/>
      <w:pPr>
        <w:ind w:left="1425" w:hanging="360"/>
      </w:pPr>
      <w:rPr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9" w15:restartNumberingAfterBreak="0">
    <w:nsid w:val="26275D50"/>
    <w:multiLevelType w:val="hybridMultilevel"/>
    <w:tmpl w:val="6FA2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551D64"/>
    <w:multiLevelType w:val="multilevel"/>
    <w:tmpl w:val="C8785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</w:lvl>
    <w:lvl w:ilvl="2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</w:lvl>
    <w:lvl w:ilvl="3">
      <w:start w:val="1"/>
      <w:numFmt w:val="decimal"/>
      <w:lvlText w:val="%4."/>
      <w:lvlJc w:val="left"/>
      <w:pPr>
        <w:tabs>
          <w:tab w:val="num" w:pos="465"/>
        </w:tabs>
        <w:ind w:left="465" w:hanging="360"/>
      </w:pPr>
    </w:lvl>
    <w:lvl w:ilvl="4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</w:lvl>
    <w:lvl w:ilvl="5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</w:lvl>
    <w:lvl w:ilvl="7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</w:lvl>
  </w:abstractNum>
  <w:abstractNum w:abstractNumId="42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5BA4CFD"/>
    <w:multiLevelType w:val="multilevel"/>
    <w:tmpl w:val="7F4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</w:lvl>
    <w:lvl w:ilvl="2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</w:lvl>
    <w:lvl w:ilvl="3">
      <w:start w:val="1"/>
      <w:numFmt w:val="decimal"/>
      <w:lvlText w:val="%4."/>
      <w:lvlJc w:val="left"/>
      <w:pPr>
        <w:tabs>
          <w:tab w:val="num" w:pos="465"/>
        </w:tabs>
        <w:ind w:left="465" w:hanging="360"/>
      </w:pPr>
    </w:lvl>
    <w:lvl w:ilvl="4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</w:lvl>
    <w:lvl w:ilvl="5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</w:lvl>
    <w:lvl w:ilvl="7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</w:lvl>
  </w:abstractNum>
  <w:abstractNum w:abstractNumId="49" w15:restartNumberingAfterBreak="0">
    <w:nsid w:val="36701A6C"/>
    <w:multiLevelType w:val="multilevel"/>
    <w:tmpl w:val="C09A61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-626"/>
        </w:tabs>
        <w:ind w:left="-626" w:hanging="360"/>
      </w:pPr>
    </w:lvl>
    <w:lvl w:ilvl="2">
      <w:start w:val="1"/>
      <w:numFmt w:val="lowerRoman"/>
      <w:lvlText w:val="%3."/>
      <w:lvlJc w:val="right"/>
      <w:pPr>
        <w:tabs>
          <w:tab w:val="num" w:pos="94"/>
        </w:tabs>
        <w:ind w:left="94" w:hanging="180"/>
      </w:pPr>
    </w:lvl>
    <w:lvl w:ilvl="3">
      <w:start w:val="1"/>
      <w:numFmt w:val="decimal"/>
      <w:lvlText w:val="%4."/>
      <w:lvlJc w:val="left"/>
      <w:pPr>
        <w:tabs>
          <w:tab w:val="num" w:pos="814"/>
        </w:tabs>
        <w:ind w:left="814" w:hanging="360"/>
      </w:pPr>
    </w:lvl>
    <w:lvl w:ilvl="4">
      <w:start w:val="1"/>
      <w:numFmt w:val="lowerLetter"/>
      <w:lvlText w:val="%5."/>
      <w:lvlJc w:val="left"/>
      <w:pPr>
        <w:tabs>
          <w:tab w:val="num" w:pos="1534"/>
        </w:tabs>
        <w:ind w:left="1534" w:hanging="360"/>
      </w:pPr>
    </w:lvl>
    <w:lvl w:ilvl="5">
      <w:start w:val="1"/>
      <w:numFmt w:val="lowerRoman"/>
      <w:lvlText w:val="%6."/>
      <w:lvlJc w:val="right"/>
      <w:pPr>
        <w:tabs>
          <w:tab w:val="num" w:pos="2254"/>
        </w:tabs>
        <w:ind w:left="2254" w:hanging="18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lowerRoman"/>
      <w:lvlText w:val="%9."/>
      <w:lvlJc w:val="right"/>
      <w:pPr>
        <w:tabs>
          <w:tab w:val="num" w:pos="4414"/>
        </w:tabs>
        <w:ind w:left="4414" w:hanging="180"/>
      </w:pPr>
    </w:lvl>
  </w:abstractNum>
  <w:abstractNum w:abstractNumId="50" w15:restartNumberingAfterBreak="0">
    <w:nsid w:val="38D214C7"/>
    <w:multiLevelType w:val="hybridMultilevel"/>
    <w:tmpl w:val="5162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9A10BA"/>
    <w:multiLevelType w:val="hybridMultilevel"/>
    <w:tmpl w:val="05841576"/>
    <w:lvl w:ilvl="0" w:tplc="AF3E74A2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4930AF9"/>
    <w:multiLevelType w:val="hybridMultilevel"/>
    <w:tmpl w:val="3B823D16"/>
    <w:lvl w:ilvl="0" w:tplc="FE360FD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4142F6"/>
    <w:multiLevelType w:val="hybridMultilevel"/>
    <w:tmpl w:val="EED27EC8"/>
    <w:lvl w:ilvl="0" w:tplc="F4F066D2">
      <w:start w:val="1"/>
      <w:numFmt w:val="decimal"/>
      <w:lvlText w:val="%1.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7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7E0017D"/>
    <w:multiLevelType w:val="hybridMultilevel"/>
    <w:tmpl w:val="188656D0"/>
    <w:lvl w:ilvl="0" w:tplc="BF8C17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C5DDD"/>
    <w:multiLevelType w:val="hybridMultilevel"/>
    <w:tmpl w:val="F71EF632"/>
    <w:lvl w:ilvl="0" w:tplc="820C95E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1" w15:restartNumberingAfterBreak="0">
    <w:nsid w:val="5B146873"/>
    <w:multiLevelType w:val="hybridMultilevel"/>
    <w:tmpl w:val="23587328"/>
    <w:lvl w:ilvl="0" w:tplc="41E8C0C6">
      <w:start w:val="1"/>
      <w:numFmt w:val="lowerLetter"/>
      <w:lvlText w:val="%1)"/>
      <w:lvlJc w:val="left"/>
      <w:pPr>
        <w:ind w:left="119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2" w15:restartNumberingAfterBreak="0">
    <w:nsid w:val="5D037311"/>
    <w:multiLevelType w:val="hybridMultilevel"/>
    <w:tmpl w:val="48F4344A"/>
    <w:lvl w:ilvl="0" w:tplc="FE360FD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046D0"/>
    <w:multiLevelType w:val="hybridMultilevel"/>
    <w:tmpl w:val="DCD8FCB0"/>
    <w:lvl w:ilvl="0" w:tplc="FE360FD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FC3411"/>
    <w:multiLevelType w:val="hybridMultilevel"/>
    <w:tmpl w:val="3AE0F58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3DB15C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</w:abstractNum>
  <w:abstractNum w:abstractNumId="68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E310A64"/>
    <w:multiLevelType w:val="hybridMultilevel"/>
    <w:tmpl w:val="A510C810"/>
    <w:lvl w:ilvl="0" w:tplc="04150011">
      <w:start w:val="1"/>
      <w:numFmt w:val="decimal"/>
      <w:suff w:val="nothing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4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CA79F4"/>
    <w:multiLevelType w:val="hybridMultilevel"/>
    <w:tmpl w:val="48F4344A"/>
    <w:lvl w:ilvl="0" w:tplc="FE360FD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10269"/>
    <w:multiLevelType w:val="hybridMultilevel"/>
    <w:tmpl w:val="53E84B3C"/>
    <w:lvl w:ilvl="0" w:tplc="A57AC15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E4D2161"/>
    <w:multiLevelType w:val="hybridMultilevel"/>
    <w:tmpl w:val="5A92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5C3513"/>
    <w:multiLevelType w:val="hybridMultilevel"/>
    <w:tmpl w:val="22965420"/>
    <w:lvl w:ilvl="0" w:tplc="6A8267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9" w15:restartNumberingAfterBreak="0">
    <w:nsid w:val="7F971BF6"/>
    <w:multiLevelType w:val="multilevel"/>
    <w:tmpl w:val="20EA30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</w:lvl>
    <w:lvl w:ilvl="2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</w:lvl>
    <w:lvl w:ilvl="3">
      <w:start w:val="1"/>
      <w:numFmt w:val="decimal"/>
      <w:lvlText w:val="%4."/>
      <w:lvlJc w:val="left"/>
      <w:pPr>
        <w:tabs>
          <w:tab w:val="num" w:pos="465"/>
        </w:tabs>
        <w:ind w:left="465" w:hanging="360"/>
      </w:pPr>
    </w:lvl>
    <w:lvl w:ilvl="4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</w:lvl>
    <w:lvl w:ilvl="5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</w:lvl>
    <w:lvl w:ilvl="7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3"/>
  </w:num>
  <w:num w:numId="5">
    <w:abstractNumId w:val="0"/>
  </w:num>
  <w:num w:numId="6">
    <w:abstractNumId w:val="14"/>
  </w:num>
  <w:num w:numId="7">
    <w:abstractNumId w:val="46"/>
  </w:num>
  <w:num w:numId="8">
    <w:abstractNumId w:val="7"/>
  </w:num>
  <w:num w:numId="9">
    <w:abstractNumId w:val="27"/>
  </w:num>
  <w:num w:numId="10">
    <w:abstractNumId w:val="24"/>
  </w:num>
  <w:num w:numId="11">
    <w:abstractNumId w:val="44"/>
  </w:num>
  <w:num w:numId="12">
    <w:abstractNumId w:val="56"/>
  </w:num>
  <w:num w:numId="13">
    <w:abstractNumId w:val="38"/>
  </w:num>
  <w:num w:numId="14">
    <w:abstractNumId w:val="72"/>
  </w:num>
  <w:num w:numId="15">
    <w:abstractNumId w:val="47"/>
  </w:num>
  <w:num w:numId="16">
    <w:abstractNumId w:val="9"/>
  </w:num>
  <w:num w:numId="17">
    <w:abstractNumId w:val="58"/>
  </w:num>
  <w:num w:numId="18">
    <w:abstractNumId w:val="43"/>
  </w:num>
  <w:num w:numId="19">
    <w:abstractNumId w:val="70"/>
  </w:num>
  <w:num w:numId="20">
    <w:abstractNumId w:val="42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</w:num>
  <w:num w:numId="26">
    <w:abstractNumId w:val="52"/>
  </w:num>
  <w:num w:numId="27">
    <w:abstractNumId w:val="20"/>
  </w:num>
  <w:num w:numId="28">
    <w:abstractNumId w:val="51"/>
  </w:num>
  <w:num w:numId="29">
    <w:abstractNumId w:val="57"/>
  </w:num>
  <w:num w:numId="30">
    <w:abstractNumId w:val="68"/>
  </w:num>
  <w:num w:numId="31">
    <w:abstractNumId w:val="17"/>
  </w:num>
  <w:num w:numId="32">
    <w:abstractNumId w:val="22"/>
  </w:num>
  <w:num w:numId="33">
    <w:abstractNumId w:val="16"/>
  </w:num>
  <w:num w:numId="34">
    <w:abstractNumId w:val="34"/>
  </w:num>
  <w:num w:numId="35">
    <w:abstractNumId w:val="65"/>
  </w:num>
  <w:num w:numId="36">
    <w:abstractNumId w:val="74"/>
  </w:num>
  <w:num w:numId="37">
    <w:abstractNumId w:val="66"/>
  </w:num>
  <w:num w:numId="38">
    <w:abstractNumId w:val="71"/>
  </w:num>
  <w:num w:numId="39">
    <w:abstractNumId w:val="5"/>
  </w:num>
  <w:num w:numId="40">
    <w:abstractNumId w:val="35"/>
  </w:num>
  <w:num w:numId="41">
    <w:abstractNumId w:val="50"/>
  </w:num>
  <w:num w:numId="42">
    <w:abstractNumId w:val="40"/>
  </w:num>
  <w:num w:numId="43">
    <w:abstractNumId w:val="32"/>
  </w:num>
  <w:num w:numId="44">
    <w:abstractNumId w:val="45"/>
  </w:num>
  <w:num w:numId="45">
    <w:abstractNumId w:val="73"/>
  </w:num>
  <w:num w:numId="46">
    <w:abstractNumId w:val="8"/>
  </w:num>
  <w:num w:numId="47">
    <w:abstractNumId w:val="69"/>
  </w:num>
  <w:num w:numId="48">
    <w:abstractNumId w:val="12"/>
  </w:num>
  <w:num w:numId="49">
    <w:abstractNumId w:val="6"/>
  </w:num>
  <w:num w:numId="50">
    <w:abstractNumId w:val="3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</w:num>
  <w:num w:numId="69">
    <w:abstractNumId w:val="28"/>
  </w:num>
  <w:num w:numId="70">
    <w:abstractNumId w:val="39"/>
  </w:num>
  <w:num w:numId="71">
    <w:abstractNumId w:val="15"/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</w:num>
  <w:num w:numId="76">
    <w:abstractNumId w:val="26"/>
  </w:num>
  <w:num w:numId="77">
    <w:abstractNumId w:val="55"/>
  </w:num>
  <w:num w:numId="78">
    <w:abstractNumId w:val="64"/>
  </w:num>
  <w:num w:numId="79">
    <w:abstractNumId w:val="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11C61"/>
    <w:rsid w:val="00025029"/>
    <w:rsid w:val="00033880"/>
    <w:rsid w:val="00034F96"/>
    <w:rsid w:val="00057EFE"/>
    <w:rsid w:val="0008114D"/>
    <w:rsid w:val="000B0030"/>
    <w:rsid w:val="000E61FF"/>
    <w:rsid w:val="000E70DC"/>
    <w:rsid w:val="00113C9A"/>
    <w:rsid w:val="00121E6D"/>
    <w:rsid w:val="00147EB0"/>
    <w:rsid w:val="0016518E"/>
    <w:rsid w:val="00176A54"/>
    <w:rsid w:val="00194238"/>
    <w:rsid w:val="001A3FCE"/>
    <w:rsid w:val="001A6B32"/>
    <w:rsid w:val="001B4F7B"/>
    <w:rsid w:val="001D1E64"/>
    <w:rsid w:val="00204E9B"/>
    <w:rsid w:val="00207D44"/>
    <w:rsid w:val="0022287E"/>
    <w:rsid w:val="00230ABE"/>
    <w:rsid w:val="0024271D"/>
    <w:rsid w:val="00244623"/>
    <w:rsid w:val="00253E02"/>
    <w:rsid w:val="00262630"/>
    <w:rsid w:val="00274092"/>
    <w:rsid w:val="002B6319"/>
    <w:rsid w:val="002D3539"/>
    <w:rsid w:val="002D3D0C"/>
    <w:rsid w:val="002E0B66"/>
    <w:rsid w:val="00307706"/>
    <w:rsid w:val="00311E01"/>
    <w:rsid w:val="0031649A"/>
    <w:rsid w:val="00335486"/>
    <w:rsid w:val="00343565"/>
    <w:rsid w:val="003645EF"/>
    <w:rsid w:val="00373FA6"/>
    <w:rsid w:val="0039191B"/>
    <w:rsid w:val="003A4DA5"/>
    <w:rsid w:val="003B6723"/>
    <w:rsid w:val="003D0B33"/>
    <w:rsid w:val="003E1364"/>
    <w:rsid w:val="00432AFA"/>
    <w:rsid w:val="0046717D"/>
    <w:rsid w:val="00497ECA"/>
    <w:rsid w:val="004C14DE"/>
    <w:rsid w:val="004E766C"/>
    <w:rsid w:val="004F25E7"/>
    <w:rsid w:val="00545822"/>
    <w:rsid w:val="0058199F"/>
    <w:rsid w:val="005D2F2C"/>
    <w:rsid w:val="005D301F"/>
    <w:rsid w:val="005F5F05"/>
    <w:rsid w:val="00604803"/>
    <w:rsid w:val="00612473"/>
    <w:rsid w:val="0064308A"/>
    <w:rsid w:val="006516BC"/>
    <w:rsid w:val="00656142"/>
    <w:rsid w:val="0066104D"/>
    <w:rsid w:val="00662241"/>
    <w:rsid w:val="00667A9D"/>
    <w:rsid w:val="00673F07"/>
    <w:rsid w:val="006750CE"/>
    <w:rsid w:val="006C6637"/>
    <w:rsid w:val="006C7E7A"/>
    <w:rsid w:val="006D182E"/>
    <w:rsid w:val="006D4F5E"/>
    <w:rsid w:val="006E1A34"/>
    <w:rsid w:val="006F7A7D"/>
    <w:rsid w:val="0071399F"/>
    <w:rsid w:val="00725A80"/>
    <w:rsid w:val="007455A6"/>
    <w:rsid w:val="007613E4"/>
    <w:rsid w:val="00766BCA"/>
    <w:rsid w:val="00767343"/>
    <w:rsid w:val="00782818"/>
    <w:rsid w:val="00784200"/>
    <w:rsid w:val="00786578"/>
    <w:rsid w:val="0079406A"/>
    <w:rsid w:val="007C1269"/>
    <w:rsid w:val="007D1010"/>
    <w:rsid w:val="007F5621"/>
    <w:rsid w:val="007F60AF"/>
    <w:rsid w:val="007F6DB3"/>
    <w:rsid w:val="007F732B"/>
    <w:rsid w:val="0083493E"/>
    <w:rsid w:val="00847A65"/>
    <w:rsid w:val="00851B43"/>
    <w:rsid w:val="008622EA"/>
    <w:rsid w:val="00871429"/>
    <w:rsid w:val="00893370"/>
    <w:rsid w:val="008B2E63"/>
    <w:rsid w:val="008B7343"/>
    <w:rsid w:val="008C0CCD"/>
    <w:rsid w:val="008C3B41"/>
    <w:rsid w:val="008C5152"/>
    <w:rsid w:val="008E24ED"/>
    <w:rsid w:val="00906BD2"/>
    <w:rsid w:val="00907B12"/>
    <w:rsid w:val="00925B54"/>
    <w:rsid w:val="009412C2"/>
    <w:rsid w:val="00943A06"/>
    <w:rsid w:val="0095262B"/>
    <w:rsid w:val="00965AA4"/>
    <w:rsid w:val="00975612"/>
    <w:rsid w:val="00980507"/>
    <w:rsid w:val="009B3EC9"/>
    <w:rsid w:val="009B450E"/>
    <w:rsid w:val="009C1571"/>
    <w:rsid w:val="009C3702"/>
    <w:rsid w:val="009D2D57"/>
    <w:rsid w:val="009F1AD4"/>
    <w:rsid w:val="00A12E4A"/>
    <w:rsid w:val="00A47458"/>
    <w:rsid w:val="00A56C08"/>
    <w:rsid w:val="00A6101E"/>
    <w:rsid w:val="00A73BBF"/>
    <w:rsid w:val="00A83A5C"/>
    <w:rsid w:val="00A87E16"/>
    <w:rsid w:val="00AB284B"/>
    <w:rsid w:val="00AC490E"/>
    <w:rsid w:val="00AC5F49"/>
    <w:rsid w:val="00AD0236"/>
    <w:rsid w:val="00AD637C"/>
    <w:rsid w:val="00AE7C42"/>
    <w:rsid w:val="00AF3295"/>
    <w:rsid w:val="00B05882"/>
    <w:rsid w:val="00B20D8B"/>
    <w:rsid w:val="00B22BA3"/>
    <w:rsid w:val="00B26CBE"/>
    <w:rsid w:val="00B47A64"/>
    <w:rsid w:val="00BC1A5B"/>
    <w:rsid w:val="00BC1DDE"/>
    <w:rsid w:val="00BD4793"/>
    <w:rsid w:val="00BF248B"/>
    <w:rsid w:val="00BF3045"/>
    <w:rsid w:val="00C13A7C"/>
    <w:rsid w:val="00C303D1"/>
    <w:rsid w:val="00C30760"/>
    <w:rsid w:val="00C57C1E"/>
    <w:rsid w:val="00CA4B8E"/>
    <w:rsid w:val="00CA6417"/>
    <w:rsid w:val="00CB27EC"/>
    <w:rsid w:val="00CC22E5"/>
    <w:rsid w:val="00CC3118"/>
    <w:rsid w:val="00CD4DDC"/>
    <w:rsid w:val="00CD7460"/>
    <w:rsid w:val="00CE0128"/>
    <w:rsid w:val="00CE1330"/>
    <w:rsid w:val="00CE41CF"/>
    <w:rsid w:val="00D007F7"/>
    <w:rsid w:val="00D03BC8"/>
    <w:rsid w:val="00D23D04"/>
    <w:rsid w:val="00D35E1B"/>
    <w:rsid w:val="00D45A14"/>
    <w:rsid w:val="00D65F37"/>
    <w:rsid w:val="00D65FDE"/>
    <w:rsid w:val="00D91F51"/>
    <w:rsid w:val="00D9250F"/>
    <w:rsid w:val="00D934F5"/>
    <w:rsid w:val="00DA3DE8"/>
    <w:rsid w:val="00DB57C9"/>
    <w:rsid w:val="00DF73F9"/>
    <w:rsid w:val="00E031FB"/>
    <w:rsid w:val="00E102FB"/>
    <w:rsid w:val="00E2465A"/>
    <w:rsid w:val="00E45B13"/>
    <w:rsid w:val="00E47200"/>
    <w:rsid w:val="00E50AA8"/>
    <w:rsid w:val="00E675BE"/>
    <w:rsid w:val="00E9316C"/>
    <w:rsid w:val="00EB5B96"/>
    <w:rsid w:val="00EC5A92"/>
    <w:rsid w:val="00EC6ADB"/>
    <w:rsid w:val="00F20B56"/>
    <w:rsid w:val="00F529B2"/>
    <w:rsid w:val="00F632EE"/>
    <w:rsid w:val="00F90375"/>
    <w:rsid w:val="00FB5567"/>
    <w:rsid w:val="00FC6956"/>
    <w:rsid w:val="00FC7058"/>
    <w:rsid w:val="00FD576F"/>
    <w:rsid w:val="00FF0D72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0192E"/>
  <w15:chartTrackingRefBased/>
  <w15:docId w15:val="{A3D80FC8-BC7B-46F3-8EA4-CBA0FE5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,Normalny + (Łaciński) Garamond,Wyjustowany,Odwołanie delikatne + (Łaciński) Arial,Kolor niestandardowy (RG.....,Czarny,Wyrównany do środ...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99"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,List Paragraph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uiPriority w:val="99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"/>
    <w:link w:val="Akapitzlist1"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1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A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1CF2-B7A7-4781-9383-4A71CBE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44F300CE</Template>
  <TotalTime>1</TotalTime>
  <Pages>12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3</cp:revision>
  <cp:lastPrinted>2019-10-17T11:56:00Z</cp:lastPrinted>
  <dcterms:created xsi:type="dcterms:W3CDTF">2020-02-26T13:05:00Z</dcterms:created>
  <dcterms:modified xsi:type="dcterms:W3CDTF">2020-02-26T13:06:00Z</dcterms:modified>
</cp:coreProperties>
</file>