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7831AD" w:rsidTr="007831AD">
        <w:trPr>
          <w:trHeight w:val="283"/>
        </w:trPr>
        <w:tc>
          <w:tcPr>
            <w:tcW w:w="2381" w:type="dxa"/>
            <w:tcMar>
              <w:left w:w="0" w:type="dxa"/>
              <w:right w:w="0" w:type="dxa"/>
            </w:tcMar>
            <w:vAlign w:val="bottom"/>
          </w:tcPr>
          <w:p w:rsidR="007831AD" w:rsidRDefault="007831AD" w:rsidP="00E80A5D">
            <w:pPr>
              <w:tabs>
                <w:tab w:val="left" w:pos="426"/>
              </w:tabs>
            </w:pPr>
            <w:r w:rsidRPr="00430867">
              <w:rPr>
                <w:rFonts w:ascii="Arial" w:hAnsi="Arial" w:cs="Arial"/>
                <w:b/>
                <w:sz w:val="18"/>
                <w:szCs w:val="18"/>
              </w:rPr>
              <w:t>NUMER DRUKU:</w:t>
            </w:r>
          </w:p>
        </w:tc>
      </w:tr>
      <w:tr w:rsidR="007831AD" w:rsidRPr="00B43A5D" w:rsidTr="007831AD">
        <w:trPr>
          <w:trHeight w:val="20"/>
        </w:trPr>
        <w:tc>
          <w:tcPr>
            <w:tcW w:w="2381" w:type="dxa"/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831AD" w:rsidRPr="00B43A5D" w:rsidRDefault="007831AD" w:rsidP="00E80A5D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WKS – 13 – 01 </w:t>
            </w:r>
          </w:p>
        </w:tc>
      </w:tr>
    </w:tbl>
    <w:p w:rsidR="00CB16D9" w:rsidRDefault="00CB16D9" w:rsidP="00CB16D9">
      <w:pPr>
        <w:ind w:left="5670"/>
        <w:rPr>
          <w:sz w:val="24"/>
          <w:szCs w:val="24"/>
        </w:rPr>
      </w:pPr>
    </w:p>
    <w:p w:rsidR="007831AD" w:rsidRDefault="007831AD" w:rsidP="00CB16D9">
      <w:pPr>
        <w:ind w:left="5670"/>
        <w:rPr>
          <w:sz w:val="24"/>
          <w:szCs w:val="24"/>
        </w:rPr>
      </w:pPr>
    </w:p>
    <w:p w:rsidR="00CB16D9" w:rsidRPr="00E85DEB" w:rsidRDefault="00CB16D9" w:rsidP="00CB16D9">
      <w:pPr>
        <w:ind w:left="4820"/>
        <w:rPr>
          <w:sz w:val="24"/>
          <w:szCs w:val="24"/>
        </w:rPr>
      </w:pPr>
      <w:r>
        <w:rPr>
          <w:sz w:val="24"/>
          <w:szCs w:val="24"/>
        </w:rPr>
        <w:t>Gorzów Wielkopolski</w:t>
      </w:r>
      <w:r w:rsidRPr="00E85DEB">
        <w:rPr>
          <w:sz w:val="24"/>
          <w:szCs w:val="24"/>
        </w:rPr>
        <w:t>, dnia .....................</w:t>
      </w:r>
    </w:p>
    <w:p w:rsidR="00CB16D9" w:rsidRPr="00E85DEB" w:rsidRDefault="00CB16D9" w:rsidP="00CB16D9">
      <w:pPr>
        <w:ind w:left="5670"/>
        <w:jc w:val="both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(nazwa st</w:t>
      </w:r>
      <w:r>
        <w:rPr>
          <w:sz w:val="24"/>
          <w:szCs w:val="24"/>
        </w:rPr>
        <w:t>owarzyszenia –</w:t>
      </w:r>
      <w:r w:rsidR="001E36D9">
        <w:rPr>
          <w:sz w:val="24"/>
          <w:szCs w:val="24"/>
        </w:rPr>
        <w:t xml:space="preserve"> </w:t>
      </w:r>
      <w:r>
        <w:rPr>
          <w:sz w:val="24"/>
          <w:szCs w:val="24"/>
        </w:rPr>
        <w:t>Klubu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911881" w:rsidRDefault="00CB16D9" w:rsidP="00CB16D9">
      <w:pPr>
        <w:pStyle w:val="Nagwek1"/>
        <w:ind w:left="4253" w:firstLine="0"/>
        <w:rPr>
          <w:b/>
          <w:bCs/>
          <w:szCs w:val="24"/>
        </w:rPr>
      </w:pPr>
      <w:r w:rsidRPr="00911881">
        <w:rPr>
          <w:b/>
          <w:bCs/>
          <w:szCs w:val="24"/>
        </w:rPr>
        <w:t xml:space="preserve">Prezydent Miasta </w:t>
      </w:r>
      <w:r>
        <w:rPr>
          <w:b/>
          <w:bCs/>
          <w:szCs w:val="24"/>
        </w:rPr>
        <w:t>Gorzowa Wielkopolskiego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 w:rsidRPr="00E85DEB">
        <w:rPr>
          <w:sz w:val="24"/>
          <w:szCs w:val="24"/>
        </w:rPr>
        <w:t>Wydział</w:t>
      </w:r>
      <w:r>
        <w:rPr>
          <w:sz w:val="24"/>
          <w:szCs w:val="24"/>
        </w:rPr>
        <w:t xml:space="preserve"> Kultury i</w:t>
      </w:r>
      <w:r w:rsidRPr="00E85DEB">
        <w:rPr>
          <w:sz w:val="24"/>
          <w:szCs w:val="24"/>
        </w:rPr>
        <w:t xml:space="preserve"> Sportu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Sikorskiego 3-4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66</w:t>
      </w:r>
      <w:r w:rsidRPr="00E85DEB">
        <w:rPr>
          <w:sz w:val="24"/>
          <w:szCs w:val="24"/>
        </w:rPr>
        <w:t>-</w:t>
      </w:r>
      <w:r>
        <w:rPr>
          <w:sz w:val="24"/>
          <w:szCs w:val="24"/>
        </w:rPr>
        <w:t>400 Gorzów Wielkopolski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Nagwek2"/>
        <w:rPr>
          <w:szCs w:val="24"/>
        </w:rPr>
      </w:pPr>
      <w:r w:rsidRPr="00E85DEB">
        <w:rPr>
          <w:szCs w:val="24"/>
        </w:rPr>
        <w:t>WNIOSEK</w:t>
      </w:r>
    </w:p>
    <w:p w:rsidR="00CB16D9" w:rsidRPr="00E85DEB" w:rsidRDefault="00CB16D9" w:rsidP="00CB16D9">
      <w:pPr>
        <w:jc w:val="center"/>
        <w:rPr>
          <w:b/>
          <w:sz w:val="24"/>
          <w:szCs w:val="24"/>
        </w:rPr>
      </w:pPr>
      <w:r w:rsidRPr="00E85DEB">
        <w:rPr>
          <w:b/>
          <w:sz w:val="24"/>
          <w:szCs w:val="24"/>
        </w:rPr>
        <w:t>o wpis do ewidencji klubów sportowych</w:t>
      </w:r>
      <w:r w:rsidR="00E6674C">
        <w:rPr>
          <w:b/>
          <w:sz w:val="24"/>
          <w:szCs w:val="24"/>
        </w:rPr>
        <w:t xml:space="preserve"> nie</w:t>
      </w:r>
      <w:bookmarkStart w:id="0" w:name="_GoBack"/>
      <w:bookmarkEnd w:id="0"/>
      <w:r w:rsidR="001E36D9">
        <w:rPr>
          <w:b/>
          <w:sz w:val="24"/>
          <w:szCs w:val="24"/>
        </w:rPr>
        <w:t>prowadzących działalności gospodarczej</w:t>
      </w:r>
      <w:r w:rsidRPr="00E85DEB">
        <w:rPr>
          <w:b/>
          <w:sz w:val="24"/>
          <w:szCs w:val="24"/>
        </w:rPr>
        <w:t xml:space="preserve">, </w:t>
      </w:r>
      <w:r w:rsidR="001E36D9">
        <w:rPr>
          <w:b/>
          <w:sz w:val="24"/>
          <w:szCs w:val="24"/>
        </w:rPr>
        <w:t xml:space="preserve">których statuty nie przewidują </w:t>
      </w:r>
      <w:r w:rsidRPr="00E85DEB">
        <w:rPr>
          <w:b/>
          <w:sz w:val="24"/>
          <w:szCs w:val="24"/>
        </w:rPr>
        <w:t>prowadzenia działalności gospodarczej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Tekstpodstawowy"/>
        <w:jc w:val="both"/>
        <w:rPr>
          <w:szCs w:val="24"/>
        </w:rPr>
      </w:pPr>
      <w:r w:rsidRPr="00E85DEB">
        <w:rPr>
          <w:szCs w:val="24"/>
        </w:rPr>
        <w:t xml:space="preserve">Na podstawie </w:t>
      </w:r>
      <w:r>
        <w:rPr>
          <w:szCs w:val="24"/>
        </w:rPr>
        <w:t>art</w:t>
      </w:r>
      <w:r w:rsidRPr="00E85DEB">
        <w:rPr>
          <w:szCs w:val="24"/>
        </w:rPr>
        <w:t>. 4 ustawy z dnia 25 czerwca 2010 r. o sporcie (</w:t>
      </w:r>
      <w:r>
        <w:rPr>
          <w:szCs w:val="24"/>
        </w:rPr>
        <w:t xml:space="preserve">t.j. </w:t>
      </w:r>
      <w:r w:rsidRPr="00E85DEB">
        <w:rPr>
          <w:szCs w:val="24"/>
        </w:rPr>
        <w:t>Dz.U.</w:t>
      </w:r>
      <w:r>
        <w:t>2017</w:t>
      </w:r>
      <w:r w:rsidRPr="00EC707F">
        <w:t>.1</w:t>
      </w:r>
      <w:r>
        <w:t>463</w:t>
      </w:r>
      <w:r w:rsidRPr="00E85DEB">
        <w:rPr>
          <w:szCs w:val="24"/>
        </w:rPr>
        <w:t xml:space="preserve">) wnosimy o dokonanie wpisu do ewidencji prowadzonej przez Prezydenta Miasta </w:t>
      </w:r>
      <w:r>
        <w:rPr>
          <w:szCs w:val="24"/>
        </w:rPr>
        <w:t>Gorzowa Wielkopolskiego.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  <w:r w:rsidRPr="00E85DEB">
        <w:rPr>
          <w:sz w:val="24"/>
          <w:szCs w:val="24"/>
        </w:rPr>
        <w:t xml:space="preserve">1)................................................................................................................................................... </w:t>
      </w:r>
      <w:r w:rsidRPr="00E85DEB">
        <w:rPr>
          <w:sz w:val="24"/>
          <w:szCs w:val="24"/>
        </w:rPr>
        <w:br/>
        <w:t xml:space="preserve">(nazwa </w:t>
      </w:r>
      <w:r>
        <w:rPr>
          <w:sz w:val="24"/>
          <w:szCs w:val="24"/>
        </w:rPr>
        <w:t>K</w:t>
      </w:r>
      <w:r w:rsidRPr="00E85DEB">
        <w:rPr>
          <w:sz w:val="24"/>
          <w:szCs w:val="24"/>
        </w:rPr>
        <w:t>lubu</w:t>
      </w:r>
      <w:r>
        <w:rPr>
          <w:sz w:val="24"/>
          <w:szCs w:val="24"/>
        </w:rPr>
        <w:t xml:space="preserve">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 xml:space="preserve">2)   </w:t>
      </w:r>
      <w:r>
        <w:rPr>
          <w:sz w:val="24"/>
          <w:szCs w:val="24"/>
        </w:rPr>
        <w:t>Siedziba Klubu Sportowego:……….......</w:t>
      </w:r>
      <w:r w:rsidRPr="00E85DEB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</w:t>
      </w:r>
      <w:r w:rsidR="001E36D9">
        <w:rPr>
          <w:sz w:val="24"/>
          <w:szCs w:val="24"/>
        </w:rPr>
        <w:t>..........................</w:t>
      </w:r>
    </w:p>
    <w:p w:rsidR="00CB16D9" w:rsidRPr="00E85DEB" w:rsidRDefault="00CB16D9" w:rsidP="00CB16D9">
      <w:pPr>
        <w:spacing w:line="360" w:lineRule="auto"/>
        <w:jc w:val="center"/>
        <w:rPr>
          <w:sz w:val="24"/>
          <w:szCs w:val="24"/>
        </w:rPr>
      </w:pPr>
      <w:r w:rsidRPr="00E85DEB">
        <w:rPr>
          <w:sz w:val="24"/>
          <w:szCs w:val="24"/>
        </w:rPr>
        <w:t>(ulica, numer posesji, kod</w:t>
      </w:r>
      <w:r>
        <w:rPr>
          <w:sz w:val="24"/>
          <w:szCs w:val="24"/>
        </w:rPr>
        <w:t xml:space="preserve"> pocztowy</w:t>
      </w:r>
      <w:r w:rsidRPr="00E85DEB">
        <w:rPr>
          <w:sz w:val="24"/>
          <w:szCs w:val="24"/>
        </w:rPr>
        <w:t>, miejscowość)</w:t>
      </w: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5DEB">
        <w:rPr>
          <w:sz w:val="24"/>
          <w:szCs w:val="24"/>
        </w:rPr>
        <w:t xml:space="preserve">) Jednocześnie </w:t>
      </w:r>
      <w:r w:rsidRPr="00E85DEB">
        <w:rPr>
          <w:b/>
          <w:sz w:val="24"/>
          <w:szCs w:val="24"/>
        </w:rPr>
        <w:t>wnosi się / nie wnosi się</w:t>
      </w:r>
      <w:r w:rsidRPr="00E85DEB">
        <w:rPr>
          <w:rStyle w:val="Odwoanieprzypisudolnego"/>
          <w:sz w:val="24"/>
          <w:szCs w:val="24"/>
        </w:rPr>
        <w:footnoteReference w:id="1"/>
      </w:r>
      <w:r w:rsidRPr="00E85DEB">
        <w:rPr>
          <w:sz w:val="24"/>
          <w:szCs w:val="24"/>
        </w:rPr>
        <w:t xml:space="preserve"> o wydanie aktualnego wypisu z ewidencji.</w:t>
      </w:r>
    </w:p>
    <w:p w:rsidR="00CB16D9" w:rsidRPr="00E85DEB" w:rsidRDefault="00CB16D9" w:rsidP="00CB16D9">
      <w:pPr>
        <w:pStyle w:val="Nagwek4"/>
        <w:ind w:left="0"/>
        <w:rPr>
          <w:szCs w:val="24"/>
        </w:rPr>
      </w:pPr>
    </w:p>
    <w:p w:rsidR="00CB16D9" w:rsidRPr="00E85DEB" w:rsidRDefault="00CB16D9" w:rsidP="00CB16D9">
      <w:pPr>
        <w:pStyle w:val="Nagwek4"/>
        <w:ind w:left="0"/>
        <w:jc w:val="both"/>
        <w:rPr>
          <w:szCs w:val="24"/>
        </w:rPr>
      </w:pPr>
      <w:r w:rsidRPr="00E85DEB">
        <w:rPr>
          <w:szCs w:val="24"/>
        </w:rPr>
        <w:t>Celem Klubu Sportowego jest propagowanie nast</w:t>
      </w:r>
      <w:r>
        <w:rPr>
          <w:szCs w:val="24"/>
        </w:rPr>
        <w:t xml:space="preserve">ępujących dyscyplin sportowych </w:t>
      </w:r>
      <w:r w:rsidRPr="00E85DEB">
        <w:rPr>
          <w:szCs w:val="24"/>
        </w:rPr>
        <w:t>(</w:t>
      </w:r>
      <w:r w:rsidRPr="00E85DEB">
        <w:rPr>
          <w:szCs w:val="24"/>
          <w:u w:val="single"/>
        </w:rPr>
        <w:t>wymienić wszystkie</w:t>
      </w:r>
      <w:r w:rsidRPr="00E85DEB">
        <w:rPr>
          <w:szCs w:val="24"/>
        </w:rPr>
        <w:t>):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spacing w:line="360" w:lineRule="auto"/>
        <w:jc w:val="both"/>
        <w:rPr>
          <w:sz w:val="24"/>
          <w:szCs w:val="24"/>
        </w:rPr>
      </w:pPr>
      <w:r w:rsidRPr="00E85DEB">
        <w:rPr>
          <w:b/>
          <w:sz w:val="24"/>
          <w:szCs w:val="24"/>
        </w:rPr>
        <w:t>Oświadcza się</w:t>
      </w:r>
      <w:r w:rsidRPr="00E85DEB">
        <w:rPr>
          <w:sz w:val="24"/>
          <w:szCs w:val="24"/>
        </w:rPr>
        <w:t xml:space="preserve">, że członkowie statutowego kolegialnego organu kontroli lub nadzoru, odrębnego od organu zarządzającego </w:t>
      </w:r>
      <w:r>
        <w:rPr>
          <w:sz w:val="24"/>
          <w:szCs w:val="24"/>
        </w:rPr>
        <w:t>i niepodlegają</w:t>
      </w:r>
      <w:r w:rsidRPr="00E85DEB">
        <w:rPr>
          <w:sz w:val="24"/>
          <w:szCs w:val="24"/>
        </w:rPr>
        <w:t>cego mu w zakresie wykonywania kontroli wewnętrznej lub nadzoru</w:t>
      </w:r>
      <w:r w:rsidRPr="00E85DEB">
        <w:rPr>
          <w:b/>
          <w:sz w:val="24"/>
          <w:szCs w:val="24"/>
        </w:rPr>
        <w:t xml:space="preserve"> nie</w:t>
      </w:r>
      <w:r w:rsidRPr="00E85DEB">
        <w:rPr>
          <w:sz w:val="24"/>
          <w:szCs w:val="24"/>
        </w:rPr>
        <w:t xml:space="preserve"> są członkami organu zarządzającego ani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E85DEB">
        <w:rPr>
          <w:sz w:val="24"/>
          <w:szCs w:val="24"/>
        </w:rPr>
        <w:t xml:space="preserve">pozostają </w:t>
      </w:r>
      <w:r>
        <w:rPr>
          <w:sz w:val="24"/>
          <w:szCs w:val="24"/>
        </w:rPr>
        <w:br/>
      </w:r>
      <w:r w:rsidRPr="00E85DEB">
        <w:rPr>
          <w:sz w:val="24"/>
          <w:szCs w:val="24"/>
        </w:rPr>
        <w:t>z nimi w związku małżeńskim, we wspólnym pożyciu, w stosunku pokrewieństwa, powinowa</w:t>
      </w:r>
      <w:r>
        <w:rPr>
          <w:sz w:val="24"/>
          <w:szCs w:val="24"/>
        </w:rPr>
        <w:t xml:space="preserve">ctwa lub podległości służbowej a ponadto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byli </w:t>
      </w:r>
      <w:r w:rsidRPr="00494801">
        <w:rPr>
          <w:sz w:val="24"/>
          <w:szCs w:val="24"/>
        </w:rPr>
        <w:t>skazani prawomocnym wyrokiem za przestępstwo umyślne ścigane z oskarżenia publicznego lub przestępstwo skarbowe</w:t>
      </w:r>
      <w:r>
        <w:rPr>
          <w:sz w:val="24"/>
          <w:szCs w:val="24"/>
        </w:rPr>
        <w:t>.</w:t>
      </w:r>
    </w:p>
    <w:p w:rsidR="00CB16D9" w:rsidRDefault="00CB16D9" w:rsidP="00CB16D9">
      <w:pPr>
        <w:pStyle w:val="Nagwek4"/>
        <w:ind w:left="4956"/>
      </w:pPr>
    </w:p>
    <w:p w:rsidR="00CB16D9" w:rsidRPr="00572E5E" w:rsidRDefault="00CB16D9" w:rsidP="00CB16D9">
      <w:pPr>
        <w:spacing w:line="360" w:lineRule="auto"/>
        <w:jc w:val="both"/>
        <w:rPr>
          <w:sz w:val="24"/>
          <w:szCs w:val="24"/>
        </w:rPr>
      </w:pPr>
      <w:r w:rsidRPr="00572E5E">
        <w:rPr>
          <w:sz w:val="24"/>
          <w:szCs w:val="24"/>
        </w:rPr>
        <w:t xml:space="preserve">Członkowie Komitetu Założycielskiego oświadczają, że wszyscy założyciele stowarzyszenia przed podaniem przez nich swoich danych osobowych zapoznali się z pouczeniem </w:t>
      </w:r>
      <w:r w:rsidRPr="00572E5E">
        <w:rPr>
          <w:sz w:val="24"/>
          <w:szCs w:val="24"/>
        </w:rPr>
        <w:br/>
        <w:t>o przetwarzaniu danych osobowych, którego treść stanowi element niniejszego wniosku.</w:t>
      </w:r>
    </w:p>
    <w:p w:rsidR="00CB16D9" w:rsidRDefault="00CB16D9" w:rsidP="00CB16D9"/>
    <w:p w:rsidR="00CB16D9" w:rsidRPr="00372ECB" w:rsidRDefault="00CB16D9" w:rsidP="00CB16D9"/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  <w:r>
        <w:t>Podpisy Członków Komitetu Założycielskiego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……….........................................................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257CB7" w:rsidRDefault="00257CB7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Zgoda na przetwarzanie danych osobowych: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1. Wyrażam zgodę na przetwarzanie moich danych osobowych zawartych w niniejszym wniosku w celu wpisania ich do „ewidencji </w:t>
            </w:r>
            <w:r w:rsidR="00E667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klubów sportowych nie</w:t>
            </w:r>
            <w:r w:rsidR="00257CB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prowadzących działalności gospodarczej</w:t>
            </w: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” przez Administratora - Prezydenta Miasta Gorzowa Wlkp. z  siedzibą Gorzów Wlkp. ul. Sikorskiego 3-4.</w:t>
            </w:r>
          </w:p>
          <w:p w:rsidR="00CB16D9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2.Podaję dane osobowe dobrowolnie i oświadczam, że są one zgodne z prawdą.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14BEE">
              <w:rPr>
                <w:rFonts w:ascii="Arial" w:hAnsi="Arial" w:cs="Arial"/>
                <w:bCs/>
                <w:sz w:val="18"/>
                <w:szCs w:val="18"/>
              </w:rPr>
              <w:t>3. Zapoznałem/ am się z treścią klauzuli informacyjnej, w tym z informacją o sposobach przetwarzania danych osobowych oraz o prawie dostępu do treści moich danych i możliwości ich poprawiania.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4.Oświadczam, że zostałem/am poinformowany o tym, że moja zgoda może być odwołana w każdym czasie.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CB16D9" w:rsidRPr="00CB16D9" w:rsidRDefault="00CB16D9" w:rsidP="00CB16D9">
            <w:pPr>
              <w:spacing w:after="160" w:line="259" w:lineRule="auto"/>
              <w:ind w:left="2832" w:firstLine="7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podpis....................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.................................</w:t>
            </w:r>
          </w:p>
        </w:tc>
      </w:tr>
    </w:tbl>
    <w:p w:rsidR="00CB16D9" w:rsidRDefault="00CB16D9" w:rsidP="00CB16D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lastRenderedPageBreak/>
              <w:t>Klauzula informacyjna: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Administratorem Pani/Pana danych osobowych jest Prezydent Miasta Gorzowa</w:t>
            </w:r>
            <w:r>
              <w:rPr>
                <w:rFonts w:ascii="Arial" w:hAnsi="Arial" w:cs="Arial"/>
                <w:sz w:val="18"/>
                <w:szCs w:val="18"/>
              </w:rPr>
              <w:t xml:space="preserve"> Wlkp. z siedzibą Gorzów Wlkp. </w:t>
            </w:r>
            <w:r w:rsidRPr="00CB16D9">
              <w:rPr>
                <w:rFonts w:ascii="Arial" w:hAnsi="Arial" w:cs="Arial"/>
                <w:sz w:val="18"/>
                <w:szCs w:val="18"/>
              </w:rPr>
              <w:t>ul. Sikorskiego 3-4.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B16D9">
              <w:rPr>
                <w:rFonts w:ascii="Arial" w:hAnsi="Arial" w:cs="Arial"/>
                <w:sz w:val="18"/>
                <w:szCs w:val="18"/>
              </w:rPr>
              <w:t>Jeśli ma Pani/Pan pytania dotyczące sposobu i zakresu przetwarzania Pani/Pana danych osobowych a także przysługujących Pani/Panu praw, może się Pani/Pan skontaktować z Inspektorem Ochrony Danych Osobowych tel. 95 735 55 63.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 danych osobowych – Prezydent Miasta Gorzowa Wlkp. – przetwarza Pani/Pana dane osobowe na podstawie obowiązujących przepisów prawa, zawartych umów oraz na podstawie udzielonej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Pani/Pana dane osobowe przetwarzane będą na podstawie art. 6 RODO w celu: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 wykonania umów zawartych z kontrahentami Miasta Gorzowa Wlkp.;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 wypełnienia obowiązku prawnego ciążącego na Administratorze;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3) ochrony Pani/Pana żywotnych interesów;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4) wykonywania zadania realizowanego w interesie publicznym lub w ramach sprawowania władzy publicznej powierzonej Administratorowi;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w pozostałych przypadkach Pani/Pana dane osobowe przetwarzane są wyłącznie na podstawie wcześniej udzielonej zgody w zakresie i celu określonym w treści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W związku z przetwarzaniem danych w celach, o których mowa w pkt. 4, odbiorcami Pani/Pana danych osobowych mogą być: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organy władzy publicznej oraz podmioty wykonujące zadania publiczne lub działające na zlecenie organów władzy publicznej,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w zakresie i w celach, które wynikają z przepisów powszechnie obowiązującego prawa;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inne podmioty, które na podstawie stosownych umów podpisanych z Miastem Gorzów Wlkp. przetwarzają dane osobowe, dla których Administratorem jest Prezydent Miasta Gorzowa Wlkp.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Pani/Pana dane osobowe przechowywane będą przez okres niezbędny do realizacji celów określonych w pkt. 4, a po tym czasie przez okres oraz w zakresie wymaganym przez przepisy powszechnie obowiązującego prawa.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W związku z przetwarzaniem Pani/Pana danych osobowych przysługują Pani/Panu następujące prawa: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dostępu do swoich danych osobowych, w tym uzyskania kopii tych danych – na podstawie art. 15 RODO;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 sprostowania (poprawiania) danych osobowych – na podstawie art. 16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usunięcia danych osobowych (tzw. prawo do bycia zapomnianym) – na podstawie art. 17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ograniczenia przetwarzania danych osobowych – na podstawie art. 18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prawo do przenoszenia danych – na podstawie art. 20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sprzeciwu wobec przetwarzania danych – na podstawie art. 21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10. Podanie przez Panią/Pana danych osobowych jest warunkiem prowadzenia sprawy w Urzędzie Miasta Gorzowa Wlkp., przy czym podanie danych jest: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obowiązkowe, jeżeli tak zostało to określone w przepisach prawa;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dobrowolne, jeżeli odbywa się na podstawie Pani/Pana zgody lub ma na celu zawarcie umowy. Konsekwencją niepodania danych będzie brak możliwość realizacji czynności urzędowych lub niezawarcie umowy.</w:t>
            </w:r>
          </w:p>
          <w:p w:rsidR="00CB16D9" w:rsidRDefault="00CB16D9" w:rsidP="00CB16D9">
            <w:pPr>
              <w:jc w:val="both"/>
            </w:pPr>
            <w:r w:rsidRPr="00CB16D9">
              <w:rPr>
                <w:rFonts w:ascii="Arial" w:hAnsi="Arial" w:cs="Arial"/>
                <w:sz w:val="18"/>
                <w:szCs w:val="18"/>
              </w:rPr>
              <w:t>11. Pani/Pana dane osobowe nie będą przetwarzane w sposób zautomatyzowany, w tym również w formie profilowania.</w:t>
            </w:r>
          </w:p>
        </w:tc>
      </w:tr>
    </w:tbl>
    <w:p w:rsidR="005A716D" w:rsidRDefault="005A716D" w:rsidP="00CB16D9"/>
    <w:p w:rsidR="005A716D" w:rsidRDefault="005A716D">
      <w:pPr>
        <w:spacing w:after="160" w:line="259" w:lineRule="auto"/>
      </w:pPr>
      <w:r>
        <w:br w:type="page"/>
      </w:r>
    </w:p>
    <w:p w:rsidR="005A716D" w:rsidRDefault="005A716D" w:rsidP="005A716D">
      <w:pPr>
        <w:pStyle w:val="Tytu"/>
        <w:rPr>
          <w:szCs w:val="24"/>
        </w:rPr>
      </w:pPr>
      <w:r>
        <w:rPr>
          <w:szCs w:val="24"/>
        </w:rPr>
        <w:lastRenderedPageBreak/>
        <w:t>Protokół</w:t>
      </w:r>
    </w:p>
    <w:p w:rsidR="005A716D" w:rsidRDefault="005A716D" w:rsidP="005A716D">
      <w:pPr>
        <w:jc w:val="center"/>
        <w:rPr>
          <w:sz w:val="24"/>
          <w:szCs w:val="24"/>
        </w:rPr>
      </w:pPr>
      <w:r>
        <w:rPr>
          <w:sz w:val="24"/>
          <w:szCs w:val="24"/>
        </w:rPr>
        <w:t>z Zebrania Założycielskiego stowarzyszenia</w:t>
      </w:r>
    </w:p>
    <w:p w:rsidR="005A716D" w:rsidRDefault="005A716D" w:rsidP="005A716D">
      <w:pPr>
        <w:jc w:val="center"/>
        <w:rPr>
          <w:sz w:val="24"/>
          <w:szCs w:val="24"/>
        </w:rPr>
      </w:pPr>
    </w:p>
    <w:p w:rsidR="005A716D" w:rsidRDefault="005A716D" w:rsidP="005A716D">
      <w:pPr>
        <w:jc w:val="center"/>
        <w:rPr>
          <w:sz w:val="24"/>
          <w:szCs w:val="24"/>
        </w:rPr>
      </w:pPr>
      <w:r>
        <w:rPr>
          <w:sz w:val="24"/>
          <w:szCs w:val="24"/>
        </w:rPr>
        <w:t>pod nazwą ..........................................................................</w:t>
      </w:r>
    </w:p>
    <w:p w:rsidR="005A716D" w:rsidRDefault="005A716D" w:rsidP="005A716D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stowarzyszenia)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sz w:val="24"/>
          <w:szCs w:val="24"/>
        </w:rPr>
      </w:pPr>
      <w:r>
        <w:rPr>
          <w:sz w:val="24"/>
          <w:szCs w:val="24"/>
        </w:rPr>
        <w:t>Zebranie Założycielskie odbyło się w dniu ................................................................................</w:t>
      </w:r>
    </w:p>
    <w:p w:rsidR="005A716D" w:rsidRDefault="005A716D" w:rsidP="005A716D">
      <w:pPr>
        <w:pStyle w:val="Tekstpodstawowy2"/>
        <w:spacing w:after="0" w:line="240" w:lineRule="auto"/>
        <w:rPr>
          <w:sz w:val="24"/>
          <w:szCs w:val="24"/>
        </w:rPr>
      </w:pPr>
    </w:p>
    <w:p w:rsidR="005A716D" w:rsidRDefault="005A716D" w:rsidP="005A716D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Zebraniu Założycielskim uczestniczyło .................... osób, zgodnie z listą obecności, stanowiącą załącznik nr 3 do Wniosku.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sz w:val="24"/>
          <w:szCs w:val="24"/>
        </w:rPr>
      </w:pPr>
      <w:r>
        <w:rPr>
          <w:sz w:val="24"/>
          <w:szCs w:val="24"/>
        </w:rPr>
        <w:t>Obrady otworzył Pan/i ........................................................, który przedstawił: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1) Kandydata na Przewodniczącego Zebrania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..........................................................................</w:t>
      </w:r>
    </w:p>
    <w:p w:rsidR="005A716D" w:rsidRDefault="005A716D" w:rsidP="005A716D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2) Kandydata na Sekretarza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Zebrania .......................................................................................</w:t>
      </w:r>
    </w:p>
    <w:p w:rsidR="005A716D" w:rsidRDefault="005A716D" w:rsidP="005A716D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5A716D" w:rsidRDefault="005A716D" w:rsidP="005A716D">
      <w:pPr>
        <w:ind w:firstLine="5103"/>
        <w:jc w:val="both"/>
        <w:rPr>
          <w:sz w:val="24"/>
          <w:szCs w:val="24"/>
        </w:rPr>
      </w:pPr>
    </w:p>
    <w:p w:rsidR="005A716D" w:rsidRDefault="005A716D" w:rsidP="005A716D">
      <w:pPr>
        <w:pStyle w:val="Tekstpodstawowy"/>
        <w:jc w:val="both"/>
        <w:rPr>
          <w:szCs w:val="24"/>
        </w:rPr>
      </w:pPr>
      <w:r>
        <w:rPr>
          <w:szCs w:val="24"/>
        </w:rPr>
        <w:t>Innych kandydatur nie zgłoszono i w wyniku głosowania jawnego jednogłośnie wybrano zgłoszonych kandydatów.</w:t>
      </w:r>
      <w:r>
        <w:rPr>
          <w:rStyle w:val="Odwoanieprzypisudolnego"/>
          <w:szCs w:val="24"/>
        </w:rPr>
        <w:footnoteReference w:id="4"/>
      </w:r>
    </w:p>
    <w:p w:rsidR="005A716D" w:rsidRDefault="005A716D" w:rsidP="005A716D">
      <w:pPr>
        <w:pStyle w:val="Tekstpodstawowy"/>
        <w:jc w:val="both"/>
        <w:rPr>
          <w:szCs w:val="24"/>
        </w:rPr>
      </w:pPr>
    </w:p>
    <w:p w:rsidR="005A716D" w:rsidRDefault="005A716D" w:rsidP="005A716D">
      <w:pPr>
        <w:pStyle w:val="Tekstpodstawowy"/>
        <w:jc w:val="both"/>
        <w:rPr>
          <w:szCs w:val="24"/>
        </w:rPr>
      </w:pP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Zebrania przedstawił zebranym następujący Porządek obrad: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powołaniem stowarzyszenia o nazwie…………………………………..;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przyjęciem statutu ww. stowarzyszenia;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dotyczących: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powołania stowarzyszenia;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przyjęcia statutu; 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Komitetu Założycielskiego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;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Zarządu;</w:t>
      </w:r>
    </w:p>
    <w:p w:rsidR="005A716D" w:rsidRDefault="005A716D" w:rsidP="005A716D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Komisji Rewizyjnej.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głosy i wnioski.</w:t>
      </w:r>
    </w:p>
    <w:p w:rsidR="005A716D" w:rsidRDefault="005A716D" w:rsidP="005A71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jc w:val="both"/>
        <w:rPr>
          <w:sz w:val="24"/>
          <w:szCs w:val="24"/>
        </w:rPr>
      </w:pPr>
      <w:r>
        <w:rPr>
          <w:sz w:val="24"/>
          <w:szCs w:val="24"/>
        </w:rPr>
        <w:t>Po dyskusji o której mowa w pkt 1-2 Porządku obrad Zebranie Założycielskie podjęło następujące uchwały: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powołania stowarzyszenia o nazwie………………......................................;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przyjęcia statutu stowarzyszenia o nazwie ………………………………..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sprawie adresu siedziby stowarzyszenia o nazwie …………………………………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wyboru członków Komitetu Założycielskiego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>. Członkami Komitetu Założycielskiego wybrani zostali:</w:t>
      </w:r>
    </w:p>
    <w:p w:rsidR="005A716D" w:rsidRDefault="005A716D" w:rsidP="005A716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5A716D" w:rsidRDefault="005A716D" w:rsidP="005A716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5A716D" w:rsidRDefault="005A716D" w:rsidP="005A716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………………………………………..;</w:t>
      </w:r>
    </w:p>
    <w:p w:rsidR="005A716D" w:rsidRDefault="005A716D" w:rsidP="005A71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5A716D" w:rsidRDefault="005A716D" w:rsidP="005A716D">
      <w:pPr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wyboru Zarządu w składzie:</w:t>
      </w:r>
    </w:p>
    <w:p w:rsidR="005A716D" w:rsidRDefault="005A716D" w:rsidP="005A716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..................................................................(wpisać pełnioną funkcję),</w:t>
      </w:r>
    </w:p>
    <w:p w:rsidR="005A716D" w:rsidRDefault="005A716D" w:rsidP="005A716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funkcję),</w:t>
      </w:r>
    </w:p>
    <w:p w:rsidR="005A716D" w:rsidRDefault="005A716D" w:rsidP="005A716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5A716D" w:rsidRDefault="005A716D" w:rsidP="005A716D">
      <w:pPr>
        <w:ind w:left="360"/>
        <w:jc w:val="both"/>
        <w:rPr>
          <w:sz w:val="24"/>
          <w:szCs w:val="24"/>
        </w:rPr>
      </w:pPr>
    </w:p>
    <w:p w:rsidR="005A716D" w:rsidRDefault="005A716D" w:rsidP="005A716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sprawie wyboru Komisji Rewizyjnej w składzie:</w:t>
      </w:r>
    </w:p>
    <w:p w:rsidR="005A716D" w:rsidRDefault="005A716D" w:rsidP="005A716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funkcję),</w:t>
      </w:r>
    </w:p>
    <w:p w:rsidR="005A716D" w:rsidRDefault="005A716D" w:rsidP="005A716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funkcję),</w:t>
      </w:r>
    </w:p>
    <w:p w:rsidR="005A716D" w:rsidRDefault="005A716D" w:rsidP="005A716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..................................................................( wpisać pełnioną funkcję).</w:t>
      </w:r>
    </w:p>
    <w:p w:rsidR="005A716D" w:rsidRDefault="005A716D" w:rsidP="005A716D">
      <w:pPr>
        <w:ind w:left="360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Upoważniono członków Komitetu Założycielskiego do podjęcia wszelkich działań zmierzających do wpisania stowarzyszenia do ewidencji</w:t>
      </w:r>
      <w:r>
        <w:rPr>
          <w:b/>
          <w:sz w:val="24"/>
          <w:szCs w:val="24"/>
        </w:rPr>
        <w:t xml:space="preserve"> uczniowskich klubów sportowych/ klubów sportowych nieprowadzących działalności gospodarczej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, prowadzonej przez Prezydenta Miasta Gorzowa Wielkopolskiego.</w:t>
      </w: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Po głosowaniu przystąpiono do punktu obrad dotyczącego wolnych głosów i wniosków.</w:t>
      </w:r>
      <w:r>
        <w:rPr>
          <w:rStyle w:val="Odwoanieprzypisudolnego"/>
          <w:sz w:val="24"/>
          <w:szCs w:val="24"/>
        </w:rPr>
        <w:footnoteReference w:id="8"/>
      </w: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Na tym Zebranie Założycielskie zakończono.</w:t>
      </w:r>
    </w:p>
    <w:p w:rsidR="005A716D" w:rsidRDefault="005A716D" w:rsidP="005A716D">
      <w:pPr>
        <w:pStyle w:val="Tekstpodstawowywcity"/>
        <w:ind w:firstLine="5736"/>
        <w:rPr>
          <w:sz w:val="24"/>
          <w:szCs w:val="24"/>
        </w:rPr>
      </w:pPr>
    </w:p>
    <w:p w:rsidR="005A716D" w:rsidRDefault="005A716D" w:rsidP="005A716D">
      <w:pPr>
        <w:pStyle w:val="Tekstpodstawowywcity"/>
        <w:ind w:firstLine="5736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Sekretarz Zebrania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Zebrania</w:t>
      </w:r>
    </w:p>
    <w:p w:rsidR="005A716D" w:rsidRDefault="005A716D" w:rsidP="005A716D">
      <w:pPr>
        <w:pStyle w:val="Tekstpodstawowywcity"/>
        <w:ind w:firstLine="5594"/>
        <w:rPr>
          <w:sz w:val="24"/>
          <w:szCs w:val="24"/>
        </w:rPr>
      </w:pPr>
    </w:p>
    <w:p w:rsidR="005A716D" w:rsidRDefault="005A716D" w:rsidP="005A716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5A716D" w:rsidRDefault="005A716D" w:rsidP="005A716D"/>
    <w:p w:rsidR="005A716D" w:rsidRDefault="005A716D" w:rsidP="005A716D">
      <w:pPr>
        <w:spacing w:after="160" w:line="256" w:lineRule="auto"/>
      </w:pPr>
      <w:r>
        <w:br w:type="page"/>
      </w: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Lista obecności</w:t>
      </w:r>
      <w:r>
        <w:rPr>
          <w:rStyle w:val="Odwoanieprzypisudolnego"/>
          <w:b/>
        </w:rPr>
        <w:footnoteReference w:id="9"/>
      </w: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Na Zebraniu Założycielskim</w:t>
      </w: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</w:t>
      </w:r>
    </w:p>
    <w:p w:rsidR="005A716D" w:rsidRDefault="005A716D" w:rsidP="005A716D">
      <w:pPr>
        <w:ind w:left="360"/>
        <w:jc w:val="center"/>
        <w:rPr>
          <w:b/>
          <w:sz w:val="24"/>
        </w:rPr>
      </w:pPr>
    </w:p>
    <w:p w:rsidR="005A716D" w:rsidRDefault="005A716D" w:rsidP="005A716D">
      <w:pPr>
        <w:ind w:left="360"/>
        <w:jc w:val="center"/>
        <w:rPr>
          <w:b/>
          <w:sz w:val="24"/>
        </w:rPr>
      </w:pPr>
      <w:r>
        <w:rPr>
          <w:b/>
          <w:sz w:val="24"/>
        </w:rPr>
        <w:t>w dniu .................................</w:t>
      </w:r>
    </w:p>
    <w:p w:rsidR="005A716D" w:rsidRDefault="005A716D" w:rsidP="005A716D">
      <w:pPr>
        <w:ind w:left="360"/>
        <w:jc w:val="center"/>
        <w:rPr>
          <w:sz w:val="24"/>
        </w:rPr>
      </w:pPr>
    </w:p>
    <w:p w:rsidR="005A716D" w:rsidRDefault="005A716D" w:rsidP="005A716D">
      <w:pPr>
        <w:ind w:left="360"/>
        <w:jc w:val="center"/>
        <w:rPr>
          <w:sz w:val="24"/>
        </w:rPr>
      </w:pPr>
    </w:p>
    <w:p w:rsidR="005A716D" w:rsidRDefault="005A716D" w:rsidP="005A716D">
      <w:pPr>
        <w:ind w:left="36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1"/>
        <w:gridCol w:w="2977"/>
      </w:tblGrid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Podpis</w:t>
            </w: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5A716D" w:rsidRDefault="005A716D" w:rsidP="005A716D">
      <w:pPr>
        <w:rPr>
          <w:sz w:val="24"/>
        </w:rPr>
      </w:pP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sz w:val="24"/>
          <w:szCs w:val="24"/>
        </w:rPr>
      </w:pPr>
    </w:p>
    <w:p w:rsidR="005A716D" w:rsidRDefault="005A716D" w:rsidP="005A716D">
      <w:pPr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jc w:val="center"/>
        <w:rPr>
          <w:b/>
          <w:sz w:val="24"/>
        </w:rPr>
      </w:pPr>
    </w:p>
    <w:p w:rsidR="005A716D" w:rsidRDefault="005A716D" w:rsidP="005A716D">
      <w:pPr>
        <w:spacing w:after="160" w:line="25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A716D" w:rsidRDefault="005A716D" w:rsidP="005A716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Lista Założycieli Uczniowskiego Klubu Sportowego o nazwie</w:t>
      </w:r>
    </w:p>
    <w:p w:rsidR="005A716D" w:rsidRDefault="005A716D" w:rsidP="005A716D">
      <w:pPr>
        <w:ind w:left="360"/>
        <w:jc w:val="center"/>
        <w:rPr>
          <w:sz w:val="24"/>
        </w:rPr>
      </w:pPr>
      <w:r>
        <w:rPr>
          <w:b/>
          <w:sz w:val="24"/>
        </w:rPr>
        <w:t>……. ………………………………………………………….</w:t>
      </w:r>
    </w:p>
    <w:p w:rsidR="005A716D" w:rsidRDefault="005A716D" w:rsidP="005A716D">
      <w:pPr>
        <w:pStyle w:val="Tytu"/>
        <w:jc w:val="left"/>
      </w:pPr>
    </w:p>
    <w:p w:rsidR="005A716D" w:rsidRDefault="005A716D" w:rsidP="005A716D">
      <w:pPr>
        <w:pStyle w:val="Tytu"/>
        <w:jc w:val="left"/>
      </w:pPr>
    </w:p>
    <w:tbl>
      <w:tblPr>
        <w:tblpPr w:leftFromText="141" w:rightFromText="141" w:bottomFromText="160" w:vertAnchor="text" w:horzAnchor="margin" w:tblpXSpec="center" w:tblpY="480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2"/>
        <w:gridCol w:w="1560"/>
        <w:gridCol w:w="1413"/>
        <w:gridCol w:w="2764"/>
        <w:gridCol w:w="1346"/>
      </w:tblGrid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Data urodzenia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 urodzenia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zamieszkania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Podpis</w:t>
            </w: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A716D" w:rsidTr="005A71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D" w:rsidRDefault="005A716D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5A716D" w:rsidRDefault="005A716D" w:rsidP="005A716D"/>
    <w:p w:rsidR="005A716D" w:rsidRDefault="005A716D" w:rsidP="005A716D"/>
    <w:p w:rsidR="005A716D" w:rsidRDefault="005A716D" w:rsidP="005A716D"/>
    <w:p w:rsidR="005A716D" w:rsidRDefault="005A716D" w:rsidP="005A716D"/>
    <w:p w:rsidR="005A716D" w:rsidRDefault="005A716D" w:rsidP="005A716D">
      <w:pPr>
        <w:spacing w:after="160" w:line="256" w:lineRule="auto"/>
      </w:pPr>
    </w:p>
    <w:p w:rsidR="0046384D" w:rsidRDefault="00CB16D9" w:rsidP="00CB16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7129781</wp:posOffset>
                </wp:positionV>
                <wp:extent cx="4257675" cy="9715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1. Wyrażam zgodę na przetwarzanie moich danych osobowych zawartych w niniejszym wniosku w celu wpisania ich do „ewidencji obiektów świadczących usługi hotelarskie, nie będących obiektami hotelarskimi oraz pól biwakowych na terenie Miasta Gorzowa Wielkopolskiego” przez Administratora - Prezydenta Miasta Gorzowa Wlkp. z  siedzibą Gorzów Wlkp. ul. Sikorskiego 3-4.</w:t>
                            </w:r>
                          </w:p>
                          <w:p w:rsidR="00CB16D9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2.Podaję dane osobowe dobrowolnie i oświadczam, że są one zgodne z prawdą.</w:t>
                            </w:r>
                          </w:p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14BE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3. Zapoznałem/ am się z treścią klauzuli informacyjnej, w tym z informacją o sposobach przetwarzania danych osobowych oraz o prawie dostępu do treści moich danych i możliwości ich poprawiania.</w:t>
                            </w:r>
                          </w:p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4.Oświadczam, że zostałem/am poinformowany o tym, że moja zgoda może być odwołana w każdym czasie.</w:t>
                            </w:r>
                          </w:p>
                          <w:p w:rsidR="00CB16D9" w:rsidRPr="0081424C" w:rsidRDefault="00CB16D9" w:rsidP="00CB16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CB16D9" w:rsidRPr="0081424C" w:rsidRDefault="00CB16D9" w:rsidP="00CB16D9">
                            <w:pPr>
                              <w:spacing w:after="160" w:line="259" w:lineRule="auto"/>
                              <w:ind w:left="2832" w:firstLine="708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1424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Data i podpis....................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................................</w:t>
                            </w:r>
                            <w:r w:rsidRPr="0081424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CB16D9" w:rsidRDefault="00CB16D9" w:rsidP="00CB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0.4pt;margin-top:561.4pt;width:335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">
                <v:textbox>
                  <w:txbxContent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1. Wyrażam zgodę na przetwarzanie moich danych osobowych zawartych w niniejszym wniosku w celu wpisania ich do „ewidencji obiektów świadczących usługi hotelarskie, nie będących obiektami hotelarskimi oraz pól biwakowych na terenie Miasta Gorzowa Wielkopolskiego” przez Administratora - Prezydenta Miasta Gorzowa Wlkp. z  siedzibą Gorzów Wlkp. ul. Sikorskiego 3-4.</w:t>
                      </w:r>
                    </w:p>
                    <w:p w:rsidR="00CB16D9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2.Podaję dane osobowe dobrowolnie i oświadczam, że są one zgodne z prawdą.</w:t>
                      </w:r>
                    </w:p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214B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3. Zapoznałem/ </w:t>
                      </w:r>
                      <w:proofErr w:type="spellStart"/>
                      <w:r w:rsidRPr="00214B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am</w:t>
                      </w:r>
                      <w:proofErr w:type="spellEnd"/>
                      <w:r w:rsidRPr="00214B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się z treścią klauzuli informacyjnej, w tym z informacją o sposobach przetwarzania danych osobowych oraz o prawie dostępu do treści moich danych i możliwości ich poprawiania.</w:t>
                      </w:r>
                    </w:p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4.Oświadczam, że zostałem/</w:t>
                      </w:r>
                      <w:proofErr w:type="spellStart"/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am</w:t>
                      </w:r>
                      <w:proofErr w:type="spellEnd"/>
                      <w:r w:rsidRPr="0081424C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poinformowany o tym, że moja zgoda może być odwołana w każdym czasie.</w:t>
                      </w:r>
                    </w:p>
                    <w:p w:rsidR="00CB16D9" w:rsidRPr="0081424C" w:rsidRDefault="00CB16D9" w:rsidP="00CB16D9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:rsidR="00CB16D9" w:rsidRPr="0081424C" w:rsidRDefault="00CB16D9" w:rsidP="00CB16D9">
                      <w:pPr>
                        <w:spacing w:after="160" w:line="259" w:lineRule="auto"/>
                        <w:ind w:left="2832" w:firstLine="708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81424C"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Data i podpis....................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................................</w:t>
                      </w:r>
                      <w:r w:rsidRPr="0081424C"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CB16D9" w:rsidRDefault="00CB16D9" w:rsidP="00CB16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9" w:rsidRDefault="00CB16D9" w:rsidP="00CB16D9">
      <w:r>
        <w:separator/>
      </w:r>
    </w:p>
  </w:endnote>
  <w:endnote w:type="continuationSeparator" w:id="0">
    <w:p w:rsidR="00CB16D9" w:rsidRDefault="00CB16D9" w:rsidP="00C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9" w:rsidRDefault="00CB16D9" w:rsidP="00CB16D9">
      <w:r>
        <w:separator/>
      </w:r>
    </w:p>
  </w:footnote>
  <w:footnote w:type="continuationSeparator" w:id="0">
    <w:p w:rsidR="00CB16D9" w:rsidRDefault="00CB16D9" w:rsidP="00CB16D9">
      <w:r>
        <w:continuationSeparator/>
      </w:r>
    </w:p>
  </w:footnote>
  <w:footnote w:id="1">
    <w:p w:rsidR="00CB16D9" w:rsidRDefault="00CB16D9" w:rsidP="00CB16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braku wskazania wybranej opcji wypis z ewidencji nie zostanie sporządzony.</w:t>
      </w:r>
    </w:p>
  </w:footnote>
  <w:footnote w:id="2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Funkcją Przewodniczącego jest prowadzenie zebrania.</w:t>
      </w:r>
    </w:p>
  </w:footnote>
  <w:footnote w:id="3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Funkcją sekretarza jest sporządzenie protokołu z zebrania.</w:t>
      </w:r>
    </w:p>
  </w:footnote>
  <w:footnote w:id="4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większej liczby kandydatów  należy wymienić zgłoszone osoby oraz wskazać, która </w:t>
      </w:r>
      <w:r>
        <w:br/>
        <w:t>z osób została wybrana do pełnienia określonej funkcji i jaką większością głosów.</w:t>
      </w:r>
    </w:p>
  </w:footnote>
  <w:footnote w:id="5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Komitet Założycielski bierze na siebie formalności związane z wpisem do ewidencji prowadzonej przez Prezydenta Miasta Gorzowa Wielkopolskiego.</w:t>
      </w:r>
    </w:p>
  </w:footnote>
  <w:footnote w:id="6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Członkami Komitetu Założycielskiego powinny być osoby najbardziej zorientowane w przyszłej działalności stowarzyszenia. Mogą to być np. osoby wchodzące w skład Zarządu.</w:t>
      </w:r>
    </w:p>
  </w:footnote>
  <w:footnote w:id="7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właściwe.</w:t>
      </w:r>
    </w:p>
  </w:footnote>
  <w:footnote w:id="8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Należy streścić krótko omawiane sprawy. W przypadku podjęcia dodatkowych uchwał należy podać ich treść, większość głosów oraz załączyć je do Wniosku.</w:t>
      </w:r>
    </w:p>
  </w:footnote>
  <w:footnote w:id="9">
    <w:p w:rsidR="005A716D" w:rsidRDefault="005A716D" w:rsidP="005A716D">
      <w:pPr>
        <w:pStyle w:val="Tekstprzypisudolnego"/>
      </w:pPr>
      <w:r>
        <w:rPr>
          <w:rStyle w:val="Odwoanieprzypisudolnego"/>
        </w:rPr>
        <w:footnoteRef/>
      </w:r>
      <w:r>
        <w:t xml:space="preserve"> Na Zebraniu założycielskim wymagana jest obecność co najmniej 7 osób uprawnionych do założenia stowarzyszenia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E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03818"/>
    <w:multiLevelType w:val="hybridMultilevel"/>
    <w:tmpl w:val="78A4C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1"/>
    <w:rsid w:val="001E36D9"/>
    <w:rsid w:val="00257CB7"/>
    <w:rsid w:val="0046384D"/>
    <w:rsid w:val="005A716D"/>
    <w:rsid w:val="007831AD"/>
    <w:rsid w:val="00CB16D9"/>
    <w:rsid w:val="00E6674C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6C49"/>
  <w15:chartTrackingRefBased/>
  <w15:docId w15:val="{3A049810-861A-41E2-9E04-EE013AB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6D9"/>
    <w:pPr>
      <w:keepNext/>
      <w:ind w:firstLine="567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B16D9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6D9"/>
    <w:pPr>
      <w:keepNext/>
      <w:ind w:left="567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16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16D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16D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16D9"/>
    <w:rPr>
      <w:vertAlign w:val="superscript"/>
    </w:rPr>
  </w:style>
  <w:style w:type="paragraph" w:styleId="Akapitzlist">
    <w:name w:val="List Paragraph"/>
    <w:basedOn w:val="Normalny"/>
    <w:qFormat/>
    <w:rsid w:val="00CB1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nhideWhenUsed/>
    <w:rsid w:val="00CB1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A716D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A71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7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71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71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669636AB</Template>
  <TotalTime>15</TotalTime>
  <Pages>7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Anna Rystwej [UM Gorzów Wlkp.]</cp:lastModifiedBy>
  <cp:revision>6</cp:revision>
  <dcterms:created xsi:type="dcterms:W3CDTF">2018-06-21T08:00:00Z</dcterms:created>
  <dcterms:modified xsi:type="dcterms:W3CDTF">2018-06-26T10:38:00Z</dcterms:modified>
</cp:coreProperties>
</file>