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81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B55509" w:rsidTr="00B55509">
        <w:trPr>
          <w:trHeight w:val="215"/>
        </w:trPr>
        <w:tc>
          <w:tcPr>
            <w:tcW w:w="2381" w:type="dxa"/>
            <w:tcMar>
              <w:left w:w="0" w:type="dxa"/>
              <w:right w:w="0" w:type="dxa"/>
            </w:tcMar>
            <w:vAlign w:val="bottom"/>
          </w:tcPr>
          <w:p w:rsidR="00B55509" w:rsidRDefault="00B55509" w:rsidP="00B55509">
            <w:pPr>
              <w:tabs>
                <w:tab w:val="left" w:pos="426"/>
              </w:tabs>
              <w:spacing w:after="0"/>
            </w:pPr>
            <w:r w:rsidRPr="00430867">
              <w:rPr>
                <w:rFonts w:ascii="Arial" w:hAnsi="Arial" w:cs="Arial"/>
                <w:b/>
                <w:sz w:val="18"/>
                <w:szCs w:val="18"/>
              </w:rPr>
              <w:t>NUMER DRUKU:</w:t>
            </w:r>
          </w:p>
        </w:tc>
      </w:tr>
      <w:tr w:rsidR="00B55509" w:rsidRPr="00B43A5D" w:rsidTr="00B55509">
        <w:trPr>
          <w:trHeight w:val="176"/>
        </w:trPr>
        <w:tc>
          <w:tcPr>
            <w:tcW w:w="2381" w:type="dxa"/>
            <w:shd w:val="clear" w:color="auto" w:fill="DDD9C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55509" w:rsidRPr="00B43A5D" w:rsidRDefault="00B55509" w:rsidP="00291105">
            <w:pPr>
              <w:tabs>
                <w:tab w:val="left" w:pos="42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91105"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</w:rPr>
              <w:t xml:space="preserve"> – </w:t>
            </w:r>
            <w:r w:rsidR="00291105">
              <w:rPr>
                <w:rFonts w:ascii="Arial" w:hAnsi="Arial" w:cs="Arial"/>
              </w:rPr>
              <w:t>03</w:t>
            </w:r>
            <w:r w:rsidR="00AC533C">
              <w:rPr>
                <w:rFonts w:ascii="Arial" w:hAnsi="Arial" w:cs="Arial"/>
              </w:rPr>
              <w:t>-01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14271" w:rsidRDefault="00814271" w:rsidP="00B55509">
      <w:pPr>
        <w:spacing w:after="0"/>
        <w:ind w:left="4820"/>
        <w:rPr>
          <w:rFonts w:ascii="Arial" w:hAnsi="Arial" w:cs="Arial"/>
        </w:rPr>
      </w:pPr>
    </w:p>
    <w:p w:rsidR="00B55509" w:rsidRPr="00B55509" w:rsidRDefault="00B55509" w:rsidP="00B55509">
      <w:pPr>
        <w:spacing w:after="0"/>
        <w:ind w:left="4820"/>
        <w:rPr>
          <w:rFonts w:ascii="Arial" w:hAnsi="Arial" w:cs="Arial"/>
        </w:rPr>
      </w:pPr>
      <w:r w:rsidRPr="00B55509">
        <w:rPr>
          <w:rFonts w:ascii="Arial" w:hAnsi="Arial" w:cs="Arial"/>
        </w:rPr>
        <w:t>Gorzów Wielkopolski, dnia .....................</w:t>
      </w:r>
    </w:p>
    <w:p w:rsidR="00B55509" w:rsidRPr="00B55509" w:rsidRDefault="00B55509" w:rsidP="00B55509">
      <w:pPr>
        <w:spacing w:after="0"/>
        <w:ind w:left="5670"/>
        <w:jc w:val="both"/>
        <w:rPr>
          <w:rFonts w:ascii="Arial" w:hAnsi="Arial" w:cs="Arial"/>
        </w:rPr>
      </w:pPr>
    </w:p>
    <w:p w:rsidR="00B55509" w:rsidRPr="00B55509" w:rsidRDefault="00B55509" w:rsidP="00B55509">
      <w:pPr>
        <w:spacing w:after="0"/>
        <w:rPr>
          <w:rFonts w:ascii="Arial" w:hAnsi="Arial" w:cs="Arial"/>
        </w:rPr>
      </w:pPr>
      <w:r w:rsidRPr="00B55509">
        <w:rPr>
          <w:rFonts w:ascii="Arial" w:hAnsi="Arial" w:cs="Arial"/>
        </w:rPr>
        <w:t>----------------------------------</w:t>
      </w:r>
    </w:p>
    <w:p w:rsidR="00B55509" w:rsidRPr="00B55509" w:rsidRDefault="00B55509" w:rsidP="00B55509">
      <w:pPr>
        <w:spacing w:after="0"/>
        <w:rPr>
          <w:rFonts w:ascii="Arial" w:hAnsi="Arial" w:cs="Arial"/>
        </w:rPr>
      </w:pPr>
      <w:r w:rsidRPr="00B55509">
        <w:rPr>
          <w:rFonts w:ascii="Arial" w:hAnsi="Arial" w:cs="Arial"/>
        </w:rPr>
        <w:t>----------------------------------</w:t>
      </w:r>
    </w:p>
    <w:p w:rsidR="00B55509" w:rsidRPr="00B55509" w:rsidRDefault="00B55509" w:rsidP="00B55509">
      <w:pPr>
        <w:spacing w:after="0"/>
        <w:rPr>
          <w:rFonts w:ascii="Arial" w:hAnsi="Arial" w:cs="Arial"/>
        </w:rPr>
      </w:pPr>
      <w:r w:rsidRPr="00B55509">
        <w:rPr>
          <w:rFonts w:ascii="Arial" w:hAnsi="Arial" w:cs="Arial"/>
        </w:rPr>
        <w:t>----------------------------------</w:t>
      </w:r>
    </w:p>
    <w:p w:rsidR="00B55509" w:rsidRPr="00B55509" w:rsidRDefault="00B55509" w:rsidP="00B55509">
      <w:pPr>
        <w:spacing w:after="0"/>
        <w:rPr>
          <w:rFonts w:ascii="Arial" w:hAnsi="Arial" w:cs="Arial"/>
        </w:rPr>
      </w:pPr>
      <w:r w:rsidRPr="00B55509">
        <w:rPr>
          <w:rFonts w:ascii="Arial" w:hAnsi="Arial" w:cs="Arial"/>
        </w:rPr>
        <w:t xml:space="preserve">(nazwa </w:t>
      </w:r>
      <w:r>
        <w:rPr>
          <w:rFonts w:ascii="Arial" w:hAnsi="Arial" w:cs="Arial"/>
        </w:rPr>
        <w:t>wnioskodawcy)</w:t>
      </w:r>
    </w:p>
    <w:p w:rsidR="00B55509" w:rsidRPr="00B55509" w:rsidRDefault="00B55509" w:rsidP="00B55509">
      <w:pPr>
        <w:spacing w:after="0"/>
        <w:rPr>
          <w:rFonts w:ascii="Arial" w:hAnsi="Arial" w:cs="Arial"/>
        </w:rPr>
      </w:pPr>
    </w:p>
    <w:p w:rsidR="00B55509" w:rsidRPr="00B55509" w:rsidRDefault="00B55509" w:rsidP="00B55509">
      <w:pPr>
        <w:pStyle w:val="Nagwek1"/>
        <w:ind w:left="4253" w:firstLine="0"/>
        <w:rPr>
          <w:rFonts w:ascii="Arial" w:hAnsi="Arial" w:cs="Arial"/>
          <w:b/>
          <w:bCs/>
          <w:sz w:val="22"/>
          <w:szCs w:val="22"/>
        </w:rPr>
      </w:pPr>
      <w:r w:rsidRPr="00B55509">
        <w:rPr>
          <w:rFonts w:ascii="Arial" w:hAnsi="Arial" w:cs="Arial"/>
          <w:b/>
          <w:bCs/>
          <w:sz w:val="22"/>
          <w:szCs w:val="22"/>
        </w:rPr>
        <w:t>Prezydent Miasta Gorzowa Wielkopolskiego</w:t>
      </w:r>
    </w:p>
    <w:p w:rsidR="00B55509" w:rsidRPr="00B55509" w:rsidRDefault="00291105" w:rsidP="00B55509">
      <w:pPr>
        <w:spacing w:after="0"/>
        <w:ind w:left="4253"/>
        <w:rPr>
          <w:rFonts w:ascii="Arial" w:hAnsi="Arial" w:cs="Arial"/>
        </w:rPr>
      </w:pPr>
      <w:r>
        <w:rPr>
          <w:rFonts w:ascii="Arial" w:hAnsi="Arial" w:cs="Arial"/>
        </w:rPr>
        <w:t>Wydział</w:t>
      </w:r>
      <w:r w:rsidR="00B55509" w:rsidRPr="00B55509">
        <w:rPr>
          <w:rFonts w:ascii="Arial" w:hAnsi="Arial" w:cs="Arial"/>
        </w:rPr>
        <w:t xml:space="preserve"> Sportu</w:t>
      </w:r>
    </w:p>
    <w:p w:rsidR="00B55509" w:rsidRPr="00B55509" w:rsidRDefault="00B55509" w:rsidP="00B55509">
      <w:pPr>
        <w:spacing w:after="0"/>
        <w:ind w:left="4253"/>
        <w:rPr>
          <w:rFonts w:ascii="Arial" w:hAnsi="Arial" w:cs="Arial"/>
        </w:rPr>
      </w:pPr>
      <w:r w:rsidRPr="00B55509">
        <w:rPr>
          <w:rFonts w:ascii="Arial" w:hAnsi="Arial" w:cs="Arial"/>
        </w:rPr>
        <w:t>Sikorskiego 3-4</w:t>
      </w:r>
    </w:p>
    <w:p w:rsidR="00B55509" w:rsidRPr="00B55509" w:rsidRDefault="00B55509" w:rsidP="00B55509">
      <w:pPr>
        <w:spacing w:after="0"/>
        <w:ind w:left="4253"/>
        <w:rPr>
          <w:rFonts w:ascii="Arial" w:hAnsi="Arial" w:cs="Arial"/>
        </w:rPr>
      </w:pPr>
      <w:r w:rsidRPr="00B55509">
        <w:rPr>
          <w:rFonts w:ascii="Arial" w:hAnsi="Arial" w:cs="Arial"/>
        </w:rPr>
        <w:t>66-400 Gorzów Wielkopolski</w:t>
      </w:r>
    </w:p>
    <w:p w:rsidR="00B55509" w:rsidRDefault="00B55509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55509" w:rsidRDefault="00B55509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403A9" w:rsidRDefault="009403A9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03A9">
        <w:rPr>
          <w:rFonts w:ascii="Arial" w:hAnsi="Arial" w:cs="Arial"/>
          <w:b/>
          <w:sz w:val="28"/>
          <w:szCs w:val="28"/>
        </w:rPr>
        <w:t>WNIOSEK O WYDANIE ZEZWOLENIA NA PRZEPROWADZENIE IMPREZY MASOWEJ</w:t>
      </w:r>
    </w:p>
    <w:p w:rsidR="009403A9" w:rsidRDefault="009403A9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6D9E" w:rsidRDefault="003E6D9E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6D9E" w:rsidRPr="00F809B9" w:rsidRDefault="003E6D9E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F809B9">
        <w:rPr>
          <w:rFonts w:ascii="Arial" w:hAnsi="Arial" w:cs="Arial"/>
          <w:b/>
        </w:rPr>
        <w:t>Informacje o imprezie masowej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6D9E" w:rsidRPr="009403A9" w:rsidTr="003E6D9E"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Nazwa Imprezy: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Rodzaj Imprezy Masowej</w:t>
            </w:r>
            <w:r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Rodzaj zezwolenia</w:t>
            </w:r>
            <w:r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rPr>
          <w:trHeight w:val="812"/>
        </w:trPr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Data i godzina imprezy</w:t>
            </w:r>
            <w:r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rPr>
          <w:trHeight w:val="812"/>
        </w:trPr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Liczba uczestników imprezy: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rPr>
          <w:trHeight w:val="812"/>
        </w:trPr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Informacja o odpłatności za wstęp na imprezę: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814271">
        <w:trPr>
          <w:trHeight w:val="897"/>
        </w:trPr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Program imprezy</w:t>
            </w:r>
            <w:r w:rsidR="00B55509"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4271" w:rsidRDefault="00814271" w:rsidP="00814271">
      <w:pPr>
        <w:pStyle w:val="Akapitzlist"/>
        <w:spacing w:after="0"/>
        <w:rPr>
          <w:rFonts w:ascii="Arial" w:hAnsi="Arial" w:cs="Arial"/>
          <w:b/>
        </w:rPr>
      </w:pPr>
    </w:p>
    <w:p w:rsidR="007F19FB" w:rsidRDefault="007F19FB" w:rsidP="00814271">
      <w:pPr>
        <w:pStyle w:val="Akapitzlist"/>
        <w:spacing w:after="0"/>
        <w:rPr>
          <w:rFonts w:ascii="Arial" w:hAnsi="Arial" w:cs="Arial"/>
          <w:b/>
        </w:rPr>
      </w:pPr>
    </w:p>
    <w:p w:rsidR="007F19FB" w:rsidRDefault="007F19FB" w:rsidP="00814271">
      <w:pPr>
        <w:pStyle w:val="Akapitzlist"/>
        <w:spacing w:after="0"/>
        <w:rPr>
          <w:rFonts w:ascii="Arial" w:hAnsi="Arial" w:cs="Arial"/>
          <w:b/>
        </w:rPr>
      </w:pPr>
    </w:p>
    <w:p w:rsidR="008F4468" w:rsidRDefault="008F4468" w:rsidP="00814271">
      <w:pPr>
        <w:pStyle w:val="Akapitzlist"/>
        <w:spacing w:after="0"/>
        <w:rPr>
          <w:rFonts w:ascii="Arial" w:hAnsi="Arial" w:cs="Arial"/>
          <w:b/>
        </w:rPr>
      </w:pPr>
    </w:p>
    <w:p w:rsidR="00814271" w:rsidRDefault="00814271" w:rsidP="00814271">
      <w:pPr>
        <w:pStyle w:val="Akapitzlist"/>
        <w:spacing w:after="0"/>
        <w:rPr>
          <w:rFonts w:ascii="Arial" w:hAnsi="Arial" w:cs="Arial"/>
          <w:b/>
        </w:rPr>
      </w:pPr>
    </w:p>
    <w:p w:rsidR="00880B5C" w:rsidRPr="008F4468" w:rsidRDefault="00880B5C" w:rsidP="0081427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F4468">
        <w:rPr>
          <w:rFonts w:ascii="Arial" w:hAnsi="Arial" w:cs="Arial"/>
          <w:b/>
        </w:rPr>
        <w:lastRenderedPageBreak/>
        <w:t>Dane organizatora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7508"/>
      </w:tblGrid>
      <w:tr w:rsidR="00880B5C" w:rsidRPr="008F4468" w:rsidTr="00C06AFD">
        <w:tc>
          <w:tcPr>
            <w:tcW w:w="1276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Nazwa</w:t>
            </w:r>
            <w:r w:rsidR="007F19FB">
              <w:rPr>
                <w:rFonts w:ascii="Arial" w:hAnsi="Arial" w:cs="Arial"/>
                <w:sz w:val="18"/>
                <w:szCs w:val="18"/>
              </w:rPr>
              <w:t>/imię i nazwisko</w:t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8F4468" w:rsidTr="00C06AFD">
        <w:tc>
          <w:tcPr>
            <w:tcW w:w="1276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508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8F4468" w:rsidTr="00C06AFD">
        <w:tc>
          <w:tcPr>
            <w:tcW w:w="1276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508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8F4468" w:rsidTr="00C06AFD">
        <w:tc>
          <w:tcPr>
            <w:tcW w:w="1276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508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D9E" w:rsidRPr="00814271" w:rsidRDefault="003E6D9E" w:rsidP="00814271">
      <w:pPr>
        <w:spacing w:after="0"/>
        <w:rPr>
          <w:rFonts w:ascii="Arial" w:hAnsi="Arial" w:cs="Arial"/>
          <w:b/>
        </w:rPr>
      </w:pPr>
    </w:p>
    <w:p w:rsidR="009403A9" w:rsidRPr="003E6D9E" w:rsidRDefault="003E6D9E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7602"/>
      </w:tblGrid>
      <w:tr w:rsidR="00880B5C" w:rsidRPr="009403A9" w:rsidTr="00C06AFD">
        <w:tc>
          <w:tcPr>
            <w:tcW w:w="118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7602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118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602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118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602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118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602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0B5C" w:rsidRDefault="00880B5C" w:rsidP="00B55509">
      <w:pPr>
        <w:spacing w:after="0"/>
        <w:rPr>
          <w:rFonts w:ascii="Arial" w:hAnsi="Arial" w:cs="Arial"/>
        </w:rPr>
      </w:pPr>
    </w:p>
    <w:p w:rsidR="00880B5C" w:rsidRPr="00880B5C" w:rsidRDefault="00880B5C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80B5C">
        <w:rPr>
          <w:rFonts w:ascii="Arial" w:hAnsi="Arial" w:cs="Arial"/>
          <w:b/>
        </w:rPr>
        <w:t>Osoba pełniąca funkcję kierownika ds. bezpieczeństwa na imprezie masowej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843"/>
        <w:gridCol w:w="1270"/>
      </w:tblGrid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271" w:rsidRPr="009403A9" w:rsidTr="00C06AFD">
        <w:tc>
          <w:tcPr>
            <w:tcW w:w="2122" w:type="dxa"/>
            <w:shd w:val="clear" w:color="auto" w:fill="C9C9C9" w:themeFill="accent3" w:themeFillTint="99"/>
          </w:tcPr>
          <w:p w:rsidR="00814271" w:rsidRPr="008F4468" w:rsidRDefault="00814271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Numer i data wydania zaświadczenia:</w:t>
            </w:r>
          </w:p>
        </w:tc>
        <w:tc>
          <w:tcPr>
            <w:tcW w:w="6940" w:type="dxa"/>
            <w:gridSpan w:val="3"/>
          </w:tcPr>
          <w:p w:rsidR="00814271" w:rsidRPr="008F4468" w:rsidRDefault="00814271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C8100C" w:rsidP="00B5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Kontakt w czasie trwania imprezy: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A44" w:rsidRPr="009403A9" w:rsidTr="00C06AFD">
        <w:tc>
          <w:tcPr>
            <w:tcW w:w="5949" w:type="dxa"/>
            <w:gridSpan w:val="2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Zaświadczenie o odbyciu przeszkolenia w zakresie wykonywania zadań ds. bezpieczeństwa</w:t>
            </w:r>
            <w:r w:rsidR="0046034A">
              <w:rPr>
                <w:rFonts w:ascii="Arial" w:hAnsi="Arial" w:cs="Arial"/>
                <w:sz w:val="18"/>
                <w:szCs w:val="18"/>
              </w:rPr>
              <w:t xml:space="preserve"> na imprezie masowej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D61A44" w:rsidRPr="008F4468" w:rsidRDefault="00D61A44" w:rsidP="00B55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68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D61A44" w:rsidRPr="008F4468" w:rsidRDefault="00D61A44" w:rsidP="00B55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FB" w:rsidRPr="009403A9" w:rsidTr="00C06AFD">
        <w:tc>
          <w:tcPr>
            <w:tcW w:w="5949" w:type="dxa"/>
            <w:gridSpan w:val="2"/>
            <w:shd w:val="clear" w:color="auto" w:fill="C9C9C9" w:themeFill="accent3" w:themeFillTint="99"/>
          </w:tcPr>
          <w:p w:rsidR="007F19FB" w:rsidRPr="008F4468" w:rsidRDefault="007F19FB" w:rsidP="00B5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o wpisaniu osoby </w:t>
            </w:r>
            <w:r w:rsidR="0046034A">
              <w:rPr>
                <w:rFonts w:ascii="Arial" w:hAnsi="Arial" w:cs="Arial"/>
                <w:sz w:val="18"/>
                <w:szCs w:val="18"/>
              </w:rPr>
              <w:t xml:space="preserve">na listę </w:t>
            </w:r>
            <w:r w:rsidR="0046034A" w:rsidRPr="0046034A">
              <w:rPr>
                <w:rFonts w:ascii="Arial" w:hAnsi="Arial" w:cs="Arial"/>
                <w:sz w:val="18"/>
                <w:szCs w:val="18"/>
              </w:rPr>
              <w:t>kwalifikowanych pracowników ochrony fizycznej</w:t>
            </w:r>
            <w:r w:rsidR="0046034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7F19FB" w:rsidRPr="008F4468" w:rsidRDefault="0046034A" w:rsidP="00B55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68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7F19FB" w:rsidRPr="008F4468" w:rsidRDefault="007F19FB" w:rsidP="00B55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D9E" w:rsidRDefault="003E6D9E" w:rsidP="00B55509">
      <w:pPr>
        <w:pStyle w:val="Akapitzlist"/>
        <w:spacing w:after="0"/>
        <w:rPr>
          <w:rFonts w:ascii="Arial" w:hAnsi="Arial" w:cs="Arial"/>
          <w:b/>
        </w:rPr>
      </w:pPr>
    </w:p>
    <w:p w:rsidR="00880B5C" w:rsidRPr="00D61A44" w:rsidRDefault="00D61A44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61A44">
        <w:rPr>
          <w:rFonts w:ascii="Arial" w:hAnsi="Arial" w:cs="Arial"/>
          <w:b/>
        </w:rPr>
        <w:t>Informacje o obiekcie na którym organizowana jest impreza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61A44" w:rsidRPr="009403A9" w:rsidTr="00C06AFD">
        <w:tc>
          <w:tcPr>
            <w:tcW w:w="2122" w:type="dxa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Opis</w:t>
            </w:r>
            <w:r w:rsidR="001D72F5">
              <w:rPr>
                <w:rFonts w:ascii="Arial" w:hAnsi="Arial" w:cs="Arial"/>
                <w:sz w:val="18"/>
                <w:szCs w:val="18"/>
              </w:rPr>
              <w:t xml:space="preserve"> obiektu/t</w:t>
            </w:r>
            <w:r w:rsidRPr="008F4468">
              <w:rPr>
                <w:rFonts w:ascii="Arial" w:hAnsi="Arial" w:cs="Arial"/>
                <w:sz w:val="18"/>
                <w:szCs w:val="18"/>
              </w:rPr>
              <w:t>erenu</w:t>
            </w:r>
            <w:r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0" w:type="dxa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A44" w:rsidRPr="009403A9" w:rsidTr="00C06AFD">
        <w:tc>
          <w:tcPr>
            <w:tcW w:w="2122" w:type="dxa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Właściciel obiektu/terenu:</w:t>
            </w:r>
          </w:p>
        </w:tc>
        <w:tc>
          <w:tcPr>
            <w:tcW w:w="6940" w:type="dxa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A44" w:rsidRPr="009403A9" w:rsidTr="00C06AFD">
        <w:tc>
          <w:tcPr>
            <w:tcW w:w="2122" w:type="dxa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Adres obiektu/terenu:</w:t>
            </w:r>
          </w:p>
        </w:tc>
        <w:tc>
          <w:tcPr>
            <w:tcW w:w="6940" w:type="dxa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A44" w:rsidRPr="009403A9" w:rsidTr="00C06AFD">
        <w:tc>
          <w:tcPr>
            <w:tcW w:w="2122" w:type="dxa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Powierzchnia obiektu/terenu:</w:t>
            </w:r>
          </w:p>
        </w:tc>
        <w:tc>
          <w:tcPr>
            <w:tcW w:w="6940" w:type="dxa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0BF3" w:rsidRDefault="00380BF3" w:rsidP="00B55509">
      <w:pPr>
        <w:spacing w:after="0"/>
        <w:rPr>
          <w:rFonts w:ascii="Arial" w:hAnsi="Arial" w:cs="Arial"/>
        </w:rPr>
      </w:pPr>
    </w:p>
    <w:p w:rsidR="0052501A" w:rsidRDefault="0052501A" w:rsidP="00B55509">
      <w:pPr>
        <w:spacing w:after="0"/>
        <w:rPr>
          <w:rFonts w:ascii="Arial" w:hAnsi="Arial" w:cs="Arial"/>
        </w:rPr>
      </w:pPr>
    </w:p>
    <w:p w:rsidR="0052501A" w:rsidRDefault="0052501A" w:rsidP="00B55509">
      <w:pPr>
        <w:spacing w:after="0"/>
        <w:rPr>
          <w:rFonts w:ascii="Arial" w:hAnsi="Arial" w:cs="Arial"/>
        </w:rPr>
      </w:pPr>
    </w:p>
    <w:p w:rsidR="0052501A" w:rsidRDefault="0052501A" w:rsidP="00B55509">
      <w:pPr>
        <w:spacing w:after="0"/>
        <w:rPr>
          <w:rFonts w:ascii="Arial" w:hAnsi="Arial" w:cs="Arial"/>
        </w:rPr>
      </w:pPr>
    </w:p>
    <w:p w:rsidR="00C8100C" w:rsidRDefault="00C8100C" w:rsidP="00B55509">
      <w:pPr>
        <w:spacing w:after="0"/>
        <w:rPr>
          <w:rFonts w:ascii="Arial" w:hAnsi="Arial" w:cs="Arial"/>
        </w:rPr>
      </w:pPr>
    </w:p>
    <w:p w:rsidR="008F4468" w:rsidRDefault="008F4468" w:rsidP="00B55509">
      <w:pPr>
        <w:spacing w:after="0"/>
        <w:rPr>
          <w:rFonts w:ascii="Arial" w:hAnsi="Arial" w:cs="Arial"/>
        </w:rPr>
      </w:pPr>
    </w:p>
    <w:p w:rsidR="008F4468" w:rsidRPr="003860C0" w:rsidRDefault="008F4468" w:rsidP="00B55509">
      <w:pPr>
        <w:spacing w:after="0"/>
        <w:rPr>
          <w:rFonts w:ascii="Arial" w:hAnsi="Arial" w:cs="Arial"/>
        </w:rPr>
      </w:pPr>
    </w:p>
    <w:p w:rsidR="00F809B9" w:rsidRPr="003860C0" w:rsidRDefault="00B2679A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3860C0">
        <w:rPr>
          <w:rFonts w:ascii="Arial" w:hAnsi="Arial" w:cs="Arial"/>
          <w:b/>
        </w:rPr>
        <w:lastRenderedPageBreak/>
        <w:t>Służby informacyjne i porządkowe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2074"/>
        <w:gridCol w:w="5528"/>
      </w:tblGrid>
      <w:tr w:rsidR="00B2679A" w:rsidRPr="009403A9" w:rsidTr="00C06AFD">
        <w:tc>
          <w:tcPr>
            <w:tcW w:w="1182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Nazwa firmy:</w:t>
            </w:r>
          </w:p>
        </w:tc>
        <w:tc>
          <w:tcPr>
            <w:tcW w:w="7602" w:type="dxa"/>
            <w:gridSpan w:val="2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602" w:type="dxa"/>
            <w:gridSpan w:val="2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602" w:type="dxa"/>
            <w:gridSpan w:val="2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602" w:type="dxa"/>
            <w:gridSpan w:val="2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vMerge w:val="restart"/>
            <w:shd w:val="clear" w:color="auto" w:fill="C9C9C9" w:themeFill="accent3" w:themeFillTint="99"/>
            <w:vAlign w:val="center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Liczba służb: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Informacyjne:</w:t>
            </w:r>
          </w:p>
        </w:tc>
        <w:tc>
          <w:tcPr>
            <w:tcW w:w="5528" w:type="dxa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vMerge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Porządkowe:</w:t>
            </w:r>
          </w:p>
        </w:tc>
        <w:tc>
          <w:tcPr>
            <w:tcW w:w="5528" w:type="dxa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rPr>
          <w:trHeight w:val="1223"/>
        </w:trPr>
        <w:tc>
          <w:tcPr>
            <w:tcW w:w="3256" w:type="dxa"/>
            <w:gridSpan w:val="2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Organizacja, oznakowanie, wyposażenie</w:t>
            </w:r>
            <w:r w:rsidR="00E11071">
              <w:rPr>
                <w:rFonts w:ascii="Arial" w:hAnsi="Arial" w:cs="Arial"/>
                <w:sz w:val="18"/>
                <w:szCs w:val="18"/>
              </w:rPr>
              <w:t xml:space="preserve"> i sposób </w:t>
            </w:r>
            <w:r w:rsidR="00E11071" w:rsidRPr="00E11071">
              <w:rPr>
                <w:rFonts w:ascii="Arial" w:hAnsi="Arial" w:cs="Arial"/>
                <w:sz w:val="18"/>
                <w:szCs w:val="18"/>
              </w:rPr>
              <w:t>rozmieszczenia służby porządkowej oraz służby informacyjnej</w:t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8" w:type="dxa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0C0" w:rsidRPr="009403A9" w:rsidTr="00C06AFD">
        <w:trPr>
          <w:trHeight w:val="1114"/>
        </w:trPr>
        <w:tc>
          <w:tcPr>
            <w:tcW w:w="3256" w:type="dxa"/>
            <w:gridSpan w:val="2"/>
            <w:shd w:val="clear" w:color="auto" w:fill="C9C9C9" w:themeFill="accent3" w:themeFillTint="99"/>
          </w:tcPr>
          <w:p w:rsidR="003860C0" w:rsidRPr="008F4468" w:rsidRDefault="003860C0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Informację o przewidywanych zagrożeniach</w:t>
            </w:r>
          </w:p>
          <w:p w:rsidR="003860C0" w:rsidRPr="008F4468" w:rsidRDefault="003860C0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bezpieczeństwa i porządku publicznego:</w:t>
            </w:r>
          </w:p>
        </w:tc>
        <w:tc>
          <w:tcPr>
            <w:tcW w:w="5528" w:type="dxa"/>
          </w:tcPr>
          <w:p w:rsidR="003860C0" w:rsidRPr="008F4468" w:rsidRDefault="003860C0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679A" w:rsidRPr="00B2679A" w:rsidRDefault="00B2679A" w:rsidP="00B55509">
      <w:pPr>
        <w:spacing w:after="0"/>
        <w:rPr>
          <w:rFonts w:ascii="Arial" w:hAnsi="Arial" w:cs="Arial"/>
        </w:rPr>
      </w:pPr>
    </w:p>
    <w:p w:rsidR="007865A8" w:rsidRDefault="00D61A44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3860C0">
        <w:rPr>
          <w:rFonts w:ascii="Arial" w:hAnsi="Arial" w:cs="Arial"/>
          <w:b/>
        </w:rPr>
        <w:t>Do wniosku załączam</w:t>
      </w:r>
      <w:r w:rsidR="003E6D9E">
        <w:rPr>
          <w:rStyle w:val="Odwoanieprzypisudolnego"/>
          <w:rFonts w:ascii="Arial" w:hAnsi="Arial" w:cs="Arial"/>
          <w:b/>
        </w:rPr>
        <w:footnoteReference w:id="7"/>
      </w:r>
      <w:r w:rsidRPr="003860C0">
        <w:rPr>
          <w:rFonts w:ascii="Arial" w:hAnsi="Arial" w:cs="Arial"/>
          <w:b/>
        </w:rPr>
        <w:t>:</w:t>
      </w:r>
    </w:p>
    <w:p w:rsidR="00750BDC" w:rsidRPr="003860C0" w:rsidRDefault="00750BDC" w:rsidP="00750BDC">
      <w:pPr>
        <w:pStyle w:val="Akapitzlist"/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270"/>
      </w:tblGrid>
      <w:tr w:rsidR="00B55509" w:rsidTr="00B55509">
        <w:tc>
          <w:tcPr>
            <w:tcW w:w="6091" w:type="dxa"/>
            <w:shd w:val="clear" w:color="auto" w:fill="BFBFBF" w:themeFill="background1" w:themeFillShade="BF"/>
            <w:vAlign w:val="center"/>
          </w:tcPr>
          <w:p w:rsidR="00B55509" w:rsidRPr="00260BBF" w:rsidRDefault="00B55509" w:rsidP="00B555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Nazwa załącznika</w:t>
            </w:r>
            <w:r w:rsidRPr="00260BB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2971" w:type="dxa"/>
            <w:gridSpan w:val="2"/>
            <w:shd w:val="clear" w:color="auto" w:fill="BFBFBF" w:themeFill="background1" w:themeFillShade="BF"/>
            <w:vAlign w:val="center"/>
          </w:tcPr>
          <w:p w:rsidR="00B55509" w:rsidRPr="00260BBF" w:rsidRDefault="00B55509" w:rsidP="00B55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Numer załącznika</w:t>
            </w:r>
          </w:p>
        </w:tc>
      </w:tr>
      <w:tr w:rsidR="00946017" w:rsidTr="00260BBF">
        <w:trPr>
          <w:trHeight w:val="466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Potwierdzenie dokonania opłaty skarbowej za wydanie zezwolenia na organizację imprezy masowej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260BBF">
        <w:trPr>
          <w:trHeight w:val="466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Opinia Komendanta Miejskiego Policji w Gorzowie Wielkopolskim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9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Opinia Komendanta Miejskiego Państwowej Straży Pożarnej w Gorzowie Wielkopolskim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260BBF">
        <w:trPr>
          <w:trHeight w:val="421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Opinia Kierownika Wojewódzkiej Stacji Pogotowia Ratunkowego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260BBF">
        <w:trPr>
          <w:trHeight w:val="428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Opinia Sanitarna Państwowego Inspektora Sanitarnego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46034A">
        <w:trPr>
          <w:trHeight w:val="380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Zgoda właściciela obiektu/terenu na przeprowadzenie imprezy masowej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52501A">
              <w:rPr>
                <w:rFonts w:ascii="Arial" w:hAnsi="Arial" w:cs="Arial"/>
                <w:sz w:val="18"/>
                <w:szCs w:val="18"/>
              </w:rPr>
              <w:t>Informację o osobie wyznaczonej na kierownika do spraw bezpieczeństwa, w tym jej dane obejmujące: imię, nazwisko, numer PESEL - o ile został nadany, numer i datę wydania zaświadczenia o ukończeniu szkolenia dla kierowników do spraw bezpieczeństwa imprez masowych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E11071">
        <w:tc>
          <w:tcPr>
            <w:tcW w:w="6091" w:type="dxa"/>
          </w:tcPr>
          <w:p w:rsidR="00946017" w:rsidRPr="008F4468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Informację o wpisaniu osoby ds. bezpieczeństwa na listę </w:t>
            </w:r>
            <w:r w:rsidRPr="0046034A">
              <w:rPr>
                <w:rFonts w:ascii="Arial" w:hAnsi="Arial" w:cs="Arial"/>
                <w:sz w:val="18"/>
                <w:szCs w:val="18"/>
              </w:rPr>
              <w:t>kwalifikowanych pracowników ochrony fizycznej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3"/>
            </w:r>
          </w:p>
        </w:tc>
        <w:tc>
          <w:tcPr>
            <w:tcW w:w="1701" w:type="dxa"/>
            <w:vAlign w:val="center"/>
          </w:tcPr>
          <w:p w:rsidR="00946017" w:rsidRPr="008F4468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68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260BBF">
        <w:trPr>
          <w:trHeight w:val="430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Terminarz rozgrywek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Polisa potwierdzająca zawarcie przez organizatora umowy ubezpieczenia od odpowiedzialności cywilnej za szkody wyrządzone uczestnikom imprezy masowej, na którą wstęp jest odpłatny</w:t>
            </w:r>
            <w:r w:rsidRPr="00260BB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Instrukcja postepowania w przypadku powstania pożaru lub innego miejscowego zagrożenia w miejscu i w czasie imprezy masowej: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lastRenderedPageBreak/>
              <w:t>Informację o identyfikacji osób biorących udział w imprezie masowej (mecz piłki nożnej/impreza podwyższonego ryzyka)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Informację o zainstalowanych urządzeniach rejestrujących obraz i dźwięk o których mowa w art. 11 ustawy o bezpieczeństwie imprez masowych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Harmonogram udostępnienia obiektu/terenu uczestnikom imprezy masowej oraz harmonogram opuszczenia przez nich tego obiektu/terenu</w:t>
            </w:r>
            <w:r w:rsidRPr="00260BB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5"/>
            </w:r>
            <w:r w:rsidRPr="00260B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</w:t>
            </w:r>
            <w:r w:rsidRPr="00260BBF">
              <w:rPr>
                <w:rFonts w:ascii="Arial" w:hAnsi="Arial" w:cs="Arial"/>
                <w:sz w:val="18"/>
                <w:szCs w:val="18"/>
              </w:rPr>
              <w:t xml:space="preserve"> o rozmieszczeniu miejsc i czasie, w których będą sprzedawane, podawane lub spożywane napoje alkoholowe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rPr>
          <w:trHeight w:val="646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Graficzny plan obiektu zawierający: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Oznaczenie dróg dojścia i rozchodzenia się osób uczestniczących w imprezie masowej, dróg ewakuacyjnych i dróg dojazdowych dla pojazdów służb ratowniczych i Policji.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Oznaczenie punktów pomocy medycznej, punktów czerpalnych wody do celów przeciwpożarowych oraz punktów informacyjnych.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Oznaczenie lokalizacji hydrantów przeciwpożarowych, zaworów, przyłączy wody, gazu i energii elektrycznej oraz innych elementów mających wpływ na bezpieczeństwo użytkowników obiektu lub terenu.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Informacje o rozmieszczeniu służb porządkowych oraz służb informacyjnych, rozmieszczeniu osób uczestniczących w imprezie masowej i ewentualnym rozdzieleniu ich według sektorów oraz o rozmieszczeniu punktów gastronomicznych i sanitariatów.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Oznaczenie sektorów, na których podczas meczu piłki nożnej zostaną udostępnione miejsca stojące - jeżeli organizator zamierza udostępnić uczestnikom miejsca stojące</w:t>
            </w:r>
            <w:r w:rsidRPr="00260BBF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16"/>
            </w: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rPr>
          <w:trHeight w:val="646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Oświadczenie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7"/>
            </w:r>
            <w:r w:rsidRPr="00260BBF">
              <w:rPr>
                <w:rFonts w:ascii="Arial" w:hAnsi="Arial" w:cs="Arial"/>
                <w:sz w:val="18"/>
                <w:szCs w:val="18"/>
              </w:rPr>
              <w:t>, że obiekt wykorzystywany do organizacji meczu piłki nożnej (w trzech najwyższych klasach rozgrywkowych) wyposażone są w kompatybilne między sobą elektroniczne systemy służące do identyfikacji osób, sprzedaży biletów, kontroli przebywania w miejscu i w czasie trwania meczu piłki nożnej, kontroli dostępu do określonych miejsc oraz weryfikacji informacji o:</w:t>
            </w:r>
          </w:p>
          <w:p w:rsidR="00946017" w:rsidRPr="00260BBF" w:rsidRDefault="00946017" w:rsidP="00946017">
            <w:pPr>
              <w:numPr>
                <w:ilvl w:val="0"/>
                <w:numId w:val="6"/>
              </w:numPr>
              <w:ind w:left="164" w:hanging="159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 xml:space="preserve">osobie, wobec której zostało wydane orzeczenie zakazujące wstępu na </w:t>
            </w:r>
            <w:r w:rsidRPr="00260BBF">
              <w:rPr>
                <w:rFonts w:ascii="Arial" w:hAnsi="Arial" w:cs="Arial"/>
                <w:iCs/>
                <w:sz w:val="18"/>
                <w:szCs w:val="18"/>
              </w:rPr>
              <w:t>imprezę masową</w:t>
            </w:r>
            <w:r w:rsidRPr="00260BBF">
              <w:rPr>
                <w:rFonts w:ascii="Arial" w:hAnsi="Arial" w:cs="Arial"/>
                <w:sz w:val="18"/>
                <w:szCs w:val="18"/>
              </w:rPr>
              <w:t xml:space="preserve">, zobowiązujące do powstrzymania się od przebywania w miejscach przeprowadzania </w:t>
            </w:r>
            <w:r w:rsidRPr="00260BBF">
              <w:rPr>
                <w:rFonts w:ascii="Arial" w:hAnsi="Arial" w:cs="Arial"/>
                <w:iCs/>
                <w:sz w:val="18"/>
                <w:szCs w:val="18"/>
              </w:rPr>
              <w:t>imprez masowych;</w:t>
            </w:r>
          </w:p>
          <w:p w:rsidR="00946017" w:rsidRPr="00260BBF" w:rsidRDefault="00946017" w:rsidP="00946017">
            <w:pPr>
              <w:numPr>
                <w:ilvl w:val="0"/>
                <w:numId w:val="6"/>
              </w:numPr>
              <w:ind w:left="164" w:hanging="159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osobie, wobec której został wydany zakaz zagraniczny;</w:t>
            </w:r>
          </w:p>
          <w:p w:rsidR="00946017" w:rsidRPr="00260BBF" w:rsidRDefault="00946017" w:rsidP="00946017">
            <w:pPr>
              <w:numPr>
                <w:ilvl w:val="0"/>
                <w:numId w:val="6"/>
              </w:numPr>
              <w:ind w:left="164" w:hanging="159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osobie, wobec której został wydany zakaz klubowy,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6AFD" w:rsidRPr="00717A86" w:rsidRDefault="00C06AFD" w:rsidP="00717A86">
      <w:pPr>
        <w:spacing w:after="0"/>
        <w:rPr>
          <w:rFonts w:ascii="Arial" w:hAnsi="Arial" w:cs="Arial"/>
        </w:rPr>
      </w:pPr>
    </w:p>
    <w:p w:rsidR="003860C0" w:rsidRPr="00C06AFD" w:rsidRDefault="003860C0" w:rsidP="00B55509">
      <w:pPr>
        <w:pStyle w:val="Akapitzlist"/>
        <w:spacing w:after="0"/>
        <w:rPr>
          <w:rFonts w:ascii="Arial" w:hAnsi="Arial" w:cs="Arial"/>
          <w:b/>
        </w:rPr>
      </w:pPr>
      <w:r w:rsidRPr="00C06AFD">
        <w:rPr>
          <w:rFonts w:ascii="Arial" w:hAnsi="Arial" w:cs="Arial"/>
          <w:b/>
        </w:rPr>
        <w:t>Przedkładając niniejszy wniosek wraz załącznikami proszę o wydanie zezwolenia na przeprowadzenie opisanej powyżej imprezy masowej</w:t>
      </w:r>
    </w:p>
    <w:p w:rsidR="00C06AFD" w:rsidRDefault="00C06AFD" w:rsidP="00B55509">
      <w:pPr>
        <w:pStyle w:val="Akapitzlist"/>
        <w:spacing w:after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352"/>
      </w:tblGrid>
      <w:tr w:rsidR="004D45F1" w:rsidTr="004D45F1">
        <w:tc>
          <w:tcPr>
            <w:tcW w:w="4000" w:type="dxa"/>
          </w:tcPr>
          <w:p w:rsidR="004D45F1" w:rsidRDefault="004D45F1" w:rsidP="004D45F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352" w:type="dxa"/>
            <w:vAlign w:val="center"/>
          </w:tcPr>
          <w:p w:rsidR="004D45F1" w:rsidRDefault="004D45F1" w:rsidP="004D45F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D45F1" w:rsidRDefault="004D45F1" w:rsidP="004D45F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D45F1" w:rsidRDefault="004D45F1" w:rsidP="004D45F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4D45F1" w:rsidTr="004D45F1">
        <w:tc>
          <w:tcPr>
            <w:tcW w:w="4000" w:type="dxa"/>
          </w:tcPr>
          <w:p w:rsidR="004D45F1" w:rsidRDefault="004D45F1" w:rsidP="004D45F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352" w:type="dxa"/>
            <w:vAlign w:val="center"/>
          </w:tcPr>
          <w:p w:rsidR="004D45F1" w:rsidRDefault="004D45F1" w:rsidP="004D45F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(data, podpis)</w:t>
            </w:r>
          </w:p>
        </w:tc>
      </w:tr>
    </w:tbl>
    <w:p w:rsidR="00717A86" w:rsidRPr="004D45F1" w:rsidRDefault="00717A86" w:rsidP="004D45F1">
      <w:pPr>
        <w:spacing w:after="0"/>
        <w:rPr>
          <w:rFonts w:ascii="Arial" w:hAnsi="Arial" w:cs="Arial"/>
        </w:rPr>
      </w:pPr>
    </w:p>
    <w:tbl>
      <w:tblPr>
        <w:tblStyle w:val="Tabela-Siatka"/>
        <w:tblW w:w="8402" w:type="dxa"/>
        <w:tblInd w:w="720" w:type="dxa"/>
        <w:tblLook w:val="04A0" w:firstRow="1" w:lastRow="0" w:firstColumn="1" w:lastColumn="0" w:noHBand="0" w:noVBand="1"/>
      </w:tblPr>
      <w:tblGrid>
        <w:gridCol w:w="8402"/>
      </w:tblGrid>
      <w:tr w:rsidR="00C06AFD" w:rsidTr="00717A86">
        <w:trPr>
          <w:trHeight w:val="70"/>
        </w:trPr>
        <w:tc>
          <w:tcPr>
            <w:tcW w:w="8402" w:type="dxa"/>
          </w:tcPr>
          <w:p w:rsidR="00C06AFD" w:rsidRPr="004D45F1" w:rsidRDefault="00C06AFD" w:rsidP="004D45F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5F1">
              <w:rPr>
                <w:rFonts w:ascii="Arial" w:hAnsi="Arial" w:cs="Arial"/>
                <w:sz w:val="16"/>
                <w:szCs w:val="16"/>
              </w:rPr>
              <w:t>Zgoda na przetwarzanie danych</w:t>
            </w:r>
            <w:r w:rsidR="004D45F1" w:rsidRPr="004D45F1">
              <w:rPr>
                <w:rFonts w:ascii="Arial" w:hAnsi="Arial" w:cs="Arial"/>
                <w:sz w:val="16"/>
                <w:szCs w:val="16"/>
              </w:rPr>
              <w:t xml:space="preserve"> osobowych:</w:t>
            </w:r>
          </w:p>
          <w:p w:rsidR="004D45F1" w:rsidRPr="004D45F1" w:rsidRDefault="004D45F1" w:rsidP="004D45F1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45F1" w:rsidRPr="004D45F1" w:rsidRDefault="004D45F1" w:rsidP="004D4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1. Wyrażam zgodę na przetwarzanie moich danych osobowych zawartych w niniejszym wniosku w celu </w:t>
            </w:r>
            <w:r w:rsidR="00C02741">
              <w:rPr>
                <w:rFonts w:ascii="Arial" w:hAnsi="Arial" w:cs="Arial"/>
                <w:bCs/>
                <w:sz w:val="16"/>
                <w:szCs w:val="16"/>
              </w:rPr>
              <w:t xml:space="preserve">uzyskania zezwolenia na przeprowadzenie imprezy masowej- </w:t>
            </w:r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 przez Administratora - Prezydenta Miasta Gorzowa Wlkp. z  siedzibą Gorzów Wlkp. ul. Sikorskiego 3-4.</w:t>
            </w:r>
          </w:p>
          <w:p w:rsidR="004D45F1" w:rsidRPr="004D45F1" w:rsidRDefault="004D45F1" w:rsidP="004D4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5F1">
              <w:rPr>
                <w:rFonts w:ascii="Arial" w:hAnsi="Arial" w:cs="Arial"/>
                <w:bCs/>
                <w:sz w:val="16"/>
                <w:szCs w:val="16"/>
              </w:rPr>
              <w:t>2.Podaję dane osobowe dobrowolnie i oświadczam, że są one zgodne z prawdą.</w:t>
            </w:r>
          </w:p>
          <w:p w:rsidR="004D45F1" w:rsidRPr="004D45F1" w:rsidRDefault="004D45F1" w:rsidP="004D4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3. Zapoznałem/ </w:t>
            </w:r>
            <w:proofErr w:type="spellStart"/>
            <w:r w:rsidRPr="004D45F1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 się z treścią klauzuli informacyjnej, w tym z informacją o sposobach przetwarzania danych osobowych oraz o prawie dostępu do treści moich danych i możliwości ich poprawiania</w:t>
            </w:r>
          </w:p>
          <w:p w:rsidR="00717A86" w:rsidRDefault="004D45F1" w:rsidP="007F608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45F1">
              <w:rPr>
                <w:rFonts w:ascii="Arial" w:hAnsi="Arial" w:cs="Arial"/>
                <w:bCs/>
                <w:sz w:val="16"/>
                <w:szCs w:val="16"/>
              </w:rPr>
              <w:t>4.Oświadczam, że zostałem/</w:t>
            </w:r>
            <w:proofErr w:type="spellStart"/>
            <w:r w:rsidRPr="004D45F1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 poinformowany o tym, że moja zgoda mo</w:t>
            </w:r>
            <w:r w:rsidR="00717A86">
              <w:rPr>
                <w:rFonts w:ascii="Arial" w:hAnsi="Arial" w:cs="Arial"/>
                <w:bCs/>
                <w:sz w:val="16"/>
                <w:szCs w:val="16"/>
              </w:rPr>
              <w:t>że być odwołana w każdym czasie</w:t>
            </w:r>
          </w:p>
          <w:p w:rsidR="00717A86" w:rsidRDefault="00717A86" w:rsidP="007F608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717A86" w:rsidRDefault="00717A86" w:rsidP="007F608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data i podpis…………………………………………..</w:t>
            </w:r>
          </w:p>
          <w:p w:rsidR="00717A86" w:rsidRPr="007F608C" w:rsidRDefault="00717A86" w:rsidP="007F608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Klauzula informacyjna: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pl-PL"/>
        </w:rPr>
      </w:pPr>
    </w:p>
    <w:p w:rsidR="0076706B" w:rsidRPr="0076706B" w:rsidRDefault="0076706B" w:rsidP="0076706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 Prezydent Miasta Gorzowa Wlkp. z siedzibą Gorzów Wlkp.  ul. Sikorskiego 3-4.</w:t>
      </w:r>
    </w:p>
    <w:p w:rsidR="0076706B" w:rsidRPr="0076706B" w:rsidRDefault="0076706B" w:rsidP="0076706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>Jeśli ma Pani/Pan pytania dotyczące sposobu i zakresu przetwarzania Pani/Pana danych osobowych a także przysługujących Pani/Panu praw, może się Pani/Pan skontaktować z Inspektorem Ochrony Danych Osobowych tel. 95 735 55 63.</w:t>
      </w:r>
    </w:p>
    <w:p w:rsidR="0076706B" w:rsidRPr="0076706B" w:rsidRDefault="0076706B" w:rsidP="0076706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76706B" w:rsidRPr="0076706B" w:rsidRDefault="0076706B" w:rsidP="0076706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na podstawie art. 6 RODO w celu: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1)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wykonania umów zawartych z kontrahentami Miasta Gorzowa Wlkp.;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2)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wypełnienia obowiązku prawnego ciążącego na Administratorze;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3)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ochrony Pani/Pana żywotnych interesów;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4)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wykonywania zadania realizowanego w interesie publicznym lub w ramach sprawowania władzy publicznej powierzonej Administratorowi;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5)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w pozostałych przypadkach Pani/Pana dane osobowe przetwarzane są wyłącznie na podstawie wcześniej udzielonej zgody w zakresie i celu określonym w treści zgody.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5.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>W związku z przetwarzaniem danych w celach, o których mowa w pkt. 4, odbiorcami Pani/Pana danych osobowych mogą być: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1)  organy władzy publicznej oraz podmioty wykonujące zadania publiczne lub działające na zlecenie organów władzy publicznej,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w zakresie i w celach, które wynikają z przepisów powszechnie obowiązującego prawa;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2)   inne podmioty, które na podstawie stosownych umów podpisanych z Miastem Gorzów Wlkp. przetwarzają dane osobowe, dla których Administratorem jest Prezydent Miasta Gorzowa Wlkp.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6.   Pani/Pana dane osobowe przechowywane będą przez okres niezbędny do realizacji celów określonych w pkt. 4, a po tym czasie przez okres oraz w zakresie wymaganym przez przepisy powszechnie obowiązującego prawa.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7.  W związku z przetwarzaniem Pani/Pana danych osobowych przysługują Pani/Panu następujące prawa: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1)   prawo dostępu do swoich danych osobowych, w tym uzyskania kopii tych danych – na podstawie art. 15 RODO;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2)   prawo do sprostowania (poprawiania) danych osobowych – na podstawie art. 16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3)   prawo do żądania usunięcia danych osobowych (tzw. prawo do bycia zapomnianym) – na podstawie art. 17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4)   prawo do żądania ograniczenia przetwarzania danych osobowych – na podstawie art. 18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5)   prawo do przenoszenia danych – na podstawie art. 20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6)   prawo sprzeciwu wobec przetwarzania danych – na podstawie art. 21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10. Podanie przez Panią/Pana danych osobowych jest warunkiem prowadzenia sprawy w Urzędzie Miasta Gorzowa Wlkp., przy czym podanie danych jest: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1)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>obowiązkowe, jeżeli tak zostało to określone w przepisach prawa;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2)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dobrowolne, jeżeli odbywa się na podstawie Pani/Pana zgody lub ma na celu zawarcie umowy. Konsekwencją niepodania danych będzie brak możliwość realizacji czynności urzędowych lub </w:t>
      </w:r>
      <w:r w:rsidR="00C8100C" w:rsidRPr="0076706B">
        <w:rPr>
          <w:rFonts w:ascii="Arial" w:eastAsia="Times New Roman" w:hAnsi="Arial" w:cs="Arial"/>
          <w:sz w:val="18"/>
          <w:szCs w:val="18"/>
          <w:lang w:eastAsia="pl-PL"/>
        </w:rPr>
        <w:t>nie zawarcie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umowy.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11.  Pani/Pana dane osobowe nie będą przetwarzane w sposób zautomatyzowany, w tym również w formie profilowania.</w:t>
      </w:r>
    </w:p>
    <w:p w:rsidR="00C06AFD" w:rsidRPr="00D61A44" w:rsidRDefault="00C06AFD" w:rsidP="00B55509">
      <w:pPr>
        <w:pStyle w:val="Akapitzlist"/>
        <w:spacing w:after="0"/>
        <w:rPr>
          <w:rFonts w:ascii="Arial" w:hAnsi="Arial" w:cs="Arial"/>
        </w:rPr>
      </w:pPr>
    </w:p>
    <w:sectPr w:rsidR="00C06AFD" w:rsidRPr="00D6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8C" w:rsidRDefault="007F608C" w:rsidP="009403A9">
      <w:pPr>
        <w:spacing w:after="0" w:line="240" w:lineRule="auto"/>
      </w:pPr>
      <w:r>
        <w:separator/>
      </w:r>
    </w:p>
  </w:endnote>
  <w:endnote w:type="continuationSeparator" w:id="0">
    <w:p w:rsidR="007F608C" w:rsidRDefault="007F608C" w:rsidP="0094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8C" w:rsidRDefault="007F608C" w:rsidP="009403A9">
      <w:pPr>
        <w:spacing w:after="0" w:line="240" w:lineRule="auto"/>
      </w:pPr>
      <w:r>
        <w:separator/>
      </w:r>
    </w:p>
  </w:footnote>
  <w:footnote w:type="continuationSeparator" w:id="0">
    <w:p w:rsidR="007F608C" w:rsidRDefault="007F608C" w:rsidP="009403A9">
      <w:pPr>
        <w:spacing w:after="0" w:line="240" w:lineRule="auto"/>
      </w:pPr>
      <w:r>
        <w:continuationSeparator/>
      </w:r>
    </w:p>
  </w:footnote>
  <w:footnote w:id="1">
    <w:p w:rsidR="007F608C" w:rsidRDefault="007F608C" w:rsidP="003E6D9E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właściwe: Impreza masowa artystyczno-rozrywkowa/ masowa impreza sportowa / mecz piłki nożnej</w:t>
      </w:r>
    </w:p>
  </w:footnote>
  <w:footnote w:id="2">
    <w:p w:rsidR="007F608C" w:rsidRDefault="007F608C" w:rsidP="003E6D9E">
      <w:pPr>
        <w:pStyle w:val="Tekstprzypisudolnego"/>
      </w:pPr>
      <w:r>
        <w:rPr>
          <w:rStyle w:val="Odwoanieprzypisudolnego"/>
        </w:rPr>
        <w:footnoteRef/>
      </w:r>
      <w:r>
        <w:t xml:space="preserve"> Rodzaj zezwolenia o jakie występuje organizator (jednorazowe/ Na określoną ilość imprez/ roczne/ wg. Terminarza)</w:t>
      </w:r>
    </w:p>
  </w:footnote>
  <w:footnote w:id="3">
    <w:p w:rsidR="007F608C" w:rsidRDefault="007F608C" w:rsidP="003E6D9E">
      <w:pPr>
        <w:pStyle w:val="Tekstprzypisudolnego"/>
      </w:pPr>
      <w:r>
        <w:rPr>
          <w:rStyle w:val="Odwoanieprzypisudolnego"/>
        </w:rPr>
        <w:footnoteRef/>
      </w:r>
      <w:r>
        <w:t xml:space="preserve"> Ewentualnie informacja: „według terminarza rozgrywek”</w:t>
      </w:r>
    </w:p>
  </w:footnote>
  <w:footnote w:id="4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Dot. Imprezy o zmiennej ilości osób</w:t>
      </w:r>
    </w:p>
  </w:footnote>
  <w:footnote w:id="5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Dotyczy imprez masowych podwyższonego ryzyka</w:t>
      </w:r>
    </w:p>
  </w:footnote>
  <w:footnote w:id="6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Obiekt zamknięty, teren zamknięty/otwarty/ ogrodzony, informacja o monitoringu na obiekcie, informacja o urządzeniach utrwalających przebieg imprezy.</w:t>
      </w:r>
    </w:p>
  </w:footnote>
  <w:footnote w:id="7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Załączniku winny być ponumerowane zgodnie z niniejszym wykazem w górnym lewym rogu</w:t>
      </w:r>
    </w:p>
  </w:footnote>
  <w:footnote w:id="8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załączniki skreślić, np.: „</w:t>
      </w:r>
      <w:r w:rsidRPr="00B55509">
        <w:rPr>
          <w:strike/>
        </w:rPr>
        <w:t>Terminarz rozgrywek</w:t>
      </w:r>
      <w:r>
        <w:t>”</w:t>
      </w:r>
    </w:p>
  </w:footnote>
  <w:footnote w:id="9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Można dołączyć najpóźniej na 14 dni przed planowaną imprezą masową</w:t>
      </w:r>
    </w:p>
  </w:footnote>
  <w:footnote w:id="10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Można dołączyć najpóźniej na 14 dni przed planowaną imprezą masową</w:t>
      </w:r>
    </w:p>
  </w:footnote>
  <w:footnote w:id="11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Można dołączyć najpóźniej na 14 dni przed planowaną imprezą masową</w:t>
      </w:r>
    </w:p>
  </w:footnote>
  <w:footnote w:id="12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Można dołączyć najpóźniej na 14 dni przed planowaną imprezą masową</w:t>
      </w:r>
    </w:p>
  </w:footnote>
  <w:footnote w:id="13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Dotyczy imprez masowych podwyższonego ryzyka</w:t>
      </w:r>
    </w:p>
  </w:footnote>
  <w:footnote w:id="14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Tylko na imprezę na którą wstęp jest płatny</w:t>
      </w:r>
    </w:p>
  </w:footnote>
  <w:footnote w:id="15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3860C0">
        <w:t>eżeli regulamin imprezy masowej przewiduje zmienną l</w:t>
      </w:r>
      <w:r>
        <w:t>iczbę osób w czasie jej trwania</w:t>
      </w:r>
    </w:p>
  </w:footnote>
  <w:footnote w:id="16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spotkań piłki nożnej</w:t>
      </w:r>
    </w:p>
  </w:footnote>
  <w:footnote w:id="17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spotkań piłki nożnej</w:t>
      </w:r>
    </w:p>
    <w:p w:rsidR="007F608C" w:rsidRDefault="007F608C">
      <w:pPr>
        <w:pStyle w:val="Tekstprzypisudolnego"/>
      </w:pPr>
    </w:p>
    <w:p w:rsidR="007F608C" w:rsidRDefault="007F608C">
      <w:pPr>
        <w:pStyle w:val="Tekstprzypisudolnego"/>
      </w:pPr>
    </w:p>
    <w:p w:rsidR="007F608C" w:rsidRDefault="007F60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03F"/>
    <w:multiLevelType w:val="hybridMultilevel"/>
    <w:tmpl w:val="D7BA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6242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6AB"/>
    <w:multiLevelType w:val="hybridMultilevel"/>
    <w:tmpl w:val="B448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7A8"/>
    <w:multiLevelType w:val="hybridMultilevel"/>
    <w:tmpl w:val="D3F4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6F4F"/>
    <w:multiLevelType w:val="hybridMultilevel"/>
    <w:tmpl w:val="D60AC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92F"/>
    <w:multiLevelType w:val="hybridMultilevel"/>
    <w:tmpl w:val="DC0C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0BAD"/>
    <w:multiLevelType w:val="hybridMultilevel"/>
    <w:tmpl w:val="5ABE927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9"/>
    <w:rsid w:val="0009579C"/>
    <w:rsid w:val="001D72F5"/>
    <w:rsid w:val="00260BBF"/>
    <w:rsid w:val="00291105"/>
    <w:rsid w:val="00380BF3"/>
    <w:rsid w:val="003860C0"/>
    <w:rsid w:val="003E6D9E"/>
    <w:rsid w:val="0046034A"/>
    <w:rsid w:val="004D45F1"/>
    <w:rsid w:val="00521DE4"/>
    <w:rsid w:val="0052501A"/>
    <w:rsid w:val="00615D02"/>
    <w:rsid w:val="00717A86"/>
    <w:rsid w:val="00750BDC"/>
    <w:rsid w:val="0076706B"/>
    <w:rsid w:val="007865A8"/>
    <w:rsid w:val="007F19FB"/>
    <w:rsid w:val="007F608C"/>
    <w:rsid w:val="00814271"/>
    <w:rsid w:val="00880B5C"/>
    <w:rsid w:val="008F4468"/>
    <w:rsid w:val="009403A9"/>
    <w:rsid w:val="00946017"/>
    <w:rsid w:val="00A16089"/>
    <w:rsid w:val="00AC533C"/>
    <w:rsid w:val="00B2679A"/>
    <w:rsid w:val="00B55509"/>
    <w:rsid w:val="00C02741"/>
    <w:rsid w:val="00C06AFD"/>
    <w:rsid w:val="00C8100C"/>
    <w:rsid w:val="00D61A44"/>
    <w:rsid w:val="00E11071"/>
    <w:rsid w:val="00F04041"/>
    <w:rsid w:val="00F809B9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7633"/>
  <w15:chartTrackingRefBased/>
  <w15:docId w15:val="{8F8DF34E-B516-4B01-82A0-C6FAA2EC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509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A9"/>
    <w:pPr>
      <w:ind w:left="720"/>
      <w:contextualSpacing/>
    </w:pPr>
  </w:style>
  <w:style w:type="table" w:styleId="Tabela-Siatka">
    <w:name w:val="Table Grid"/>
    <w:basedOn w:val="Standardowy"/>
    <w:uiPriority w:val="39"/>
    <w:rsid w:val="0094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3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3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555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D644-2AD2-49C1-B7E5-02A75DFA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17E13343</Template>
  <TotalTime>3</TotalTime>
  <Pages>5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Kamila Kasprzak [UM Gorzów Wlkp.]</cp:lastModifiedBy>
  <cp:revision>4</cp:revision>
  <cp:lastPrinted>2018-06-01T10:58:00Z</cp:lastPrinted>
  <dcterms:created xsi:type="dcterms:W3CDTF">2019-05-15T09:45:00Z</dcterms:created>
  <dcterms:modified xsi:type="dcterms:W3CDTF">2019-06-03T08:07:00Z</dcterms:modified>
</cp:coreProperties>
</file>