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4"/>
        <w:tblW w:w="1578" w:type="dxa"/>
        <w:tblLook w:val="04A0" w:firstRow="1" w:lastRow="0" w:firstColumn="1" w:lastColumn="0" w:noHBand="0" w:noVBand="1"/>
      </w:tblPr>
      <w:tblGrid>
        <w:gridCol w:w="1578"/>
      </w:tblGrid>
      <w:tr w:rsidR="003E6B82" w:rsidTr="003E6B82">
        <w:trPr>
          <w:trHeight w:val="415"/>
        </w:trPr>
        <w:tc>
          <w:tcPr>
            <w:tcW w:w="1578" w:type="dxa"/>
            <w:tcMar>
              <w:left w:w="0" w:type="dxa"/>
              <w:right w:w="0" w:type="dxa"/>
            </w:tcMar>
            <w:vAlign w:val="bottom"/>
          </w:tcPr>
          <w:p w:rsidR="003E6B82" w:rsidRDefault="003E6B82" w:rsidP="003E6B82">
            <w:pPr>
              <w:tabs>
                <w:tab w:val="left" w:pos="426"/>
              </w:tabs>
              <w:spacing w:after="0" w:line="240" w:lineRule="auto"/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3E6B82" w:rsidRPr="00B43A5D" w:rsidTr="003E6B82">
        <w:trPr>
          <w:trHeight w:val="12"/>
        </w:trPr>
        <w:tc>
          <w:tcPr>
            <w:tcW w:w="1578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E6B82" w:rsidRPr="00B43A5D" w:rsidRDefault="00475DD2" w:rsidP="00475DD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E6B8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E6B8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F37B0D">
              <w:rPr>
                <w:rFonts w:ascii="Arial" w:hAnsi="Arial" w:cs="Arial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</w:tr>
      <w:tr w:rsidR="003E6B82" w:rsidTr="003E6B82">
        <w:trPr>
          <w:trHeight w:val="42"/>
        </w:trPr>
        <w:tc>
          <w:tcPr>
            <w:tcW w:w="1578" w:type="dxa"/>
            <w:shd w:val="clear" w:color="auto" w:fill="auto"/>
          </w:tcPr>
          <w:p w:rsidR="003E6B82" w:rsidRDefault="003E6B82" w:rsidP="003E6B82">
            <w:pPr>
              <w:tabs>
                <w:tab w:val="left" w:pos="426"/>
              </w:tabs>
              <w:spacing w:after="0" w:line="240" w:lineRule="auto"/>
            </w:pPr>
          </w:p>
        </w:tc>
      </w:tr>
    </w:tbl>
    <w:p w:rsidR="003E6B82" w:rsidRDefault="00C4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B82" w:rsidRDefault="00C44508">
      <w:r>
        <w:tab/>
      </w:r>
    </w:p>
    <w:tbl>
      <w:tblPr>
        <w:tblStyle w:val="Tabela-Siatk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0"/>
      </w:tblGrid>
      <w:tr w:rsidR="00D46DBF" w:rsidRPr="00FF594A" w:rsidTr="00D46DBF">
        <w:tc>
          <w:tcPr>
            <w:tcW w:w="2268" w:type="dxa"/>
            <w:vAlign w:val="center"/>
          </w:tcPr>
          <w:p w:rsidR="003E6B82" w:rsidRPr="00FF594A" w:rsidRDefault="003E6B82" w:rsidP="00F1626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…………………,</w:t>
            </w:r>
          </w:p>
        </w:tc>
        <w:tc>
          <w:tcPr>
            <w:tcW w:w="2830" w:type="dxa"/>
            <w:vAlign w:val="center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dnia ….…………… r.</w:t>
            </w:r>
          </w:p>
        </w:tc>
      </w:tr>
      <w:tr w:rsidR="00D46DBF" w:rsidRPr="00FF594A" w:rsidTr="00134421">
        <w:tc>
          <w:tcPr>
            <w:tcW w:w="2268" w:type="dxa"/>
            <w:vAlign w:val="center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(miejscowość)</w:t>
            </w:r>
          </w:p>
        </w:tc>
        <w:tc>
          <w:tcPr>
            <w:tcW w:w="2830" w:type="dxa"/>
            <w:vAlign w:val="center"/>
          </w:tcPr>
          <w:p w:rsidR="00D46DBF" w:rsidRPr="00FF594A" w:rsidRDefault="00D46DBF" w:rsidP="00134421">
            <w:pPr>
              <w:spacing w:after="0"/>
              <w:jc w:val="center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(data)</w:t>
            </w:r>
          </w:p>
        </w:tc>
      </w:tr>
    </w:tbl>
    <w:p w:rsidR="00D46DBF" w:rsidRPr="00FF594A" w:rsidRDefault="00D46DBF" w:rsidP="00F16268">
      <w:pPr>
        <w:spacing w:after="0"/>
        <w:jc w:val="both"/>
        <w:rPr>
          <w:rFonts w:ascii="Arial" w:hAnsi="Arial" w:cs="Arial"/>
          <w:b/>
        </w:rPr>
      </w:pPr>
    </w:p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</w:tblGrid>
      <w:tr w:rsidR="00D46DBF" w:rsidRPr="00FF594A" w:rsidTr="00D46DBF">
        <w:trPr>
          <w:trHeight w:val="616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…………………………...</w:t>
            </w:r>
          </w:p>
        </w:tc>
      </w:tr>
      <w:tr w:rsidR="00D46DBF" w:rsidRPr="00FF594A" w:rsidTr="00D46DBF">
        <w:trPr>
          <w:trHeight w:val="554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…………………………...</w:t>
            </w:r>
          </w:p>
        </w:tc>
      </w:tr>
      <w:tr w:rsidR="00D46DBF" w:rsidRPr="00FF594A" w:rsidTr="00F16268">
        <w:trPr>
          <w:trHeight w:val="576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center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(pieczątka klubu)</w:t>
            </w:r>
          </w:p>
        </w:tc>
      </w:tr>
    </w:tbl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p w:rsidR="00812BEF" w:rsidRPr="00FF594A" w:rsidRDefault="00812BEF" w:rsidP="00F16268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Prezydent </w:t>
      </w:r>
      <w:r w:rsidR="00D46DBF" w:rsidRPr="00FF594A">
        <w:rPr>
          <w:rFonts w:ascii="Arial" w:hAnsi="Arial" w:cs="Arial"/>
        </w:rPr>
        <w:t>Gorzowa Wielkopolskiego</w:t>
      </w:r>
    </w:p>
    <w:p w:rsidR="00812BEF" w:rsidRPr="00FF594A" w:rsidRDefault="00D46DBF" w:rsidP="00F16268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ul. </w:t>
      </w:r>
      <w:r w:rsidR="004642CA" w:rsidRPr="00FF594A">
        <w:rPr>
          <w:rFonts w:ascii="Arial" w:hAnsi="Arial" w:cs="Arial"/>
        </w:rPr>
        <w:t>Sikorskiego 3-4</w:t>
      </w:r>
    </w:p>
    <w:p w:rsidR="004642CA" w:rsidRPr="00FF594A" w:rsidRDefault="00D46DBF" w:rsidP="004642CA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66</w:t>
      </w:r>
      <w:r w:rsidR="00C166FE" w:rsidRPr="00FF594A">
        <w:rPr>
          <w:rFonts w:ascii="Arial" w:hAnsi="Arial" w:cs="Arial"/>
        </w:rPr>
        <w:t>-</w:t>
      </w:r>
      <w:r w:rsidRPr="00FF594A">
        <w:rPr>
          <w:rFonts w:ascii="Arial" w:hAnsi="Arial" w:cs="Arial"/>
        </w:rPr>
        <w:t>400</w:t>
      </w:r>
      <w:r w:rsidR="00C166FE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Gorzów Wielkopolski</w:t>
      </w:r>
      <w:r w:rsidR="004642CA" w:rsidRPr="00FF594A">
        <w:rPr>
          <w:rFonts w:ascii="Arial" w:hAnsi="Arial" w:cs="Arial"/>
        </w:rPr>
        <w:t xml:space="preserve"> </w:t>
      </w:r>
    </w:p>
    <w:p w:rsidR="004642CA" w:rsidRPr="00FF594A" w:rsidRDefault="00382AE5" w:rsidP="004642CA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(dla: </w:t>
      </w:r>
      <w:r w:rsidR="00475DD2">
        <w:rPr>
          <w:rFonts w:ascii="Arial" w:hAnsi="Arial" w:cs="Arial"/>
        </w:rPr>
        <w:t>Wydział</w:t>
      </w:r>
      <w:r w:rsidR="004642CA" w:rsidRPr="00FF594A">
        <w:rPr>
          <w:rFonts w:ascii="Arial" w:hAnsi="Arial" w:cs="Arial"/>
        </w:rPr>
        <w:t xml:space="preserve"> Sportu</w:t>
      </w:r>
      <w:r w:rsidRPr="00FF594A">
        <w:rPr>
          <w:rFonts w:ascii="Arial" w:hAnsi="Arial" w:cs="Arial"/>
        </w:rPr>
        <w:t>)</w:t>
      </w:r>
    </w:p>
    <w:p w:rsidR="00C166FE" w:rsidRPr="00FF594A" w:rsidRDefault="00C166FE" w:rsidP="00F16268">
      <w:pPr>
        <w:spacing w:after="0"/>
        <w:ind w:left="4962"/>
        <w:jc w:val="both"/>
        <w:rPr>
          <w:rFonts w:ascii="Arial" w:hAnsi="Arial" w:cs="Arial"/>
        </w:rPr>
      </w:pPr>
    </w:p>
    <w:p w:rsidR="008E5BED" w:rsidRPr="00FF594A" w:rsidRDefault="008E5BED" w:rsidP="00F16268">
      <w:pPr>
        <w:spacing w:after="0"/>
        <w:jc w:val="both"/>
        <w:rPr>
          <w:rFonts w:ascii="Arial" w:hAnsi="Arial" w:cs="Arial"/>
          <w:b/>
        </w:rPr>
      </w:pPr>
    </w:p>
    <w:p w:rsidR="00F16268" w:rsidRPr="00FF594A" w:rsidRDefault="00F16268" w:rsidP="00F16268">
      <w:pPr>
        <w:spacing w:after="0"/>
        <w:jc w:val="both"/>
        <w:rPr>
          <w:rFonts w:ascii="Arial" w:hAnsi="Arial" w:cs="Arial"/>
          <w:b/>
        </w:rPr>
      </w:pPr>
    </w:p>
    <w:p w:rsidR="00F16268" w:rsidRPr="00FF594A" w:rsidRDefault="00F16268" w:rsidP="00F16268">
      <w:pPr>
        <w:spacing w:after="0"/>
        <w:jc w:val="both"/>
        <w:rPr>
          <w:rFonts w:ascii="Arial" w:hAnsi="Arial" w:cs="Arial"/>
          <w:b/>
        </w:rPr>
      </w:pPr>
    </w:p>
    <w:p w:rsidR="00DB6E6C" w:rsidRPr="00FF594A" w:rsidRDefault="00DB6E6C" w:rsidP="00F16268">
      <w:pPr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  <w:b/>
        </w:rPr>
        <w:t>Nr ewidencyjny</w:t>
      </w:r>
      <w:r w:rsidRPr="00FF594A">
        <w:rPr>
          <w:rFonts w:ascii="Arial" w:hAnsi="Arial" w:cs="Arial"/>
        </w:rPr>
        <w:t>: …………</w:t>
      </w:r>
      <w:r w:rsidR="00F16268" w:rsidRPr="00FF594A">
        <w:rPr>
          <w:rFonts w:ascii="Arial" w:hAnsi="Arial" w:cs="Arial"/>
        </w:rPr>
        <w:t>………</w:t>
      </w:r>
    </w:p>
    <w:p w:rsidR="008E5BED" w:rsidRPr="00FF594A" w:rsidRDefault="008E5BED" w:rsidP="00F16268">
      <w:pPr>
        <w:spacing w:after="0"/>
        <w:jc w:val="both"/>
        <w:rPr>
          <w:rFonts w:ascii="Arial" w:hAnsi="Arial" w:cs="Arial"/>
        </w:rPr>
      </w:pPr>
    </w:p>
    <w:p w:rsidR="00DC18C0" w:rsidRPr="00FF594A" w:rsidRDefault="006A68EA" w:rsidP="00F16268">
      <w:pPr>
        <w:spacing w:after="0"/>
        <w:jc w:val="center"/>
        <w:rPr>
          <w:rFonts w:ascii="Arial" w:hAnsi="Arial" w:cs="Arial"/>
          <w:b/>
        </w:rPr>
      </w:pPr>
      <w:r w:rsidRPr="00FF594A">
        <w:rPr>
          <w:rFonts w:ascii="Arial" w:hAnsi="Arial" w:cs="Arial"/>
          <w:b/>
        </w:rPr>
        <w:t>Wniosek</w:t>
      </w:r>
    </w:p>
    <w:p w:rsidR="00CC4505" w:rsidRPr="00FF594A" w:rsidRDefault="00CC4505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16268" w:rsidRPr="00FF594A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E5BED" w:rsidRPr="00FF594A" w:rsidRDefault="008E5BED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Zarząd Klubu</w:t>
      </w:r>
      <w:r w:rsidR="00134421" w:rsidRPr="00FF594A">
        <w:rPr>
          <w:rFonts w:ascii="Arial" w:hAnsi="Arial" w:cs="Arial"/>
        </w:rPr>
        <w:t xml:space="preserve"> .……………………................................</w:t>
      </w:r>
      <w:r w:rsidRPr="00FF594A">
        <w:rPr>
          <w:rFonts w:ascii="Arial" w:hAnsi="Arial" w:cs="Arial"/>
        </w:rPr>
        <w:t xml:space="preserve"> zwraca się z prośbą o wydanie wyciągu</w:t>
      </w:r>
      <w:r w:rsidR="00747A67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z ewidencji:</w:t>
      </w:r>
    </w:p>
    <w:p w:rsidR="008E5BED" w:rsidRPr="00FF594A" w:rsidRDefault="008E5BED" w:rsidP="00F16268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  <w:r w:rsidRPr="00FF594A">
        <w:rPr>
          <w:rFonts w:ascii="Arial" w:hAnsi="Arial" w:cs="Arial"/>
          <w:b/>
        </w:rPr>
        <w:t>klubów sportowych działających w formie stowarzyszenia, których statut nie przewiduje prowadzenia działalności gospodarczej,</w:t>
      </w:r>
    </w:p>
    <w:p w:rsidR="008E5BED" w:rsidRPr="00FF594A" w:rsidRDefault="008E5BED" w:rsidP="00F16268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  <w:b/>
        </w:rPr>
        <w:t>uczniowskich klubów sportowych,</w:t>
      </w:r>
      <w:r w:rsidRPr="00FF594A">
        <w:rPr>
          <w:rFonts w:ascii="Arial" w:hAnsi="Arial" w:cs="Arial"/>
        </w:rPr>
        <w:t xml:space="preserve"> </w:t>
      </w:r>
    </w:p>
    <w:p w:rsidR="00F8556E" w:rsidRPr="00FF594A" w:rsidRDefault="008E5BED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jednocześnie </w:t>
      </w:r>
      <w:r w:rsidR="00134421" w:rsidRPr="00FF594A">
        <w:rPr>
          <w:rFonts w:ascii="Arial" w:hAnsi="Arial" w:cs="Arial"/>
        </w:rPr>
        <w:t>prosimy o uwzględnienie zmian</w:t>
      </w:r>
      <w:r w:rsidR="00F8556E" w:rsidRPr="00FF594A">
        <w:rPr>
          <w:rFonts w:ascii="Arial" w:hAnsi="Arial" w:cs="Arial"/>
        </w:rPr>
        <w:t>, które miały miejsce w dniu …………………..</w:t>
      </w:r>
      <w:r w:rsidR="00DB6E6C" w:rsidRPr="00FF594A">
        <w:rPr>
          <w:rFonts w:ascii="Arial" w:hAnsi="Arial" w:cs="Arial"/>
        </w:rPr>
        <w:t xml:space="preserve"> </w:t>
      </w:r>
      <w:r w:rsidR="00BF6DE4" w:rsidRPr="00FF594A">
        <w:rPr>
          <w:rFonts w:ascii="Arial" w:hAnsi="Arial" w:cs="Arial"/>
        </w:rPr>
        <w:t>w</w:t>
      </w:r>
      <w:r w:rsidR="00F8556E" w:rsidRPr="00FF594A">
        <w:rPr>
          <w:rFonts w:ascii="Arial" w:hAnsi="Arial" w:cs="Arial"/>
        </w:rPr>
        <w:t xml:space="preserve"> następującym zakresie danych:</w:t>
      </w:r>
      <w:r w:rsidR="00BF6DE4" w:rsidRPr="00FF594A">
        <w:rPr>
          <w:rFonts w:ascii="Arial" w:hAnsi="Arial" w:cs="Arial"/>
        </w:rPr>
        <w:t xml:space="preserve"> 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nazwa, siedziba oraz adres klubu sportowego;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imiona, nazwiska i funkcje osób wchodzących w skład zarządu i organu kontroli wewnętrznej;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zmiany w statucie;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dane osób upoważnionych do zaciągania zobowiązań majątkowych;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cel działania;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teren działania;</w:t>
      </w:r>
    </w:p>
    <w:p w:rsidR="007E73EB" w:rsidRDefault="007E73EB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Pr="00D46DBF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072582" w:rsidRDefault="00812BEF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46DBF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Odbiór </w:t>
      </w:r>
      <w:r w:rsidR="00DE5980" w:rsidRPr="00D46DBF">
        <w:rPr>
          <w:rFonts w:ascii="Arial" w:hAnsi="Arial" w:cs="Arial"/>
          <w:b/>
          <w:sz w:val="24"/>
          <w:szCs w:val="24"/>
          <w:lang w:eastAsia="pl-PL"/>
        </w:rPr>
        <w:t>korespondencji</w:t>
      </w:r>
      <w:r w:rsidRPr="00D46DBF">
        <w:rPr>
          <w:rFonts w:ascii="Arial" w:hAnsi="Arial" w:cs="Arial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5381"/>
      </w:tblGrid>
      <w:tr w:rsidR="00F16268" w:rsidTr="00F16268">
        <w:tc>
          <w:tcPr>
            <w:tcW w:w="3114" w:type="dxa"/>
            <w:vAlign w:val="center"/>
          </w:tcPr>
          <w:p w:rsidR="00F16268" w:rsidRPr="00F16268" w:rsidRDefault="00F16268" w:rsidP="00F16268">
            <w:pPr>
              <w:pStyle w:val="Akapitzlist"/>
              <w:numPr>
                <w:ilvl w:val="0"/>
                <w:numId w:val="15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1626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osobiście</w:t>
            </w:r>
          </w:p>
        </w:tc>
        <w:tc>
          <w:tcPr>
            <w:tcW w:w="5381" w:type="dxa"/>
          </w:tcPr>
          <w:p w:rsidR="00F16268" w:rsidRPr="00FF594A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w terminie 3 dni roboczych od dnia zawiadomienia telefonicznego lub mailem na wskazany:</w:t>
            </w:r>
          </w:p>
          <w:p w:rsidR="00F16268" w:rsidRPr="00FF594A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nr telefonu: ………………………</w:t>
            </w:r>
          </w:p>
          <w:p w:rsidR="00F16268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adres e-mail: ……………………</w:t>
            </w:r>
          </w:p>
        </w:tc>
      </w:tr>
      <w:tr w:rsidR="00F16268" w:rsidTr="00F16268">
        <w:tc>
          <w:tcPr>
            <w:tcW w:w="3114" w:type="dxa"/>
            <w:vAlign w:val="center"/>
          </w:tcPr>
          <w:p w:rsidR="00F16268" w:rsidRPr="00F16268" w:rsidRDefault="00F16268" w:rsidP="00F16268">
            <w:pPr>
              <w:pStyle w:val="Akapitzlist"/>
              <w:numPr>
                <w:ilvl w:val="0"/>
                <w:numId w:val="15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1626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 pośrednictwem poczty</w:t>
            </w:r>
          </w:p>
        </w:tc>
        <w:tc>
          <w:tcPr>
            <w:tcW w:w="5381" w:type="dxa"/>
          </w:tcPr>
          <w:p w:rsidR="00F16268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16268" w:rsidRPr="00F16268" w:rsidRDefault="00F16268" w:rsidP="00F16268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50965" w:rsidRDefault="00EE38B5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16268">
        <w:rPr>
          <w:rFonts w:ascii="Arial" w:hAnsi="Arial" w:cs="Arial"/>
          <w:i/>
          <w:sz w:val="16"/>
          <w:szCs w:val="16"/>
        </w:rPr>
        <w:t>(</w:t>
      </w:r>
      <w:r w:rsidR="00DE5980" w:rsidRPr="00F16268">
        <w:rPr>
          <w:rFonts w:ascii="Arial" w:hAnsi="Arial" w:cs="Arial"/>
          <w:i/>
          <w:sz w:val="16"/>
          <w:szCs w:val="16"/>
        </w:rPr>
        <w:t xml:space="preserve">Podanie adresu e-mail oraz nr telefonu jest dobrowolne w celu usprawnienia kontaktów w zakresie </w:t>
      </w:r>
      <w:r w:rsidRPr="00F16268">
        <w:rPr>
          <w:rFonts w:ascii="Arial" w:hAnsi="Arial" w:cs="Arial"/>
          <w:i/>
          <w:sz w:val="16"/>
          <w:szCs w:val="16"/>
        </w:rPr>
        <w:t>spraw związanych z ewidencją oraz działalnością Klubu</w:t>
      </w:r>
      <w:r w:rsidR="00134421">
        <w:rPr>
          <w:rFonts w:ascii="Arial" w:hAnsi="Arial" w:cs="Arial"/>
          <w:i/>
          <w:sz w:val="16"/>
          <w:szCs w:val="16"/>
        </w:rPr>
        <w:t xml:space="preserve"> </w:t>
      </w:r>
      <w:r w:rsidR="003A3C52" w:rsidRPr="00F16268">
        <w:rPr>
          <w:rFonts w:ascii="Arial" w:hAnsi="Arial" w:cs="Arial"/>
          <w:i/>
          <w:sz w:val="16"/>
          <w:szCs w:val="16"/>
        </w:rPr>
        <w:t>w przypadku nie podania danych kontaktowych korespondencja zostanie przekazana za pośrednictwem poczty niezwłocznie po wystawieniu dokumentu)</w:t>
      </w:r>
    </w:p>
    <w:p w:rsidR="00C07627" w:rsidRDefault="00C07627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65A" w:rsidTr="00FF594A">
        <w:tc>
          <w:tcPr>
            <w:tcW w:w="9062" w:type="dxa"/>
          </w:tcPr>
          <w:p w:rsidR="0061565A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Zgoda na przetwarzanie danych osobowych: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 Wyrażam zgodę na przetwarzanie moich danych osobowych zawartych w niniejszym wniosku w celu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uzyskania </w:t>
            </w:r>
            <w:r w:rsidR="00747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wyciągu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ewidencji uczniowskich klubów sportowych bądź klubów sportowych </w:t>
            </w:r>
            <w:r w:rsidRPr="0061565A">
              <w:rPr>
                <w:rFonts w:ascii="Arial" w:hAnsi="Arial" w:cs="Arial"/>
                <w:sz w:val="18"/>
                <w:szCs w:val="18"/>
              </w:rPr>
              <w:t>działających w formie stowarzyszenia, których statut nie przewiduje prowadzenia działalności gospodarczej</w:t>
            </w: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przez Administratora - Prezydenta Miasta Gorzowa Wlkp. z  siedzibą Gorzów Wlkp. ul. Sikorskiego 3-4.</w:t>
            </w:r>
          </w:p>
          <w:p w:rsidR="0061565A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2.Podaję dane osobowe dobrowolnie i oświadczam, że są one zgodne z prawdą.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3. Zapoznałem/ </w:t>
            </w:r>
            <w:proofErr w:type="spellStart"/>
            <w:r w:rsidRPr="00214BEE">
              <w:rPr>
                <w:rFonts w:ascii="Arial" w:hAnsi="Arial" w:cs="Arial"/>
                <w:bCs/>
                <w:sz w:val="18"/>
                <w:szCs w:val="18"/>
              </w:rPr>
              <w:t>am</w:t>
            </w:r>
            <w:proofErr w:type="spellEnd"/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 się z treścią klauzuli informacyjnej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214BEE">
              <w:rPr>
                <w:rFonts w:ascii="Arial" w:hAnsi="Arial" w:cs="Arial"/>
                <w:bCs/>
                <w:sz w:val="18"/>
                <w:szCs w:val="18"/>
              </w:rPr>
              <w:t>, w tym z informacją o sposobach przetwarzania danych osobowych oraz o prawie dostępu do treści moich danych i możliwości ich poprawiania.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4.Oświadczam, że zostałem/</w:t>
            </w:r>
            <w:proofErr w:type="spellStart"/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</w:t>
            </w:r>
            <w:proofErr w:type="spellEnd"/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poinformowany o tym, że moja zgoda może być odwołana w każdym czasie.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  <w:p w:rsidR="0061565A" w:rsidRPr="00CB16D9" w:rsidRDefault="0061565A" w:rsidP="0061565A">
            <w:pPr>
              <w:spacing w:after="0" w:line="259" w:lineRule="auto"/>
              <w:ind w:left="2832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24C">
              <w:rPr>
                <w:rFonts w:ascii="Arial" w:hAnsi="Arial" w:cs="Arial"/>
                <w:sz w:val="18"/>
                <w:szCs w:val="18"/>
              </w:rPr>
              <w:t>Data i podpis....................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</w:p>
        </w:tc>
      </w:tr>
    </w:tbl>
    <w:p w:rsidR="00C07627" w:rsidRDefault="00C07627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565A" w:rsidRPr="00C07627" w:rsidRDefault="0061565A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16268" w:rsidRP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5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16268" w:rsidTr="00C07627">
        <w:tc>
          <w:tcPr>
            <w:tcW w:w="3681" w:type="dxa"/>
          </w:tcPr>
          <w:p w:rsidR="00F16268" w:rsidRDefault="00F16268" w:rsidP="00F1626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46DBF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F16268" w:rsidTr="00C07627">
        <w:tc>
          <w:tcPr>
            <w:tcW w:w="3681" w:type="dxa"/>
          </w:tcPr>
          <w:p w:rsidR="00F16268" w:rsidRDefault="00F16268" w:rsidP="00F1626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46DBF">
              <w:rPr>
                <w:rFonts w:ascii="Arial" w:eastAsiaTheme="minorHAnsi" w:hAnsi="Arial" w:cs="Arial"/>
                <w:sz w:val="20"/>
                <w:szCs w:val="20"/>
              </w:rPr>
              <w:t xml:space="preserve">Podpis osoby, której dotyczą dane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zakresie nr tel. lub e-maila</w:t>
            </w:r>
          </w:p>
        </w:tc>
      </w:tr>
    </w:tbl>
    <w:p w:rsidR="00134421" w:rsidRPr="00FF594A" w:rsidRDefault="00134421" w:rsidP="00134421">
      <w:pPr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270"/>
      </w:tblGrid>
      <w:tr w:rsidR="00134421" w:rsidTr="00134421">
        <w:tc>
          <w:tcPr>
            <w:tcW w:w="6091" w:type="dxa"/>
            <w:shd w:val="clear" w:color="auto" w:fill="BFBFBF" w:themeFill="background1" w:themeFillShade="BF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  <w:r w:rsidRPr="00260BB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2971" w:type="dxa"/>
            <w:gridSpan w:val="2"/>
            <w:shd w:val="clear" w:color="auto" w:fill="BFBFBF" w:themeFill="background1" w:themeFillShade="BF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skarbowa za wydanie zaświadczenia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BEF" w:rsidRPr="00D46DBF" w:rsidRDefault="00812BEF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DC18C0" w:rsidRPr="00FF594A" w:rsidRDefault="00DC18C0" w:rsidP="00F16268">
      <w:pPr>
        <w:spacing w:after="0"/>
        <w:ind w:left="566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Podpisy</w:t>
      </w:r>
      <w:r w:rsidR="009864A5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:</w:t>
      </w:r>
    </w:p>
    <w:p w:rsidR="00E11572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DC18C0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D46DBF">
        <w:rPr>
          <w:rFonts w:ascii="Arial" w:hAnsi="Arial" w:cs="Arial"/>
          <w:sz w:val="24"/>
          <w:szCs w:val="24"/>
        </w:rPr>
        <w:t>……………………………………</w:t>
      </w:r>
    </w:p>
    <w:p w:rsidR="00F16268" w:rsidRDefault="00F16268" w:rsidP="00FF59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8C0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D46DBF">
        <w:rPr>
          <w:rFonts w:ascii="Arial" w:hAnsi="Arial" w:cs="Arial"/>
          <w:sz w:val="24"/>
          <w:szCs w:val="24"/>
        </w:rPr>
        <w:t>……………………………………</w:t>
      </w:r>
    </w:p>
    <w:p w:rsidR="0061565A" w:rsidRDefault="009864A5" w:rsidP="00FF594A">
      <w:pPr>
        <w:spacing w:after="0"/>
        <w:ind w:left="5245"/>
        <w:jc w:val="both"/>
        <w:rPr>
          <w:rFonts w:ascii="Arial" w:hAnsi="Arial" w:cs="Arial"/>
          <w:sz w:val="16"/>
          <w:szCs w:val="16"/>
        </w:rPr>
      </w:pPr>
      <w:r w:rsidRPr="00134421">
        <w:rPr>
          <w:rFonts w:ascii="Arial" w:hAnsi="Arial" w:cs="Arial"/>
          <w:sz w:val="16"/>
          <w:szCs w:val="16"/>
        </w:rPr>
        <w:t>(</w:t>
      </w:r>
      <w:r w:rsidR="00C75621" w:rsidRPr="00134421">
        <w:rPr>
          <w:rFonts w:ascii="Arial" w:hAnsi="Arial" w:cs="Arial"/>
          <w:sz w:val="16"/>
          <w:szCs w:val="16"/>
        </w:rPr>
        <w:t>podpisuje osoba lub osoby reprezentujące klub na zewnątrz. Sposób reprezentowania określa statut</w:t>
      </w:r>
      <w:r w:rsidRPr="00134421">
        <w:rPr>
          <w:rFonts w:ascii="Arial" w:hAnsi="Arial" w:cs="Arial"/>
          <w:sz w:val="16"/>
          <w:szCs w:val="16"/>
        </w:rPr>
        <w:t>)</w:t>
      </w:r>
    </w:p>
    <w:p w:rsidR="00FF594A" w:rsidRPr="00FF594A" w:rsidRDefault="00FF594A" w:rsidP="00FF594A">
      <w:pPr>
        <w:spacing w:after="0"/>
        <w:ind w:left="5245"/>
        <w:jc w:val="both"/>
        <w:rPr>
          <w:rFonts w:ascii="Arial" w:hAnsi="Arial" w:cs="Arial"/>
          <w:sz w:val="16"/>
          <w:szCs w:val="16"/>
        </w:rPr>
      </w:pP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lastRenderedPageBreak/>
        <w:t>Klauzula informacyjna</w:t>
      </w:r>
      <w:r>
        <w:rPr>
          <w:rFonts w:ascii="Arial" w:hAnsi="Arial" w:cs="Arial"/>
          <w:sz w:val="18"/>
          <w:szCs w:val="18"/>
        </w:rPr>
        <w:t>*</w:t>
      </w:r>
      <w:r w:rsidRPr="00CB16D9">
        <w:rPr>
          <w:rFonts w:ascii="Arial" w:hAnsi="Arial" w:cs="Arial"/>
          <w:sz w:val="18"/>
          <w:szCs w:val="18"/>
        </w:rPr>
        <w:t>: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CB16D9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</w:t>
      </w:r>
      <w:r w:rsidRPr="00CB16D9">
        <w:rPr>
          <w:rFonts w:ascii="Arial" w:hAnsi="Arial" w:cs="Arial"/>
          <w:sz w:val="18"/>
          <w:szCs w:val="18"/>
        </w:rPr>
        <w:t>ul. Sikorskiego 3-4.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CB16D9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Danych Osobowych tel. 95 735 55 63.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CB16D9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CB16D9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1) wykonania umów zawartych z kontrahentami Miasta Gorzowa Wlkp.;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2) wypełnienia obowiązku prawnego ciążącego na Administratorze;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3) ochrony Pani/Pana żywotnych interesów;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4) wykonywania zadania realizowanego w interesie publicznym lub w ramach sprawowania władzy publicznej powierzonej Administratorowi;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5) w pozostałych przypadkach Pani/Pana dane osobowe przetwarzane są wyłącznie na podstawie wcześniej udzielonej zgody w zakresie i celu określonym w treści zgody.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>W związku z przetwarzaniem danych w celach, o których mowa w pkt. 4, odbiorcami Pani/Pana danych osobowych mogą być: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Pr="00CB16D9">
        <w:rPr>
          <w:rFonts w:ascii="Arial" w:hAnsi="Arial" w:cs="Arial"/>
          <w:sz w:val="18"/>
          <w:szCs w:val="18"/>
        </w:rPr>
        <w:t xml:space="preserve"> organy władzy publicznej oraz podmioty wykonujące zadania publiczne lub działające na zlecenie organów władzy publicznej,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Pr="00CB16D9">
        <w:rPr>
          <w:rFonts w:ascii="Arial" w:hAnsi="Arial" w:cs="Arial"/>
          <w:sz w:val="18"/>
          <w:szCs w:val="18"/>
        </w:rPr>
        <w:t xml:space="preserve"> inne podmioty, które na podstawie stosownych umów podpisanych z Miastem Gorzów Wlkp. przetwarzają dane osobowe, dla których Administratorem jest Prezydent Miasta Gorzowa Wlkp.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Pr="00CB16D9">
        <w:rPr>
          <w:rFonts w:ascii="Arial" w:hAnsi="Arial" w:cs="Arial"/>
          <w:sz w:val="18"/>
          <w:szCs w:val="18"/>
        </w:rPr>
        <w:t xml:space="preserve"> Pani/Pana dane osobowe przechowywane będą przez okres niezbędny do realizacji celów określonych w pkt. 4, a po tym czasie przez okres oraz w zakresie wymaganym przez przepisy powszechnie obowiązującego prawa.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CB16D9">
        <w:rPr>
          <w:rFonts w:ascii="Arial" w:hAnsi="Arial" w:cs="Arial"/>
          <w:sz w:val="18"/>
          <w:szCs w:val="18"/>
        </w:rPr>
        <w:t xml:space="preserve"> W związku z przetwarzaniem Pani/Pana danych osobowych przysługują Pani/Panu następujące prawa: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Pr="00CB16D9">
        <w:rPr>
          <w:rFonts w:ascii="Arial" w:hAnsi="Arial" w:cs="Arial"/>
          <w:sz w:val="18"/>
          <w:szCs w:val="18"/>
        </w:rPr>
        <w:t xml:space="preserve"> prawo dostępu do swoich danych osobowych, w tym uzyskania kopii tych danych – na podstawie art. 15 RODO;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Pr="00CB16D9">
        <w:rPr>
          <w:rFonts w:ascii="Arial" w:hAnsi="Arial" w:cs="Arial"/>
          <w:sz w:val="18"/>
          <w:szCs w:val="18"/>
        </w:rPr>
        <w:t xml:space="preserve"> prawo do sprostowania (poprawiania) danych osobowych – na podstawie art. 16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Pr="00CB16D9">
        <w:rPr>
          <w:rFonts w:ascii="Arial" w:hAnsi="Arial" w:cs="Arial"/>
          <w:sz w:val="18"/>
          <w:szCs w:val="18"/>
        </w:rPr>
        <w:t>prawo do żądania usunięcia danych osobowych (tzw. prawo do bycia zapomnianym) – na podstawie art. 17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Pr="00CB16D9">
        <w:rPr>
          <w:rFonts w:ascii="Arial" w:hAnsi="Arial" w:cs="Arial"/>
          <w:sz w:val="18"/>
          <w:szCs w:val="18"/>
        </w:rPr>
        <w:t>prawo do żądania ograniczenia przetwarzania danych osobowych – na podstawie art. 18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5) prawo do przenoszenia danych – na podstawie art. 20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6) </w:t>
      </w:r>
      <w:r w:rsidRPr="00CB16D9">
        <w:rPr>
          <w:rFonts w:ascii="Arial" w:hAnsi="Arial" w:cs="Arial"/>
          <w:sz w:val="18"/>
          <w:szCs w:val="18"/>
        </w:rPr>
        <w:t>prawo sprzeciwu wobec przetwarzania danych – na podstawie art. 21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 xml:space="preserve">10. Podanie przez Panią/Pana danych osobowych jest warunkiem prowadzenia sprawy w Urzędzie Miasta Gorzowa Wlkp., przy czym podanie danych jest: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>obowiązkowe, jeżeli tak zostało to określone w przepisach prawa;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CB16D9">
        <w:rPr>
          <w:rFonts w:ascii="Arial" w:hAnsi="Arial" w:cs="Arial"/>
          <w:sz w:val="18"/>
          <w:szCs w:val="18"/>
        </w:rPr>
        <w:t>niezawarcie</w:t>
      </w:r>
      <w:proofErr w:type="spellEnd"/>
      <w:r w:rsidRPr="00CB16D9">
        <w:rPr>
          <w:rFonts w:ascii="Arial" w:hAnsi="Arial" w:cs="Arial"/>
          <w:sz w:val="18"/>
          <w:szCs w:val="18"/>
        </w:rPr>
        <w:t xml:space="preserve"> umowy.</w:t>
      </w:r>
    </w:p>
    <w:p w:rsidR="0061565A" w:rsidRPr="00D46DBF" w:rsidRDefault="0061565A" w:rsidP="0061565A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CB16D9">
        <w:rPr>
          <w:rFonts w:ascii="Arial" w:hAnsi="Arial" w:cs="Arial"/>
          <w:sz w:val="18"/>
          <w:szCs w:val="18"/>
        </w:rPr>
        <w:t>11. Pani/Pana dane osobowe nie będą przetwarzane w sposób zautomatyzowany, w tym również w formie profilowania.</w:t>
      </w:r>
    </w:p>
    <w:sectPr w:rsidR="0061565A" w:rsidRPr="00D46DBF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4A" w:rsidRDefault="00FF594A" w:rsidP="00E05714">
      <w:pPr>
        <w:spacing w:after="0" w:line="240" w:lineRule="auto"/>
      </w:pPr>
      <w:r>
        <w:separator/>
      </w:r>
    </w:p>
  </w:endnote>
  <w:endnote w:type="continuationSeparator" w:id="0">
    <w:p w:rsidR="00FF594A" w:rsidRDefault="00FF594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4A" w:rsidRDefault="00FF594A" w:rsidP="00E05714">
      <w:pPr>
        <w:spacing w:after="0" w:line="240" w:lineRule="auto"/>
      </w:pPr>
      <w:r>
        <w:separator/>
      </w:r>
    </w:p>
  </w:footnote>
  <w:footnote w:type="continuationSeparator" w:id="0">
    <w:p w:rsidR="00FF594A" w:rsidRDefault="00FF594A" w:rsidP="00E05714">
      <w:pPr>
        <w:spacing w:after="0" w:line="240" w:lineRule="auto"/>
      </w:pPr>
      <w:r>
        <w:continuationSeparator/>
      </w:r>
    </w:p>
  </w:footnote>
  <w:footnote w:id="1">
    <w:p w:rsidR="00FF594A" w:rsidRDefault="00FF594A" w:rsidP="001344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załączniki skreślić, np.: „</w:t>
      </w:r>
      <w:r w:rsidRPr="00C07627">
        <w:t>Opłata sk</w:t>
      </w:r>
      <w:r>
        <w:t xml:space="preserve">arbowa za wydanie zaświadczenia”  </w:t>
      </w:r>
    </w:p>
  </w:footnote>
  <w:footnote w:id="2">
    <w:p w:rsidR="00FF594A" w:rsidRDefault="00FF594A" w:rsidP="00134421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Uczniowskich Klubów Sportowych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465"/>
    <w:multiLevelType w:val="hybridMultilevel"/>
    <w:tmpl w:val="4102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9B2"/>
    <w:multiLevelType w:val="hybridMultilevel"/>
    <w:tmpl w:val="3A4024B6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133"/>
    <w:multiLevelType w:val="hybridMultilevel"/>
    <w:tmpl w:val="D388BC98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321"/>
    <w:multiLevelType w:val="hybridMultilevel"/>
    <w:tmpl w:val="D1FA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88A"/>
    <w:multiLevelType w:val="hybridMultilevel"/>
    <w:tmpl w:val="9B881E1A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758A"/>
    <w:multiLevelType w:val="hybridMultilevel"/>
    <w:tmpl w:val="1A36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D5AAF"/>
    <w:multiLevelType w:val="hybridMultilevel"/>
    <w:tmpl w:val="E2C2C28A"/>
    <w:lvl w:ilvl="0" w:tplc="B3F08D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C4192F"/>
    <w:multiLevelType w:val="hybridMultilevel"/>
    <w:tmpl w:val="DC0C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0BAD"/>
    <w:multiLevelType w:val="hybridMultilevel"/>
    <w:tmpl w:val="5ABE92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0DC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2582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2662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421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95D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AE5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8A2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E6B82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7997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4C4B"/>
    <w:rsid w:val="004573E9"/>
    <w:rsid w:val="00457C61"/>
    <w:rsid w:val="0046208F"/>
    <w:rsid w:val="00462FD9"/>
    <w:rsid w:val="00463215"/>
    <w:rsid w:val="004642CA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75DD2"/>
    <w:rsid w:val="00482F63"/>
    <w:rsid w:val="00483E93"/>
    <w:rsid w:val="00483EF9"/>
    <w:rsid w:val="00484368"/>
    <w:rsid w:val="004844B5"/>
    <w:rsid w:val="00485041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283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1892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B6093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65A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01D9"/>
    <w:rsid w:val="006F15D3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47A6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3EB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7EE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DE7"/>
    <w:rsid w:val="008E3F01"/>
    <w:rsid w:val="008E4C12"/>
    <w:rsid w:val="008E5BED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482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2EA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A21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6DE4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630"/>
    <w:rsid w:val="00C0670A"/>
    <w:rsid w:val="00C06C52"/>
    <w:rsid w:val="00C07627"/>
    <w:rsid w:val="00C10F29"/>
    <w:rsid w:val="00C11C3C"/>
    <w:rsid w:val="00C121CA"/>
    <w:rsid w:val="00C13155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4508"/>
    <w:rsid w:val="00C450E8"/>
    <w:rsid w:val="00C46A6C"/>
    <w:rsid w:val="00C47A5E"/>
    <w:rsid w:val="00C50965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1ED1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1BC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DBF"/>
    <w:rsid w:val="00D46EF1"/>
    <w:rsid w:val="00D50A30"/>
    <w:rsid w:val="00D51565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6E6C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07FD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0E51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3F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3A5"/>
    <w:rsid w:val="00F0791A"/>
    <w:rsid w:val="00F13419"/>
    <w:rsid w:val="00F16268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B0D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4CAE"/>
    <w:rsid w:val="00F8556E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0C46"/>
  <w15:docId w15:val="{24A5068B-3A60-4FA7-A3F5-81BCDD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4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2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37E1-CF6A-4C40-A328-E2F1593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17E13343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Kamila Kasprzak [UM Gorzów Wlkp.]</cp:lastModifiedBy>
  <cp:revision>4</cp:revision>
  <cp:lastPrinted>2018-08-13T08:59:00Z</cp:lastPrinted>
  <dcterms:created xsi:type="dcterms:W3CDTF">2019-05-15T10:23:00Z</dcterms:created>
  <dcterms:modified xsi:type="dcterms:W3CDTF">2019-06-03T08:13:00Z</dcterms:modified>
</cp:coreProperties>
</file>