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B8" w:rsidRPr="00DC67B8" w:rsidRDefault="00DC67B8" w:rsidP="00DC67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19B">
        <w:rPr>
          <w:rFonts w:ascii="Arial" w:hAnsi="Arial" w:cs="Arial"/>
          <w:noProof/>
          <w:lang w:eastAsia="pl-PL"/>
        </w:rPr>
        <w:drawing>
          <wp:inline distT="0" distB="0" distL="0" distR="0" wp14:anchorId="1F3B3F4B" wp14:editId="3EF7E9E7">
            <wp:extent cx="5760720" cy="761748"/>
            <wp:effectExtent l="0" t="0" r="0" b="635"/>
            <wp:docPr id="2" name="Obraz 2" descr="pasek logotypów RPO2020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 RPO2020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1a do SIWZ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Formularz ofertowy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                                           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NA: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terenu Parku Wiosny Ludów, w ramach zadania inwestycyjnego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„Rewitalizacja zdegradowanych obszarów miasta Gorzowa Wlkp. poprzez uporządkowanie i zagospodarowanie wybranych terenów przestrzeni publicznej”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Parku im. Mikołaja Kopernika w ramach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</w:p>
    <w:p w:rsidR="00DC67B8" w:rsidRPr="00DC67B8" w:rsidRDefault="00DC67B8" w:rsidP="00DC67B8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rPr>
          <w:rFonts w:ascii="Arial" w:eastAsia="Calibri" w:hAnsi="Arial" w:cs="Arial"/>
          <w:sz w:val="20"/>
          <w:szCs w:val="20"/>
          <w:lang w:eastAsia="x-none"/>
        </w:rPr>
      </w:pPr>
      <w:r w:rsidRPr="00DC67B8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ar-SA"/>
        </w:rPr>
        <w:t>Zamówienie Częściowe Nr 1</w:t>
      </w:r>
      <w:r w:rsidRPr="00DC67B8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>:</w:t>
      </w:r>
      <w:r w:rsidRPr="00DC67B8">
        <w:rPr>
          <w:rFonts w:ascii="Arial" w:eastAsia="Calibri" w:hAnsi="Arial" w:cs="Arial"/>
          <w:i/>
          <w:color w:val="000000" w:themeColor="text1"/>
          <w:sz w:val="20"/>
          <w:szCs w:val="20"/>
          <w:lang w:eastAsia="x-none"/>
        </w:rPr>
        <w:t xml:space="preserve"> </w:t>
      </w:r>
      <w:r w:rsidRPr="00DC67B8">
        <w:rPr>
          <w:rFonts w:ascii="Arial" w:eastAsia="Andale Sans UI" w:hAnsi="Arial" w:cs="Arial"/>
          <w:sz w:val="20"/>
        </w:rPr>
        <w:t>Zagospodarowanie terenu Parku Wiosny Ludów, w ramach  zadania inwestycyjnego: „</w:t>
      </w:r>
      <w:r w:rsidRPr="00DC67B8">
        <w:rPr>
          <w:rFonts w:ascii="Arial" w:eastAsia="Andale Sans UI" w:hAnsi="Arial" w:cs="Arial"/>
          <w:bCs/>
          <w:sz w:val="20"/>
        </w:rPr>
        <w:t>Rewitalizacja zdegradowanych obszarów miasta Gorzowa Wielkopolskiego poprzez uporządkowanie i zagospodarowanie wybranych terenów przestrzeni publicznej</w:t>
      </w:r>
      <w:r w:rsidRPr="00DC67B8">
        <w:rPr>
          <w:rFonts w:ascii="Arial" w:eastAsia="Andale Sans UI" w:hAnsi="Arial" w:cs="Arial"/>
          <w:sz w:val="20"/>
        </w:rPr>
        <w:t xml:space="preserve">”  oraz zadania "Rewaloryzacja </w:t>
      </w:r>
      <w:proofErr w:type="spellStart"/>
      <w:r w:rsidRPr="00DC67B8">
        <w:rPr>
          <w:rFonts w:ascii="Arial" w:eastAsia="Andale Sans UI" w:hAnsi="Arial" w:cs="Arial"/>
          <w:sz w:val="20"/>
        </w:rPr>
        <w:t>parkuWiosny</w:t>
      </w:r>
      <w:proofErr w:type="spellEnd"/>
      <w:r w:rsidRPr="00DC67B8">
        <w:rPr>
          <w:rFonts w:ascii="Arial" w:eastAsia="Andale Sans UI" w:hAnsi="Arial" w:cs="Arial"/>
          <w:sz w:val="20"/>
        </w:rPr>
        <w:t xml:space="preserve"> Ludów i Kopernika w Gorzowie Wlkp." 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C67B8" w:rsidRPr="00DC67B8" w:rsidTr="00E7308F">
        <w:trPr>
          <w:trHeight w:val="732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701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735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TELEFON/FAX,  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419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DC67B8" w:rsidRPr="00DC67B8" w:rsidTr="00E7308F">
        <w:trPr>
          <w:trHeight w:val="455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589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uprawniony do kontaktów (w sprawie oferty ) oraz nr tel.          i adres e-mail: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OFERUJEMY: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</w:pPr>
      <w:r w:rsidRPr="00DC67B8">
        <w:rPr>
          <w:rFonts w:ascii="Arial" w:eastAsia="Calibri" w:hAnsi="Arial" w:cs="Arial"/>
          <w:b/>
          <w:sz w:val="20"/>
          <w:szCs w:val="20"/>
          <w:lang w:val="x-none"/>
        </w:rPr>
        <w:t>Oferujemy wykonanie zamówienia</w:t>
      </w:r>
      <w:r w:rsidRPr="00DC67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C67B8">
        <w:rPr>
          <w:rFonts w:ascii="Arial" w:eastAsia="Calibri" w:hAnsi="Arial" w:cs="Arial"/>
          <w:b/>
          <w:sz w:val="20"/>
          <w:szCs w:val="20"/>
          <w:lang w:val="x-none"/>
        </w:rPr>
        <w:t xml:space="preserve"> publicznego określonego w Specyfikacji Istotnych Warunków Zamówienia</w:t>
      </w:r>
      <w:r w:rsidRPr="00DC67B8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</w:t>
      </w:r>
      <w:r w:rsidRPr="00DC67B8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za cenę brutto:</w:t>
      </w:r>
    </w:p>
    <w:p w:rsidR="00DC67B8" w:rsidRPr="00DC67B8" w:rsidRDefault="00DC67B8" w:rsidP="00DC67B8">
      <w:pPr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C67B8" w:rsidRPr="00DC67B8" w:rsidTr="00E7308F">
        <w:tc>
          <w:tcPr>
            <w:tcW w:w="4601" w:type="dxa"/>
          </w:tcPr>
          <w:p w:rsidR="00DC67B8" w:rsidRPr="00DC67B8" w:rsidRDefault="00DC67B8" w:rsidP="00DC67B8">
            <w:pPr>
              <w:spacing w:line="280" w:lineRule="atLeast"/>
              <w:contextualSpacing/>
              <w:jc w:val="both"/>
              <w:rPr>
                <w:rFonts w:ascii="Arial" w:eastAsia="Calibri" w:hAnsi="Arial" w:cs="Arial"/>
                <w:bCs/>
                <w:lang w:eastAsia="x-none"/>
              </w:rPr>
            </w:pPr>
            <w:r w:rsidRPr="00DC67B8">
              <w:rPr>
                <w:rFonts w:ascii="Arial" w:eastAsia="Calibri" w:hAnsi="Arial" w:cs="Arial"/>
                <w:bCs/>
                <w:lang w:eastAsia="x-none"/>
              </w:rPr>
              <w:t>Suma Wykazu Cen A</w:t>
            </w:r>
          </w:p>
        </w:tc>
        <w:tc>
          <w:tcPr>
            <w:tcW w:w="4602" w:type="dxa"/>
          </w:tcPr>
          <w:p w:rsidR="00DC67B8" w:rsidRPr="00DC67B8" w:rsidRDefault="00DC67B8" w:rsidP="00DC67B8">
            <w:pPr>
              <w:spacing w:line="280" w:lineRule="atLeast"/>
              <w:contextualSpacing/>
              <w:jc w:val="both"/>
              <w:rPr>
                <w:rFonts w:ascii="Arial" w:eastAsia="Calibri" w:hAnsi="Arial" w:cs="Arial"/>
                <w:b/>
                <w:bCs/>
                <w:lang w:eastAsia="x-none"/>
              </w:rPr>
            </w:pPr>
          </w:p>
        </w:tc>
      </w:tr>
      <w:tr w:rsidR="00DC67B8" w:rsidRPr="00DC67B8" w:rsidTr="00E7308F">
        <w:tc>
          <w:tcPr>
            <w:tcW w:w="4601" w:type="dxa"/>
          </w:tcPr>
          <w:p w:rsidR="00DC67B8" w:rsidRPr="00DC67B8" w:rsidRDefault="00DC67B8" w:rsidP="00DC67B8">
            <w:pPr>
              <w:spacing w:line="280" w:lineRule="atLeast"/>
              <w:contextualSpacing/>
              <w:jc w:val="both"/>
              <w:rPr>
                <w:rFonts w:ascii="Arial" w:eastAsia="Calibri" w:hAnsi="Arial" w:cs="Arial"/>
                <w:bCs/>
                <w:lang w:eastAsia="x-none"/>
              </w:rPr>
            </w:pPr>
            <w:r w:rsidRPr="00DC67B8">
              <w:rPr>
                <w:rFonts w:ascii="Arial" w:eastAsia="Calibri" w:hAnsi="Arial" w:cs="Arial"/>
                <w:bCs/>
                <w:lang w:eastAsia="x-none"/>
              </w:rPr>
              <w:t>Suma Wykazu Cen B</w:t>
            </w:r>
          </w:p>
        </w:tc>
        <w:tc>
          <w:tcPr>
            <w:tcW w:w="4602" w:type="dxa"/>
          </w:tcPr>
          <w:p w:rsidR="00DC67B8" w:rsidRPr="00DC67B8" w:rsidRDefault="00DC67B8" w:rsidP="00DC67B8">
            <w:pPr>
              <w:spacing w:line="280" w:lineRule="atLeast"/>
              <w:contextualSpacing/>
              <w:jc w:val="both"/>
              <w:rPr>
                <w:rFonts w:ascii="Arial" w:eastAsia="Calibri" w:hAnsi="Arial" w:cs="Arial"/>
                <w:b/>
                <w:bCs/>
                <w:lang w:val="x-none" w:eastAsia="x-none"/>
              </w:rPr>
            </w:pPr>
          </w:p>
        </w:tc>
      </w:tr>
      <w:tr w:rsidR="00DC67B8" w:rsidRPr="00DC67B8" w:rsidTr="00E7308F">
        <w:tc>
          <w:tcPr>
            <w:tcW w:w="4601" w:type="dxa"/>
          </w:tcPr>
          <w:p w:rsidR="00DC67B8" w:rsidRPr="00DC67B8" w:rsidRDefault="00DC67B8" w:rsidP="00DC67B8">
            <w:pPr>
              <w:spacing w:line="280" w:lineRule="atLeast"/>
              <w:contextualSpacing/>
              <w:jc w:val="right"/>
              <w:rPr>
                <w:rFonts w:ascii="Arial" w:eastAsia="Calibri" w:hAnsi="Arial" w:cs="Arial"/>
                <w:b/>
                <w:bCs/>
                <w:lang w:eastAsia="x-none"/>
              </w:rPr>
            </w:pPr>
            <w:r w:rsidRPr="00DC67B8">
              <w:rPr>
                <w:rFonts w:ascii="Arial" w:eastAsia="Calibri" w:hAnsi="Arial" w:cs="Arial"/>
                <w:b/>
                <w:bCs/>
                <w:lang w:eastAsia="x-none"/>
              </w:rPr>
              <w:t>Cena ofertowa brutto</w:t>
            </w:r>
          </w:p>
        </w:tc>
        <w:tc>
          <w:tcPr>
            <w:tcW w:w="4602" w:type="dxa"/>
          </w:tcPr>
          <w:p w:rsidR="00DC67B8" w:rsidRPr="00DC67B8" w:rsidRDefault="00DC67B8" w:rsidP="00DC67B8">
            <w:pPr>
              <w:spacing w:line="280" w:lineRule="atLeast"/>
              <w:contextualSpacing/>
              <w:jc w:val="both"/>
              <w:rPr>
                <w:rFonts w:ascii="Arial" w:eastAsia="Calibri" w:hAnsi="Arial" w:cs="Arial"/>
                <w:b/>
                <w:bCs/>
                <w:lang w:val="x-none" w:eastAsia="x-none"/>
              </w:rPr>
            </w:pPr>
          </w:p>
        </w:tc>
      </w:tr>
    </w:tbl>
    <w:p w:rsidR="00DC67B8" w:rsidRPr="00DC67B8" w:rsidRDefault="00DC67B8" w:rsidP="00DC67B8">
      <w:pPr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</w:pPr>
    </w:p>
    <w:p w:rsidR="00DC67B8" w:rsidRPr="00DC67B8" w:rsidRDefault="00DC67B8" w:rsidP="00DC67B8">
      <w:pPr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</w:pPr>
    </w:p>
    <w:p w:rsidR="00DC67B8" w:rsidRPr="00DC67B8" w:rsidRDefault="00DC67B8" w:rsidP="00DC67B8">
      <w:pPr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C67B8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DC67B8">
        <w:rPr>
          <w:rFonts w:ascii="Arial" w:eastAsia="Calibri" w:hAnsi="Arial" w:cs="Arial"/>
          <w:b/>
          <w:sz w:val="20"/>
          <w:szCs w:val="20"/>
          <w:lang w:val="x-none" w:eastAsia="x-none"/>
        </w:rPr>
        <w:t>(słownie</w:t>
      </w:r>
      <w:r w:rsidRPr="00DC67B8">
        <w:rPr>
          <w:rFonts w:ascii="Arial" w:eastAsia="Calibri" w:hAnsi="Arial" w:cs="Arial"/>
          <w:b/>
          <w:sz w:val="20"/>
          <w:szCs w:val="20"/>
          <w:lang w:eastAsia="x-none"/>
        </w:rPr>
        <w:t>:                                        )</w:t>
      </w:r>
    </w:p>
    <w:p w:rsidR="00DC67B8" w:rsidRPr="00DC67B8" w:rsidRDefault="00DC67B8" w:rsidP="00DC67B8">
      <w:pPr>
        <w:widowControl w:val="0"/>
        <w:suppressAutoHyphens/>
        <w:ind w:left="284"/>
        <w:rPr>
          <w:rFonts w:ascii="Arial" w:eastAsia="Andale Sans UI" w:hAnsi="Arial" w:cs="Arial"/>
          <w:b/>
          <w:i/>
          <w:sz w:val="20"/>
          <w:szCs w:val="20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i/>
          <w:sz w:val="20"/>
          <w:szCs w:val="20"/>
        </w:rPr>
      </w:pPr>
      <w:r w:rsidRPr="00DC67B8">
        <w:rPr>
          <w:rFonts w:ascii="Arial" w:eastAsia="Andale Sans UI" w:hAnsi="Arial" w:cs="Arial"/>
          <w:b/>
          <w:sz w:val="20"/>
          <w:szCs w:val="20"/>
        </w:rPr>
        <w:lastRenderedPageBreak/>
        <w:t>Oferujemy gwarancję i rękojmię:………………… miesięcy</w:t>
      </w:r>
    </w:p>
    <w:p w:rsidR="00DC67B8" w:rsidRPr="00DC67B8" w:rsidRDefault="00DC67B8" w:rsidP="00DC67B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C67B8" w:rsidRPr="00DC67B8" w:rsidRDefault="00DC67B8" w:rsidP="00DC67B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3. OŚWIADCZENIA:</w:t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zamówienie zostanie zrealizowane w terminach określonych w SIWZ oraz w projekcie umowy;</w:t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cenie naszej oferty zostały uwzględnione wszystkie koszty wykonania zamówienia;</w:t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oferujemy warunki płatności zgodne z zawartymi w Projekcie umowy stanowiącym Część II SIWZ</w:t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zapoznaliśmy się ze Specyfikacją Istotnych Warunków Zamówienia oraz wzorem umowy i nie wnosimy do nich zastrzeżeń oraz przyjmujemy warunki w nich zawarte;</w:t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uważamy się za związanych niniejszą ofertą na okres </w:t>
      </w:r>
      <w:r w:rsidRPr="00DC67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dni</w:t>
      </w: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licząc od dnia otwarcia ofert (włącznie z tym dniem);</w:t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jesteśmy małym lub średnim przedsiębiorstwem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vertAlign w:val="superscript"/>
          <w:lang w:eastAsia="pl-PL"/>
        </w:rPr>
        <w:t>*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?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sym w:font="Wingdings" w:char="F0A8"/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 xml:space="preserve"> TAK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sym w:font="Wingdings" w:char="F0A8"/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 xml:space="preserve"> NIE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>Uwaga: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>* zaznaczyć odpowiednie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i/>
          <w:kern w:val="1"/>
          <w:sz w:val="20"/>
          <w:szCs w:val="20"/>
        </w:rPr>
        <w:t xml:space="preserve">        Powyższa informacja wymagana jest wyłącznie do celów statystycznych.</w:t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br/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DC67B8" w:rsidRPr="00DC67B8" w:rsidRDefault="00DC67B8" w:rsidP="00DC67B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40" w:line="36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oferta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nie zawiera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informacji stanowiących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tajemnicę przedsiębiorstwa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w rozumieniu przepisów o zwalczaniu nieuczciwej konkurencji / oferta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zawiera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informacje stanowiące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tajemnicę przedsiębiorstwa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w rozumieniu przepisów o zwalczaniu nieuczciwej konkurencji (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niepotrzebne skreślić).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67B8" w:rsidRPr="00DC67B8" w:rsidRDefault="00DC67B8" w:rsidP="00DC67B8">
      <w:pPr>
        <w:tabs>
          <w:tab w:val="left" w:pos="851"/>
        </w:tabs>
        <w:spacing w:after="4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Informacje takie zawarte są w następujących dokumentach:</w:t>
      </w:r>
    </w:p>
    <w:p w:rsidR="00DC67B8" w:rsidRPr="00DC67B8" w:rsidRDefault="00DC67B8" w:rsidP="00DC67B8">
      <w:pPr>
        <w:tabs>
          <w:tab w:val="left" w:pos="851"/>
        </w:tabs>
        <w:spacing w:after="4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C67B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DC67B8" w:rsidRPr="00DC67B8" w:rsidRDefault="00DC67B8" w:rsidP="00DC67B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przypadku gdy wykonawca </w:t>
      </w:r>
      <w:r w:rsidRPr="00DC67B8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przekazuje danych osobowych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67B8" w:rsidRPr="00DC67B8" w:rsidRDefault="00DC67B8" w:rsidP="00DC67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7"/>
        </w:numPr>
        <w:tabs>
          <w:tab w:val="num" w:pos="0"/>
          <w:tab w:val="left" w:pos="142"/>
          <w:tab w:val="left" w:pos="284"/>
        </w:tabs>
        <w:suppressAutoHyphens/>
        <w:spacing w:after="40" w:line="240" w:lineRule="auto"/>
        <w:ind w:hanging="24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ZOBOWIĄZANIA W PRZYPADKU PRZYZNANIA ZAMÓWIENIA:</w:t>
      </w:r>
    </w:p>
    <w:p w:rsidR="00DC67B8" w:rsidRPr="00DC67B8" w:rsidRDefault="00DC67B8" w:rsidP="00DC67B8">
      <w:pPr>
        <w:spacing w:after="4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Zobowiązujemy się do zawarcia umowy w miejscu i terminie wyznaczonym przez Zamawiającego;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67B8" w:rsidRPr="00DC67B8" w:rsidRDefault="00DC67B8" w:rsidP="00DC67B8">
      <w:pPr>
        <w:spacing w:after="4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1"/>
          <w:numId w:val="6"/>
        </w:numPr>
        <w:tabs>
          <w:tab w:val="num" w:pos="-142"/>
          <w:tab w:val="num" w:pos="284"/>
        </w:tabs>
        <w:suppressAutoHyphens/>
        <w:spacing w:after="40" w:line="240" w:lineRule="auto"/>
        <w:ind w:hanging="1789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PODWYKONAWCY:</w:t>
      </w:r>
    </w:p>
    <w:p w:rsidR="00DC67B8" w:rsidRPr="00DC67B8" w:rsidRDefault="00DC67B8" w:rsidP="00DC67B8">
      <w:pPr>
        <w:widowControl w:val="0"/>
        <w:tabs>
          <w:tab w:val="left" w:pos="284"/>
          <w:tab w:val="left" w:pos="16698"/>
        </w:tabs>
        <w:suppressAutoHyphens/>
        <w:snapToGrid w:val="0"/>
        <w:spacing w:after="120" w:line="100" w:lineRule="atLeast"/>
        <w:ind w:left="284" w:hanging="419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Zgodnie z art. 36b ust. 1 ustawy Prawo zamówień publicznych, informujemy, że:</w:t>
      </w: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br/>
      </w:r>
    </w:p>
    <w:p w:rsidR="00DC67B8" w:rsidRPr="00DC67B8" w:rsidRDefault="00DC67B8" w:rsidP="00DC67B8">
      <w:pPr>
        <w:widowControl w:val="0"/>
        <w:tabs>
          <w:tab w:val="left" w:pos="465"/>
          <w:tab w:val="left" w:pos="8584"/>
          <w:tab w:val="left" w:pos="9020"/>
        </w:tabs>
        <w:suppressAutoHyphens/>
        <w:spacing w:after="113" w:line="360" w:lineRule="auto"/>
        <w:ind w:left="510" w:hanging="5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1)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  <w:r w:rsidRPr="00DC67B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zamierzamy powierzyć podwykonawcom wykonanie następujących części  zamówienia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**:</w:t>
      </w:r>
    </w:p>
    <w:p w:rsidR="00DC67B8" w:rsidRPr="00DC67B8" w:rsidRDefault="00DC67B8" w:rsidP="00DC67B8">
      <w:pPr>
        <w:widowControl w:val="0"/>
        <w:tabs>
          <w:tab w:val="left" w:pos="0"/>
          <w:tab w:val="left" w:pos="284"/>
        </w:tabs>
        <w:suppressAutoHyphens/>
        <w:snapToGrid w:val="0"/>
        <w:spacing w:after="12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Wykonanie części dotyczącej </w:t>
      </w:r>
      <w:r w:rsidRPr="00DC67B8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hi-IN" w:bidi="hi-IN"/>
        </w:rPr>
        <w:t xml:space="preserve">(zakres, które będzie wykonywać podwykonawca): </w:t>
      </w: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......................................................... powierzamy firmie (</w:t>
      </w:r>
      <w:r w:rsidRPr="00DC67B8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o ile jest znana</w:t>
      </w: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) ….................................. z siedzibą  w …..................,</w:t>
      </w:r>
    </w:p>
    <w:p w:rsidR="00DC67B8" w:rsidRPr="00DC67B8" w:rsidRDefault="00DC67B8" w:rsidP="00DC67B8">
      <w:pPr>
        <w:tabs>
          <w:tab w:val="left" w:pos="-31680"/>
          <w:tab w:val="left" w:pos="0"/>
          <w:tab w:val="left" w:pos="284"/>
        </w:tabs>
        <w:spacing w:beforeAutospacing="1" w:after="120" w:afterAutospacing="1" w:line="100" w:lineRule="atLeast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DC67B8">
        <w:rPr>
          <w:rFonts w:ascii="Arial" w:eastAsia="SimSun" w:hAnsi="Arial" w:cs="Arial"/>
          <w:sz w:val="20"/>
          <w:szCs w:val="20"/>
          <w:lang w:eastAsia="zh-CN"/>
        </w:rPr>
        <w:t>Wartość brutto zamówienia,  jaka zostanie powierzona podwykonawcom Części Zamówienia nr ………..  wynosi: ..................... zł lub stanowi ....................% wartości całego zamówienia</w:t>
      </w:r>
      <w:r w:rsidRPr="00DC67B8">
        <w:rPr>
          <w:rFonts w:ascii="Arial" w:eastAsia="SimSun" w:hAnsi="Arial" w:cs="Arial"/>
          <w:i/>
          <w:sz w:val="20"/>
          <w:szCs w:val="20"/>
          <w:lang w:eastAsia="zh-CN"/>
        </w:rPr>
        <w:t>;</w:t>
      </w:r>
    </w:p>
    <w:p w:rsidR="00DC67B8" w:rsidRPr="00DC67B8" w:rsidRDefault="00DC67B8" w:rsidP="00DC67B8">
      <w:pPr>
        <w:widowControl w:val="0"/>
        <w:tabs>
          <w:tab w:val="left" w:pos="-31680"/>
          <w:tab w:val="left" w:pos="0"/>
          <w:tab w:val="left" w:pos="284"/>
        </w:tabs>
        <w:suppressAutoHyphens/>
        <w:snapToGrid w:val="0"/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C67B8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hi-IN" w:bidi="hi-IN"/>
        </w:rPr>
        <w:t xml:space="preserve"> 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br/>
      </w:r>
    </w:p>
    <w:p w:rsidR="00DC67B8" w:rsidRPr="00DC67B8" w:rsidRDefault="00DC67B8" w:rsidP="00DC67B8">
      <w:pPr>
        <w:widowControl w:val="0"/>
        <w:suppressAutoHyphens/>
        <w:spacing w:before="57" w:after="113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2)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nie zamierzamy powierzyć podwykonawcom  wykonania żadnej części zamówienia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**.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suppressAutoHyphens/>
        <w:spacing w:after="18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**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numPr>
          <w:ilvl w:val="1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ind w:hanging="164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SĄ: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DC67B8" w:rsidRPr="00DC67B8" w:rsidRDefault="00DC67B8" w:rsidP="00DC67B8">
      <w:pPr>
        <w:widowControl w:val="0"/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Oferta została złożona na .................... ponumerowanych stronach.</w:t>
      </w: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(podpis)</w:t>
      </w:r>
    </w:p>
    <w:p w:rsidR="00DC67B8" w:rsidRPr="00DC67B8" w:rsidRDefault="00DC67B8" w:rsidP="00DC67B8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DO FORMULARZA OFERTY NR 1a</w:t>
      </w: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tbl>
      <w:tblPr>
        <w:tblW w:w="10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5546"/>
        <w:gridCol w:w="934"/>
        <w:gridCol w:w="953"/>
        <w:gridCol w:w="1110"/>
        <w:gridCol w:w="993"/>
      </w:tblGrid>
      <w:tr w:rsidR="00DC67B8" w:rsidRPr="00DC67B8" w:rsidTr="00E7308F">
        <w:trPr>
          <w:trHeight w:val="896"/>
        </w:trPr>
        <w:tc>
          <w:tcPr>
            <w:tcW w:w="102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F84"/>
            <w:r w:rsidRPr="00DC67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WYKAZ CEN A</w:t>
            </w:r>
            <w:r w:rsidRPr="00DC67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 xml:space="preserve">Rewitalizacja Parku Wiosny Ludów w Gorzowie Wlkp.     ZIT RPO 9.2.2.          </w:t>
            </w:r>
            <w:bookmarkEnd w:id="0"/>
          </w:p>
        </w:tc>
      </w:tr>
      <w:tr w:rsidR="00DC67B8" w:rsidRPr="00DC67B8" w:rsidTr="00E7308F">
        <w:trPr>
          <w:trHeight w:val="759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</w:t>
            </w: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rozliczeniowych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                           nazwa     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           jednostkowa </w:t>
            </w: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[zł]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[zł]</w:t>
            </w:r>
          </w:p>
        </w:tc>
      </w:tr>
      <w:tr w:rsidR="00DC67B8" w:rsidRPr="00DC67B8" w:rsidTr="00E7308F">
        <w:trPr>
          <w:trHeight w:val="261"/>
        </w:trPr>
        <w:tc>
          <w:tcPr>
            <w:tcW w:w="10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7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Przebudowa schodów od strony ul. Kosynierów Gdyńskich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Nawierzchnie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7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Nawierzchnia - mineralna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dojscie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placu zabaw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7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naturalna placu zabaw -piasek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7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Remont nawierzchni bitumicznej w północnej części parku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Urządzenia placu zabaw i zestawu siłowni </w:t>
            </w:r>
            <w:proofErr w:type="spellStart"/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zewntętrznej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-zestaw duży domek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 zjeżdżalnia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67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 huśtawka bocianie gniazdo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9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 huśtawka podwójna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5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kiwak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-ki-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wak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rycerz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linarium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zabawowych wraz z montażem -regulamin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rekreacyjnych wraz z montażem - wioślarz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rekreacyjnych wraz z montażem - zestaw tai chi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38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3.11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urzadzeń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rekreacyjnych wraz z montażem - zestaw twister i wahadło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Mała architektura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38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4.1 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 na śmieci - stal czarna ocynkowana, malowana proszkowo, dowolny RAL, drewno krajowe impregnowane i lakierowane. dostawa i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montaz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38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Kosze do segregacji, stal ocynkowana, malowana proszkowo- dostawa i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montaz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kosz musi być podzielony na 4 komory do umieszczania odpadów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OŚWIETLENIE - Iluminacje świetlne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9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Rozdzielnice - skrzynki imprezowe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Projektor kierunkowy chodnikowy (oświetlenie pod drzewami)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Oprawa oświetlenie tarasów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Oprawa oświetlenie mostku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Oprawa oświetlenie schodów ul. Kosynierów Gdyńskich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386"/>
        </w:trPr>
        <w:tc>
          <w:tcPr>
            <w:tcW w:w="10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URZĄDZENIA ZAPROJEKTOWANE W RAMACH AKTUALIZACJI DOKUMENTACJI  W  2019                                                                                                                                                             Część VI Mała architektura, plac zabaw, utwardzony plac 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MAŁA ARCHITEKTURA I PLAC ZABAW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4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Tablice drewniane - gry typu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memo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projektem graficznym dostarczonym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prez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Zamawiającego - z dostawą i montażem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Tablice drewniane - gry typu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memo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z dostawą i montażem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tablic z odmianami róż w różance - projekt graficzny przedstawiony przez Zamawiającego - 9 szt.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6.4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Ławka -stal czarna ocynkowana, malowana proszkowo, drewno krajowe impregnowane i lakierowane .-dostawa i montaż - przy placu zabaw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ławek tzw. angielskich pomiędzy fontanną, a półokrągłą pergolą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124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6.6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i montaż ławek bujanych z pergolą w różance, wraz z wykonaniem konstrukcji, nawierzchni z kostki kamiennej  i obramowania z obrzeży aluminiowych wys. 10 cm -  na powierzchni pergoli i na dojściu. Powierzchnia utwardzona przypadająca na jedną ławkę bujaną wynosi 15 m2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Wymiana ławek w różance z rozebraniem starych ławek i dostawą i montażem nowych ławek tzw. angielskich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metalowych pergoli nad ławkami w różance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1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6.9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i montaż pergoli drewnianych nad wejściami do różanki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6.10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i montaż pergoli przy fontannie wraz z przycinaniem kolidujących konarów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6.11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budki drewnianej z drzwiczkami i ławeczką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3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6.12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piaskownicy z wkładem nosorożca wraz z nawierzchnią bezpieczną z piasku gr. 40 cm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6.13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karuzeli wraz z nawierzchnią bezpieczną z piasku gr. 40 cm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6.13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kompletu trampolin wraz z wraz z nawierzchnią bezpieczną z płyt gumowych o pow. 67 m2 wraz z konstrukcją nawierzchni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6.14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Montaż huśtawki wagowej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podwójnejwraz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nawierzchnią bezpieczną z piasku gr. 40 cm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6.15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huśtawki wagowej rodzinnej wraz z nawierzchnią bezpieczną z piasku gr. 40 cm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6.16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urządzenia typu światowid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6.17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i montaż tablic o niekarmieniu kaczek z grafiką przekazaną przez Zamawiającego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6.18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gier malowanych na asfalcie - połącz kropki i klasy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6.19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płotków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6.20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płotków z demontażu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6.21</w:t>
            </w:r>
          </w:p>
        </w:tc>
        <w:tc>
          <w:tcPr>
            <w:tcW w:w="5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małych pergoli nad wejściem do różanki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C67B8" w:rsidRPr="00DC67B8" w:rsidTr="00E7308F">
        <w:trPr>
          <w:trHeight w:val="261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6.22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Stoły rekreacyjne .-dostawa i montaż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Utwardzony placyk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411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Część IX Remont mostku od strony ul. Strzeleckiej</w:t>
            </w:r>
          </w:p>
        </w:tc>
      </w:tr>
      <w:tr w:rsidR="00DC67B8" w:rsidRPr="00DC67B8" w:rsidTr="00E7308F">
        <w:trPr>
          <w:trHeight w:val="44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mostku zgodnie z dokumentacją projektową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98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DC6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informacyno</w:t>
            </w:r>
            <w:proofErr w:type="spellEnd"/>
            <w:r w:rsidRPr="00DC6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pamiątkowa</w:t>
            </w:r>
          </w:p>
        </w:tc>
      </w:tr>
      <w:tr w:rsidR="00DC67B8" w:rsidRPr="00DC67B8" w:rsidTr="00E7308F">
        <w:trPr>
          <w:trHeight w:val="4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talicy</w:t>
            </w:r>
            <w:proofErr w:type="spellEnd"/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informacyjno</w:t>
            </w:r>
            <w:proofErr w:type="spellEnd"/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pamiątkowej na terenie parku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SUMA (NETTO)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2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SUMA (BRUTTO)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</w:tbl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…………………………………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DO FORMULARZA OFERTY NR 1a</w:t>
      </w: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5277"/>
        <w:gridCol w:w="888"/>
        <w:gridCol w:w="908"/>
        <w:gridCol w:w="1110"/>
        <w:gridCol w:w="891"/>
      </w:tblGrid>
      <w:tr w:rsidR="00DC67B8" w:rsidRPr="00DC67B8" w:rsidTr="00DC67B8">
        <w:trPr>
          <w:trHeight w:val="1749"/>
        </w:trPr>
        <w:tc>
          <w:tcPr>
            <w:tcW w:w="9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RANGE!A1:F55"/>
            <w:r w:rsidRPr="00DC67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WYKAZ CEN B</w:t>
            </w:r>
            <w:r w:rsidRPr="00DC67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 xml:space="preserve">Rewaloryzacja Parku Wiosny Ludów w Gorzowie Wlkp.               RPO 4.5.1.     </w:t>
            </w:r>
            <w:bookmarkEnd w:id="1"/>
          </w:p>
        </w:tc>
      </w:tr>
      <w:tr w:rsidR="00DC67B8" w:rsidRPr="00DC67B8" w:rsidTr="00DC67B8">
        <w:trPr>
          <w:trHeight w:val="147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</w:t>
            </w: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rozliczeniowych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                           nazwa     ilość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           jednostkowa </w:t>
            </w: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[zł]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[zł]</w:t>
            </w:r>
          </w:p>
        </w:tc>
      </w:tr>
      <w:tr w:rsidR="00DC67B8" w:rsidRPr="00DC67B8" w:rsidTr="00DC67B8">
        <w:trPr>
          <w:trHeight w:val="532"/>
        </w:trPr>
        <w:tc>
          <w:tcPr>
            <w:tcW w:w="9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CCFF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 - Zagospodarowanie parku</w:t>
            </w:r>
          </w:p>
        </w:tc>
      </w:tr>
      <w:tr w:rsidR="00DC67B8" w:rsidRPr="00DC67B8" w:rsidTr="00DC67B8">
        <w:trPr>
          <w:trHeight w:val="7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TARASOWE ZEJŚCIA DO WODY w miejscu istniejących schodów tarasowych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tarasowych zejść do wody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Nawierzchnie bitumiczne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7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Remont alejek parkowych z nawierzchni bitumicznych i przejścia od strony ul. Kosynierów Gdyńskich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m</w:t>
            </w: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3150,10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 z kostki granitowej 10x10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zatoczki pod ławkami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m</w:t>
            </w: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NAWIERZCHNIA MINERALNA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Nawierzchnia mineralna przepuszczalna różanki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6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Nawierzchnia mineralna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przepuuszczalana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przedept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północnej części stawu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MAŁA ARCHITEKTURA OGRODOWA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65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Rozebranie ogrodzenie od strony ul. Sikorskiego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kpl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116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ławki demontaż - przewiezienie na miejsce wskazane przez Zamawiającego wraz z likwidacja kamiennych obwódek, kostki kamienne odwiezione na składnice do 10 km od miejsca inwestycji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139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13.3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Ławka -stal czarna ocynkowana, malowana proszkowo, drewno krajowe impregnowane i lakierowane .-dostawa i montaż - w pozostałej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częsci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parku - poza różanką i placem zabaw.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Toaleta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7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 dostawa, montaż, budowa komory technicznej dla toalety, sztucznego nawodnienia, i fontanny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istniejącej toalety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Rozebranie nawierzchni z płyt betonowych i obsiew trawą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m</w:t>
            </w: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Urzadzenia</w:t>
            </w:r>
            <w:proofErr w:type="spellEnd"/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chroniące zwierzęta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7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Sztucznie gniazda dla ptaków wodnych- z ziemi i trzciny montaż przy wyspie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Budka lęgowa dla ptaków typ A/A1 z drewna rodzimego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Domki dla owadów z drewna rodzimego i materiałów z recyklingu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Naprawa </w:t>
            </w:r>
            <w:proofErr w:type="spellStart"/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schodow</w:t>
            </w:r>
            <w:proofErr w:type="spellEnd"/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terenowych wewnątrz parku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Naprawa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schodow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terenowych wewnątrz parku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FONTANNA Z PRZYLĄCZAMI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starej fontanny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Fontanna z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przyłaczami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zapleczem technicznym w budynku toalety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Odmulanie stawu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1191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Mechaniczne odmulanie stawu z wywozem mułu (ok. 5375m3) wraz z wyłapaniem ryb i innych form życia, przechowanie w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specjanym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miejscu na czas odmulania oraz dodatkowe zarybienie stawu karpiem w ilości 30 sztuk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9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Część III Zieleń (VAT 8%)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rosliny</w:t>
            </w:r>
            <w:proofErr w:type="spellEnd"/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wodne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kosaciec żółty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grążel żółty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Grzybie biały '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Atraction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20.4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grzybień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biały '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Marliacea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Albida</w:t>
            </w:r>
            <w:proofErr w:type="spellEnd"/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oczeret jeziorny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pałka wąskolistna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9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Część IV Różanka - zieleń (VAT 8%)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Róże wraz z przygotowaniem terenu pod nasadzenia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Obsadzenie kwietników krzewami róż - wykaz wg projektu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Obsadzenie kwietników krzewami róż pnących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78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Sadzenie krzewów żywopłotowych w rowach o szerokości ponad 45 cm w gruncie kat. IV z całkowitą zaprawą rowów- grab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1383,00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7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21.4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trawników parkowych siewem z nawożeniem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17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7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Rozścielenie kory , ręczne z przerzutem na terenie płaskim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709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Część VIII Nawodnienie rosarium</w:t>
            </w:r>
          </w:p>
        </w:tc>
      </w:tr>
      <w:tr w:rsidR="00DC67B8" w:rsidRPr="00DC67B8" w:rsidTr="00DC67B8">
        <w:trPr>
          <w:trHeight w:val="50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systemu automatycznego nawodnienia róż w ogrodzie różanym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7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DC6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informacyno</w:t>
            </w:r>
            <w:proofErr w:type="spellEnd"/>
            <w:r w:rsidRPr="00DC6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pamiątkowa</w:t>
            </w:r>
          </w:p>
        </w:tc>
      </w:tr>
      <w:tr w:rsidR="00DC67B8" w:rsidRPr="00DC67B8" w:rsidTr="00DC67B8">
        <w:trPr>
          <w:trHeight w:val="5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talicy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informacyjno</w:t>
            </w:r>
            <w:proofErr w:type="spellEnd"/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pamiątkowej na terenie parku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83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SUMA (NETTO)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  <w:tr w:rsidR="00DC67B8" w:rsidRPr="00DC67B8" w:rsidTr="00DC67B8">
        <w:trPr>
          <w:trHeight w:val="50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SUMA (BRUTTO)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DC67B8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</w:tbl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…………………………………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(podpis)</w:t>
      </w: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hAnsi="Arial" w:cs="Arial"/>
          <w:noProof/>
          <w:lang w:eastAsia="pl-PL"/>
        </w:rPr>
        <w:drawing>
          <wp:inline distT="0" distB="0" distL="0" distR="0" wp14:anchorId="7EEC74DC" wp14:editId="504C10F6">
            <wp:extent cx="5762625" cy="762000"/>
            <wp:effectExtent l="0" t="0" r="9525" b="0"/>
            <wp:docPr id="1" name="Obraz 1" descr="pasek logotypów RPO2020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 RPO2020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1b do SIWZ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Formularz ofertowy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                                           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NA: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terenu Parku Wiosny Ludów, w ramach zadania inwestycyjnego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„Rewitalizacja zdegradowanych obszarów miasta Gorzowa Wlkp. poprzez uporządkowanie i zagospodarowanie wybranych terenów przestrzeni publicznej”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Parku im. Mikołaja Kopernika w ramach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</w:p>
    <w:p w:rsidR="00DC67B8" w:rsidRPr="00DC67B8" w:rsidRDefault="00DC67B8" w:rsidP="00DC67B8">
      <w:pPr>
        <w:tabs>
          <w:tab w:val="left" w:pos="0"/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  <w:lang w:eastAsia="ar-SA"/>
        </w:rPr>
      </w:pPr>
      <w:r w:rsidRPr="00DC67B8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ar-SA"/>
        </w:rPr>
        <w:t>Zamówienie Częściowe Nr 2</w:t>
      </w:r>
      <w:r w:rsidRPr="00DC67B8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vertAlign w:val="superscript"/>
          <w:lang w:eastAsia="ar-SA"/>
        </w:rPr>
        <w:t>*</w:t>
      </w:r>
      <w:r w:rsidRPr="00DC67B8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: </w:t>
      </w:r>
      <w:r w:rsidRPr="00DC67B8">
        <w:rPr>
          <w:rFonts w:ascii="Arial" w:eastAsia="Calibri" w:hAnsi="Arial" w:cs="Arial"/>
          <w:bCs/>
          <w:iCs/>
          <w:sz w:val="20"/>
          <w:szCs w:val="20"/>
          <w:lang w:eastAsia="ar-SA"/>
        </w:rPr>
        <w:t>Zagospodarowanie terenu Parku Kopernika w ramach</w:t>
      </w:r>
      <w:r w:rsidRPr="00DC67B8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zadania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„Rewaloryzacja parku Wiosny Ludów i Kopernika w Gorzowie Wlkp.”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C67B8" w:rsidRPr="00DC67B8" w:rsidTr="00E7308F">
        <w:trPr>
          <w:trHeight w:val="732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701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735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TELEFON/FAX,  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419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DC67B8" w:rsidRPr="00DC67B8" w:rsidTr="00E7308F">
        <w:trPr>
          <w:trHeight w:val="455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589"/>
        </w:trPr>
        <w:tc>
          <w:tcPr>
            <w:tcW w:w="3969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uprawniony do kontaktów (w sprawie oferty ) oraz nr tel.          i adres e-mail:</w:t>
            </w:r>
          </w:p>
        </w:tc>
        <w:tc>
          <w:tcPr>
            <w:tcW w:w="5670" w:type="dxa"/>
            <w:vAlign w:val="center"/>
          </w:tcPr>
          <w:p w:rsidR="00DC67B8" w:rsidRPr="00DC67B8" w:rsidRDefault="00DC67B8" w:rsidP="00DC67B8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OFERUJEMY:</w:t>
      </w:r>
    </w:p>
    <w:p w:rsidR="00DC67B8" w:rsidRPr="00DC67B8" w:rsidRDefault="00DC67B8" w:rsidP="00DC67B8">
      <w:pPr>
        <w:widowControl w:val="0"/>
        <w:numPr>
          <w:ilvl w:val="0"/>
          <w:numId w:val="13"/>
        </w:numPr>
        <w:suppressAutoHyphens/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Calibri" w:hAnsi="Arial" w:cs="Arial"/>
          <w:b/>
          <w:sz w:val="20"/>
          <w:szCs w:val="20"/>
          <w:lang w:val="x-none" w:eastAsia="pl-PL"/>
        </w:rPr>
        <w:t>Oferujemy wykonanie zamówienia</w:t>
      </w:r>
      <w:r w:rsidRPr="00DC67B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DC67B8">
        <w:rPr>
          <w:rFonts w:ascii="Arial" w:eastAsia="Calibri" w:hAnsi="Arial" w:cs="Arial"/>
          <w:b/>
          <w:sz w:val="20"/>
          <w:szCs w:val="20"/>
          <w:lang w:val="x-none" w:eastAsia="pl-PL"/>
        </w:rPr>
        <w:t xml:space="preserve"> publicznego określonego w Specyfikacji Istotnych Warunków Zamówienia</w:t>
      </w:r>
      <w:r w:rsidRPr="00DC67B8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</w:t>
      </w:r>
      <w:r w:rsidRPr="00DC67B8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za cenę brutto: </w:t>
      </w:r>
      <w:r w:rsidRPr="00DC67B8">
        <w:rPr>
          <w:rFonts w:ascii="Arial" w:eastAsia="Calibri" w:hAnsi="Arial" w:cs="Arial"/>
          <w:b/>
          <w:bCs/>
          <w:sz w:val="20"/>
          <w:szCs w:val="20"/>
          <w:lang w:eastAsia="x-none"/>
        </w:rPr>
        <w:t>___________________________</w:t>
      </w:r>
      <w:r w:rsidRPr="00DC67B8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  <w:r w:rsidRPr="00DC67B8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</w:t>
      </w:r>
      <w:r w:rsidRPr="00DC67B8">
        <w:rPr>
          <w:rFonts w:ascii="Arial" w:eastAsia="Calibri" w:hAnsi="Arial" w:cs="Arial"/>
          <w:b/>
          <w:sz w:val="20"/>
          <w:szCs w:val="20"/>
          <w:lang w:val="x-none" w:eastAsia="x-none"/>
        </w:rPr>
        <w:t>(słownie</w:t>
      </w:r>
      <w:r w:rsidRPr="00DC67B8">
        <w:rPr>
          <w:rFonts w:ascii="Arial" w:eastAsia="Calibri" w:hAnsi="Arial" w:cs="Arial"/>
          <w:b/>
          <w:sz w:val="20"/>
          <w:szCs w:val="20"/>
          <w:lang w:eastAsia="x-none"/>
        </w:rPr>
        <w:t>:                                        )</w:t>
      </w:r>
    </w:p>
    <w:p w:rsidR="00DC67B8" w:rsidRPr="00DC67B8" w:rsidRDefault="00DC67B8" w:rsidP="00DC67B8">
      <w:pPr>
        <w:widowControl w:val="0"/>
        <w:numPr>
          <w:ilvl w:val="0"/>
          <w:numId w:val="13"/>
        </w:numPr>
        <w:suppressAutoHyphens/>
        <w:spacing w:after="0" w:line="280" w:lineRule="atLeast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Andale Sans UI" w:hAnsi="Arial" w:cs="Arial"/>
          <w:b/>
          <w:sz w:val="20"/>
          <w:szCs w:val="20"/>
          <w:lang w:eastAsia="pl-PL"/>
        </w:rPr>
        <w:t xml:space="preserve">Oferujemy gwarancję i rękojmię:………………… miesięcy </w:t>
      </w:r>
    </w:p>
    <w:p w:rsidR="00DC67B8" w:rsidRPr="00DC67B8" w:rsidRDefault="00DC67B8" w:rsidP="00DC67B8">
      <w:pPr>
        <w:widowControl w:val="0"/>
        <w:suppressAutoHyphens/>
        <w:spacing w:after="0" w:line="280" w:lineRule="atLeast"/>
        <w:ind w:left="72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Andale Sans UI" w:hAnsi="Arial" w:cs="Arial"/>
          <w:b/>
          <w:sz w:val="20"/>
          <w:szCs w:val="20"/>
          <w:lang w:eastAsia="pl-PL"/>
        </w:rPr>
        <w:t>Oferujemy termin realizacji zamówienia:</w:t>
      </w:r>
      <w:r w:rsidRPr="00DC67B8">
        <w:rPr>
          <w:rFonts w:ascii="Arial" w:eastAsia="Andale Sans UI" w:hAnsi="Arial" w:cs="Arial"/>
          <w:b/>
          <w:sz w:val="24"/>
          <w:szCs w:val="24"/>
          <w:vertAlign w:val="superscript"/>
          <w:lang w:eastAsia="pl-PL"/>
        </w:rPr>
        <w:t>*</w:t>
      </w:r>
      <w:r w:rsidRPr="00DC67B8">
        <w:rPr>
          <w:rFonts w:ascii="Arial" w:eastAsia="Andale Sans UI" w:hAnsi="Arial" w:cs="Arial"/>
          <w:b/>
          <w:sz w:val="20"/>
          <w:szCs w:val="20"/>
          <w:lang w:eastAsia="pl-PL"/>
        </w:rPr>
        <w:t xml:space="preserve"> </w:t>
      </w:r>
    </w:p>
    <w:p w:rsidR="00DC67B8" w:rsidRPr="00DC67B8" w:rsidRDefault="00DC67B8" w:rsidP="00DC67B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color w:val="000000"/>
          <w:sz w:val="20"/>
          <w:szCs w:val="20"/>
        </w:rPr>
      </w:pPr>
      <w:r w:rsidRPr="00DC67B8">
        <w:rPr>
          <w:rFonts w:ascii="Arial" w:eastAsia="Andale Sans UI" w:hAnsi="Arial" w:cs="Arial"/>
          <w:color w:val="000000"/>
          <w:sz w:val="32"/>
          <w:szCs w:val="32"/>
        </w:rPr>
        <w:sym w:font="Symbol" w:char="F07F"/>
      </w:r>
      <w:r w:rsidRPr="00DC67B8">
        <w:rPr>
          <w:rFonts w:ascii="Arial" w:eastAsia="Andale Sans UI" w:hAnsi="Arial" w:cs="Arial"/>
          <w:color w:val="000000"/>
          <w:sz w:val="32"/>
          <w:szCs w:val="32"/>
        </w:rPr>
        <w:t xml:space="preserve">  </w:t>
      </w:r>
      <w:r w:rsidRPr="00DC67B8">
        <w:rPr>
          <w:rFonts w:ascii="Arial" w:eastAsia="Andale Sans UI" w:hAnsi="Arial" w:cs="Arial"/>
          <w:color w:val="000000"/>
          <w:sz w:val="20"/>
          <w:szCs w:val="20"/>
        </w:rPr>
        <w:t xml:space="preserve">Termin realizacji 20 tygodni                           </w:t>
      </w:r>
      <w:r w:rsidRPr="00DC67B8">
        <w:rPr>
          <w:rFonts w:ascii="Arial" w:eastAsia="Andale Sans UI" w:hAnsi="Arial" w:cs="Arial"/>
          <w:color w:val="000000"/>
          <w:sz w:val="32"/>
          <w:szCs w:val="32"/>
        </w:rPr>
        <w:sym w:font="Symbol" w:char="F07F"/>
      </w:r>
      <w:r w:rsidRPr="00DC67B8">
        <w:rPr>
          <w:rFonts w:ascii="Arial" w:eastAsia="Andale Sans UI" w:hAnsi="Arial" w:cs="Arial"/>
          <w:color w:val="000000"/>
          <w:sz w:val="20"/>
          <w:szCs w:val="20"/>
        </w:rPr>
        <w:t xml:space="preserve"> </w:t>
      </w:r>
      <w:r w:rsidRPr="00DC67B8">
        <w:rPr>
          <w:rFonts w:ascii="Arial" w:eastAsia="Andale Sans UI" w:hAnsi="Arial" w:cs="Arial"/>
          <w:color w:val="000000"/>
          <w:sz w:val="20"/>
          <w:szCs w:val="20"/>
          <w:shd w:val="clear" w:color="auto" w:fill="FFFFFF"/>
        </w:rPr>
        <w:t xml:space="preserve">Termin realizacji 18 tygodni </w:t>
      </w:r>
    </w:p>
    <w:p w:rsidR="00DC67B8" w:rsidRPr="00DC67B8" w:rsidRDefault="00DC67B8" w:rsidP="00DC67B8">
      <w:pPr>
        <w:widowControl w:val="0"/>
        <w:tabs>
          <w:tab w:val="left" w:pos="4962"/>
        </w:tabs>
        <w:suppressAutoHyphens/>
        <w:spacing w:before="100" w:beforeAutospacing="1" w:after="100" w:afterAutospacing="1" w:line="240" w:lineRule="auto"/>
        <w:ind w:left="720" w:hanging="11"/>
        <w:rPr>
          <w:rFonts w:ascii="Arial" w:eastAsia="Andale Sans UI" w:hAnsi="Arial" w:cs="Arial"/>
          <w:color w:val="000000"/>
          <w:sz w:val="20"/>
          <w:szCs w:val="20"/>
        </w:rPr>
      </w:pPr>
      <w:r w:rsidRPr="00DC67B8">
        <w:rPr>
          <w:rFonts w:ascii="Arial" w:eastAsia="Andale Sans UI" w:hAnsi="Arial" w:cs="Arial"/>
          <w:color w:val="000000"/>
          <w:sz w:val="32"/>
          <w:szCs w:val="32"/>
        </w:rPr>
        <w:sym w:font="Symbol" w:char="F07F"/>
      </w:r>
      <w:r w:rsidRPr="00DC67B8">
        <w:rPr>
          <w:rFonts w:ascii="Arial" w:eastAsia="Andale Sans UI" w:hAnsi="Arial" w:cs="Arial"/>
          <w:color w:val="000000"/>
          <w:sz w:val="32"/>
          <w:szCs w:val="32"/>
        </w:rPr>
        <w:t xml:space="preserve"> </w:t>
      </w:r>
      <w:r w:rsidRPr="00DC67B8">
        <w:rPr>
          <w:rFonts w:ascii="Arial" w:eastAsia="Andale Sans UI" w:hAnsi="Arial" w:cs="Arial"/>
          <w:color w:val="000000"/>
          <w:sz w:val="20"/>
          <w:szCs w:val="20"/>
          <w:shd w:val="clear" w:color="auto" w:fill="FFFFFF"/>
        </w:rPr>
        <w:t xml:space="preserve">Termin realizacji 15 tygodni                             </w:t>
      </w:r>
      <w:r w:rsidRPr="00DC67B8">
        <w:rPr>
          <w:rFonts w:ascii="Arial" w:eastAsia="Andale Sans UI" w:hAnsi="Arial" w:cs="Arial"/>
          <w:color w:val="000000"/>
          <w:sz w:val="32"/>
          <w:szCs w:val="32"/>
        </w:rPr>
        <w:sym w:font="Symbol" w:char="F07F"/>
      </w:r>
      <w:r w:rsidRPr="00DC67B8">
        <w:rPr>
          <w:rFonts w:ascii="Arial" w:eastAsia="Andale Sans UI" w:hAnsi="Arial" w:cs="Arial"/>
          <w:color w:val="000000"/>
          <w:sz w:val="32"/>
          <w:szCs w:val="32"/>
        </w:rPr>
        <w:t xml:space="preserve"> </w:t>
      </w:r>
      <w:r w:rsidRPr="00DC67B8">
        <w:rPr>
          <w:rFonts w:ascii="Arial" w:eastAsia="Andale Sans UI" w:hAnsi="Arial" w:cs="Arial"/>
          <w:color w:val="000000"/>
          <w:sz w:val="20"/>
          <w:szCs w:val="20"/>
        </w:rPr>
        <w:t xml:space="preserve">Termin realizacji 12 tygodni </w:t>
      </w:r>
    </w:p>
    <w:p w:rsidR="00DC67B8" w:rsidRPr="00DC67B8" w:rsidRDefault="00DC67B8" w:rsidP="00DC67B8">
      <w:pPr>
        <w:widowControl w:val="0"/>
        <w:tabs>
          <w:tab w:val="left" w:pos="4962"/>
        </w:tabs>
        <w:suppressAutoHyphens/>
        <w:spacing w:before="100" w:beforeAutospacing="1" w:after="100" w:afterAutospacing="1" w:line="240" w:lineRule="auto"/>
        <w:ind w:left="720" w:hanging="11"/>
        <w:rPr>
          <w:rFonts w:ascii="Arial" w:eastAsia="Andale Sans UI" w:hAnsi="Arial" w:cs="Arial"/>
          <w:color w:val="000000"/>
          <w:sz w:val="20"/>
          <w:szCs w:val="20"/>
        </w:rPr>
      </w:pPr>
      <w:r w:rsidRPr="00DC67B8">
        <w:rPr>
          <w:rFonts w:ascii="Arial" w:eastAsia="Andale Sans UI" w:hAnsi="Arial" w:cs="Arial"/>
          <w:color w:val="000000"/>
          <w:sz w:val="20"/>
          <w:szCs w:val="20"/>
          <w:vertAlign w:val="superscript"/>
        </w:rPr>
        <w:lastRenderedPageBreak/>
        <w:t>*</w:t>
      </w:r>
      <w:r w:rsidRPr="00DC67B8">
        <w:rPr>
          <w:rFonts w:ascii="Arial" w:eastAsia="Andale Sans UI" w:hAnsi="Arial" w:cs="Arial"/>
          <w:i/>
          <w:color w:val="000000"/>
          <w:sz w:val="16"/>
          <w:szCs w:val="16"/>
        </w:rPr>
        <w:t>właściwe zaznaczyć</w:t>
      </w:r>
    </w:p>
    <w:p w:rsidR="00DC67B8" w:rsidRPr="00DC67B8" w:rsidRDefault="00DC67B8" w:rsidP="00DC67B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3. OŚWIADCZENIA:</w:t>
      </w:r>
    </w:p>
    <w:p w:rsidR="00DC67B8" w:rsidRPr="00DC67B8" w:rsidRDefault="00DC67B8" w:rsidP="00DC67B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zamówienie zostanie zrealizowane w terminach określonych w SIWZ oraz w projekcie umowy;</w:t>
      </w: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cenie naszej oferty zostały uwzględnione wszystkie koszty wykonania zamówienia;</w:t>
      </w: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oferujemy warunki płatności zgodne z zawartymi w Projekcie umowy stanowiącym Część II SIWZ</w:t>
      </w: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zapoznaliśmy się ze Specyfikacją Istotnych Warunków Zamówienia oraz wzorem umowy i nie wnosimy do nich zastrzeżeń oraz przyjmujemy warunki w nich zawarte;</w:t>
      </w: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uważamy się za związanych niniejszą ofertą na okres </w:t>
      </w:r>
      <w:r w:rsidRPr="00DC67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dni</w:t>
      </w: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licząc od dnia otwarcia ofert (włącznie z tym dniem);</w:t>
      </w: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-142"/>
          <w:tab w:val="left" w:pos="284"/>
        </w:tabs>
        <w:suppressAutoHyphens/>
        <w:spacing w:after="40" w:line="36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jesteśmy małym lub średnim przedsiębiorstwem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vertAlign w:val="superscript"/>
          <w:lang w:eastAsia="pl-PL"/>
        </w:rPr>
        <w:t>*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?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sym w:font="Wingdings" w:char="F0A8"/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 xml:space="preserve"> TAK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360" w:lineRule="auto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sym w:font="Wingdings" w:char="F0A8"/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 xml:space="preserve"> NIE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>Uwaga: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left="360"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t>* zaznaczyć odpowiednie</w:t>
      </w:r>
    </w:p>
    <w:p w:rsidR="00DC67B8" w:rsidRPr="00DC67B8" w:rsidRDefault="00DC67B8" w:rsidP="00DC67B8">
      <w:pPr>
        <w:widowControl w:val="0"/>
        <w:shd w:val="clear" w:color="auto" w:fill="FFFFFF"/>
        <w:suppressAutoHyphens/>
        <w:spacing w:after="0" w:line="254" w:lineRule="exact"/>
        <w:ind w:right="19"/>
        <w:rPr>
          <w:rFonts w:ascii="Arial" w:eastAsia="Times New Roman" w:hAnsi="Arial" w:cs="Arial"/>
          <w:bCs/>
          <w:kern w:val="1"/>
          <w:sz w:val="20"/>
          <w:szCs w:val="20"/>
        </w:rPr>
      </w:pPr>
      <w:r w:rsidRPr="00DC67B8">
        <w:rPr>
          <w:rFonts w:ascii="Arial" w:eastAsia="Times New Roman" w:hAnsi="Arial" w:cs="Arial"/>
          <w:bCs/>
          <w:i/>
          <w:kern w:val="1"/>
          <w:sz w:val="20"/>
          <w:szCs w:val="20"/>
        </w:rPr>
        <w:t xml:space="preserve">        Powyższa informacja wymagana jest wyłącznie do celów statystycznych.</w:t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br/>
      </w:r>
      <w:r w:rsidRPr="00DC67B8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DC67B8" w:rsidRPr="00DC67B8" w:rsidRDefault="00DC67B8" w:rsidP="00DC67B8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40" w:line="36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oferta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nie zawiera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informacji stanowiących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tajemnicę przedsiębiorstwa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w rozumieniu przepisów o zwalczaniu nieuczciwej konkurencji / oferta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zawiera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informacje stanowiące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tajemnicę przedsiębiorstwa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w rozumieniu przepisów o zwalczaniu nieuczciwej konkurencji (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niepotrzebne skreślić).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67B8" w:rsidRPr="00DC67B8" w:rsidRDefault="00DC67B8" w:rsidP="00DC67B8">
      <w:pPr>
        <w:tabs>
          <w:tab w:val="left" w:pos="851"/>
        </w:tabs>
        <w:spacing w:after="4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Informacje takie zawarte są w następujących dokumentach:</w:t>
      </w:r>
    </w:p>
    <w:p w:rsidR="00DC67B8" w:rsidRPr="00DC67B8" w:rsidRDefault="00DC67B8" w:rsidP="00DC67B8">
      <w:pPr>
        <w:tabs>
          <w:tab w:val="left" w:pos="851"/>
        </w:tabs>
        <w:spacing w:after="4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C67B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DC6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DC67B8" w:rsidRPr="00DC67B8" w:rsidRDefault="00DC67B8" w:rsidP="00DC67B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przypadku gdy wykonawca </w:t>
      </w:r>
      <w:r w:rsidRPr="00DC67B8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przekazuje danych osobowych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67B8" w:rsidRPr="00DC67B8" w:rsidRDefault="00DC67B8" w:rsidP="00DC67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16"/>
        </w:numPr>
        <w:tabs>
          <w:tab w:val="left" w:pos="142"/>
          <w:tab w:val="left" w:pos="284"/>
        </w:tabs>
        <w:suppressAutoHyphens/>
        <w:spacing w:after="40" w:line="240" w:lineRule="auto"/>
        <w:ind w:hanging="24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ZOBOWIĄZANIA W PRZYPADKU PRZYZNANIA ZAMÓWIENIA:</w:t>
      </w:r>
    </w:p>
    <w:p w:rsidR="00DC67B8" w:rsidRPr="00DC67B8" w:rsidRDefault="00DC67B8" w:rsidP="00DC67B8">
      <w:pPr>
        <w:spacing w:after="4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Zobowiązujemy się do zawarcia umowy w miejscu i terminie wyznaczonym przez Zamawiającego;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67B8" w:rsidRPr="00DC67B8" w:rsidRDefault="00DC67B8" w:rsidP="00DC67B8">
      <w:pPr>
        <w:spacing w:after="4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17"/>
        </w:numPr>
        <w:tabs>
          <w:tab w:val="num" w:pos="142"/>
        </w:tabs>
        <w:suppressAutoHyphens/>
        <w:spacing w:after="40" w:line="240" w:lineRule="auto"/>
        <w:ind w:hanging="1931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PODWYKONAWCY:</w:t>
      </w:r>
    </w:p>
    <w:p w:rsidR="00DC67B8" w:rsidRPr="00DC67B8" w:rsidRDefault="00DC67B8" w:rsidP="00DC67B8">
      <w:pPr>
        <w:widowControl w:val="0"/>
        <w:tabs>
          <w:tab w:val="left" w:pos="284"/>
          <w:tab w:val="left" w:pos="16698"/>
        </w:tabs>
        <w:suppressAutoHyphens/>
        <w:snapToGrid w:val="0"/>
        <w:spacing w:after="120" w:line="100" w:lineRule="atLeast"/>
        <w:ind w:left="284" w:hanging="419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Zgodnie z art. 36b ust. 1 ustawy Prawo zamówień publicznych, informujemy, że:</w:t>
      </w:r>
    </w:p>
    <w:p w:rsidR="00DC67B8" w:rsidRPr="00DC67B8" w:rsidRDefault="00DC67B8" w:rsidP="00DC67B8">
      <w:pPr>
        <w:widowControl w:val="0"/>
        <w:tabs>
          <w:tab w:val="left" w:pos="465"/>
          <w:tab w:val="left" w:pos="8584"/>
          <w:tab w:val="left" w:pos="9020"/>
        </w:tabs>
        <w:suppressAutoHyphens/>
        <w:spacing w:after="113" w:line="360" w:lineRule="auto"/>
        <w:ind w:left="510" w:hanging="5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1)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  <w:r w:rsidRPr="00DC67B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zamierzamy powierzyć podwykonawcom wykonanie następujących części  zamówienia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**:</w:t>
      </w:r>
    </w:p>
    <w:p w:rsidR="00DC67B8" w:rsidRPr="00DC67B8" w:rsidRDefault="00DC67B8" w:rsidP="00DC67B8">
      <w:pPr>
        <w:widowControl w:val="0"/>
        <w:tabs>
          <w:tab w:val="left" w:pos="0"/>
          <w:tab w:val="left" w:pos="284"/>
        </w:tabs>
        <w:suppressAutoHyphens/>
        <w:snapToGrid w:val="0"/>
        <w:spacing w:after="12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Wykonanie części dotyczącej </w:t>
      </w:r>
      <w:r w:rsidRPr="00DC67B8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hi-IN" w:bidi="hi-IN"/>
        </w:rPr>
        <w:t xml:space="preserve">(zakres, które będzie wykonywać podwykonawca): </w:t>
      </w: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......................................................... powierzamy firmie (</w:t>
      </w:r>
      <w:r w:rsidRPr="00DC67B8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o ile jest znana</w:t>
      </w:r>
      <w:r w:rsidRPr="00DC67B8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) ….................................. z siedzibą  w …..................,</w:t>
      </w:r>
    </w:p>
    <w:p w:rsidR="00DC67B8" w:rsidRPr="00DC67B8" w:rsidRDefault="00DC67B8" w:rsidP="00DC67B8">
      <w:pPr>
        <w:tabs>
          <w:tab w:val="left" w:pos="-31680"/>
          <w:tab w:val="left" w:pos="0"/>
          <w:tab w:val="left" w:pos="284"/>
        </w:tabs>
        <w:spacing w:beforeAutospacing="1" w:after="120" w:afterAutospacing="1" w:line="100" w:lineRule="atLeast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DC67B8">
        <w:rPr>
          <w:rFonts w:ascii="Arial" w:eastAsia="SimSun" w:hAnsi="Arial" w:cs="Arial"/>
          <w:sz w:val="20"/>
          <w:szCs w:val="20"/>
          <w:lang w:eastAsia="zh-CN"/>
        </w:rPr>
        <w:t>Wartość brutto zamówienia,  jaka zostanie powierzona podwykonawcom Części Zamówienia nr ………..  wynosi: ..................... zł lub stanowi ....................% wartości całego zamówienia</w:t>
      </w:r>
      <w:r w:rsidRPr="00DC67B8">
        <w:rPr>
          <w:rFonts w:ascii="Arial" w:eastAsia="SimSun" w:hAnsi="Arial" w:cs="Arial"/>
          <w:i/>
          <w:sz w:val="20"/>
          <w:szCs w:val="20"/>
          <w:lang w:eastAsia="zh-CN"/>
        </w:rPr>
        <w:t>;</w:t>
      </w:r>
    </w:p>
    <w:p w:rsidR="00DC67B8" w:rsidRPr="00DC67B8" w:rsidRDefault="00DC67B8" w:rsidP="00DC67B8">
      <w:pPr>
        <w:widowControl w:val="0"/>
        <w:tabs>
          <w:tab w:val="left" w:pos="-31680"/>
          <w:tab w:val="left" w:pos="0"/>
          <w:tab w:val="left" w:pos="284"/>
        </w:tabs>
        <w:suppressAutoHyphens/>
        <w:snapToGrid w:val="0"/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C67B8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hi-IN" w:bidi="hi-IN"/>
        </w:rPr>
        <w:t xml:space="preserve"> </w:t>
      </w:r>
      <w:r w:rsidRPr="00DC67B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br/>
      </w:r>
    </w:p>
    <w:p w:rsidR="00DC67B8" w:rsidRPr="00DC67B8" w:rsidRDefault="00DC67B8" w:rsidP="00DC67B8">
      <w:pPr>
        <w:widowControl w:val="0"/>
        <w:suppressAutoHyphens/>
        <w:spacing w:before="57" w:after="113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2)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nie zamierzamy powierzyć podwykonawcom  wykonania żadnej części zamówienia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**.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suppressAutoHyphens/>
        <w:spacing w:after="18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**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suppressAutoHyphens/>
        <w:spacing w:after="0" w:line="240" w:lineRule="auto"/>
        <w:ind w:hanging="193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SĄ: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tabs>
          <w:tab w:val="num" w:pos="567"/>
        </w:tabs>
        <w:suppressAutoHyphens/>
        <w:spacing w:after="120" w:line="240" w:lineRule="auto"/>
        <w:ind w:hanging="578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DC67B8" w:rsidRPr="00DC67B8" w:rsidRDefault="00DC67B8" w:rsidP="00DC67B8">
      <w:pPr>
        <w:widowControl w:val="0"/>
        <w:numPr>
          <w:ilvl w:val="0"/>
          <w:numId w:val="18"/>
        </w:numPr>
        <w:suppressAutoHyphens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DC67B8" w:rsidRPr="00DC67B8" w:rsidRDefault="00DC67B8" w:rsidP="00DC67B8">
      <w:pPr>
        <w:widowControl w:val="0"/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Oferta została złożona na .................... ponumerowanych stronach.</w:t>
      </w: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(podpis)</w:t>
      </w:r>
    </w:p>
    <w:p w:rsidR="00DC67B8" w:rsidRPr="00DC67B8" w:rsidRDefault="00DC67B8" w:rsidP="00DC67B8">
      <w:pPr>
        <w:widowControl w:val="0"/>
        <w:tabs>
          <w:tab w:val="left" w:pos="851"/>
        </w:tabs>
        <w:suppressAutoHyphens/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>ZAŁĄCZNIK DO FORMULARZA OFERTY 1B</w:t>
      </w: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10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597"/>
        <w:gridCol w:w="493"/>
        <w:gridCol w:w="252"/>
        <w:gridCol w:w="1598"/>
        <w:gridCol w:w="1363"/>
        <w:gridCol w:w="1286"/>
      </w:tblGrid>
      <w:tr w:rsidR="00DC67B8" w:rsidRPr="00DC67B8" w:rsidTr="00E7308F">
        <w:trPr>
          <w:trHeight w:val="299"/>
        </w:trPr>
        <w:tc>
          <w:tcPr>
            <w:tcW w:w="100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2B54B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Wykaz Cen                                                                                                                                                                                                             Zagospodarowanie terenu Parku Kopernika</w:t>
            </w:r>
          </w:p>
        </w:tc>
      </w:tr>
      <w:tr w:rsidR="00DC67B8" w:rsidRPr="00DC67B8" w:rsidTr="00E7308F">
        <w:trPr>
          <w:trHeight w:val="299"/>
        </w:trPr>
        <w:tc>
          <w:tcPr>
            <w:tcW w:w="100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67B8" w:rsidRPr="00DC67B8" w:rsidTr="00E7308F">
        <w:trPr>
          <w:trHeight w:val="299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VAT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</w:t>
            </w:r>
          </w:p>
        </w:tc>
      </w:tr>
      <w:tr w:rsidR="00DC67B8" w:rsidRPr="00DC67B8" w:rsidTr="00E7308F">
        <w:trPr>
          <w:trHeight w:val="58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</w:t>
            </w: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nasadzeń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roślin, krzewów i pnączy.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88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istniejącego ciągu pieszego o nawierzchni z betonu asfaltowego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58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Przebudowa ciągów pieszych o nawierzchni mineralnej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6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Zakup i montaż ławek miejskich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65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Zakup i montaż koszy na śmieci ( w tym odpady segregowane)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65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Odnowa donic betonowych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65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Wymiana lamp parkowych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65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kamiennych słupów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97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Zakup i montaż urządzeń ochronnych dla zwierząt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97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Zakup i montaż tablicy </w:t>
            </w: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informacyjno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pamiątkowej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568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Łączna wartość wykonania zamówienia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67B8" w:rsidRPr="00DC67B8" w:rsidTr="00E7308F">
        <w:trPr>
          <w:trHeight w:val="52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299"/>
        </w:trPr>
        <w:tc>
          <w:tcPr>
            <w:tcW w:w="8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…………………………..                                                                …………………………………………………………………………..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trHeight w:val="314"/>
        </w:trPr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67B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data                                                                     podpis osoby uprawnionej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B8" w:rsidRPr="00DC67B8" w:rsidRDefault="00DC67B8" w:rsidP="00D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67B8" w:rsidRPr="00DC67B8" w:rsidRDefault="00DC67B8" w:rsidP="00DC67B8">
      <w:pPr>
        <w:widowControl w:val="0"/>
        <w:tabs>
          <w:tab w:val="left" w:pos="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ZAŁĄCZNIK NR 2 do SIWZ</w:t>
      </w: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reprezentowany przez: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(imię, nazwisko, podstawa do  reprezentacji)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Prawo zamówień publicznych  (dalej jako: ustawa Pzp), 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DOTYCZĄCE SPEŁNIANIA WARUNKÓW UDZIAŁU W POSTĘPOWANIU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publicznego: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terenu Parku Wiosny Ludów, w ramach zadania inwestycyjnego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„Rewitalizacja zdegradowanych obszarów miasta Gorzowa Wlkp. poprzez uporządkowanie i zagospodarowanie wybranych terenów przestrzeni publicznej”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Parku im. Mikołaja Kopernika w ramach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Zamówienie Częściowe nr ……………..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20" w:line="360" w:lineRule="auto"/>
        <w:ind w:right="20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HG Mincho Light J" w:hAnsi="Arial" w:cs="Arial"/>
          <w:color w:val="000000"/>
          <w:sz w:val="20"/>
          <w:szCs w:val="20"/>
          <w:shd w:val="clear" w:color="FFFFFF" w:fill="FFFFFF"/>
          <w:lang w:eastAsia="pl-PL"/>
        </w:rPr>
        <w:t>p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rowadzonego  przez Miasto Gorzów Wlkp. oświadczam,  co następuje:</w:t>
      </w: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spełniam warunki udziału w postępowaniu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  Rozdziale IV SIWZ. 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          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Rozdziale IV SIWZ  dla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Zamówienia Częściowego Nr …………..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, polegam na zasobach następującego/</w:t>
      </w:r>
      <w:proofErr w:type="spellStart"/>
      <w:r w:rsidRPr="00DC67B8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………………………………………………………………………………………………………………..……………………………………….., w następującym zakresie: ………………………..……………………………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………….……. r.                  …………………………………………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ZAŁĄCZNIK NR 3 do SIWZ</w:t>
      </w:r>
    </w:p>
    <w:p w:rsidR="00DC67B8" w:rsidRPr="00DC67B8" w:rsidRDefault="00DC67B8" w:rsidP="00DC67B8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  <w:r w:rsidRPr="00DC67B8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(imię, nazwisko, podstawa do  reprezentacji)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DC67B8" w:rsidRPr="00DC67B8" w:rsidRDefault="00DC67B8" w:rsidP="00DC67B8">
      <w:pPr>
        <w:widowControl w:val="0"/>
        <w:tabs>
          <w:tab w:val="left" w:pos="0"/>
          <w:tab w:val="center" w:pos="851"/>
          <w:tab w:val="right" w:pos="619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pn.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Zagospodarowanie terenu Parku Wiosny Ludów, w ramach zadania inwestycyjnego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„Rewitalizacja zdegradowanych obszarów miasta Gorzowa Wlkp. poprzez uporządkowanie i zagospodarowanie wybranych terenów przestrzeni publicznej”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Parku im. Mikołaja Kopernika w ramach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 Wiosny Ludów i Kopernika w Gorzowie Wlkp.”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Zamówienie Częściowe nr ……………..</w:t>
      </w:r>
    </w:p>
    <w:p w:rsidR="00DC67B8" w:rsidRPr="00DC67B8" w:rsidRDefault="00DC67B8" w:rsidP="00DC67B8">
      <w:pPr>
        <w:widowControl w:val="0"/>
        <w:tabs>
          <w:tab w:val="left" w:pos="0"/>
          <w:tab w:val="center" w:pos="851"/>
          <w:tab w:val="right" w:pos="619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prowadzonego  przez Miasto Gorzów Wlkp. oświadczam, co następuje: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67B8" w:rsidRPr="00DC67B8" w:rsidRDefault="00DC67B8" w:rsidP="00DC67B8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DC67B8" w:rsidRPr="00DC67B8" w:rsidRDefault="00DC67B8" w:rsidP="00DC67B8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DC67B8" w:rsidRPr="00DC67B8" w:rsidRDefault="00DC67B8" w:rsidP="00DC67B8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ust. 5 pkt 1-4 ustawy Pzp  .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………….……. r.                      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(podpis)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DC67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, że zachodzą w stosunku do mnie podstawy wykluczenia z postępowania na podstawie art. …………. ustawy Pzp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 pkt 1-4 ustawy Pzp).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……………………………………………………………….…………………………………………………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7938" w:hanging="79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         ……………………………………     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lastRenderedPageBreak/>
        <w:t xml:space="preserve">* </w:t>
      </w:r>
      <w:r w:rsidRPr="00DC67B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- </w:t>
      </w:r>
      <w:r w:rsidRPr="00DC67B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jeżeli przesłanki nie dotyczą Wykonawca wpisuje „nie dotyczy”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DC67B8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DC67B8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DC67B8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DC67B8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        z postępowania o udzielenie zamówienia.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ZAŁĄCZNIK NR 4a do SIWZ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……………………………………………………………………….……………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WYKAZ  ZREALIZOWANYCH ZAMÓWIEŃ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Oświadczam, że wykonałem nie wcześniej niż w okresie ostatnich pięciu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DC67B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Dot. ZAMÓWIENIA CZĘŚCIOWEGO NR 1</w:t>
      </w:r>
      <w:r w:rsidRPr="00DC67B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3661"/>
        <w:gridCol w:w="1273"/>
        <w:gridCol w:w="1132"/>
        <w:gridCol w:w="2238"/>
      </w:tblGrid>
      <w:tr w:rsidR="00DC67B8" w:rsidRPr="00DC67B8" w:rsidTr="00E7308F">
        <w:trPr>
          <w:cantSplit/>
          <w:trHeight w:val="397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lang w:eastAsia="pl-PL"/>
              </w:rPr>
              <w:t xml:space="preserve">Rodzaj robót 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>Czas realizacji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 xml:space="preserve">Odbiorca 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>(nazwa i adres Zamawiającego)</w:t>
            </w:r>
          </w:p>
        </w:tc>
      </w:tr>
      <w:tr w:rsidR="00DC67B8" w:rsidRPr="00DC67B8" w:rsidTr="00E7308F">
        <w:trPr>
          <w:cantSplit/>
          <w:trHeight w:val="554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początek</w:t>
            </w:r>
          </w:p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(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-mm-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koniec</w:t>
            </w:r>
          </w:p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(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-mm-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C67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DC67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  <w:t>………………….………………………….……….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vertAlign w:val="superscript"/>
                <w:lang w:eastAsia="pl-PL"/>
              </w:rPr>
            </w:pPr>
            <w:r w:rsidRPr="00DC67B8">
              <w:rPr>
                <w:rFonts w:ascii="Arial Narrow" w:eastAsia="Times New Roman" w:hAnsi="Arial Narrow" w:cs="Arial"/>
                <w:color w:val="000000"/>
                <w:lang w:eastAsia="ar-SA"/>
              </w:rPr>
              <w:t xml:space="preserve">Robota budowlana 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>polegającą na budowie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 xml:space="preserve"> i/lub przebudowie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 xml:space="preserve"> i/lub remoncie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 xml:space="preserve"> drogi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 xml:space="preserve"> i/lub ciągu pieszego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>/pieszo-rowerowego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>/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 xml:space="preserve"> 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>rowerowego</w:t>
            </w:r>
            <w:r w:rsidRPr="00DC67B8">
              <w:rPr>
                <w:rFonts w:ascii="Arial Narrow" w:eastAsia="Andale Sans UI" w:hAnsi="Arial Narrow" w:cs="Arial"/>
                <w:szCs w:val="20"/>
                <w:lang w:eastAsia="pl-PL"/>
              </w:rPr>
              <w:t>*</w:t>
            </w:r>
            <w:r w:rsidRPr="00DC67B8">
              <w:rPr>
                <w:rFonts w:ascii="Arial Narrow" w:eastAsia="Andale Sans UI" w:hAnsi="Arial Narrow" w:cs="Arial"/>
                <w:lang w:eastAsia="pl-PL"/>
              </w:rPr>
              <w:t xml:space="preserve"> o nawierzchni asfaltowej na powierzchni ……</w:t>
            </w:r>
            <w:r w:rsidRPr="00DC67B8">
              <w:rPr>
                <w:rFonts w:ascii="Arial" w:eastAsia="Calibri" w:hAnsi="Arial" w:cs="Arial"/>
                <w:b/>
                <w:sz w:val="20"/>
                <w:szCs w:val="20"/>
                <w:lang w:val="x-none" w:eastAsia="ar-SA"/>
              </w:rPr>
              <w:t xml:space="preserve"> m</w:t>
            </w:r>
            <w:r w:rsidRPr="00DC67B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0"/>
                <w:szCs w:val="20"/>
                <w:lang w:eastAsia="pl-PL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C67B8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*Niepotrzebne skreślić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  <w:t>(…)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</w:tbl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80" w:line="240" w:lineRule="auto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* jeżeli nie dotyczy – należy </w:t>
      </w:r>
      <w:r w:rsidRPr="00DC67B8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Pr="00DC67B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skreślić lub wpisać „</w:t>
      </w:r>
      <w:r w:rsidRPr="00DC67B8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nie dotyczy</w:t>
      </w:r>
      <w:r w:rsidRPr="00DC67B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”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        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(podpis)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ZAŁĄCZNIK NR 4b do SIWZ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……………………………………………………………………….……………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WYKAZ  ZREALIZOWANYCH ZAMÓWIEŃ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Oświadczam, że wykonałem nie wcześniej niż w okresie ostatnich pięciu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DC67B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Dot. ZAMÓWIENIA CZĘŚCIOWEGO NR 2</w:t>
      </w:r>
      <w:r w:rsidRPr="00DC67B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3661"/>
        <w:gridCol w:w="1273"/>
        <w:gridCol w:w="1132"/>
        <w:gridCol w:w="2238"/>
      </w:tblGrid>
      <w:tr w:rsidR="00DC67B8" w:rsidRPr="00DC67B8" w:rsidTr="00E7308F">
        <w:trPr>
          <w:cantSplit/>
          <w:trHeight w:val="397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lang w:eastAsia="pl-PL"/>
              </w:rPr>
              <w:t xml:space="preserve">Rodzaj robót 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>Czas realizacji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 xml:space="preserve">Odbiorca 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b/>
                <w:sz w:val="19"/>
                <w:szCs w:val="19"/>
                <w:lang w:eastAsia="pl-PL"/>
              </w:rPr>
              <w:t>(nazwa i adres Zamawiającego)</w:t>
            </w:r>
          </w:p>
        </w:tc>
      </w:tr>
      <w:tr w:rsidR="00DC67B8" w:rsidRPr="00DC67B8" w:rsidTr="00E7308F">
        <w:trPr>
          <w:cantSplit/>
          <w:trHeight w:val="554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początek</w:t>
            </w:r>
          </w:p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(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-mm-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koniec</w:t>
            </w:r>
          </w:p>
          <w:p w:rsidR="00DC67B8" w:rsidRPr="00DC67B8" w:rsidRDefault="00DC67B8" w:rsidP="00DC67B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(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dd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-mm-</w:t>
            </w:r>
            <w:proofErr w:type="spellStart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rrrr</w:t>
            </w:r>
            <w:proofErr w:type="spellEnd"/>
            <w:r w:rsidRPr="00DC67B8">
              <w:rPr>
                <w:rFonts w:ascii="Arial Narrow" w:eastAsia="Calibri" w:hAnsi="Arial Narrow" w:cs="Calibri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C67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DC67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  <w:t>………………….………………………….……….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16"/>
                <w:szCs w:val="16"/>
                <w:lang w:eastAsia="pl-PL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Robota budowlana polegała na budowie i/lub  przebudowie</w:t>
            </w:r>
            <w:r w:rsidRPr="00DC67B8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DC67B8">
              <w:rPr>
                <w:rFonts w:ascii="Arial" w:hAnsi="Arial" w:cs="Arial"/>
                <w:sz w:val="16"/>
                <w:szCs w:val="16"/>
              </w:rPr>
              <w:t xml:space="preserve"> i/lub remoncie* dróg i/lub ciągu pieszego*/pieszo-rowerowego/rowerowego* </w:t>
            </w:r>
            <w:r w:rsidRPr="00DC67B8">
              <w:rPr>
                <w:rFonts w:ascii="Arial" w:hAnsi="Arial" w:cs="Arial"/>
                <w:sz w:val="16"/>
                <w:szCs w:val="16"/>
              </w:rPr>
              <w:br/>
              <w:t xml:space="preserve">o nawierzchni z betonu asfaltowego o powierzchni </w:t>
            </w:r>
            <w:r w:rsidRPr="00DC67B8">
              <w:rPr>
                <w:rFonts w:ascii="Arial" w:hAnsi="Arial" w:cs="Arial"/>
                <w:b/>
                <w:sz w:val="16"/>
                <w:szCs w:val="16"/>
              </w:rPr>
              <w:t>……….m</w:t>
            </w:r>
            <w:r w:rsidRPr="00DC67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C67B8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*Niepotrzebne skreślić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DC67B8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DC67B8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br/>
              <w:t>………………….………………………….……….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ar-SA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Robot</w:t>
            </w:r>
            <w:r w:rsidRPr="00DC67B8">
              <w:rPr>
                <w:rFonts w:ascii="Arial" w:hAnsi="Arial" w:cs="Arial" w:hint="cs"/>
                <w:b/>
                <w:sz w:val="16"/>
                <w:szCs w:val="16"/>
              </w:rPr>
              <w:t>a</w:t>
            </w: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 budowlan</w:t>
            </w:r>
            <w:r w:rsidRPr="00DC67B8">
              <w:rPr>
                <w:rFonts w:ascii="Arial" w:hAnsi="Arial" w:cs="Arial" w:hint="cs"/>
                <w:b/>
                <w:sz w:val="16"/>
                <w:szCs w:val="16"/>
              </w:rPr>
              <w:t>a</w:t>
            </w:r>
            <w:r w:rsidRPr="00DC67B8">
              <w:rPr>
                <w:rFonts w:ascii="Arial" w:hAnsi="Arial" w:cs="Arial"/>
                <w:sz w:val="16"/>
                <w:szCs w:val="16"/>
              </w:rPr>
              <w:t>, polegała na budowie i/lub przebudowie i/lub remoncie* nawierzchni mineralnej przepuszczalnej, na odcinku o powierzchni …………</w:t>
            </w: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Pr="00DC67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16"/>
                <w:szCs w:val="16"/>
                <w:lang w:eastAsia="pl-PL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  <w:p w:rsidR="00DC67B8" w:rsidRPr="00DC67B8" w:rsidRDefault="00DC67B8" w:rsidP="00DC67B8">
            <w:pPr>
              <w:widowControl w:val="0"/>
              <w:suppressAutoHyphens/>
              <w:spacing w:after="60" w:line="240" w:lineRule="auto"/>
              <w:ind w:hanging="1"/>
              <w:rPr>
                <w:rFonts w:ascii="Arial Narrow" w:eastAsia="Andale Sans UI" w:hAnsi="Arial Narrow" w:cs="Calibri"/>
                <w:sz w:val="24"/>
                <w:szCs w:val="20"/>
                <w:lang w:eastAsia="pl-PL"/>
              </w:rPr>
            </w:pPr>
            <w:r w:rsidRPr="00DC67B8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*</w:t>
            </w:r>
            <w:r w:rsidRPr="00DC67B8">
              <w:rPr>
                <w:rFonts w:ascii="Arial Narrow" w:eastAsia="Times New Roman" w:hAnsi="Arial Narrow" w:cs="Arial"/>
                <w:i/>
                <w:sz w:val="16"/>
                <w:szCs w:val="16"/>
                <w:lang w:eastAsia="ar-SA"/>
              </w:rPr>
              <w:t>Niepotrzebne skreślić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  <w:tr w:rsidR="00DC67B8" w:rsidRPr="00DC67B8" w:rsidTr="00E7308F">
        <w:trPr>
          <w:cantSplit/>
          <w:trHeight w:val="45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  <w:r w:rsidRPr="00DC67B8"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  <w:t>(…)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Calibri"/>
                <w:sz w:val="19"/>
                <w:szCs w:val="19"/>
                <w:lang w:eastAsia="pl-PL"/>
              </w:rPr>
            </w:pPr>
          </w:p>
        </w:tc>
      </w:tr>
    </w:tbl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180" w:line="240" w:lineRule="auto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* jeżeli nie dotyczy – należy </w:t>
      </w:r>
      <w:r w:rsidRPr="00DC67B8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Pr="00DC67B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skreślić lub wpisać „</w:t>
      </w:r>
      <w:r w:rsidRPr="00DC67B8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nie dotyczy</w:t>
      </w:r>
      <w:r w:rsidRPr="00DC67B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”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        ………………………………</w:t>
      </w:r>
    </w:p>
    <w:p w:rsid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(podpis)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5a do SIWZ 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……………………………………………………………………….………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WYKAZ OSÓB SKIEROWANYCH DO REALIZACJI ZAMÓWIENIA PUBLICZNEGO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Oświadczamy, że skierujemy do realizacji zamówienia publicznego następujące osoby:</w:t>
      </w:r>
    </w:p>
    <w:p w:rsidR="00DC67B8" w:rsidRPr="00DC67B8" w:rsidRDefault="00DC67B8" w:rsidP="00DC6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DC67B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Dot. ZAMÓWIENIA CZĘŚCIOWEGO NR 1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827"/>
        <w:gridCol w:w="1985"/>
        <w:gridCol w:w="28"/>
        <w:gridCol w:w="1834"/>
      </w:tblGrid>
      <w:tr w:rsidR="00DC67B8" w:rsidRPr="00DC67B8" w:rsidTr="00E7308F">
        <w:trPr>
          <w:trHeight w:val="250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Zakres uprawnień budowlanych, doświadczenie zawodowe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Podstawa dysponowania wskazanymi osobami</w:t>
            </w:r>
          </w:p>
          <w:p w:rsidR="00DC67B8" w:rsidRPr="00DC67B8" w:rsidRDefault="00DC67B8" w:rsidP="00DC67B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67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(m.in. umowa </w:t>
            </w:r>
          </w:p>
          <w:p w:rsidR="00DC67B8" w:rsidRPr="00DC67B8" w:rsidRDefault="00DC67B8" w:rsidP="00DC67B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67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 pracę, umowa zlecenie, umowa </w:t>
            </w:r>
          </w:p>
          <w:p w:rsidR="00DC67B8" w:rsidRPr="00DC67B8" w:rsidRDefault="00DC67B8" w:rsidP="00DC67B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67B8">
              <w:rPr>
                <w:rFonts w:ascii="Arial" w:hAnsi="Arial" w:cs="Arial"/>
                <w:i/>
                <w:color w:val="000000"/>
                <w:sz w:val="16"/>
                <w:szCs w:val="16"/>
              </w:rPr>
              <w:t>o dzieło, oddanie do dyspozycji itp.)</w:t>
            </w:r>
          </w:p>
        </w:tc>
      </w:tr>
      <w:tr w:rsidR="00DC67B8" w:rsidRPr="00DC67B8" w:rsidTr="00E730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Zakres uprawnień budowlanych:</w:t>
            </w:r>
            <w:r w:rsidRPr="00DC67B8">
              <w:rPr>
                <w:rFonts w:ascii="Arial" w:hAnsi="Arial" w:cs="Arial"/>
                <w:sz w:val="16"/>
                <w:szCs w:val="16"/>
              </w:rPr>
              <w:t xml:space="preserve"> …………………………………..……….…</w:t>
            </w:r>
          </w:p>
          <w:p w:rsidR="00DC67B8" w:rsidRPr="00DC67B8" w:rsidRDefault="00DC67B8" w:rsidP="00DC67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DC67B8" w:rsidRPr="00DC67B8" w:rsidRDefault="00DC67B8" w:rsidP="00DC67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Posiada …………. letnie doświadczenie zawodowe </w:t>
            </w:r>
            <w:r w:rsidRPr="00DC67B8">
              <w:rPr>
                <w:rFonts w:ascii="Arial" w:hAnsi="Arial" w:cs="Arial"/>
                <w:sz w:val="16"/>
                <w:szCs w:val="16"/>
              </w:rPr>
              <w:t>w pełnieniu funkcji kierownika budowy* lub kierownika robót branży drogowej*, lub konstrukcyjno-budowlanej*</w:t>
            </w:r>
          </w:p>
          <w:p w:rsidR="00DC67B8" w:rsidRPr="00DC67B8" w:rsidRDefault="00DC67B8" w:rsidP="00DC67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Posiada doświadczenie w pełnieniu funkcji kierownika budowy* lub kierownika robót drogowych* na co najmniej jednej inwestycji polegającej na budowie i/lub przebudowie ciągów pieszych/pieszo-rowerowych/rowerowych o nawierzchni asfaltowej.</w:t>
            </w:r>
          </w:p>
          <w:p w:rsidR="00DC67B8" w:rsidRPr="00DC67B8" w:rsidRDefault="00DC67B8" w:rsidP="00DC67B8">
            <w:pPr>
              <w:ind w:left="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C67B8">
              <w:rPr>
                <w:rFonts w:ascii="Arial Narrow" w:hAnsi="Arial Narrow" w:cs="Arial"/>
                <w:i/>
                <w:sz w:val="18"/>
                <w:szCs w:val="18"/>
              </w:rPr>
              <w:t>* niepotrzebne skreślić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  <w:b/>
              </w:rPr>
              <w:t>KIEROWNIK BUDOWY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</w:tr>
      <w:tr w:rsidR="00DC67B8" w:rsidRPr="00DC67B8" w:rsidTr="00E730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</w:rPr>
              <w:t>2.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Zakres uprawnień budowlanych:</w:t>
            </w:r>
            <w:r w:rsidRPr="00DC67B8">
              <w:rPr>
                <w:rFonts w:ascii="Arial" w:hAnsi="Arial" w:cs="Arial"/>
                <w:sz w:val="16"/>
                <w:szCs w:val="16"/>
              </w:rPr>
              <w:t xml:space="preserve"> …………………………………..…………….….</w:t>
            </w:r>
          </w:p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………………………………………………….…</w:t>
            </w:r>
            <w:r w:rsidRPr="00DC67B8">
              <w:rPr>
                <w:rFonts w:ascii="Arial" w:hAnsi="Arial" w:cs="Arial"/>
                <w:sz w:val="16"/>
                <w:szCs w:val="16"/>
              </w:rPr>
              <w:br/>
            </w:r>
          </w:p>
          <w:p w:rsidR="00DC67B8" w:rsidRPr="00DC67B8" w:rsidRDefault="00DC67B8" w:rsidP="00DC67B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Posiada …………. letnie doświadczenie zawodowe </w:t>
            </w:r>
            <w:r w:rsidRPr="00DC67B8">
              <w:rPr>
                <w:rFonts w:ascii="Arial" w:hAnsi="Arial" w:cs="Arial"/>
                <w:sz w:val="16"/>
                <w:szCs w:val="16"/>
              </w:rPr>
              <w:t>w pełnieniu funkcji kierownika</w:t>
            </w:r>
            <w:r w:rsidRPr="00DC67B8">
              <w:rPr>
                <w:rFonts w:ascii="Arial" w:hAnsi="Arial" w:cs="Arial"/>
                <w:sz w:val="18"/>
                <w:szCs w:val="18"/>
              </w:rPr>
              <w:t xml:space="preserve"> budowy lub kierownika robót branży sanitarnej.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  <w:b/>
              </w:rPr>
            </w:pPr>
            <w:r w:rsidRPr="00DC67B8">
              <w:rPr>
                <w:rFonts w:ascii="Arial Narrow" w:hAnsi="Arial Narrow" w:cs="Arial"/>
                <w:b/>
              </w:rPr>
              <w:t>KIEROWNIK BRANŻY</w:t>
            </w:r>
          </w:p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  <w:b/>
              </w:rPr>
            </w:pPr>
            <w:r w:rsidRPr="00DC67B8">
              <w:rPr>
                <w:rFonts w:ascii="Arial Narrow" w:hAnsi="Arial Narrow" w:cs="Arial"/>
                <w:b/>
              </w:rPr>
              <w:t>SANITARNEJ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</w:tr>
      <w:tr w:rsidR="00DC67B8" w:rsidRPr="00DC67B8" w:rsidTr="00E730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</w:rPr>
              <w:t>3.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7B8">
              <w:rPr>
                <w:rFonts w:ascii="Arial" w:hAnsi="Arial" w:cs="Arial"/>
                <w:b/>
                <w:sz w:val="18"/>
                <w:szCs w:val="18"/>
              </w:rPr>
              <w:t>Zakres uprawnień budowlanych:</w:t>
            </w:r>
            <w:r w:rsidRPr="00DC67B8">
              <w:rPr>
                <w:rFonts w:ascii="Arial" w:hAnsi="Arial" w:cs="Arial"/>
                <w:sz w:val="18"/>
                <w:szCs w:val="18"/>
              </w:rPr>
              <w:t xml:space="preserve"> …………………………………..…………….…</w:t>
            </w:r>
          </w:p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7B8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:rsidR="00DC67B8" w:rsidRPr="00DC67B8" w:rsidRDefault="00DC67B8" w:rsidP="00DC67B8">
            <w:pPr>
              <w:ind w:left="34"/>
              <w:jc w:val="both"/>
              <w:rPr>
                <w:rFonts w:ascii="Arial Narrow" w:hAnsi="Arial Narrow" w:cs="Arial"/>
              </w:rPr>
            </w:pPr>
            <w:r w:rsidRPr="00DC67B8">
              <w:rPr>
                <w:rFonts w:ascii="Arial" w:hAnsi="Arial" w:cs="Arial"/>
                <w:b/>
                <w:sz w:val="18"/>
                <w:szCs w:val="18"/>
              </w:rPr>
              <w:t xml:space="preserve">Posiada …………. letnie doświadczenie zawodowe </w:t>
            </w:r>
            <w:r w:rsidRPr="00DC67B8">
              <w:rPr>
                <w:rFonts w:ascii="Arial" w:hAnsi="Arial" w:cs="Arial"/>
                <w:sz w:val="18"/>
                <w:szCs w:val="18"/>
              </w:rPr>
              <w:t>w pełnieniu funkcji kierownika budowy lub kierownika robót branży elektrycznej.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  <w:b/>
              </w:rPr>
            </w:pPr>
            <w:r w:rsidRPr="00DC67B8">
              <w:rPr>
                <w:rFonts w:ascii="Arial Narrow" w:hAnsi="Arial Narrow" w:cs="Arial"/>
                <w:b/>
              </w:rPr>
              <w:t>KIEROWNIK ROBÓT</w:t>
            </w:r>
          </w:p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  <w:b/>
              </w:rPr>
            </w:pPr>
            <w:r w:rsidRPr="00DC67B8">
              <w:rPr>
                <w:rFonts w:ascii="Arial Narrow" w:hAnsi="Arial Narrow" w:cs="Arial"/>
                <w:b/>
              </w:rPr>
              <w:t>BRANŻY ELEKTRYCZNEJ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</w:tr>
    </w:tbl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        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(podpis)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left="-426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</w:t>
      </w:r>
      <w:r w:rsidRPr="00DC67B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potrzeby realizacji.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DC67B8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 - </w:t>
      </w:r>
      <w:r w:rsidRPr="00DC67B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niepotrzebne skreślić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5b do SIWZ 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……………………………………………………………………….……………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WYKAZ OSÓB SKIEROWANYCH DO REALIZACJI ZAMÓWIENIA PUBLICZNEGO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Oświadczamy, że skierujemy do realizacji zamówienia publicznego następujące osoby:</w:t>
      </w:r>
    </w:p>
    <w:p w:rsidR="00DC67B8" w:rsidRPr="00DC67B8" w:rsidRDefault="00DC67B8" w:rsidP="00DC6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DC67B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Dot. ZAMÓWIENIA CZĘŚCIOWEGO NR 2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827"/>
        <w:gridCol w:w="1985"/>
        <w:gridCol w:w="28"/>
        <w:gridCol w:w="1834"/>
      </w:tblGrid>
      <w:tr w:rsidR="00DC67B8" w:rsidRPr="00DC67B8" w:rsidTr="00E7308F">
        <w:trPr>
          <w:trHeight w:val="250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Zakres uprawnień budowlanych, doświadczenie zawodowe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Podstawa dysponowania wskazanymi osobami</w:t>
            </w:r>
          </w:p>
          <w:p w:rsidR="00DC67B8" w:rsidRPr="00DC67B8" w:rsidRDefault="00DC67B8" w:rsidP="00DC67B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67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(m.in. umowa </w:t>
            </w:r>
          </w:p>
          <w:p w:rsidR="00DC67B8" w:rsidRPr="00DC67B8" w:rsidRDefault="00DC67B8" w:rsidP="00DC67B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67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 pracę, umowa zlecenie, umowa </w:t>
            </w:r>
          </w:p>
          <w:p w:rsidR="00DC67B8" w:rsidRPr="00DC67B8" w:rsidRDefault="00DC67B8" w:rsidP="00DC67B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67B8">
              <w:rPr>
                <w:rFonts w:ascii="Arial" w:hAnsi="Arial" w:cs="Arial"/>
                <w:i/>
                <w:color w:val="000000"/>
                <w:sz w:val="16"/>
                <w:szCs w:val="16"/>
              </w:rPr>
              <w:t>o dzieło, oddanie do dyspozycji itp.)</w:t>
            </w:r>
          </w:p>
        </w:tc>
      </w:tr>
      <w:tr w:rsidR="00DC67B8" w:rsidRPr="00DC67B8" w:rsidTr="00E730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Zakres uprawnień budowlanych:</w:t>
            </w:r>
            <w:r w:rsidRPr="00DC67B8">
              <w:rPr>
                <w:rFonts w:ascii="Arial" w:hAnsi="Arial" w:cs="Arial"/>
                <w:sz w:val="16"/>
                <w:szCs w:val="16"/>
              </w:rPr>
              <w:t xml:space="preserve"> …………………………………..……….…</w:t>
            </w:r>
          </w:p>
          <w:p w:rsidR="00DC67B8" w:rsidRPr="00DC67B8" w:rsidRDefault="00DC67B8" w:rsidP="00DC67B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DC67B8" w:rsidRPr="00DC67B8" w:rsidRDefault="00DC67B8" w:rsidP="00DC67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Posiada …………. letnie doświadczenie zawodowe </w:t>
            </w:r>
            <w:r w:rsidRPr="00DC67B8">
              <w:rPr>
                <w:rFonts w:ascii="Arial" w:hAnsi="Arial" w:cs="Arial"/>
                <w:sz w:val="16"/>
                <w:szCs w:val="16"/>
              </w:rPr>
              <w:t>w pełnieniu funkcji kierownika budowy* lub kierownika robót branży drogowej*, lub konstrukcyjno-budowlanej*</w:t>
            </w:r>
          </w:p>
          <w:p w:rsidR="00DC67B8" w:rsidRPr="00DC67B8" w:rsidRDefault="00DC67B8" w:rsidP="00DC67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Posiada doświadczenie w pełnieniu funkcji kierownika budowy* lub kierownika robót drogowych* na inwestycji polegającej na budowie i/lub przebudowie nawierzchni przepuszczalnej mineralnej</w:t>
            </w:r>
          </w:p>
          <w:p w:rsidR="00DC67B8" w:rsidRPr="00DC67B8" w:rsidRDefault="00DC67B8" w:rsidP="00DC67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Nazwa zadania:</w:t>
            </w:r>
          </w:p>
          <w:p w:rsidR="00DC67B8" w:rsidRPr="00DC67B8" w:rsidRDefault="00DC67B8" w:rsidP="00DC67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DC67B8" w:rsidRPr="00DC67B8" w:rsidRDefault="00DC67B8" w:rsidP="00DC67B8">
            <w:pPr>
              <w:ind w:left="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C67B8">
              <w:rPr>
                <w:rFonts w:ascii="Arial Narrow" w:hAnsi="Arial Narrow" w:cs="Arial"/>
                <w:i/>
                <w:sz w:val="18"/>
                <w:szCs w:val="18"/>
              </w:rPr>
              <w:t>* niepotrzebne skreślić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  <w:b/>
              </w:rPr>
              <w:t>KIEROWNIK BUDOWY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</w:tr>
      <w:tr w:rsidR="00DC67B8" w:rsidRPr="00DC67B8" w:rsidTr="00E7308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  <w:r w:rsidRPr="00DC67B8">
              <w:rPr>
                <w:rFonts w:ascii="Arial Narrow" w:hAnsi="Arial Narrow" w:cs="Arial"/>
              </w:rPr>
              <w:t>2.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>WYKSZTAŁECNIE:</w:t>
            </w:r>
            <w:r w:rsidRPr="00DC67B8">
              <w:rPr>
                <w:rFonts w:ascii="Arial" w:hAnsi="Arial" w:cs="Arial"/>
                <w:sz w:val="16"/>
                <w:szCs w:val="16"/>
              </w:rPr>
              <w:t xml:space="preserve"> …………………………………..…………….….</w:t>
            </w:r>
          </w:p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………………………………………………….…</w:t>
            </w:r>
            <w:r w:rsidRPr="00DC67B8">
              <w:rPr>
                <w:rFonts w:ascii="Arial" w:hAnsi="Arial" w:cs="Arial"/>
                <w:sz w:val="16"/>
                <w:szCs w:val="16"/>
              </w:rPr>
              <w:br/>
            </w:r>
          </w:p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7B8">
              <w:rPr>
                <w:rFonts w:ascii="Arial" w:hAnsi="Arial" w:cs="Arial"/>
                <w:sz w:val="16"/>
                <w:szCs w:val="16"/>
              </w:rPr>
              <w:t>(min. Średnie ogrodnicze lub kształtowania terenów zieleni lub architektury krajobrazu)</w:t>
            </w:r>
          </w:p>
          <w:p w:rsidR="00DC67B8" w:rsidRPr="00DC67B8" w:rsidRDefault="00DC67B8" w:rsidP="00DC67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67B8" w:rsidRPr="00DC67B8" w:rsidRDefault="00DC67B8" w:rsidP="00DC67B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7B8">
              <w:rPr>
                <w:rFonts w:ascii="Arial" w:hAnsi="Arial" w:cs="Arial"/>
                <w:b/>
                <w:sz w:val="16"/>
                <w:szCs w:val="16"/>
              </w:rPr>
              <w:t xml:space="preserve">Posiada …………. letnie doświadczenie zawodowe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  <w:b/>
              </w:rPr>
            </w:pPr>
            <w:r w:rsidRPr="00DC67B8">
              <w:rPr>
                <w:rFonts w:ascii="Arial Narrow" w:hAnsi="Arial Narrow" w:cs="Arial"/>
                <w:b/>
              </w:rPr>
              <w:t>KIEROWNIK BRANŻY</w:t>
            </w:r>
          </w:p>
          <w:p w:rsidR="00DC67B8" w:rsidRPr="00DC67B8" w:rsidRDefault="00DC67B8" w:rsidP="00DC67B8">
            <w:pPr>
              <w:jc w:val="center"/>
              <w:rPr>
                <w:rFonts w:ascii="Arial Narrow" w:hAnsi="Arial Narrow" w:cs="Arial"/>
                <w:b/>
              </w:rPr>
            </w:pPr>
            <w:r w:rsidRPr="00DC67B8">
              <w:rPr>
                <w:rFonts w:ascii="Arial Narrow" w:hAnsi="Arial Narrow" w:cs="Arial"/>
                <w:b/>
              </w:rPr>
              <w:t>ZIELENI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B8" w:rsidRPr="00DC67B8" w:rsidRDefault="00DC67B8" w:rsidP="00DC67B8">
            <w:pPr>
              <w:rPr>
                <w:rFonts w:ascii="Arial Narrow" w:hAnsi="Arial Narrow" w:cs="Arial"/>
              </w:rPr>
            </w:pPr>
          </w:p>
        </w:tc>
      </w:tr>
    </w:tbl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dnia …………………. r.                       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(podpis)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left="-426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DC67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</w:t>
      </w:r>
      <w:r w:rsidRPr="00DC67B8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potrzeby realizacji.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DC67B8">
        <w:rPr>
          <w:rFonts w:ascii="Arial" w:eastAsia="Times New Roman" w:hAnsi="Arial" w:cs="Arial"/>
          <w:b/>
          <w:bCs/>
          <w:i/>
          <w:color w:val="000000" w:themeColor="text1"/>
          <w:sz w:val="16"/>
          <w:szCs w:val="16"/>
          <w:vertAlign w:val="superscript"/>
          <w:lang w:eastAsia="pl-PL"/>
        </w:rPr>
        <w:t>**</w:t>
      </w:r>
      <w:r w:rsidRPr="00DC67B8">
        <w:rPr>
          <w:rFonts w:ascii="Arial" w:eastAsia="Times New Roman" w:hAnsi="Arial" w:cs="Arial"/>
          <w:b/>
          <w:bCs/>
          <w:i/>
          <w:color w:val="000000" w:themeColor="text1"/>
          <w:sz w:val="16"/>
          <w:szCs w:val="16"/>
          <w:lang w:eastAsia="pl-PL"/>
        </w:rPr>
        <w:t xml:space="preserve"> - </w:t>
      </w:r>
      <w:r w:rsidRPr="00DC67B8">
        <w:rPr>
          <w:rFonts w:ascii="Arial" w:eastAsia="Times New Roman" w:hAnsi="Arial" w:cs="Arial"/>
          <w:bCs/>
          <w:i/>
          <w:color w:val="000000" w:themeColor="text1"/>
          <w:sz w:val="16"/>
          <w:szCs w:val="16"/>
          <w:lang w:eastAsia="pl-PL"/>
        </w:rPr>
        <w:t>niepotrzebne skreślić</w:t>
      </w:r>
    </w:p>
    <w:p w:rsidR="00DC67B8" w:rsidRDefault="00DC67B8" w:rsidP="00DC67B8">
      <w:pPr>
        <w:widowControl w:val="0"/>
        <w:suppressAutoHyphens/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suppressAutoHyphens/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suppressAutoHyphens/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suppressAutoHyphens/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Default="00DC67B8" w:rsidP="00DC67B8">
      <w:pPr>
        <w:widowControl w:val="0"/>
        <w:suppressAutoHyphens/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     ZAŁĄCZNIK NR 6 do SIWZ </w:t>
      </w:r>
    </w:p>
    <w:p w:rsidR="00DC67B8" w:rsidRPr="00DC67B8" w:rsidRDefault="00DC67B8" w:rsidP="00DC67B8">
      <w:pPr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……………………………………………………………………….……………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DC67B8" w:rsidRPr="00DC67B8" w:rsidRDefault="00DC67B8" w:rsidP="00DC67B8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PRZYNALEŻNOŚCI DO GRUPY KAPITAŁOWEJ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>Przystępując do udziału w postępowaniu o udzielenie zamówienia publicznego: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Zagospodarowanie terenu Parku Wiosny Ludów, w ramach zadania inwestycyjnego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„Rewitalizacja zdegradowanych obszarów miasta Gorzowa Wlkp. poprzez uporządkowanie i zagospodarowanie wybranych terenów przestrzeni publicznej”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Wiosny Ludów i Kopernika w Gorzowie Wlkp.”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Parku im. Mikołaja Kopernika w ramach zadania </w:t>
      </w: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„Rewaloryzacja parku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bookmarkStart w:id="2" w:name="_GoBack"/>
      <w:bookmarkEnd w:id="2"/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Wiosny Ludów i Kopernika w Gorzowie Wlkp.”</w:t>
      </w:r>
    </w:p>
    <w:p w:rsidR="00DC67B8" w:rsidRPr="00DC67B8" w:rsidRDefault="00DC67B8" w:rsidP="00DC67B8">
      <w:pPr>
        <w:widowControl w:val="0"/>
        <w:suppressAutoHyphens/>
        <w:spacing w:after="120" w:line="276" w:lineRule="auto"/>
        <w:ind w:left="142" w:right="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Zamówienie Częściowe nr ……………..</w:t>
      </w:r>
    </w:p>
    <w:p w:rsidR="00DC67B8" w:rsidRPr="00DC67B8" w:rsidRDefault="00DC67B8" w:rsidP="00DC67B8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imieniu ww. podmiotu oświadczam, że:</w:t>
      </w:r>
    </w:p>
    <w:p w:rsidR="00DC67B8" w:rsidRPr="00DC67B8" w:rsidRDefault="00DC67B8" w:rsidP="00DC67B8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do grupy kapitałowej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, w rozumieniu ustawy z dnia 16 lutego 2007 r. o ochronie konkurencji  i konsumentów (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Dz. U. z 2019, poz. 369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>), z Wykonawcami, którzy złożyli  oferty w niniejszym postępowaniu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DC67B8" w:rsidRPr="00DC67B8" w:rsidRDefault="00DC67B8" w:rsidP="00DC67B8">
      <w:pPr>
        <w:spacing w:after="200" w:line="276" w:lineRule="auto"/>
        <w:ind w:left="284" w:hanging="5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kapitałowej,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 2007 r. o ochronie konkurencji                       i konsumentów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(Dz. U. z 2019, poz. 369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), z wykonawcami którzy złożyli  oferty w niniejszym postępowaniu*: </w:t>
      </w:r>
    </w:p>
    <w:p w:rsidR="00DC67B8" w:rsidRPr="00DC67B8" w:rsidRDefault="00DC67B8" w:rsidP="00DC67B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DC67B8" w:rsidRPr="00DC67B8" w:rsidRDefault="00DC67B8" w:rsidP="00DC67B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DC67B8" w:rsidRPr="00DC67B8" w:rsidRDefault="00DC67B8" w:rsidP="00DC67B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*   niepotrzebne skreślić lub wpisać „nie dotyczy”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DC67B8" w:rsidRPr="00DC67B8" w:rsidRDefault="00DC67B8" w:rsidP="00DC6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67B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67B8" w:rsidRPr="00DC67B8" w:rsidRDefault="00DC67B8" w:rsidP="00DC67B8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7B8" w:rsidRPr="00DC67B8" w:rsidRDefault="00DC67B8" w:rsidP="00DC67B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6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DC67B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terminie 3 dni</w:t>
      </w:r>
      <w:r w:rsidRPr="00DC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2058A7" w:rsidRDefault="002058A7"/>
    <w:sectPr w:rsidR="0020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B8" w:rsidRDefault="00DC67B8" w:rsidP="00DC67B8">
      <w:pPr>
        <w:spacing w:after="0" w:line="240" w:lineRule="auto"/>
      </w:pPr>
      <w:r>
        <w:separator/>
      </w:r>
    </w:p>
  </w:endnote>
  <w:endnote w:type="continuationSeparator" w:id="0">
    <w:p w:rsidR="00DC67B8" w:rsidRDefault="00DC67B8" w:rsidP="00DC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B8" w:rsidRDefault="00DC67B8" w:rsidP="00DC67B8">
      <w:pPr>
        <w:spacing w:after="0" w:line="240" w:lineRule="auto"/>
      </w:pPr>
      <w:r>
        <w:separator/>
      </w:r>
    </w:p>
  </w:footnote>
  <w:footnote w:type="continuationSeparator" w:id="0">
    <w:p w:rsidR="00DC67B8" w:rsidRDefault="00DC67B8" w:rsidP="00DC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7EC2626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EC13B0"/>
    <w:multiLevelType w:val="hybridMultilevel"/>
    <w:tmpl w:val="1A84C160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537E7A6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FA96F09C">
      <w:start w:val="1"/>
      <w:numFmt w:val="lowerLetter"/>
      <w:lvlText w:val="%6."/>
      <w:lvlJc w:val="left"/>
      <w:pPr>
        <w:tabs>
          <w:tab w:val="num" w:pos="-1000"/>
        </w:tabs>
        <w:ind w:left="800" w:hanging="360"/>
      </w:pPr>
      <w:rPr>
        <w:rFonts w:hint="default"/>
        <w:b w:val="0"/>
        <w:i/>
        <w:color w:val="auto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F8970CD"/>
    <w:multiLevelType w:val="multilevel"/>
    <w:tmpl w:val="86AA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B4040A"/>
    <w:multiLevelType w:val="hybridMultilevel"/>
    <w:tmpl w:val="90745F96"/>
    <w:lvl w:ilvl="0" w:tplc="7C0C72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A043B"/>
    <w:multiLevelType w:val="hybridMultilevel"/>
    <w:tmpl w:val="FAC040D6"/>
    <w:lvl w:ilvl="0" w:tplc="CE6C7F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2701"/>
    <w:multiLevelType w:val="hybridMultilevel"/>
    <w:tmpl w:val="F202EC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5BED"/>
    <w:multiLevelType w:val="hybridMultilevel"/>
    <w:tmpl w:val="D86AD340"/>
    <w:lvl w:ilvl="0" w:tplc="1F58BB5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22D"/>
    <w:multiLevelType w:val="hybridMultilevel"/>
    <w:tmpl w:val="90745F96"/>
    <w:lvl w:ilvl="0" w:tplc="7C0C72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B0799C"/>
    <w:multiLevelType w:val="hybridMultilevel"/>
    <w:tmpl w:val="554CA412"/>
    <w:lvl w:ilvl="0" w:tplc="93FA4FA6">
      <w:start w:val="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1B45A31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18"/>
  </w:num>
  <w:num w:numId="7">
    <w:abstractNumId w:val="11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9"/>
  </w:num>
  <w:num w:numId="17">
    <w:abstractNumId w:val="17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8"/>
    <w:rsid w:val="002058A7"/>
    <w:rsid w:val="00D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2F95"/>
  <w15:chartTrackingRefBased/>
  <w15:docId w15:val="{AADCC946-F6C3-4835-909C-7D00472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C67B8"/>
    <w:pPr>
      <w:keepNext/>
      <w:widowControl w:val="0"/>
      <w:suppressAutoHyphens/>
      <w:spacing w:after="0" w:line="240" w:lineRule="auto"/>
      <w:jc w:val="center"/>
      <w:outlineLvl w:val="0"/>
    </w:pPr>
    <w:rPr>
      <w:rFonts w:ascii="Thorndale" w:eastAsia="Times New Roman" w:hAnsi="Thorndale" w:cs="Times New Roman"/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67B8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Times New Roman" w:hAnsi="Thorndale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67B8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67B8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C67B8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C67B8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C67B8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C67B8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C67B8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67B8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C67B8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C67B8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C67B8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C67B8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C67B8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C67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C67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C67B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67B8"/>
  </w:style>
  <w:style w:type="character" w:customStyle="1" w:styleId="Heading1Char">
    <w:name w:val="Heading 1 Char"/>
    <w:uiPriority w:val="99"/>
    <w:locked/>
    <w:rsid w:val="00DC67B8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DC67B8"/>
    <w:rPr>
      <w:rFonts w:ascii="Symbol" w:hAnsi="Symbol"/>
      <w:sz w:val="18"/>
    </w:rPr>
  </w:style>
  <w:style w:type="character" w:customStyle="1" w:styleId="WW8Num7z2">
    <w:name w:val="WW8Num7z2"/>
    <w:uiPriority w:val="99"/>
    <w:rsid w:val="00DC67B8"/>
    <w:rPr>
      <w:rFonts w:ascii="Times New Roman" w:hAnsi="Times New Roman"/>
    </w:rPr>
  </w:style>
  <w:style w:type="character" w:customStyle="1" w:styleId="WW8Num8z0">
    <w:name w:val="WW8Num8z0"/>
    <w:uiPriority w:val="99"/>
    <w:rsid w:val="00DC67B8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DC67B8"/>
    <w:rPr>
      <w:rFonts w:ascii="Symbol" w:hAnsi="Symbol"/>
      <w:sz w:val="18"/>
    </w:rPr>
  </w:style>
  <w:style w:type="character" w:customStyle="1" w:styleId="WW8Num19z0">
    <w:name w:val="WW8Num19z0"/>
    <w:uiPriority w:val="99"/>
    <w:rsid w:val="00DC67B8"/>
    <w:rPr>
      <w:rFonts w:ascii="Symbol" w:hAnsi="Symbol"/>
      <w:sz w:val="18"/>
    </w:rPr>
  </w:style>
  <w:style w:type="character" w:customStyle="1" w:styleId="WW8Num23z0">
    <w:name w:val="WW8Num23z0"/>
    <w:uiPriority w:val="99"/>
    <w:rsid w:val="00DC67B8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DC67B8"/>
    <w:rPr>
      <w:rFonts w:ascii="Symbol" w:hAnsi="Symbol"/>
      <w:sz w:val="18"/>
    </w:rPr>
  </w:style>
  <w:style w:type="character" w:customStyle="1" w:styleId="WW8Num30z0">
    <w:name w:val="WW8Num30z0"/>
    <w:uiPriority w:val="99"/>
    <w:rsid w:val="00DC67B8"/>
    <w:rPr>
      <w:rFonts w:ascii="Symbol" w:hAnsi="Symbol"/>
    </w:rPr>
  </w:style>
  <w:style w:type="character" w:customStyle="1" w:styleId="WW8Num31z0">
    <w:name w:val="WW8Num31z0"/>
    <w:uiPriority w:val="99"/>
    <w:rsid w:val="00DC67B8"/>
    <w:rPr>
      <w:rFonts w:ascii="Symbol" w:hAnsi="Symbol"/>
      <w:sz w:val="18"/>
    </w:rPr>
  </w:style>
  <w:style w:type="character" w:customStyle="1" w:styleId="WW8Num32z0">
    <w:name w:val="WW8Num32z0"/>
    <w:uiPriority w:val="99"/>
    <w:rsid w:val="00DC67B8"/>
    <w:rPr>
      <w:rFonts w:ascii="Symbol" w:hAnsi="Symbol"/>
    </w:rPr>
  </w:style>
  <w:style w:type="character" w:customStyle="1" w:styleId="WW8Num34z0">
    <w:name w:val="WW8Num34z0"/>
    <w:uiPriority w:val="99"/>
    <w:rsid w:val="00DC67B8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DC67B8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DC67B8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DC67B8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DC67B8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DC67B8"/>
    <w:rPr>
      <w:rFonts w:ascii="Symbol" w:hAnsi="Symbol"/>
      <w:sz w:val="18"/>
    </w:rPr>
  </w:style>
  <w:style w:type="character" w:customStyle="1" w:styleId="WW8Num41z0">
    <w:name w:val="WW8Num41z0"/>
    <w:uiPriority w:val="99"/>
    <w:rsid w:val="00DC67B8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DC67B8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DC67B8"/>
    <w:rPr>
      <w:rFonts w:ascii="Symbol" w:hAnsi="Symbol"/>
    </w:rPr>
  </w:style>
  <w:style w:type="character" w:customStyle="1" w:styleId="WW8Num44z0">
    <w:name w:val="WW8Num44z0"/>
    <w:uiPriority w:val="99"/>
    <w:rsid w:val="00DC67B8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DC67B8"/>
    <w:rPr>
      <w:rFonts w:ascii="Symbol" w:hAnsi="Symbol"/>
    </w:rPr>
  </w:style>
  <w:style w:type="character" w:customStyle="1" w:styleId="WW8Num46z0">
    <w:name w:val="WW8Num46z0"/>
    <w:uiPriority w:val="99"/>
    <w:rsid w:val="00DC67B8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DC67B8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DC67B8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DC67B8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DC67B8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DC67B8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DC67B8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DC67B8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DC67B8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DC67B8"/>
    <w:rPr>
      <w:rFonts w:ascii="Symbol" w:hAnsi="Symbol"/>
    </w:rPr>
  </w:style>
  <w:style w:type="character" w:customStyle="1" w:styleId="WW8Num56z0">
    <w:name w:val="WW8Num56z0"/>
    <w:uiPriority w:val="99"/>
    <w:rsid w:val="00DC67B8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DC67B8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DC67B8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DC67B8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DC67B8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DC67B8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DC67B8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DC67B8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DC67B8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DC67B8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DC67B8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DC67B8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DC67B8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DC67B8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DC67B8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DC67B8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DC67B8"/>
    <w:rPr>
      <w:rFonts w:ascii="Symbol" w:hAnsi="Symbol"/>
    </w:rPr>
  </w:style>
  <w:style w:type="character" w:customStyle="1" w:styleId="WW8Num73z0">
    <w:name w:val="WW8Num73z0"/>
    <w:uiPriority w:val="99"/>
    <w:rsid w:val="00DC67B8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DC67B8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DC67B8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DC67B8"/>
    <w:rPr>
      <w:rFonts w:ascii="Symbol" w:hAnsi="Symbol"/>
      <w:sz w:val="18"/>
    </w:rPr>
  </w:style>
  <w:style w:type="character" w:customStyle="1" w:styleId="WW8Num77z0">
    <w:name w:val="WW8Num77z0"/>
    <w:uiPriority w:val="99"/>
    <w:rsid w:val="00DC67B8"/>
    <w:rPr>
      <w:rFonts w:ascii="Symbol" w:hAnsi="Symbol"/>
    </w:rPr>
  </w:style>
  <w:style w:type="character" w:customStyle="1" w:styleId="WW8Num78z1">
    <w:name w:val="WW8Num78z1"/>
    <w:uiPriority w:val="99"/>
    <w:rsid w:val="00DC67B8"/>
    <w:rPr>
      <w:rFonts w:ascii="Symbol" w:hAnsi="Symbol"/>
      <w:sz w:val="18"/>
    </w:rPr>
  </w:style>
  <w:style w:type="character" w:customStyle="1" w:styleId="WW8Num79z0">
    <w:name w:val="WW8Num79z0"/>
    <w:uiPriority w:val="99"/>
    <w:rsid w:val="00DC67B8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DC67B8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DC67B8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DC67B8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DC67B8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DC67B8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DC67B8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DC67B8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DC67B8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DC67B8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DC67B8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DC67B8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DC67B8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DC67B8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DC67B8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DC67B8"/>
    <w:rPr>
      <w:rFonts w:ascii="Symbol" w:hAnsi="Symbol"/>
    </w:rPr>
  </w:style>
  <w:style w:type="character" w:customStyle="1" w:styleId="WW8Num101z0">
    <w:name w:val="WW8Num101z0"/>
    <w:uiPriority w:val="99"/>
    <w:rsid w:val="00DC67B8"/>
    <w:rPr>
      <w:rFonts w:ascii="Symbol" w:hAnsi="Symbol"/>
      <w:sz w:val="18"/>
    </w:rPr>
  </w:style>
  <w:style w:type="character" w:customStyle="1" w:styleId="WW8Num105z0">
    <w:name w:val="WW8Num105z0"/>
    <w:uiPriority w:val="99"/>
    <w:rsid w:val="00DC67B8"/>
    <w:rPr>
      <w:rFonts w:ascii="Symbol" w:hAnsi="Symbol"/>
      <w:sz w:val="18"/>
    </w:rPr>
  </w:style>
  <w:style w:type="character" w:customStyle="1" w:styleId="WW8Num106z0">
    <w:name w:val="WW8Num106z0"/>
    <w:uiPriority w:val="99"/>
    <w:rsid w:val="00DC67B8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DC67B8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C67B8"/>
  </w:style>
  <w:style w:type="character" w:customStyle="1" w:styleId="WW8Num20z0">
    <w:name w:val="WW8Num20z0"/>
    <w:uiPriority w:val="99"/>
    <w:rsid w:val="00DC67B8"/>
    <w:rPr>
      <w:rFonts w:ascii="Symbol" w:hAnsi="Symbol"/>
      <w:sz w:val="18"/>
    </w:rPr>
  </w:style>
  <w:style w:type="character" w:customStyle="1" w:styleId="WW8Num25z0">
    <w:name w:val="WW8Num25z0"/>
    <w:uiPriority w:val="99"/>
    <w:rsid w:val="00DC67B8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DC67B8"/>
    <w:rPr>
      <w:rFonts w:ascii="Symbol" w:hAnsi="Symbol"/>
    </w:rPr>
  </w:style>
  <w:style w:type="character" w:customStyle="1" w:styleId="WW8Num36z0">
    <w:name w:val="WW8Num36z0"/>
    <w:uiPriority w:val="99"/>
    <w:rsid w:val="00DC67B8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DC67B8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DC67B8"/>
    <w:rPr>
      <w:rFonts w:ascii="Symbol" w:hAnsi="Symbol"/>
      <w:sz w:val="18"/>
    </w:rPr>
  </w:style>
  <w:style w:type="character" w:customStyle="1" w:styleId="WW8Num76z0">
    <w:name w:val="WW8Num76z0"/>
    <w:uiPriority w:val="99"/>
    <w:rsid w:val="00DC67B8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DC67B8"/>
    <w:rPr>
      <w:rFonts w:ascii="Symbol" w:hAnsi="Symbol"/>
      <w:sz w:val="18"/>
    </w:rPr>
  </w:style>
  <w:style w:type="character" w:customStyle="1" w:styleId="WW8Num94z0">
    <w:name w:val="WW8Num94z0"/>
    <w:uiPriority w:val="99"/>
    <w:rsid w:val="00DC67B8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DC67B8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DC67B8"/>
    <w:rPr>
      <w:rFonts w:ascii="Symbol" w:hAnsi="Symbol"/>
    </w:rPr>
  </w:style>
  <w:style w:type="character" w:customStyle="1" w:styleId="WW8Num104z0">
    <w:name w:val="WW8Num104z0"/>
    <w:uiPriority w:val="99"/>
    <w:rsid w:val="00DC67B8"/>
    <w:rPr>
      <w:rFonts w:ascii="Symbol" w:hAnsi="Symbol"/>
      <w:sz w:val="18"/>
    </w:rPr>
  </w:style>
  <w:style w:type="character" w:customStyle="1" w:styleId="WW8Num108z0">
    <w:name w:val="WW8Num108z0"/>
    <w:uiPriority w:val="99"/>
    <w:rsid w:val="00DC67B8"/>
    <w:rPr>
      <w:rFonts w:ascii="Symbol" w:hAnsi="Symbol"/>
      <w:sz w:val="18"/>
    </w:rPr>
  </w:style>
  <w:style w:type="character" w:customStyle="1" w:styleId="WW8Num109z0">
    <w:name w:val="WW8Num109z0"/>
    <w:uiPriority w:val="99"/>
    <w:rsid w:val="00DC67B8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DC67B8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DC67B8"/>
  </w:style>
  <w:style w:type="character" w:customStyle="1" w:styleId="WW8Num6z2">
    <w:name w:val="WW8Num6z2"/>
    <w:uiPriority w:val="99"/>
    <w:rsid w:val="00DC67B8"/>
    <w:rPr>
      <w:rFonts w:ascii="Times New Roman" w:hAnsi="Times New Roman"/>
    </w:rPr>
  </w:style>
  <w:style w:type="character" w:customStyle="1" w:styleId="WW8Num7z0">
    <w:name w:val="WW8Num7z0"/>
    <w:uiPriority w:val="99"/>
    <w:rsid w:val="00DC67B8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DC67B8"/>
    <w:rPr>
      <w:rFonts w:ascii="Symbol" w:hAnsi="Symbol"/>
      <w:sz w:val="18"/>
    </w:rPr>
  </w:style>
  <w:style w:type="character" w:customStyle="1" w:styleId="WW8Num18z0">
    <w:name w:val="WW8Num18z0"/>
    <w:uiPriority w:val="99"/>
    <w:rsid w:val="00DC67B8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DC67B8"/>
  </w:style>
  <w:style w:type="character" w:styleId="Hipercze">
    <w:name w:val="Hyperlink"/>
    <w:uiPriority w:val="99"/>
    <w:rsid w:val="00DC67B8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DC67B8"/>
    <w:rPr>
      <w:rFonts w:ascii="Symbol" w:hAnsi="Symbol"/>
      <w:sz w:val="18"/>
    </w:rPr>
  </w:style>
  <w:style w:type="character" w:customStyle="1" w:styleId="WW8Num161z0">
    <w:name w:val="WW8Num161z0"/>
    <w:uiPriority w:val="99"/>
    <w:rsid w:val="00DC67B8"/>
    <w:rPr>
      <w:rFonts w:ascii="Symbol" w:hAnsi="Symbol"/>
    </w:rPr>
  </w:style>
  <w:style w:type="character" w:customStyle="1" w:styleId="WW8Num340z0">
    <w:name w:val="WW8Num340z0"/>
    <w:uiPriority w:val="99"/>
    <w:rsid w:val="00DC67B8"/>
    <w:rPr>
      <w:rFonts w:ascii="Symbol" w:hAnsi="Symbol"/>
    </w:rPr>
  </w:style>
  <w:style w:type="character" w:customStyle="1" w:styleId="WW8Num144z0">
    <w:name w:val="WW8Num144z0"/>
    <w:uiPriority w:val="99"/>
    <w:rsid w:val="00DC67B8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DC67B8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DC67B8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DC67B8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DC67B8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DC67B8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DC67B8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DC67B8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DC67B8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DC67B8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DC67B8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DC67B8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DC67B8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DC67B8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DC67B8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DC67B8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DC67B8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DC67B8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DC67B8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DC67B8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DC67B8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DC67B8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DC67B8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DC67B8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DC67B8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DC67B8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DC67B8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DC67B8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DC67B8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DC67B8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DC67B8"/>
    <w:rPr>
      <w:rFonts w:ascii="Symbol" w:hAnsi="Symbol"/>
    </w:rPr>
  </w:style>
  <w:style w:type="character" w:customStyle="1" w:styleId="WW8Num66z1">
    <w:name w:val="WW8Num66z1"/>
    <w:uiPriority w:val="99"/>
    <w:rsid w:val="00DC67B8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DC67B8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DC67B8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DC67B8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DC67B8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DC67B8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DC67B8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DC67B8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DC67B8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DC67B8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DC67B8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DC67B8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DC67B8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DC67B8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DC67B8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DC67B8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DC67B8"/>
    <w:rPr>
      <w:rFonts w:ascii="Symbol" w:hAnsi="Symbol"/>
    </w:rPr>
  </w:style>
  <w:style w:type="character" w:customStyle="1" w:styleId="Znakinumeracji">
    <w:name w:val="Znaki numeracji"/>
    <w:uiPriority w:val="99"/>
    <w:rsid w:val="00DC67B8"/>
  </w:style>
  <w:style w:type="character" w:customStyle="1" w:styleId="Symbolewypunktowania">
    <w:name w:val="Symbole wypunktowania"/>
    <w:uiPriority w:val="99"/>
    <w:rsid w:val="00DC67B8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DC67B8"/>
    <w:pPr>
      <w:widowControl w:val="0"/>
      <w:suppressAutoHyphens/>
      <w:spacing w:after="12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DC67B8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DC67B8"/>
    <w:rPr>
      <w:rFonts w:cs="Tahoma"/>
    </w:rPr>
  </w:style>
  <w:style w:type="paragraph" w:customStyle="1" w:styleId="Podpis1">
    <w:name w:val="Podpis1"/>
    <w:basedOn w:val="Normalny"/>
    <w:uiPriority w:val="99"/>
    <w:rsid w:val="00DC67B8"/>
    <w:pPr>
      <w:widowControl w:val="0"/>
      <w:suppressLineNumbers/>
      <w:suppressAutoHyphens/>
      <w:spacing w:before="120" w:after="120" w:line="240" w:lineRule="auto"/>
    </w:pPr>
    <w:rPr>
      <w:rFonts w:ascii="Thorndale" w:eastAsia="Times New Roman" w:hAnsi="Thorndale" w:cs="Tahoma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uiPriority w:val="99"/>
    <w:rsid w:val="00DC67B8"/>
    <w:pPr>
      <w:widowControl w:val="0"/>
      <w:suppressLineNumbers/>
      <w:suppressAutoHyphens/>
      <w:spacing w:after="0" w:line="240" w:lineRule="auto"/>
    </w:pPr>
    <w:rPr>
      <w:rFonts w:ascii="Thorndale" w:eastAsia="Times New Roman" w:hAnsi="Thorndale" w:cs="Tahoma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DC67B8"/>
    <w:pPr>
      <w:keepNext/>
      <w:widowControl w:val="0"/>
      <w:suppressAutoHyphens/>
      <w:spacing w:before="240" w:after="120" w:line="240" w:lineRule="auto"/>
    </w:pPr>
    <w:rPr>
      <w:rFonts w:ascii="Albany" w:eastAsia="Times New Roman" w:hAnsi="Albany" w:cs="Tahoma"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DC67B8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imes New Roman"/>
      <w:szCs w:val="20"/>
      <w:lang w:eastAsia="pl-PL"/>
    </w:rPr>
  </w:style>
  <w:style w:type="paragraph" w:customStyle="1" w:styleId="TableText">
    <w:name w:val="Table Text"/>
    <w:uiPriority w:val="99"/>
    <w:rsid w:val="00DC67B8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DC67B8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67B8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Times New Roman" w:hAnsi="Thorndale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67B8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DC67B8"/>
    <w:pPr>
      <w:widowControl w:val="0"/>
      <w:suppressAutoHyphens/>
      <w:spacing w:after="0" w:line="240" w:lineRule="auto"/>
      <w:ind w:left="360"/>
      <w:jc w:val="both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C67B8"/>
    <w:pPr>
      <w:widowControl w:val="0"/>
      <w:suppressLineNumbers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C67B8"/>
    <w:pPr>
      <w:widowControl w:val="0"/>
      <w:suppressAutoHyphens/>
      <w:spacing w:after="0" w:line="240" w:lineRule="auto"/>
      <w:jc w:val="center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uiPriority w:val="99"/>
    <w:rsid w:val="00DC6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WW-Domylnie">
    <w:name w:val="WW-Domyślnie"/>
    <w:uiPriority w:val="99"/>
    <w:rsid w:val="00DC6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C67B8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imes New Roman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DC67B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DC6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C67B8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C67B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DC67B8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67B8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B8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C67B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C67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67B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DC67B8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DC67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C67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DC67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9z1">
    <w:name w:val="WW8Num59z1"/>
    <w:uiPriority w:val="99"/>
    <w:rsid w:val="00DC67B8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DC67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uiPriority w:val="99"/>
    <w:rsid w:val="00DC67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DC67B8"/>
  </w:style>
  <w:style w:type="character" w:styleId="Odwoanieprzypisudolnego">
    <w:name w:val="footnote reference"/>
    <w:uiPriority w:val="99"/>
    <w:semiHidden/>
    <w:rsid w:val="00DC67B8"/>
    <w:rPr>
      <w:rFonts w:cs="Times New Roman"/>
      <w:vertAlign w:val="superscript"/>
    </w:rPr>
  </w:style>
  <w:style w:type="paragraph" w:customStyle="1" w:styleId="western">
    <w:name w:val="western"/>
    <w:basedOn w:val="Normalny"/>
    <w:rsid w:val="00DC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uiPriority w:val="99"/>
    <w:rsid w:val="00DC67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C67B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C67B8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C67B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67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67B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67B8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67B8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67B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67B8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67B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DC67B8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C67B8"/>
    <w:pPr>
      <w:spacing w:after="0" w:line="240" w:lineRule="auto"/>
      <w:ind w:left="709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C67B8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DC67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67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DC67B8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DC67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Tekstpodstawowy22">
    <w:name w:val="Tekst podstawowy 22"/>
    <w:basedOn w:val="Normalny"/>
    <w:uiPriority w:val="99"/>
    <w:rsid w:val="00DC67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aliases w:val="Tekst treści (5) + 11 pt,Tekst podstawowy 3 + Garamond,11 pt,Normalny + (Łaciński) Garamond,Czarny,Wyrównany do środ...,Wyjustowany,Odwołanie delikatne + (Łaciński) Arial,Kolor niestandardowy (RG....."/>
    <w:uiPriority w:val="99"/>
    <w:qFormat/>
    <w:rsid w:val="00DC67B8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DC67B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C67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DC67B8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C67B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DC67B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DC67B8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DC67B8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DC67B8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uiPriority w:val="99"/>
    <w:rsid w:val="00DC67B8"/>
    <w:rPr>
      <w:rFonts w:cs="Times New Roman"/>
    </w:rPr>
  </w:style>
  <w:style w:type="paragraph" w:customStyle="1" w:styleId="tekstost">
    <w:name w:val="tekst ost"/>
    <w:basedOn w:val="Normalny"/>
    <w:uiPriority w:val="99"/>
    <w:rsid w:val="00DC67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uiPriority w:val="99"/>
    <w:rsid w:val="00DC67B8"/>
  </w:style>
  <w:style w:type="paragraph" w:customStyle="1" w:styleId="WW-Tekstpodstawowyzwciciem">
    <w:name w:val="WW-Tekst podstawowy z wcięciem"/>
    <w:basedOn w:val="Tekstpodstawowy"/>
    <w:uiPriority w:val="99"/>
    <w:rsid w:val="00DC67B8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DC67B8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0">
    <w:name w:val="ww-zwykytekst"/>
    <w:basedOn w:val="Normalny"/>
    <w:uiPriority w:val="99"/>
    <w:rsid w:val="00DC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ss">
    <w:name w:val="Wyliczanie ss"/>
    <w:uiPriority w:val="99"/>
    <w:rsid w:val="00DC67B8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DC67B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zwykytekst30">
    <w:name w:val="zwykytekst3"/>
    <w:basedOn w:val="Normalny"/>
    <w:uiPriority w:val="99"/>
    <w:rsid w:val="00DC67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0">
    <w:name w:val="ww-tekstpodstawowy2"/>
    <w:basedOn w:val="Normalny"/>
    <w:uiPriority w:val="99"/>
    <w:rsid w:val="00DC67B8"/>
    <w:pPr>
      <w:spacing w:after="0" w:line="240" w:lineRule="auto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20">
    <w:name w:val="ww-tekstpodstawowywcity2"/>
    <w:basedOn w:val="Normalny"/>
    <w:uiPriority w:val="99"/>
    <w:rsid w:val="00DC67B8"/>
    <w:pPr>
      <w:spacing w:after="0" w:line="240" w:lineRule="auto"/>
      <w:ind w:left="360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zwykytekst10">
    <w:name w:val="ww-zwykytekst1"/>
    <w:basedOn w:val="Normalny"/>
    <w:uiPriority w:val="99"/>
    <w:rsid w:val="00DC67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zwciciem0">
    <w:name w:val="ww-tekstpodstawowyzwciciem"/>
    <w:basedOn w:val="Normalny"/>
    <w:uiPriority w:val="99"/>
    <w:rsid w:val="00DC67B8"/>
    <w:pPr>
      <w:spacing w:after="120" w:line="240" w:lineRule="auto"/>
      <w:ind w:firstLine="283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30">
    <w:name w:val="ww-tekstpodstawowywcity3"/>
    <w:basedOn w:val="Normalny"/>
    <w:uiPriority w:val="99"/>
    <w:rsid w:val="00DC67B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DC67B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C67B8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DC67B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qFormat/>
    <w:rsid w:val="00DC67B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Lista21">
    <w:name w:val="Lista 21"/>
    <w:basedOn w:val="Normalny"/>
    <w:uiPriority w:val="99"/>
    <w:rsid w:val="00DC67B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DC67B8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DC6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DC67B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DC67B8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customStyle="1" w:styleId="A">
    <w:name w:val="A"/>
    <w:uiPriority w:val="99"/>
    <w:rsid w:val="00DC67B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DC67B8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lang w:val="en-GB" w:eastAsia="pl-PL"/>
    </w:rPr>
  </w:style>
  <w:style w:type="paragraph" w:customStyle="1" w:styleId="B">
    <w:name w:val="B"/>
    <w:uiPriority w:val="99"/>
    <w:rsid w:val="00DC67B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DC67B8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DC67B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DC67B8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67B8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C6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67B8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DC67B8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DC67B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Tekstpodstawowywcity311">
    <w:name w:val="Tekst podstawowy wcięty 311"/>
    <w:basedOn w:val="Normalny"/>
    <w:uiPriority w:val="99"/>
    <w:rsid w:val="00DC67B8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DC67B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DC67B8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DC67B8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DC67B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DC67B8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Wcicienormalne">
    <w:name w:val="Normal Indent"/>
    <w:basedOn w:val="Normalny"/>
    <w:uiPriority w:val="99"/>
    <w:rsid w:val="00DC67B8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rsid w:val="00DC67B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67B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DC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DC6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DC67B8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DC67B8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DC67B8"/>
    <w:rPr>
      <w:rFonts w:ascii="Thorndale" w:hAnsi="Thorndale"/>
    </w:rPr>
  </w:style>
  <w:style w:type="character" w:customStyle="1" w:styleId="ZnakZnak12">
    <w:name w:val="Znak Znak12"/>
    <w:uiPriority w:val="99"/>
    <w:rsid w:val="00DC67B8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DC6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link w:val="ustZnak"/>
    <w:uiPriority w:val="99"/>
    <w:rsid w:val="00DC67B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DC67B8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DC67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DC67B8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DC67B8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customStyle="1" w:styleId="Hipercze1">
    <w:name w:val="Hiperłącze1"/>
    <w:uiPriority w:val="99"/>
    <w:rsid w:val="00DC67B8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DC67B8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character" w:customStyle="1" w:styleId="ZnakZnak">
    <w:name w:val="Znak Znak"/>
    <w:uiPriority w:val="99"/>
    <w:rsid w:val="00DC67B8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DC67B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tn">
    <w:name w:val="dtn"/>
    <w:basedOn w:val="Normalny"/>
    <w:uiPriority w:val="99"/>
    <w:rsid w:val="00DC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DC67B8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DC67B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DC67B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DC6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DC67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DC67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uiPriority w:val="99"/>
    <w:rsid w:val="00DC67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DC67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DC67B8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C67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art">
    <w:name w:val="pkt1 art"/>
    <w:uiPriority w:val="99"/>
    <w:rsid w:val="00DC67B8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DC67B8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DC67B8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DC67B8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1">
    <w:name w:val="zm art1"/>
    <w:uiPriority w:val="99"/>
    <w:rsid w:val="00DC67B8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DC67B8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DC67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DC67B8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DC67B8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StylWyjustowanyInterlinia15wiersza">
    <w:name w:val="Styl Wyjustowany Interlinia:  15 wiersza"/>
    <w:basedOn w:val="Normalny"/>
    <w:uiPriority w:val="99"/>
    <w:rsid w:val="00DC67B8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DC67B8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ZnakZnak2">
    <w:name w:val="Znak Znak2"/>
    <w:uiPriority w:val="99"/>
    <w:locked/>
    <w:rsid w:val="00DC67B8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DC67B8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DC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DC67B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DC67B8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7B8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</w:rPr>
  </w:style>
  <w:style w:type="character" w:customStyle="1" w:styleId="Teksttreci4">
    <w:name w:val="Tekst treści (4)_"/>
    <w:uiPriority w:val="99"/>
    <w:rsid w:val="00DC67B8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DC67B8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DC67B8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DC67B8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DC67B8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DC67B8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DC67B8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DC67B8"/>
    <w:pPr>
      <w:widowControl w:val="0"/>
      <w:shd w:val="clear" w:color="auto" w:fill="FFFFFF"/>
      <w:spacing w:before="480" w:after="120" w:line="240" w:lineRule="atLeast"/>
      <w:ind w:hanging="480"/>
      <w:jc w:val="both"/>
      <w:outlineLvl w:val="1"/>
    </w:pPr>
    <w:rPr>
      <w:b/>
    </w:rPr>
  </w:style>
  <w:style w:type="character" w:customStyle="1" w:styleId="Teksttreci6">
    <w:name w:val="Tekst treści (6)_"/>
    <w:link w:val="Teksttreci60"/>
    <w:uiPriority w:val="99"/>
    <w:locked/>
    <w:rsid w:val="00DC67B8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DC67B8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DC67B8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hAnsi="Lucida Sans Unicode"/>
      <w:sz w:val="18"/>
    </w:rPr>
  </w:style>
  <w:style w:type="paragraph" w:customStyle="1" w:styleId="pkt1">
    <w:name w:val="pkt1"/>
    <w:basedOn w:val="pkt"/>
    <w:uiPriority w:val="99"/>
    <w:rsid w:val="00DC67B8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DC67B8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DC67B8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DC67B8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DC67B8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DC67B8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hAnsi="Arial"/>
      <w:b/>
    </w:rPr>
  </w:style>
  <w:style w:type="paragraph" w:customStyle="1" w:styleId="1">
    <w:name w:val="1."/>
    <w:basedOn w:val="Normalny"/>
    <w:uiPriority w:val="99"/>
    <w:rsid w:val="00DC67B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DC67B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Eko punkty Char,podpunkt Char,Akapit z listą5 Char,CW_Lista Char,List Paragraph1 Char"/>
    <w:link w:val="Akapitzlist2"/>
    <w:locked/>
    <w:rsid w:val="00DC67B8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rsid w:val="00DC67B8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qFormat/>
    <w:locked/>
    <w:rsid w:val="00DC67B8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DC67B8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DC67B8"/>
    <w:pPr>
      <w:numPr>
        <w:ilvl w:val="4"/>
        <w:numId w:val="11"/>
      </w:numPr>
      <w:spacing w:after="0" w:line="280" w:lineRule="atLeast"/>
      <w:ind w:left="567" w:hanging="567"/>
      <w:jc w:val="both"/>
    </w:pPr>
    <w:rPr>
      <w:rFonts w:ascii="Arial" w:eastAsia="Times New Roman" w:hAnsi="Arial" w:cs="Arial"/>
      <w:b/>
      <w:color w:val="002060"/>
    </w:rPr>
  </w:style>
  <w:style w:type="paragraph" w:customStyle="1" w:styleId="Kolorowalistaakcent11">
    <w:name w:val="Kolorowa lista — akcent 11"/>
    <w:basedOn w:val="Normalny"/>
    <w:uiPriority w:val="99"/>
    <w:rsid w:val="00DC67B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Teksttreci2Odstpy1pt">
    <w:name w:val="Tekst treści (2) + Odstępy 1 pt"/>
    <w:uiPriority w:val="99"/>
    <w:rsid w:val="00DC67B8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DC67B8"/>
  </w:style>
  <w:style w:type="character" w:customStyle="1" w:styleId="Teksttreci2Exact">
    <w:name w:val="Tekst treści (2) Exact"/>
    <w:uiPriority w:val="99"/>
    <w:rsid w:val="00DC67B8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DC6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DC6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DC67B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DC67B8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DC67B8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1">
    <w:name w:val="List Paragraph Char1"/>
    <w:aliases w:val="L1 Char"/>
    <w:uiPriority w:val="99"/>
    <w:locked/>
    <w:rsid w:val="00DC67B8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uiPriority w:val="99"/>
    <w:rsid w:val="00DC67B8"/>
    <w:pPr>
      <w:numPr>
        <w:numId w:val="3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,T_SZ_List Paragraph"/>
    <w:basedOn w:val="Normalny"/>
    <w:uiPriority w:val="34"/>
    <w:qFormat/>
    <w:rsid w:val="00DC67B8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C67B8"/>
    <w:rPr>
      <w:i/>
      <w:iCs/>
    </w:rPr>
  </w:style>
  <w:style w:type="paragraph" w:customStyle="1" w:styleId="Style14">
    <w:name w:val="Style14"/>
    <w:basedOn w:val="Normalny"/>
    <w:uiPriority w:val="99"/>
    <w:rsid w:val="00DC67B8"/>
    <w:pPr>
      <w:widowControl w:val="0"/>
      <w:suppressAutoHyphens/>
      <w:autoSpaceDE w:val="0"/>
      <w:spacing w:after="0" w:line="263" w:lineRule="exact"/>
    </w:pPr>
    <w:rPr>
      <w:rFonts w:ascii="Garamond" w:eastAsia="Calibri" w:hAnsi="Garamond" w:cs="Garamond"/>
      <w:sz w:val="24"/>
      <w:szCs w:val="24"/>
      <w:lang w:eastAsia="ar-SA"/>
    </w:rPr>
  </w:style>
  <w:style w:type="character" w:customStyle="1" w:styleId="FontStyle54">
    <w:name w:val="Font Style54"/>
    <w:uiPriority w:val="99"/>
    <w:rsid w:val="00DC67B8"/>
    <w:rPr>
      <w:rFonts w:ascii="Garamond" w:hAnsi="Garamond"/>
      <w:sz w:val="22"/>
    </w:rPr>
  </w:style>
  <w:style w:type="paragraph" w:customStyle="1" w:styleId="SIWZ-normalny">
    <w:name w:val="SIWZ - normalny"/>
    <w:basedOn w:val="Normalny"/>
    <w:link w:val="SIWZ-normalnyZnak"/>
    <w:qFormat/>
    <w:rsid w:val="00DC67B8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IWZ-normalnyZnak">
    <w:name w:val="SIWZ - normalny Znak"/>
    <w:link w:val="SIWZ-normalny"/>
    <w:rsid w:val="00DC67B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Odwoaniedokomentarza1">
    <w:name w:val="Odwołanie do komentarza1"/>
    <w:rsid w:val="00DC67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FB3282C9</Template>
  <TotalTime>4</TotalTime>
  <Pages>21</Pages>
  <Words>4936</Words>
  <Characters>29616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1</cp:revision>
  <dcterms:created xsi:type="dcterms:W3CDTF">2020-08-24T12:34:00Z</dcterms:created>
  <dcterms:modified xsi:type="dcterms:W3CDTF">2020-08-24T12:40:00Z</dcterms:modified>
</cp:coreProperties>
</file>