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85B" w:rsidRPr="00024DA7" w:rsidRDefault="0040385B" w:rsidP="0040385B">
      <w:pPr>
        <w:suppressAutoHyphens w:val="0"/>
        <w:spacing w:line="360" w:lineRule="auto"/>
        <w:ind w:left="4248" w:firstLine="708"/>
        <w:jc w:val="right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WSS-1</w:t>
      </w:r>
      <w:r w:rsidRPr="00024DA7">
        <w:rPr>
          <w:rFonts w:ascii="Arial" w:hAnsi="Arial" w:cs="Arial"/>
          <w:b/>
        </w:rPr>
        <w:t>5-</w:t>
      </w:r>
      <w:r>
        <w:rPr>
          <w:rFonts w:ascii="Arial" w:hAnsi="Arial" w:cs="Arial"/>
          <w:b/>
        </w:rPr>
        <w:t xml:space="preserve"> </w:t>
      </w:r>
      <w:r w:rsidRPr="00024DA7">
        <w:rPr>
          <w:rFonts w:ascii="Arial" w:hAnsi="Arial" w:cs="Arial"/>
          <w:b/>
        </w:rPr>
        <w:t>01</w:t>
      </w:r>
    </w:p>
    <w:bookmarkEnd w:id="0"/>
    <w:p w:rsidR="0040385B" w:rsidRPr="00024DA7" w:rsidRDefault="0040385B" w:rsidP="0040385B">
      <w:pPr>
        <w:spacing w:line="360" w:lineRule="auto"/>
        <w:ind w:left="4248" w:firstLine="708"/>
        <w:jc w:val="right"/>
        <w:rPr>
          <w:rFonts w:ascii="Arial" w:hAnsi="Arial" w:cs="Arial"/>
        </w:rPr>
      </w:pPr>
      <w:r w:rsidRPr="00024DA7">
        <w:rPr>
          <w:rFonts w:ascii="Arial" w:hAnsi="Arial" w:cs="Arial"/>
        </w:rPr>
        <w:t xml:space="preserve">   Gorzów </w:t>
      </w:r>
      <w:r>
        <w:rPr>
          <w:rFonts w:ascii="Arial" w:hAnsi="Arial" w:cs="Arial"/>
        </w:rPr>
        <w:t>Wielkopolski</w:t>
      </w:r>
      <w:r w:rsidRPr="00024DA7">
        <w:rPr>
          <w:rFonts w:ascii="Arial" w:hAnsi="Arial" w:cs="Arial"/>
        </w:rPr>
        <w:t xml:space="preserve"> ............................. r.</w:t>
      </w:r>
    </w:p>
    <w:p w:rsidR="0040385B" w:rsidRPr="00024DA7" w:rsidRDefault="0040385B" w:rsidP="004038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WSS - III.7140.8…………..</w:t>
      </w:r>
    </w:p>
    <w:p w:rsidR="0040385B" w:rsidRDefault="0040385B" w:rsidP="0040385B">
      <w:pPr>
        <w:jc w:val="both"/>
        <w:rPr>
          <w:rFonts w:ascii="Arial" w:hAnsi="Arial" w:cs="Arial"/>
        </w:rPr>
      </w:pPr>
      <w:r w:rsidRPr="00024DA7">
        <w:rPr>
          <w:rFonts w:ascii="Arial" w:hAnsi="Arial" w:cs="Arial"/>
        </w:rPr>
        <w:t>(wypełnia urząd)</w:t>
      </w:r>
    </w:p>
    <w:p w:rsidR="0040385B" w:rsidRPr="00024DA7" w:rsidRDefault="0040385B" w:rsidP="0040385B">
      <w:pPr>
        <w:jc w:val="both"/>
        <w:rPr>
          <w:rFonts w:ascii="Arial" w:hAnsi="Arial" w:cs="Arial"/>
        </w:rPr>
      </w:pPr>
    </w:p>
    <w:p w:rsidR="0040385B" w:rsidRPr="0028463D" w:rsidRDefault="0040385B" w:rsidP="0040385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8463D">
        <w:rPr>
          <w:rFonts w:ascii="Arial" w:hAnsi="Arial" w:cs="Arial"/>
          <w:b/>
          <w:sz w:val="22"/>
          <w:szCs w:val="22"/>
        </w:rPr>
        <w:t>Wniosek o zawarcie</w:t>
      </w:r>
    </w:p>
    <w:p w:rsidR="0040385B" w:rsidRDefault="0040385B" w:rsidP="0040385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8463D">
        <w:rPr>
          <w:rFonts w:ascii="Arial" w:hAnsi="Arial" w:cs="Arial"/>
          <w:b/>
          <w:sz w:val="22"/>
          <w:szCs w:val="22"/>
        </w:rPr>
        <w:t>umowy najmu lokalu komunalnego</w:t>
      </w:r>
    </w:p>
    <w:p w:rsidR="0040385B" w:rsidRPr="00E56E0A" w:rsidRDefault="0040385B" w:rsidP="0040385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0385B" w:rsidRDefault="0040385B" w:rsidP="0040385B">
      <w:pPr>
        <w:pStyle w:val="Tekstpodstawowy"/>
        <w:spacing w:line="360" w:lineRule="auto"/>
        <w:ind w:firstLine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Pr="001D326F">
        <w:rPr>
          <w:rFonts w:ascii="Arial" w:hAnsi="Arial" w:cs="Arial"/>
          <w:sz w:val="20"/>
        </w:rPr>
        <w:t xml:space="preserve"> zawarcie umowy najmu mieszkania komunalnego mogą ubiegać się mieszkańcy Gorzowa </w:t>
      </w:r>
      <w:r>
        <w:rPr>
          <w:rFonts w:ascii="Arial" w:hAnsi="Arial" w:cs="Arial"/>
          <w:sz w:val="20"/>
        </w:rPr>
        <w:t>Wielkopolskiego</w:t>
      </w:r>
      <w:r w:rsidRPr="001D326F">
        <w:rPr>
          <w:rFonts w:ascii="Arial" w:hAnsi="Arial" w:cs="Arial"/>
          <w:sz w:val="20"/>
        </w:rPr>
        <w:t>, którzy zamieszkują w granicach administracyjnych miasta.</w:t>
      </w:r>
    </w:p>
    <w:p w:rsidR="0040385B" w:rsidRPr="001D326F" w:rsidRDefault="0040385B" w:rsidP="0040385B">
      <w:pPr>
        <w:pStyle w:val="Tekstpodstawowy"/>
        <w:spacing w:line="360" w:lineRule="auto"/>
        <w:ind w:firstLine="54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9"/>
      </w:tblGrid>
      <w:tr w:rsidR="0040385B" w:rsidRPr="005C79BE" w:rsidTr="00CC47CB">
        <w:tc>
          <w:tcPr>
            <w:tcW w:w="9209" w:type="dxa"/>
            <w:shd w:val="clear" w:color="auto" w:fill="808080"/>
          </w:tcPr>
          <w:p w:rsidR="0040385B" w:rsidRPr="005C79BE" w:rsidRDefault="0040385B" w:rsidP="00CC47CB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DANE </w:t>
            </w:r>
            <w:r w:rsidRPr="005C79BE">
              <w:rPr>
                <w:rFonts w:ascii="Arial" w:hAnsi="Arial" w:cs="Arial"/>
                <w:b/>
                <w:sz w:val="20"/>
              </w:rPr>
              <w:t>WYPEŁNIA  WNIOSKODAWCA</w:t>
            </w:r>
          </w:p>
        </w:tc>
      </w:tr>
    </w:tbl>
    <w:p w:rsidR="0040385B" w:rsidRPr="001D326F" w:rsidRDefault="0040385B" w:rsidP="0040385B">
      <w:pPr>
        <w:pStyle w:val="Tekstpodstawowy"/>
        <w:spacing w:line="276" w:lineRule="auto"/>
        <w:rPr>
          <w:rFonts w:ascii="Arial" w:hAnsi="Arial" w:cs="Arial"/>
          <w:b/>
          <w:sz w:val="20"/>
        </w:rPr>
      </w:pPr>
    </w:p>
    <w:p w:rsidR="0040385B" w:rsidRPr="001D326F" w:rsidRDefault="0040385B" w:rsidP="0040385B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1D326F">
        <w:rPr>
          <w:rFonts w:ascii="Arial" w:hAnsi="Arial" w:cs="Arial"/>
          <w:b/>
          <w:sz w:val="20"/>
        </w:rPr>
        <w:t>I. Imię i nazwisko wnioskodawcy</w:t>
      </w:r>
      <w:r w:rsidRPr="001D326F">
        <w:rPr>
          <w:rFonts w:ascii="Arial" w:hAnsi="Arial" w:cs="Arial"/>
          <w:sz w:val="20"/>
        </w:rPr>
        <w:t>……………….…………………………………………………………</w:t>
      </w:r>
      <w:r>
        <w:rPr>
          <w:rFonts w:ascii="Arial" w:hAnsi="Arial" w:cs="Arial"/>
          <w:sz w:val="20"/>
        </w:rPr>
        <w:t>…..</w:t>
      </w:r>
      <w:r w:rsidRPr="001D326F">
        <w:rPr>
          <w:rFonts w:ascii="Arial" w:hAnsi="Arial" w:cs="Arial"/>
          <w:sz w:val="20"/>
        </w:rPr>
        <w:t xml:space="preserve">   </w:t>
      </w:r>
    </w:p>
    <w:p w:rsidR="0040385B" w:rsidRPr="001D326F" w:rsidRDefault="0040385B" w:rsidP="0040385B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1D326F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>N</w:t>
      </w:r>
      <w:r w:rsidRPr="001D326F">
        <w:rPr>
          <w:rFonts w:ascii="Arial" w:hAnsi="Arial" w:cs="Arial"/>
          <w:sz w:val="20"/>
        </w:rPr>
        <w:t>r telefonu ..................................</w:t>
      </w:r>
      <w:r>
        <w:rPr>
          <w:rFonts w:ascii="Arial" w:hAnsi="Arial" w:cs="Arial"/>
          <w:sz w:val="20"/>
        </w:rPr>
        <w:t>...........................................................</w:t>
      </w:r>
      <w:r w:rsidRPr="001D326F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..............................................</w:t>
      </w:r>
    </w:p>
    <w:p w:rsidR="0040385B" w:rsidRDefault="0040385B" w:rsidP="0040385B">
      <w:pPr>
        <w:pStyle w:val="Tekstpodstawowy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Adres do korespondencji……………………………………………………………………………………….</w:t>
      </w:r>
    </w:p>
    <w:p w:rsidR="0040385B" w:rsidRPr="001D326F" w:rsidRDefault="0040385B" w:rsidP="0040385B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40385B" w:rsidRPr="001D326F" w:rsidRDefault="0040385B" w:rsidP="0040385B">
      <w:pPr>
        <w:pStyle w:val="Tekstpodstawowy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II.   Adres zamieszkiwania wnioskodawcy</w:t>
      </w:r>
      <w:r w:rsidRPr="00EB6D21">
        <w:rPr>
          <w:rFonts w:ascii="Arial" w:hAnsi="Arial" w:cs="Arial"/>
          <w:sz w:val="20"/>
        </w:rPr>
        <w:t>…….</w:t>
      </w:r>
      <w:r w:rsidRPr="001D326F">
        <w:rPr>
          <w:rFonts w:ascii="Arial" w:hAnsi="Arial" w:cs="Arial"/>
          <w:b/>
          <w:sz w:val="20"/>
        </w:rPr>
        <w:t xml:space="preserve"> </w:t>
      </w:r>
      <w:r w:rsidRPr="001D326F">
        <w:rPr>
          <w:rFonts w:ascii="Arial" w:hAnsi="Arial" w:cs="Arial"/>
          <w:sz w:val="20"/>
        </w:rPr>
        <w:t>……………………………………………………………</w:t>
      </w:r>
    </w:p>
    <w:p w:rsidR="0040385B" w:rsidRPr="001D326F" w:rsidRDefault="0040385B" w:rsidP="0040385B">
      <w:pPr>
        <w:spacing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1D326F">
        <w:rPr>
          <w:rFonts w:ascii="Arial" w:hAnsi="Arial" w:cs="Arial"/>
        </w:rPr>
        <w:t>. Osoby zgłoszone do wspólnego zamieszkiwania</w:t>
      </w:r>
      <w:r>
        <w:rPr>
          <w:rFonts w:ascii="Arial" w:hAnsi="Arial" w:cs="Arial"/>
        </w:rPr>
        <w:t xml:space="preserve"> w ww. lokalu</w:t>
      </w:r>
      <w:r w:rsidRPr="001D326F">
        <w:rPr>
          <w:rFonts w:ascii="Arial" w:hAnsi="Arial" w:cs="Arial"/>
        </w:rPr>
        <w:t xml:space="preserve"> (podać  imię i nazwisko</w:t>
      </w:r>
      <w:r>
        <w:rPr>
          <w:rFonts w:ascii="Arial" w:hAnsi="Arial" w:cs="Arial"/>
        </w:rPr>
        <w:t>, stopień pokrewieństwa)……………………………………..………………………………………………………….....…………………………………………………….....................</w:t>
      </w:r>
      <w:r w:rsidRPr="001D326F">
        <w:rPr>
          <w:rFonts w:ascii="Arial" w:hAnsi="Arial" w:cs="Arial"/>
        </w:rPr>
        <w:t>..............................................................................................................................................……………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</w:t>
      </w:r>
      <w:r w:rsidRPr="001D326F">
        <w:rPr>
          <w:rFonts w:ascii="Arial" w:hAnsi="Arial" w:cs="Arial"/>
        </w:rPr>
        <w:t>.....</w:t>
      </w:r>
      <w:r>
        <w:rPr>
          <w:rFonts w:ascii="Arial" w:hAnsi="Arial" w:cs="Arial"/>
        </w:rPr>
        <w:t>...............</w:t>
      </w:r>
    </w:p>
    <w:p w:rsidR="0040385B" w:rsidRDefault="0040385B" w:rsidP="0040385B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1D326F">
        <w:rPr>
          <w:rFonts w:ascii="Arial" w:hAnsi="Arial" w:cs="Arial"/>
        </w:rPr>
        <w:t>. Kto</w:t>
      </w:r>
      <w:r>
        <w:rPr>
          <w:rFonts w:ascii="Arial" w:hAnsi="Arial" w:cs="Arial"/>
        </w:rPr>
        <w:t xml:space="preserve"> posiada tytuł prawny do lokalu (czyj jest to lokal, </w:t>
      </w:r>
      <w:r w:rsidRPr="001D326F">
        <w:rPr>
          <w:rFonts w:ascii="Arial" w:hAnsi="Arial" w:cs="Arial"/>
        </w:rPr>
        <w:t xml:space="preserve">podać </w:t>
      </w:r>
      <w:r>
        <w:rPr>
          <w:rFonts w:ascii="Arial" w:hAnsi="Arial" w:cs="Arial"/>
        </w:rPr>
        <w:t xml:space="preserve">imię i nazwisko, </w:t>
      </w:r>
      <w:r w:rsidRPr="001D326F">
        <w:rPr>
          <w:rFonts w:ascii="Arial" w:hAnsi="Arial" w:cs="Arial"/>
        </w:rPr>
        <w:t>stopień pokrewieństwa</w:t>
      </w:r>
      <w:r>
        <w:rPr>
          <w:rFonts w:ascii="Arial" w:hAnsi="Arial" w:cs="Arial"/>
        </w:rPr>
        <w:t>)</w:t>
      </w:r>
      <w:r w:rsidRPr="001D326F">
        <w:rPr>
          <w:rFonts w:ascii="Arial" w:hAnsi="Arial" w:cs="Arial"/>
        </w:rPr>
        <w:t>......................</w:t>
      </w: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40385B" w:rsidRDefault="0040385B" w:rsidP="0040385B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:rsidR="0040385B" w:rsidRDefault="0040385B" w:rsidP="0040385B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 Adres zamieszkiwania współmałżonka/ki lub konkubenta/konkubiny( podać w przypadku, gdy jest inny niż wnioskodawcy) …………………………….......................................................................</w:t>
      </w:r>
    </w:p>
    <w:p w:rsidR="0040385B" w:rsidRPr="00D043E3" w:rsidRDefault="0040385B" w:rsidP="0040385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</w:t>
      </w:r>
      <w:r w:rsidRPr="001D326F">
        <w:rPr>
          <w:rFonts w:ascii="Arial" w:hAnsi="Arial" w:cs="Arial"/>
          <w:b/>
        </w:rPr>
        <w:t xml:space="preserve">.  </w:t>
      </w:r>
      <w:r>
        <w:rPr>
          <w:rFonts w:ascii="Arial" w:hAnsi="Arial" w:cs="Arial"/>
          <w:b/>
        </w:rPr>
        <w:t>Dane o wnioskodawcy i osobach razem z nim</w:t>
      </w:r>
      <w:r w:rsidRPr="001D326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wspólnie </w:t>
      </w:r>
      <w:r w:rsidRPr="001D326F">
        <w:rPr>
          <w:rFonts w:ascii="Arial" w:hAnsi="Arial" w:cs="Arial"/>
          <w:b/>
        </w:rPr>
        <w:t>ubie</w:t>
      </w:r>
      <w:r>
        <w:rPr>
          <w:rFonts w:ascii="Arial" w:hAnsi="Arial" w:cs="Arial"/>
          <w:b/>
        </w:rPr>
        <w:t>gających</w:t>
      </w:r>
      <w:r w:rsidRPr="001D326F">
        <w:rPr>
          <w:rFonts w:ascii="Arial" w:hAnsi="Arial" w:cs="Arial"/>
          <w:b/>
        </w:rPr>
        <w:t xml:space="preserve"> się o przydział</w:t>
      </w:r>
      <w:r>
        <w:rPr>
          <w:rFonts w:ascii="Arial" w:hAnsi="Arial" w:cs="Arial"/>
          <w:b/>
        </w:rPr>
        <w:t xml:space="preserve"> lokalu komunalnego</w:t>
      </w:r>
      <w:r w:rsidRPr="001D326F">
        <w:rPr>
          <w:rFonts w:ascii="Arial" w:hAnsi="Arial" w:cs="Arial"/>
          <w:b/>
        </w:rPr>
        <w:t>:</w:t>
      </w:r>
    </w:p>
    <w:tbl>
      <w:tblPr>
        <w:tblW w:w="9782" w:type="dxa"/>
        <w:tblInd w:w="-2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1418"/>
        <w:gridCol w:w="1275"/>
        <w:gridCol w:w="2127"/>
        <w:gridCol w:w="1701"/>
      </w:tblGrid>
      <w:tr w:rsidR="0040385B" w:rsidTr="00CC47CB">
        <w:trPr>
          <w:cantSplit/>
          <w:trHeight w:val="1509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385B" w:rsidRPr="00495896" w:rsidRDefault="0040385B" w:rsidP="00CC47C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6C0">
              <w:rPr>
                <w:rFonts w:ascii="Arial" w:hAnsi="Arial" w:cs="Arial"/>
                <w:b/>
                <w:sz w:val="16"/>
                <w:szCs w:val="16"/>
              </w:rPr>
              <w:lastRenderedPageBreak/>
              <w:t>L.p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385B" w:rsidRPr="00495896" w:rsidRDefault="0040385B" w:rsidP="00CC47C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896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385B" w:rsidRPr="00495896" w:rsidRDefault="0040385B" w:rsidP="00CC47C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896">
              <w:rPr>
                <w:rFonts w:ascii="Arial" w:hAnsi="Arial" w:cs="Arial"/>
                <w:sz w:val="18"/>
                <w:szCs w:val="18"/>
              </w:rPr>
              <w:t>stopień</w:t>
            </w:r>
          </w:p>
          <w:p w:rsidR="0040385B" w:rsidRPr="00495896" w:rsidRDefault="0040385B" w:rsidP="00CC47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pokre</w:t>
            </w:r>
            <w:r w:rsidRPr="00495896">
              <w:rPr>
                <w:rFonts w:ascii="Arial" w:hAnsi="Arial" w:cs="Arial"/>
                <w:sz w:val="18"/>
                <w:szCs w:val="18"/>
              </w:rPr>
              <w:t>wieństwa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385B" w:rsidRPr="00495896" w:rsidRDefault="0040385B" w:rsidP="00CC47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896">
              <w:rPr>
                <w:rFonts w:ascii="Arial" w:hAnsi="Arial" w:cs="Arial"/>
                <w:sz w:val="18"/>
                <w:szCs w:val="18"/>
              </w:rPr>
              <w:t>stan</w:t>
            </w:r>
          </w:p>
          <w:p w:rsidR="0040385B" w:rsidRPr="00495896" w:rsidRDefault="0040385B" w:rsidP="00CC47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896">
              <w:rPr>
                <w:rFonts w:ascii="Arial" w:hAnsi="Arial" w:cs="Arial"/>
                <w:sz w:val="18"/>
                <w:szCs w:val="18"/>
              </w:rPr>
              <w:t>cywilny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0385B" w:rsidRPr="00495896" w:rsidRDefault="0040385B" w:rsidP="00CC47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495896">
              <w:rPr>
                <w:rFonts w:ascii="Arial" w:hAnsi="Arial" w:cs="Arial"/>
                <w:sz w:val="18"/>
                <w:szCs w:val="18"/>
              </w:rPr>
              <w:t>umer</w:t>
            </w:r>
            <w:r>
              <w:rPr>
                <w:rFonts w:ascii="Arial" w:hAnsi="Arial" w:cs="Arial"/>
                <w:sz w:val="18"/>
                <w:szCs w:val="18"/>
              </w:rPr>
              <w:t xml:space="preserve"> PESEL oraz seria</w:t>
            </w:r>
            <w:r w:rsidRPr="00495896">
              <w:rPr>
                <w:rFonts w:ascii="Arial" w:hAnsi="Arial" w:cs="Arial"/>
                <w:sz w:val="18"/>
                <w:szCs w:val="18"/>
              </w:rPr>
              <w:t xml:space="preserve"> i numer </w:t>
            </w:r>
            <w:r w:rsidRPr="00495896">
              <w:rPr>
                <w:rFonts w:ascii="Arial" w:hAnsi="Arial" w:cs="Arial"/>
                <w:sz w:val="18"/>
                <w:szCs w:val="18"/>
              </w:rPr>
              <w:br/>
              <w:t>dowodu osobistego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385B" w:rsidRPr="00495896" w:rsidRDefault="0040385B" w:rsidP="00CC47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źródło dochodu</w:t>
            </w:r>
          </w:p>
        </w:tc>
      </w:tr>
      <w:tr w:rsidR="0040385B" w:rsidTr="00CC47CB">
        <w:trPr>
          <w:cantSplit/>
          <w:trHeight w:hRule="exact" w:val="85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385B" w:rsidRDefault="0040385B" w:rsidP="00CC47CB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385B" w:rsidRDefault="0040385B" w:rsidP="00CC47C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385B" w:rsidRPr="00ED13D4" w:rsidRDefault="0040385B" w:rsidP="00CC47CB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ED13D4">
              <w:rPr>
                <w:rFonts w:ascii="Arial" w:hAnsi="Arial" w:cs="Arial"/>
                <w:sz w:val="16"/>
                <w:szCs w:val="16"/>
              </w:rPr>
              <w:t>nioskodaw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ED13D4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385B" w:rsidRDefault="0040385B" w:rsidP="00CC47C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0385B" w:rsidRDefault="0040385B" w:rsidP="00CC47C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385B" w:rsidRDefault="0040385B" w:rsidP="00CC47C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40385B" w:rsidTr="00CC47CB">
        <w:trPr>
          <w:cantSplit/>
          <w:trHeight w:hRule="exact" w:val="85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385B" w:rsidRDefault="0040385B" w:rsidP="00CC47CB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385B" w:rsidRDefault="0040385B" w:rsidP="00CC47C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:rsidR="0040385B" w:rsidRDefault="0040385B" w:rsidP="00CC47C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385B" w:rsidRDefault="0040385B" w:rsidP="00CC47C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:rsidR="0040385B" w:rsidRDefault="0040385B" w:rsidP="00CC47C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385B" w:rsidRDefault="0040385B" w:rsidP="00CC47C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0385B" w:rsidRDefault="0040385B" w:rsidP="00CC47C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385B" w:rsidRDefault="0040385B" w:rsidP="00CC47C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40385B" w:rsidTr="00CC47CB">
        <w:trPr>
          <w:cantSplit/>
          <w:trHeight w:hRule="exact" w:val="85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385B" w:rsidRDefault="0040385B" w:rsidP="00CC47CB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385B" w:rsidRDefault="0040385B" w:rsidP="00CC47C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:rsidR="0040385B" w:rsidRDefault="0040385B" w:rsidP="00CC47C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385B" w:rsidRDefault="0040385B" w:rsidP="00CC47C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:rsidR="0040385B" w:rsidRDefault="0040385B" w:rsidP="00CC47C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385B" w:rsidRDefault="0040385B" w:rsidP="00CC47C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0385B" w:rsidRDefault="0040385B" w:rsidP="00CC47C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385B" w:rsidRDefault="0040385B" w:rsidP="00CC47C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40385B" w:rsidTr="00CC47CB">
        <w:trPr>
          <w:cantSplit/>
          <w:trHeight w:hRule="exact" w:val="85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385B" w:rsidRDefault="0040385B" w:rsidP="00CC47CB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385B" w:rsidRDefault="0040385B" w:rsidP="00CC47C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:rsidR="0040385B" w:rsidRDefault="0040385B" w:rsidP="00CC47C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385B" w:rsidRDefault="0040385B" w:rsidP="00CC47C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:rsidR="0040385B" w:rsidRDefault="0040385B" w:rsidP="00CC47C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385B" w:rsidRDefault="0040385B" w:rsidP="00CC47C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0385B" w:rsidRDefault="0040385B" w:rsidP="00CC47C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385B" w:rsidRDefault="0040385B" w:rsidP="00CC47C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40385B" w:rsidTr="00CC47CB">
        <w:trPr>
          <w:cantSplit/>
          <w:trHeight w:hRule="exact" w:val="85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385B" w:rsidRDefault="0040385B" w:rsidP="00CC47CB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385B" w:rsidRDefault="0040385B" w:rsidP="00CC47C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:rsidR="0040385B" w:rsidRDefault="0040385B" w:rsidP="00CC47C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385B" w:rsidRDefault="0040385B" w:rsidP="00CC47C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:rsidR="0040385B" w:rsidRDefault="0040385B" w:rsidP="00CC47C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385B" w:rsidRDefault="0040385B" w:rsidP="00CC47C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0385B" w:rsidRDefault="0040385B" w:rsidP="00CC47C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385B" w:rsidRDefault="0040385B" w:rsidP="00CC47C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40385B" w:rsidTr="00CC47CB">
        <w:trPr>
          <w:cantSplit/>
          <w:trHeight w:hRule="exact" w:val="85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385B" w:rsidRDefault="0040385B" w:rsidP="00CC47CB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385B" w:rsidRDefault="0040385B" w:rsidP="00CC47C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:rsidR="0040385B" w:rsidRDefault="0040385B" w:rsidP="00CC47C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385B" w:rsidRDefault="0040385B" w:rsidP="00CC47C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:rsidR="0040385B" w:rsidRDefault="0040385B" w:rsidP="00CC47C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385B" w:rsidRDefault="0040385B" w:rsidP="00CC47C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0385B" w:rsidRDefault="0040385B" w:rsidP="00CC47C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385B" w:rsidRDefault="0040385B" w:rsidP="00CC47C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40385B" w:rsidTr="00CC47CB">
        <w:trPr>
          <w:cantSplit/>
          <w:trHeight w:hRule="exact" w:val="85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385B" w:rsidRDefault="0040385B" w:rsidP="00CC47CB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385B" w:rsidRDefault="0040385B" w:rsidP="00CC47C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385B" w:rsidRDefault="0040385B" w:rsidP="00CC47C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385B" w:rsidRDefault="0040385B" w:rsidP="00CC47C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0385B" w:rsidRDefault="0040385B" w:rsidP="00CC47C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385B" w:rsidRDefault="0040385B" w:rsidP="00CC47C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40385B" w:rsidTr="00CC47CB">
        <w:trPr>
          <w:cantSplit/>
          <w:trHeight w:hRule="exact" w:val="85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385B" w:rsidRDefault="0040385B" w:rsidP="00CC47CB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385B" w:rsidRDefault="0040385B" w:rsidP="00CC47C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385B" w:rsidRDefault="0040385B" w:rsidP="00CC47C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385B" w:rsidRDefault="0040385B" w:rsidP="00CC47C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0385B" w:rsidRDefault="0040385B" w:rsidP="00CC47C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385B" w:rsidRDefault="0040385B" w:rsidP="00CC47C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40385B" w:rsidRDefault="0040385B" w:rsidP="0040385B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</w:p>
    <w:p w:rsidR="0040385B" w:rsidRPr="001D326F" w:rsidRDefault="0040385B" w:rsidP="0040385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</w:t>
      </w:r>
      <w:r w:rsidRPr="0081694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Czy wnioskodawca lub</w:t>
      </w:r>
      <w:r w:rsidRPr="001D326F">
        <w:rPr>
          <w:rFonts w:ascii="Arial" w:hAnsi="Arial" w:cs="Arial"/>
          <w:b/>
        </w:rPr>
        <w:t xml:space="preserve"> współmałżonek</w:t>
      </w:r>
      <w:r>
        <w:rPr>
          <w:rFonts w:ascii="Arial" w:hAnsi="Arial" w:cs="Arial"/>
          <w:b/>
        </w:rPr>
        <w:t>/ka</w:t>
      </w:r>
      <w:r w:rsidRPr="001D326F">
        <w:rPr>
          <w:rFonts w:ascii="Arial" w:hAnsi="Arial" w:cs="Arial"/>
          <w:b/>
        </w:rPr>
        <w:t xml:space="preserve"> lub konkubent</w:t>
      </w:r>
      <w:r>
        <w:rPr>
          <w:rFonts w:ascii="Arial" w:hAnsi="Arial" w:cs="Arial"/>
          <w:b/>
        </w:rPr>
        <w:t>/ka lub osoby wspólnie z nim ubiegające się o lokal (właściwe zaznaczyć znakiem X):</w:t>
      </w:r>
    </w:p>
    <w:tbl>
      <w:tblPr>
        <w:tblpPr w:leftFromText="141" w:rightFromText="141" w:vertAnchor="text" w:horzAnchor="page" w:tblpX="8683" w:tblpY="4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9"/>
        <w:gridCol w:w="567"/>
        <w:gridCol w:w="567"/>
      </w:tblGrid>
      <w:tr w:rsidR="0040385B" w:rsidRPr="00512130" w:rsidTr="00CC47CB">
        <w:tc>
          <w:tcPr>
            <w:tcW w:w="675" w:type="dxa"/>
            <w:shd w:val="clear" w:color="auto" w:fill="auto"/>
          </w:tcPr>
          <w:p w:rsidR="0040385B" w:rsidRPr="00512130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1213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59" w:type="dxa"/>
            <w:shd w:val="clear" w:color="auto" w:fill="auto"/>
          </w:tcPr>
          <w:p w:rsidR="0040385B" w:rsidRPr="00512130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0385B" w:rsidRPr="00512130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12130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567" w:type="dxa"/>
            <w:shd w:val="clear" w:color="auto" w:fill="auto"/>
          </w:tcPr>
          <w:p w:rsidR="0040385B" w:rsidRPr="00512130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0385B" w:rsidRDefault="0040385B" w:rsidP="0040385B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posiadają tytuł</w:t>
      </w:r>
      <w:r w:rsidRPr="001D32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prawny do jakiegokolwiek lokalu położonego na terenie gminy miasto Gorzów Wlkp</w:t>
      </w:r>
      <w:r w:rsidRPr="00B46DBA">
        <w:rPr>
          <w:rFonts w:ascii="Arial" w:hAnsi="Arial" w:cs="Arial"/>
        </w:rPr>
        <w:t>.</w:t>
      </w:r>
      <w:r w:rsidRPr="00B46DBA">
        <w:rPr>
          <w:rFonts w:ascii="Arial" w:hAnsi="Arial" w:cs="Arial"/>
          <w:b/>
        </w:rPr>
        <w:t xml:space="preserve"> </w:t>
      </w:r>
      <w:r w:rsidRPr="00B46DBA">
        <w:rPr>
          <w:rFonts w:ascii="Arial" w:hAnsi="Arial" w:cs="Arial"/>
        </w:rPr>
        <w:t>(najem lokalu</w:t>
      </w:r>
      <w:r>
        <w:rPr>
          <w:rFonts w:ascii="Arial" w:hAnsi="Arial" w:cs="Arial"/>
        </w:rPr>
        <w:t xml:space="preserve"> na podstawie umowy najmu)</w:t>
      </w:r>
      <w:r>
        <w:rPr>
          <w:rFonts w:ascii="Arial" w:hAnsi="Arial" w:cs="Arial"/>
          <w:b/>
        </w:rPr>
        <w:t xml:space="preserve"> </w:t>
      </w:r>
    </w:p>
    <w:p w:rsidR="0040385B" w:rsidRPr="00D169DB" w:rsidRDefault="0040385B" w:rsidP="0040385B">
      <w:pPr>
        <w:spacing w:line="360" w:lineRule="auto"/>
        <w:ind w:left="284"/>
        <w:jc w:val="both"/>
        <w:rPr>
          <w:rFonts w:ascii="Arial" w:hAnsi="Arial" w:cs="Arial"/>
          <w:b/>
        </w:rPr>
      </w:pPr>
      <w:r w:rsidRPr="00D169DB">
        <w:rPr>
          <w:rFonts w:ascii="Arial" w:hAnsi="Arial" w:cs="Arial"/>
        </w:rPr>
        <w:t>(jeśli tak, to proszę podać kto - imię i nazwisko oraz adres)</w:t>
      </w:r>
      <w:r>
        <w:rPr>
          <w:rFonts w:ascii="Arial" w:hAnsi="Arial" w:cs="Arial"/>
        </w:rPr>
        <w:t xml:space="preserve"> ………………….</w:t>
      </w:r>
    </w:p>
    <w:tbl>
      <w:tblPr>
        <w:tblpPr w:leftFromText="141" w:rightFromText="141" w:vertAnchor="text" w:horzAnchor="page" w:tblpX="8668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9"/>
        <w:gridCol w:w="567"/>
        <w:gridCol w:w="567"/>
      </w:tblGrid>
      <w:tr w:rsidR="0040385B" w:rsidRPr="00512130" w:rsidTr="00CC47CB">
        <w:tc>
          <w:tcPr>
            <w:tcW w:w="675" w:type="dxa"/>
            <w:shd w:val="clear" w:color="auto" w:fill="auto"/>
          </w:tcPr>
          <w:p w:rsidR="0040385B" w:rsidRPr="00512130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1213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59" w:type="dxa"/>
            <w:shd w:val="clear" w:color="auto" w:fill="auto"/>
          </w:tcPr>
          <w:p w:rsidR="0040385B" w:rsidRPr="00512130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0385B" w:rsidRPr="00512130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12130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567" w:type="dxa"/>
            <w:shd w:val="clear" w:color="auto" w:fill="auto"/>
          </w:tcPr>
          <w:p w:rsidR="0040385B" w:rsidRPr="00512130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0385B" w:rsidRPr="00597834" w:rsidRDefault="0040385B" w:rsidP="0040385B">
      <w:pPr>
        <w:pStyle w:val="Tekstpodstawowywcity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są właścicielami</w:t>
      </w:r>
      <w:r w:rsidRPr="001D326F">
        <w:rPr>
          <w:rFonts w:ascii="Arial" w:hAnsi="Arial" w:cs="Arial"/>
          <w:sz w:val="20"/>
        </w:rPr>
        <w:t xml:space="preserve"> lokalu lub domu mieszkalnego</w:t>
      </w:r>
    </w:p>
    <w:p w:rsidR="0040385B" w:rsidRPr="00F02FDD" w:rsidRDefault="0040385B" w:rsidP="0040385B">
      <w:pPr>
        <w:pStyle w:val="Tekstpodstawowywcity"/>
        <w:ind w:left="0"/>
        <w:jc w:val="both"/>
        <w:rPr>
          <w:rFonts w:ascii="Arial" w:hAnsi="Arial" w:cs="Arial"/>
          <w:sz w:val="20"/>
        </w:rPr>
      </w:pPr>
      <w:r w:rsidRPr="00F02FDD">
        <w:rPr>
          <w:rFonts w:ascii="Arial" w:hAnsi="Arial" w:cs="Arial"/>
          <w:sz w:val="20"/>
        </w:rPr>
        <w:t xml:space="preserve"> (jeśli tak</w:t>
      </w:r>
      <w:r>
        <w:rPr>
          <w:rFonts w:ascii="Arial" w:hAnsi="Arial" w:cs="Arial"/>
          <w:sz w:val="20"/>
        </w:rPr>
        <w:t>, to proszę podać kto</w:t>
      </w:r>
      <w:r w:rsidRPr="00F02FDD">
        <w:rPr>
          <w:rFonts w:ascii="Arial" w:hAnsi="Arial" w:cs="Arial"/>
          <w:sz w:val="20"/>
        </w:rPr>
        <w:t>- imię i nazwisko oraz</w:t>
      </w:r>
      <w:r>
        <w:rPr>
          <w:rFonts w:ascii="Arial" w:hAnsi="Arial" w:cs="Arial"/>
          <w:sz w:val="20"/>
        </w:rPr>
        <w:t xml:space="preserve"> adres)……………………...</w:t>
      </w:r>
    </w:p>
    <w:tbl>
      <w:tblPr>
        <w:tblpPr w:leftFromText="141" w:rightFromText="141" w:vertAnchor="text" w:horzAnchor="page" w:tblpX="8698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9"/>
        <w:gridCol w:w="567"/>
        <w:gridCol w:w="567"/>
      </w:tblGrid>
      <w:tr w:rsidR="0040385B" w:rsidRPr="00512130" w:rsidTr="00CC47CB">
        <w:tc>
          <w:tcPr>
            <w:tcW w:w="675" w:type="dxa"/>
            <w:shd w:val="clear" w:color="auto" w:fill="auto"/>
          </w:tcPr>
          <w:p w:rsidR="0040385B" w:rsidRPr="00512130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1213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59" w:type="dxa"/>
            <w:shd w:val="clear" w:color="auto" w:fill="auto"/>
          </w:tcPr>
          <w:p w:rsidR="0040385B" w:rsidRPr="00512130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0385B" w:rsidRPr="00512130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12130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567" w:type="dxa"/>
            <w:shd w:val="clear" w:color="auto" w:fill="auto"/>
          </w:tcPr>
          <w:p w:rsidR="0040385B" w:rsidRPr="00512130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0385B" w:rsidRPr="00A72E1A" w:rsidRDefault="0040385B" w:rsidP="0040385B">
      <w:pPr>
        <w:pStyle w:val="Tekstpodstawowywcity"/>
        <w:numPr>
          <w:ilvl w:val="0"/>
          <w:numId w:val="10"/>
        </w:numPr>
        <w:ind w:left="284" w:hanging="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są</w:t>
      </w:r>
      <w:r w:rsidRPr="001D326F">
        <w:rPr>
          <w:rFonts w:ascii="Arial" w:hAnsi="Arial" w:cs="Arial"/>
          <w:sz w:val="20"/>
        </w:rPr>
        <w:t xml:space="preserve"> w trakcie budowy </w:t>
      </w:r>
      <w:r>
        <w:rPr>
          <w:rFonts w:ascii="Arial" w:hAnsi="Arial" w:cs="Arial"/>
          <w:sz w:val="20"/>
        </w:rPr>
        <w:t>domu mieszkalnego</w:t>
      </w:r>
    </w:p>
    <w:p w:rsidR="0040385B" w:rsidRDefault="0040385B" w:rsidP="0040385B">
      <w:pPr>
        <w:pStyle w:val="Tekstpodstawowywcity"/>
        <w:spacing w:after="120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(podać adres)…………………………………………………………..……….….….</w:t>
      </w:r>
    </w:p>
    <w:p w:rsidR="0040385B" w:rsidRDefault="0040385B" w:rsidP="0040385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V. Czy wnioskodawca lub </w:t>
      </w:r>
      <w:r w:rsidRPr="001D326F">
        <w:rPr>
          <w:rFonts w:ascii="Arial" w:hAnsi="Arial" w:cs="Arial"/>
          <w:b/>
        </w:rPr>
        <w:t>współmałżonek</w:t>
      </w:r>
      <w:r>
        <w:rPr>
          <w:rFonts w:ascii="Arial" w:hAnsi="Arial" w:cs="Arial"/>
          <w:b/>
        </w:rPr>
        <w:t>/ka</w:t>
      </w:r>
      <w:r w:rsidRPr="001D326F">
        <w:rPr>
          <w:rFonts w:ascii="Arial" w:hAnsi="Arial" w:cs="Arial"/>
          <w:b/>
        </w:rPr>
        <w:t xml:space="preserve"> (konkubent</w:t>
      </w:r>
      <w:r>
        <w:rPr>
          <w:rFonts w:ascii="Arial" w:hAnsi="Arial" w:cs="Arial"/>
          <w:b/>
        </w:rPr>
        <w:t>/ka</w:t>
      </w:r>
      <w:r w:rsidRPr="001D326F">
        <w:rPr>
          <w:rFonts w:ascii="Arial" w:hAnsi="Arial" w:cs="Arial"/>
          <w:b/>
        </w:rPr>
        <w:t>) utracił</w:t>
      </w:r>
      <w:r>
        <w:rPr>
          <w:rFonts w:ascii="Arial" w:hAnsi="Arial" w:cs="Arial"/>
          <w:b/>
        </w:rPr>
        <w:t>/a</w:t>
      </w:r>
      <w:r w:rsidRPr="001D326F">
        <w:rPr>
          <w:rFonts w:ascii="Arial" w:hAnsi="Arial" w:cs="Arial"/>
          <w:b/>
        </w:rPr>
        <w:t xml:space="preserve"> uprawnienia do lokalu</w:t>
      </w:r>
      <w:r>
        <w:rPr>
          <w:rFonts w:ascii="Arial" w:hAnsi="Arial" w:cs="Arial"/>
          <w:b/>
        </w:rPr>
        <w:t xml:space="preserve"> </w:t>
      </w:r>
      <w:r w:rsidR="00CC47CB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(właściwe zaznaczyć znakiem X):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812"/>
        <w:gridCol w:w="2551"/>
      </w:tblGrid>
      <w:tr w:rsidR="0040385B" w:rsidRPr="00C93D1C" w:rsidTr="00CC47CB">
        <w:tc>
          <w:tcPr>
            <w:tcW w:w="959" w:type="dxa"/>
            <w:shd w:val="clear" w:color="auto" w:fill="auto"/>
          </w:tcPr>
          <w:p w:rsidR="0040385B" w:rsidRPr="00C93D1C" w:rsidRDefault="0040385B" w:rsidP="00CC47C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93D1C">
              <w:rPr>
                <w:rFonts w:ascii="Arial" w:hAnsi="Arial" w:cs="Arial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40385B" w:rsidRPr="00C93D1C" w:rsidRDefault="00CC47CB" w:rsidP="00CC47C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dotyczy</w:t>
            </w:r>
          </w:p>
        </w:tc>
        <w:tc>
          <w:tcPr>
            <w:tcW w:w="2551" w:type="dxa"/>
            <w:shd w:val="clear" w:color="auto" w:fill="auto"/>
          </w:tcPr>
          <w:p w:rsidR="0040385B" w:rsidRPr="00C93D1C" w:rsidRDefault="0040385B" w:rsidP="00CC47C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0385B" w:rsidRPr="00C93D1C" w:rsidTr="00CC47CB">
        <w:tc>
          <w:tcPr>
            <w:tcW w:w="959" w:type="dxa"/>
            <w:shd w:val="clear" w:color="auto" w:fill="auto"/>
          </w:tcPr>
          <w:p w:rsidR="0040385B" w:rsidRPr="00C93D1C" w:rsidRDefault="0040385B" w:rsidP="00CC47C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93D1C">
              <w:rPr>
                <w:rFonts w:ascii="Arial" w:hAnsi="Arial" w:cs="Arial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40385B" w:rsidRPr="00C93D1C" w:rsidRDefault="00CC47CB" w:rsidP="00CC47C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Wypowiedzenie umowy najmu</w:t>
            </w:r>
            <w:r w:rsidR="0040385B" w:rsidRPr="00C93D1C">
              <w:rPr>
                <w:rFonts w:ascii="Arial" w:hAnsi="Arial" w:cs="Arial"/>
              </w:rPr>
              <w:t xml:space="preserve"> </w:t>
            </w:r>
            <w:r w:rsidR="0040385B" w:rsidRPr="00C93D1C">
              <w:rPr>
                <w:rFonts w:ascii="Arial" w:hAnsi="Arial" w:cs="Arial"/>
                <w:sz w:val="18"/>
                <w:szCs w:val="18"/>
              </w:rPr>
              <w:t>(data i adres)</w:t>
            </w:r>
          </w:p>
        </w:tc>
        <w:tc>
          <w:tcPr>
            <w:tcW w:w="2551" w:type="dxa"/>
            <w:shd w:val="clear" w:color="auto" w:fill="auto"/>
          </w:tcPr>
          <w:p w:rsidR="0040385B" w:rsidRPr="00C93D1C" w:rsidRDefault="0040385B" w:rsidP="00CC47C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0385B" w:rsidRPr="00C93D1C" w:rsidTr="00CC47CB">
        <w:tc>
          <w:tcPr>
            <w:tcW w:w="959" w:type="dxa"/>
            <w:shd w:val="clear" w:color="auto" w:fill="auto"/>
          </w:tcPr>
          <w:p w:rsidR="0040385B" w:rsidRPr="00C93D1C" w:rsidRDefault="0040385B" w:rsidP="00CC47C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93D1C">
              <w:rPr>
                <w:rFonts w:ascii="Arial" w:hAnsi="Arial" w:cs="Arial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40385B" w:rsidRPr="00C93D1C" w:rsidRDefault="00CC47CB" w:rsidP="00CC47C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Eksmisja</w:t>
            </w:r>
            <w:r w:rsidR="0040385B" w:rsidRPr="00C93D1C">
              <w:rPr>
                <w:rFonts w:ascii="Arial" w:hAnsi="Arial" w:cs="Arial"/>
              </w:rPr>
              <w:t xml:space="preserve"> </w:t>
            </w:r>
            <w:r w:rsidR="0040385B" w:rsidRPr="00C93D1C">
              <w:rPr>
                <w:rFonts w:ascii="Arial" w:hAnsi="Arial" w:cs="Arial"/>
                <w:sz w:val="18"/>
                <w:szCs w:val="18"/>
              </w:rPr>
              <w:t>(data i adres)</w:t>
            </w:r>
          </w:p>
        </w:tc>
        <w:tc>
          <w:tcPr>
            <w:tcW w:w="2551" w:type="dxa"/>
            <w:shd w:val="clear" w:color="auto" w:fill="auto"/>
          </w:tcPr>
          <w:p w:rsidR="0040385B" w:rsidRPr="00C93D1C" w:rsidRDefault="0040385B" w:rsidP="00CC47C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0385B" w:rsidRPr="00C93D1C" w:rsidTr="00CC47CB">
        <w:tc>
          <w:tcPr>
            <w:tcW w:w="959" w:type="dxa"/>
            <w:shd w:val="clear" w:color="auto" w:fill="auto"/>
          </w:tcPr>
          <w:p w:rsidR="0040385B" w:rsidRPr="00C93D1C" w:rsidRDefault="0040385B" w:rsidP="00CC47C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93D1C">
              <w:rPr>
                <w:rFonts w:ascii="Arial" w:hAnsi="Arial" w:cs="Arial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40385B" w:rsidRPr="00C93D1C" w:rsidRDefault="00CC47CB" w:rsidP="00CC47C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Sprzedaż lokalu</w:t>
            </w:r>
            <w:r w:rsidR="0040385B" w:rsidRPr="00C93D1C">
              <w:rPr>
                <w:rFonts w:ascii="Arial" w:hAnsi="Arial" w:cs="Arial"/>
              </w:rPr>
              <w:t xml:space="preserve"> </w:t>
            </w:r>
            <w:r w:rsidR="0040385B" w:rsidRPr="00C93D1C">
              <w:rPr>
                <w:rFonts w:ascii="Arial" w:hAnsi="Arial" w:cs="Arial"/>
                <w:sz w:val="18"/>
                <w:szCs w:val="18"/>
              </w:rPr>
              <w:t>(data i adres)</w:t>
            </w:r>
          </w:p>
        </w:tc>
        <w:tc>
          <w:tcPr>
            <w:tcW w:w="2551" w:type="dxa"/>
            <w:shd w:val="clear" w:color="auto" w:fill="auto"/>
          </w:tcPr>
          <w:p w:rsidR="0040385B" w:rsidRPr="00C93D1C" w:rsidRDefault="0040385B" w:rsidP="00CC47C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0385B" w:rsidRPr="00C93D1C" w:rsidTr="00CC47CB">
        <w:tc>
          <w:tcPr>
            <w:tcW w:w="959" w:type="dxa"/>
            <w:shd w:val="clear" w:color="auto" w:fill="auto"/>
          </w:tcPr>
          <w:p w:rsidR="0040385B" w:rsidRPr="00C93D1C" w:rsidRDefault="0040385B" w:rsidP="00CC47C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93D1C">
              <w:rPr>
                <w:rFonts w:ascii="Arial" w:hAnsi="Arial" w:cs="Arial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40385B" w:rsidRPr="00C93D1C" w:rsidRDefault="0040385B" w:rsidP="00CC47C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93D1C">
              <w:rPr>
                <w:rFonts w:ascii="Arial" w:hAnsi="Arial" w:cs="Arial"/>
              </w:rPr>
              <w:t>Przekazanie pr</w:t>
            </w:r>
            <w:r w:rsidR="00CC47CB">
              <w:rPr>
                <w:rFonts w:ascii="Arial" w:hAnsi="Arial" w:cs="Arial"/>
              </w:rPr>
              <w:t>aw do lokalu w formie darowizny</w:t>
            </w:r>
            <w:r w:rsidRPr="00C93D1C">
              <w:rPr>
                <w:rFonts w:ascii="Arial" w:hAnsi="Arial" w:cs="Arial"/>
              </w:rPr>
              <w:t xml:space="preserve"> </w:t>
            </w:r>
            <w:r w:rsidRPr="00C93D1C">
              <w:rPr>
                <w:rFonts w:ascii="Arial" w:hAnsi="Arial" w:cs="Arial"/>
                <w:sz w:val="18"/>
                <w:szCs w:val="18"/>
              </w:rPr>
              <w:t>(data i adres)</w:t>
            </w:r>
          </w:p>
        </w:tc>
        <w:tc>
          <w:tcPr>
            <w:tcW w:w="2551" w:type="dxa"/>
            <w:shd w:val="clear" w:color="auto" w:fill="auto"/>
          </w:tcPr>
          <w:p w:rsidR="0040385B" w:rsidRPr="00C93D1C" w:rsidRDefault="0040385B" w:rsidP="00CC47C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40385B" w:rsidRDefault="0040385B" w:rsidP="0040385B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pPr w:leftFromText="141" w:rightFromText="141" w:vertAnchor="text" w:horzAnchor="page" w:tblpX="8693" w:tblpY="3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9"/>
        <w:gridCol w:w="567"/>
        <w:gridCol w:w="567"/>
      </w:tblGrid>
      <w:tr w:rsidR="0040385B" w:rsidRPr="00512130" w:rsidTr="00CC47CB">
        <w:tc>
          <w:tcPr>
            <w:tcW w:w="675" w:type="dxa"/>
            <w:shd w:val="clear" w:color="auto" w:fill="auto"/>
          </w:tcPr>
          <w:p w:rsidR="0040385B" w:rsidRPr="00512130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1213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59" w:type="dxa"/>
            <w:shd w:val="clear" w:color="auto" w:fill="auto"/>
          </w:tcPr>
          <w:p w:rsidR="0040385B" w:rsidRPr="00512130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0385B" w:rsidRPr="00512130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12130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567" w:type="dxa"/>
            <w:shd w:val="clear" w:color="auto" w:fill="auto"/>
          </w:tcPr>
          <w:p w:rsidR="0040385B" w:rsidRPr="00512130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0385B" w:rsidRDefault="0040385B" w:rsidP="0040385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VI. </w:t>
      </w:r>
      <w:r w:rsidRPr="00024DA7">
        <w:rPr>
          <w:rFonts w:ascii="Arial" w:hAnsi="Arial" w:cs="Arial"/>
          <w:b/>
        </w:rPr>
        <w:t xml:space="preserve">Czy wnioskodawca wcześniej ubiegał się o </w:t>
      </w:r>
      <w:r>
        <w:rPr>
          <w:rFonts w:ascii="Arial" w:hAnsi="Arial" w:cs="Arial"/>
          <w:b/>
        </w:rPr>
        <w:t xml:space="preserve">przydział lokalu mieszkalnego z </w:t>
      </w:r>
      <w:r w:rsidRPr="00024DA7">
        <w:rPr>
          <w:rFonts w:ascii="Arial" w:hAnsi="Arial" w:cs="Arial"/>
          <w:b/>
        </w:rPr>
        <w:t>zasobu komunalnego</w:t>
      </w:r>
      <w:r>
        <w:rPr>
          <w:rFonts w:ascii="Arial" w:hAnsi="Arial" w:cs="Arial"/>
          <w:b/>
        </w:rPr>
        <w:t xml:space="preserve"> miasta Gorzowa Wlkp.</w:t>
      </w:r>
      <w:r>
        <w:rPr>
          <w:rFonts w:ascii="Arial" w:hAnsi="Arial" w:cs="Arial"/>
          <w:b/>
        </w:rPr>
        <w:tab/>
        <w:t>(właściwe zaznaczyć znakiem X):</w:t>
      </w:r>
    </w:p>
    <w:p w:rsidR="0040385B" w:rsidRPr="00080CD8" w:rsidRDefault="0040385B" w:rsidP="0040385B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(jeżeli tak, proszę podać rok)</w:t>
      </w:r>
      <w:r w:rsidRPr="00024DA7">
        <w:rPr>
          <w:rFonts w:ascii="Arial" w:hAnsi="Arial" w:cs="Arial"/>
        </w:rPr>
        <w:t>.................................................................</w:t>
      </w:r>
      <w:r>
        <w:rPr>
          <w:rFonts w:ascii="Arial" w:hAnsi="Arial" w:cs="Arial"/>
        </w:rPr>
        <w:t>............</w:t>
      </w:r>
    </w:p>
    <w:tbl>
      <w:tblPr>
        <w:tblpPr w:leftFromText="141" w:rightFromText="141" w:vertAnchor="text" w:horzAnchor="page" w:tblpX="8693" w:tblpY="4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9"/>
        <w:gridCol w:w="567"/>
        <w:gridCol w:w="567"/>
      </w:tblGrid>
      <w:tr w:rsidR="0040385B" w:rsidRPr="00512130" w:rsidTr="00CC47CB">
        <w:tc>
          <w:tcPr>
            <w:tcW w:w="675" w:type="dxa"/>
            <w:shd w:val="clear" w:color="auto" w:fill="auto"/>
          </w:tcPr>
          <w:p w:rsidR="0040385B" w:rsidRPr="00512130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12130">
              <w:rPr>
                <w:rFonts w:ascii="Arial" w:hAnsi="Arial" w:cs="Arial"/>
                <w:b/>
              </w:rPr>
              <w:lastRenderedPageBreak/>
              <w:t>TAK</w:t>
            </w:r>
          </w:p>
        </w:tc>
        <w:tc>
          <w:tcPr>
            <w:tcW w:w="459" w:type="dxa"/>
            <w:shd w:val="clear" w:color="auto" w:fill="auto"/>
          </w:tcPr>
          <w:p w:rsidR="0040385B" w:rsidRPr="00512130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0385B" w:rsidRPr="00512130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12130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567" w:type="dxa"/>
            <w:shd w:val="clear" w:color="auto" w:fill="auto"/>
          </w:tcPr>
          <w:p w:rsidR="0040385B" w:rsidRPr="00512130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0385B" w:rsidRDefault="0040385B" w:rsidP="0040385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</w:t>
      </w:r>
      <w:r w:rsidRPr="00024DA7">
        <w:rPr>
          <w:rFonts w:ascii="Arial" w:hAnsi="Arial" w:cs="Arial"/>
          <w:b/>
        </w:rPr>
        <w:t>. Czy wnioskodawca</w:t>
      </w:r>
      <w:r w:rsidRPr="00D51E34">
        <w:rPr>
          <w:rFonts w:ascii="Arial" w:hAnsi="Arial" w:cs="Arial"/>
          <w:b/>
        </w:rPr>
        <w:t xml:space="preserve"> </w:t>
      </w:r>
      <w:r w:rsidRPr="001D326F">
        <w:rPr>
          <w:rFonts w:ascii="Arial" w:hAnsi="Arial" w:cs="Arial"/>
          <w:b/>
        </w:rPr>
        <w:t>współmałżonek</w:t>
      </w:r>
      <w:r>
        <w:rPr>
          <w:rFonts w:ascii="Arial" w:hAnsi="Arial" w:cs="Arial"/>
          <w:b/>
        </w:rPr>
        <w:t>/ka</w:t>
      </w:r>
      <w:r w:rsidRPr="001D326F">
        <w:rPr>
          <w:rFonts w:ascii="Arial" w:hAnsi="Arial" w:cs="Arial"/>
          <w:b/>
        </w:rPr>
        <w:t xml:space="preserve"> lub konkubent</w:t>
      </w:r>
      <w:r>
        <w:rPr>
          <w:rFonts w:ascii="Arial" w:hAnsi="Arial" w:cs="Arial"/>
          <w:b/>
        </w:rPr>
        <w:t>/ka  lub osoby</w:t>
      </w:r>
      <w:r w:rsidRPr="001D326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wspólnie z nim ubiegające się o lokal</w:t>
      </w:r>
      <w:r w:rsidRPr="00024DA7">
        <w:rPr>
          <w:rFonts w:ascii="Arial" w:hAnsi="Arial" w:cs="Arial"/>
          <w:b/>
        </w:rPr>
        <w:t xml:space="preserve"> jest</w:t>
      </w:r>
      <w:r>
        <w:rPr>
          <w:rFonts w:ascii="Arial" w:hAnsi="Arial" w:cs="Arial"/>
          <w:b/>
        </w:rPr>
        <w:t>/był</w:t>
      </w:r>
      <w:r w:rsidRPr="00024DA7">
        <w:rPr>
          <w:rFonts w:ascii="Arial" w:hAnsi="Arial" w:cs="Arial"/>
          <w:b/>
        </w:rPr>
        <w:t xml:space="preserve"> wychowankiem domu dziecka </w:t>
      </w:r>
    </w:p>
    <w:p w:rsidR="0040385B" w:rsidRDefault="0040385B" w:rsidP="0040385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(właściwe zaznaczyć znakiem X):</w:t>
      </w:r>
    </w:p>
    <w:p w:rsidR="0040385B" w:rsidRPr="00080CD8" w:rsidRDefault="0040385B" w:rsidP="0040385B">
      <w:pPr>
        <w:spacing w:after="120" w:line="360" w:lineRule="auto"/>
        <w:jc w:val="both"/>
        <w:rPr>
          <w:rFonts w:ascii="Arial" w:hAnsi="Arial" w:cs="Arial"/>
        </w:rPr>
      </w:pPr>
      <w:r w:rsidRPr="00024DA7">
        <w:rPr>
          <w:rFonts w:ascii="Arial" w:hAnsi="Arial" w:cs="Arial"/>
        </w:rPr>
        <w:t xml:space="preserve"> (jeżeli tak należy załączyć zaświadczenie potwier</w:t>
      </w:r>
      <w:r w:rsidRPr="00024DA7">
        <w:rPr>
          <w:rFonts w:ascii="Arial" w:hAnsi="Arial" w:cs="Arial"/>
        </w:rPr>
        <w:softHyphen/>
        <w:t>dzające okres pobytu oraz rok opuszczenia placówki).........................................</w:t>
      </w:r>
    </w:p>
    <w:tbl>
      <w:tblPr>
        <w:tblpPr w:leftFromText="141" w:rightFromText="141" w:vertAnchor="text" w:horzAnchor="page" w:tblpX="8679" w:tblpY="8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9"/>
        <w:gridCol w:w="567"/>
        <w:gridCol w:w="567"/>
      </w:tblGrid>
      <w:tr w:rsidR="0040385B" w:rsidRPr="00512130" w:rsidTr="00CC47CB">
        <w:tc>
          <w:tcPr>
            <w:tcW w:w="675" w:type="dxa"/>
            <w:shd w:val="clear" w:color="auto" w:fill="auto"/>
          </w:tcPr>
          <w:p w:rsidR="0040385B" w:rsidRPr="00512130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1213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59" w:type="dxa"/>
            <w:shd w:val="clear" w:color="auto" w:fill="auto"/>
          </w:tcPr>
          <w:p w:rsidR="0040385B" w:rsidRPr="00512130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0385B" w:rsidRPr="00512130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12130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567" w:type="dxa"/>
            <w:shd w:val="clear" w:color="auto" w:fill="auto"/>
          </w:tcPr>
          <w:p w:rsidR="0040385B" w:rsidRPr="00512130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0385B" w:rsidRDefault="0040385B" w:rsidP="0040385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VIII</w:t>
      </w:r>
      <w:r w:rsidRPr="00024DA7">
        <w:rPr>
          <w:rFonts w:ascii="Arial" w:hAnsi="Arial" w:cs="Arial"/>
          <w:b/>
        </w:rPr>
        <w:t>. Czy wnioskodawca lub członkowie jego rodziny poruszają się na wózku inwalidzkim lub wychowują dzieci z porażeniem mózgowym lub chorobą nowotworową l</w:t>
      </w:r>
      <w:r>
        <w:rPr>
          <w:rFonts w:ascii="Arial" w:hAnsi="Arial" w:cs="Arial"/>
          <w:b/>
        </w:rPr>
        <w:t>ub są</w:t>
      </w:r>
      <w:r w:rsidRPr="00024DA7">
        <w:rPr>
          <w:rFonts w:ascii="Arial" w:hAnsi="Arial" w:cs="Arial"/>
          <w:b/>
        </w:rPr>
        <w:t xml:space="preserve"> po transplantacji organów </w:t>
      </w:r>
      <w:r>
        <w:rPr>
          <w:rFonts w:ascii="Arial" w:hAnsi="Arial" w:cs="Arial"/>
          <w:b/>
        </w:rPr>
        <w:t>(właściwe zaznaczyć znakiem X):</w:t>
      </w:r>
    </w:p>
    <w:p w:rsidR="0040385B" w:rsidRDefault="0040385B" w:rsidP="0040385B">
      <w:pPr>
        <w:jc w:val="both"/>
        <w:rPr>
          <w:rFonts w:ascii="Arial" w:hAnsi="Arial" w:cs="Arial"/>
          <w:b/>
        </w:rPr>
      </w:pPr>
    </w:p>
    <w:p w:rsidR="0040385B" w:rsidRDefault="0040385B" w:rsidP="0040385B">
      <w:pPr>
        <w:spacing w:line="360" w:lineRule="auto"/>
        <w:jc w:val="both"/>
        <w:rPr>
          <w:rFonts w:ascii="Arial" w:hAnsi="Arial" w:cs="Arial"/>
        </w:rPr>
      </w:pPr>
      <w:r w:rsidRPr="00024DA7">
        <w:rPr>
          <w:rFonts w:ascii="Arial" w:hAnsi="Arial" w:cs="Arial"/>
        </w:rPr>
        <w:t>(jeżeli tak, należy podać imię</w:t>
      </w:r>
      <w:r>
        <w:rPr>
          <w:rFonts w:ascii="Arial" w:hAnsi="Arial" w:cs="Arial"/>
        </w:rPr>
        <w:t>………………………</w:t>
      </w:r>
      <w:r w:rsidRPr="00024DA7">
        <w:rPr>
          <w:rFonts w:ascii="Arial" w:hAnsi="Arial" w:cs="Arial"/>
        </w:rPr>
        <w:t>, nazwisko</w:t>
      </w:r>
      <w:r>
        <w:rPr>
          <w:rFonts w:ascii="Arial" w:hAnsi="Arial" w:cs="Arial"/>
        </w:rPr>
        <w:t xml:space="preserve"> ……………………….</w:t>
      </w:r>
      <w:r w:rsidRPr="00024DA7">
        <w:rPr>
          <w:rFonts w:ascii="Arial" w:hAnsi="Arial" w:cs="Arial"/>
        </w:rPr>
        <w:t xml:space="preserve"> i stopień pokrewieństwa</w:t>
      </w:r>
      <w:r>
        <w:rPr>
          <w:rFonts w:ascii="Arial" w:hAnsi="Arial" w:cs="Arial"/>
        </w:rPr>
        <w:t xml:space="preserve"> ……………………………..</w:t>
      </w:r>
      <w:r w:rsidRPr="00024DA7">
        <w:rPr>
          <w:rFonts w:ascii="Arial" w:hAnsi="Arial" w:cs="Arial"/>
        </w:rPr>
        <w:t xml:space="preserve"> oraz załączyć</w:t>
      </w:r>
      <w:r>
        <w:rPr>
          <w:rFonts w:ascii="Arial" w:hAnsi="Arial" w:cs="Arial"/>
        </w:rPr>
        <w:t xml:space="preserve"> do wniosku</w:t>
      </w:r>
      <w:r w:rsidRPr="00024DA7">
        <w:rPr>
          <w:rFonts w:ascii="Arial" w:hAnsi="Arial" w:cs="Arial"/>
        </w:rPr>
        <w:t xml:space="preserve"> orzeczenie lekarskie o stopniu niepełnospraw</w:t>
      </w:r>
      <w:r>
        <w:rPr>
          <w:rFonts w:ascii="Arial" w:hAnsi="Arial" w:cs="Arial"/>
        </w:rPr>
        <w:t>ności, zaświadczenie lekarskie.</w:t>
      </w:r>
    </w:p>
    <w:p w:rsidR="0040385B" w:rsidRDefault="0040385B" w:rsidP="0040385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Pr="00400F57">
        <w:rPr>
          <w:rFonts w:ascii="Arial" w:hAnsi="Arial" w:cs="Arial"/>
          <w:b/>
        </w:rPr>
        <w:t>X. Czy wnioskodawca lub osoby wspólnie z nim ubiegające się o zawarcie umowy najmu posiadają orzeczenie lekarskie</w:t>
      </w:r>
      <w:r>
        <w:rPr>
          <w:rFonts w:ascii="Arial" w:hAnsi="Arial" w:cs="Arial"/>
          <w:b/>
        </w:rPr>
        <w:t xml:space="preserve"> o niepełnosprawności w stopniu</w:t>
      </w:r>
    </w:p>
    <w:p w:rsidR="0040385B" w:rsidRDefault="0040385B" w:rsidP="0040385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(właściwe zaznaczyć znakiem X):</w:t>
      </w:r>
      <w:r w:rsidRPr="00400F57">
        <w:rPr>
          <w:rFonts w:ascii="Arial" w:hAnsi="Arial" w:cs="Arial"/>
          <w:b/>
        </w:rPr>
        <w:t xml:space="preserve"> </w:t>
      </w:r>
    </w:p>
    <w:tbl>
      <w:tblPr>
        <w:tblpPr w:leftFromText="141" w:rightFromText="141" w:vertAnchor="text" w:horzAnchor="margin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260"/>
        <w:gridCol w:w="992"/>
      </w:tblGrid>
      <w:tr w:rsidR="0040385B" w:rsidRPr="00C93D1C" w:rsidTr="00CC47CB">
        <w:tc>
          <w:tcPr>
            <w:tcW w:w="534" w:type="dxa"/>
            <w:shd w:val="clear" w:color="auto" w:fill="auto"/>
            <w:vAlign w:val="center"/>
          </w:tcPr>
          <w:p w:rsidR="0040385B" w:rsidRPr="00C93D1C" w:rsidRDefault="0040385B" w:rsidP="00CC47CB">
            <w:pPr>
              <w:rPr>
                <w:rFonts w:ascii="Arial" w:hAnsi="Arial" w:cs="Arial"/>
              </w:rPr>
            </w:pPr>
            <w:r w:rsidRPr="00C93D1C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0385B" w:rsidRPr="00C93D1C" w:rsidRDefault="0040385B" w:rsidP="00CC47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385B" w:rsidRPr="00C93D1C" w:rsidRDefault="0040385B" w:rsidP="00CC47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0385B" w:rsidRPr="00C93D1C" w:rsidTr="00CC47CB">
        <w:tc>
          <w:tcPr>
            <w:tcW w:w="534" w:type="dxa"/>
            <w:shd w:val="clear" w:color="auto" w:fill="auto"/>
            <w:vAlign w:val="center"/>
          </w:tcPr>
          <w:p w:rsidR="0040385B" w:rsidRPr="00C93D1C" w:rsidRDefault="0040385B" w:rsidP="00CC47CB">
            <w:pPr>
              <w:rPr>
                <w:rFonts w:ascii="Arial" w:hAnsi="Arial" w:cs="Arial"/>
              </w:rPr>
            </w:pPr>
            <w:r w:rsidRPr="00C93D1C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0385B" w:rsidRPr="00C93D1C" w:rsidRDefault="0040385B" w:rsidP="00CC47CB">
            <w:pPr>
              <w:rPr>
                <w:rFonts w:ascii="Arial" w:hAnsi="Arial" w:cs="Arial"/>
              </w:rPr>
            </w:pPr>
            <w:r w:rsidRPr="00C93D1C">
              <w:rPr>
                <w:rFonts w:ascii="Arial" w:hAnsi="Arial" w:cs="Arial"/>
              </w:rPr>
              <w:t>LEKKIM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385B" w:rsidRPr="00C93D1C" w:rsidRDefault="0040385B" w:rsidP="00CC47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0385B" w:rsidRPr="00C93D1C" w:rsidTr="00CC47CB">
        <w:tc>
          <w:tcPr>
            <w:tcW w:w="534" w:type="dxa"/>
            <w:shd w:val="clear" w:color="auto" w:fill="auto"/>
            <w:vAlign w:val="center"/>
          </w:tcPr>
          <w:p w:rsidR="0040385B" w:rsidRPr="00C93D1C" w:rsidRDefault="0040385B" w:rsidP="00CC47CB">
            <w:pPr>
              <w:rPr>
                <w:rFonts w:ascii="Arial" w:hAnsi="Arial" w:cs="Arial"/>
              </w:rPr>
            </w:pPr>
            <w:r w:rsidRPr="00C93D1C">
              <w:rPr>
                <w:rFonts w:ascii="Arial" w:hAnsi="Arial" w:cs="Arial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0385B" w:rsidRPr="00C93D1C" w:rsidRDefault="0040385B" w:rsidP="00CC47CB">
            <w:pPr>
              <w:rPr>
                <w:rFonts w:ascii="Arial" w:hAnsi="Arial" w:cs="Arial"/>
              </w:rPr>
            </w:pPr>
            <w:r w:rsidRPr="00C93D1C">
              <w:rPr>
                <w:rFonts w:ascii="Arial" w:hAnsi="Arial" w:cs="Arial"/>
              </w:rPr>
              <w:t>UMIARKOWANYM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385B" w:rsidRPr="00C93D1C" w:rsidRDefault="0040385B" w:rsidP="00CC47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0385B" w:rsidRPr="00C93D1C" w:rsidTr="00CC47CB">
        <w:tc>
          <w:tcPr>
            <w:tcW w:w="534" w:type="dxa"/>
            <w:shd w:val="clear" w:color="auto" w:fill="auto"/>
            <w:vAlign w:val="center"/>
          </w:tcPr>
          <w:p w:rsidR="0040385B" w:rsidRPr="00C93D1C" w:rsidRDefault="0040385B" w:rsidP="00CC47CB">
            <w:pPr>
              <w:rPr>
                <w:rFonts w:ascii="Arial" w:hAnsi="Arial" w:cs="Arial"/>
              </w:rPr>
            </w:pPr>
            <w:r w:rsidRPr="00C93D1C">
              <w:rPr>
                <w:rFonts w:ascii="Arial" w:hAnsi="Arial" w:cs="Arial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0385B" w:rsidRPr="00C93D1C" w:rsidRDefault="0040385B" w:rsidP="00CC47CB">
            <w:pPr>
              <w:rPr>
                <w:rFonts w:ascii="Arial" w:hAnsi="Arial" w:cs="Arial"/>
              </w:rPr>
            </w:pPr>
            <w:r w:rsidRPr="00C93D1C">
              <w:rPr>
                <w:rFonts w:ascii="Arial" w:hAnsi="Arial" w:cs="Arial"/>
              </w:rPr>
              <w:t>ZNACZNY</w:t>
            </w:r>
            <w:r>
              <w:rPr>
                <w:rFonts w:ascii="Arial" w:hAnsi="Arial" w:cs="Arial"/>
              </w:rPr>
              <w:t>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385B" w:rsidRPr="00C93D1C" w:rsidRDefault="0040385B" w:rsidP="00CC47C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40385B" w:rsidRDefault="0040385B" w:rsidP="0040385B">
      <w:pPr>
        <w:spacing w:line="360" w:lineRule="auto"/>
        <w:jc w:val="both"/>
        <w:rPr>
          <w:rFonts w:ascii="Arial" w:hAnsi="Arial" w:cs="Arial"/>
        </w:rPr>
      </w:pPr>
    </w:p>
    <w:p w:rsidR="0040385B" w:rsidRDefault="0040385B" w:rsidP="0040385B">
      <w:pPr>
        <w:spacing w:line="360" w:lineRule="auto"/>
        <w:jc w:val="both"/>
        <w:rPr>
          <w:rFonts w:ascii="Arial" w:hAnsi="Arial" w:cs="Arial"/>
        </w:rPr>
      </w:pPr>
    </w:p>
    <w:p w:rsidR="0040385B" w:rsidRDefault="0040385B" w:rsidP="0040385B">
      <w:pPr>
        <w:spacing w:line="360" w:lineRule="auto"/>
        <w:jc w:val="both"/>
        <w:rPr>
          <w:rFonts w:ascii="Arial" w:hAnsi="Arial" w:cs="Arial"/>
        </w:rPr>
      </w:pPr>
    </w:p>
    <w:p w:rsidR="0040385B" w:rsidRDefault="0040385B" w:rsidP="0040385B">
      <w:pPr>
        <w:spacing w:line="360" w:lineRule="auto"/>
        <w:jc w:val="both"/>
        <w:rPr>
          <w:rFonts w:ascii="Arial" w:hAnsi="Arial" w:cs="Arial"/>
        </w:rPr>
      </w:pPr>
    </w:p>
    <w:p w:rsidR="0040385B" w:rsidRDefault="0040385B" w:rsidP="0040385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40385B" w:rsidRDefault="0040385B" w:rsidP="0040385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(jeżeli tak, należy podać imię …………..……… </w:t>
      </w:r>
      <w:r w:rsidRPr="00024DA7">
        <w:rPr>
          <w:rFonts w:ascii="Arial" w:hAnsi="Arial" w:cs="Arial"/>
        </w:rPr>
        <w:t xml:space="preserve">nazwisko </w:t>
      </w:r>
      <w:r>
        <w:rPr>
          <w:rFonts w:ascii="Arial" w:hAnsi="Arial" w:cs="Arial"/>
        </w:rPr>
        <w:t xml:space="preserve">………………………. </w:t>
      </w:r>
      <w:r w:rsidRPr="00024DA7">
        <w:rPr>
          <w:rFonts w:ascii="Arial" w:hAnsi="Arial" w:cs="Arial"/>
        </w:rPr>
        <w:t xml:space="preserve">i stopień pokrewieństwa </w:t>
      </w:r>
      <w:r>
        <w:rPr>
          <w:rFonts w:ascii="Arial" w:hAnsi="Arial" w:cs="Arial"/>
        </w:rPr>
        <w:t xml:space="preserve">……………………………. </w:t>
      </w:r>
      <w:r w:rsidRPr="00024DA7">
        <w:rPr>
          <w:rFonts w:ascii="Arial" w:hAnsi="Arial" w:cs="Arial"/>
        </w:rPr>
        <w:t xml:space="preserve">oraz załączyć </w:t>
      </w:r>
      <w:r>
        <w:rPr>
          <w:rFonts w:ascii="Arial" w:hAnsi="Arial" w:cs="Arial"/>
        </w:rPr>
        <w:t xml:space="preserve">do wniosku </w:t>
      </w:r>
      <w:r w:rsidRPr="00024DA7">
        <w:rPr>
          <w:rFonts w:ascii="Arial" w:hAnsi="Arial" w:cs="Arial"/>
        </w:rPr>
        <w:t>orzeczenie lekarskie o stopniu nie</w:t>
      </w:r>
      <w:r>
        <w:rPr>
          <w:rFonts w:ascii="Arial" w:hAnsi="Arial" w:cs="Arial"/>
        </w:rPr>
        <w:t xml:space="preserve">pełnosprawności, zaświadczenie </w:t>
      </w:r>
      <w:r w:rsidRPr="00024DA7">
        <w:rPr>
          <w:rFonts w:ascii="Arial" w:hAnsi="Arial" w:cs="Arial"/>
        </w:rPr>
        <w:t>lekarskie</w:t>
      </w:r>
      <w:r>
        <w:rPr>
          <w:rFonts w:ascii="Arial" w:hAnsi="Arial" w:cs="Arial"/>
        </w:rPr>
        <w:t>.</w:t>
      </w:r>
    </w:p>
    <w:p w:rsidR="0040385B" w:rsidRPr="00293083" w:rsidRDefault="0040385B" w:rsidP="0040385B">
      <w:pPr>
        <w:spacing w:line="360" w:lineRule="auto"/>
        <w:jc w:val="both"/>
        <w:rPr>
          <w:rFonts w:ascii="Arial" w:hAnsi="Arial" w:cs="Arial"/>
        </w:rPr>
      </w:pPr>
    </w:p>
    <w:p w:rsidR="0040385B" w:rsidRDefault="0040385B" w:rsidP="0040385B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X. Uzasadnienie wniosku:</w:t>
      </w:r>
    </w:p>
    <w:p w:rsidR="0040385B" w:rsidRDefault="0040385B" w:rsidP="0040385B">
      <w:pPr>
        <w:tabs>
          <w:tab w:val="left" w:pos="5103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0385B" w:rsidRPr="00A01E73" w:rsidRDefault="0040385B" w:rsidP="0040385B">
      <w:pPr>
        <w:tabs>
          <w:tab w:val="left" w:pos="5103"/>
        </w:tabs>
        <w:spacing w:line="360" w:lineRule="auto"/>
        <w:jc w:val="both"/>
        <w:rPr>
          <w:rFonts w:ascii="Arial" w:hAnsi="Arial" w:cs="Arial"/>
        </w:rPr>
      </w:pPr>
      <w:r w:rsidRPr="00A01E7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0385B" w:rsidRPr="00A01E73" w:rsidRDefault="0040385B" w:rsidP="0040385B">
      <w:pPr>
        <w:spacing w:line="360" w:lineRule="auto"/>
        <w:jc w:val="both"/>
        <w:rPr>
          <w:rFonts w:ascii="Arial" w:hAnsi="Arial" w:cs="Arial"/>
        </w:rPr>
      </w:pPr>
      <w:r w:rsidRPr="00A01E7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0385B" w:rsidRDefault="0040385B" w:rsidP="0040385B">
      <w:pPr>
        <w:tabs>
          <w:tab w:val="left" w:pos="5103"/>
        </w:tabs>
        <w:spacing w:line="360" w:lineRule="auto"/>
        <w:jc w:val="both"/>
        <w:rPr>
          <w:rFonts w:ascii="Arial" w:hAnsi="Arial" w:cs="Arial"/>
        </w:rPr>
      </w:pPr>
      <w:r w:rsidRPr="00A01E73">
        <w:rPr>
          <w:rFonts w:ascii="Arial" w:hAnsi="Arial" w:cs="Arial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40385B" w:rsidRPr="00E75C84" w:rsidRDefault="0040385B" w:rsidP="0040385B">
      <w:pPr>
        <w:jc w:val="both"/>
        <w:rPr>
          <w:rFonts w:ascii="Arial" w:hAnsi="Arial" w:cs="Arial"/>
          <w:b/>
        </w:rPr>
      </w:pPr>
      <w:r w:rsidRPr="00024DA7"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>I</w:t>
      </w:r>
      <w:r w:rsidRPr="00024DA7">
        <w:rPr>
          <w:rFonts w:ascii="Arial" w:hAnsi="Arial" w:cs="Arial"/>
          <w:b/>
        </w:rPr>
        <w:t>. Załączniki do wniosku: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"/>
        <w:gridCol w:w="7154"/>
        <w:gridCol w:w="1417"/>
      </w:tblGrid>
      <w:tr w:rsidR="0040385B" w:rsidTr="00CC47CB">
        <w:trPr>
          <w:trHeight w:val="3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L.p. 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 wniosku załączam: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X*</w:t>
            </w:r>
          </w:p>
        </w:tc>
      </w:tr>
      <w:tr w:rsidR="0040385B" w:rsidTr="00CC47CB">
        <w:trPr>
          <w:trHeight w:val="26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Dowody potwierdzające zamieszkiwanie na terenie Miasta Gorzowa Wlkp., tj.: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40385B" w:rsidTr="00CC47CB">
        <w:trPr>
          <w:trHeight w:val="2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suppressAutoHyphens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zaświadczenie z zakładu pracy o okresie zatrudnienia na terenie gminy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40385B" w:rsidTr="00CC47CB">
        <w:trPr>
          <w:trHeight w:val="5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suppressAutoHyphens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potwierdzenie uczęszczania do szkół i przedszkoli dzieci będących na utrzymaniu wnioskodawcy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40385B" w:rsidTr="00CC47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Deklarację o wysokości dochodów (zał. nr 1) wraz z </w:t>
            </w:r>
            <w:r w:rsidRPr="00047886">
              <w:rPr>
                <w:rFonts w:ascii="Arial" w:hAnsi="Arial" w:cs="Arial"/>
                <w:sz w:val="20"/>
              </w:rPr>
              <w:t>zaświadczeniami</w:t>
            </w:r>
            <w:r>
              <w:rPr>
                <w:rFonts w:ascii="Arial" w:hAnsi="Arial" w:cs="Arial"/>
                <w:sz w:val="20"/>
              </w:rPr>
              <w:t xml:space="preserve">               (zał. nr 2)</w:t>
            </w:r>
            <w:r w:rsidRPr="0004788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potwierdzającymi ten fakt za okres </w:t>
            </w:r>
            <w:r w:rsidRPr="00047886">
              <w:rPr>
                <w:rFonts w:ascii="Arial" w:hAnsi="Arial" w:cs="Arial"/>
                <w:sz w:val="20"/>
              </w:rPr>
              <w:t>3 pełnych miesięcy poprzedzających datę złożenia wniosku przez wszystkich członków gospodarstwa domowego</w:t>
            </w:r>
            <w:r w:rsidRPr="00047886">
              <w:rPr>
                <w:rFonts w:ascii="Arial" w:hAnsi="Arial" w:cs="Arial"/>
                <w:b/>
                <w:sz w:val="20"/>
              </w:rPr>
              <w:t xml:space="preserve"> </w:t>
            </w:r>
            <w:r w:rsidRPr="00047886">
              <w:rPr>
                <w:rFonts w:ascii="Arial" w:hAnsi="Arial" w:cs="Arial"/>
                <w:sz w:val="20"/>
              </w:rPr>
              <w:t>ze wszystkich źródeł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40385B" w:rsidTr="00CC47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Oświadczenie o stanie majątkowym (zał. nr 3)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40385B" w:rsidTr="00CC47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Pr="004D4977" w:rsidRDefault="0040385B" w:rsidP="00CC47CB">
            <w:pPr>
              <w:suppressAutoHyphens w:val="0"/>
              <w:rPr>
                <w:rFonts w:ascii="Arial" w:hAnsi="Arial" w:cs="Arial"/>
              </w:rPr>
            </w:pPr>
            <w:r w:rsidRPr="004D4977">
              <w:rPr>
                <w:rFonts w:ascii="Arial" w:eastAsia="Calibri" w:hAnsi="Arial" w:cs="Arial"/>
              </w:rPr>
              <w:t>Oświadczenie o nieposiadaniu tytułu prawnego do innego lokalu położonego w tej samej lub pobliskiej miejscowości</w:t>
            </w:r>
            <w:r>
              <w:rPr>
                <w:rFonts w:ascii="Arial" w:eastAsia="Calibri" w:hAnsi="Arial" w:cs="Arial"/>
              </w:rPr>
              <w:t xml:space="preserve"> (zał. nr 4)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40385B" w:rsidTr="00CC47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Potwierdzenie wymeldowania z ostatniego miejsca pobytu stałego wystawionego przez właściwy urząd gminy, w przypadku nie posiadania zameldowania na pobyt stały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40385B" w:rsidTr="00CC47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Potwierdzenie zameldowania na pobyt stały, w przypadku posiadania zameldowania na terenie innej gminy niż Gorzów Wlkp.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40385B" w:rsidTr="00CC47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Deklarację PIT lub zaświadczenie z właściwego Urzędu Skarbowego za rok poprzedzający złożenie wniosku (dotyczy wszystkich osób pełnoletnich)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40385B" w:rsidTr="00CC47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Kopię orzeczenia o niepełnosprawności – dotyczy tylko orzeczeń w stopniu umiarkowanym, znacznym oraz orzeczenia wydane osobie do 16 roku życia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40385B" w:rsidTr="00CC47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Zaświadczenie lekarskie – tylko w przypadku gdy wnioskodawca lub osoby wspólnie z nim zabiegające poruszają się na wózku inwalidzkim, dotknięci są chorobą nowotworową, porażeniem mózgowym lub są po transplantacji organów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40385B" w:rsidTr="00CC47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Kopię prawomocnego orzeczenia sądu w przedmiocie rozwodu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40385B" w:rsidTr="00CC47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Kopię orzeczenia sądu  o separacji małżonków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40385B" w:rsidTr="00CC47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Kopię orzeczenia sądu o podziale majątku wspólnego małżonków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40385B" w:rsidTr="00CC47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Kopię orzeczenia sądu w przedmiocie władzy rodzicielskiej nad małoletnimi dziećmi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40385B" w:rsidTr="00CC47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14.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Kopię orzeczenia sądu o alimentach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40385B" w:rsidTr="00CC47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Kopię orzeczenia sądu o stosowaniu przemocy w rodzinie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40385B" w:rsidTr="00CC47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16.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Prawomocne orzeczenie sądu w przedmiocie eksmisji z dotychczas zajmowanego lokalu w przypadku, gdy nakaz dotyczy wnioskodawcy, bądź którejkolwiek z osób objętych wnioskiem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40385B" w:rsidTr="00CC47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17.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Zaświadczenie z GCPR o bezdomności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40385B" w:rsidTr="00CC47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18.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Zaświadczenie dot. czynnego udziału wnioskodawcy lub osób wspólnie z nim ubiegających się o zawarcie umowy najmu w realizacji kontraktu socjalnego lub w programie reintegracyjnym lub jako uczestnik w CIS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40385B" w:rsidTr="00CC47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Kopia umowy podnajmu/użyczenia lokalu mieszkalnego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40385B" w:rsidTr="00CC47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20.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Zaświadczenie lub inny dokument potwierdzający pobyt w schroniskach lub w innych miejscach nie będących lokalami mieszkalnymi na terenie Miasta Gorzowa Wlkp.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40385B" w:rsidTr="00CC47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21.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Dokument potwierdzający przebywanie w domu dziecka (pieczy zastępczej). Dotyczy wnioskodawców do 30 roku życia.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</w:tbl>
    <w:p w:rsidR="0040385B" w:rsidRPr="0078494A" w:rsidRDefault="0040385B" w:rsidP="0040385B">
      <w:pPr>
        <w:pStyle w:val="Tekstpodstawowy"/>
        <w:rPr>
          <w:rFonts w:ascii="Arial" w:hAnsi="Arial" w:cs="Arial"/>
          <w:b/>
          <w:sz w:val="18"/>
          <w:szCs w:val="18"/>
        </w:rPr>
      </w:pPr>
      <w:r w:rsidRPr="0078494A">
        <w:rPr>
          <w:rFonts w:ascii="Arial" w:hAnsi="Arial" w:cs="Arial"/>
          <w:b/>
          <w:sz w:val="20"/>
        </w:rPr>
        <w:t>*X -  zaznaczyć w przypadku załączenia dokumentu do wniosku</w:t>
      </w:r>
    </w:p>
    <w:p w:rsidR="0040385B" w:rsidRDefault="0040385B" w:rsidP="0040385B">
      <w:pPr>
        <w:pStyle w:val="Tekstpodstawowy21"/>
        <w:ind w:firstLine="540"/>
        <w:rPr>
          <w:sz w:val="20"/>
        </w:rPr>
      </w:pPr>
    </w:p>
    <w:p w:rsidR="0040385B" w:rsidRPr="00B66A51" w:rsidRDefault="0040385B" w:rsidP="0040385B">
      <w:pPr>
        <w:pStyle w:val="Tekstpodstawowy21"/>
        <w:ind w:firstLine="540"/>
        <w:rPr>
          <w:sz w:val="20"/>
        </w:rPr>
      </w:pPr>
      <w:r w:rsidRPr="00B66A51">
        <w:rPr>
          <w:sz w:val="20"/>
        </w:rPr>
        <w:t>W przypadku dołączenia kserokopii któregoś z ww. dokumentów wszystkie oryginały tych dokumentów winny być przedłożone do wglą</w:t>
      </w:r>
      <w:r>
        <w:rPr>
          <w:sz w:val="20"/>
        </w:rPr>
        <w:t>du</w:t>
      </w:r>
      <w:r w:rsidR="00C061CE">
        <w:rPr>
          <w:sz w:val="20"/>
        </w:rPr>
        <w:t xml:space="preserve"> w Wydziale Spraw Społecznych</w:t>
      </w:r>
      <w:r>
        <w:rPr>
          <w:sz w:val="20"/>
        </w:rPr>
        <w:t xml:space="preserve"> </w:t>
      </w:r>
      <w:r w:rsidRPr="00B66A51">
        <w:rPr>
          <w:sz w:val="20"/>
        </w:rPr>
        <w:t>tut. Urzędu celem potwierdzenia zgodności z oryginałem.</w:t>
      </w:r>
    </w:p>
    <w:p w:rsidR="0040385B" w:rsidRDefault="0040385B" w:rsidP="0040385B">
      <w:pPr>
        <w:pStyle w:val="Tekstpodstawowy"/>
        <w:tabs>
          <w:tab w:val="left" w:pos="565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……………………….</w:t>
      </w:r>
      <w:r>
        <w:rPr>
          <w:rFonts w:ascii="Arial" w:hAnsi="Arial" w:cs="Arial"/>
          <w:sz w:val="22"/>
          <w:szCs w:val="22"/>
        </w:rPr>
        <w:tab/>
      </w:r>
    </w:p>
    <w:p w:rsidR="0040385B" w:rsidRPr="00896D67" w:rsidRDefault="0040385B" w:rsidP="0040385B">
      <w:pPr>
        <w:pStyle w:val="Tekstpodstawowy"/>
        <w:tabs>
          <w:tab w:val="left" w:pos="5655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(</w:t>
      </w:r>
      <w:r w:rsidRPr="00896D67">
        <w:rPr>
          <w:rFonts w:ascii="Arial" w:hAnsi="Arial" w:cs="Arial"/>
          <w:sz w:val="20"/>
        </w:rPr>
        <w:t>podpis wnioskodawcy)</w:t>
      </w:r>
    </w:p>
    <w:p w:rsidR="0040385B" w:rsidRDefault="0040385B" w:rsidP="0040385B">
      <w:pPr>
        <w:pStyle w:val="Tekstpodstawowy"/>
        <w:tabs>
          <w:tab w:val="left" w:pos="565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1. ……………………………</w:t>
      </w:r>
    </w:p>
    <w:p w:rsidR="0040385B" w:rsidRDefault="0040385B" w:rsidP="0040385B">
      <w:pPr>
        <w:pStyle w:val="Tekstpodstawowy"/>
        <w:tabs>
          <w:tab w:val="left" w:pos="565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2……………………………..</w:t>
      </w:r>
    </w:p>
    <w:p w:rsidR="0040385B" w:rsidRDefault="0040385B" w:rsidP="0040385B">
      <w:pPr>
        <w:pStyle w:val="Tekstpodstawowy"/>
        <w:tabs>
          <w:tab w:val="left" w:pos="565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3. ……………………………</w:t>
      </w:r>
    </w:p>
    <w:p w:rsidR="0040385B" w:rsidRDefault="0040385B" w:rsidP="0040385B">
      <w:pPr>
        <w:pStyle w:val="Tekstpodstawowy"/>
        <w:tabs>
          <w:tab w:val="left" w:pos="565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4. ……………………………</w:t>
      </w:r>
    </w:p>
    <w:p w:rsidR="0040385B" w:rsidRPr="00333859" w:rsidRDefault="0040385B" w:rsidP="0040385B">
      <w:pPr>
        <w:spacing w:line="276" w:lineRule="auto"/>
        <w:ind w:left="6096" w:hanging="5954"/>
        <w:jc w:val="center"/>
        <w:rPr>
          <w:rFonts w:ascii="Arial" w:hAnsi="Arial" w:cs="Arial"/>
          <w:sz w:val="16"/>
          <w:szCs w:val="16"/>
        </w:rPr>
      </w:pPr>
      <w:r w:rsidRPr="00054F10">
        <w:rPr>
          <w:rFonts w:ascii="Arial" w:hAnsi="Arial" w:cs="Arial"/>
          <w:sz w:val="18"/>
          <w:szCs w:val="18"/>
        </w:rPr>
        <w:t>(data)</w:t>
      </w:r>
      <w:r w:rsidRPr="00991FA3">
        <w:tab/>
      </w:r>
      <w:r w:rsidRPr="00910575">
        <w:rPr>
          <w:rFonts w:ascii="Arial" w:hAnsi="Arial" w:cs="Arial"/>
          <w:sz w:val="16"/>
          <w:szCs w:val="16"/>
        </w:rPr>
        <w:t>(podpisy osób pełnoletnich</w:t>
      </w:r>
      <w:r>
        <w:rPr>
          <w:rFonts w:ascii="Arial" w:hAnsi="Arial" w:cs="Arial"/>
          <w:sz w:val="16"/>
          <w:szCs w:val="16"/>
        </w:rPr>
        <w:t xml:space="preserve"> </w:t>
      </w:r>
      <w:r w:rsidRPr="00910575">
        <w:rPr>
          <w:rFonts w:ascii="Arial" w:hAnsi="Arial" w:cs="Arial"/>
          <w:sz w:val="16"/>
          <w:szCs w:val="16"/>
        </w:rPr>
        <w:t>wspólnie ubi</w:t>
      </w:r>
      <w:r>
        <w:rPr>
          <w:rFonts w:ascii="Arial" w:hAnsi="Arial" w:cs="Arial"/>
          <w:sz w:val="16"/>
          <w:szCs w:val="16"/>
        </w:rPr>
        <w:t>egających się z wnioskodawcą</w:t>
      </w:r>
      <w:r w:rsidRPr="00910575">
        <w:rPr>
          <w:rFonts w:ascii="Arial" w:hAnsi="Arial" w:cs="Arial"/>
          <w:sz w:val="16"/>
          <w:szCs w:val="16"/>
        </w:rPr>
        <w:t xml:space="preserve"> o lokal)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9"/>
      </w:tblGrid>
      <w:tr w:rsidR="0040385B" w:rsidRPr="006665E0" w:rsidTr="00CC47CB">
        <w:tc>
          <w:tcPr>
            <w:tcW w:w="9209" w:type="dxa"/>
            <w:shd w:val="clear" w:color="auto" w:fill="A6A6A6"/>
          </w:tcPr>
          <w:p w:rsidR="0040385B" w:rsidRPr="006665E0" w:rsidRDefault="0040385B" w:rsidP="00CC47C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DANE </w:t>
            </w:r>
            <w:r w:rsidRPr="006665E0">
              <w:rPr>
                <w:rFonts w:ascii="Arial" w:hAnsi="Arial" w:cs="Arial"/>
                <w:b/>
              </w:rPr>
              <w:t>WYPEŁNIA WŁAŚCICIEL LUB ZARZĄDCA BUDYNKU ( ADMINISTRATOR)</w:t>
            </w:r>
            <w:r>
              <w:rPr>
                <w:rFonts w:ascii="Arial" w:hAnsi="Arial" w:cs="Arial"/>
                <w:b/>
              </w:rPr>
              <w:t>, W KTÓRYM ZAMIESZKUJE WNIOSKODAWCA I OSOBY WSPÓLNIE Z NIM ZAMIESZKUJĄCE</w:t>
            </w:r>
          </w:p>
        </w:tc>
      </w:tr>
    </w:tbl>
    <w:p w:rsidR="0040385B" w:rsidRDefault="0040385B" w:rsidP="0040385B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40385B" w:rsidRDefault="0040385B" w:rsidP="0040385B">
      <w:pPr>
        <w:pStyle w:val="Tekstpodstawowy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I. </w:t>
      </w:r>
      <w:r>
        <w:rPr>
          <w:rFonts w:ascii="Arial" w:hAnsi="Arial" w:cs="Arial"/>
          <w:sz w:val="20"/>
        </w:rPr>
        <w:t>Lokal przy ul………………………………………. jest zajmowany na podstawie  umowy najmu, tytułu własności, inne</w:t>
      </w:r>
      <w:r>
        <w:rPr>
          <w:rFonts w:ascii="Arial" w:hAnsi="Arial" w:cs="Arial"/>
          <w:b/>
          <w:sz w:val="20"/>
        </w:rPr>
        <w:t>*</w:t>
      </w:r>
      <w:r>
        <w:rPr>
          <w:rFonts w:ascii="Arial" w:hAnsi="Arial" w:cs="Arial"/>
          <w:sz w:val="20"/>
        </w:rPr>
        <w:t xml:space="preserve"> i znajduje się w budynku należącym do zasobu gminnego, spółdzielczego, prywatnego, innego</w:t>
      </w:r>
      <w:r>
        <w:rPr>
          <w:rFonts w:ascii="Arial" w:hAnsi="Arial" w:cs="Arial"/>
          <w:b/>
          <w:sz w:val="20"/>
        </w:rPr>
        <w:t>*</w:t>
      </w:r>
      <w:r>
        <w:rPr>
          <w:rFonts w:ascii="Arial" w:hAnsi="Arial" w:cs="Arial"/>
          <w:sz w:val="20"/>
        </w:rPr>
        <w:t>……………………………………………………………………………………………..</w:t>
      </w:r>
    </w:p>
    <w:p w:rsidR="0040385B" w:rsidRPr="0034289D" w:rsidRDefault="0040385B" w:rsidP="0040385B">
      <w:pPr>
        <w:pStyle w:val="Tekstpodstawowy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II. </w:t>
      </w:r>
      <w:r>
        <w:rPr>
          <w:rFonts w:ascii="Arial" w:hAnsi="Arial" w:cs="Arial"/>
          <w:sz w:val="20"/>
        </w:rPr>
        <w:t>Imię i nazwisko najemcy/właściciela lokalu…………………………………………………………………</w:t>
      </w:r>
    </w:p>
    <w:p w:rsidR="0040385B" w:rsidRDefault="0040385B" w:rsidP="0040385B">
      <w:pPr>
        <w:pStyle w:val="Tekstpodstawowy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III.</w:t>
      </w:r>
      <w:r>
        <w:rPr>
          <w:rFonts w:ascii="Arial" w:hAnsi="Arial" w:cs="Arial"/>
          <w:sz w:val="20"/>
        </w:rPr>
        <w:t xml:space="preserve"> Wnioskodawca posiada / nie posiada* tytuł prawny do lokalu, w którym zamieszkuje.</w:t>
      </w:r>
    </w:p>
    <w:p w:rsidR="0040385B" w:rsidRDefault="0040385B" w:rsidP="0040385B">
      <w:pPr>
        <w:pStyle w:val="Tekstpodstawowy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IV.</w:t>
      </w:r>
      <w:r>
        <w:rPr>
          <w:rFonts w:ascii="Arial" w:hAnsi="Arial" w:cs="Arial"/>
          <w:sz w:val="20"/>
        </w:rPr>
        <w:t xml:space="preserve"> Zajmowany lokal mieszkalny składa się z …….. pokoi </w:t>
      </w:r>
      <w:r>
        <w:rPr>
          <w:rFonts w:ascii="Arial" w:hAnsi="Arial" w:cs="Arial"/>
          <w:sz w:val="18"/>
          <w:szCs w:val="18"/>
        </w:rPr>
        <w:t>(podać liczbę pokoi)</w:t>
      </w:r>
      <w:r>
        <w:rPr>
          <w:rFonts w:ascii="Arial" w:hAnsi="Arial" w:cs="Arial"/>
          <w:sz w:val="20"/>
        </w:rPr>
        <w:t xml:space="preserve"> o  łącznej powierzchni mieszkalnej </w:t>
      </w:r>
      <w:r>
        <w:rPr>
          <w:rFonts w:ascii="Arial" w:hAnsi="Arial" w:cs="Arial"/>
          <w:sz w:val="18"/>
          <w:szCs w:val="18"/>
        </w:rPr>
        <w:t>(podać powierzchnię tylko pokoi</w:t>
      </w:r>
      <w:r>
        <w:rPr>
          <w:rFonts w:ascii="Arial" w:hAnsi="Arial" w:cs="Arial"/>
          <w:sz w:val="20"/>
        </w:rPr>
        <w:t>)………..m</w:t>
      </w:r>
      <w:r>
        <w:rPr>
          <w:rFonts w:ascii="Arial" w:hAnsi="Arial" w:cs="Arial"/>
          <w:sz w:val="20"/>
          <w:vertAlign w:val="superscript"/>
        </w:rPr>
        <w:t>2</w:t>
      </w:r>
      <w:r>
        <w:rPr>
          <w:rFonts w:ascii="Arial" w:hAnsi="Arial" w:cs="Arial"/>
          <w:sz w:val="20"/>
        </w:rPr>
        <w:t xml:space="preserve"> i całkowitej powierzchni użytkowej……………m</w:t>
      </w:r>
      <w:r>
        <w:rPr>
          <w:rFonts w:ascii="Arial" w:hAnsi="Arial" w:cs="Arial"/>
          <w:sz w:val="20"/>
          <w:vertAlign w:val="superscript"/>
        </w:rPr>
        <w:t>2</w:t>
      </w:r>
      <w:r>
        <w:rPr>
          <w:rFonts w:ascii="Arial" w:hAnsi="Arial" w:cs="Arial"/>
          <w:sz w:val="20"/>
        </w:rPr>
        <w:t>.</w:t>
      </w:r>
    </w:p>
    <w:p w:rsidR="0040385B" w:rsidRDefault="0040385B" w:rsidP="0040385B">
      <w:pPr>
        <w:pStyle w:val="Tekstpodstawowy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V.</w:t>
      </w:r>
      <w:r>
        <w:rPr>
          <w:rFonts w:ascii="Arial" w:hAnsi="Arial" w:cs="Arial"/>
          <w:sz w:val="20"/>
        </w:rPr>
        <w:t xml:space="preserve"> Liczba zamieszkujących osób zgłoszonych u zarządcy/ administratora do wspólnego zamieszkiwania, za które wnoszone są opłaty za korzystanie z lokalu ( wymienić wszystkie osoby              z imienia i nazwiska zamieszkujące dany lokal łącznie z wnioskodawcą):………………......................</w:t>
      </w:r>
    </w:p>
    <w:p w:rsidR="0040385B" w:rsidRDefault="0040385B" w:rsidP="0040385B">
      <w:pPr>
        <w:pStyle w:val="Tekstpodstawowy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0385B" w:rsidRPr="008444E3" w:rsidRDefault="0040385B" w:rsidP="0040385B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B6092D">
        <w:rPr>
          <w:rFonts w:ascii="Arial" w:hAnsi="Arial" w:cs="Arial"/>
          <w:b/>
          <w:sz w:val="22"/>
          <w:szCs w:val="22"/>
        </w:rPr>
        <w:t>VI</w:t>
      </w:r>
      <w:r w:rsidRPr="00E61854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Pr="008444E3">
        <w:rPr>
          <w:rFonts w:ascii="Arial" w:hAnsi="Arial" w:cs="Arial"/>
          <w:sz w:val="20"/>
        </w:rPr>
        <w:t>Sposób korzystania z zajmowanego mieszkania</w:t>
      </w:r>
      <w:r w:rsidR="00CC47CB">
        <w:rPr>
          <w:rFonts w:ascii="Arial" w:hAnsi="Arial" w:cs="Arial"/>
          <w:sz w:val="20"/>
        </w:rPr>
        <w:t xml:space="preserve"> </w:t>
      </w:r>
      <w:r w:rsidR="00CC47CB" w:rsidRPr="00CC47CB">
        <w:rPr>
          <w:rFonts w:ascii="Arial" w:hAnsi="Arial" w:cs="Arial"/>
          <w:b/>
          <w:sz w:val="20"/>
        </w:rPr>
        <w:t>(właściwe zaznaczyć znakiem X)</w:t>
      </w:r>
      <w:r w:rsidRPr="00CC47CB">
        <w:rPr>
          <w:rFonts w:ascii="Arial" w:hAnsi="Arial" w:cs="Arial"/>
          <w:sz w:val="20"/>
        </w:rPr>
        <w:t>:</w:t>
      </w:r>
    </w:p>
    <w:tbl>
      <w:tblPr>
        <w:tblpPr w:leftFromText="141" w:rightFromText="141" w:vertAnchor="text" w:horzAnchor="margin" w:tblpXSpec="right" w:tblpY="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32"/>
        <w:gridCol w:w="1736"/>
        <w:gridCol w:w="595"/>
      </w:tblGrid>
      <w:tr w:rsidR="0040385B" w:rsidTr="00CC47CB">
        <w:trPr>
          <w:trHeight w:val="280"/>
        </w:trPr>
        <w:tc>
          <w:tcPr>
            <w:tcW w:w="567" w:type="dxa"/>
          </w:tcPr>
          <w:p w:rsidR="0040385B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67" w:type="dxa"/>
          </w:tcPr>
          <w:p w:rsidR="0040385B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40385B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532" w:type="dxa"/>
          </w:tcPr>
          <w:p w:rsidR="0040385B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36" w:type="dxa"/>
          </w:tcPr>
          <w:p w:rsidR="0040385B" w:rsidRDefault="00CC47C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BRAK DANYCH</w:t>
            </w:r>
          </w:p>
        </w:tc>
        <w:tc>
          <w:tcPr>
            <w:tcW w:w="595" w:type="dxa"/>
          </w:tcPr>
          <w:p w:rsidR="0040385B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0385B" w:rsidRDefault="0040385B" w:rsidP="0040385B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8444E3">
        <w:rPr>
          <w:rFonts w:ascii="Arial" w:hAnsi="Arial" w:cs="Arial"/>
          <w:sz w:val="20"/>
        </w:rPr>
        <w:t>a) czy miała miejsce dewastacja lokalu lub nieruchomości przez wnioskodawcę lub członków rodziny</w:t>
      </w:r>
      <w:r>
        <w:rPr>
          <w:rFonts w:ascii="Arial" w:hAnsi="Arial" w:cs="Arial"/>
          <w:sz w:val="20"/>
        </w:rPr>
        <w:t xml:space="preserve"> wspólnie ubiegających się o lokal? </w:t>
      </w:r>
    </w:p>
    <w:p w:rsidR="0040385B" w:rsidRDefault="0040385B" w:rsidP="0040385B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40385B" w:rsidRPr="0034289D" w:rsidRDefault="0040385B" w:rsidP="0040385B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  <w:r w:rsidRPr="00500029">
        <w:rPr>
          <w:rFonts w:ascii="Arial" w:hAnsi="Arial" w:cs="Arial"/>
          <w:sz w:val="16"/>
          <w:szCs w:val="16"/>
        </w:rPr>
        <w:t xml:space="preserve"> ( Jeżeli tak – to kiedy? Jako dowód dołączyć dokument potwierdzający ten fakt)……………………</w:t>
      </w:r>
      <w:r>
        <w:rPr>
          <w:rFonts w:ascii="Arial" w:hAnsi="Arial" w:cs="Arial"/>
          <w:sz w:val="16"/>
          <w:szCs w:val="16"/>
        </w:rPr>
        <w:t>…………………………………</w:t>
      </w:r>
    </w:p>
    <w:tbl>
      <w:tblPr>
        <w:tblpPr w:leftFromText="141" w:rightFromText="141" w:vertAnchor="text" w:horzAnchor="margin" w:tblpXSpec="right" w:tblpY="11"/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574"/>
        <w:gridCol w:w="574"/>
        <w:gridCol w:w="574"/>
      </w:tblGrid>
      <w:tr w:rsidR="0040385B" w:rsidTr="00CC47CB">
        <w:trPr>
          <w:trHeight w:val="280"/>
        </w:trPr>
        <w:tc>
          <w:tcPr>
            <w:tcW w:w="574" w:type="dxa"/>
            <w:tcBorders>
              <w:left w:val="single" w:sz="4" w:space="0" w:color="auto"/>
            </w:tcBorders>
          </w:tcPr>
          <w:p w:rsidR="0040385B" w:rsidRPr="00333859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33859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74" w:type="dxa"/>
          </w:tcPr>
          <w:p w:rsidR="0040385B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</w:tcPr>
          <w:p w:rsidR="0040385B" w:rsidRDefault="00CC47C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574" w:type="dxa"/>
          </w:tcPr>
          <w:p w:rsidR="0040385B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0385B" w:rsidRDefault="0040385B" w:rsidP="0040385B">
      <w:pPr>
        <w:pStyle w:val="Tekstpodstawowy"/>
        <w:spacing w:line="360" w:lineRule="auto"/>
        <w:rPr>
          <w:rFonts w:ascii="Arial" w:hAnsi="Arial" w:cs="Arial"/>
          <w:b/>
          <w:sz w:val="20"/>
        </w:rPr>
      </w:pPr>
      <w:r w:rsidRPr="008444E3">
        <w:rPr>
          <w:rFonts w:ascii="Arial" w:hAnsi="Arial" w:cs="Arial"/>
          <w:sz w:val="20"/>
        </w:rPr>
        <w:t>b) czy wnioskodawca samowolnie zajął lokal?</w:t>
      </w:r>
    </w:p>
    <w:p w:rsidR="0040385B" w:rsidRDefault="0040385B" w:rsidP="0040385B">
      <w:pPr>
        <w:pStyle w:val="Tekstpodstawowy"/>
        <w:spacing w:line="360" w:lineRule="auto"/>
        <w:rPr>
          <w:rFonts w:ascii="Arial" w:hAnsi="Arial" w:cs="Arial"/>
          <w:b/>
          <w:sz w:val="20"/>
        </w:rPr>
      </w:pPr>
    </w:p>
    <w:tbl>
      <w:tblPr>
        <w:tblpPr w:leftFromText="141" w:rightFromText="141" w:vertAnchor="text" w:horzAnchor="margin" w:tblpXSpec="right" w:tblpY="3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574"/>
        <w:gridCol w:w="574"/>
        <w:gridCol w:w="574"/>
      </w:tblGrid>
      <w:tr w:rsidR="0040385B" w:rsidTr="00CC47CB">
        <w:trPr>
          <w:trHeight w:val="280"/>
        </w:trPr>
        <w:tc>
          <w:tcPr>
            <w:tcW w:w="574" w:type="dxa"/>
          </w:tcPr>
          <w:p w:rsidR="0040385B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74" w:type="dxa"/>
          </w:tcPr>
          <w:p w:rsidR="0040385B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</w:tcPr>
          <w:p w:rsidR="0040385B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574" w:type="dxa"/>
          </w:tcPr>
          <w:p w:rsidR="0040385B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0385B" w:rsidRDefault="0040385B" w:rsidP="0040385B">
      <w:pPr>
        <w:pStyle w:val="Tekstpodstawowy"/>
        <w:spacing w:line="360" w:lineRule="auto"/>
        <w:rPr>
          <w:rFonts w:ascii="Arial" w:hAnsi="Arial" w:cs="Arial"/>
          <w:b/>
          <w:sz w:val="20"/>
        </w:rPr>
      </w:pPr>
      <w:r w:rsidRPr="008444E3">
        <w:rPr>
          <w:rFonts w:ascii="Arial" w:hAnsi="Arial" w:cs="Arial"/>
          <w:sz w:val="20"/>
        </w:rPr>
        <w:t>c) czy istnieje zadłużenie za korzystanie z zajmowanego lokalu równe lub większe trzem wymiarom czynszu obciążającego wnioskodawcę lub osoby wspólnie ubiegające się o lokal?</w:t>
      </w:r>
    </w:p>
    <w:p w:rsidR="0040385B" w:rsidRPr="008444E3" w:rsidRDefault="0040385B" w:rsidP="0040385B">
      <w:pPr>
        <w:pStyle w:val="Tekstpodstawowy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(</w:t>
      </w:r>
      <w:r w:rsidRPr="001614BA">
        <w:rPr>
          <w:rFonts w:ascii="Arial" w:hAnsi="Arial" w:cs="Arial"/>
          <w:sz w:val="18"/>
          <w:szCs w:val="18"/>
        </w:rPr>
        <w:t>Jeżeli tak, to proszę podać wysokość zadłużenia</w:t>
      </w:r>
      <w:r>
        <w:rPr>
          <w:rFonts w:ascii="Arial" w:hAnsi="Arial" w:cs="Arial"/>
          <w:sz w:val="16"/>
          <w:szCs w:val="16"/>
        </w:rPr>
        <w:t>)</w:t>
      </w:r>
      <w:r w:rsidRPr="008444E3">
        <w:rPr>
          <w:rFonts w:ascii="Arial" w:hAnsi="Arial" w:cs="Arial"/>
          <w:sz w:val="20"/>
        </w:rPr>
        <w:t>. Na dzień ………………………</w:t>
      </w:r>
      <w:r>
        <w:rPr>
          <w:rFonts w:ascii="Arial" w:hAnsi="Arial" w:cs="Arial"/>
          <w:sz w:val="20"/>
        </w:rPr>
        <w:t>za okres od………..</w:t>
      </w:r>
      <w:r w:rsidRPr="008444E3">
        <w:rPr>
          <w:rFonts w:ascii="Arial" w:hAnsi="Arial" w:cs="Arial"/>
          <w:sz w:val="20"/>
        </w:rPr>
        <w:t>..  do................................zadłużenie wynosi  …………</w:t>
      </w:r>
      <w:r>
        <w:rPr>
          <w:rFonts w:ascii="Arial" w:hAnsi="Arial" w:cs="Arial"/>
          <w:sz w:val="20"/>
        </w:rPr>
        <w:t xml:space="preserve">   .</w:t>
      </w:r>
    </w:p>
    <w:tbl>
      <w:tblPr>
        <w:tblpPr w:leftFromText="141" w:rightFromText="141" w:vertAnchor="text" w:horzAnchor="margin" w:tblpXSpec="right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574"/>
        <w:gridCol w:w="574"/>
        <w:gridCol w:w="574"/>
      </w:tblGrid>
      <w:tr w:rsidR="0040385B" w:rsidTr="00CC47CB">
        <w:trPr>
          <w:trHeight w:val="280"/>
        </w:trPr>
        <w:tc>
          <w:tcPr>
            <w:tcW w:w="574" w:type="dxa"/>
          </w:tcPr>
          <w:p w:rsidR="0040385B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74" w:type="dxa"/>
          </w:tcPr>
          <w:p w:rsidR="0040385B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</w:tcPr>
          <w:p w:rsidR="0040385B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574" w:type="dxa"/>
          </w:tcPr>
          <w:p w:rsidR="0040385B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0385B" w:rsidRDefault="0040385B" w:rsidP="0040385B">
      <w:pPr>
        <w:pStyle w:val="Tekstpodstawowy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Jeże</w:t>
      </w:r>
      <w:r w:rsidRPr="008444E3">
        <w:rPr>
          <w:rFonts w:ascii="Arial" w:hAnsi="Arial" w:cs="Arial"/>
          <w:sz w:val="20"/>
        </w:rPr>
        <w:t>li tak – czy dług jest rozłożony na raty za zgodą właściciela</w:t>
      </w:r>
      <w:r>
        <w:rPr>
          <w:rFonts w:ascii="Arial" w:hAnsi="Arial" w:cs="Arial"/>
          <w:sz w:val="20"/>
        </w:rPr>
        <w:t>/zarządcę</w:t>
      </w:r>
      <w:r>
        <w:rPr>
          <w:rFonts w:ascii="Arial" w:hAnsi="Arial" w:cs="Arial"/>
          <w:sz w:val="20"/>
        </w:rPr>
        <w:br/>
      </w:r>
      <w:r w:rsidRPr="008444E3">
        <w:rPr>
          <w:rFonts w:ascii="Arial" w:hAnsi="Arial" w:cs="Arial"/>
          <w:sz w:val="20"/>
        </w:rPr>
        <w:t>i spłacany?</w:t>
      </w:r>
      <w:r>
        <w:rPr>
          <w:rFonts w:ascii="Arial" w:hAnsi="Arial" w:cs="Arial"/>
          <w:sz w:val="20"/>
        </w:rPr>
        <w:t xml:space="preserve">        </w:t>
      </w:r>
      <w:r w:rsidRPr="008444E3">
        <w:rPr>
          <w:rFonts w:ascii="Arial" w:hAnsi="Arial" w:cs="Arial"/>
          <w:b/>
          <w:sz w:val="20"/>
        </w:rPr>
        <w:t xml:space="preserve"> </w:t>
      </w:r>
    </w:p>
    <w:p w:rsidR="0040385B" w:rsidRPr="008444E3" w:rsidRDefault="0040385B" w:rsidP="0040385B">
      <w:pPr>
        <w:pStyle w:val="Tekstpodstawowy"/>
        <w:spacing w:line="360" w:lineRule="auto"/>
        <w:rPr>
          <w:rFonts w:ascii="Arial" w:hAnsi="Arial" w:cs="Arial"/>
          <w:b/>
          <w:sz w:val="20"/>
        </w:rPr>
      </w:pPr>
    </w:p>
    <w:tbl>
      <w:tblPr>
        <w:tblpPr w:leftFromText="141" w:rightFromText="141" w:vertAnchor="text" w:horzAnchor="margin" w:tblpXSpec="right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574"/>
        <w:gridCol w:w="574"/>
        <w:gridCol w:w="574"/>
      </w:tblGrid>
      <w:tr w:rsidR="0040385B" w:rsidTr="00CC47CB">
        <w:trPr>
          <w:trHeight w:val="280"/>
        </w:trPr>
        <w:tc>
          <w:tcPr>
            <w:tcW w:w="574" w:type="dxa"/>
          </w:tcPr>
          <w:p w:rsidR="0040385B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74" w:type="dxa"/>
          </w:tcPr>
          <w:p w:rsidR="0040385B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</w:tcPr>
          <w:p w:rsidR="0040385B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574" w:type="dxa"/>
          </w:tcPr>
          <w:p w:rsidR="0040385B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0385B" w:rsidRDefault="0040385B" w:rsidP="0040385B">
      <w:pPr>
        <w:pStyle w:val="Tekstpodstawowy"/>
        <w:spacing w:line="360" w:lineRule="auto"/>
        <w:rPr>
          <w:rFonts w:ascii="Arial" w:hAnsi="Arial" w:cs="Arial"/>
          <w:b/>
          <w:sz w:val="20"/>
        </w:rPr>
      </w:pPr>
      <w:r w:rsidRPr="008444E3">
        <w:rPr>
          <w:rFonts w:ascii="Arial" w:hAnsi="Arial" w:cs="Arial"/>
          <w:sz w:val="20"/>
        </w:rPr>
        <w:t xml:space="preserve">d) czy brak wnoszenia opłat </w:t>
      </w:r>
      <w:r>
        <w:rPr>
          <w:rFonts w:ascii="Arial" w:hAnsi="Arial" w:cs="Arial"/>
          <w:sz w:val="20"/>
        </w:rPr>
        <w:t xml:space="preserve">za najem </w:t>
      </w:r>
      <w:r w:rsidRPr="008444E3">
        <w:rPr>
          <w:rFonts w:ascii="Arial" w:hAnsi="Arial" w:cs="Arial"/>
          <w:sz w:val="20"/>
        </w:rPr>
        <w:t>zaskutkował wypowiedzeniem umowy najmu?</w:t>
      </w:r>
      <w:r w:rsidRPr="008444E3">
        <w:rPr>
          <w:rFonts w:ascii="Arial" w:hAnsi="Arial" w:cs="Arial"/>
          <w:b/>
          <w:sz w:val="20"/>
        </w:rPr>
        <w:t xml:space="preserve"> </w:t>
      </w:r>
    </w:p>
    <w:p w:rsidR="0040385B" w:rsidRDefault="0040385B" w:rsidP="0040385B">
      <w:pPr>
        <w:pStyle w:val="Tekstpodstawowy"/>
        <w:spacing w:line="360" w:lineRule="auto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Spec="right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574"/>
        <w:gridCol w:w="574"/>
        <w:gridCol w:w="574"/>
      </w:tblGrid>
      <w:tr w:rsidR="0040385B" w:rsidTr="00CC47CB">
        <w:trPr>
          <w:trHeight w:val="280"/>
        </w:trPr>
        <w:tc>
          <w:tcPr>
            <w:tcW w:w="574" w:type="dxa"/>
          </w:tcPr>
          <w:p w:rsidR="0040385B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74" w:type="dxa"/>
          </w:tcPr>
          <w:p w:rsidR="0040385B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</w:tcPr>
          <w:p w:rsidR="0040385B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574" w:type="dxa"/>
          </w:tcPr>
          <w:p w:rsidR="0040385B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0385B" w:rsidRDefault="0040385B" w:rsidP="0040385B">
      <w:pPr>
        <w:pStyle w:val="Tekstpodstawowy"/>
        <w:spacing w:line="360" w:lineRule="auto"/>
        <w:rPr>
          <w:rFonts w:ascii="Arial" w:hAnsi="Arial" w:cs="Arial"/>
          <w:b/>
          <w:sz w:val="20"/>
        </w:rPr>
      </w:pPr>
      <w:r w:rsidRPr="008444E3">
        <w:rPr>
          <w:rFonts w:ascii="Arial" w:hAnsi="Arial" w:cs="Arial"/>
          <w:sz w:val="20"/>
        </w:rPr>
        <w:t xml:space="preserve">e) czy zapadł prawomocny </w:t>
      </w:r>
      <w:r>
        <w:rPr>
          <w:rFonts w:ascii="Arial" w:hAnsi="Arial" w:cs="Arial"/>
          <w:sz w:val="20"/>
        </w:rPr>
        <w:t xml:space="preserve">sądowy </w:t>
      </w:r>
      <w:r w:rsidRPr="008444E3">
        <w:rPr>
          <w:rFonts w:ascii="Arial" w:hAnsi="Arial" w:cs="Arial"/>
          <w:sz w:val="20"/>
        </w:rPr>
        <w:t>wyrok o</w:t>
      </w:r>
      <w:r>
        <w:rPr>
          <w:rFonts w:ascii="Arial" w:hAnsi="Arial" w:cs="Arial"/>
          <w:sz w:val="20"/>
        </w:rPr>
        <w:t xml:space="preserve"> eksmisję z loka</w:t>
      </w:r>
      <w:r w:rsidRPr="008444E3">
        <w:rPr>
          <w:rFonts w:ascii="Arial" w:hAnsi="Arial" w:cs="Arial"/>
          <w:sz w:val="20"/>
        </w:rPr>
        <w:t>lu?</w:t>
      </w:r>
    </w:p>
    <w:p w:rsidR="0040385B" w:rsidRPr="00BE7D67" w:rsidRDefault="0040385B" w:rsidP="0040385B">
      <w:pPr>
        <w:pStyle w:val="Tekstpodstawowy"/>
        <w:spacing w:line="360" w:lineRule="auto"/>
        <w:rPr>
          <w:rFonts w:ascii="Arial" w:hAnsi="Arial" w:cs="Arial"/>
          <w:b/>
          <w:sz w:val="20"/>
        </w:rPr>
      </w:pPr>
    </w:p>
    <w:p w:rsidR="0040385B" w:rsidRPr="004C3D4B" w:rsidRDefault="0040385B" w:rsidP="0040385B">
      <w:pPr>
        <w:tabs>
          <w:tab w:val="left" w:pos="5103"/>
        </w:tabs>
        <w:spacing w:line="360" w:lineRule="auto"/>
        <w:jc w:val="both"/>
        <w:rPr>
          <w:rFonts w:ascii="Arial" w:hAnsi="Arial" w:cs="Arial"/>
          <w:b/>
        </w:rPr>
      </w:pPr>
      <w:r w:rsidRPr="00293083">
        <w:rPr>
          <w:rFonts w:ascii="Arial" w:hAnsi="Arial" w:cs="Arial"/>
          <w:b/>
        </w:rPr>
        <w:t>*</w:t>
      </w:r>
      <w:r>
        <w:rPr>
          <w:rFonts w:ascii="Arial" w:hAnsi="Arial" w:cs="Arial"/>
          <w:b/>
        </w:rPr>
        <w:t xml:space="preserve"> właściwe zaznaczyć</w:t>
      </w:r>
      <w:r w:rsidRPr="001D326F">
        <w:rPr>
          <w:rFonts w:ascii="Arial" w:hAnsi="Arial" w:cs="Arial"/>
        </w:rPr>
        <w:tab/>
      </w:r>
    </w:p>
    <w:p w:rsidR="0040385B" w:rsidRDefault="0040385B" w:rsidP="0040385B">
      <w:pPr>
        <w:pStyle w:val="Tekstpodstawowy"/>
        <w:spacing w:line="360" w:lineRule="auto"/>
        <w:rPr>
          <w:rFonts w:ascii="Arial" w:hAnsi="Arial" w:cs="Arial"/>
          <w:b/>
          <w:sz w:val="18"/>
          <w:szCs w:val="18"/>
        </w:rPr>
      </w:pPr>
    </w:p>
    <w:p w:rsidR="0040385B" w:rsidRDefault="0040385B" w:rsidP="0040385B">
      <w:pPr>
        <w:pStyle w:val="Tekstpodstawowy"/>
        <w:spacing w:line="276" w:lineRule="auto"/>
        <w:rPr>
          <w:rFonts w:ascii="Arial" w:hAnsi="Arial" w:cs="Arial"/>
          <w:b/>
          <w:sz w:val="18"/>
          <w:szCs w:val="18"/>
        </w:rPr>
      </w:pPr>
    </w:p>
    <w:p w:rsidR="0040385B" w:rsidRPr="002B436A" w:rsidRDefault="0040385B" w:rsidP="0040385B">
      <w:pPr>
        <w:pStyle w:val="Tekstpodstawowy"/>
        <w:spacing w:line="276" w:lineRule="auto"/>
        <w:rPr>
          <w:rFonts w:ascii="Arial" w:hAnsi="Arial" w:cs="Arial"/>
          <w:b/>
          <w:sz w:val="18"/>
          <w:szCs w:val="18"/>
        </w:rPr>
      </w:pPr>
    </w:p>
    <w:p w:rsidR="0040385B" w:rsidRDefault="0040385B" w:rsidP="0040385B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</w:t>
      </w:r>
    </w:p>
    <w:p w:rsidR="0040385B" w:rsidRDefault="0040385B" w:rsidP="0040385B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</w:t>
      </w:r>
      <w:r w:rsidRPr="00BC6293">
        <w:rPr>
          <w:rFonts w:ascii="Arial" w:hAnsi="Arial" w:cs="Arial"/>
          <w:sz w:val="16"/>
          <w:szCs w:val="16"/>
        </w:rPr>
        <w:t>data, pieczątka i podpis zarządcy lub administratora budynku</w:t>
      </w:r>
      <w:r>
        <w:rPr>
          <w:rFonts w:ascii="Arial" w:hAnsi="Arial" w:cs="Arial"/>
          <w:sz w:val="16"/>
          <w:szCs w:val="16"/>
        </w:rPr>
        <w:t>,</w:t>
      </w:r>
    </w:p>
    <w:p w:rsidR="0040385B" w:rsidRPr="00BC6293" w:rsidRDefault="0040385B" w:rsidP="0040385B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właściciela lokalu potwierdzającego powyższe dane)</w:t>
      </w:r>
    </w:p>
    <w:p w:rsidR="0040385B" w:rsidRPr="00BC6293" w:rsidRDefault="0040385B" w:rsidP="0040385B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40385B" w:rsidRDefault="0040385B" w:rsidP="0040385B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40385B" w:rsidRPr="001D326F" w:rsidRDefault="0040385B" w:rsidP="0040385B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9"/>
      </w:tblGrid>
      <w:tr w:rsidR="0040385B" w:rsidRPr="006665E0" w:rsidTr="00CC47CB">
        <w:tc>
          <w:tcPr>
            <w:tcW w:w="9209" w:type="dxa"/>
            <w:shd w:val="clear" w:color="auto" w:fill="A6A6A6"/>
          </w:tcPr>
          <w:p w:rsidR="0040385B" w:rsidRPr="006665E0" w:rsidRDefault="0040385B" w:rsidP="00CC47C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DANE </w:t>
            </w:r>
            <w:r w:rsidRPr="006665E0">
              <w:rPr>
                <w:rFonts w:ascii="Arial" w:hAnsi="Arial" w:cs="Arial"/>
                <w:b/>
              </w:rPr>
              <w:t>WYPEŁNIA WŁAŚCICIEL LUB ZARZĄDCA BUDYNKU ( ADMINISTRATOR)</w:t>
            </w:r>
            <w:r>
              <w:rPr>
                <w:rFonts w:ascii="Arial" w:hAnsi="Arial" w:cs="Arial"/>
                <w:b/>
              </w:rPr>
              <w:t>, W KTÓRYM ZAMIESZKUJE MAŁŻONEK/KA LUB KONKUBENT/KA (dot. to sytuacji oddzielnego zamieszkiwania ww. osób ubiegających się wspólnie o lokal komunalny)</w:t>
            </w:r>
          </w:p>
        </w:tc>
      </w:tr>
    </w:tbl>
    <w:p w:rsidR="0040385B" w:rsidRDefault="0040385B" w:rsidP="0040385B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40385B" w:rsidRDefault="0040385B" w:rsidP="0040385B">
      <w:pPr>
        <w:pStyle w:val="Tekstpodstawowy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I. </w:t>
      </w:r>
      <w:r>
        <w:rPr>
          <w:rFonts w:ascii="Arial" w:hAnsi="Arial" w:cs="Arial"/>
          <w:sz w:val="20"/>
        </w:rPr>
        <w:t>Lokal przy ul………………………………………. jest zajmowany na podstawie  umowy najmu, tytułu własności, inne</w:t>
      </w:r>
      <w:r>
        <w:rPr>
          <w:rFonts w:ascii="Arial" w:hAnsi="Arial" w:cs="Arial"/>
          <w:b/>
          <w:sz w:val="20"/>
        </w:rPr>
        <w:t>*</w:t>
      </w:r>
      <w:r>
        <w:rPr>
          <w:rFonts w:ascii="Arial" w:hAnsi="Arial" w:cs="Arial"/>
          <w:sz w:val="20"/>
        </w:rPr>
        <w:t xml:space="preserve"> i znajduje się w budynku należącym do zasobu gminnego, </w:t>
      </w:r>
      <w:r>
        <w:rPr>
          <w:rFonts w:ascii="Arial" w:hAnsi="Arial" w:cs="Arial"/>
          <w:sz w:val="20"/>
        </w:rPr>
        <w:lastRenderedPageBreak/>
        <w:t>spółdzielczego, prywatnego, innego</w:t>
      </w:r>
      <w:r>
        <w:rPr>
          <w:rFonts w:ascii="Arial" w:hAnsi="Arial" w:cs="Arial"/>
          <w:b/>
          <w:sz w:val="20"/>
        </w:rPr>
        <w:t>*</w:t>
      </w:r>
      <w:r>
        <w:rPr>
          <w:rFonts w:ascii="Arial" w:hAnsi="Arial" w:cs="Arial"/>
          <w:sz w:val="20"/>
        </w:rPr>
        <w:t>……………………………………………………………………………………………..</w:t>
      </w:r>
    </w:p>
    <w:p w:rsidR="0040385B" w:rsidRPr="0034289D" w:rsidRDefault="0040385B" w:rsidP="0040385B">
      <w:pPr>
        <w:pStyle w:val="Tekstpodstawowy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II. </w:t>
      </w:r>
      <w:r>
        <w:rPr>
          <w:rFonts w:ascii="Arial" w:hAnsi="Arial" w:cs="Arial"/>
          <w:sz w:val="20"/>
        </w:rPr>
        <w:t>Imię i nazwisko najemcy/właściciela lokalu…………………………………………………………………</w:t>
      </w:r>
    </w:p>
    <w:p w:rsidR="0040385B" w:rsidRDefault="0040385B" w:rsidP="0040385B">
      <w:pPr>
        <w:pStyle w:val="Tekstpodstawowy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III.</w:t>
      </w:r>
      <w:r>
        <w:rPr>
          <w:rFonts w:ascii="Arial" w:hAnsi="Arial" w:cs="Arial"/>
          <w:sz w:val="20"/>
        </w:rPr>
        <w:t xml:space="preserve"> Wnioskodawca posiada / nie posiada* tytuł prawny do lokalu, w którym zamieszkuje.</w:t>
      </w:r>
    </w:p>
    <w:p w:rsidR="0040385B" w:rsidRDefault="0040385B" w:rsidP="0040385B">
      <w:pPr>
        <w:pStyle w:val="Tekstpodstawowy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IV.</w:t>
      </w:r>
      <w:r>
        <w:rPr>
          <w:rFonts w:ascii="Arial" w:hAnsi="Arial" w:cs="Arial"/>
          <w:sz w:val="20"/>
        </w:rPr>
        <w:t xml:space="preserve"> Zajmowany lokal mieszkalny składa się z …….. pokoi </w:t>
      </w:r>
      <w:r>
        <w:rPr>
          <w:rFonts w:ascii="Arial" w:hAnsi="Arial" w:cs="Arial"/>
          <w:sz w:val="18"/>
          <w:szCs w:val="18"/>
        </w:rPr>
        <w:t>(podać liczbę pokoi)</w:t>
      </w:r>
      <w:r>
        <w:rPr>
          <w:rFonts w:ascii="Arial" w:hAnsi="Arial" w:cs="Arial"/>
          <w:sz w:val="20"/>
        </w:rPr>
        <w:t xml:space="preserve"> o  łącznej powierzchni mieszkalnej </w:t>
      </w:r>
      <w:r>
        <w:rPr>
          <w:rFonts w:ascii="Arial" w:hAnsi="Arial" w:cs="Arial"/>
          <w:sz w:val="18"/>
          <w:szCs w:val="18"/>
        </w:rPr>
        <w:t>(podać powierzchnię tylko pokoi</w:t>
      </w:r>
      <w:r>
        <w:rPr>
          <w:rFonts w:ascii="Arial" w:hAnsi="Arial" w:cs="Arial"/>
          <w:sz w:val="20"/>
        </w:rPr>
        <w:t>)………..m</w:t>
      </w:r>
      <w:r>
        <w:rPr>
          <w:rFonts w:ascii="Arial" w:hAnsi="Arial" w:cs="Arial"/>
          <w:sz w:val="20"/>
          <w:vertAlign w:val="superscript"/>
        </w:rPr>
        <w:t>2</w:t>
      </w:r>
      <w:r>
        <w:rPr>
          <w:rFonts w:ascii="Arial" w:hAnsi="Arial" w:cs="Arial"/>
          <w:sz w:val="20"/>
        </w:rPr>
        <w:t xml:space="preserve"> i całkowitej powierzchni użytkowej……………m</w:t>
      </w:r>
      <w:r>
        <w:rPr>
          <w:rFonts w:ascii="Arial" w:hAnsi="Arial" w:cs="Arial"/>
          <w:sz w:val="20"/>
          <w:vertAlign w:val="superscript"/>
        </w:rPr>
        <w:t>2</w:t>
      </w:r>
      <w:r>
        <w:rPr>
          <w:rFonts w:ascii="Arial" w:hAnsi="Arial" w:cs="Arial"/>
          <w:sz w:val="20"/>
        </w:rPr>
        <w:t>.</w:t>
      </w:r>
    </w:p>
    <w:p w:rsidR="0040385B" w:rsidRDefault="0040385B" w:rsidP="0040385B">
      <w:pPr>
        <w:pStyle w:val="Tekstpodstawowy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V.</w:t>
      </w:r>
      <w:r>
        <w:rPr>
          <w:rFonts w:ascii="Arial" w:hAnsi="Arial" w:cs="Arial"/>
          <w:sz w:val="20"/>
        </w:rPr>
        <w:t xml:space="preserve"> Liczba zamieszkujących osób zgłoszonych u zarządcy/ administratora do wspólnego zamieszkiwania, za które wnoszone są opłaty za korzystanie z lokalu ( wymienić wszystkie osoby              z imienia i nazwiska zamieszkujące dany lokal łącznie z wnioskodawcą):………………......................</w:t>
      </w:r>
    </w:p>
    <w:p w:rsidR="0040385B" w:rsidRDefault="0040385B" w:rsidP="0040385B">
      <w:pPr>
        <w:pStyle w:val="Tekstpodstawowy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0385B" w:rsidRPr="008444E3" w:rsidRDefault="0040385B" w:rsidP="0040385B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B6092D">
        <w:rPr>
          <w:rFonts w:ascii="Arial" w:hAnsi="Arial" w:cs="Arial"/>
          <w:b/>
          <w:sz w:val="22"/>
          <w:szCs w:val="22"/>
        </w:rPr>
        <w:t>VI</w:t>
      </w:r>
      <w:r w:rsidRPr="00E61854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Pr="008444E3">
        <w:rPr>
          <w:rFonts w:ascii="Arial" w:hAnsi="Arial" w:cs="Arial"/>
          <w:sz w:val="20"/>
        </w:rPr>
        <w:t>Sposób korzystania z zajmowanego mieszkania</w:t>
      </w:r>
      <w:r w:rsidR="00CC47CB">
        <w:rPr>
          <w:rFonts w:ascii="Arial" w:hAnsi="Arial" w:cs="Arial"/>
          <w:sz w:val="20"/>
        </w:rPr>
        <w:t xml:space="preserve"> </w:t>
      </w:r>
      <w:r w:rsidR="00CC47CB" w:rsidRPr="00CC47CB">
        <w:rPr>
          <w:rFonts w:ascii="Arial" w:hAnsi="Arial" w:cs="Arial"/>
          <w:b/>
          <w:sz w:val="20"/>
        </w:rPr>
        <w:t>(właściwe zaznaczyć znakiem X)</w:t>
      </w:r>
      <w:r w:rsidR="00CC47CB" w:rsidRPr="00CC47CB">
        <w:rPr>
          <w:rFonts w:ascii="Arial" w:hAnsi="Arial" w:cs="Arial"/>
          <w:sz w:val="20"/>
        </w:rPr>
        <w:t>:</w:t>
      </w:r>
    </w:p>
    <w:tbl>
      <w:tblPr>
        <w:tblpPr w:leftFromText="141" w:rightFromText="141" w:vertAnchor="text" w:horzAnchor="margin" w:tblpXSpec="right" w:tblpY="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32"/>
        <w:gridCol w:w="1736"/>
        <w:gridCol w:w="595"/>
      </w:tblGrid>
      <w:tr w:rsidR="0040385B" w:rsidTr="00CC47CB">
        <w:trPr>
          <w:trHeight w:val="280"/>
        </w:trPr>
        <w:tc>
          <w:tcPr>
            <w:tcW w:w="567" w:type="dxa"/>
          </w:tcPr>
          <w:p w:rsidR="0040385B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67" w:type="dxa"/>
          </w:tcPr>
          <w:p w:rsidR="0040385B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40385B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532" w:type="dxa"/>
          </w:tcPr>
          <w:p w:rsidR="0040385B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36" w:type="dxa"/>
          </w:tcPr>
          <w:p w:rsidR="0040385B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BRAK DANYCH</w:t>
            </w:r>
          </w:p>
        </w:tc>
        <w:tc>
          <w:tcPr>
            <w:tcW w:w="595" w:type="dxa"/>
          </w:tcPr>
          <w:p w:rsidR="0040385B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0385B" w:rsidRDefault="0040385B" w:rsidP="0040385B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8444E3">
        <w:rPr>
          <w:rFonts w:ascii="Arial" w:hAnsi="Arial" w:cs="Arial"/>
          <w:sz w:val="20"/>
        </w:rPr>
        <w:t>a) czy miała miejsce dewastacja lokalu lub nieruchomości przez wnioskodawcę lub członków rodziny</w:t>
      </w:r>
      <w:r>
        <w:rPr>
          <w:rFonts w:ascii="Arial" w:hAnsi="Arial" w:cs="Arial"/>
          <w:sz w:val="20"/>
        </w:rPr>
        <w:t xml:space="preserve"> wspólnie ubiegających się o lokal? </w:t>
      </w:r>
    </w:p>
    <w:p w:rsidR="0040385B" w:rsidRDefault="0040385B" w:rsidP="0040385B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40385B" w:rsidRPr="0034289D" w:rsidRDefault="0040385B" w:rsidP="0040385B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  <w:r w:rsidRPr="00500029">
        <w:rPr>
          <w:rFonts w:ascii="Arial" w:hAnsi="Arial" w:cs="Arial"/>
          <w:sz w:val="16"/>
          <w:szCs w:val="16"/>
        </w:rPr>
        <w:t xml:space="preserve"> ( Jeżeli tak – to kiedy? Jako dowód dołączyć dokument potwierdzający ten fakt)……………………</w:t>
      </w:r>
      <w:r>
        <w:rPr>
          <w:rFonts w:ascii="Arial" w:hAnsi="Arial" w:cs="Arial"/>
          <w:sz w:val="16"/>
          <w:szCs w:val="16"/>
        </w:rPr>
        <w:t>…………………………………</w:t>
      </w:r>
    </w:p>
    <w:tbl>
      <w:tblPr>
        <w:tblpPr w:leftFromText="141" w:rightFromText="141" w:vertAnchor="text" w:horzAnchor="margin" w:tblpXSpec="right" w:tblpY="11"/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574"/>
        <w:gridCol w:w="574"/>
        <w:gridCol w:w="574"/>
      </w:tblGrid>
      <w:tr w:rsidR="0040385B" w:rsidTr="00CC47CB">
        <w:trPr>
          <w:trHeight w:val="280"/>
        </w:trPr>
        <w:tc>
          <w:tcPr>
            <w:tcW w:w="574" w:type="dxa"/>
            <w:tcBorders>
              <w:left w:val="single" w:sz="4" w:space="0" w:color="auto"/>
            </w:tcBorders>
          </w:tcPr>
          <w:p w:rsidR="0040385B" w:rsidRPr="00333859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33859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74" w:type="dxa"/>
          </w:tcPr>
          <w:p w:rsidR="0040385B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</w:tcPr>
          <w:p w:rsidR="0040385B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574" w:type="dxa"/>
          </w:tcPr>
          <w:p w:rsidR="0040385B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0385B" w:rsidRDefault="0040385B" w:rsidP="0040385B">
      <w:pPr>
        <w:pStyle w:val="Tekstpodstawowy"/>
        <w:spacing w:line="360" w:lineRule="auto"/>
        <w:rPr>
          <w:rFonts w:ascii="Arial" w:hAnsi="Arial" w:cs="Arial"/>
          <w:b/>
          <w:sz w:val="20"/>
        </w:rPr>
      </w:pPr>
      <w:r w:rsidRPr="008444E3">
        <w:rPr>
          <w:rFonts w:ascii="Arial" w:hAnsi="Arial" w:cs="Arial"/>
          <w:sz w:val="20"/>
        </w:rPr>
        <w:t>b) czy wnioskodawca samowolnie zajął lokal?</w:t>
      </w:r>
    </w:p>
    <w:p w:rsidR="0040385B" w:rsidRDefault="0040385B" w:rsidP="0040385B">
      <w:pPr>
        <w:pStyle w:val="Tekstpodstawowy"/>
        <w:spacing w:line="360" w:lineRule="auto"/>
        <w:rPr>
          <w:rFonts w:ascii="Arial" w:hAnsi="Arial" w:cs="Arial"/>
          <w:b/>
          <w:sz w:val="20"/>
        </w:rPr>
      </w:pPr>
    </w:p>
    <w:tbl>
      <w:tblPr>
        <w:tblpPr w:leftFromText="141" w:rightFromText="141" w:vertAnchor="text" w:horzAnchor="margin" w:tblpXSpec="right" w:tblpY="3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574"/>
        <w:gridCol w:w="574"/>
        <w:gridCol w:w="574"/>
      </w:tblGrid>
      <w:tr w:rsidR="0040385B" w:rsidTr="00CC47CB">
        <w:trPr>
          <w:trHeight w:val="280"/>
        </w:trPr>
        <w:tc>
          <w:tcPr>
            <w:tcW w:w="574" w:type="dxa"/>
          </w:tcPr>
          <w:p w:rsidR="0040385B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74" w:type="dxa"/>
          </w:tcPr>
          <w:p w:rsidR="0040385B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</w:tcPr>
          <w:p w:rsidR="0040385B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574" w:type="dxa"/>
          </w:tcPr>
          <w:p w:rsidR="0040385B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0385B" w:rsidRDefault="0040385B" w:rsidP="0040385B">
      <w:pPr>
        <w:pStyle w:val="Tekstpodstawowy"/>
        <w:spacing w:line="360" w:lineRule="auto"/>
        <w:rPr>
          <w:rFonts w:ascii="Arial" w:hAnsi="Arial" w:cs="Arial"/>
          <w:b/>
          <w:sz w:val="20"/>
        </w:rPr>
      </w:pPr>
      <w:r w:rsidRPr="008444E3">
        <w:rPr>
          <w:rFonts w:ascii="Arial" w:hAnsi="Arial" w:cs="Arial"/>
          <w:sz w:val="20"/>
        </w:rPr>
        <w:t>c) czy istnieje zadłużenie za korzystanie z zajmowanego lokalu równe lub większe trzem wymiarom czynszu obciążającego wnioskodawcę lub osoby wspólnie ubiegające się o lokal?</w:t>
      </w:r>
    </w:p>
    <w:p w:rsidR="0040385B" w:rsidRPr="008444E3" w:rsidRDefault="0040385B" w:rsidP="0040385B">
      <w:pPr>
        <w:pStyle w:val="Tekstpodstawowy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(</w:t>
      </w:r>
      <w:r w:rsidRPr="001614BA">
        <w:rPr>
          <w:rFonts w:ascii="Arial" w:hAnsi="Arial" w:cs="Arial"/>
          <w:sz w:val="18"/>
          <w:szCs w:val="18"/>
        </w:rPr>
        <w:t>Jeżeli tak, to proszę podać wysokość zadłużenia</w:t>
      </w:r>
      <w:r>
        <w:rPr>
          <w:rFonts w:ascii="Arial" w:hAnsi="Arial" w:cs="Arial"/>
          <w:sz w:val="16"/>
          <w:szCs w:val="16"/>
        </w:rPr>
        <w:t>)</w:t>
      </w:r>
      <w:r w:rsidRPr="008444E3">
        <w:rPr>
          <w:rFonts w:ascii="Arial" w:hAnsi="Arial" w:cs="Arial"/>
          <w:sz w:val="20"/>
        </w:rPr>
        <w:t>. Na dzień ………………………</w:t>
      </w:r>
      <w:r>
        <w:rPr>
          <w:rFonts w:ascii="Arial" w:hAnsi="Arial" w:cs="Arial"/>
          <w:sz w:val="20"/>
        </w:rPr>
        <w:t>za okres od………..</w:t>
      </w:r>
      <w:r w:rsidRPr="008444E3">
        <w:rPr>
          <w:rFonts w:ascii="Arial" w:hAnsi="Arial" w:cs="Arial"/>
          <w:sz w:val="20"/>
        </w:rPr>
        <w:t>..  do................................zadłużenie wynosi  …………</w:t>
      </w:r>
      <w:r>
        <w:rPr>
          <w:rFonts w:ascii="Arial" w:hAnsi="Arial" w:cs="Arial"/>
          <w:sz w:val="20"/>
        </w:rPr>
        <w:t xml:space="preserve">   .</w:t>
      </w:r>
    </w:p>
    <w:tbl>
      <w:tblPr>
        <w:tblpPr w:leftFromText="141" w:rightFromText="141" w:vertAnchor="text" w:horzAnchor="margin" w:tblpXSpec="right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574"/>
        <w:gridCol w:w="574"/>
        <w:gridCol w:w="574"/>
      </w:tblGrid>
      <w:tr w:rsidR="0040385B" w:rsidTr="00CC47CB">
        <w:trPr>
          <w:trHeight w:val="280"/>
        </w:trPr>
        <w:tc>
          <w:tcPr>
            <w:tcW w:w="574" w:type="dxa"/>
          </w:tcPr>
          <w:p w:rsidR="0040385B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74" w:type="dxa"/>
          </w:tcPr>
          <w:p w:rsidR="0040385B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</w:tcPr>
          <w:p w:rsidR="0040385B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574" w:type="dxa"/>
          </w:tcPr>
          <w:p w:rsidR="0040385B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0385B" w:rsidRDefault="0040385B" w:rsidP="0040385B">
      <w:pPr>
        <w:pStyle w:val="Tekstpodstawowy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Jeże</w:t>
      </w:r>
      <w:r w:rsidRPr="008444E3">
        <w:rPr>
          <w:rFonts w:ascii="Arial" w:hAnsi="Arial" w:cs="Arial"/>
          <w:sz w:val="20"/>
        </w:rPr>
        <w:t>li tak – czy dług jest rozłożony na raty za zgodą właściciela</w:t>
      </w:r>
      <w:r>
        <w:rPr>
          <w:rFonts w:ascii="Arial" w:hAnsi="Arial" w:cs="Arial"/>
          <w:sz w:val="20"/>
        </w:rPr>
        <w:t>/zarządcę</w:t>
      </w:r>
      <w:r>
        <w:rPr>
          <w:rFonts w:ascii="Arial" w:hAnsi="Arial" w:cs="Arial"/>
          <w:sz w:val="20"/>
        </w:rPr>
        <w:br/>
      </w:r>
      <w:r w:rsidRPr="008444E3">
        <w:rPr>
          <w:rFonts w:ascii="Arial" w:hAnsi="Arial" w:cs="Arial"/>
          <w:sz w:val="20"/>
        </w:rPr>
        <w:t>i spłacany?</w:t>
      </w:r>
      <w:r>
        <w:rPr>
          <w:rFonts w:ascii="Arial" w:hAnsi="Arial" w:cs="Arial"/>
          <w:sz w:val="20"/>
        </w:rPr>
        <w:t xml:space="preserve">        </w:t>
      </w:r>
      <w:r w:rsidRPr="008444E3">
        <w:rPr>
          <w:rFonts w:ascii="Arial" w:hAnsi="Arial" w:cs="Arial"/>
          <w:b/>
          <w:sz w:val="20"/>
        </w:rPr>
        <w:t xml:space="preserve"> </w:t>
      </w:r>
    </w:p>
    <w:p w:rsidR="0040385B" w:rsidRPr="008444E3" w:rsidRDefault="0040385B" w:rsidP="0040385B">
      <w:pPr>
        <w:pStyle w:val="Tekstpodstawowy"/>
        <w:spacing w:line="360" w:lineRule="auto"/>
        <w:rPr>
          <w:rFonts w:ascii="Arial" w:hAnsi="Arial" w:cs="Arial"/>
          <w:b/>
          <w:sz w:val="20"/>
        </w:rPr>
      </w:pPr>
    </w:p>
    <w:tbl>
      <w:tblPr>
        <w:tblpPr w:leftFromText="141" w:rightFromText="141" w:vertAnchor="text" w:horzAnchor="margin" w:tblpXSpec="right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574"/>
        <w:gridCol w:w="574"/>
        <w:gridCol w:w="574"/>
      </w:tblGrid>
      <w:tr w:rsidR="0040385B" w:rsidTr="00CC47CB">
        <w:trPr>
          <w:trHeight w:val="280"/>
        </w:trPr>
        <w:tc>
          <w:tcPr>
            <w:tcW w:w="574" w:type="dxa"/>
          </w:tcPr>
          <w:p w:rsidR="0040385B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74" w:type="dxa"/>
          </w:tcPr>
          <w:p w:rsidR="0040385B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</w:tcPr>
          <w:p w:rsidR="0040385B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574" w:type="dxa"/>
          </w:tcPr>
          <w:p w:rsidR="0040385B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0385B" w:rsidRDefault="0040385B" w:rsidP="0040385B">
      <w:pPr>
        <w:pStyle w:val="Tekstpodstawowy"/>
        <w:spacing w:line="360" w:lineRule="auto"/>
        <w:rPr>
          <w:rFonts w:ascii="Arial" w:hAnsi="Arial" w:cs="Arial"/>
          <w:b/>
          <w:sz w:val="20"/>
        </w:rPr>
      </w:pPr>
      <w:r w:rsidRPr="008444E3">
        <w:rPr>
          <w:rFonts w:ascii="Arial" w:hAnsi="Arial" w:cs="Arial"/>
          <w:sz w:val="20"/>
        </w:rPr>
        <w:t xml:space="preserve">d) czy brak wnoszenia opłat </w:t>
      </w:r>
      <w:r>
        <w:rPr>
          <w:rFonts w:ascii="Arial" w:hAnsi="Arial" w:cs="Arial"/>
          <w:sz w:val="20"/>
        </w:rPr>
        <w:t xml:space="preserve">za najem </w:t>
      </w:r>
      <w:r w:rsidRPr="008444E3">
        <w:rPr>
          <w:rFonts w:ascii="Arial" w:hAnsi="Arial" w:cs="Arial"/>
          <w:sz w:val="20"/>
        </w:rPr>
        <w:t>zaskutkował wypowiedzeniem umowy najmu?</w:t>
      </w:r>
      <w:r w:rsidRPr="008444E3">
        <w:rPr>
          <w:rFonts w:ascii="Arial" w:hAnsi="Arial" w:cs="Arial"/>
          <w:b/>
          <w:sz w:val="20"/>
        </w:rPr>
        <w:t xml:space="preserve"> </w:t>
      </w:r>
    </w:p>
    <w:p w:rsidR="0040385B" w:rsidRDefault="0040385B" w:rsidP="0040385B">
      <w:pPr>
        <w:pStyle w:val="Tekstpodstawowy"/>
        <w:spacing w:line="360" w:lineRule="auto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Spec="right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574"/>
        <w:gridCol w:w="574"/>
        <w:gridCol w:w="574"/>
      </w:tblGrid>
      <w:tr w:rsidR="0040385B" w:rsidTr="00CC47CB">
        <w:trPr>
          <w:trHeight w:val="280"/>
        </w:trPr>
        <w:tc>
          <w:tcPr>
            <w:tcW w:w="574" w:type="dxa"/>
          </w:tcPr>
          <w:p w:rsidR="0040385B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74" w:type="dxa"/>
          </w:tcPr>
          <w:p w:rsidR="0040385B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</w:tcPr>
          <w:p w:rsidR="0040385B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574" w:type="dxa"/>
          </w:tcPr>
          <w:p w:rsidR="0040385B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0385B" w:rsidRDefault="0040385B" w:rsidP="0040385B">
      <w:pPr>
        <w:pStyle w:val="Tekstpodstawowy"/>
        <w:spacing w:line="360" w:lineRule="auto"/>
        <w:rPr>
          <w:rFonts w:ascii="Arial" w:hAnsi="Arial" w:cs="Arial"/>
          <w:b/>
          <w:sz w:val="20"/>
        </w:rPr>
      </w:pPr>
      <w:r w:rsidRPr="008444E3">
        <w:rPr>
          <w:rFonts w:ascii="Arial" w:hAnsi="Arial" w:cs="Arial"/>
          <w:sz w:val="20"/>
        </w:rPr>
        <w:t xml:space="preserve">e) czy zapadł prawomocny </w:t>
      </w:r>
      <w:r>
        <w:rPr>
          <w:rFonts w:ascii="Arial" w:hAnsi="Arial" w:cs="Arial"/>
          <w:sz w:val="20"/>
        </w:rPr>
        <w:t xml:space="preserve">sądowy </w:t>
      </w:r>
      <w:r w:rsidRPr="008444E3">
        <w:rPr>
          <w:rFonts w:ascii="Arial" w:hAnsi="Arial" w:cs="Arial"/>
          <w:sz w:val="20"/>
        </w:rPr>
        <w:t>wyrok o</w:t>
      </w:r>
      <w:r>
        <w:rPr>
          <w:rFonts w:ascii="Arial" w:hAnsi="Arial" w:cs="Arial"/>
          <w:sz w:val="20"/>
        </w:rPr>
        <w:t xml:space="preserve"> eksmisję z loka</w:t>
      </w:r>
      <w:r w:rsidRPr="008444E3">
        <w:rPr>
          <w:rFonts w:ascii="Arial" w:hAnsi="Arial" w:cs="Arial"/>
          <w:sz w:val="20"/>
        </w:rPr>
        <w:t>lu?</w:t>
      </w:r>
    </w:p>
    <w:p w:rsidR="0040385B" w:rsidRPr="00BE7D67" w:rsidRDefault="0040385B" w:rsidP="0040385B">
      <w:pPr>
        <w:pStyle w:val="Tekstpodstawowy"/>
        <w:spacing w:line="360" w:lineRule="auto"/>
        <w:rPr>
          <w:rFonts w:ascii="Arial" w:hAnsi="Arial" w:cs="Arial"/>
          <w:b/>
          <w:sz w:val="20"/>
        </w:rPr>
      </w:pPr>
    </w:p>
    <w:p w:rsidR="0040385B" w:rsidRPr="004C3D4B" w:rsidRDefault="0040385B" w:rsidP="0040385B">
      <w:pPr>
        <w:tabs>
          <w:tab w:val="left" w:pos="5103"/>
        </w:tabs>
        <w:spacing w:line="360" w:lineRule="auto"/>
        <w:jc w:val="both"/>
        <w:rPr>
          <w:rFonts w:ascii="Arial" w:hAnsi="Arial" w:cs="Arial"/>
          <w:b/>
        </w:rPr>
      </w:pPr>
      <w:r w:rsidRPr="00293083">
        <w:rPr>
          <w:rFonts w:ascii="Arial" w:hAnsi="Arial" w:cs="Arial"/>
          <w:b/>
        </w:rPr>
        <w:t>*</w:t>
      </w:r>
      <w:r>
        <w:rPr>
          <w:rFonts w:ascii="Arial" w:hAnsi="Arial" w:cs="Arial"/>
          <w:b/>
        </w:rPr>
        <w:t xml:space="preserve"> właściwe zaznaczyć</w:t>
      </w:r>
      <w:r w:rsidRPr="001D326F">
        <w:rPr>
          <w:rFonts w:ascii="Arial" w:hAnsi="Arial" w:cs="Arial"/>
        </w:rPr>
        <w:tab/>
      </w:r>
    </w:p>
    <w:p w:rsidR="0040385B" w:rsidRDefault="0040385B" w:rsidP="0040385B">
      <w:pPr>
        <w:pStyle w:val="Tekstpodstawowy"/>
        <w:spacing w:line="360" w:lineRule="auto"/>
        <w:rPr>
          <w:rFonts w:ascii="Arial" w:hAnsi="Arial" w:cs="Arial"/>
          <w:b/>
          <w:sz w:val="18"/>
          <w:szCs w:val="18"/>
        </w:rPr>
      </w:pPr>
    </w:p>
    <w:p w:rsidR="0040385B" w:rsidRDefault="0040385B" w:rsidP="0040385B">
      <w:pPr>
        <w:pStyle w:val="Tekstpodstawowy"/>
        <w:spacing w:line="276" w:lineRule="auto"/>
        <w:rPr>
          <w:rFonts w:ascii="Arial" w:hAnsi="Arial" w:cs="Arial"/>
          <w:b/>
          <w:sz w:val="18"/>
          <w:szCs w:val="18"/>
        </w:rPr>
      </w:pPr>
    </w:p>
    <w:p w:rsidR="0040385B" w:rsidRPr="002B436A" w:rsidRDefault="0040385B" w:rsidP="0040385B">
      <w:pPr>
        <w:pStyle w:val="Tekstpodstawowy"/>
        <w:spacing w:line="276" w:lineRule="auto"/>
        <w:rPr>
          <w:rFonts w:ascii="Arial" w:hAnsi="Arial" w:cs="Arial"/>
          <w:b/>
          <w:sz w:val="18"/>
          <w:szCs w:val="18"/>
        </w:rPr>
      </w:pPr>
    </w:p>
    <w:p w:rsidR="0040385B" w:rsidRDefault="0040385B" w:rsidP="0040385B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</w:t>
      </w:r>
    </w:p>
    <w:p w:rsidR="0040385B" w:rsidRDefault="0040385B" w:rsidP="0040385B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</w:t>
      </w:r>
      <w:r w:rsidRPr="00BC6293">
        <w:rPr>
          <w:rFonts w:ascii="Arial" w:hAnsi="Arial" w:cs="Arial"/>
          <w:sz w:val="16"/>
          <w:szCs w:val="16"/>
        </w:rPr>
        <w:t>data, pieczątka i podpis zarządcy lub administratora budynku</w:t>
      </w:r>
      <w:r>
        <w:rPr>
          <w:rFonts w:ascii="Arial" w:hAnsi="Arial" w:cs="Arial"/>
          <w:sz w:val="16"/>
          <w:szCs w:val="16"/>
        </w:rPr>
        <w:t>,</w:t>
      </w:r>
    </w:p>
    <w:p w:rsidR="0040385B" w:rsidRPr="00BC6293" w:rsidRDefault="0040385B" w:rsidP="0040385B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właściciela lokalu potwierdzającego powyższe dane)</w:t>
      </w:r>
    </w:p>
    <w:p w:rsidR="0040385B" w:rsidRPr="00BC6293" w:rsidRDefault="0040385B" w:rsidP="0040385B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40385B" w:rsidRDefault="0040385B" w:rsidP="0040385B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9"/>
      </w:tblGrid>
      <w:tr w:rsidR="0040385B" w:rsidRPr="00E62071" w:rsidTr="00CC47CB">
        <w:tc>
          <w:tcPr>
            <w:tcW w:w="9209" w:type="dxa"/>
            <w:shd w:val="clear" w:color="auto" w:fill="C0C0C0"/>
          </w:tcPr>
          <w:p w:rsidR="0040385B" w:rsidRPr="00E62071" w:rsidRDefault="0040385B" w:rsidP="00CC47CB">
            <w:pPr>
              <w:jc w:val="center"/>
              <w:rPr>
                <w:rFonts w:ascii="Arial" w:hAnsi="Arial" w:cs="Arial"/>
                <w:b/>
              </w:rPr>
            </w:pPr>
            <w:r w:rsidRPr="00E62071">
              <w:rPr>
                <w:rFonts w:ascii="Arial" w:hAnsi="Arial" w:cs="Arial"/>
                <w:b/>
              </w:rPr>
              <w:t>POTWIERDZENIE OKRESU ZAMELDOWANIA</w:t>
            </w:r>
            <w:r>
              <w:rPr>
                <w:rFonts w:ascii="Arial" w:hAnsi="Arial" w:cs="Arial"/>
                <w:b/>
              </w:rPr>
              <w:t xml:space="preserve">.                                                                       </w:t>
            </w:r>
            <w:r w:rsidRPr="00E6207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WYPEŁNIA I POTWIERDZA WYDZIAŁ </w:t>
            </w:r>
            <w:r w:rsidRPr="00E62071">
              <w:rPr>
                <w:rFonts w:ascii="Arial" w:hAnsi="Arial" w:cs="Arial"/>
                <w:b/>
              </w:rPr>
              <w:t xml:space="preserve">SPRAW  OBYWATELSKICH.                                                     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                    </w:t>
            </w:r>
          </w:p>
        </w:tc>
      </w:tr>
    </w:tbl>
    <w:p w:rsidR="0040385B" w:rsidRDefault="0040385B" w:rsidP="0040385B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</w:rPr>
      </w:pPr>
    </w:p>
    <w:p w:rsidR="0040385B" w:rsidRPr="00916104" w:rsidRDefault="0040385B" w:rsidP="0040385B">
      <w:pPr>
        <w:tabs>
          <w:tab w:val="left" w:pos="5103"/>
        </w:tabs>
        <w:jc w:val="both"/>
        <w:rPr>
          <w:rFonts w:ascii="Arial" w:hAnsi="Arial" w:cs="Arial"/>
        </w:rPr>
      </w:pPr>
      <w:r w:rsidRPr="00916104">
        <w:rPr>
          <w:rFonts w:ascii="Arial" w:hAnsi="Arial" w:cs="Arial"/>
          <w:b/>
        </w:rPr>
        <w:t>I.</w:t>
      </w:r>
      <w:r w:rsidRPr="00916104">
        <w:rPr>
          <w:rFonts w:ascii="Arial" w:hAnsi="Arial" w:cs="Arial"/>
        </w:rPr>
        <w:t xml:space="preserve"> Długość nieprzerwanego okresu stałego zameldowania </w:t>
      </w:r>
      <w:r w:rsidRPr="00F53566">
        <w:rPr>
          <w:rFonts w:ascii="Arial" w:hAnsi="Arial" w:cs="Arial"/>
          <w:b/>
        </w:rPr>
        <w:t>wnioskodawcy</w:t>
      </w:r>
      <w:r w:rsidRPr="00916104">
        <w:rPr>
          <w:rFonts w:ascii="Arial" w:hAnsi="Arial" w:cs="Arial"/>
        </w:rPr>
        <w:t xml:space="preserve"> w Gorzowie Wlkp. 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</w:t>
      </w:r>
    </w:p>
    <w:p w:rsidR="0040385B" w:rsidRPr="00916104" w:rsidRDefault="0040385B" w:rsidP="0040385B">
      <w:pPr>
        <w:spacing w:after="240"/>
        <w:jc w:val="both"/>
        <w:rPr>
          <w:rFonts w:ascii="Arial" w:hAnsi="Arial" w:cs="Arial"/>
        </w:rPr>
      </w:pPr>
      <w:r w:rsidRPr="00916104">
        <w:rPr>
          <w:rFonts w:ascii="Arial" w:hAnsi="Arial" w:cs="Arial"/>
        </w:rPr>
        <w:t>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</w:t>
      </w:r>
    </w:p>
    <w:p w:rsidR="0040385B" w:rsidRDefault="0040385B" w:rsidP="0040385B">
      <w:pPr>
        <w:jc w:val="both"/>
        <w:rPr>
          <w:rFonts w:ascii="Arial" w:hAnsi="Arial" w:cs="Arial"/>
        </w:rPr>
      </w:pPr>
      <w:r w:rsidRPr="00916104">
        <w:rPr>
          <w:rFonts w:ascii="Arial" w:hAnsi="Arial" w:cs="Arial"/>
          <w:b/>
        </w:rPr>
        <w:t>II.</w:t>
      </w:r>
      <w:r w:rsidRPr="00916104">
        <w:rPr>
          <w:rFonts w:ascii="Arial" w:hAnsi="Arial" w:cs="Arial"/>
        </w:rPr>
        <w:t xml:space="preserve"> Długość nieprzerwanego okresu stałego </w:t>
      </w:r>
      <w:r w:rsidRPr="00F53566">
        <w:rPr>
          <w:rFonts w:ascii="Arial" w:hAnsi="Arial" w:cs="Arial"/>
        </w:rPr>
        <w:t>zameldowania</w:t>
      </w:r>
      <w:r>
        <w:rPr>
          <w:rFonts w:ascii="Arial" w:hAnsi="Arial" w:cs="Arial"/>
          <w:b/>
        </w:rPr>
        <w:t xml:space="preserve"> małżonka/ki, </w:t>
      </w:r>
      <w:r w:rsidRPr="00F53566">
        <w:rPr>
          <w:rFonts w:ascii="Arial" w:hAnsi="Arial" w:cs="Arial"/>
          <w:b/>
        </w:rPr>
        <w:t>konkubenta/ki wnioskodawcy</w:t>
      </w:r>
      <w:r w:rsidRPr="00916104">
        <w:rPr>
          <w:rFonts w:ascii="Arial" w:hAnsi="Arial" w:cs="Arial"/>
        </w:rPr>
        <w:t xml:space="preserve"> w Gorzowie Wlkp.</w:t>
      </w:r>
    </w:p>
    <w:p w:rsidR="0040385B" w:rsidRDefault="0040385B" w:rsidP="004038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40385B" w:rsidRPr="00916104" w:rsidRDefault="0040385B" w:rsidP="004038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0385B" w:rsidRPr="00916104" w:rsidRDefault="0040385B" w:rsidP="0040385B">
      <w:pPr>
        <w:ind w:left="4956"/>
        <w:jc w:val="both"/>
        <w:rPr>
          <w:rFonts w:ascii="Arial" w:hAnsi="Arial" w:cs="Arial"/>
        </w:rPr>
      </w:pPr>
    </w:p>
    <w:p w:rsidR="0040385B" w:rsidRPr="00916104" w:rsidRDefault="0040385B" w:rsidP="0040385B">
      <w:pPr>
        <w:ind w:left="4956"/>
        <w:jc w:val="both"/>
        <w:rPr>
          <w:rFonts w:ascii="Arial" w:hAnsi="Arial" w:cs="Arial"/>
        </w:rPr>
      </w:pPr>
    </w:p>
    <w:p w:rsidR="0040385B" w:rsidRPr="00916104" w:rsidRDefault="0040385B" w:rsidP="0040385B">
      <w:pPr>
        <w:jc w:val="both"/>
        <w:rPr>
          <w:rFonts w:ascii="Arial" w:hAnsi="Arial" w:cs="Arial"/>
        </w:rPr>
      </w:pPr>
      <w:r w:rsidRPr="00916104">
        <w:rPr>
          <w:rFonts w:ascii="Arial" w:hAnsi="Arial" w:cs="Arial"/>
          <w:b/>
        </w:rPr>
        <w:t>III</w:t>
      </w:r>
      <w:r w:rsidRPr="00916104">
        <w:rPr>
          <w:rFonts w:ascii="Arial" w:hAnsi="Arial" w:cs="Arial"/>
        </w:rPr>
        <w:t>. W przypadku braku stałego miejsca zameldowania należy podać ostatnie miejsce zameldowania</w:t>
      </w:r>
      <w:r>
        <w:rPr>
          <w:rFonts w:ascii="Arial" w:hAnsi="Arial" w:cs="Arial"/>
        </w:rPr>
        <w:t xml:space="preserve">, datę oraz powód </w:t>
      </w:r>
      <w:r w:rsidRPr="00916104">
        <w:rPr>
          <w:rFonts w:ascii="Arial" w:hAnsi="Arial" w:cs="Arial"/>
        </w:rPr>
        <w:t>wymeldowania</w:t>
      </w:r>
      <w:r>
        <w:rPr>
          <w:rFonts w:ascii="Arial" w:hAnsi="Arial" w:cs="Arial"/>
        </w:rPr>
        <w:t>…….…………………………………………………………………………...</w:t>
      </w:r>
      <w:r w:rsidRPr="00916104">
        <w:rPr>
          <w:rFonts w:ascii="Arial" w:hAnsi="Arial" w:cs="Arial"/>
        </w:rPr>
        <w:t xml:space="preserve"> 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</w:t>
      </w:r>
    </w:p>
    <w:p w:rsidR="0040385B" w:rsidRDefault="0040385B" w:rsidP="0040385B">
      <w:pPr>
        <w:spacing w:after="240"/>
        <w:jc w:val="both"/>
        <w:rPr>
          <w:rFonts w:ascii="Arial" w:hAnsi="Arial" w:cs="Arial"/>
        </w:rPr>
      </w:pPr>
      <w:r w:rsidRPr="001D326F">
        <w:rPr>
          <w:rFonts w:ascii="Arial" w:hAnsi="Arial" w:cs="Arial"/>
        </w:rPr>
        <w:t>….......................................................................................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............................................................. …….. ……………………………………………………………………………………………………………………….</w:t>
      </w:r>
    </w:p>
    <w:p w:rsidR="0040385B" w:rsidRDefault="0040385B" w:rsidP="0040385B">
      <w:pPr>
        <w:spacing w:after="240" w:line="276" w:lineRule="auto"/>
        <w:jc w:val="both"/>
        <w:rPr>
          <w:rFonts w:ascii="Arial" w:hAnsi="Arial" w:cs="Arial"/>
        </w:rPr>
      </w:pPr>
    </w:p>
    <w:p w:rsidR="0040385B" w:rsidRPr="001D326F" w:rsidRDefault="0040385B" w:rsidP="0040385B">
      <w:pPr>
        <w:spacing w:after="240" w:line="276" w:lineRule="auto"/>
        <w:jc w:val="both"/>
        <w:rPr>
          <w:rFonts w:ascii="Arial" w:hAnsi="Arial" w:cs="Arial"/>
        </w:rPr>
      </w:pPr>
    </w:p>
    <w:p w:rsidR="0040385B" w:rsidRPr="001D326F" w:rsidRDefault="0040385B" w:rsidP="0040385B">
      <w:pPr>
        <w:spacing w:line="276" w:lineRule="auto"/>
        <w:ind w:left="4956"/>
        <w:jc w:val="both"/>
        <w:rPr>
          <w:rFonts w:ascii="Arial" w:hAnsi="Arial" w:cs="Arial"/>
        </w:rPr>
      </w:pPr>
      <w:r w:rsidRPr="001D326F">
        <w:rPr>
          <w:rFonts w:ascii="Arial" w:hAnsi="Arial" w:cs="Arial"/>
        </w:rPr>
        <w:t xml:space="preserve">       ..............................................................</w:t>
      </w:r>
    </w:p>
    <w:p w:rsidR="0040385B" w:rsidRPr="00DD1EA1" w:rsidRDefault="0040385B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1D32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185269">
        <w:rPr>
          <w:rFonts w:ascii="Arial" w:hAnsi="Arial" w:cs="Arial"/>
          <w:sz w:val="18"/>
          <w:szCs w:val="18"/>
        </w:rPr>
        <w:t>(potwier</w:t>
      </w:r>
      <w:r>
        <w:rPr>
          <w:rFonts w:ascii="Arial" w:hAnsi="Arial" w:cs="Arial"/>
          <w:sz w:val="18"/>
          <w:szCs w:val="18"/>
        </w:rPr>
        <w:t>dzenie Ewidencji Ruchu Ludności)</w:t>
      </w:r>
    </w:p>
    <w:p w:rsidR="0040385B" w:rsidRDefault="0040385B" w:rsidP="0040385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0385B" w:rsidRDefault="0040385B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40385B" w:rsidRDefault="0040385B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40385B" w:rsidRDefault="0040385B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40385B" w:rsidRDefault="0040385B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059"/>
      </w:tblGrid>
      <w:tr w:rsidR="0040385B" w:rsidTr="00CC47C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0385B" w:rsidRPr="00DD1EA1" w:rsidRDefault="0040385B" w:rsidP="00CC47CB">
            <w:pPr>
              <w:jc w:val="center"/>
              <w:rPr>
                <w:rFonts w:ascii="Arial" w:hAnsi="Arial" w:cs="Arial"/>
                <w:b/>
              </w:rPr>
            </w:pPr>
            <w:r w:rsidRPr="00DD1EA1">
              <w:rPr>
                <w:rFonts w:ascii="Arial" w:hAnsi="Arial" w:cs="Arial"/>
                <w:b/>
              </w:rPr>
              <w:t>KLAUZULE  ZGÓD NA PRZETWARZANIE I POZYSKIWANIE DANYCH OSOBOWYCH</w:t>
            </w:r>
            <w:r>
              <w:rPr>
                <w:rFonts w:ascii="Arial" w:hAnsi="Arial" w:cs="Arial"/>
                <w:b/>
              </w:rPr>
              <w:t>.</w:t>
            </w:r>
          </w:p>
          <w:p w:rsidR="0040385B" w:rsidRPr="00DD1EA1" w:rsidRDefault="0040385B" w:rsidP="00CC47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WNIOSKODAWCY WYRAŻAJĄ ZGODĘ POPRZEZ ZŁOŻENIE WŁASNORĘCZNEGO PODPISU.</w:t>
            </w:r>
          </w:p>
        </w:tc>
      </w:tr>
    </w:tbl>
    <w:p w:rsidR="0040385B" w:rsidRDefault="0040385B" w:rsidP="0040385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0385B" w:rsidRPr="00E52083" w:rsidRDefault="0040385B" w:rsidP="0040385B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E52083">
        <w:rPr>
          <w:rFonts w:ascii="Arial" w:hAnsi="Arial" w:cs="Arial"/>
        </w:rPr>
        <w:t>Wyrażam zgodę na pozyskiwanie informacji od innych organów i instytucji niezbędny</w:t>
      </w:r>
      <w:r>
        <w:rPr>
          <w:rFonts w:ascii="Arial" w:hAnsi="Arial" w:cs="Arial"/>
        </w:rPr>
        <w:t xml:space="preserve">ch </w:t>
      </w:r>
      <w:r>
        <w:rPr>
          <w:rFonts w:ascii="Arial" w:hAnsi="Arial" w:cs="Arial"/>
        </w:rPr>
        <w:br/>
      </w:r>
      <w:r w:rsidRPr="00E52083">
        <w:rPr>
          <w:rFonts w:ascii="Arial" w:hAnsi="Arial" w:cs="Arial"/>
        </w:rPr>
        <w:t>do dokonania prawidłowej oceny sytuacji życiowej wnio</w:t>
      </w:r>
      <w:r>
        <w:rPr>
          <w:rFonts w:ascii="Arial" w:hAnsi="Arial" w:cs="Arial"/>
        </w:rPr>
        <w:t xml:space="preserve">skodawcy oraz osób zgłoszonych </w:t>
      </w:r>
      <w:r>
        <w:rPr>
          <w:rFonts w:ascii="Arial" w:hAnsi="Arial" w:cs="Arial"/>
        </w:rPr>
        <w:br/>
      </w:r>
      <w:r w:rsidRPr="00E52083">
        <w:rPr>
          <w:rFonts w:ascii="Arial" w:hAnsi="Arial" w:cs="Arial"/>
        </w:rPr>
        <w:t>do wspólnego zamieszkiwania.</w:t>
      </w:r>
    </w:p>
    <w:p w:rsidR="0040385B" w:rsidRPr="00E52083" w:rsidRDefault="0040385B" w:rsidP="0040385B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E52083">
        <w:rPr>
          <w:rFonts w:ascii="Arial" w:hAnsi="Arial" w:cs="Arial"/>
        </w:rPr>
        <w:t xml:space="preserve">Wyrażam zgodę na przeprowadzenie wizji lokalnej w miejscu zameldowania/zamieszkiwania  wnioskodawcy oraz osób zgłoszonych do wspólnego </w:t>
      </w:r>
      <w:r w:rsidRPr="00E52083">
        <w:rPr>
          <w:rFonts w:ascii="Arial" w:hAnsi="Arial" w:cs="Arial"/>
        </w:rPr>
        <w:lastRenderedPageBreak/>
        <w:t>zamieszkania przez uprawnionych pracowników. Jestem świadomy/a, że brak wyrażenia zgody na przeprowadzenie kontroli warunków zamieszkiwania lub uniemożliwienie przez wnioskodawcę dokonania wizji, a także nieuzasadniona odmowa złożenia przez wnioskodawcę oraz pełnoletnich członków jego rodziny podpisu na protokole sporządzonym podczas wizji – jest równoznaczne z brakiem możliwości rozpatrzenia sprawy mieszkaniowej i wiąże się z rezygnacją z ubiegania się o pomoc mieszkaniową.</w:t>
      </w:r>
    </w:p>
    <w:p w:rsidR="0040385B" w:rsidRPr="00E52083" w:rsidRDefault="0040385B" w:rsidP="0040385B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E52083">
        <w:rPr>
          <w:rFonts w:ascii="Arial" w:hAnsi="Arial" w:cs="Arial"/>
        </w:rPr>
        <w:t>Wyrażam zgodę na wykorzystanie wywiadu środowiskoweg</w:t>
      </w:r>
      <w:r>
        <w:rPr>
          <w:rFonts w:ascii="Arial" w:hAnsi="Arial" w:cs="Arial"/>
        </w:rPr>
        <w:t xml:space="preserve">o celem rozpatrzenia wniosku </w:t>
      </w:r>
      <w:r>
        <w:rPr>
          <w:rFonts w:ascii="Arial" w:hAnsi="Arial" w:cs="Arial"/>
        </w:rPr>
        <w:br/>
      </w:r>
      <w:r w:rsidRPr="00E52083">
        <w:rPr>
          <w:rFonts w:ascii="Arial" w:hAnsi="Arial" w:cs="Arial"/>
        </w:rPr>
        <w:t>o zawarcie umowy najmu lokalu komunalnego na potrzeby Urzędu Miasta – Wydziału Spraw Społecznych.</w:t>
      </w:r>
    </w:p>
    <w:p w:rsidR="0040385B" w:rsidRPr="00E52083" w:rsidRDefault="0040385B" w:rsidP="0040385B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E52083">
        <w:rPr>
          <w:rFonts w:ascii="Arial" w:hAnsi="Arial" w:cs="Arial"/>
          <w:color w:val="000000"/>
        </w:rPr>
        <w:t xml:space="preserve">Wyrażam zgodę na przetwarzanie moich danych osobowych w celu </w:t>
      </w:r>
      <w:r w:rsidRPr="00E52083">
        <w:rPr>
          <w:rFonts w:ascii="Arial" w:hAnsi="Arial" w:cs="Arial"/>
        </w:rPr>
        <w:t>zweryfikowania uprawnień</w:t>
      </w:r>
      <w:r>
        <w:rPr>
          <w:rFonts w:ascii="Arial" w:hAnsi="Arial" w:cs="Arial"/>
        </w:rPr>
        <w:br/>
      </w:r>
      <w:r w:rsidRPr="00E52083">
        <w:rPr>
          <w:rFonts w:ascii="Arial" w:hAnsi="Arial" w:cs="Arial"/>
        </w:rPr>
        <w:t xml:space="preserve">do najmu lokalu mieszkalnego należącego do mieszkaniowego zasobu gminy Gorzów </w:t>
      </w:r>
      <w:r w:rsidR="00CC47CB">
        <w:rPr>
          <w:rFonts w:ascii="Arial" w:hAnsi="Arial" w:cs="Arial"/>
        </w:rPr>
        <w:t>Wielkopolski</w:t>
      </w:r>
      <w:r w:rsidRPr="00E52083">
        <w:rPr>
          <w:rFonts w:ascii="Arial" w:hAnsi="Arial" w:cs="Arial"/>
        </w:rPr>
        <w:t xml:space="preserve">, </w:t>
      </w:r>
      <w:r w:rsidRPr="00E52083">
        <w:rPr>
          <w:rFonts w:ascii="Arial" w:hAnsi="Arial" w:cs="Arial"/>
          <w:color w:val="000000"/>
        </w:rPr>
        <w:t xml:space="preserve">przez Administratora - Prezydenta Miasta Gorzowa </w:t>
      </w:r>
      <w:r w:rsidR="00CC47CB">
        <w:rPr>
          <w:rFonts w:ascii="Arial" w:hAnsi="Arial" w:cs="Arial"/>
          <w:color w:val="000000"/>
        </w:rPr>
        <w:t>Wielkopolskiego</w:t>
      </w:r>
      <w:r w:rsidRPr="00E52083">
        <w:rPr>
          <w:rFonts w:ascii="Arial" w:hAnsi="Arial" w:cs="Arial"/>
          <w:color w:val="000000"/>
        </w:rPr>
        <w:t xml:space="preserve"> z siedzibą Gorzów </w:t>
      </w:r>
      <w:r w:rsidR="00CC47CB">
        <w:rPr>
          <w:rFonts w:ascii="Arial" w:hAnsi="Arial" w:cs="Arial"/>
          <w:color w:val="000000"/>
        </w:rPr>
        <w:t>Wielkopolski</w:t>
      </w:r>
      <w:r w:rsidRPr="00E52083">
        <w:rPr>
          <w:rFonts w:ascii="Arial" w:hAnsi="Arial" w:cs="Arial"/>
          <w:color w:val="000000"/>
        </w:rPr>
        <w:t xml:space="preserve"> ul. Sikorskiego 3-4.</w:t>
      </w:r>
    </w:p>
    <w:p w:rsidR="0040385B" w:rsidRPr="00E52083" w:rsidRDefault="0040385B" w:rsidP="0040385B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E52083">
        <w:rPr>
          <w:rFonts w:ascii="Arial" w:hAnsi="Arial" w:cs="Arial"/>
          <w:color w:val="000000"/>
          <w:lang w:eastAsia="pl-PL"/>
        </w:rPr>
        <w:t>Podaję dane osobowe dobrowolnie i oświadczam, że są one zgodne z prawdą.</w:t>
      </w:r>
    </w:p>
    <w:p w:rsidR="0040385B" w:rsidRPr="00E52083" w:rsidRDefault="0040385B" w:rsidP="0040385B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E52083">
        <w:rPr>
          <w:rFonts w:ascii="Arial" w:hAnsi="Arial" w:cs="Arial"/>
          <w:color w:val="000000"/>
          <w:lang w:eastAsia="pl-PL"/>
        </w:rPr>
        <w:t>Oświadczam, że zapoznałem(-</w:t>
      </w:r>
      <w:proofErr w:type="spellStart"/>
      <w:r w:rsidRPr="00E52083">
        <w:rPr>
          <w:rFonts w:ascii="Arial" w:hAnsi="Arial" w:cs="Arial"/>
          <w:color w:val="000000"/>
          <w:lang w:eastAsia="pl-PL"/>
        </w:rPr>
        <w:t>am</w:t>
      </w:r>
      <w:proofErr w:type="spellEnd"/>
      <w:r w:rsidRPr="00E52083">
        <w:rPr>
          <w:rFonts w:ascii="Arial" w:hAnsi="Arial" w:cs="Arial"/>
          <w:color w:val="000000"/>
          <w:lang w:eastAsia="pl-PL"/>
        </w:rPr>
        <w:t>) się z treścią klauzuli informacyjnej oraz że zostałem poinformowany o prawie dostępu do moich danych osobowych, ich sprostowania, przenoszenia, usunięcia lub ograniczenia przetwarzania.</w:t>
      </w:r>
    </w:p>
    <w:p w:rsidR="0040385B" w:rsidRPr="00E52083" w:rsidRDefault="0040385B" w:rsidP="0040385B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E52083">
        <w:rPr>
          <w:rFonts w:ascii="Arial" w:hAnsi="Arial" w:cs="Arial"/>
          <w:color w:val="000000"/>
          <w:lang w:eastAsia="pl-PL"/>
        </w:rPr>
        <w:t>Wiem, że moja zgoda może być przeze mnie odwołana w każdym czasie.</w:t>
      </w:r>
    </w:p>
    <w:p w:rsidR="0040385B" w:rsidRPr="00E52083" w:rsidRDefault="0040385B" w:rsidP="0040385B">
      <w:pPr>
        <w:spacing w:line="276" w:lineRule="auto"/>
        <w:jc w:val="both"/>
        <w:rPr>
          <w:rFonts w:ascii="Arial" w:hAnsi="Arial" w:cs="Arial"/>
        </w:rPr>
      </w:pPr>
    </w:p>
    <w:p w:rsidR="0040385B" w:rsidRDefault="0040385B" w:rsidP="0040385B">
      <w:pPr>
        <w:spacing w:line="276" w:lineRule="auto"/>
        <w:jc w:val="both"/>
        <w:rPr>
          <w:rFonts w:ascii="Arial" w:hAnsi="Arial" w:cs="Arial"/>
        </w:rPr>
      </w:pPr>
    </w:p>
    <w:p w:rsidR="0040385B" w:rsidRDefault="0040385B" w:rsidP="0040385B">
      <w:pPr>
        <w:spacing w:line="276" w:lineRule="auto"/>
        <w:jc w:val="both"/>
        <w:rPr>
          <w:rFonts w:ascii="Arial" w:hAnsi="Arial" w:cs="Arial"/>
        </w:rPr>
      </w:pPr>
    </w:p>
    <w:p w:rsidR="0040385B" w:rsidRDefault="0040385B" w:rsidP="0040385B">
      <w:pPr>
        <w:spacing w:line="276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Niniejszym oświadczam, że złożone zaświadczenie/a o wysokości uzyskanych dochodów brutto w okresie trzech miesięcy wstecz przed dniem złożenia wniosku są jedynymi osiągniętymi przeze mnie i moją rodzinę dochodami w tym okresie. Powyższe oświadczenie składam w związku z ubieganiem się o zawarcie umowy najmu lokalu komunalnego.</w:t>
      </w:r>
    </w:p>
    <w:p w:rsidR="0040385B" w:rsidRDefault="0040385B" w:rsidP="0040385B">
      <w:pPr>
        <w:spacing w:line="360" w:lineRule="auto"/>
        <w:ind w:left="637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</w:t>
      </w:r>
    </w:p>
    <w:p w:rsidR="0040385B" w:rsidRDefault="0040385B" w:rsidP="0040385B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Uprzedzony o odpowiedzialności karnej wynikającej z art. 233 § 1 Kodeksu karnego             za fałszywe zeznania, stwierdzam własnoręcznym podpisem wiarygodność powyższych danych.</w:t>
      </w:r>
    </w:p>
    <w:p w:rsidR="0040385B" w:rsidRDefault="0040385B" w:rsidP="0040385B">
      <w:pPr>
        <w:ind w:left="63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40385B" w:rsidRDefault="0040385B" w:rsidP="0040385B">
      <w:pPr>
        <w:pStyle w:val="Tekstpodstawowy"/>
        <w:tabs>
          <w:tab w:val="left" w:pos="565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40385B" w:rsidRDefault="0040385B" w:rsidP="0040385B">
      <w:pPr>
        <w:pStyle w:val="Tekstpodstawowy"/>
        <w:tabs>
          <w:tab w:val="left" w:pos="565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……………………….</w:t>
      </w:r>
      <w:r>
        <w:rPr>
          <w:rFonts w:ascii="Arial" w:hAnsi="Arial" w:cs="Arial"/>
          <w:sz w:val="22"/>
          <w:szCs w:val="22"/>
        </w:rPr>
        <w:tab/>
      </w:r>
    </w:p>
    <w:p w:rsidR="0040385B" w:rsidRPr="00896D67" w:rsidRDefault="0040385B" w:rsidP="0040385B">
      <w:pPr>
        <w:pStyle w:val="Tekstpodstawowy"/>
        <w:tabs>
          <w:tab w:val="left" w:pos="5655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ab/>
      </w:r>
      <w:r w:rsidR="00990A34">
        <w:rPr>
          <w:rFonts w:ascii="Arial" w:hAnsi="Arial" w:cs="Arial"/>
          <w:sz w:val="20"/>
        </w:rPr>
        <w:t>(</w:t>
      </w:r>
      <w:r w:rsidRPr="00896D67">
        <w:rPr>
          <w:rFonts w:ascii="Arial" w:hAnsi="Arial" w:cs="Arial"/>
          <w:sz w:val="20"/>
        </w:rPr>
        <w:t>podpis wnioskodawcy)</w:t>
      </w:r>
    </w:p>
    <w:p w:rsidR="0040385B" w:rsidRDefault="0040385B" w:rsidP="0040385B">
      <w:pPr>
        <w:pStyle w:val="Tekstpodstawowy"/>
        <w:tabs>
          <w:tab w:val="left" w:pos="565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1. ……………………………..</w:t>
      </w:r>
    </w:p>
    <w:p w:rsidR="0040385B" w:rsidRDefault="0040385B" w:rsidP="0040385B">
      <w:pPr>
        <w:pStyle w:val="Tekstpodstawowy"/>
        <w:tabs>
          <w:tab w:val="left" w:pos="565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2……………………………….</w:t>
      </w:r>
    </w:p>
    <w:p w:rsidR="0040385B" w:rsidRDefault="0040385B" w:rsidP="0040385B">
      <w:pPr>
        <w:pStyle w:val="Tekstpodstawowy"/>
        <w:tabs>
          <w:tab w:val="left" w:pos="565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3. …………………………….</w:t>
      </w:r>
    </w:p>
    <w:p w:rsidR="0040385B" w:rsidRDefault="0040385B" w:rsidP="0040385B">
      <w:pPr>
        <w:pStyle w:val="Tekstpodstawowy"/>
        <w:tabs>
          <w:tab w:val="left" w:pos="565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ab/>
        <w:t>4. ………………………………</w:t>
      </w:r>
    </w:p>
    <w:p w:rsidR="0040385B" w:rsidRPr="00910575" w:rsidRDefault="0040385B" w:rsidP="0040385B">
      <w:pPr>
        <w:tabs>
          <w:tab w:val="left" w:pos="5103"/>
        </w:tabs>
        <w:spacing w:line="360" w:lineRule="auto"/>
        <w:ind w:left="5664" w:hanging="5664"/>
        <w:jc w:val="both"/>
        <w:rPr>
          <w:rFonts w:ascii="Arial" w:hAnsi="Arial" w:cs="Arial"/>
          <w:sz w:val="16"/>
          <w:szCs w:val="16"/>
        </w:rPr>
      </w:pPr>
      <w:r w:rsidRPr="00054F10">
        <w:rPr>
          <w:rFonts w:ascii="Arial" w:hAnsi="Arial" w:cs="Arial"/>
          <w:sz w:val="18"/>
          <w:szCs w:val="18"/>
        </w:rPr>
        <w:t xml:space="preserve"> (data)</w:t>
      </w:r>
      <w:r w:rsidRPr="00991FA3">
        <w:tab/>
      </w:r>
      <w:r>
        <w:rPr>
          <w:sz w:val="22"/>
          <w:szCs w:val="22"/>
        </w:rPr>
        <w:tab/>
      </w:r>
      <w:r w:rsidRPr="00910575">
        <w:rPr>
          <w:rFonts w:ascii="Arial" w:hAnsi="Arial" w:cs="Arial"/>
          <w:sz w:val="16"/>
          <w:szCs w:val="16"/>
        </w:rPr>
        <w:t>(podpisy osób pełnoletnich</w:t>
      </w:r>
      <w:r>
        <w:rPr>
          <w:rFonts w:ascii="Arial" w:hAnsi="Arial" w:cs="Arial"/>
          <w:sz w:val="16"/>
          <w:szCs w:val="16"/>
        </w:rPr>
        <w:t xml:space="preserve"> </w:t>
      </w:r>
      <w:r w:rsidRPr="00910575">
        <w:rPr>
          <w:rFonts w:ascii="Arial" w:hAnsi="Arial" w:cs="Arial"/>
          <w:sz w:val="16"/>
          <w:szCs w:val="16"/>
        </w:rPr>
        <w:t>wspólnie ubi</w:t>
      </w:r>
      <w:r>
        <w:rPr>
          <w:rFonts w:ascii="Arial" w:hAnsi="Arial" w:cs="Arial"/>
          <w:sz w:val="16"/>
          <w:szCs w:val="16"/>
        </w:rPr>
        <w:t xml:space="preserve">egających się z wnioskodawcą </w:t>
      </w:r>
      <w:r w:rsidRPr="00910575">
        <w:rPr>
          <w:rFonts w:ascii="Arial" w:hAnsi="Arial" w:cs="Arial"/>
          <w:sz w:val="16"/>
          <w:szCs w:val="16"/>
        </w:rPr>
        <w:t xml:space="preserve"> o lokal)</w:t>
      </w:r>
    </w:p>
    <w:p w:rsidR="0040385B" w:rsidRPr="001D326F" w:rsidRDefault="0040385B" w:rsidP="0040385B">
      <w:pPr>
        <w:tabs>
          <w:tab w:val="left" w:pos="5103"/>
        </w:tabs>
        <w:spacing w:line="360" w:lineRule="auto"/>
        <w:jc w:val="both"/>
        <w:rPr>
          <w:rFonts w:ascii="Arial" w:hAnsi="Arial" w:cs="Arial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Arial" w:hAnsi="Arial" w:cs="Arial"/>
        </w:rPr>
        <w:t xml:space="preserve">                </w:t>
      </w:r>
      <w:r w:rsidRPr="00991FA3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</w:t>
      </w:r>
      <w:r w:rsidRPr="001D326F">
        <w:rPr>
          <w:rFonts w:ascii="Arial" w:hAnsi="Arial" w:cs="Arial"/>
        </w:rPr>
        <w:tab/>
      </w:r>
    </w:p>
    <w:p w:rsidR="0040385B" w:rsidRDefault="0040385B" w:rsidP="0040385B">
      <w:pPr>
        <w:ind w:left="6372"/>
        <w:jc w:val="both"/>
        <w:rPr>
          <w:rFonts w:ascii="Arial" w:hAnsi="Arial" w:cs="Arial"/>
        </w:rPr>
      </w:pPr>
    </w:p>
    <w:p w:rsidR="0040385B" w:rsidRDefault="0040385B" w:rsidP="0040385B">
      <w:pPr>
        <w:spacing w:line="276" w:lineRule="auto"/>
        <w:ind w:left="6372"/>
        <w:jc w:val="both"/>
        <w:rPr>
          <w:rFonts w:ascii="Arial" w:hAnsi="Arial" w:cs="Arial"/>
        </w:rPr>
      </w:pPr>
    </w:p>
    <w:p w:rsidR="0040385B" w:rsidRDefault="0040385B" w:rsidP="0040385B">
      <w:pPr>
        <w:spacing w:line="360" w:lineRule="auto"/>
        <w:jc w:val="both"/>
        <w:rPr>
          <w:rFonts w:ascii="Arial" w:hAnsi="Arial" w:cs="Arial"/>
          <w:b/>
        </w:rPr>
      </w:pPr>
    </w:p>
    <w:p w:rsidR="0040385B" w:rsidRDefault="0040385B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40385B" w:rsidRDefault="0040385B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40385B" w:rsidRDefault="0040385B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40385B" w:rsidRDefault="0040385B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40385B" w:rsidRDefault="0040385B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40385B" w:rsidRDefault="0040385B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40385B" w:rsidRDefault="0040385B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40385B" w:rsidRDefault="0040385B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40385B" w:rsidRDefault="0040385B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40385B" w:rsidRDefault="0040385B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40385B" w:rsidRDefault="0040385B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40385B" w:rsidRDefault="0040385B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40385B" w:rsidRDefault="0040385B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40385B" w:rsidRDefault="0040385B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40385B" w:rsidRDefault="0040385B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40385B" w:rsidRDefault="0040385B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40385B" w:rsidRDefault="0040385B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40385B" w:rsidRDefault="0040385B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40385B" w:rsidRDefault="0040385B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40385B" w:rsidRDefault="0040385B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40385B" w:rsidRDefault="0040385B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40385B" w:rsidRDefault="0040385B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40385B" w:rsidRDefault="0040385B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40385B" w:rsidRDefault="0040385B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40385B" w:rsidRDefault="0040385B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40385B" w:rsidRDefault="0040385B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40385B" w:rsidRDefault="0040385B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40385B" w:rsidRDefault="0040385B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40385B" w:rsidRDefault="0040385B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40385B" w:rsidRDefault="0040385B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40385B" w:rsidRDefault="0040385B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40385B" w:rsidRDefault="0040385B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40385B" w:rsidRDefault="0040385B" w:rsidP="002C0D70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0385B" w:rsidRDefault="0040385B" w:rsidP="00B14370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194B1E" w:rsidRPr="00B14370" w:rsidRDefault="002C0D70" w:rsidP="00194B1E">
      <w:pPr>
        <w:keepNext/>
        <w:widowControl w:val="0"/>
        <w:autoSpaceDN w:val="0"/>
        <w:ind w:left="2127" w:firstLine="709"/>
        <w:jc w:val="center"/>
        <w:textAlignment w:val="baseline"/>
        <w:outlineLvl w:val="0"/>
        <w:rPr>
          <w:rFonts w:ascii="Arial" w:eastAsia="SimSun" w:hAnsi="Arial" w:cs="Mangal"/>
          <w:spacing w:val="20"/>
          <w:kern w:val="3"/>
          <w:lang w:eastAsia="zh-CN" w:bidi="hi-IN"/>
        </w:rPr>
      </w:pPr>
      <w:r>
        <w:rPr>
          <w:rFonts w:ascii="Arial" w:eastAsia="SimSun" w:hAnsi="Arial" w:cs="Mangal"/>
          <w:spacing w:val="20"/>
          <w:kern w:val="3"/>
          <w:lang w:eastAsia="zh-CN" w:bidi="hi-IN"/>
        </w:rPr>
        <w:t xml:space="preserve">                                                            </w:t>
      </w:r>
      <w:r w:rsidR="00194B1E" w:rsidRPr="00B14370">
        <w:rPr>
          <w:rFonts w:ascii="Arial" w:eastAsia="SimSun" w:hAnsi="Arial" w:cs="Mangal"/>
          <w:spacing w:val="20"/>
          <w:kern w:val="3"/>
          <w:lang w:eastAsia="zh-CN" w:bidi="hi-IN"/>
        </w:rPr>
        <w:t>Załącznik Nr 1</w:t>
      </w:r>
    </w:p>
    <w:p w:rsidR="00194B1E" w:rsidRPr="00194B1E" w:rsidRDefault="00194B1E" w:rsidP="00194B1E">
      <w:pPr>
        <w:widowControl w:val="0"/>
        <w:autoSpaceDN w:val="0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94B1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</w:t>
      </w:r>
      <w:r w:rsidRPr="00194B1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 w:rsidRPr="00194B1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 w:rsidRPr="00194B1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 w:rsidRPr="00194B1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 w:rsidRPr="00194B1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 w:rsidRPr="00194B1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 w:rsidRPr="00194B1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 w:rsidRPr="00194B1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</w:p>
    <w:p w:rsidR="00194B1E" w:rsidRPr="00194B1E" w:rsidRDefault="00194B1E" w:rsidP="00194B1E">
      <w:pPr>
        <w:widowControl w:val="0"/>
        <w:autoSpaceDN w:val="0"/>
        <w:jc w:val="right"/>
        <w:textAlignment w:val="baseline"/>
        <w:rPr>
          <w:rFonts w:ascii="Arial" w:eastAsia="SimSun" w:hAnsi="Arial" w:cs="Mangal"/>
          <w:kern w:val="3"/>
          <w:sz w:val="22"/>
          <w:szCs w:val="24"/>
          <w:lang w:eastAsia="zh-CN" w:bidi="hi-IN"/>
        </w:rPr>
      </w:pPr>
    </w:p>
    <w:p w:rsidR="00194B1E" w:rsidRPr="00194B1E" w:rsidRDefault="00194B1E" w:rsidP="00194B1E">
      <w:pPr>
        <w:widowControl w:val="0"/>
        <w:autoSpaceDN w:val="0"/>
        <w:jc w:val="right"/>
        <w:textAlignment w:val="baseline"/>
        <w:rPr>
          <w:rFonts w:ascii="Arial" w:eastAsia="SimSun" w:hAnsi="Arial" w:cs="Mangal"/>
          <w:kern w:val="3"/>
          <w:sz w:val="22"/>
          <w:szCs w:val="24"/>
          <w:lang w:eastAsia="zh-CN" w:bidi="hi-IN"/>
        </w:rPr>
      </w:pPr>
    </w:p>
    <w:p w:rsidR="00194B1E" w:rsidRPr="00194B1E" w:rsidRDefault="00194B1E" w:rsidP="00194B1E">
      <w:pPr>
        <w:widowControl w:val="0"/>
        <w:autoSpaceDN w:val="0"/>
        <w:jc w:val="right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194B1E">
        <w:rPr>
          <w:rFonts w:ascii="Arial" w:eastAsia="SimSun" w:hAnsi="Arial" w:cs="Mangal"/>
          <w:kern w:val="3"/>
          <w:sz w:val="22"/>
          <w:szCs w:val="24"/>
          <w:lang w:eastAsia="zh-CN" w:bidi="hi-IN"/>
        </w:rPr>
        <w:t>Gorzów Wielkopolski, dnia …...............................</w:t>
      </w:r>
    </w:p>
    <w:p w:rsidR="00194B1E" w:rsidRPr="00194B1E" w:rsidRDefault="00194B1E" w:rsidP="00194B1E">
      <w:pPr>
        <w:widowControl w:val="0"/>
        <w:autoSpaceDN w:val="0"/>
        <w:textAlignment w:val="baseline"/>
        <w:rPr>
          <w:rFonts w:ascii="Arial" w:eastAsia="SimSun" w:hAnsi="Arial" w:cs="Mangal"/>
          <w:kern w:val="3"/>
          <w:sz w:val="22"/>
          <w:szCs w:val="24"/>
          <w:lang w:eastAsia="zh-CN" w:bidi="hi-IN"/>
        </w:rPr>
      </w:pPr>
    </w:p>
    <w:p w:rsidR="00194B1E" w:rsidRPr="00194B1E" w:rsidRDefault="00194B1E" w:rsidP="00194B1E">
      <w:pPr>
        <w:widowControl w:val="0"/>
        <w:autoSpaceDN w:val="0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194B1E">
        <w:rPr>
          <w:rFonts w:ascii="Arial" w:eastAsia="SimSun" w:hAnsi="Arial" w:cs="Mangal"/>
          <w:kern w:val="3"/>
          <w:sz w:val="22"/>
          <w:szCs w:val="24"/>
          <w:lang w:eastAsia="zh-CN" w:bidi="hi-IN"/>
        </w:rPr>
        <w:t>..............................................................</w:t>
      </w:r>
    </w:p>
    <w:p w:rsidR="00194B1E" w:rsidRPr="00194B1E" w:rsidRDefault="00194B1E" w:rsidP="00194B1E">
      <w:pPr>
        <w:widowControl w:val="0"/>
        <w:autoSpaceDN w:val="0"/>
        <w:ind w:firstLine="709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194B1E">
        <w:rPr>
          <w:rFonts w:ascii="Arial" w:eastAsia="SimSun" w:hAnsi="Arial" w:cs="Mangal"/>
          <w:kern w:val="3"/>
          <w:sz w:val="16"/>
          <w:szCs w:val="24"/>
          <w:lang w:eastAsia="zh-CN" w:bidi="hi-IN"/>
        </w:rPr>
        <w:t>(imię i nazwisko wnioskodawcy)</w:t>
      </w:r>
    </w:p>
    <w:p w:rsidR="00194B1E" w:rsidRPr="00194B1E" w:rsidRDefault="00194B1E" w:rsidP="00194B1E">
      <w:pPr>
        <w:widowControl w:val="0"/>
        <w:autoSpaceDN w:val="0"/>
        <w:textAlignment w:val="baseline"/>
        <w:rPr>
          <w:rFonts w:ascii="Arial" w:eastAsia="SimSun" w:hAnsi="Arial" w:cs="Mangal"/>
          <w:kern w:val="3"/>
          <w:sz w:val="22"/>
          <w:szCs w:val="24"/>
          <w:lang w:eastAsia="zh-CN" w:bidi="hi-IN"/>
        </w:rPr>
      </w:pPr>
    </w:p>
    <w:p w:rsidR="00194B1E" w:rsidRPr="00194B1E" w:rsidRDefault="00194B1E" w:rsidP="00194B1E">
      <w:pPr>
        <w:widowControl w:val="0"/>
        <w:autoSpaceDN w:val="0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194B1E">
        <w:rPr>
          <w:rFonts w:ascii="Arial" w:eastAsia="SimSun" w:hAnsi="Arial" w:cs="Mangal"/>
          <w:kern w:val="3"/>
          <w:sz w:val="22"/>
          <w:szCs w:val="24"/>
          <w:lang w:eastAsia="zh-CN" w:bidi="hi-IN"/>
        </w:rPr>
        <w:t>..............................................................</w:t>
      </w:r>
    </w:p>
    <w:p w:rsidR="00194B1E" w:rsidRPr="00194B1E" w:rsidRDefault="00194B1E" w:rsidP="00194B1E">
      <w:pPr>
        <w:widowControl w:val="0"/>
        <w:autoSpaceDN w:val="0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194B1E">
        <w:rPr>
          <w:rFonts w:ascii="Arial" w:eastAsia="SimSun" w:hAnsi="Arial" w:cs="Mangal"/>
          <w:kern w:val="3"/>
          <w:sz w:val="16"/>
          <w:szCs w:val="24"/>
          <w:lang w:eastAsia="zh-CN" w:bidi="hi-IN"/>
        </w:rPr>
        <w:t xml:space="preserve">           (adres zamieszkania wnioskodawcy)</w:t>
      </w:r>
    </w:p>
    <w:p w:rsidR="00194B1E" w:rsidRPr="00194B1E" w:rsidRDefault="00194B1E" w:rsidP="00194B1E">
      <w:pPr>
        <w:widowControl w:val="0"/>
        <w:autoSpaceDN w:val="0"/>
        <w:spacing w:after="240"/>
        <w:ind w:left="709" w:firstLine="709"/>
        <w:textAlignment w:val="baseline"/>
        <w:rPr>
          <w:rFonts w:ascii="Arial" w:eastAsia="SimSun" w:hAnsi="Arial" w:cs="Mangal"/>
          <w:kern w:val="3"/>
          <w:sz w:val="22"/>
          <w:szCs w:val="24"/>
          <w:lang w:eastAsia="zh-CN" w:bidi="hi-IN"/>
        </w:rPr>
      </w:pPr>
    </w:p>
    <w:p w:rsidR="00194B1E" w:rsidRPr="00194B1E" w:rsidRDefault="00194B1E" w:rsidP="00194B1E">
      <w:pPr>
        <w:widowControl w:val="0"/>
        <w:autoSpaceDN w:val="0"/>
        <w:spacing w:after="240"/>
        <w:jc w:val="center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194B1E">
        <w:rPr>
          <w:rFonts w:ascii="Arial" w:eastAsia="SimSun" w:hAnsi="Arial" w:cs="Mangal"/>
          <w:b/>
          <w:kern w:val="3"/>
          <w:sz w:val="22"/>
          <w:szCs w:val="24"/>
          <w:lang w:eastAsia="zh-CN" w:bidi="hi-IN"/>
        </w:rPr>
        <w:t>DEKLARACJA o dochodach gospodarstwa domowego</w:t>
      </w:r>
    </w:p>
    <w:p w:rsidR="00194B1E" w:rsidRPr="00194B1E" w:rsidRDefault="00194B1E" w:rsidP="00194B1E">
      <w:pPr>
        <w:widowControl w:val="0"/>
        <w:autoSpaceDN w:val="0"/>
        <w:jc w:val="center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194B1E">
        <w:rPr>
          <w:rFonts w:ascii="Arial" w:eastAsia="SimSun" w:hAnsi="Arial" w:cs="Mangal"/>
          <w:b/>
          <w:kern w:val="3"/>
          <w:sz w:val="22"/>
          <w:szCs w:val="24"/>
          <w:lang w:eastAsia="zh-CN" w:bidi="hi-IN"/>
        </w:rPr>
        <w:t>za okres ...................................................................................................................................... .</w:t>
      </w:r>
      <w:r w:rsidRPr="00194B1E">
        <w:rPr>
          <w:rFonts w:ascii="Arial" w:eastAsia="SimSun" w:hAnsi="Arial" w:cs="Mangal"/>
          <w:b/>
          <w:kern w:val="3"/>
          <w:sz w:val="22"/>
          <w:szCs w:val="24"/>
          <w:lang w:eastAsia="zh-CN" w:bidi="hi-IN"/>
        </w:rPr>
        <w:tab/>
      </w:r>
    </w:p>
    <w:p w:rsidR="00194B1E" w:rsidRPr="00194B1E" w:rsidRDefault="00194B1E" w:rsidP="00194B1E">
      <w:pPr>
        <w:widowControl w:val="0"/>
        <w:autoSpaceDN w:val="0"/>
        <w:ind w:firstLine="709"/>
        <w:jc w:val="center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194B1E">
        <w:rPr>
          <w:rFonts w:ascii="Arial" w:eastAsia="SimSun" w:hAnsi="Arial" w:cs="Mangal"/>
          <w:kern w:val="3"/>
          <w:sz w:val="16"/>
          <w:szCs w:val="24"/>
          <w:lang w:eastAsia="zh-CN" w:bidi="hi-IN"/>
        </w:rPr>
        <w:t>( trzech miesięcy poprzedzających dzień złożenia wniosku)</w:t>
      </w:r>
    </w:p>
    <w:p w:rsidR="00194B1E" w:rsidRPr="00194B1E" w:rsidRDefault="00194B1E" w:rsidP="00194B1E">
      <w:pPr>
        <w:widowControl w:val="0"/>
        <w:autoSpaceDN w:val="0"/>
        <w:textAlignment w:val="baseline"/>
        <w:rPr>
          <w:rFonts w:ascii="Arial" w:eastAsia="SimSun" w:hAnsi="Arial" w:cs="Mangal"/>
          <w:kern w:val="3"/>
          <w:sz w:val="22"/>
          <w:szCs w:val="24"/>
          <w:lang w:eastAsia="zh-CN" w:bidi="hi-IN"/>
        </w:rPr>
      </w:pPr>
    </w:p>
    <w:p w:rsidR="00194B1E" w:rsidRPr="00194B1E" w:rsidRDefault="00194B1E" w:rsidP="00194B1E">
      <w:pPr>
        <w:widowControl w:val="0"/>
        <w:autoSpaceDN w:val="0"/>
        <w:textAlignment w:val="baseline"/>
        <w:rPr>
          <w:rFonts w:ascii="Arial" w:eastAsia="SimSun" w:hAnsi="Arial" w:cs="Mangal"/>
          <w:kern w:val="3"/>
          <w:sz w:val="22"/>
          <w:szCs w:val="24"/>
          <w:lang w:eastAsia="zh-CN" w:bidi="hi-IN"/>
        </w:rPr>
      </w:pPr>
    </w:p>
    <w:p w:rsidR="00194B1E" w:rsidRPr="00194B1E" w:rsidRDefault="00194B1E" w:rsidP="00194B1E">
      <w:pPr>
        <w:widowControl w:val="0"/>
        <w:autoSpaceDN w:val="0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194B1E">
        <w:rPr>
          <w:rFonts w:ascii="Arial" w:eastAsia="SimSun" w:hAnsi="Arial" w:cs="Mangal"/>
          <w:kern w:val="3"/>
          <w:sz w:val="22"/>
          <w:szCs w:val="24"/>
          <w:lang w:eastAsia="zh-CN" w:bidi="hi-IN"/>
        </w:rPr>
        <w:t>Oświadczam, że moje gospodarstwo domowe składa się z następujących osób:</w:t>
      </w:r>
    </w:p>
    <w:p w:rsidR="00194B1E" w:rsidRPr="00194B1E" w:rsidRDefault="00194B1E" w:rsidP="00194B1E">
      <w:pPr>
        <w:widowControl w:val="0"/>
        <w:autoSpaceDN w:val="0"/>
        <w:textAlignment w:val="baseline"/>
        <w:rPr>
          <w:rFonts w:ascii="Arial" w:eastAsia="SimSun" w:hAnsi="Arial" w:cs="Mangal"/>
          <w:kern w:val="3"/>
          <w:sz w:val="22"/>
          <w:szCs w:val="24"/>
          <w:lang w:eastAsia="zh-CN" w:bidi="hi-IN"/>
        </w:rPr>
      </w:pPr>
    </w:p>
    <w:p w:rsidR="00194B1E" w:rsidRPr="00194B1E" w:rsidRDefault="00194B1E" w:rsidP="00194B1E">
      <w:pPr>
        <w:widowControl w:val="0"/>
        <w:numPr>
          <w:ilvl w:val="0"/>
          <w:numId w:val="19"/>
        </w:numPr>
        <w:autoSpaceDN w:val="0"/>
        <w:ind w:left="284" w:hanging="284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194B1E">
        <w:rPr>
          <w:rFonts w:ascii="Arial" w:eastAsia="SimSun" w:hAnsi="Arial" w:cs="Mangal"/>
          <w:kern w:val="3"/>
          <w:sz w:val="22"/>
          <w:szCs w:val="24"/>
          <w:lang w:eastAsia="zh-CN" w:bidi="hi-IN"/>
        </w:rPr>
        <w:t>Imię i nazwisko ..............................................................................</w:t>
      </w:r>
      <w:r>
        <w:rPr>
          <w:rFonts w:ascii="Arial" w:eastAsia="SimSun" w:hAnsi="Arial" w:cs="Mangal"/>
          <w:kern w:val="3"/>
          <w:sz w:val="22"/>
          <w:szCs w:val="24"/>
          <w:lang w:eastAsia="zh-CN" w:bidi="hi-IN"/>
        </w:rPr>
        <w:t>...........</w:t>
      </w:r>
      <w:r w:rsidRPr="00194B1E">
        <w:rPr>
          <w:rFonts w:ascii="Arial" w:eastAsia="SimSun" w:hAnsi="Arial" w:cs="Mangal"/>
          <w:kern w:val="3"/>
          <w:sz w:val="22"/>
          <w:szCs w:val="24"/>
          <w:lang w:eastAsia="zh-CN" w:bidi="hi-IN"/>
        </w:rPr>
        <w:t xml:space="preserve"> - wnioskodawca,</w:t>
      </w:r>
    </w:p>
    <w:p w:rsidR="00194B1E" w:rsidRPr="00194B1E" w:rsidRDefault="00194B1E" w:rsidP="00194B1E">
      <w:pPr>
        <w:widowControl w:val="0"/>
        <w:autoSpaceDN w:val="0"/>
        <w:textAlignment w:val="baseline"/>
        <w:rPr>
          <w:rFonts w:ascii="Arial" w:eastAsia="SimSun" w:hAnsi="Arial" w:cs="Mangal"/>
          <w:kern w:val="3"/>
          <w:sz w:val="22"/>
          <w:szCs w:val="24"/>
          <w:lang w:eastAsia="zh-CN" w:bidi="hi-IN"/>
        </w:rPr>
      </w:pPr>
    </w:p>
    <w:p w:rsidR="00194B1E" w:rsidRPr="00194B1E" w:rsidRDefault="00194B1E" w:rsidP="00194B1E">
      <w:pPr>
        <w:widowControl w:val="0"/>
        <w:autoSpaceDN w:val="0"/>
        <w:ind w:firstLine="284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194B1E">
        <w:rPr>
          <w:rFonts w:ascii="Arial" w:eastAsia="SimSun" w:hAnsi="Arial" w:cs="Mangal"/>
          <w:kern w:val="3"/>
          <w:sz w:val="22"/>
          <w:szCs w:val="24"/>
          <w:lang w:eastAsia="zh-CN" w:bidi="hi-IN"/>
        </w:rPr>
        <w:t>data urodzenia ..............................................................................................................</w:t>
      </w:r>
      <w:r>
        <w:rPr>
          <w:rFonts w:ascii="Arial" w:eastAsia="SimSun" w:hAnsi="Arial" w:cs="Mangal"/>
          <w:kern w:val="3"/>
          <w:sz w:val="22"/>
          <w:szCs w:val="24"/>
          <w:lang w:eastAsia="zh-CN" w:bidi="hi-IN"/>
        </w:rPr>
        <w:t>....</w:t>
      </w:r>
    </w:p>
    <w:p w:rsidR="00194B1E" w:rsidRPr="00194B1E" w:rsidRDefault="007203D1" w:rsidP="00194B1E">
      <w:pPr>
        <w:widowControl w:val="0"/>
        <w:autoSpaceDN w:val="0"/>
        <w:textAlignment w:val="baseline"/>
        <w:rPr>
          <w:rFonts w:ascii="Arial" w:eastAsia="SimSun" w:hAnsi="Arial" w:cs="Mangal"/>
          <w:kern w:val="3"/>
          <w:sz w:val="22"/>
          <w:szCs w:val="24"/>
          <w:lang w:eastAsia="zh-CN" w:bidi="hi-IN"/>
        </w:rPr>
      </w:pPr>
      <w:r>
        <w:rPr>
          <w:rFonts w:ascii="Arial" w:eastAsia="SimSun" w:hAnsi="Arial" w:cs="Mangal"/>
          <w:kern w:val="3"/>
          <w:sz w:val="22"/>
          <w:szCs w:val="24"/>
          <w:lang w:eastAsia="zh-CN" w:bidi="hi-IN"/>
        </w:rPr>
        <w:t>.</w:t>
      </w:r>
    </w:p>
    <w:p w:rsidR="00194B1E" w:rsidRPr="00194B1E" w:rsidRDefault="00194B1E" w:rsidP="00194B1E">
      <w:pPr>
        <w:widowControl w:val="0"/>
        <w:numPr>
          <w:ilvl w:val="0"/>
          <w:numId w:val="18"/>
        </w:numPr>
        <w:autoSpaceDN w:val="0"/>
        <w:spacing w:line="480" w:lineRule="auto"/>
        <w:ind w:left="284" w:hanging="284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194B1E">
        <w:rPr>
          <w:rFonts w:ascii="Arial" w:eastAsia="SimSun" w:hAnsi="Arial" w:cs="Mangal"/>
          <w:kern w:val="3"/>
          <w:sz w:val="22"/>
          <w:szCs w:val="24"/>
          <w:lang w:eastAsia="zh-CN" w:bidi="hi-IN"/>
        </w:rPr>
        <w:t>Imię i nazwisko .........................................................................................................</w:t>
      </w:r>
      <w:r>
        <w:rPr>
          <w:rFonts w:ascii="Arial" w:eastAsia="SimSun" w:hAnsi="Arial" w:cs="Mangal"/>
          <w:kern w:val="3"/>
          <w:sz w:val="22"/>
          <w:szCs w:val="24"/>
          <w:lang w:eastAsia="zh-CN" w:bidi="hi-IN"/>
        </w:rPr>
        <w:t>........</w:t>
      </w:r>
      <w:r w:rsidR="007203D1">
        <w:rPr>
          <w:rFonts w:ascii="Arial" w:eastAsia="SimSun" w:hAnsi="Arial" w:cs="Mangal"/>
          <w:kern w:val="3"/>
          <w:sz w:val="22"/>
          <w:szCs w:val="24"/>
          <w:lang w:eastAsia="zh-CN" w:bidi="hi-IN"/>
        </w:rPr>
        <w:t>..</w:t>
      </w:r>
    </w:p>
    <w:p w:rsidR="00194B1E" w:rsidRPr="00194B1E" w:rsidRDefault="00194B1E" w:rsidP="00194B1E">
      <w:pPr>
        <w:widowControl w:val="0"/>
        <w:autoSpaceDN w:val="0"/>
        <w:spacing w:line="480" w:lineRule="auto"/>
        <w:ind w:left="284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194B1E">
        <w:rPr>
          <w:rFonts w:ascii="Arial" w:eastAsia="SimSun" w:hAnsi="Arial" w:cs="Mangal"/>
          <w:kern w:val="3"/>
          <w:sz w:val="22"/>
          <w:szCs w:val="24"/>
          <w:lang w:eastAsia="zh-CN" w:bidi="hi-IN"/>
        </w:rPr>
        <w:t>stopień pokrewieństwa ............................................ data urodzenia ......................</w:t>
      </w:r>
      <w:r>
        <w:rPr>
          <w:rFonts w:ascii="Arial" w:eastAsia="SimSun" w:hAnsi="Arial" w:cs="Mangal"/>
          <w:kern w:val="3"/>
          <w:sz w:val="22"/>
          <w:szCs w:val="24"/>
          <w:lang w:eastAsia="zh-CN" w:bidi="hi-IN"/>
        </w:rPr>
        <w:t>.........</w:t>
      </w:r>
      <w:r w:rsidR="007203D1">
        <w:rPr>
          <w:rFonts w:ascii="Arial" w:eastAsia="SimSun" w:hAnsi="Arial" w:cs="Mangal"/>
          <w:kern w:val="3"/>
          <w:sz w:val="22"/>
          <w:szCs w:val="24"/>
          <w:lang w:eastAsia="zh-CN" w:bidi="hi-IN"/>
        </w:rPr>
        <w:t>..</w:t>
      </w:r>
    </w:p>
    <w:p w:rsidR="007203D1" w:rsidRPr="00194B1E" w:rsidRDefault="007203D1" w:rsidP="007203D1">
      <w:pPr>
        <w:widowControl w:val="0"/>
        <w:numPr>
          <w:ilvl w:val="0"/>
          <w:numId w:val="18"/>
        </w:numPr>
        <w:autoSpaceDN w:val="0"/>
        <w:spacing w:line="480" w:lineRule="auto"/>
        <w:ind w:left="284" w:hanging="284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194B1E">
        <w:rPr>
          <w:rFonts w:ascii="Arial" w:eastAsia="SimSun" w:hAnsi="Arial" w:cs="Mangal"/>
          <w:kern w:val="3"/>
          <w:sz w:val="22"/>
          <w:szCs w:val="24"/>
          <w:lang w:eastAsia="zh-CN" w:bidi="hi-IN"/>
        </w:rPr>
        <w:t>Imię i nazwisko .........................................................................................................</w:t>
      </w:r>
      <w:r>
        <w:rPr>
          <w:rFonts w:ascii="Arial" w:eastAsia="SimSun" w:hAnsi="Arial" w:cs="Mangal"/>
          <w:kern w:val="3"/>
          <w:sz w:val="22"/>
          <w:szCs w:val="24"/>
          <w:lang w:eastAsia="zh-CN" w:bidi="hi-IN"/>
        </w:rPr>
        <w:t>..........</w:t>
      </w:r>
    </w:p>
    <w:p w:rsidR="007203D1" w:rsidRPr="00194B1E" w:rsidRDefault="007203D1" w:rsidP="007203D1">
      <w:pPr>
        <w:widowControl w:val="0"/>
        <w:autoSpaceDN w:val="0"/>
        <w:spacing w:line="480" w:lineRule="auto"/>
        <w:ind w:left="284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194B1E">
        <w:rPr>
          <w:rFonts w:ascii="Arial" w:eastAsia="SimSun" w:hAnsi="Arial" w:cs="Mangal"/>
          <w:kern w:val="3"/>
          <w:sz w:val="22"/>
          <w:szCs w:val="24"/>
          <w:lang w:eastAsia="zh-CN" w:bidi="hi-IN"/>
        </w:rPr>
        <w:t>stopień pokrewieństwa ............................................ data urodzenia ......................</w:t>
      </w:r>
      <w:r>
        <w:rPr>
          <w:rFonts w:ascii="Arial" w:eastAsia="SimSun" w:hAnsi="Arial" w:cs="Mangal"/>
          <w:kern w:val="3"/>
          <w:sz w:val="22"/>
          <w:szCs w:val="24"/>
          <w:lang w:eastAsia="zh-CN" w:bidi="hi-IN"/>
        </w:rPr>
        <w:t>...........</w:t>
      </w:r>
    </w:p>
    <w:p w:rsidR="007203D1" w:rsidRPr="00194B1E" w:rsidRDefault="007203D1" w:rsidP="007203D1">
      <w:pPr>
        <w:widowControl w:val="0"/>
        <w:numPr>
          <w:ilvl w:val="0"/>
          <w:numId w:val="18"/>
        </w:numPr>
        <w:autoSpaceDN w:val="0"/>
        <w:spacing w:line="480" w:lineRule="auto"/>
        <w:ind w:left="284" w:hanging="284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194B1E">
        <w:rPr>
          <w:rFonts w:ascii="Arial" w:eastAsia="SimSun" w:hAnsi="Arial" w:cs="Mangal"/>
          <w:kern w:val="3"/>
          <w:sz w:val="22"/>
          <w:szCs w:val="24"/>
          <w:lang w:eastAsia="zh-CN" w:bidi="hi-IN"/>
        </w:rPr>
        <w:t>Imię i nazwisko .........................................................................................................</w:t>
      </w:r>
      <w:r>
        <w:rPr>
          <w:rFonts w:ascii="Arial" w:eastAsia="SimSun" w:hAnsi="Arial" w:cs="Mangal"/>
          <w:kern w:val="3"/>
          <w:sz w:val="22"/>
          <w:szCs w:val="24"/>
          <w:lang w:eastAsia="zh-CN" w:bidi="hi-IN"/>
        </w:rPr>
        <w:t>..........</w:t>
      </w:r>
    </w:p>
    <w:p w:rsidR="007203D1" w:rsidRPr="00194B1E" w:rsidRDefault="007203D1" w:rsidP="007203D1">
      <w:pPr>
        <w:widowControl w:val="0"/>
        <w:autoSpaceDN w:val="0"/>
        <w:spacing w:line="480" w:lineRule="auto"/>
        <w:ind w:left="284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194B1E">
        <w:rPr>
          <w:rFonts w:ascii="Arial" w:eastAsia="SimSun" w:hAnsi="Arial" w:cs="Mangal"/>
          <w:kern w:val="3"/>
          <w:sz w:val="22"/>
          <w:szCs w:val="24"/>
          <w:lang w:eastAsia="zh-CN" w:bidi="hi-IN"/>
        </w:rPr>
        <w:t>stopień pokrewieństwa ............................................ data urodzenia ......................</w:t>
      </w:r>
      <w:r>
        <w:rPr>
          <w:rFonts w:ascii="Arial" w:eastAsia="SimSun" w:hAnsi="Arial" w:cs="Mangal"/>
          <w:kern w:val="3"/>
          <w:sz w:val="22"/>
          <w:szCs w:val="24"/>
          <w:lang w:eastAsia="zh-CN" w:bidi="hi-IN"/>
        </w:rPr>
        <w:t>...........</w:t>
      </w:r>
    </w:p>
    <w:p w:rsidR="007203D1" w:rsidRPr="00194B1E" w:rsidRDefault="007203D1" w:rsidP="007203D1">
      <w:pPr>
        <w:widowControl w:val="0"/>
        <w:numPr>
          <w:ilvl w:val="0"/>
          <w:numId w:val="18"/>
        </w:numPr>
        <w:autoSpaceDN w:val="0"/>
        <w:spacing w:line="480" w:lineRule="auto"/>
        <w:ind w:left="284" w:hanging="284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194B1E">
        <w:rPr>
          <w:rFonts w:ascii="Arial" w:eastAsia="SimSun" w:hAnsi="Arial" w:cs="Mangal"/>
          <w:kern w:val="3"/>
          <w:sz w:val="22"/>
          <w:szCs w:val="24"/>
          <w:lang w:eastAsia="zh-CN" w:bidi="hi-IN"/>
        </w:rPr>
        <w:t>Imię i nazwisko .........................................................................................................</w:t>
      </w:r>
      <w:r>
        <w:rPr>
          <w:rFonts w:ascii="Arial" w:eastAsia="SimSun" w:hAnsi="Arial" w:cs="Mangal"/>
          <w:kern w:val="3"/>
          <w:sz w:val="22"/>
          <w:szCs w:val="24"/>
          <w:lang w:eastAsia="zh-CN" w:bidi="hi-IN"/>
        </w:rPr>
        <w:t>..........</w:t>
      </w:r>
    </w:p>
    <w:p w:rsidR="007203D1" w:rsidRPr="00194B1E" w:rsidRDefault="007203D1" w:rsidP="007203D1">
      <w:pPr>
        <w:widowControl w:val="0"/>
        <w:autoSpaceDN w:val="0"/>
        <w:spacing w:line="480" w:lineRule="auto"/>
        <w:ind w:left="284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194B1E">
        <w:rPr>
          <w:rFonts w:ascii="Arial" w:eastAsia="SimSun" w:hAnsi="Arial" w:cs="Mangal"/>
          <w:kern w:val="3"/>
          <w:sz w:val="22"/>
          <w:szCs w:val="24"/>
          <w:lang w:eastAsia="zh-CN" w:bidi="hi-IN"/>
        </w:rPr>
        <w:t>stopień pokrewieństwa ............................................ data urodzenia ......................</w:t>
      </w:r>
      <w:r>
        <w:rPr>
          <w:rFonts w:ascii="Arial" w:eastAsia="SimSun" w:hAnsi="Arial" w:cs="Mangal"/>
          <w:kern w:val="3"/>
          <w:sz w:val="22"/>
          <w:szCs w:val="24"/>
          <w:lang w:eastAsia="zh-CN" w:bidi="hi-IN"/>
        </w:rPr>
        <w:t>...........</w:t>
      </w:r>
    </w:p>
    <w:p w:rsidR="007203D1" w:rsidRPr="00194B1E" w:rsidRDefault="007203D1" w:rsidP="007203D1">
      <w:pPr>
        <w:widowControl w:val="0"/>
        <w:numPr>
          <w:ilvl w:val="0"/>
          <w:numId w:val="18"/>
        </w:numPr>
        <w:autoSpaceDN w:val="0"/>
        <w:spacing w:line="480" w:lineRule="auto"/>
        <w:ind w:left="284" w:hanging="284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194B1E">
        <w:rPr>
          <w:rFonts w:ascii="Arial" w:eastAsia="SimSun" w:hAnsi="Arial" w:cs="Mangal"/>
          <w:kern w:val="3"/>
          <w:sz w:val="22"/>
          <w:szCs w:val="24"/>
          <w:lang w:eastAsia="zh-CN" w:bidi="hi-IN"/>
        </w:rPr>
        <w:t>Imię i nazwisko .........................................................................................................</w:t>
      </w:r>
      <w:r>
        <w:rPr>
          <w:rFonts w:ascii="Arial" w:eastAsia="SimSun" w:hAnsi="Arial" w:cs="Mangal"/>
          <w:kern w:val="3"/>
          <w:sz w:val="22"/>
          <w:szCs w:val="24"/>
          <w:lang w:eastAsia="zh-CN" w:bidi="hi-IN"/>
        </w:rPr>
        <w:t>..........</w:t>
      </w:r>
    </w:p>
    <w:p w:rsidR="007203D1" w:rsidRPr="00194B1E" w:rsidRDefault="007203D1" w:rsidP="007203D1">
      <w:pPr>
        <w:widowControl w:val="0"/>
        <w:autoSpaceDN w:val="0"/>
        <w:spacing w:line="480" w:lineRule="auto"/>
        <w:ind w:left="284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194B1E">
        <w:rPr>
          <w:rFonts w:ascii="Arial" w:eastAsia="SimSun" w:hAnsi="Arial" w:cs="Mangal"/>
          <w:kern w:val="3"/>
          <w:sz w:val="22"/>
          <w:szCs w:val="24"/>
          <w:lang w:eastAsia="zh-CN" w:bidi="hi-IN"/>
        </w:rPr>
        <w:t>stopień pokrewieństwa ............................................ data urodzenia ......................</w:t>
      </w:r>
      <w:r>
        <w:rPr>
          <w:rFonts w:ascii="Arial" w:eastAsia="SimSun" w:hAnsi="Arial" w:cs="Mangal"/>
          <w:kern w:val="3"/>
          <w:sz w:val="22"/>
          <w:szCs w:val="24"/>
          <w:lang w:eastAsia="zh-CN" w:bidi="hi-IN"/>
        </w:rPr>
        <w:t>...........</w:t>
      </w:r>
    </w:p>
    <w:p w:rsidR="007203D1" w:rsidRPr="00194B1E" w:rsidRDefault="007203D1" w:rsidP="007203D1">
      <w:pPr>
        <w:widowControl w:val="0"/>
        <w:numPr>
          <w:ilvl w:val="0"/>
          <w:numId w:val="18"/>
        </w:numPr>
        <w:autoSpaceDN w:val="0"/>
        <w:spacing w:line="480" w:lineRule="auto"/>
        <w:ind w:left="284" w:hanging="284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194B1E">
        <w:rPr>
          <w:rFonts w:ascii="Arial" w:eastAsia="SimSun" w:hAnsi="Arial" w:cs="Mangal"/>
          <w:kern w:val="3"/>
          <w:sz w:val="22"/>
          <w:szCs w:val="24"/>
          <w:lang w:eastAsia="zh-CN" w:bidi="hi-IN"/>
        </w:rPr>
        <w:lastRenderedPageBreak/>
        <w:t>Imię i nazwisko .........................................................................................................</w:t>
      </w:r>
      <w:r>
        <w:rPr>
          <w:rFonts w:ascii="Arial" w:eastAsia="SimSun" w:hAnsi="Arial" w:cs="Mangal"/>
          <w:kern w:val="3"/>
          <w:sz w:val="22"/>
          <w:szCs w:val="24"/>
          <w:lang w:eastAsia="zh-CN" w:bidi="hi-IN"/>
        </w:rPr>
        <w:t>..........</w:t>
      </w:r>
    </w:p>
    <w:p w:rsidR="007203D1" w:rsidRPr="00194B1E" w:rsidRDefault="007203D1" w:rsidP="007203D1">
      <w:pPr>
        <w:widowControl w:val="0"/>
        <w:autoSpaceDN w:val="0"/>
        <w:spacing w:line="480" w:lineRule="auto"/>
        <w:ind w:left="284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194B1E">
        <w:rPr>
          <w:rFonts w:ascii="Arial" w:eastAsia="SimSun" w:hAnsi="Arial" w:cs="Mangal"/>
          <w:kern w:val="3"/>
          <w:sz w:val="22"/>
          <w:szCs w:val="24"/>
          <w:lang w:eastAsia="zh-CN" w:bidi="hi-IN"/>
        </w:rPr>
        <w:t>stopień pokrewieństwa ............................................ data urodzenia ......................</w:t>
      </w:r>
      <w:r>
        <w:rPr>
          <w:rFonts w:ascii="Arial" w:eastAsia="SimSun" w:hAnsi="Arial" w:cs="Mangal"/>
          <w:kern w:val="3"/>
          <w:sz w:val="22"/>
          <w:szCs w:val="24"/>
          <w:lang w:eastAsia="zh-CN" w:bidi="hi-IN"/>
        </w:rPr>
        <w:t>...........</w:t>
      </w:r>
    </w:p>
    <w:p w:rsidR="007203D1" w:rsidRPr="00194B1E" w:rsidRDefault="007203D1" w:rsidP="007203D1">
      <w:pPr>
        <w:widowControl w:val="0"/>
        <w:numPr>
          <w:ilvl w:val="0"/>
          <w:numId w:val="18"/>
        </w:numPr>
        <w:autoSpaceDN w:val="0"/>
        <w:spacing w:line="480" w:lineRule="auto"/>
        <w:ind w:left="284" w:hanging="284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194B1E">
        <w:rPr>
          <w:rFonts w:ascii="Arial" w:eastAsia="SimSun" w:hAnsi="Arial" w:cs="Mangal"/>
          <w:kern w:val="3"/>
          <w:sz w:val="22"/>
          <w:szCs w:val="24"/>
          <w:lang w:eastAsia="zh-CN" w:bidi="hi-IN"/>
        </w:rPr>
        <w:t>Imię i nazwisko .........................................................................................................</w:t>
      </w:r>
      <w:r>
        <w:rPr>
          <w:rFonts w:ascii="Arial" w:eastAsia="SimSun" w:hAnsi="Arial" w:cs="Mangal"/>
          <w:kern w:val="3"/>
          <w:sz w:val="22"/>
          <w:szCs w:val="24"/>
          <w:lang w:eastAsia="zh-CN" w:bidi="hi-IN"/>
        </w:rPr>
        <w:t>..........</w:t>
      </w:r>
    </w:p>
    <w:p w:rsidR="007203D1" w:rsidRPr="00194B1E" w:rsidRDefault="007203D1" w:rsidP="007203D1">
      <w:pPr>
        <w:widowControl w:val="0"/>
        <w:autoSpaceDN w:val="0"/>
        <w:spacing w:line="480" w:lineRule="auto"/>
        <w:ind w:left="284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194B1E">
        <w:rPr>
          <w:rFonts w:ascii="Arial" w:eastAsia="SimSun" w:hAnsi="Arial" w:cs="Mangal"/>
          <w:kern w:val="3"/>
          <w:sz w:val="22"/>
          <w:szCs w:val="24"/>
          <w:lang w:eastAsia="zh-CN" w:bidi="hi-IN"/>
        </w:rPr>
        <w:t>stopień pokrewieństwa ............................................ data urodzenia ......................</w:t>
      </w:r>
      <w:r>
        <w:rPr>
          <w:rFonts w:ascii="Arial" w:eastAsia="SimSun" w:hAnsi="Arial" w:cs="Mangal"/>
          <w:kern w:val="3"/>
          <w:sz w:val="22"/>
          <w:szCs w:val="24"/>
          <w:lang w:eastAsia="zh-CN" w:bidi="hi-IN"/>
        </w:rPr>
        <w:t>...........</w:t>
      </w:r>
    </w:p>
    <w:p w:rsidR="00B14370" w:rsidRPr="00194B1E" w:rsidRDefault="00B14370" w:rsidP="00B14370">
      <w:pPr>
        <w:widowControl w:val="0"/>
        <w:numPr>
          <w:ilvl w:val="0"/>
          <w:numId w:val="18"/>
        </w:numPr>
        <w:autoSpaceDN w:val="0"/>
        <w:spacing w:line="480" w:lineRule="auto"/>
        <w:ind w:left="284" w:hanging="284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194B1E">
        <w:rPr>
          <w:rFonts w:ascii="Arial" w:eastAsia="SimSun" w:hAnsi="Arial" w:cs="Mangal"/>
          <w:kern w:val="3"/>
          <w:sz w:val="22"/>
          <w:szCs w:val="24"/>
          <w:lang w:eastAsia="zh-CN" w:bidi="hi-IN"/>
        </w:rPr>
        <w:t>Imię i nazwisko .........................................................................................................</w:t>
      </w:r>
      <w:r>
        <w:rPr>
          <w:rFonts w:ascii="Arial" w:eastAsia="SimSun" w:hAnsi="Arial" w:cs="Mangal"/>
          <w:kern w:val="3"/>
          <w:sz w:val="22"/>
          <w:szCs w:val="24"/>
          <w:lang w:eastAsia="zh-CN" w:bidi="hi-IN"/>
        </w:rPr>
        <w:t>..........</w:t>
      </w:r>
    </w:p>
    <w:p w:rsidR="00B14370" w:rsidRPr="00194B1E" w:rsidRDefault="00B14370" w:rsidP="00B14370">
      <w:pPr>
        <w:widowControl w:val="0"/>
        <w:autoSpaceDN w:val="0"/>
        <w:spacing w:line="480" w:lineRule="auto"/>
        <w:ind w:left="284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194B1E">
        <w:rPr>
          <w:rFonts w:ascii="Arial" w:eastAsia="SimSun" w:hAnsi="Arial" w:cs="Mangal"/>
          <w:kern w:val="3"/>
          <w:sz w:val="22"/>
          <w:szCs w:val="24"/>
          <w:lang w:eastAsia="zh-CN" w:bidi="hi-IN"/>
        </w:rPr>
        <w:t>stopień pokrewieństwa ............................................ data urodzenia ......................</w:t>
      </w:r>
      <w:r>
        <w:rPr>
          <w:rFonts w:ascii="Arial" w:eastAsia="SimSun" w:hAnsi="Arial" w:cs="Mangal"/>
          <w:kern w:val="3"/>
          <w:sz w:val="22"/>
          <w:szCs w:val="24"/>
          <w:lang w:eastAsia="zh-CN" w:bidi="hi-IN"/>
        </w:rPr>
        <w:t>...........</w:t>
      </w:r>
    </w:p>
    <w:p w:rsidR="00194B1E" w:rsidRPr="00194B1E" w:rsidRDefault="00194B1E" w:rsidP="00194B1E">
      <w:pPr>
        <w:widowControl w:val="0"/>
        <w:autoSpaceDN w:val="0"/>
        <w:spacing w:after="120" w:line="276" w:lineRule="auto"/>
        <w:jc w:val="both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194B1E" w:rsidRPr="00194B1E" w:rsidRDefault="00194B1E" w:rsidP="00194B1E">
      <w:pPr>
        <w:widowControl w:val="0"/>
        <w:autoSpaceDN w:val="0"/>
        <w:spacing w:after="120" w:line="276" w:lineRule="auto"/>
        <w:jc w:val="both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194B1E">
        <w:rPr>
          <w:rFonts w:ascii="Arial" w:eastAsia="SimSun" w:hAnsi="Arial" w:cs="Mangal"/>
          <w:kern w:val="3"/>
          <w:sz w:val="22"/>
          <w:szCs w:val="24"/>
          <w:lang w:eastAsia="zh-CN" w:bidi="hi-IN"/>
        </w:rPr>
        <w:t>Oświadczam, że w podanym wyżej okresie dochody moje i wymienionych wyżej kolejno członków mojego gospodarstwa domowego wyniosły:</w:t>
      </w:r>
    </w:p>
    <w:tbl>
      <w:tblPr>
        <w:tblW w:w="9825" w:type="dxa"/>
        <w:tblInd w:w="1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"/>
        <w:gridCol w:w="741"/>
        <w:gridCol w:w="3009"/>
        <w:gridCol w:w="3210"/>
        <w:gridCol w:w="2220"/>
      </w:tblGrid>
      <w:tr w:rsidR="00194B1E" w:rsidRPr="00194B1E" w:rsidTr="007203D1"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94B1E" w:rsidRPr="00194B1E" w:rsidRDefault="00194B1E" w:rsidP="00194B1E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194B1E">
              <w:rPr>
                <w:rFonts w:ascii="Arial" w:eastAsia="SimSun" w:hAnsi="Arial" w:cs="Mangal"/>
                <w:b/>
                <w:kern w:val="3"/>
                <w:sz w:val="22"/>
                <w:szCs w:val="24"/>
                <w:lang w:eastAsia="zh-CN" w:bidi="pl-PL"/>
              </w:rPr>
              <w:t>L. p.</w:t>
            </w:r>
          </w:p>
        </w:tc>
        <w:tc>
          <w:tcPr>
            <w:tcW w:w="37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94B1E" w:rsidRPr="00194B1E" w:rsidRDefault="00194B1E" w:rsidP="00194B1E">
            <w:pPr>
              <w:keepNext/>
              <w:widowControl w:val="0"/>
              <w:autoSpaceDN w:val="0"/>
              <w:jc w:val="center"/>
              <w:textAlignment w:val="baseline"/>
              <w:outlineLvl w:val="0"/>
              <w:rPr>
                <w:rFonts w:eastAsia="SimSun" w:cs="Mangal"/>
                <w:spacing w:val="20"/>
                <w:kern w:val="3"/>
                <w:sz w:val="24"/>
                <w:szCs w:val="24"/>
                <w:lang w:eastAsia="zh-CN" w:bidi="hi-IN"/>
              </w:rPr>
            </w:pPr>
            <w:r w:rsidRPr="00194B1E">
              <w:rPr>
                <w:rFonts w:ascii="Arial" w:eastAsia="SimSun" w:hAnsi="Arial" w:cs="Mangal"/>
                <w:b/>
                <w:spacing w:val="20"/>
                <w:kern w:val="3"/>
                <w:sz w:val="22"/>
                <w:szCs w:val="24"/>
                <w:lang w:eastAsia="zh-CN" w:bidi="pl-PL"/>
              </w:rPr>
              <w:t>Miejsce pracy lub nauki</w:t>
            </w:r>
          </w:p>
        </w:tc>
        <w:tc>
          <w:tcPr>
            <w:tcW w:w="3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94B1E" w:rsidRPr="00194B1E" w:rsidRDefault="00194B1E" w:rsidP="00194B1E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194B1E">
              <w:rPr>
                <w:rFonts w:ascii="Arial" w:eastAsia="SimSun" w:hAnsi="Arial" w:cs="Mangal"/>
                <w:b/>
                <w:kern w:val="3"/>
                <w:sz w:val="22"/>
                <w:szCs w:val="24"/>
                <w:lang w:eastAsia="zh-CN" w:bidi="pl-PL"/>
              </w:rPr>
              <w:t>Źródło dochodu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94B1E" w:rsidRPr="00194B1E" w:rsidRDefault="00194B1E" w:rsidP="00194B1E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194B1E">
              <w:rPr>
                <w:rFonts w:ascii="Arial" w:eastAsia="SimSun" w:hAnsi="Arial" w:cs="Mangal"/>
                <w:b/>
                <w:kern w:val="3"/>
                <w:sz w:val="22"/>
                <w:szCs w:val="24"/>
                <w:lang w:eastAsia="zh-CN" w:bidi="pl-PL"/>
              </w:rPr>
              <w:t>Wysokość dochodu (w zł)</w:t>
            </w:r>
          </w:p>
        </w:tc>
      </w:tr>
      <w:tr w:rsidR="00194B1E" w:rsidRPr="00194B1E" w:rsidTr="007203D1">
        <w:trPr>
          <w:trHeight w:val="737"/>
        </w:trPr>
        <w:tc>
          <w:tcPr>
            <w:tcW w:w="6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94B1E" w:rsidRPr="00194B1E" w:rsidRDefault="00194B1E" w:rsidP="00194B1E">
            <w:pPr>
              <w:widowControl w:val="0"/>
              <w:autoSpaceDN w:val="0"/>
              <w:spacing w:line="480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194B1E">
              <w:rPr>
                <w:rFonts w:ascii="Arial" w:eastAsia="SimSun" w:hAnsi="Arial" w:cs="Mangal"/>
                <w:kern w:val="3"/>
                <w:sz w:val="22"/>
                <w:szCs w:val="24"/>
                <w:lang w:eastAsia="zh-CN" w:bidi="pl-PL"/>
              </w:rPr>
              <w:t>1</w:t>
            </w:r>
          </w:p>
        </w:tc>
        <w:tc>
          <w:tcPr>
            <w:tcW w:w="3750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4B1E" w:rsidRPr="00194B1E" w:rsidRDefault="00194B1E" w:rsidP="00194B1E">
            <w:pPr>
              <w:widowControl w:val="0"/>
              <w:autoSpaceDN w:val="0"/>
              <w:spacing w:line="480" w:lineRule="auto"/>
              <w:textAlignment w:val="baseline"/>
              <w:rPr>
                <w:rFonts w:ascii="Arial" w:eastAsia="SimSun" w:hAnsi="Arial" w:cs="Mangal"/>
                <w:kern w:val="3"/>
                <w:sz w:val="22"/>
                <w:szCs w:val="24"/>
                <w:lang w:eastAsia="zh-CN" w:bidi="pl-PL"/>
              </w:rPr>
            </w:pPr>
          </w:p>
        </w:tc>
        <w:tc>
          <w:tcPr>
            <w:tcW w:w="32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4B1E" w:rsidRPr="00194B1E" w:rsidRDefault="00194B1E" w:rsidP="00194B1E">
            <w:pPr>
              <w:widowControl w:val="0"/>
              <w:autoSpaceDN w:val="0"/>
              <w:spacing w:line="480" w:lineRule="auto"/>
              <w:textAlignment w:val="baseline"/>
              <w:rPr>
                <w:rFonts w:ascii="Arial" w:eastAsia="SimSun" w:hAnsi="Arial" w:cs="Mangal"/>
                <w:kern w:val="3"/>
                <w:sz w:val="22"/>
                <w:szCs w:val="24"/>
                <w:lang w:eastAsia="zh-CN" w:bidi="pl-PL"/>
              </w:rPr>
            </w:pPr>
          </w:p>
        </w:tc>
        <w:tc>
          <w:tcPr>
            <w:tcW w:w="22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4B1E" w:rsidRPr="00194B1E" w:rsidRDefault="00194B1E" w:rsidP="00194B1E">
            <w:pPr>
              <w:widowControl w:val="0"/>
              <w:autoSpaceDN w:val="0"/>
              <w:spacing w:line="480" w:lineRule="auto"/>
              <w:textAlignment w:val="baseline"/>
              <w:rPr>
                <w:rFonts w:ascii="Arial" w:eastAsia="SimSun" w:hAnsi="Arial" w:cs="Mangal"/>
                <w:kern w:val="3"/>
                <w:sz w:val="22"/>
                <w:szCs w:val="24"/>
                <w:lang w:eastAsia="zh-CN" w:bidi="pl-PL"/>
              </w:rPr>
            </w:pPr>
          </w:p>
        </w:tc>
      </w:tr>
      <w:tr w:rsidR="00194B1E" w:rsidRPr="00194B1E" w:rsidTr="007203D1">
        <w:trPr>
          <w:trHeight w:val="737"/>
        </w:trPr>
        <w:tc>
          <w:tcPr>
            <w:tcW w:w="6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94B1E" w:rsidRPr="00194B1E" w:rsidRDefault="00194B1E" w:rsidP="00194B1E">
            <w:pPr>
              <w:widowControl w:val="0"/>
              <w:autoSpaceDN w:val="0"/>
              <w:spacing w:line="480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194B1E">
              <w:rPr>
                <w:rFonts w:ascii="Arial" w:eastAsia="SimSun" w:hAnsi="Arial" w:cs="Mangal"/>
                <w:kern w:val="3"/>
                <w:sz w:val="22"/>
                <w:szCs w:val="24"/>
                <w:lang w:eastAsia="zh-CN" w:bidi="pl-PL"/>
              </w:rPr>
              <w:t>2</w:t>
            </w:r>
          </w:p>
        </w:tc>
        <w:tc>
          <w:tcPr>
            <w:tcW w:w="3750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4B1E" w:rsidRPr="00194B1E" w:rsidRDefault="00194B1E" w:rsidP="00194B1E">
            <w:pPr>
              <w:widowControl w:val="0"/>
              <w:autoSpaceDN w:val="0"/>
              <w:spacing w:line="480" w:lineRule="auto"/>
              <w:textAlignment w:val="baseline"/>
              <w:rPr>
                <w:rFonts w:ascii="Arial" w:eastAsia="SimSun" w:hAnsi="Arial" w:cs="Mangal"/>
                <w:kern w:val="3"/>
                <w:sz w:val="22"/>
                <w:szCs w:val="24"/>
                <w:lang w:eastAsia="zh-CN" w:bidi="pl-PL"/>
              </w:rPr>
            </w:pPr>
          </w:p>
        </w:tc>
        <w:tc>
          <w:tcPr>
            <w:tcW w:w="32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4B1E" w:rsidRPr="00194B1E" w:rsidRDefault="00194B1E" w:rsidP="00194B1E">
            <w:pPr>
              <w:widowControl w:val="0"/>
              <w:autoSpaceDN w:val="0"/>
              <w:spacing w:line="480" w:lineRule="auto"/>
              <w:textAlignment w:val="baseline"/>
              <w:rPr>
                <w:rFonts w:ascii="Arial" w:eastAsia="SimSun" w:hAnsi="Arial" w:cs="Mangal"/>
                <w:kern w:val="3"/>
                <w:sz w:val="22"/>
                <w:szCs w:val="24"/>
                <w:lang w:eastAsia="zh-CN" w:bidi="pl-PL"/>
              </w:rPr>
            </w:pPr>
          </w:p>
          <w:p w:rsidR="00194B1E" w:rsidRPr="00194B1E" w:rsidRDefault="00194B1E" w:rsidP="00194B1E">
            <w:pPr>
              <w:widowControl w:val="0"/>
              <w:autoSpaceDN w:val="0"/>
              <w:spacing w:line="480" w:lineRule="auto"/>
              <w:textAlignment w:val="baseline"/>
              <w:rPr>
                <w:rFonts w:ascii="Arial" w:eastAsia="SimSun" w:hAnsi="Arial" w:cs="Mangal"/>
                <w:kern w:val="3"/>
                <w:sz w:val="22"/>
                <w:szCs w:val="24"/>
                <w:lang w:eastAsia="zh-CN" w:bidi="pl-PL"/>
              </w:rPr>
            </w:pPr>
          </w:p>
        </w:tc>
        <w:tc>
          <w:tcPr>
            <w:tcW w:w="22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4B1E" w:rsidRPr="00194B1E" w:rsidRDefault="00194B1E" w:rsidP="00194B1E">
            <w:pPr>
              <w:widowControl w:val="0"/>
              <w:autoSpaceDN w:val="0"/>
              <w:spacing w:line="480" w:lineRule="auto"/>
              <w:textAlignment w:val="baseline"/>
              <w:rPr>
                <w:rFonts w:ascii="Arial" w:eastAsia="SimSun" w:hAnsi="Arial" w:cs="Mangal"/>
                <w:kern w:val="3"/>
                <w:sz w:val="22"/>
                <w:szCs w:val="24"/>
                <w:lang w:eastAsia="zh-CN" w:bidi="pl-PL"/>
              </w:rPr>
            </w:pPr>
          </w:p>
        </w:tc>
      </w:tr>
      <w:tr w:rsidR="00194B1E" w:rsidRPr="00194B1E" w:rsidTr="007203D1">
        <w:trPr>
          <w:trHeight w:val="737"/>
        </w:trPr>
        <w:tc>
          <w:tcPr>
            <w:tcW w:w="6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94B1E" w:rsidRPr="00194B1E" w:rsidRDefault="00194B1E" w:rsidP="00194B1E">
            <w:pPr>
              <w:widowControl w:val="0"/>
              <w:autoSpaceDN w:val="0"/>
              <w:spacing w:line="480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194B1E">
              <w:rPr>
                <w:rFonts w:ascii="Arial" w:eastAsia="SimSun" w:hAnsi="Arial" w:cs="Mangal"/>
                <w:kern w:val="3"/>
                <w:sz w:val="22"/>
                <w:szCs w:val="24"/>
                <w:lang w:eastAsia="zh-CN" w:bidi="pl-PL"/>
              </w:rPr>
              <w:t>3</w:t>
            </w:r>
          </w:p>
        </w:tc>
        <w:tc>
          <w:tcPr>
            <w:tcW w:w="3750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4B1E" w:rsidRPr="00194B1E" w:rsidRDefault="00194B1E" w:rsidP="00194B1E">
            <w:pPr>
              <w:widowControl w:val="0"/>
              <w:autoSpaceDN w:val="0"/>
              <w:spacing w:line="480" w:lineRule="auto"/>
              <w:textAlignment w:val="baseline"/>
              <w:rPr>
                <w:rFonts w:ascii="Arial" w:eastAsia="SimSun" w:hAnsi="Arial" w:cs="Mangal"/>
                <w:kern w:val="3"/>
                <w:sz w:val="22"/>
                <w:szCs w:val="24"/>
                <w:lang w:eastAsia="zh-CN" w:bidi="pl-PL"/>
              </w:rPr>
            </w:pPr>
          </w:p>
        </w:tc>
        <w:tc>
          <w:tcPr>
            <w:tcW w:w="32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4B1E" w:rsidRPr="00194B1E" w:rsidRDefault="00194B1E" w:rsidP="00194B1E">
            <w:pPr>
              <w:widowControl w:val="0"/>
              <w:autoSpaceDN w:val="0"/>
              <w:spacing w:line="480" w:lineRule="auto"/>
              <w:textAlignment w:val="baseline"/>
              <w:rPr>
                <w:rFonts w:ascii="Arial" w:eastAsia="SimSun" w:hAnsi="Arial" w:cs="Mangal"/>
                <w:kern w:val="3"/>
                <w:sz w:val="22"/>
                <w:szCs w:val="24"/>
                <w:lang w:eastAsia="zh-CN" w:bidi="pl-PL"/>
              </w:rPr>
            </w:pPr>
          </w:p>
        </w:tc>
        <w:tc>
          <w:tcPr>
            <w:tcW w:w="22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4B1E" w:rsidRPr="00194B1E" w:rsidRDefault="00194B1E" w:rsidP="00194B1E">
            <w:pPr>
              <w:widowControl w:val="0"/>
              <w:autoSpaceDN w:val="0"/>
              <w:spacing w:line="480" w:lineRule="auto"/>
              <w:textAlignment w:val="baseline"/>
              <w:rPr>
                <w:rFonts w:ascii="Arial" w:eastAsia="SimSun" w:hAnsi="Arial" w:cs="Mangal"/>
                <w:kern w:val="3"/>
                <w:sz w:val="22"/>
                <w:szCs w:val="24"/>
                <w:lang w:eastAsia="zh-CN" w:bidi="pl-PL"/>
              </w:rPr>
            </w:pPr>
          </w:p>
        </w:tc>
      </w:tr>
      <w:tr w:rsidR="00194B1E" w:rsidRPr="00194B1E" w:rsidTr="007203D1">
        <w:trPr>
          <w:trHeight w:val="737"/>
        </w:trPr>
        <w:tc>
          <w:tcPr>
            <w:tcW w:w="6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94B1E" w:rsidRPr="00194B1E" w:rsidRDefault="00194B1E" w:rsidP="00194B1E">
            <w:pPr>
              <w:widowControl w:val="0"/>
              <w:autoSpaceDN w:val="0"/>
              <w:spacing w:line="480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194B1E">
              <w:rPr>
                <w:rFonts w:ascii="Arial" w:eastAsia="SimSun" w:hAnsi="Arial" w:cs="Mangal"/>
                <w:kern w:val="3"/>
                <w:sz w:val="22"/>
                <w:szCs w:val="24"/>
                <w:lang w:eastAsia="zh-CN" w:bidi="pl-PL"/>
              </w:rPr>
              <w:t>4</w:t>
            </w:r>
          </w:p>
        </w:tc>
        <w:tc>
          <w:tcPr>
            <w:tcW w:w="3750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4B1E" w:rsidRPr="00194B1E" w:rsidRDefault="00194B1E" w:rsidP="00194B1E">
            <w:pPr>
              <w:widowControl w:val="0"/>
              <w:autoSpaceDN w:val="0"/>
              <w:spacing w:line="480" w:lineRule="auto"/>
              <w:textAlignment w:val="baseline"/>
              <w:rPr>
                <w:rFonts w:ascii="Arial" w:eastAsia="SimSun" w:hAnsi="Arial" w:cs="Mangal"/>
                <w:kern w:val="3"/>
                <w:sz w:val="22"/>
                <w:szCs w:val="24"/>
                <w:lang w:eastAsia="zh-CN" w:bidi="pl-PL"/>
              </w:rPr>
            </w:pPr>
          </w:p>
        </w:tc>
        <w:tc>
          <w:tcPr>
            <w:tcW w:w="32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4B1E" w:rsidRPr="00194B1E" w:rsidRDefault="00194B1E" w:rsidP="00194B1E">
            <w:pPr>
              <w:widowControl w:val="0"/>
              <w:autoSpaceDN w:val="0"/>
              <w:spacing w:line="480" w:lineRule="auto"/>
              <w:textAlignment w:val="baseline"/>
              <w:rPr>
                <w:rFonts w:ascii="Arial" w:eastAsia="SimSun" w:hAnsi="Arial" w:cs="Mangal"/>
                <w:kern w:val="3"/>
                <w:sz w:val="22"/>
                <w:szCs w:val="24"/>
                <w:lang w:eastAsia="zh-CN" w:bidi="pl-PL"/>
              </w:rPr>
            </w:pPr>
          </w:p>
        </w:tc>
        <w:tc>
          <w:tcPr>
            <w:tcW w:w="22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4B1E" w:rsidRPr="00194B1E" w:rsidRDefault="00194B1E" w:rsidP="00194B1E">
            <w:pPr>
              <w:widowControl w:val="0"/>
              <w:autoSpaceDN w:val="0"/>
              <w:spacing w:line="480" w:lineRule="auto"/>
              <w:textAlignment w:val="baseline"/>
              <w:rPr>
                <w:rFonts w:ascii="Arial" w:eastAsia="SimSun" w:hAnsi="Arial" w:cs="Mangal"/>
                <w:kern w:val="3"/>
                <w:sz w:val="22"/>
                <w:szCs w:val="24"/>
                <w:lang w:eastAsia="zh-CN" w:bidi="pl-PL"/>
              </w:rPr>
            </w:pPr>
          </w:p>
        </w:tc>
      </w:tr>
      <w:tr w:rsidR="00194B1E" w:rsidRPr="00194B1E" w:rsidTr="007203D1">
        <w:trPr>
          <w:trHeight w:val="737"/>
        </w:trPr>
        <w:tc>
          <w:tcPr>
            <w:tcW w:w="6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94B1E" w:rsidRPr="00194B1E" w:rsidRDefault="00194B1E" w:rsidP="00194B1E">
            <w:pPr>
              <w:widowControl w:val="0"/>
              <w:autoSpaceDN w:val="0"/>
              <w:spacing w:line="480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194B1E">
              <w:rPr>
                <w:rFonts w:ascii="Arial" w:eastAsia="SimSun" w:hAnsi="Arial" w:cs="Mangal"/>
                <w:kern w:val="3"/>
                <w:sz w:val="22"/>
                <w:szCs w:val="24"/>
                <w:lang w:eastAsia="zh-CN" w:bidi="pl-PL"/>
              </w:rPr>
              <w:t>5</w:t>
            </w:r>
          </w:p>
        </w:tc>
        <w:tc>
          <w:tcPr>
            <w:tcW w:w="3750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4B1E" w:rsidRPr="00194B1E" w:rsidRDefault="00194B1E" w:rsidP="00194B1E">
            <w:pPr>
              <w:widowControl w:val="0"/>
              <w:autoSpaceDN w:val="0"/>
              <w:spacing w:line="480" w:lineRule="auto"/>
              <w:textAlignment w:val="baseline"/>
              <w:rPr>
                <w:rFonts w:ascii="Arial" w:eastAsia="SimSun" w:hAnsi="Arial" w:cs="Mangal"/>
                <w:kern w:val="3"/>
                <w:sz w:val="22"/>
                <w:szCs w:val="24"/>
                <w:lang w:eastAsia="zh-CN" w:bidi="pl-PL"/>
              </w:rPr>
            </w:pPr>
          </w:p>
        </w:tc>
        <w:tc>
          <w:tcPr>
            <w:tcW w:w="32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4B1E" w:rsidRPr="00194B1E" w:rsidRDefault="00194B1E" w:rsidP="00194B1E">
            <w:pPr>
              <w:widowControl w:val="0"/>
              <w:autoSpaceDN w:val="0"/>
              <w:spacing w:line="480" w:lineRule="auto"/>
              <w:textAlignment w:val="baseline"/>
              <w:rPr>
                <w:rFonts w:ascii="Arial" w:eastAsia="SimSun" w:hAnsi="Arial" w:cs="Mangal"/>
                <w:kern w:val="3"/>
                <w:sz w:val="22"/>
                <w:szCs w:val="24"/>
                <w:lang w:eastAsia="zh-CN" w:bidi="pl-PL"/>
              </w:rPr>
            </w:pPr>
          </w:p>
        </w:tc>
        <w:tc>
          <w:tcPr>
            <w:tcW w:w="22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4B1E" w:rsidRPr="00194B1E" w:rsidRDefault="00194B1E" w:rsidP="00194B1E">
            <w:pPr>
              <w:widowControl w:val="0"/>
              <w:autoSpaceDN w:val="0"/>
              <w:spacing w:line="480" w:lineRule="auto"/>
              <w:textAlignment w:val="baseline"/>
              <w:rPr>
                <w:rFonts w:ascii="Arial" w:eastAsia="SimSun" w:hAnsi="Arial" w:cs="Mangal"/>
                <w:kern w:val="3"/>
                <w:sz w:val="22"/>
                <w:szCs w:val="24"/>
                <w:lang w:eastAsia="zh-CN" w:bidi="pl-PL"/>
              </w:rPr>
            </w:pPr>
          </w:p>
        </w:tc>
      </w:tr>
      <w:tr w:rsidR="00194B1E" w:rsidRPr="00194B1E" w:rsidTr="007203D1">
        <w:trPr>
          <w:trHeight w:val="737"/>
        </w:trPr>
        <w:tc>
          <w:tcPr>
            <w:tcW w:w="6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94B1E" w:rsidRPr="00194B1E" w:rsidRDefault="00194B1E" w:rsidP="00194B1E">
            <w:pPr>
              <w:widowControl w:val="0"/>
              <w:autoSpaceDN w:val="0"/>
              <w:spacing w:line="480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194B1E">
              <w:rPr>
                <w:rFonts w:ascii="Arial" w:eastAsia="SimSun" w:hAnsi="Arial" w:cs="Mangal"/>
                <w:kern w:val="3"/>
                <w:sz w:val="22"/>
                <w:szCs w:val="24"/>
                <w:lang w:eastAsia="zh-CN" w:bidi="pl-PL"/>
              </w:rPr>
              <w:t>6</w:t>
            </w:r>
          </w:p>
        </w:tc>
        <w:tc>
          <w:tcPr>
            <w:tcW w:w="3750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4B1E" w:rsidRPr="00194B1E" w:rsidRDefault="00194B1E" w:rsidP="00194B1E">
            <w:pPr>
              <w:widowControl w:val="0"/>
              <w:autoSpaceDN w:val="0"/>
              <w:spacing w:line="480" w:lineRule="auto"/>
              <w:textAlignment w:val="baseline"/>
              <w:rPr>
                <w:rFonts w:ascii="Arial" w:eastAsia="SimSun" w:hAnsi="Arial" w:cs="Mangal"/>
                <w:kern w:val="3"/>
                <w:sz w:val="22"/>
                <w:szCs w:val="24"/>
                <w:lang w:eastAsia="zh-CN" w:bidi="pl-PL"/>
              </w:rPr>
            </w:pPr>
          </w:p>
        </w:tc>
        <w:tc>
          <w:tcPr>
            <w:tcW w:w="32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4B1E" w:rsidRPr="00194B1E" w:rsidRDefault="00194B1E" w:rsidP="00194B1E">
            <w:pPr>
              <w:widowControl w:val="0"/>
              <w:autoSpaceDN w:val="0"/>
              <w:spacing w:line="480" w:lineRule="auto"/>
              <w:textAlignment w:val="baseline"/>
              <w:rPr>
                <w:rFonts w:ascii="Arial" w:eastAsia="SimSun" w:hAnsi="Arial" w:cs="Mangal"/>
                <w:kern w:val="3"/>
                <w:sz w:val="22"/>
                <w:szCs w:val="24"/>
                <w:lang w:eastAsia="zh-CN" w:bidi="pl-PL"/>
              </w:rPr>
            </w:pPr>
          </w:p>
        </w:tc>
        <w:tc>
          <w:tcPr>
            <w:tcW w:w="22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4B1E" w:rsidRPr="00194B1E" w:rsidRDefault="00194B1E" w:rsidP="00194B1E">
            <w:pPr>
              <w:widowControl w:val="0"/>
              <w:autoSpaceDN w:val="0"/>
              <w:spacing w:line="480" w:lineRule="auto"/>
              <w:textAlignment w:val="baseline"/>
              <w:rPr>
                <w:rFonts w:ascii="Arial" w:eastAsia="SimSun" w:hAnsi="Arial" w:cs="Mangal"/>
                <w:kern w:val="3"/>
                <w:sz w:val="22"/>
                <w:szCs w:val="24"/>
                <w:lang w:eastAsia="zh-CN" w:bidi="pl-PL"/>
              </w:rPr>
            </w:pPr>
          </w:p>
        </w:tc>
      </w:tr>
      <w:tr w:rsidR="00194B1E" w:rsidRPr="00194B1E" w:rsidTr="007203D1">
        <w:trPr>
          <w:trHeight w:val="737"/>
        </w:trPr>
        <w:tc>
          <w:tcPr>
            <w:tcW w:w="645" w:type="dxa"/>
            <w:tcBorders>
              <w:lef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94B1E" w:rsidRPr="00194B1E" w:rsidRDefault="00194B1E" w:rsidP="00194B1E">
            <w:pPr>
              <w:widowControl w:val="0"/>
              <w:autoSpaceDN w:val="0"/>
              <w:spacing w:line="480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194B1E">
              <w:rPr>
                <w:rFonts w:ascii="Arial" w:eastAsia="SimSun" w:hAnsi="Arial" w:cs="Mangal"/>
                <w:kern w:val="3"/>
                <w:sz w:val="22"/>
                <w:szCs w:val="24"/>
                <w:lang w:eastAsia="zh-CN" w:bidi="pl-PL"/>
              </w:rPr>
              <w:t>7</w:t>
            </w:r>
          </w:p>
        </w:tc>
        <w:tc>
          <w:tcPr>
            <w:tcW w:w="3750" w:type="dxa"/>
            <w:gridSpan w:val="2"/>
            <w:tcBorders>
              <w:lef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4B1E" w:rsidRPr="00194B1E" w:rsidRDefault="00194B1E" w:rsidP="00194B1E">
            <w:pPr>
              <w:widowControl w:val="0"/>
              <w:autoSpaceDN w:val="0"/>
              <w:spacing w:line="480" w:lineRule="auto"/>
              <w:textAlignment w:val="baseline"/>
              <w:rPr>
                <w:rFonts w:ascii="Arial" w:eastAsia="SimSun" w:hAnsi="Arial" w:cs="Mangal"/>
                <w:kern w:val="3"/>
                <w:sz w:val="22"/>
                <w:szCs w:val="24"/>
                <w:lang w:eastAsia="zh-CN" w:bidi="pl-PL"/>
              </w:rPr>
            </w:pPr>
          </w:p>
        </w:tc>
        <w:tc>
          <w:tcPr>
            <w:tcW w:w="3210" w:type="dxa"/>
            <w:tcBorders>
              <w:lef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4B1E" w:rsidRPr="00194B1E" w:rsidRDefault="00194B1E" w:rsidP="00194B1E">
            <w:pPr>
              <w:widowControl w:val="0"/>
              <w:autoSpaceDN w:val="0"/>
              <w:spacing w:line="480" w:lineRule="auto"/>
              <w:textAlignment w:val="baseline"/>
              <w:rPr>
                <w:rFonts w:ascii="Arial" w:eastAsia="SimSun" w:hAnsi="Arial" w:cs="Mangal"/>
                <w:kern w:val="3"/>
                <w:sz w:val="22"/>
                <w:szCs w:val="24"/>
                <w:lang w:eastAsia="zh-CN" w:bidi="pl-PL"/>
              </w:rPr>
            </w:pPr>
          </w:p>
        </w:tc>
        <w:tc>
          <w:tcPr>
            <w:tcW w:w="22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4B1E" w:rsidRPr="00194B1E" w:rsidRDefault="00194B1E" w:rsidP="00194B1E">
            <w:pPr>
              <w:widowControl w:val="0"/>
              <w:autoSpaceDN w:val="0"/>
              <w:spacing w:line="480" w:lineRule="auto"/>
              <w:textAlignment w:val="baseline"/>
              <w:rPr>
                <w:rFonts w:ascii="Arial" w:eastAsia="SimSun" w:hAnsi="Arial" w:cs="Mangal"/>
                <w:kern w:val="3"/>
                <w:sz w:val="22"/>
                <w:szCs w:val="24"/>
                <w:lang w:eastAsia="zh-CN" w:bidi="pl-PL"/>
              </w:rPr>
            </w:pPr>
          </w:p>
        </w:tc>
      </w:tr>
      <w:tr w:rsidR="00194B1E" w:rsidRPr="00194B1E" w:rsidTr="007203D1">
        <w:trPr>
          <w:trHeight w:val="737"/>
        </w:trPr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94B1E" w:rsidRPr="00194B1E" w:rsidRDefault="00194B1E" w:rsidP="00194B1E">
            <w:pPr>
              <w:widowControl w:val="0"/>
              <w:autoSpaceDN w:val="0"/>
              <w:spacing w:line="480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194B1E">
              <w:rPr>
                <w:rFonts w:ascii="Arial" w:eastAsia="SimSun" w:hAnsi="Arial" w:cs="Mangal"/>
                <w:kern w:val="3"/>
                <w:sz w:val="22"/>
                <w:szCs w:val="24"/>
                <w:lang w:eastAsia="zh-CN" w:bidi="pl-PL"/>
              </w:rPr>
              <w:t>8</w:t>
            </w:r>
          </w:p>
        </w:tc>
        <w:tc>
          <w:tcPr>
            <w:tcW w:w="37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4B1E" w:rsidRPr="00194B1E" w:rsidRDefault="00194B1E" w:rsidP="00194B1E">
            <w:pPr>
              <w:widowControl w:val="0"/>
              <w:autoSpaceDN w:val="0"/>
              <w:spacing w:line="480" w:lineRule="auto"/>
              <w:textAlignment w:val="baseline"/>
              <w:rPr>
                <w:rFonts w:ascii="Arial" w:eastAsia="SimSun" w:hAnsi="Arial" w:cs="Mangal"/>
                <w:kern w:val="3"/>
                <w:sz w:val="22"/>
                <w:szCs w:val="24"/>
                <w:lang w:eastAsia="zh-CN" w:bidi="pl-PL"/>
              </w:rPr>
            </w:pPr>
          </w:p>
        </w:tc>
        <w:tc>
          <w:tcPr>
            <w:tcW w:w="3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4B1E" w:rsidRPr="00194B1E" w:rsidRDefault="00194B1E" w:rsidP="00194B1E">
            <w:pPr>
              <w:widowControl w:val="0"/>
              <w:autoSpaceDN w:val="0"/>
              <w:spacing w:line="480" w:lineRule="auto"/>
              <w:textAlignment w:val="baseline"/>
              <w:rPr>
                <w:rFonts w:ascii="Arial" w:eastAsia="SimSun" w:hAnsi="Arial" w:cs="Mangal"/>
                <w:kern w:val="3"/>
                <w:sz w:val="22"/>
                <w:szCs w:val="24"/>
                <w:lang w:eastAsia="zh-CN" w:bidi="pl-PL"/>
              </w:rPr>
            </w:pP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B1E" w:rsidRPr="00194B1E" w:rsidRDefault="00194B1E" w:rsidP="00194B1E">
            <w:pPr>
              <w:widowControl w:val="0"/>
              <w:autoSpaceDN w:val="0"/>
              <w:spacing w:line="480" w:lineRule="auto"/>
              <w:textAlignment w:val="baseline"/>
              <w:rPr>
                <w:rFonts w:ascii="Arial" w:eastAsia="SimSun" w:hAnsi="Arial" w:cs="Mangal"/>
                <w:kern w:val="3"/>
                <w:sz w:val="22"/>
                <w:szCs w:val="24"/>
                <w:lang w:eastAsia="zh-CN" w:bidi="pl-PL"/>
              </w:rPr>
            </w:pPr>
          </w:p>
        </w:tc>
      </w:tr>
      <w:tr w:rsidR="00194B1E" w:rsidRPr="00194B1E" w:rsidTr="007203D1">
        <w:trPr>
          <w:trHeight w:val="737"/>
        </w:trPr>
        <w:tc>
          <w:tcPr>
            <w:tcW w:w="6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94B1E" w:rsidRPr="00194B1E" w:rsidRDefault="00194B1E" w:rsidP="00194B1E">
            <w:pPr>
              <w:widowControl w:val="0"/>
              <w:autoSpaceDN w:val="0"/>
              <w:spacing w:line="480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194B1E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lastRenderedPageBreak/>
              <w:t>9</w:t>
            </w:r>
          </w:p>
        </w:tc>
        <w:tc>
          <w:tcPr>
            <w:tcW w:w="3750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4B1E" w:rsidRPr="00194B1E" w:rsidRDefault="00194B1E" w:rsidP="00194B1E">
            <w:pPr>
              <w:widowControl w:val="0"/>
              <w:autoSpaceDN w:val="0"/>
              <w:spacing w:line="480" w:lineRule="auto"/>
              <w:textAlignment w:val="baseline"/>
              <w:rPr>
                <w:rFonts w:ascii="Arial" w:eastAsia="SimSun" w:hAnsi="Arial" w:cs="Mangal"/>
                <w:kern w:val="3"/>
                <w:sz w:val="22"/>
                <w:szCs w:val="24"/>
                <w:lang w:eastAsia="zh-CN" w:bidi="pl-PL"/>
              </w:rPr>
            </w:pPr>
          </w:p>
        </w:tc>
        <w:tc>
          <w:tcPr>
            <w:tcW w:w="32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4B1E" w:rsidRPr="00194B1E" w:rsidRDefault="00194B1E" w:rsidP="00194B1E">
            <w:pPr>
              <w:widowControl w:val="0"/>
              <w:autoSpaceDN w:val="0"/>
              <w:spacing w:line="480" w:lineRule="auto"/>
              <w:textAlignment w:val="baseline"/>
              <w:rPr>
                <w:rFonts w:ascii="Arial" w:eastAsia="SimSun" w:hAnsi="Arial" w:cs="Mangal"/>
                <w:kern w:val="3"/>
                <w:sz w:val="22"/>
                <w:szCs w:val="24"/>
                <w:lang w:eastAsia="zh-CN" w:bidi="pl-PL"/>
              </w:rPr>
            </w:pPr>
          </w:p>
        </w:tc>
        <w:tc>
          <w:tcPr>
            <w:tcW w:w="22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B1E" w:rsidRPr="00194B1E" w:rsidRDefault="00194B1E" w:rsidP="00194B1E">
            <w:pPr>
              <w:widowControl w:val="0"/>
              <w:autoSpaceDN w:val="0"/>
              <w:spacing w:line="480" w:lineRule="auto"/>
              <w:textAlignment w:val="baseline"/>
              <w:rPr>
                <w:rFonts w:ascii="Arial" w:eastAsia="SimSun" w:hAnsi="Arial" w:cs="Mangal"/>
                <w:kern w:val="3"/>
                <w:sz w:val="22"/>
                <w:szCs w:val="24"/>
                <w:lang w:eastAsia="zh-CN" w:bidi="pl-PL"/>
              </w:rPr>
            </w:pPr>
          </w:p>
        </w:tc>
      </w:tr>
      <w:tr w:rsidR="00194B1E" w:rsidRPr="00194B1E" w:rsidTr="007203D1">
        <w:trPr>
          <w:trHeight w:val="680"/>
        </w:trPr>
        <w:tc>
          <w:tcPr>
            <w:tcW w:w="138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94B1E" w:rsidRPr="00194B1E" w:rsidRDefault="00194B1E" w:rsidP="00194B1E">
            <w:pPr>
              <w:keepNext/>
              <w:autoSpaceDN w:val="0"/>
              <w:spacing w:line="480" w:lineRule="auto"/>
              <w:jc w:val="both"/>
              <w:textAlignment w:val="baseline"/>
              <w:outlineLvl w:val="1"/>
              <w:rPr>
                <w:rFonts w:ascii="Arial" w:hAnsi="Arial"/>
                <w:b/>
                <w:kern w:val="3"/>
                <w:sz w:val="22"/>
                <w:lang w:val="en-US" w:eastAsia="zh-CN" w:bidi="pl-PL"/>
              </w:rPr>
            </w:pPr>
          </w:p>
        </w:tc>
        <w:tc>
          <w:tcPr>
            <w:tcW w:w="621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94B1E" w:rsidRPr="00194B1E" w:rsidRDefault="00194B1E" w:rsidP="00194B1E">
            <w:pPr>
              <w:keepNext/>
              <w:autoSpaceDN w:val="0"/>
              <w:spacing w:line="480" w:lineRule="auto"/>
              <w:jc w:val="both"/>
              <w:textAlignment w:val="baseline"/>
              <w:outlineLvl w:val="1"/>
              <w:rPr>
                <w:b/>
                <w:kern w:val="3"/>
                <w:sz w:val="24"/>
                <w:lang w:val="en-US" w:eastAsia="zh-CN" w:bidi="hi-IN"/>
              </w:rPr>
            </w:pPr>
            <w:proofErr w:type="spellStart"/>
            <w:r w:rsidRPr="00194B1E">
              <w:rPr>
                <w:rFonts w:ascii="Arial" w:hAnsi="Arial"/>
                <w:b/>
                <w:kern w:val="3"/>
                <w:sz w:val="22"/>
                <w:lang w:val="en-US" w:eastAsia="zh-CN" w:bidi="pl-PL"/>
              </w:rPr>
              <w:t>Razem</w:t>
            </w:r>
            <w:proofErr w:type="spellEnd"/>
            <w:r w:rsidRPr="00194B1E">
              <w:rPr>
                <w:rFonts w:ascii="Arial" w:hAnsi="Arial"/>
                <w:b/>
                <w:kern w:val="3"/>
                <w:sz w:val="22"/>
                <w:lang w:val="en-US" w:eastAsia="zh-CN" w:bidi="pl-PL"/>
              </w:rPr>
              <w:t xml:space="preserve"> </w:t>
            </w:r>
            <w:proofErr w:type="spellStart"/>
            <w:r w:rsidRPr="00194B1E">
              <w:rPr>
                <w:rFonts w:ascii="Arial" w:hAnsi="Arial"/>
                <w:b/>
                <w:kern w:val="3"/>
                <w:sz w:val="22"/>
                <w:lang w:val="en-US" w:eastAsia="zh-CN" w:bidi="pl-PL"/>
              </w:rPr>
              <w:t>dochody</w:t>
            </w:r>
            <w:proofErr w:type="spellEnd"/>
            <w:r w:rsidRPr="00194B1E">
              <w:rPr>
                <w:rFonts w:ascii="Arial" w:hAnsi="Arial"/>
                <w:b/>
                <w:kern w:val="3"/>
                <w:sz w:val="22"/>
                <w:lang w:val="en-US" w:eastAsia="zh-CN" w:bidi="pl-PL"/>
              </w:rPr>
              <w:t xml:space="preserve"> </w:t>
            </w:r>
            <w:proofErr w:type="spellStart"/>
            <w:r w:rsidRPr="00194B1E">
              <w:rPr>
                <w:rFonts w:ascii="Arial" w:hAnsi="Arial"/>
                <w:b/>
                <w:kern w:val="3"/>
                <w:sz w:val="22"/>
                <w:lang w:val="en-US" w:eastAsia="zh-CN" w:bidi="pl-PL"/>
              </w:rPr>
              <w:t>członków</w:t>
            </w:r>
            <w:proofErr w:type="spellEnd"/>
            <w:r w:rsidRPr="00194B1E">
              <w:rPr>
                <w:rFonts w:ascii="Arial" w:hAnsi="Arial"/>
                <w:b/>
                <w:kern w:val="3"/>
                <w:sz w:val="22"/>
                <w:lang w:val="en-US" w:eastAsia="zh-CN" w:bidi="pl-PL"/>
              </w:rPr>
              <w:t xml:space="preserve"> </w:t>
            </w:r>
            <w:proofErr w:type="spellStart"/>
            <w:r w:rsidRPr="00194B1E">
              <w:rPr>
                <w:rFonts w:ascii="Arial" w:hAnsi="Arial"/>
                <w:b/>
                <w:kern w:val="3"/>
                <w:sz w:val="22"/>
                <w:lang w:val="en-US" w:eastAsia="zh-CN" w:bidi="pl-PL"/>
              </w:rPr>
              <w:t>gospodarstwa</w:t>
            </w:r>
            <w:proofErr w:type="spellEnd"/>
            <w:r w:rsidRPr="00194B1E">
              <w:rPr>
                <w:rFonts w:ascii="Arial" w:hAnsi="Arial"/>
                <w:b/>
                <w:kern w:val="3"/>
                <w:sz w:val="22"/>
                <w:lang w:val="en-US" w:eastAsia="zh-CN" w:bidi="pl-PL"/>
              </w:rPr>
              <w:t xml:space="preserve"> </w:t>
            </w:r>
            <w:proofErr w:type="spellStart"/>
            <w:r w:rsidRPr="00194B1E">
              <w:rPr>
                <w:rFonts w:ascii="Arial" w:hAnsi="Arial"/>
                <w:b/>
                <w:kern w:val="3"/>
                <w:sz w:val="22"/>
                <w:lang w:val="en-US" w:eastAsia="zh-CN" w:bidi="pl-PL"/>
              </w:rPr>
              <w:t>domowego</w:t>
            </w:r>
            <w:proofErr w:type="spellEnd"/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4B1E" w:rsidRPr="00194B1E" w:rsidRDefault="00194B1E" w:rsidP="00194B1E">
            <w:pPr>
              <w:widowControl w:val="0"/>
              <w:autoSpaceDN w:val="0"/>
              <w:spacing w:line="480" w:lineRule="auto"/>
              <w:textAlignment w:val="baseline"/>
              <w:rPr>
                <w:rFonts w:ascii="Arial" w:eastAsia="SimSun" w:hAnsi="Arial" w:cs="Mangal"/>
                <w:kern w:val="3"/>
                <w:sz w:val="22"/>
                <w:szCs w:val="24"/>
                <w:lang w:eastAsia="zh-CN" w:bidi="pl-PL"/>
              </w:rPr>
            </w:pPr>
          </w:p>
        </w:tc>
      </w:tr>
    </w:tbl>
    <w:p w:rsidR="00194B1E" w:rsidRPr="00194B1E" w:rsidRDefault="00194B1E" w:rsidP="00194B1E">
      <w:pPr>
        <w:widowControl w:val="0"/>
        <w:autoSpaceDN w:val="0"/>
        <w:textAlignment w:val="baseline"/>
        <w:rPr>
          <w:rFonts w:ascii="Arial" w:eastAsia="SimSun" w:hAnsi="Arial" w:cs="Mangal"/>
          <w:kern w:val="3"/>
          <w:sz w:val="22"/>
          <w:szCs w:val="24"/>
          <w:lang w:eastAsia="zh-CN" w:bidi="hi-IN"/>
        </w:rPr>
      </w:pPr>
    </w:p>
    <w:p w:rsidR="00194B1E" w:rsidRPr="00194B1E" w:rsidRDefault="00194B1E" w:rsidP="00194B1E">
      <w:pPr>
        <w:widowControl w:val="0"/>
        <w:autoSpaceDN w:val="0"/>
        <w:spacing w:after="120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194B1E" w:rsidRPr="00194B1E" w:rsidRDefault="00194B1E" w:rsidP="00194B1E">
      <w:pPr>
        <w:widowControl w:val="0"/>
        <w:autoSpaceDN w:val="0"/>
        <w:spacing w:after="120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194B1E">
        <w:rPr>
          <w:rFonts w:ascii="Arial" w:eastAsia="SimSun" w:hAnsi="Arial" w:cs="Mangal"/>
          <w:kern w:val="3"/>
          <w:sz w:val="22"/>
          <w:szCs w:val="24"/>
          <w:lang w:eastAsia="zh-CN" w:bidi="hi-IN"/>
        </w:rPr>
        <w:t>Średni miesięczny dochód na 1 członka gospodarstwa domowego wynosi …................. zł.</w:t>
      </w:r>
    </w:p>
    <w:p w:rsidR="00194B1E" w:rsidRPr="00194B1E" w:rsidRDefault="00194B1E" w:rsidP="00194B1E">
      <w:pPr>
        <w:widowControl w:val="0"/>
        <w:autoSpaceDN w:val="0"/>
        <w:spacing w:after="120"/>
        <w:jc w:val="both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194B1E">
        <w:rPr>
          <w:rFonts w:ascii="Arial" w:eastAsia="SimSun" w:hAnsi="Arial" w:cs="Mangal"/>
          <w:b/>
          <w:kern w:val="3"/>
          <w:sz w:val="22"/>
          <w:szCs w:val="24"/>
          <w:lang w:eastAsia="zh-CN" w:bidi="hi-IN"/>
        </w:rPr>
        <w:t>Jestem świadomy odpowiedzialności karnej za złożenie fałszywego oświadczenia.</w:t>
      </w:r>
    </w:p>
    <w:p w:rsidR="00194B1E" w:rsidRPr="00194B1E" w:rsidRDefault="00194B1E" w:rsidP="00194B1E">
      <w:pPr>
        <w:widowControl w:val="0"/>
        <w:autoSpaceDN w:val="0"/>
        <w:textAlignment w:val="baseline"/>
        <w:rPr>
          <w:rFonts w:ascii="Arial" w:eastAsia="SimSun" w:hAnsi="Arial" w:cs="Mangal"/>
          <w:kern w:val="3"/>
          <w:sz w:val="22"/>
          <w:szCs w:val="24"/>
          <w:lang w:eastAsia="zh-CN" w:bidi="hi-IN"/>
        </w:rPr>
      </w:pPr>
    </w:p>
    <w:p w:rsidR="00194B1E" w:rsidRPr="00194B1E" w:rsidRDefault="00194B1E" w:rsidP="00194B1E">
      <w:pPr>
        <w:widowControl w:val="0"/>
        <w:autoSpaceDN w:val="0"/>
        <w:ind w:firstLine="709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194B1E" w:rsidRPr="00194B1E" w:rsidRDefault="00194B1E" w:rsidP="00194B1E">
      <w:pPr>
        <w:widowControl w:val="0"/>
        <w:autoSpaceDN w:val="0"/>
        <w:ind w:firstLine="709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194B1E" w:rsidRPr="00194B1E" w:rsidRDefault="00194B1E" w:rsidP="00194B1E">
      <w:pPr>
        <w:widowControl w:val="0"/>
        <w:autoSpaceDN w:val="0"/>
        <w:ind w:firstLine="709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194B1E">
        <w:rPr>
          <w:rFonts w:ascii="Arial" w:eastAsia="SimSun" w:hAnsi="Arial" w:cs="Mangal"/>
          <w:kern w:val="3"/>
          <w:sz w:val="22"/>
          <w:szCs w:val="24"/>
          <w:lang w:eastAsia="zh-CN" w:bidi="hi-IN"/>
        </w:rPr>
        <w:t>.........................................................</w:t>
      </w:r>
      <w:r w:rsidRPr="00194B1E">
        <w:rPr>
          <w:rFonts w:ascii="Arial" w:eastAsia="SimSun" w:hAnsi="Arial" w:cs="Mangal"/>
          <w:kern w:val="3"/>
          <w:sz w:val="22"/>
          <w:szCs w:val="24"/>
          <w:lang w:eastAsia="zh-CN" w:bidi="hi-IN"/>
        </w:rPr>
        <w:tab/>
      </w:r>
      <w:r w:rsidRPr="00194B1E">
        <w:rPr>
          <w:rFonts w:ascii="Arial" w:eastAsia="SimSun" w:hAnsi="Arial" w:cs="Mangal"/>
          <w:kern w:val="3"/>
          <w:sz w:val="22"/>
          <w:szCs w:val="24"/>
          <w:lang w:eastAsia="zh-CN" w:bidi="hi-IN"/>
        </w:rPr>
        <w:tab/>
        <w:t>.........................................................</w:t>
      </w:r>
    </w:p>
    <w:p w:rsidR="00194B1E" w:rsidRPr="00194B1E" w:rsidRDefault="00194B1E" w:rsidP="00194B1E">
      <w:pPr>
        <w:widowControl w:val="0"/>
        <w:autoSpaceDN w:val="0"/>
        <w:ind w:left="709" w:firstLine="709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194B1E">
        <w:rPr>
          <w:rFonts w:ascii="Arial" w:eastAsia="SimSun" w:hAnsi="Arial" w:cs="Mangal"/>
          <w:kern w:val="3"/>
          <w:sz w:val="16"/>
          <w:szCs w:val="24"/>
          <w:lang w:eastAsia="zh-CN" w:bidi="hi-IN"/>
        </w:rPr>
        <w:t>(podpis przyjmującego)</w:t>
      </w:r>
      <w:r w:rsidRPr="00194B1E">
        <w:rPr>
          <w:rFonts w:ascii="Arial" w:eastAsia="SimSun" w:hAnsi="Arial" w:cs="Mangal"/>
          <w:kern w:val="3"/>
          <w:sz w:val="16"/>
          <w:szCs w:val="24"/>
          <w:lang w:eastAsia="zh-CN" w:bidi="hi-IN"/>
        </w:rPr>
        <w:tab/>
      </w:r>
      <w:r w:rsidRPr="00194B1E">
        <w:rPr>
          <w:rFonts w:ascii="Arial" w:eastAsia="SimSun" w:hAnsi="Arial" w:cs="Mangal"/>
          <w:kern w:val="3"/>
          <w:sz w:val="16"/>
          <w:szCs w:val="24"/>
          <w:lang w:eastAsia="zh-CN" w:bidi="hi-IN"/>
        </w:rPr>
        <w:tab/>
      </w:r>
      <w:r w:rsidRPr="00194B1E">
        <w:rPr>
          <w:rFonts w:ascii="Arial" w:eastAsia="SimSun" w:hAnsi="Arial" w:cs="Mangal"/>
          <w:kern w:val="3"/>
          <w:sz w:val="16"/>
          <w:szCs w:val="24"/>
          <w:lang w:eastAsia="zh-CN" w:bidi="hi-IN"/>
        </w:rPr>
        <w:tab/>
      </w:r>
      <w:r w:rsidRPr="00194B1E">
        <w:rPr>
          <w:rFonts w:ascii="Arial" w:eastAsia="SimSun" w:hAnsi="Arial" w:cs="Mangal"/>
          <w:kern w:val="3"/>
          <w:sz w:val="16"/>
          <w:szCs w:val="24"/>
          <w:lang w:eastAsia="zh-CN" w:bidi="hi-IN"/>
        </w:rPr>
        <w:tab/>
        <w:t>(podpis składającego deklarację)</w:t>
      </w:r>
    </w:p>
    <w:p w:rsidR="00194B1E" w:rsidRPr="00194B1E" w:rsidRDefault="00194B1E" w:rsidP="00194B1E">
      <w:pPr>
        <w:widowControl w:val="0"/>
        <w:autoSpaceDN w:val="0"/>
        <w:textAlignment w:val="baseline"/>
        <w:rPr>
          <w:rFonts w:ascii="Arial" w:eastAsia="SimSun" w:hAnsi="Arial" w:cs="Mangal"/>
          <w:b/>
          <w:kern w:val="3"/>
          <w:sz w:val="18"/>
          <w:szCs w:val="24"/>
          <w:lang w:eastAsia="zh-CN" w:bidi="hi-IN"/>
        </w:rPr>
      </w:pPr>
    </w:p>
    <w:p w:rsidR="00194B1E" w:rsidRPr="00194B1E" w:rsidRDefault="00194B1E" w:rsidP="00194B1E">
      <w:pPr>
        <w:widowControl w:val="0"/>
        <w:autoSpaceDN w:val="0"/>
        <w:textAlignment w:val="baseline"/>
        <w:rPr>
          <w:b/>
          <w:bCs/>
          <w:i/>
          <w:color w:val="000000"/>
          <w:kern w:val="3"/>
          <w:sz w:val="16"/>
          <w:lang w:val="en-US"/>
        </w:rPr>
      </w:pPr>
    </w:p>
    <w:p w:rsidR="0040385B" w:rsidRDefault="0040385B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40385B" w:rsidRDefault="0040385B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B14370" w:rsidRDefault="00B14370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B14370" w:rsidRDefault="00B14370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B14370" w:rsidRDefault="00B14370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B14370" w:rsidRDefault="00B14370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B14370" w:rsidRDefault="00B14370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B14370" w:rsidRDefault="00B14370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B14370" w:rsidRDefault="00B14370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2C0D70" w:rsidRDefault="002C0D70" w:rsidP="002C0D70">
      <w:pPr>
        <w:suppressAutoHyphens w:val="0"/>
        <w:spacing w:before="25" w:line="360" w:lineRule="auto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40385B" w:rsidRPr="00626AAC" w:rsidRDefault="0040385B" w:rsidP="0040385B">
      <w:pPr>
        <w:suppressAutoHyphens w:val="0"/>
        <w:spacing w:before="25" w:line="360" w:lineRule="auto"/>
        <w:jc w:val="right"/>
        <w:rPr>
          <w:rFonts w:ascii="Arial" w:hAnsi="Arial" w:cs="Arial"/>
          <w:color w:val="000000"/>
          <w:sz w:val="22"/>
          <w:szCs w:val="22"/>
          <w:lang w:eastAsia="pl-PL"/>
        </w:rPr>
      </w:pPr>
      <w:r w:rsidRPr="00626AAC">
        <w:rPr>
          <w:rFonts w:ascii="Arial" w:hAnsi="Arial" w:cs="Arial"/>
          <w:color w:val="000000"/>
          <w:sz w:val="22"/>
          <w:szCs w:val="22"/>
          <w:lang w:eastAsia="pl-PL"/>
        </w:rPr>
        <w:t>Załącznik nr 3</w:t>
      </w:r>
    </w:p>
    <w:p w:rsidR="0040385B" w:rsidRDefault="0040385B" w:rsidP="0040385B">
      <w:pPr>
        <w:suppressAutoHyphens w:val="0"/>
        <w:spacing w:before="25" w:line="360" w:lineRule="auto"/>
        <w:jc w:val="center"/>
        <w:rPr>
          <w:rFonts w:ascii="Arial" w:hAnsi="Arial" w:cs="Arial"/>
          <w:b/>
          <w:color w:val="000000"/>
          <w:sz w:val="22"/>
          <w:szCs w:val="22"/>
          <w:lang w:eastAsia="pl-PL"/>
        </w:rPr>
      </w:pPr>
    </w:p>
    <w:p w:rsidR="0040385B" w:rsidRPr="00626AAC" w:rsidRDefault="0040385B" w:rsidP="0040385B">
      <w:pPr>
        <w:suppressAutoHyphens w:val="0"/>
        <w:spacing w:before="25" w:line="360" w:lineRule="auto"/>
        <w:jc w:val="center"/>
        <w:rPr>
          <w:rFonts w:ascii="Arial" w:hAnsi="Arial" w:cs="Arial"/>
          <w:sz w:val="22"/>
          <w:szCs w:val="22"/>
          <w:lang w:eastAsia="pl-PL"/>
        </w:rPr>
      </w:pPr>
      <w:r w:rsidRPr="00626AAC">
        <w:rPr>
          <w:rFonts w:ascii="Arial" w:hAnsi="Arial" w:cs="Arial"/>
          <w:b/>
          <w:color w:val="000000"/>
          <w:sz w:val="22"/>
          <w:szCs w:val="22"/>
          <w:lang w:eastAsia="pl-PL"/>
        </w:rPr>
        <w:t>OŚWIADCZENIE O STANIE MAJĄTKOWYM</w:t>
      </w:r>
    </w:p>
    <w:p w:rsidR="0040385B" w:rsidRPr="00626AAC" w:rsidRDefault="0040385B" w:rsidP="0040385B">
      <w:pPr>
        <w:suppressAutoHyphens w:val="0"/>
        <w:spacing w:before="25" w:line="360" w:lineRule="auto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40385B" w:rsidRPr="00626AAC" w:rsidRDefault="0040385B" w:rsidP="0040385B">
      <w:pPr>
        <w:suppressAutoHyphens w:val="0"/>
        <w:spacing w:before="25" w:line="360" w:lineRule="auto"/>
        <w:rPr>
          <w:rFonts w:ascii="Arial" w:hAnsi="Arial" w:cs="Arial"/>
          <w:sz w:val="22"/>
          <w:szCs w:val="22"/>
          <w:lang w:eastAsia="pl-PL"/>
        </w:rPr>
      </w:pPr>
      <w:r w:rsidRPr="00626AAC">
        <w:rPr>
          <w:rFonts w:ascii="Arial" w:hAnsi="Arial" w:cs="Arial"/>
          <w:color w:val="000000"/>
          <w:sz w:val="22"/>
          <w:szCs w:val="22"/>
          <w:lang w:eastAsia="pl-PL"/>
        </w:rPr>
        <w:t>Ja ................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...............................</w:t>
      </w:r>
      <w:r w:rsidRPr="00626AAC">
        <w:rPr>
          <w:rFonts w:ascii="Arial" w:hAnsi="Arial" w:cs="Arial"/>
          <w:color w:val="000000"/>
          <w:sz w:val="22"/>
          <w:szCs w:val="22"/>
          <w:lang w:eastAsia="pl-PL"/>
        </w:rPr>
        <w:t>......... urodzony(-na) ...............................................................</w:t>
      </w:r>
    </w:p>
    <w:p w:rsidR="0040385B" w:rsidRPr="00437AAF" w:rsidRDefault="0040385B" w:rsidP="0040385B">
      <w:pPr>
        <w:suppressAutoHyphens w:val="0"/>
        <w:spacing w:before="25" w:line="360" w:lineRule="auto"/>
        <w:rPr>
          <w:rFonts w:ascii="Arial" w:hAnsi="Arial" w:cs="Arial"/>
          <w:sz w:val="18"/>
          <w:szCs w:val="22"/>
          <w:lang w:eastAsia="pl-PL"/>
        </w:rPr>
      </w:pPr>
      <w:r w:rsidRPr="00437AAF">
        <w:rPr>
          <w:rFonts w:ascii="Arial" w:hAnsi="Arial" w:cs="Arial"/>
          <w:color w:val="000000"/>
          <w:sz w:val="18"/>
          <w:szCs w:val="22"/>
          <w:lang w:eastAsia="pl-PL"/>
        </w:rPr>
        <w:t xml:space="preserve">     </w:t>
      </w:r>
      <w:r>
        <w:rPr>
          <w:rFonts w:ascii="Arial" w:hAnsi="Arial" w:cs="Arial"/>
          <w:color w:val="000000"/>
          <w:sz w:val="18"/>
          <w:szCs w:val="22"/>
          <w:lang w:eastAsia="pl-PL"/>
        </w:rPr>
        <w:t xml:space="preserve">      </w:t>
      </w:r>
      <w:r w:rsidRPr="00437AAF">
        <w:rPr>
          <w:rFonts w:ascii="Arial" w:hAnsi="Arial" w:cs="Arial"/>
          <w:color w:val="000000"/>
          <w:sz w:val="18"/>
          <w:szCs w:val="22"/>
          <w:lang w:eastAsia="pl-PL"/>
        </w:rPr>
        <w:t xml:space="preserve">          (imię i nazwisko)</w:t>
      </w:r>
    </w:p>
    <w:p w:rsidR="0040385B" w:rsidRPr="00626AAC" w:rsidRDefault="0040385B" w:rsidP="0040385B">
      <w:pPr>
        <w:suppressAutoHyphens w:val="0"/>
        <w:spacing w:before="25" w:line="360" w:lineRule="auto"/>
        <w:rPr>
          <w:rFonts w:ascii="Arial" w:hAnsi="Arial" w:cs="Arial"/>
          <w:sz w:val="22"/>
          <w:szCs w:val="22"/>
          <w:lang w:eastAsia="pl-PL"/>
        </w:rPr>
      </w:pPr>
      <w:r w:rsidRPr="00626AAC">
        <w:rPr>
          <w:rFonts w:ascii="Arial" w:hAnsi="Arial" w:cs="Arial"/>
          <w:color w:val="000000"/>
          <w:sz w:val="22"/>
          <w:szCs w:val="22"/>
          <w:lang w:eastAsia="pl-PL"/>
        </w:rPr>
        <w:t>oświadczam, że na stan majątkowy</w:t>
      </w:r>
      <w:r w:rsidRPr="00626AAC">
        <w:rPr>
          <w:rFonts w:ascii="Arial" w:hAnsi="Arial" w:cs="Arial"/>
          <w:color w:val="000000"/>
          <w:sz w:val="22"/>
          <w:szCs w:val="22"/>
          <w:vertAlign w:val="superscript"/>
          <w:lang w:eastAsia="pl-PL"/>
        </w:rPr>
        <w:t>*)</w:t>
      </w:r>
      <w:r w:rsidRPr="00626AAC">
        <w:rPr>
          <w:rFonts w:ascii="Arial" w:hAnsi="Arial" w:cs="Arial"/>
          <w:color w:val="000000"/>
          <w:sz w:val="22"/>
          <w:szCs w:val="22"/>
          <w:lang w:eastAsia="pl-PL"/>
        </w:rPr>
        <w:t xml:space="preserve"> członków gospodarstwa domowego składają się:</w:t>
      </w:r>
    </w:p>
    <w:p w:rsidR="0040385B" w:rsidRDefault="0040385B" w:rsidP="0040385B">
      <w:pPr>
        <w:suppressAutoHyphens w:val="0"/>
        <w:spacing w:before="25" w:line="360" w:lineRule="auto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40385B" w:rsidRPr="00626AAC" w:rsidRDefault="0040385B" w:rsidP="0040385B">
      <w:pPr>
        <w:suppressAutoHyphens w:val="0"/>
        <w:spacing w:before="25" w:line="360" w:lineRule="auto"/>
        <w:rPr>
          <w:rFonts w:ascii="Arial" w:hAnsi="Arial" w:cs="Arial"/>
          <w:sz w:val="22"/>
          <w:szCs w:val="22"/>
          <w:lang w:eastAsia="pl-PL"/>
        </w:rPr>
      </w:pPr>
      <w:r w:rsidRPr="00626AAC">
        <w:rPr>
          <w:rFonts w:ascii="Arial" w:hAnsi="Arial" w:cs="Arial"/>
          <w:color w:val="000000"/>
          <w:sz w:val="22"/>
          <w:szCs w:val="22"/>
          <w:lang w:eastAsia="pl-PL"/>
        </w:rPr>
        <w:t>I. Nieruchomości:</w:t>
      </w:r>
    </w:p>
    <w:p w:rsidR="0040385B" w:rsidRPr="00626AAC" w:rsidRDefault="0040385B" w:rsidP="0040385B">
      <w:pPr>
        <w:suppressAutoHyphens w:val="0"/>
        <w:spacing w:before="25" w:line="360" w:lineRule="auto"/>
        <w:rPr>
          <w:rFonts w:ascii="Arial" w:hAnsi="Arial" w:cs="Arial"/>
          <w:sz w:val="22"/>
          <w:szCs w:val="22"/>
          <w:lang w:eastAsia="pl-PL"/>
        </w:rPr>
      </w:pPr>
      <w:r w:rsidRPr="00626AAC">
        <w:rPr>
          <w:rFonts w:ascii="Arial" w:hAnsi="Arial" w:cs="Arial"/>
          <w:color w:val="000000"/>
          <w:sz w:val="22"/>
          <w:szCs w:val="22"/>
          <w:lang w:eastAsia="pl-PL"/>
        </w:rPr>
        <w:t>– mieszkanie – powierzchnia (m</w:t>
      </w:r>
      <w:r w:rsidRPr="00626AAC">
        <w:rPr>
          <w:rFonts w:ascii="Arial" w:hAnsi="Arial" w:cs="Arial"/>
          <w:color w:val="000000"/>
          <w:sz w:val="22"/>
          <w:szCs w:val="22"/>
          <w:vertAlign w:val="superscript"/>
          <w:lang w:eastAsia="pl-PL"/>
        </w:rPr>
        <w:t>2</w:t>
      </w:r>
      <w:r w:rsidRPr="00626AAC">
        <w:rPr>
          <w:rFonts w:ascii="Arial" w:hAnsi="Arial" w:cs="Arial"/>
          <w:color w:val="000000"/>
          <w:sz w:val="22"/>
          <w:szCs w:val="22"/>
          <w:lang w:eastAsia="pl-PL"/>
        </w:rPr>
        <w:t>), tytuł prawny:</w:t>
      </w:r>
    </w:p>
    <w:p w:rsidR="0040385B" w:rsidRDefault="0040385B" w:rsidP="0040385B">
      <w:pPr>
        <w:suppressAutoHyphens w:val="0"/>
        <w:spacing w:before="25" w:line="360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626AAC">
        <w:rPr>
          <w:rFonts w:ascii="Arial" w:hAnsi="Arial" w:cs="Arial"/>
          <w:color w:val="00000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......</w:t>
      </w:r>
    </w:p>
    <w:p w:rsidR="0040385B" w:rsidRPr="00626AAC" w:rsidRDefault="0040385B" w:rsidP="0040385B">
      <w:pPr>
        <w:suppressAutoHyphens w:val="0"/>
        <w:spacing w:before="25" w:line="360" w:lineRule="auto"/>
        <w:rPr>
          <w:rFonts w:ascii="Arial" w:hAnsi="Arial" w:cs="Arial"/>
          <w:sz w:val="22"/>
          <w:szCs w:val="22"/>
          <w:lang w:eastAsia="pl-PL"/>
        </w:rPr>
      </w:pPr>
      <w:r w:rsidRPr="00626AAC">
        <w:rPr>
          <w:rFonts w:ascii="Arial" w:hAnsi="Arial" w:cs="Arial"/>
          <w:color w:val="000000"/>
          <w:sz w:val="22"/>
          <w:szCs w:val="22"/>
          <w:lang w:eastAsia="pl-PL"/>
        </w:rPr>
        <w:lastRenderedPageBreak/>
        <w:t>....................................................................................................................................................</w:t>
      </w:r>
    </w:p>
    <w:p w:rsidR="0040385B" w:rsidRPr="00626AAC" w:rsidRDefault="0040385B" w:rsidP="0040385B">
      <w:pPr>
        <w:suppressAutoHyphens w:val="0"/>
        <w:spacing w:before="25" w:line="360" w:lineRule="auto"/>
        <w:rPr>
          <w:rFonts w:ascii="Arial" w:hAnsi="Arial" w:cs="Arial"/>
          <w:sz w:val="22"/>
          <w:szCs w:val="22"/>
          <w:lang w:eastAsia="pl-PL"/>
        </w:rPr>
      </w:pPr>
      <w:r w:rsidRPr="00626AAC">
        <w:rPr>
          <w:rFonts w:ascii="Arial" w:hAnsi="Arial" w:cs="Arial"/>
          <w:color w:val="000000"/>
          <w:sz w:val="22"/>
          <w:szCs w:val="22"/>
          <w:lang w:eastAsia="pl-PL"/>
        </w:rPr>
        <w:t>– dom – powierzchnia (m</w:t>
      </w:r>
      <w:r w:rsidRPr="00626AAC">
        <w:rPr>
          <w:rFonts w:ascii="Arial" w:hAnsi="Arial" w:cs="Arial"/>
          <w:color w:val="000000"/>
          <w:sz w:val="22"/>
          <w:szCs w:val="22"/>
          <w:vertAlign w:val="superscript"/>
          <w:lang w:eastAsia="pl-PL"/>
        </w:rPr>
        <w:t>2</w:t>
      </w:r>
      <w:r w:rsidRPr="00626AAC">
        <w:rPr>
          <w:rFonts w:ascii="Arial" w:hAnsi="Arial" w:cs="Arial"/>
          <w:color w:val="000000"/>
          <w:sz w:val="22"/>
          <w:szCs w:val="22"/>
          <w:lang w:eastAsia="pl-PL"/>
        </w:rPr>
        <w:t>), tytuł prawny:</w:t>
      </w:r>
    </w:p>
    <w:p w:rsidR="0040385B" w:rsidRDefault="0040385B" w:rsidP="0040385B">
      <w:pPr>
        <w:suppressAutoHyphens w:val="0"/>
        <w:spacing w:before="25" w:line="360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626AAC">
        <w:rPr>
          <w:rFonts w:ascii="Arial" w:hAnsi="Arial" w:cs="Arial"/>
          <w:color w:val="00000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..........................</w:t>
      </w:r>
    </w:p>
    <w:p w:rsidR="0040385B" w:rsidRPr="00626AAC" w:rsidRDefault="0040385B" w:rsidP="0040385B">
      <w:pPr>
        <w:suppressAutoHyphens w:val="0"/>
        <w:spacing w:before="25" w:line="360" w:lineRule="auto"/>
        <w:rPr>
          <w:rFonts w:ascii="Arial" w:hAnsi="Arial" w:cs="Arial"/>
          <w:sz w:val="22"/>
          <w:szCs w:val="22"/>
          <w:lang w:eastAsia="pl-PL"/>
        </w:rPr>
      </w:pPr>
      <w:r w:rsidRPr="00626AAC">
        <w:rPr>
          <w:rFonts w:ascii="Arial" w:hAnsi="Arial" w:cs="Arial"/>
          <w:color w:val="00000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</w:t>
      </w:r>
    </w:p>
    <w:p w:rsidR="0040385B" w:rsidRPr="00626AAC" w:rsidRDefault="0040385B" w:rsidP="0040385B">
      <w:pPr>
        <w:suppressAutoHyphens w:val="0"/>
        <w:spacing w:before="25" w:line="360" w:lineRule="auto"/>
        <w:rPr>
          <w:rFonts w:ascii="Arial" w:hAnsi="Arial" w:cs="Arial"/>
          <w:sz w:val="22"/>
          <w:szCs w:val="22"/>
          <w:lang w:eastAsia="pl-PL"/>
        </w:rPr>
      </w:pPr>
      <w:r w:rsidRPr="00626AAC">
        <w:rPr>
          <w:rFonts w:ascii="Arial" w:hAnsi="Arial" w:cs="Arial"/>
          <w:color w:val="000000"/>
          <w:sz w:val="22"/>
          <w:szCs w:val="22"/>
          <w:lang w:eastAsia="pl-PL"/>
        </w:rPr>
        <w:t>– gospodarstwo rolne – rodzaj, powierzchnia (w ha, w tym przeliczeniowych), tytuł prawny:</w:t>
      </w:r>
    </w:p>
    <w:p w:rsidR="0040385B" w:rsidRDefault="0040385B" w:rsidP="0040385B">
      <w:pPr>
        <w:suppressAutoHyphens w:val="0"/>
        <w:spacing w:before="25" w:line="360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626AAC">
        <w:rPr>
          <w:rFonts w:ascii="Arial" w:hAnsi="Arial" w:cs="Arial"/>
          <w:color w:val="00000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385B" w:rsidRPr="00626AAC" w:rsidRDefault="0040385B" w:rsidP="0040385B">
      <w:pPr>
        <w:suppressAutoHyphens w:val="0"/>
        <w:spacing w:before="25" w:line="360" w:lineRule="auto"/>
        <w:rPr>
          <w:rFonts w:ascii="Arial" w:hAnsi="Arial" w:cs="Arial"/>
          <w:sz w:val="22"/>
          <w:szCs w:val="22"/>
          <w:lang w:eastAsia="pl-PL"/>
        </w:rPr>
      </w:pPr>
      <w:r w:rsidRPr="00626AAC">
        <w:rPr>
          <w:rFonts w:ascii="Arial" w:hAnsi="Arial" w:cs="Arial"/>
          <w:color w:val="00000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</w:t>
      </w:r>
    </w:p>
    <w:p w:rsidR="0040385B" w:rsidRPr="00626AAC" w:rsidRDefault="0040385B" w:rsidP="0040385B">
      <w:pPr>
        <w:suppressAutoHyphens w:val="0"/>
        <w:spacing w:before="25" w:line="360" w:lineRule="auto"/>
        <w:rPr>
          <w:rFonts w:ascii="Arial" w:hAnsi="Arial" w:cs="Arial"/>
          <w:sz w:val="22"/>
          <w:szCs w:val="22"/>
          <w:lang w:eastAsia="pl-PL"/>
        </w:rPr>
      </w:pPr>
      <w:r w:rsidRPr="00626AAC">
        <w:rPr>
          <w:rFonts w:ascii="Arial" w:hAnsi="Arial" w:cs="Arial"/>
          <w:color w:val="000000"/>
          <w:sz w:val="22"/>
          <w:szCs w:val="22"/>
          <w:lang w:eastAsia="pl-PL"/>
        </w:rPr>
        <w:t>– inne nieruchomości (np. działki, grunty) – powierzchnia (m</w:t>
      </w:r>
      <w:r w:rsidRPr="00626AAC">
        <w:rPr>
          <w:rFonts w:ascii="Arial" w:hAnsi="Arial" w:cs="Arial"/>
          <w:color w:val="000000"/>
          <w:sz w:val="22"/>
          <w:szCs w:val="22"/>
          <w:vertAlign w:val="superscript"/>
          <w:lang w:eastAsia="pl-PL"/>
        </w:rPr>
        <w:t>2</w:t>
      </w:r>
      <w:r w:rsidRPr="00626AAC">
        <w:rPr>
          <w:rFonts w:ascii="Arial" w:hAnsi="Arial" w:cs="Arial"/>
          <w:color w:val="000000"/>
          <w:sz w:val="22"/>
          <w:szCs w:val="22"/>
          <w:lang w:eastAsia="pl-PL"/>
        </w:rPr>
        <w:t>), tytuł prawny:</w:t>
      </w:r>
    </w:p>
    <w:p w:rsidR="0040385B" w:rsidRDefault="0040385B" w:rsidP="0040385B">
      <w:pPr>
        <w:suppressAutoHyphens w:val="0"/>
        <w:spacing w:before="25" w:line="360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626AAC">
        <w:rPr>
          <w:rFonts w:ascii="Arial" w:hAnsi="Arial" w:cs="Arial"/>
          <w:color w:val="00000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385B" w:rsidRPr="00626AAC" w:rsidRDefault="0040385B" w:rsidP="0040385B">
      <w:pPr>
        <w:suppressAutoHyphens w:val="0"/>
        <w:spacing w:before="25" w:line="360" w:lineRule="auto"/>
        <w:rPr>
          <w:rFonts w:ascii="Arial" w:hAnsi="Arial" w:cs="Arial"/>
          <w:sz w:val="22"/>
          <w:szCs w:val="22"/>
          <w:lang w:eastAsia="pl-PL"/>
        </w:rPr>
      </w:pPr>
      <w:r w:rsidRPr="00626AAC">
        <w:rPr>
          <w:rFonts w:ascii="Arial" w:hAnsi="Arial" w:cs="Arial"/>
          <w:color w:val="00000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</w:t>
      </w:r>
    </w:p>
    <w:p w:rsidR="0040385B" w:rsidRPr="00626AAC" w:rsidRDefault="0040385B" w:rsidP="0040385B">
      <w:pPr>
        <w:suppressAutoHyphens w:val="0"/>
        <w:spacing w:before="25" w:line="360" w:lineRule="auto"/>
        <w:rPr>
          <w:rFonts w:ascii="Arial" w:hAnsi="Arial" w:cs="Arial"/>
          <w:sz w:val="22"/>
          <w:szCs w:val="22"/>
          <w:lang w:eastAsia="pl-PL"/>
        </w:rPr>
      </w:pPr>
      <w:r w:rsidRPr="00626AAC">
        <w:rPr>
          <w:rFonts w:ascii="Arial" w:hAnsi="Arial" w:cs="Arial"/>
          <w:color w:val="000000"/>
          <w:sz w:val="22"/>
          <w:szCs w:val="22"/>
          <w:lang w:eastAsia="pl-PL"/>
        </w:rPr>
        <w:t>II. Składniki mienia ruchomego:</w:t>
      </w:r>
    </w:p>
    <w:p w:rsidR="0040385B" w:rsidRPr="00626AAC" w:rsidRDefault="0040385B" w:rsidP="0040385B">
      <w:pPr>
        <w:suppressAutoHyphens w:val="0"/>
        <w:spacing w:before="25" w:line="360" w:lineRule="auto"/>
        <w:rPr>
          <w:rFonts w:ascii="Arial" w:hAnsi="Arial" w:cs="Arial"/>
          <w:sz w:val="22"/>
          <w:szCs w:val="22"/>
          <w:lang w:eastAsia="pl-PL"/>
        </w:rPr>
      </w:pPr>
      <w:r w:rsidRPr="00626AAC">
        <w:rPr>
          <w:rFonts w:ascii="Arial" w:hAnsi="Arial" w:cs="Arial"/>
          <w:color w:val="000000"/>
          <w:sz w:val="22"/>
          <w:szCs w:val="22"/>
          <w:lang w:eastAsia="pl-PL"/>
        </w:rPr>
        <w:t>– pojazdy mechaniczne – marka, model, rok produkcji, data nabycia, wartość szacunkowa:</w:t>
      </w:r>
    </w:p>
    <w:p w:rsidR="0040385B" w:rsidRDefault="0040385B" w:rsidP="0040385B">
      <w:pPr>
        <w:suppressAutoHyphens w:val="0"/>
        <w:spacing w:before="25" w:line="360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626AAC">
        <w:rPr>
          <w:rFonts w:ascii="Arial" w:hAnsi="Arial" w:cs="Arial"/>
          <w:color w:val="00000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385B" w:rsidRPr="00626AAC" w:rsidRDefault="0040385B" w:rsidP="0040385B">
      <w:pPr>
        <w:suppressAutoHyphens w:val="0"/>
        <w:spacing w:before="25" w:line="360" w:lineRule="auto"/>
        <w:rPr>
          <w:rFonts w:ascii="Arial" w:hAnsi="Arial" w:cs="Arial"/>
          <w:sz w:val="22"/>
          <w:szCs w:val="22"/>
          <w:lang w:eastAsia="pl-PL"/>
        </w:rPr>
      </w:pPr>
      <w:r w:rsidRPr="00626AAC">
        <w:rPr>
          <w:rFonts w:ascii="Arial" w:hAnsi="Arial" w:cs="Arial"/>
          <w:color w:val="00000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</w:t>
      </w:r>
    </w:p>
    <w:p w:rsidR="0040385B" w:rsidRDefault="0040385B" w:rsidP="0040385B">
      <w:pPr>
        <w:suppressAutoHyphens w:val="0"/>
        <w:spacing w:before="25" w:line="360" w:lineRule="auto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40385B" w:rsidRDefault="0040385B" w:rsidP="0040385B">
      <w:pPr>
        <w:suppressAutoHyphens w:val="0"/>
        <w:spacing w:before="25" w:line="360" w:lineRule="auto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40385B" w:rsidRPr="00626AAC" w:rsidRDefault="0040385B" w:rsidP="0040385B">
      <w:pPr>
        <w:suppressAutoHyphens w:val="0"/>
        <w:spacing w:before="25" w:line="360" w:lineRule="auto"/>
        <w:rPr>
          <w:rFonts w:ascii="Arial" w:hAnsi="Arial" w:cs="Arial"/>
          <w:sz w:val="22"/>
          <w:szCs w:val="22"/>
          <w:lang w:eastAsia="pl-PL"/>
        </w:rPr>
      </w:pPr>
      <w:r w:rsidRPr="00626AAC">
        <w:rPr>
          <w:rFonts w:ascii="Arial" w:hAnsi="Arial" w:cs="Arial"/>
          <w:color w:val="000000"/>
          <w:sz w:val="22"/>
          <w:szCs w:val="22"/>
          <w:lang w:eastAsia="pl-PL"/>
        </w:rPr>
        <w:t>– maszyny – rodzaj, rok produkcji, wartość szacunkowa:</w:t>
      </w:r>
    </w:p>
    <w:p w:rsidR="0040385B" w:rsidRDefault="0040385B" w:rsidP="0040385B">
      <w:pPr>
        <w:suppressAutoHyphens w:val="0"/>
        <w:spacing w:before="25" w:line="360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626AAC">
        <w:rPr>
          <w:rFonts w:ascii="Arial" w:hAnsi="Arial" w:cs="Arial"/>
          <w:color w:val="000000"/>
          <w:sz w:val="22"/>
          <w:szCs w:val="22"/>
          <w:lang w:eastAsia="pl-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385B" w:rsidRPr="00626AAC" w:rsidRDefault="0040385B" w:rsidP="0040385B">
      <w:pPr>
        <w:suppressAutoHyphens w:val="0"/>
        <w:spacing w:before="25" w:line="360" w:lineRule="auto"/>
        <w:rPr>
          <w:rFonts w:ascii="Arial" w:hAnsi="Arial" w:cs="Arial"/>
          <w:sz w:val="22"/>
          <w:szCs w:val="22"/>
          <w:lang w:eastAsia="pl-PL"/>
        </w:rPr>
      </w:pPr>
      <w:r w:rsidRPr="00626AAC">
        <w:rPr>
          <w:rFonts w:ascii="Arial" w:hAnsi="Arial" w:cs="Arial"/>
          <w:color w:val="00000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</w:t>
      </w:r>
    </w:p>
    <w:p w:rsidR="0040385B" w:rsidRPr="00626AAC" w:rsidRDefault="0040385B" w:rsidP="0040385B">
      <w:pPr>
        <w:suppressAutoHyphens w:val="0"/>
        <w:spacing w:before="25" w:line="360" w:lineRule="auto"/>
        <w:rPr>
          <w:rFonts w:ascii="Arial" w:hAnsi="Arial" w:cs="Arial"/>
          <w:sz w:val="22"/>
          <w:szCs w:val="22"/>
          <w:lang w:eastAsia="pl-PL"/>
        </w:rPr>
      </w:pPr>
      <w:r w:rsidRPr="00626AAC">
        <w:rPr>
          <w:rFonts w:ascii="Arial" w:hAnsi="Arial" w:cs="Arial"/>
          <w:color w:val="000000"/>
          <w:sz w:val="22"/>
          <w:szCs w:val="22"/>
          <w:lang w:eastAsia="pl-PL"/>
        </w:rPr>
        <w:t>– inne przedmioty wartościowe - rodzaj, wartość szacunkowa:</w:t>
      </w:r>
    </w:p>
    <w:p w:rsidR="0040385B" w:rsidRDefault="0040385B" w:rsidP="0040385B">
      <w:pPr>
        <w:suppressAutoHyphens w:val="0"/>
        <w:spacing w:before="25" w:line="360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626AAC">
        <w:rPr>
          <w:rFonts w:ascii="Arial" w:hAnsi="Arial" w:cs="Arial"/>
          <w:color w:val="00000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385B" w:rsidRPr="00626AAC" w:rsidRDefault="0040385B" w:rsidP="0040385B">
      <w:pPr>
        <w:suppressAutoHyphens w:val="0"/>
        <w:spacing w:before="25" w:line="360" w:lineRule="auto"/>
        <w:rPr>
          <w:rFonts w:ascii="Arial" w:hAnsi="Arial" w:cs="Arial"/>
          <w:sz w:val="22"/>
          <w:szCs w:val="22"/>
          <w:lang w:eastAsia="pl-PL"/>
        </w:rPr>
      </w:pPr>
      <w:r w:rsidRPr="00626AAC">
        <w:rPr>
          <w:rFonts w:ascii="Arial" w:hAnsi="Arial" w:cs="Arial"/>
          <w:color w:val="00000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</w:t>
      </w:r>
    </w:p>
    <w:p w:rsidR="0040385B" w:rsidRPr="00626AAC" w:rsidRDefault="0040385B" w:rsidP="0040385B">
      <w:pPr>
        <w:suppressAutoHyphens w:val="0"/>
        <w:spacing w:before="25" w:line="360" w:lineRule="auto"/>
        <w:rPr>
          <w:rFonts w:ascii="Arial" w:hAnsi="Arial" w:cs="Arial"/>
          <w:sz w:val="22"/>
          <w:szCs w:val="22"/>
          <w:lang w:eastAsia="pl-PL"/>
        </w:rPr>
      </w:pPr>
      <w:r w:rsidRPr="00626AAC">
        <w:rPr>
          <w:rFonts w:ascii="Arial" w:hAnsi="Arial" w:cs="Arial"/>
          <w:color w:val="000000"/>
          <w:sz w:val="22"/>
          <w:szCs w:val="22"/>
          <w:lang w:eastAsia="pl-PL"/>
        </w:rPr>
        <w:t>III. Zasoby pieniężne:</w:t>
      </w:r>
    </w:p>
    <w:p w:rsidR="0040385B" w:rsidRPr="00626AAC" w:rsidRDefault="0040385B" w:rsidP="0040385B">
      <w:pPr>
        <w:suppressAutoHyphens w:val="0"/>
        <w:spacing w:before="25" w:line="360" w:lineRule="auto"/>
        <w:rPr>
          <w:rFonts w:ascii="Arial" w:hAnsi="Arial" w:cs="Arial"/>
          <w:sz w:val="22"/>
          <w:szCs w:val="22"/>
          <w:lang w:eastAsia="pl-PL"/>
        </w:rPr>
      </w:pPr>
      <w:r w:rsidRPr="00626AAC">
        <w:rPr>
          <w:rFonts w:ascii="Arial" w:hAnsi="Arial" w:cs="Arial"/>
          <w:color w:val="000000"/>
          <w:sz w:val="22"/>
          <w:szCs w:val="22"/>
          <w:lang w:eastAsia="pl-PL"/>
        </w:rPr>
        <w:t>– środki pieniężne zgromadzone w walucie polskiej/obcej:</w:t>
      </w:r>
    </w:p>
    <w:p w:rsidR="0040385B" w:rsidRPr="00626AAC" w:rsidRDefault="0040385B" w:rsidP="0040385B">
      <w:pPr>
        <w:suppressAutoHyphens w:val="0"/>
        <w:spacing w:before="25" w:line="360" w:lineRule="auto"/>
        <w:rPr>
          <w:rFonts w:ascii="Arial" w:hAnsi="Arial" w:cs="Arial"/>
          <w:sz w:val="22"/>
          <w:szCs w:val="22"/>
          <w:lang w:eastAsia="pl-PL"/>
        </w:rPr>
      </w:pPr>
      <w:r w:rsidRPr="00626AAC">
        <w:rPr>
          <w:rFonts w:ascii="Arial" w:hAnsi="Arial" w:cs="Arial"/>
          <w:color w:val="00000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385B" w:rsidRPr="00626AAC" w:rsidRDefault="0040385B" w:rsidP="0040385B">
      <w:pPr>
        <w:suppressAutoHyphens w:val="0"/>
        <w:spacing w:before="25" w:line="360" w:lineRule="auto"/>
        <w:rPr>
          <w:rFonts w:ascii="Arial" w:hAnsi="Arial" w:cs="Arial"/>
          <w:sz w:val="22"/>
          <w:szCs w:val="22"/>
          <w:lang w:eastAsia="pl-PL"/>
        </w:rPr>
      </w:pPr>
      <w:r w:rsidRPr="00626AAC">
        <w:rPr>
          <w:rFonts w:ascii="Arial" w:hAnsi="Arial" w:cs="Arial"/>
          <w:color w:val="000000"/>
          <w:sz w:val="22"/>
          <w:szCs w:val="22"/>
          <w:lang w:eastAsia="pl-PL"/>
        </w:rPr>
        <w:t>– papiery wartościowe – wartość szacunkowa:</w:t>
      </w:r>
    </w:p>
    <w:p w:rsidR="0040385B" w:rsidRPr="00626AAC" w:rsidRDefault="0040385B" w:rsidP="0040385B">
      <w:pPr>
        <w:suppressAutoHyphens w:val="0"/>
        <w:spacing w:before="25" w:line="360" w:lineRule="auto"/>
        <w:rPr>
          <w:rFonts w:ascii="Arial" w:hAnsi="Arial" w:cs="Arial"/>
          <w:sz w:val="22"/>
          <w:szCs w:val="22"/>
          <w:lang w:eastAsia="pl-PL"/>
        </w:rPr>
      </w:pPr>
      <w:r w:rsidRPr="00626AAC">
        <w:rPr>
          <w:rFonts w:ascii="Arial" w:hAnsi="Arial" w:cs="Arial"/>
          <w:color w:val="00000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385B" w:rsidRPr="00626AAC" w:rsidRDefault="0040385B" w:rsidP="0040385B">
      <w:pPr>
        <w:suppressAutoHyphens w:val="0"/>
        <w:spacing w:before="25" w:line="360" w:lineRule="auto"/>
        <w:rPr>
          <w:rFonts w:ascii="Arial" w:hAnsi="Arial" w:cs="Arial"/>
          <w:sz w:val="22"/>
          <w:szCs w:val="22"/>
          <w:lang w:eastAsia="pl-PL"/>
        </w:rPr>
      </w:pPr>
      <w:r w:rsidRPr="00626AAC">
        <w:rPr>
          <w:rFonts w:ascii="Arial" w:hAnsi="Arial" w:cs="Arial"/>
          <w:color w:val="000000"/>
          <w:sz w:val="22"/>
          <w:szCs w:val="22"/>
          <w:lang w:eastAsia="pl-PL"/>
        </w:rPr>
        <w:t>IV. Inne dodatkowe informacje o stanie majątkowym:</w:t>
      </w:r>
    </w:p>
    <w:p w:rsidR="0040385B" w:rsidRPr="00626AAC" w:rsidRDefault="0040385B" w:rsidP="0040385B">
      <w:pPr>
        <w:suppressAutoHyphens w:val="0"/>
        <w:spacing w:before="25" w:line="360" w:lineRule="auto"/>
        <w:rPr>
          <w:rFonts w:ascii="Arial" w:hAnsi="Arial" w:cs="Arial"/>
          <w:sz w:val="22"/>
          <w:szCs w:val="22"/>
          <w:lang w:eastAsia="pl-PL"/>
        </w:rPr>
      </w:pPr>
      <w:r w:rsidRPr="00626AAC">
        <w:rPr>
          <w:rFonts w:ascii="Arial" w:hAnsi="Arial" w:cs="Arial"/>
          <w:color w:val="00000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385B" w:rsidRPr="00626AAC" w:rsidRDefault="0040385B" w:rsidP="0040385B">
      <w:pPr>
        <w:suppressAutoHyphens w:val="0"/>
        <w:spacing w:before="25" w:line="360" w:lineRule="auto"/>
        <w:rPr>
          <w:rFonts w:ascii="Arial" w:hAnsi="Arial" w:cs="Arial"/>
          <w:sz w:val="22"/>
          <w:szCs w:val="22"/>
          <w:lang w:eastAsia="pl-PL"/>
        </w:rPr>
      </w:pPr>
      <w:r w:rsidRPr="00626AAC">
        <w:rPr>
          <w:rFonts w:ascii="Arial" w:hAnsi="Arial" w:cs="Arial"/>
          <w:sz w:val="22"/>
          <w:szCs w:val="22"/>
          <w:lang w:eastAsia="pl-PL"/>
        </w:rPr>
        <w:t>Jestem świadomy odpowiedzialności karnej za złożenie fałszywego oświadczenia.</w:t>
      </w:r>
    </w:p>
    <w:p w:rsidR="0040385B" w:rsidRPr="00626AAC" w:rsidRDefault="0040385B" w:rsidP="0040385B">
      <w:pPr>
        <w:suppressAutoHyphens w:val="0"/>
        <w:spacing w:before="25" w:line="360" w:lineRule="auto"/>
        <w:rPr>
          <w:rFonts w:ascii="Arial" w:hAnsi="Arial" w:cs="Arial"/>
          <w:sz w:val="22"/>
          <w:szCs w:val="22"/>
          <w:lang w:eastAsia="pl-PL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417"/>
        <w:gridCol w:w="4652"/>
      </w:tblGrid>
      <w:tr w:rsidR="0040385B" w:rsidRPr="00626AAC" w:rsidTr="00CC47CB">
        <w:trPr>
          <w:trHeight w:val="30"/>
          <w:tblCellSpacing w:w="0" w:type="auto"/>
        </w:trPr>
        <w:tc>
          <w:tcPr>
            <w:tcW w:w="6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85B" w:rsidRPr="00626AAC" w:rsidRDefault="0040385B" w:rsidP="00CC47CB">
            <w:pPr>
              <w:suppressAutoHyphens w:val="0"/>
              <w:spacing w:before="25" w:line="360" w:lineRule="auto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626AA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...........................................</w:t>
            </w:r>
          </w:p>
        </w:tc>
        <w:tc>
          <w:tcPr>
            <w:tcW w:w="7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85B" w:rsidRPr="00626AAC" w:rsidRDefault="0040385B" w:rsidP="00CC47CB">
            <w:pPr>
              <w:suppressAutoHyphens w:val="0"/>
              <w:spacing w:before="25" w:line="360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626AA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.................................</w:t>
            </w:r>
          </w:p>
        </w:tc>
      </w:tr>
      <w:tr w:rsidR="0040385B" w:rsidRPr="00437AAF" w:rsidTr="00CC47CB">
        <w:trPr>
          <w:trHeight w:val="30"/>
          <w:tblCellSpacing w:w="0" w:type="auto"/>
        </w:trPr>
        <w:tc>
          <w:tcPr>
            <w:tcW w:w="6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85B" w:rsidRPr="00437AAF" w:rsidRDefault="0040385B" w:rsidP="00CC47CB">
            <w:pPr>
              <w:suppressAutoHyphens w:val="0"/>
              <w:spacing w:before="25" w:line="360" w:lineRule="auto"/>
              <w:jc w:val="both"/>
              <w:rPr>
                <w:rFonts w:ascii="Arial" w:hAnsi="Arial" w:cs="Arial"/>
                <w:szCs w:val="22"/>
                <w:lang w:eastAsia="pl-PL"/>
              </w:rPr>
            </w:pPr>
            <w:r w:rsidRPr="00437AAF">
              <w:rPr>
                <w:rFonts w:ascii="Arial" w:hAnsi="Arial" w:cs="Arial"/>
                <w:color w:val="000000"/>
                <w:szCs w:val="22"/>
                <w:lang w:eastAsia="pl-PL"/>
              </w:rPr>
              <w:t xml:space="preserve">       (miejscowość, data)   </w:t>
            </w:r>
          </w:p>
        </w:tc>
        <w:tc>
          <w:tcPr>
            <w:tcW w:w="7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85B" w:rsidRPr="00437AAF" w:rsidRDefault="0040385B" w:rsidP="00CC47CB">
            <w:pPr>
              <w:suppressAutoHyphens w:val="0"/>
              <w:spacing w:before="25" w:line="360" w:lineRule="auto"/>
              <w:jc w:val="center"/>
              <w:rPr>
                <w:rFonts w:ascii="Arial" w:hAnsi="Arial" w:cs="Arial"/>
                <w:szCs w:val="22"/>
                <w:lang w:eastAsia="pl-PL"/>
              </w:rPr>
            </w:pPr>
            <w:r w:rsidRPr="00437AAF">
              <w:rPr>
                <w:rFonts w:ascii="Arial" w:hAnsi="Arial" w:cs="Arial"/>
                <w:color w:val="000000"/>
                <w:szCs w:val="22"/>
                <w:lang w:eastAsia="pl-PL"/>
              </w:rPr>
              <w:t>(podpis)</w:t>
            </w:r>
          </w:p>
        </w:tc>
      </w:tr>
    </w:tbl>
    <w:p w:rsidR="0040385B" w:rsidRPr="00437AAF" w:rsidRDefault="0040385B" w:rsidP="0040385B">
      <w:pPr>
        <w:suppressAutoHyphens w:val="0"/>
        <w:spacing w:before="25" w:line="360" w:lineRule="auto"/>
        <w:rPr>
          <w:rFonts w:ascii="Arial" w:hAnsi="Arial" w:cs="Arial"/>
          <w:szCs w:val="22"/>
          <w:lang w:eastAsia="pl-PL"/>
        </w:rPr>
      </w:pPr>
      <w:r w:rsidRPr="00437AAF">
        <w:rPr>
          <w:rFonts w:ascii="Arial" w:hAnsi="Arial" w:cs="Arial"/>
          <w:color w:val="000000"/>
          <w:szCs w:val="22"/>
          <w:vertAlign w:val="superscript"/>
          <w:lang w:eastAsia="pl-PL"/>
        </w:rPr>
        <w:lastRenderedPageBreak/>
        <w:t>*)</w:t>
      </w:r>
      <w:r w:rsidRPr="00437AAF">
        <w:rPr>
          <w:rFonts w:ascii="Arial" w:hAnsi="Arial" w:cs="Arial"/>
          <w:color w:val="000000"/>
          <w:szCs w:val="22"/>
          <w:lang w:eastAsia="pl-PL"/>
        </w:rPr>
        <w:t xml:space="preserve"> Należy uwzględnić majątek objęty wspólnością ustawową oraz majątek osobisty.</w:t>
      </w:r>
    </w:p>
    <w:p w:rsidR="0040385B" w:rsidRDefault="0040385B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40385B" w:rsidRDefault="0040385B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40385B" w:rsidRDefault="0040385B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40385B" w:rsidRDefault="0040385B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40385B" w:rsidRDefault="0040385B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40385B" w:rsidRDefault="0040385B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40385B" w:rsidRDefault="0040385B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40385B" w:rsidRDefault="0040385B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40385B" w:rsidRDefault="0040385B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2C0D70" w:rsidRDefault="002C0D70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2C0D70" w:rsidRDefault="002C0D70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40385B" w:rsidRDefault="0040385B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40385B" w:rsidRDefault="0040385B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40385B" w:rsidRPr="00437AAF" w:rsidRDefault="0040385B" w:rsidP="0040385B">
      <w:pPr>
        <w:spacing w:after="120" w:line="360" w:lineRule="auto"/>
        <w:ind w:left="134"/>
        <w:jc w:val="right"/>
        <w:rPr>
          <w:rFonts w:ascii="Arial" w:hAnsi="Arial" w:cs="Arial"/>
          <w:sz w:val="22"/>
          <w:szCs w:val="18"/>
        </w:rPr>
      </w:pPr>
      <w:r w:rsidRPr="00437AAF">
        <w:rPr>
          <w:rFonts w:ascii="Arial" w:hAnsi="Arial" w:cs="Arial"/>
          <w:sz w:val="22"/>
          <w:szCs w:val="18"/>
        </w:rPr>
        <w:t>Załącznik nr 4</w:t>
      </w:r>
    </w:p>
    <w:p w:rsidR="0040385B" w:rsidRDefault="0040385B" w:rsidP="0040385B">
      <w:pPr>
        <w:spacing w:after="120" w:line="360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240CE3" w:rsidRDefault="00240CE3" w:rsidP="00240CE3">
      <w:pPr>
        <w:spacing w:after="120" w:line="360" w:lineRule="auto"/>
        <w:ind w:left="509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Gorzów Wielkopolski, dnia ………………………….</w:t>
      </w:r>
    </w:p>
    <w:p w:rsidR="0040385B" w:rsidRDefault="00240CE3" w:rsidP="00240CE3">
      <w:pPr>
        <w:spacing w:line="360" w:lineRule="auto"/>
        <w:ind w:left="13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…………………………………………………..</w:t>
      </w:r>
    </w:p>
    <w:p w:rsidR="00240CE3" w:rsidRPr="00240CE3" w:rsidRDefault="00240CE3" w:rsidP="0040385B">
      <w:pPr>
        <w:spacing w:after="120" w:line="360" w:lineRule="auto"/>
        <w:ind w:left="134"/>
        <w:jc w:val="both"/>
        <w:rPr>
          <w:rFonts w:ascii="Arial" w:hAnsi="Arial" w:cs="Arial"/>
          <w:szCs w:val="18"/>
          <w:vertAlign w:val="superscript"/>
        </w:rPr>
      </w:pPr>
      <w:r w:rsidRPr="00240CE3">
        <w:rPr>
          <w:rFonts w:ascii="Arial" w:hAnsi="Arial" w:cs="Arial"/>
          <w:szCs w:val="18"/>
          <w:vertAlign w:val="superscript"/>
        </w:rPr>
        <w:t xml:space="preserve">  </w:t>
      </w:r>
      <w:r>
        <w:rPr>
          <w:rFonts w:ascii="Arial" w:hAnsi="Arial" w:cs="Arial"/>
          <w:szCs w:val="18"/>
          <w:vertAlign w:val="superscript"/>
        </w:rPr>
        <w:t xml:space="preserve">                          </w:t>
      </w:r>
      <w:r w:rsidRPr="00240CE3">
        <w:rPr>
          <w:rFonts w:ascii="Arial" w:hAnsi="Arial" w:cs="Arial"/>
          <w:szCs w:val="18"/>
          <w:vertAlign w:val="superscript"/>
        </w:rPr>
        <w:t xml:space="preserve">        (imię i nazwisko)</w:t>
      </w:r>
    </w:p>
    <w:p w:rsidR="00240CE3" w:rsidRDefault="00240CE3" w:rsidP="00240CE3">
      <w:pPr>
        <w:spacing w:before="120" w:line="360" w:lineRule="auto"/>
        <w:ind w:left="13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…………………………………………………..</w:t>
      </w:r>
    </w:p>
    <w:p w:rsidR="00240CE3" w:rsidRPr="00240CE3" w:rsidRDefault="00240CE3" w:rsidP="0040385B">
      <w:pPr>
        <w:spacing w:after="120" w:line="360" w:lineRule="auto"/>
        <w:ind w:left="134"/>
        <w:jc w:val="both"/>
        <w:rPr>
          <w:rFonts w:ascii="Arial" w:hAnsi="Arial" w:cs="Arial"/>
          <w:szCs w:val="18"/>
          <w:vertAlign w:val="superscript"/>
        </w:rPr>
      </w:pPr>
      <w:r w:rsidRPr="00240CE3">
        <w:rPr>
          <w:rFonts w:ascii="Arial" w:hAnsi="Arial" w:cs="Arial"/>
          <w:szCs w:val="18"/>
          <w:vertAlign w:val="superscript"/>
        </w:rPr>
        <w:t xml:space="preserve">                   </w:t>
      </w:r>
      <w:r>
        <w:rPr>
          <w:rFonts w:ascii="Arial" w:hAnsi="Arial" w:cs="Arial"/>
          <w:szCs w:val="18"/>
          <w:vertAlign w:val="superscript"/>
        </w:rPr>
        <w:t xml:space="preserve">         </w:t>
      </w:r>
      <w:r w:rsidRPr="00240CE3">
        <w:rPr>
          <w:rFonts w:ascii="Arial" w:hAnsi="Arial" w:cs="Arial"/>
          <w:szCs w:val="18"/>
          <w:vertAlign w:val="superscript"/>
        </w:rPr>
        <w:t xml:space="preserve">      (adres zamieszkania)</w:t>
      </w:r>
    </w:p>
    <w:p w:rsidR="00CC47CB" w:rsidRDefault="00CC47CB" w:rsidP="0040385B">
      <w:pPr>
        <w:spacing w:after="120" w:line="360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40385B" w:rsidRPr="00437AAF" w:rsidRDefault="0040385B" w:rsidP="0040385B">
      <w:pPr>
        <w:spacing w:after="120" w:line="360" w:lineRule="auto"/>
        <w:ind w:left="134"/>
        <w:jc w:val="center"/>
        <w:rPr>
          <w:rFonts w:ascii="Arial" w:hAnsi="Arial" w:cs="Arial"/>
          <w:b/>
          <w:smallCaps/>
          <w:spacing w:val="20"/>
          <w:sz w:val="24"/>
          <w:szCs w:val="22"/>
        </w:rPr>
      </w:pPr>
      <w:r w:rsidRPr="00437AAF">
        <w:rPr>
          <w:rFonts w:ascii="Arial" w:hAnsi="Arial" w:cs="Arial"/>
          <w:b/>
          <w:smallCaps/>
          <w:spacing w:val="20"/>
          <w:sz w:val="24"/>
          <w:szCs w:val="22"/>
        </w:rPr>
        <w:t>Oświadczenie</w:t>
      </w:r>
    </w:p>
    <w:p w:rsidR="0040385B" w:rsidRPr="00437AAF" w:rsidRDefault="0040385B" w:rsidP="0040385B">
      <w:pPr>
        <w:suppressAutoHyphens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40385B" w:rsidRPr="00437AAF" w:rsidRDefault="0040385B" w:rsidP="0040385B">
      <w:pPr>
        <w:spacing w:after="120"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437AAF">
        <w:rPr>
          <w:rFonts w:ascii="Arial" w:hAnsi="Arial" w:cs="Arial"/>
          <w:sz w:val="22"/>
          <w:szCs w:val="22"/>
          <w:lang w:eastAsia="pl-PL"/>
        </w:rPr>
        <w:t>Oświadczam, że ja</w:t>
      </w:r>
      <w:r w:rsidR="00240CE3">
        <w:rPr>
          <w:rFonts w:ascii="Arial" w:hAnsi="Arial" w:cs="Arial"/>
          <w:sz w:val="22"/>
          <w:szCs w:val="22"/>
          <w:lang w:eastAsia="pl-PL"/>
        </w:rPr>
        <w:t xml:space="preserve"> niżej podpisany/a ………………………………………. oraz osoby wspólnie ze mną ubiegające się o przydział lokalu komunalnego na terenie Gorzowa Wielkopolskiego, ujęte we wniosku o zawarcie umowy najmu lokalu komunalnego posiadamy/nie posiadamy</w:t>
      </w:r>
      <w:r w:rsidR="00240CE3" w:rsidRPr="002A0800">
        <w:rPr>
          <w:rFonts w:ascii="Arial" w:hAnsi="Arial" w:cs="Arial"/>
          <w:b/>
          <w:sz w:val="22"/>
          <w:szCs w:val="22"/>
          <w:lang w:eastAsia="pl-PL"/>
        </w:rPr>
        <w:t>*</w:t>
      </w:r>
      <w:r w:rsidR="00240CE3">
        <w:rPr>
          <w:rFonts w:ascii="Arial" w:hAnsi="Arial" w:cs="Arial"/>
          <w:sz w:val="22"/>
          <w:szCs w:val="22"/>
          <w:lang w:eastAsia="pl-PL"/>
        </w:rPr>
        <w:t xml:space="preserve"> tytułu prawnego do </w:t>
      </w:r>
      <w:r w:rsidRPr="00437AAF">
        <w:rPr>
          <w:rFonts w:ascii="Arial" w:hAnsi="Arial" w:cs="Arial"/>
          <w:sz w:val="22"/>
          <w:szCs w:val="22"/>
          <w:lang w:eastAsia="pl-PL"/>
        </w:rPr>
        <w:t xml:space="preserve">innego lokalu położonego na terenie Miasta Gorzowa Wielkopolskiego oraz na terenie powiatu gorzowskiego.  </w:t>
      </w:r>
    </w:p>
    <w:p w:rsidR="0040385B" w:rsidRPr="00437AAF" w:rsidRDefault="0040385B" w:rsidP="0040385B">
      <w:pPr>
        <w:spacing w:after="120"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437AAF">
        <w:rPr>
          <w:rFonts w:ascii="Arial" w:hAnsi="Arial" w:cs="Arial"/>
          <w:sz w:val="22"/>
          <w:szCs w:val="22"/>
          <w:lang w:eastAsia="pl-PL"/>
        </w:rPr>
        <w:t>Jestem świadomy odpowiedzialności karnej za złożenie fałszywego oświadczenia.</w:t>
      </w:r>
    </w:p>
    <w:p w:rsidR="0040385B" w:rsidRPr="00437AAF" w:rsidRDefault="0040385B" w:rsidP="0040385B">
      <w:pPr>
        <w:spacing w:after="120" w:line="360" w:lineRule="auto"/>
        <w:ind w:left="134"/>
        <w:jc w:val="both"/>
        <w:rPr>
          <w:rFonts w:ascii="Arial" w:hAnsi="Arial" w:cs="Arial"/>
          <w:sz w:val="22"/>
          <w:szCs w:val="22"/>
        </w:rPr>
      </w:pPr>
    </w:p>
    <w:p w:rsidR="0040385B" w:rsidRPr="00437AAF" w:rsidRDefault="0040385B" w:rsidP="0040385B">
      <w:pPr>
        <w:spacing w:after="120" w:line="360" w:lineRule="auto"/>
        <w:ind w:left="134"/>
        <w:jc w:val="both"/>
        <w:rPr>
          <w:rFonts w:ascii="Arial" w:hAnsi="Arial" w:cs="Arial"/>
          <w:sz w:val="22"/>
          <w:szCs w:val="22"/>
        </w:rPr>
      </w:pPr>
    </w:p>
    <w:p w:rsidR="0040385B" w:rsidRPr="00437AAF" w:rsidRDefault="0040385B" w:rsidP="0040385B">
      <w:pPr>
        <w:spacing w:after="120" w:line="360" w:lineRule="auto"/>
        <w:ind w:left="4382" w:firstLine="574"/>
        <w:jc w:val="both"/>
        <w:rPr>
          <w:rFonts w:ascii="Arial" w:hAnsi="Arial" w:cs="Arial"/>
          <w:sz w:val="22"/>
          <w:szCs w:val="22"/>
        </w:rPr>
      </w:pPr>
      <w:r w:rsidRPr="00437AAF">
        <w:rPr>
          <w:rFonts w:ascii="Arial" w:hAnsi="Arial" w:cs="Arial"/>
          <w:sz w:val="22"/>
          <w:szCs w:val="22"/>
        </w:rPr>
        <w:t xml:space="preserve">     ………………………………………….</w:t>
      </w:r>
    </w:p>
    <w:p w:rsidR="0040385B" w:rsidRPr="00437AAF" w:rsidRDefault="0040385B" w:rsidP="0040385B">
      <w:pPr>
        <w:spacing w:after="120" w:line="360" w:lineRule="auto"/>
        <w:ind w:left="5090" w:firstLine="574"/>
        <w:jc w:val="both"/>
        <w:rPr>
          <w:rFonts w:ascii="Arial" w:hAnsi="Arial" w:cs="Arial"/>
          <w:sz w:val="22"/>
          <w:szCs w:val="22"/>
        </w:rPr>
      </w:pPr>
      <w:r w:rsidRPr="00437AAF">
        <w:rPr>
          <w:rFonts w:ascii="Arial" w:hAnsi="Arial" w:cs="Arial"/>
          <w:sz w:val="22"/>
          <w:szCs w:val="22"/>
        </w:rPr>
        <w:t>(data i podpis wnioskodawcy)</w:t>
      </w:r>
    </w:p>
    <w:p w:rsidR="0040385B" w:rsidRPr="002A0800" w:rsidRDefault="0040385B" w:rsidP="0040385B">
      <w:pPr>
        <w:spacing w:after="120" w:line="360" w:lineRule="auto"/>
        <w:jc w:val="both"/>
        <w:rPr>
          <w:rFonts w:ascii="Arial" w:hAnsi="Arial" w:cs="Arial"/>
          <w:b/>
          <w:szCs w:val="22"/>
        </w:rPr>
      </w:pPr>
      <w:r w:rsidRPr="002A0800">
        <w:rPr>
          <w:rFonts w:ascii="Arial" w:hAnsi="Arial" w:cs="Arial"/>
          <w:b/>
          <w:szCs w:val="22"/>
        </w:rPr>
        <w:t>* niepotrzebne skreślić</w:t>
      </w:r>
    </w:p>
    <w:p w:rsidR="00603707" w:rsidRDefault="00603707"/>
    <w:p w:rsidR="009360A6" w:rsidRDefault="009360A6"/>
    <w:p w:rsidR="009360A6" w:rsidRDefault="009360A6"/>
    <w:p w:rsidR="009360A6" w:rsidRDefault="009360A6"/>
    <w:p w:rsidR="009360A6" w:rsidRDefault="009360A6"/>
    <w:p w:rsidR="009360A6" w:rsidRDefault="009360A6"/>
    <w:p w:rsidR="009360A6" w:rsidRDefault="009360A6"/>
    <w:p w:rsidR="009360A6" w:rsidRDefault="009360A6"/>
    <w:p w:rsidR="009360A6" w:rsidRDefault="009360A6"/>
    <w:p w:rsidR="009360A6" w:rsidRDefault="009360A6"/>
    <w:p w:rsidR="009360A6" w:rsidRDefault="009360A6"/>
    <w:p w:rsidR="009360A6" w:rsidRDefault="009360A6"/>
    <w:p w:rsidR="009360A6" w:rsidRDefault="009360A6"/>
    <w:p w:rsidR="009360A6" w:rsidRDefault="009360A6"/>
    <w:p w:rsidR="009360A6" w:rsidRDefault="009360A6"/>
    <w:p w:rsidR="009360A6" w:rsidRDefault="009360A6"/>
    <w:p w:rsidR="009360A6" w:rsidRDefault="009360A6"/>
    <w:p w:rsidR="009360A6" w:rsidRDefault="009360A6"/>
    <w:p w:rsidR="009360A6" w:rsidRDefault="009360A6"/>
    <w:p w:rsidR="009360A6" w:rsidRDefault="009360A6"/>
    <w:p w:rsidR="009360A6" w:rsidRDefault="009360A6"/>
    <w:p w:rsidR="009360A6" w:rsidRDefault="009360A6"/>
    <w:p w:rsidR="009360A6" w:rsidRDefault="009360A6"/>
    <w:p w:rsidR="002C0D70" w:rsidRDefault="002C0D70"/>
    <w:p w:rsidR="009360A6" w:rsidRDefault="009360A6"/>
    <w:p w:rsidR="009360A6" w:rsidRDefault="009360A6" w:rsidP="009360A6">
      <w:pPr>
        <w:spacing w:line="276" w:lineRule="auto"/>
        <w:jc w:val="center"/>
        <w:rPr>
          <w:rFonts w:ascii="Arial" w:hAnsi="Arial" w:cs="Arial"/>
          <w:b/>
          <w:noProof/>
          <w:lang w:eastAsia="pl-PL"/>
        </w:rPr>
      </w:pPr>
    </w:p>
    <w:p w:rsidR="009360A6" w:rsidRDefault="009360A6" w:rsidP="009360A6">
      <w:pPr>
        <w:spacing w:line="276" w:lineRule="auto"/>
        <w:jc w:val="center"/>
        <w:rPr>
          <w:rFonts w:ascii="Arial" w:hAnsi="Arial" w:cs="Arial"/>
          <w:b/>
          <w:noProof/>
          <w:lang w:eastAsia="pl-PL"/>
        </w:rPr>
      </w:pPr>
      <w:r>
        <w:rPr>
          <w:rFonts w:ascii="Arial" w:hAnsi="Arial" w:cs="Arial"/>
          <w:b/>
          <w:noProof/>
          <w:lang w:eastAsia="pl-PL"/>
        </w:rPr>
        <w:t>OŚWIADCZENIE O WYRAŻENIU ZGODY</w:t>
      </w:r>
    </w:p>
    <w:p w:rsidR="009360A6" w:rsidRDefault="009360A6" w:rsidP="009360A6">
      <w:pPr>
        <w:spacing w:line="276" w:lineRule="auto"/>
        <w:jc w:val="center"/>
        <w:rPr>
          <w:rFonts w:ascii="Arial" w:hAnsi="Arial" w:cs="Arial"/>
          <w:b/>
          <w:noProof/>
          <w:lang w:eastAsia="pl-PL"/>
        </w:rPr>
      </w:pPr>
      <w:r>
        <w:rPr>
          <w:rFonts w:ascii="Arial" w:hAnsi="Arial" w:cs="Arial"/>
          <w:b/>
          <w:noProof/>
          <w:lang w:eastAsia="pl-PL"/>
        </w:rPr>
        <w:t>NA PRZETWARZANIE SZCZEGÓLNYCH KATEGORII DANYCH</w:t>
      </w:r>
    </w:p>
    <w:p w:rsidR="009360A6" w:rsidRDefault="009360A6" w:rsidP="009360A6">
      <w:pPr>
        <w:spacing w:line="276" w:lineRule="auto"/>
        <w:rPr>
          <w:rFonts w:ascii="Arial" w:hAnsi="Arial" w:cs="Arial"/>
          <w:noProof/>
          <w:lang w:eastAsia="pl-PL"/>
        </w:rPr>
      </w:pPr>
    </w:p>
    <w:p w:rsidR="009360A6" w:rsidRDefault="009360A6" w:rsidP="009360A6">
      <w:pPr>
        <w:spacing w:line="276" w:lineRule="auto"/>
        <w:rPr>
          <w:rFonts w:ascii="Arial" w:hAnsi="Arial" w:cs="Arial"/>
          <w:noProof/>
          <w:lang w:eastAsia="pl-PL"/>
        </w:rPr>
      </w:pPr>
    </w:p>
    <w:p w:rsidR="009360A6" w:rsidRDefault="009360A6" w:rsidP="009360A6">
      <w:pPr>
        <w:pStyle w:val="Akapitzlist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Arial" w:hAnsi="Arial" w:cs="Arial"/>
          <w:noProof/>
          <w:lang w:eastAsia="pl-PL"/>
        </w:rPr>
      </w:pPr>
      <w:r>
        <w:rPr>
          <w:rFonts w:ascii="Arial" w:hAnsi="Arial" w:cs="Arial"/>
          <w:noProof/>
          <w:lang w:eastAsia="pl-PL"/>
        </w:rPr>
        <w:t>Świadomie i dobrowolnie wyrażam zgodę na przetwarzanie moich szczególnych danych zawartych w orzeczeniu o niepełnosprawności i zaświadczeniu lekarskim przez Administratora Danych – Prezydenta Miasta Gorzowa Wielkopolskiego w celu uzyskania lokalu z mieszkaniowego zasobu gminy.</w:t>
      </w:r>
    </w:p>
    <w:p w:rsidR="009360A6" w:rsidRDefault="009360A6" w:rsidP="009360A6">
      <w:pPr>
        <w:pStyle w:val="Akapitzlist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Arial" w:hAnsi="Arial" w:cs="Arial"/>
          <w:noProof/>
          <w:lang w:eastAsia="pl-PL"/>
        </w:rPr>
      </w:pPr>
      <w:r>
        <w:rPr>
          <w:rFonts w:ascii="Arial" w:hAnsi="Arial" w:cs="Arial"/>
          <w:noProof/>
          <w:lang w:eastAsia="pl-PL"/>
        </w:rPr>
        <w:t>Zapoznałam/-em się z treścią klauzuli informacyjnej, w tym z informacją o sposobach przetwarzania danych osobowych oraz prawach osoby, której dane dotyczą tj. do: dostępu do danych osobowych, sprostowania (poprawiania) danych osobowych, żądania usunięcia danych osobowych.</w:t>
      </w:r>
    </w:p>
    <w:p w:rsidR="009360A6" w:rsidRDefault="009360A6" w:rsidP="009360A6">
      <w:pPr>
        <w:pStyle w:val="Akapitzlist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Arial" w:hAnsi="Arial" w:cs="Arial"/>
          <w:noProof/>
          <w:lang w:eastAsia="pl-PL"/>
        </w:rPr>
      </w:pPr>
      <w:r>
        <w:rPr>
          <w:rFonts w:ascii="Arial" w:hAnsi="Arial" w:cs="Arial"/>
          <w:noProof/>
          <w:lang w:eastAsia="pl-PL"/>
        </w:rPr>
        <w:t xml:space="preserve">Wiem, że moja zgoda może być przeze mnie odwołana w każdym czasie. </w:t>
      </w:r>
    </w:p>
    <w:p w:rsidR="009360A6" w:rsidRDefault="009360A6" w:rsidP="009360A6">
      <w:pPr>
        <w:spacing w:line="276" w:lineRule="auto"/>
        <w:ind w:left="5664"/>
        <w:rPr>
          <w:rFonts w:ascii="Arial" w:hAnsi="Arial" w:cs="Arial"/>
          <w:noProof/>
          <w:lang w:eastAsia="pl-PL"/>
        </w:rPr>
      </w:pPr>
    </w:p>
    <w:p w:rsidR="009360A6" w:rsidRDefault="009360A6" w:rsidP="009360A6">
      <w:pPr>
        <w:spacing w:line="276" w:lineRule="auto"/>
        <w:ind w:left="5664"/>
        <w:rPr>
          <w:rFonts w:ascii="Arial" w:hAnsi="Arial" w:cs="Arial"/>
          <w:noProof/>
          <w:lang w:eastAsia="pl-PL"/>
        </w:rPr>
      </w:pPr>
    </w:p>
    <w:p w:rsidR="009360A6" w:rsidRDefault="009360A6" w:rsidP="009360A6">
      <w:pPr>
        <w:spacing w:line="276" w:lineRule="auto"/>
        <w:ind w:left="5664"/>
        <w:rPr>
          <w:rFonts w:ascii="Arial" w:hAnsi="Arial" w:cs="Arial"/>
          <w:noProof/>
          <w:lang w:eastAsia="pl-PL"/>
        </w:rPr>
      </w:pPr>
    </w:p>
    <w:p w:rsidR="009360A6" w:rsidRDefault="009360A6" w:rsidP="009360A6">
      <w:pPr>
        <w:spacing w:line="276" w:lineRule="auto"/>
        <w:ind w:left="5664"/>
        <w:rPr>
          <w:rFonts w:ascii="Arial" w:hAnsi="Arial" w:cs="Arial"/>
          <w:noProof/>
          <w:lang w:eastAsia="pl-PL"/>
        </w:rPr>
      </w:pPr>
      <w:r>
        <w:rPr>
          <w:rFonts w:ascii="Arial" w:hAnsi="Arial" w:cs="Arial"/>
          <w:noProof/>
          <w:lang w:eastAsia="pl-PL"/>
        </w:rPr>
        <w:t>………………………………………</w:t>
      </w:r>
    </w:p>
    <w:p w:rsidR="009360A6" w:rsidRDefault="009360A6" w:rsidP="009360A6">
      <w:pPr>
        <w:spacing w:line="276" w:lineRule="auto"/>
        <w:ind w:left="5670"/>
        <w:jc w:val="center"/>
        <w:rPr>
          <w:rFonts w:ascii="Arial" w:hAnsi="Arial" w:cs="Arial"/>
          <w:noProof/>
          <w:sz w:val="14"/>
          <w:lang w:eastAsia="pl-PL"/>
        </w:rPr>
      </w:pPr>
      <w:r>
        <w:rPr>
          <w:rFonts w:ascii="Arial" w:hAnsi="Arial" w:cs="Arial"/>
          <w:noProof/>
          <w:sz w:val="14"/>
          <w:lang w:eastAsia="pl-PL"/>
        </w:rPr>
        <w:t>/czytelny podpis osoby</w:t>
      </w:r>
    </w:p>
    <w:p w:rsidR="009360A6" w:rsidRDefault="009360A6" w:rsidP="009360A6">
      <w:pPr>
        <w:spacing w:line="276" w:lineRule="auto"/>
        <w:ind w:left="5670"/>
        <w:jc w:val="center"/>
        <w:rPr>
          <w:rFonts w:ascii="Arial" w:hAnsi="Arial" w:cs="Arial"/>
          <w:noProof/>
          <w:sz w:val="14"/>
          <w:lang w:eastAsia="pl-PL"/>
        </w:rPr>
      </w:pPr>
      <w:r>
        <w:rPr>
          <w:rFonts w:ascii="Arial" w:hAnsi="Arial" w:cs="Arial"/>
          <w:noProof/>
          <w:sz w:val="14"/>
          <w:lang w:eastAsia="pl-PL"/>
        </w:rPr>
        <w:t>składajacej oświadczenie/</w:t>
      </w:r>
    </w:p>
    <w:p w:rsidR="009360A6" w:rsidRDefault="009360A6" w:rsidP="009360A6">
      <w:pPr>
        <w:spacing w:line="276" w:lineRule="auto"/>
        <w:rPr>
          <w:rFonts w:ascii="Arial" w:hAnsi="Arial" w:cs="Arial"/>
          <w:noProof/>
          <w:lang w:eastAsia="pl-PL"/>
        </w:rPr>
      </w:pPr>
      <w:r>
        <w:rPr>
          <w:rFonts w:ascii="Arial" w:hAnsi="Arial" w:cs="Arial"/>
          <w:noProof/>
          <w:lang w:eastAsia="pl-PL"/>
        </w:rPr>
        <w:t>Gorzów Wielkopolski, dnia ……………………….. r.</w:t>
      </w:r>
    </w:p>
    <w:p w:rsidR="009360A6" w:rsidRDefault="009360A6" w:rsidP="009360A6">
      <w:pPr>
        <w:spacing w:line="276" w:lineRule="auto"/>
        <w:rPr>
          <w:rFonts w:ascii="Arial" w:hAnsi="Arial" w:cs="Arial"/>
          <w:noProof/>
          <w:sz w:val="22"/>
          <w:lang w:eastAsia="pl-PL"/>
        </w:rPr>
      </w:pPr>
    </w:p>
    <w:p w:rsidR="009360A6" w:rsidRDefault="009360A6" w:rsidP="009360A6">
      <w:pPr>
        <w:spacing w:line="276" w:lineRule="auto"/>
        <w:rPr>
          <w:rFonts w:ascii="Arial" w:hAnsi="Arial" w:cs="Arial"/>
        </w:rPr>
      </w:pPr>
    </w:p>
    <w:p w:rsidR="009360A6" w:rsidRDefault="009360A6"/>
    <w:p w:rsidR="009360A6" w:rsidRDefault="009360A6"/>
    <w:p w:rsidR="009360A6" w:rsidRDefault="009360A6"/>
    <w:p w:rsidR="009360A6" w:rsidRDefault="009360A6"/>
    <w:p w:rsidR="009360A6" w:rsidRDefault="009360A6"/>
    <w:p w:rsidR="009360A6" w:rsidRDefault="009360A6"/>
    <w:p w:rsidR="009360A6" w:rsidRDefault="009360A6"/>
    <w:p w:rsidR="009360A6" w:rsidRDefault="009360A6"/>
    <w:p w:rsidR="009360A6" w:rsidRDefault="009360A6"/>
    <w:p w:rsidR="009360A6" w:rsidRDefault="009360A6"/>
    <w:p w:rsidR="009360A6" w:rsidRDefault="009360A6"/>
    <w:p w:rsidR="002C0D70" w:rsidRDefault="002C0D70"/>
    <w:p w:rsidR="002C0D70" w:rsidRDefault="002C0D70"/>
    <w:p w:rsidR="002C0D70" w:rsidRDefault="002C0D70"/>
    <w:p w:rsidR="002C0D70" w:rsidRDefault="002C0D70"/>
    <w:p w:rsidR="002C0D70" w:rsidRDefault="002C0D70"/>
    <w:p w:rsidR="002C0D70" w:rsidRDefault="002C0D70"/>
    <w:p w:rsidR="002C0D70" w:rsidRDefault="002C0D70"/>
    <w:p w:rsidR="002C0D70" w:rsidRDefault="002C0D70"/>
    <w:p w:rsidR="002C0D70" w:rsidRDefault="002C0D70"/>
    <w:p w:rsidR="002C0D70" w:rsidRDefault="002C0D70"/>
    <w:p w:rsidR="002C0D70" w:rsidRDefault="002C0D70"/>
    <w:p w:rsidR="002C0D70" w:rsidRDefault="002C0D70"/>
    <w:p w:rsidR="002C0D70" w:rsidRDefault="002C0D70"/>
    <w:p w:rsidR="002C0D70" w:rsidRDefault="002C0D70"/>
    <w:p w:rsidR="002C0D70" w:rsidRDefault="002C0D70"/>
    <w:p w:rsidR="002C0D70" w:rsidRDefault="002C0D70"/>
    <w:p w:rsidR="002C0D70" w:rsidRDefault="002C0D70"/>
    <w:p w:rsidR="002C0D70" w:rsidRDefault="002C0D70"/>
    <w:p w:rsidR="002C0D70" w:rsidRDefault="002C0D70"/>
    <w:p w:rsidR="002C0D70" w:rsidRDefault="002C0D70"/>
    <w:p w:rsidR="002C0D70" w:rsidRDefault="002C0D70"/>
    <w:p w:rsidR="002C0D70" w:rsidRDefault="002C0D70"/>
    <w:p w:rsidR="002C0D70" w:rsidRDefault="002C0D70"/>
    <w:p w:rsidR="002C0D70" w:rsidRDefault="002C0D70"/>
    <w:p w:rsidR="002C0D70" w:rsidRDefault="002C0D70"/>
    <w:p w:rsidR="002C0D70" w:rsidRDefault="002C0D70"/>
    <w:p w:rsidR="002C0D70" w:rsidRPr="002C0D70" w:rsidRDefault="002C0D70" w:rsidP="002C0D70">
      <w:pPr>
        <w:keepNext/>
        <w:widowControl w:val="0"/>
        <w:autoSpaceDN w:val="0"/>
        <w:ind w:left="4254" w:firstLine="709"/>
        <w:outlineLvl w:val="0"/>
        <w:rPr>
          <w:rFonts w:ascii="Arial" w:eastAsia="SimSun" w:hAnsi="Arial" w:cs="Arial"/>
          <w:spacing w:val="20"/>
          <w:kern w:val="3"/>
          <w:lang w:eastAsia="zh-CN" w:bidi="hi-IN"/>
        </w:rPr>
      </w:pPr>
      <w:r w:rsidRPr="00194B1E">
        <w:rPr>
          <w:rFonts w:ascii="Arial" w:eastAsia="SimSun" w:hAnsi="Arial" w:cs="Mangal"/>
          <w:spacing w:val="20"/>
          <w:kern w:val="3"/>
          <w:sz w:val="22"/>
          <w:szCs w:val="24"/>
          <w:lang w:eastAsia="zh-CN" w:bidi="hi-IN"/>
        </w:rPr>
        <w:t xml:space="preserve">  </w:t>
      </w:r>
      <w:r>
        <w:rPr>
          <w:rFonts w:ascii="Arial" w:eastAsia="SimSun" w:hAnsi="Arial" w:cs="Mangal"/>
          <w:spacing w:val="20"/>
          <w:kern w:val="3"/>
          <w:sz w:val="22"/>
          <w:szCs w:val="24"/>
          <w:lang w:eastAsia="zh-CN" w:bidi="hi-IN"/>
        </w:rPr>
        <w:t xml:space="preserve">                            </w:t>
      </w:r>
      <w:r w:rsidRPr="00194B1E">
        <w:rPr>
          <w:rFonts w:ascii="Arial" w:eastAsia="SimSun" w:hAnsi="Arial" w:cs="Mangal"/>
          <w:spacing w:val="20"/>
          <w:kern w:val="3"/>
          <w:sz w:val="22"/>
          <w:szCs w:val="24"/>
          <w:lang w:eastAsia="zh-CN" w:bidi="hi-IN"/>
        </w:rPr>
        <w:t xml:space="preserve"> </w:t>
      </w:r>
      <w:r w:rsidRPr="002C0D70">
        <w:rPr>
          <w:rFonts w:ascii="Arial" w:eastAsia="SimSun" w:hAnsi="Arial" w:cs="Arial"/>
          <w:spacing w:val="20"/>
          <w:kern w:val="3"/>
          <w:lang w:eastAsia="zh-CN" w:bidi="hi-IN"/>
        </w:rPr>
        <w:t>Załącznik Nr 2</w:t>
      </w:r>
    </w:p>
    <w:p w:rsidR="002C0D70" w:rsidRPr="00194B1E" w:rsidRDefault="002C0D70" w:rsidP="002C0D70">
      <w:pPr>
        <w:widowControl w:val="0"/>
        <w:autoSpaceDN w:val="0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94B1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</w:t>
      </w:r>
      <w:r w:rsidRPr="00194B1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 w:rsidRPr="00194B1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 w:rsidRPr="00194B1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 w:rsidRPr="00194B1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 w:rsidRPr="00194B1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 w:rsidRPr="00194B1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 w:rsidRPr="00194B1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</w:p>
    <w:p w:rsidR="002C0D70" w:rsidRPr="00194B1E" w:rsidRDefault="002C0D70" w:rsidP="002C0D70">
      <w:pPr>
        <w:widowControl w:val="0"/>
        <w:autoSpaceDN w:val="0"/>
        <w:spacing w:after="11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194B1E">
        <w:rPr>
          <w:rFonts w:eastAsia="SimSun" w:cs="Mangal"/>
          <w:kern w:val="3"/>
          <w:sz w:val="24"/>
          <w:szCs w:val="24"/>
          <w:lang w:eastAsia="zh-CN" w:bidi="hi-IN"/>
        </w:rPr>
        <w:tab/>
      </w:r>
      <w:r w:rsidRPr="00194B1E">
        <w:rPr>
          <w:rFonts w:eastAsia="SimSun" w:cs="Mangal"/>
          <w:kern w:val="3"/>
          <w:sz w:val="24"/>
          <w:szCs w:val="24"/>
          <w:lang w:eastAsia="zh-CN" w:bidi="hi-IN"/>
        </w:rPr>
        <w:tab/>
      </w:r>
      <w:r w:rsidRPr="00194B1E">
        <w:rPr>
          <w:rFonts w:eastAsia="SimSun" w:cs="Mangal"/>
          <w:kern w:val="3"/>
          <w:sz w:val="22"/>
          <w:szCs w:val="22"/>
          <w:lang w:eastAsia="zh-CN" w:bidi="hi-IN"/>
        </w:rPr>
        <w:t xml:space="preserve">                     </w:t>
      </w:r>
    </w:p>
    <w:p w:rsidR="002C0D70" w:rsidRDefault="002C0D70" w:rsidP="002C0D70">
      <w:pPr>
        <w:widowControl w:val="0"/>
        <w:autoSpaceDN w:val="0"/>
        <w:spacing w:after="11"/>
        <w:textAlignment w:val="baseline"/>
        <w:rPr>
          <w:rFonts w:eastAsia="SimSun" w:cs="Mangal"/>
          <w:kern w:val="3"/>
          <w:sz w:val="22"/>
          <w:szCs w:val="22"/>
          <w:lang w:eastAsia="zh-CN" w:bidi="hi-IN"/>
        </w:rPr>
      </w:pPr>
    </w:p>
    <w:p w:rsidR="002C0D70" w:rsidRPr="00194B1E" w:rsidRDefault="002C0D70" w:rsidP="002C0D70">
      <w:pPr>
        <w:widowControl w:val="0"/>
        <w:autoSpaceDN w:val="0"/>
        <w:spacing w:after="11"/>
        <w:jc w:val="both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>
        <w:rPr>
          <w:rFonts w:eastAsia="SimSun" w:cs="Mangal"/>
          <w:kern w:val="3"/>
          <w:sz w:val="22"/>
          <w:szCs w:val="22"/>
          <w:lang w:eastAsia="zh-CN" w:bidi="hi-IN"/>
        </w:rPr>
        <w:t xml:space="preserve">                                                                          </w:t>
      </w:r>
      <w:r w:rsidRPr="00194B1E">
        <w:rPr>
          <w:rFonts w:eastAsia="SimSun" w:cs="Mangal"/>
          <w:kern w:val="3"/>
          <w:sz w:val="22"/>
          <w:szCs w:val="22"/>
          <w:lang w:eastAsia="zh-CN" w:bidi="hi-IN"/>
        </w:rPr>
        <w:t>…................................................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., dnia ………………...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  <w:t xml:space="preserve">                    </w:t>
      </w:r>
      <w:r w:rsidRPr="00194B1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</w:t>
      </w:r>
      <w:r w:rsidRPr="00194B1E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(miejscowość)</w:t>
      </w:r>
    </w:p>
    <w:p w:rsidR="002C0D70" w:rsidRPr="00194B1E" w:rsidRDefault="002C0D70" w:rsidP="002C0D70">
      <w:pPr>
        <w:widowControl w:val="0"/>
        <w:autoSpaceDN w:val="0"/>
        <w:spacing w:after="11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94B1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 w:rsidRPr="00194B1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 w:rsidRPr="00194B1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 w:rsidRPr="00194B1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 w:rsidRPr="00194B1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  <w:t xml:space="preserve">                         </w:t>
      </w:r>
    </w:p>
    <w:p w:rsidR="002C0D70" w:rsidRPr="00194B1E" w:rsidRDefault="002C0D70" w:rsidP="002C0D70">
      <w:pPr>
        <w:widowControl w:val="0"/>
        <w:autoSpaceDN w:val="0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94B1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….………………..........………………</w:t>
      </w:r>
    </w:p>
    <w:p w:rsidR="002C0D70" w:rsidRPr="00194B1E" w:rsidRDefault="002C0D70" w:rsidP="002C0D70">
      <w:pPr>
        <w:widowControl w:val="0"/>
        <w:autoSpaceDN w:val="0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194B1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         </w:t>
      </w:r>
      <w:r w:rsidRPr="00194B1E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  (pieczęć firmowa)</w:t>
      </w:r>
    </w:p>
    <w:p w:rsidR="002C0D70" w:rsidRPr="00194B1E" w:rsidRDefault="002C0D70" w:rsidP="002C0D70">
      <w:pPr>
        <w:widowControl w:val="0"/>
        <w:autoSpaceDN w:val="0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</w:p>
    <w:p w:rsidR="002C0D70" w:rsidRPr="00194B1E" w:rsidRDefault="002C0D70" w:rsidP="002C0D70">
      <w:pPr>
        <w:widowControl w:val="0"/>
        <w:autoSpaceDN w:val="0"/>
        <w:jc w:val="center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  <w:r w:rsidRPr="00194B1E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Z A Ś W I A D C Z E N I E  o dochodzie</w:t>
      </w:r>
    </w:p>
    <w:p w:rsidR="002C0D70" w:rsidRPr="00194B1E" w:rsidRDefault="002C0D70" w:rsidP="002C0D70">
      <w:pPr>
        <w:widowControl w:val="0"/>
        <w:autoSpaceDN w:val="0"/>
        <w:jc w:val="center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</w:p>
    <w:p w:rsidR="002C0D70" w:rsidRPr="00194B1E" w:rsidRDefault="002C0D70" w:rsidP="002C0D70">
      <w:pPr>
        <w:widowControl w:val="0"/>
        <w:autoSpaceDN w:val="0"/>
        <w:jc w:val="center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</w:p>
    <w:p w:rsidR="002C0D70" w:rsidRPr="00194B1E" w:rsidRDefault="002C0D70" w:rsidP="002C0D70">
      <w:pPr>
        <w:widowControl w:val="0"/>
        <w:autoSpaceDN w:val="0"/>
        <w:ind w:hanging="142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94B1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   Zaświadcza się, że Pan(i) ………......…………………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……………………………...........…..…</w:t>
      </w:r>
      <w:r w:rsidRPr="00194B1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   </w:t>
      </w:r>
    </w:p>
    <w:p w:rsidR="002C0D70" w:rsidRPr="00194B1E" w:rsidRDefault="002C0D70" w:rsidP="002C0D70">
      <w:pPr>
        <w:widowControl w:val="0"/>
        <w:autoSpaceDN w:val="0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194B1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     </w:t>
      </w:r>
      <w:r w:rsidRPr="00194B1E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 </w:t>
      </w:r>
      <w:r w:rsidRPr="00194B1E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</w:r>
      <w:r w:rsidRPr="00194B1E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</w:r>
      <w:r w:rsidRPr="00194B1E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</w:r>
      <w:r w:rsidRPr="00194B1E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</w:r>
      <w:r w:rsidRPr="00194B1E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</w:r>
      <w:r w:rsidRPr="00194B1E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</w:r>
      <w:r w:rsidRPr="00194B1E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  (imię i nazwisko, PESEL)</w:t>
      </w:r>
    </w:p>
    <w:p w:rsidR="002C0D70" w:rsidRPr="00194B1E" w:rsidRDefault="002C0D70" w:rsidP="002C0D70">
      <w:pPr>
        <w:widowControl w:val="0"/>
        <w:autoSpaceDN w:val="0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194B1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                                                                              </w:t>
      </w:r>
      <w:r w:rsidRPr="00194B1E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</w:t>
      </w:r>
    </w:p>
    <w:p w:rsidR="002C0D70" w:rsidRPr="00194B1E" w:rsidRDefault="002C0D70" w:rsidP="002C0D70">
      <w:pPr>
        <w:widowControl w:val="0"/>
        <w:autoSpaceDN w:val="0"/>
        <w:ind w:left="270" w:hanging="128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94B1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zamieszkały(a) ...……………………………………………………..........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...…........………........</w:t>
      </w:r>
    </w:p>
    <w:p w:rsidR="002C0D70" w:rsidRPr="00194B1E" w:rsidRDefault="002C0D70" w:rsidP="002C0D70">
      <w:pPr>
        <w:widowControl w:val="0"/>
        <w:autoSpaceDN w:val="0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94B1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                                                           </w:t>
      </w:r>
    </w:p>
    <w:p w:rsidR="002C0D70" w:rsidRPr="00194B1E" w:rsidRDefault="002C0D70" w:rsidP="002C0D70">
      <w:pPr>
        <w:widowControl w:val="0"/>
        <w:autoSpaceDN w:val="0"/>
        <w:ind w:left="255" w:right="-75" w:hanging="113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94B1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zatrudniony(a) ................................................................................................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.......................</w:t>
      </w:r>
    </w:p>
    <w:p w:rsidR="002C0D70" w:rsidRPr="00194B1E" w:rsidRDefault="002C0D70" w:rsidP="002C0D70">
      <w:pPr>
        <w:widowControl w:val="0"/>
        <w:autoSpaceDN w:val="0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194B1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 w:rsidRPr="00194B1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 w:rsidRPr="00194B1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 w:rsidRPr="00194B1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 w:rsidRPr="00194B1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  <w:t xml:space="preserve">        </w:t>
      </w:r>
      <w:r w:rsidRPr="00194B1E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</w:t>
      </w:r>
      <w:r w:rsidRPr="00194B1E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(nazwa i adres zakładu pracy)</w:t>
      </w:r>
    </w:p>
    <w:p w:rsidR="002C0D70" w:rsidRPr="00194B1E" w:rsidRDefault="002C0D70" w:rsidP="002C0D70">
      <w:pPr>
        <w:widowControl w:val="0"/>
        <w:autoSpaceDN w:val="0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</w:p>
    <w:p w:rsidR="002C0D70" w:rsidRPr="00194B1E" w:rsidRDefault="002C0D70" w:rsidP="002C0D70">
      <w:pPr>
        <w:widowControl w:val="0"/>
        <w:autoSpaceDN w:val="0"/>
        <w:ind w:hanging="142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94B1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   od d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nia …………........... do ………..……</w:t>
      </w:r>
      <w:r w:rsidRPr="00194B1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na podstawie umowy o pracę*, umowy  zlecenie*,</w:t>
      </w:r>
    </w:p>
    <w:p w:rsidR="002C0D70" w:rsidRPr="00194B1E" w:rsidRDefault="002C0D70" w:rsidP="002C0D70">
      <w:pPr>
        <w:widowControl w:val="0"/>
        <w:autoSpaceDN w:val="0"/>
        <w:ind w:right="-315" w:hanging="142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lastRenderedPageBreak/>
        <w:t xml:space="preserve">   </w:t>
      </w:r>
      <w:r w:rsidRPr="00194B1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umowy o dzieło*, uzyskał(a) razem dochód po odliczeni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u kwot alimentów świadczonych na rzecz</w:t>
      </w:r>
      <w:r w:rsidRPr="00194B1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innych osób za okres ostatnich trzech miesięcy tj. wypłacony w  miesiącu :  </w:t>
      </w:r>
    </w:p>
    <w:p w:rsidR="002C0D70" w:rsidRPr="00194B1E" w:rsidRDefault="002C0D70" w:rsidP="002C0D70">
      <w:pPr>
        <w:widowControl w:val="0"/>
        <w:autoSpaceDN w:val="0"/>
        <w:ind w:left="315" w:hanging="31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2C0D70" w:rsidRPr="00194B1E" w:rsidRDefault="002C0D70" w:rsidP="002C0D70">
      <w:pPr>
        <w:widowControl w:val="0"/>
        <w:autoSpaceDN w:val="0"/>
        <w:ind w:left="315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94B1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….......…  ….......…  ….......…  …............r.,  zgodnie z wyliczeniem:</w:t>
      </w:r>
    </w:p>
    <w:p w:rsidR="002C0D70" w:rsidRPr="00194B1E" w:rsidRDefault="002C0D70" w:rsidP="002C0D70">
      <w:pPr>
        <w:widowControl w:val="0"/>
        <w:autoSpaceDN w:val="0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2C0D70" w:rsidRPr="00194B1E" w:rsidRDefault="002C0D70" w:rsidP="002C0D70">
      <w:pPr>
        <w:widowControl w:val="0"/>
        <w:autoSpaceDN w:val="0"/>
        <w:spacing w:line="360" w:lineRule="auto"/>
        <w:ind w:left="315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194B1E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 xml:space="preserve">Przychód**  </w:t>
      </w:r>
      <w:r w:rsidRPr="00194B1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                                                            ............................................. zł</w:t>
      </w:r>
    </w:p>
    <w:p w:rsidR="002C0D70" w:rsidRPr="00194B1E" w:rsidRDefault="002C0D70" w:rsidP="002C0D70">
      <w:pPr>
        <w:widowControl w:val="0"/>
        <w:autoSpaceDN w:val="0"/>
        <w:spacing w:line="360" w:lineRule="auto"/>
        <w:ind w:left="315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  <w:r w:rsidRPr="00194B1E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pomniejszony o:</w:t>
      </w:r>
    </w:p>
    <w:p w:rsidR="002C0D70" w:rsidRPr="00194B1E" w:rsidRDefault="002C0D70" w:rsidP="002C0D70">
      <w:pPr>
        <w:widowControl w:val="0"/>
        <w:numPr>
          <w:ilvl w:val="2"/>
          <w:numId w:val="20"/>
        </w:numPr>
        <w:autoSpaceDN w:val="0"/>
        <w:spacing w:line="360" w:lineRule="auto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94B1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koszty uzyskania przychodu                   ............................................. zł</w:t>
      </w:r>
    </w:p>
    <w:p w:rsidR="002C0D70" w:rsidRPr="00194B1E" w:rsidRDefault="002C0D70" w:rsidP="002C0D70">
      <w:pPr>
        <w:widowControl w:val="0"/>
        <w:numPr>
          <w:ilvl w:val="2"/>
          <w:numId w:val="20"/>
        </w:numPr>
        <w:autoSpaceDN w:val="0"/>
        <w:spacing w:line="360" w:lineRule="auto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94B1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należny podatek dochodowy                   ............................................ zł</w:t>
      </w:r>
    </w:p>
    <w:p w:rsidR="002C0D70" w:rsidRPr="00194B1E" w:rsidRDefault="002C0D70" w:rsidP="002C0D70">
      <w:pPr>
        <w:widowControl w:val="0"/>
        <w:numPr>
          <w:ilvl w:val="2"/>
          <w:numId w:val="20"/>
        </w:numPr>
        <w:autoSpaceDN w:val="0"/>
        <w:spacing w:line="360" w:lineRule="auto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94B1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składki na ubezpieczenie społeczne       ............................................ zł</w:t>
      </w:r>
    </w:p>
    <w:p w:rsidR="002C0D70" w:rsidRPr="00194B1E" w:rsidRDefault="002C0D70" w:rsidP="002C0D70">
      <w:pPr>
        <w:widowControl w:val="0"/>
        <w:numPr>
          <w:ilvl w:val="2"/>
          <w:numId w:val="20"/>
        </w:numPr>
        <w:autoSpaceDN w:val="0"/>
        <w:spacing w:line="360" w:lineRule="auto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94B1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składka na ubezpieczenie zdrowotne     …......................................... zł</w:t>
      </w:r>
    </w:p>
    <w:p w:rsidR="002C0D70" w:rsidRPr="00194B1E" w:rsidRDefault="002C0D70" w:rsidP="002C0D70">
      <w:pPr>
        <w:widowControl w:val="0"/>
        <w:autoSpaceDN w:val="0"/>
        <w:spacing w:line="360" w:lineRule="auto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94B1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                                                                                </w:t>
      </w:r>
    </w:p>
    <w:p w:rsidR="002C0D70" w:rsidRPr="00194B1E" w:rsidRDefault="002C0D70" w:rsidP="002C0D70">
      <w:pPr>
        <w:widowControl w:val="0"/>
        <w:autoSpaceDN w:val="0"/>
        <w:textAlignment w:val="baseline"/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</w:pPr>
      <w:r w:rsidRPr="00194B1E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 xml:space="preserve">    </w:t>
      </w:r>
      <w:r w:rsidRPr="00194B1E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ab/>
      </w:r>
      <w:r w:rsidRPr="00194B1E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ab/>
      </w:r>
      <w:r w:rsidRPr="00194B1E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ab/>
      </w:r>
      <w:r w:rsidRPr="00194B1E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ab/>
        <w:t xml:space="preserve">                  DOCHÓD*** …..........................................zł</w:t>
      </w:r>
      <w:r w:rsidRPr="00194B1E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ab/>
      </w:r>
      <w:r w:rsidRPr="00194B1E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ab/>
      </w:r>
      <w:r w:rsidRPr="00194B1E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ab/>
      </w:r>
      <w:r w:rsidRPr="00194B1E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ab/>
        <w:t xml:space="preserve">     </w:t>
      </w:r>
    </w:p>
    <w:p w:rsidR="002C0D70" w:rsidRPr="00194B1E" w:rsidRDefault="002C0D70" w:rsidP="002C0D70">
      <w:pPr>
        <w:widowControl w:val="0"/>
        <w:autoSpaceDN w:val="0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194B1E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 xml:space="preserve">                                                                                              </w:t>
      </w:r>
      <w:r w:rsidRPr="00194B1E">
        <w:rPr>
          <w:rFonts w:eastAsia="SimSun" w:cs="Mangal"/>
          <w:kern w:val="3"/>
          <w:sz w:val="22"/>
          <w:szCs w:val="22"/>
          <w:lang w:eastAsia="zh-CN" w:bidi="hi-IN"/>
        </w:rPr>
        <w:tab/>
      </w:r>
    </w:p>
    <w:p w:rsidR="002C0D70" w:rsidRPr="00194B1E" w:rsidRDefault="002C0D70" w:rsidP="002C0D70">
      <w:pPr>
        <w:widowControl w:val="0"/>
        <w:pBdr>
          <w:bottom w:val="single" w:sz="8" w:space="1" w:color="000000"/>
        </w:pBdr>
        <w:autoSpaceDN w:val="0"/>
        <w:textAlignment w:val="baseline"/>
        <w:rPr>
          <w:rFonts w:eastAsia="SimSun" w:cs="Mangal"/>
          <w:kern w:val="3"/>
          <w:sz w:val="22"/>
          <w:szCs w:val="22"/>
          <w:lang w:eastAsia="zh-CN" w:bidi="hi-IN"/>
        </w:rPr>
      </w:pPr>
      <w:r w:rsidRPr="00194B1E">
        <w:rPr>
          <w:rFonts w:eastAsia="SimSun" w:cs="Mangal"/>
          <w:kern w:val="3"/>
          <w:sz w:val="22"/>
          <w:szCs w:val="22"/>
          <w:lang w:eastAsia="zh-CN" w:bidi="hi-IN"/>
        </w:rPr>
        <w:tab/>
      </w:r>
      <w:r w:rsidRPr="00194B1E">
        <w:rPr>
          <w:rFonts w:eastAsia="SimSun" w:cs="Mangal"/>
          <w:kern w:val="3"/>
          <w:sz w:val="22"/>
          <w:szCs w:val="22"/>
          <w:lang w:eastAsia="zh-CN" w:bidi="hi-IN"/>
        </w:rPr>
        <w:tab/>
      </w:r>
      <w:r w:rsidRPr="00194B1E">
        <w:rPr>
          <w:rFonts w:eastAsia="SimSun" w:cs="Mangal"/>
          <w:kern w:val="3"/>
          <w:sz w:val="22"/>
          <w:szCs w:val="22"/>
          <w:lang w:eastAsia="zh-CN" w:bidi="hi-IN"/>
        </w:rPr>
        <w:tab/>
      </w:r>
      <w:r w:rsidRPr="00194B1E">
        <w:rPr>
          <w:rFonts w:eastAsia="SimSun" w:cs="Mangal"/>
          <w:kern w:val="3"/>
          <w:sz w:val="22"/>
          <w:szCs w:val="22"/>
          <w:lang w:eastAsia="zh-CN" w:bidi="hi-IN"/>
        </w:rPr>
        <w:tab/>
      </w:r>
      <w:r w:rsidRPr="00194B1E">
        <w:rPr>
          <w:rFonts w:eastAsia="SimSun" w:cs="Mangal"/>
          <w:kern w:val="3"/>
          <w:sz w:val="22"/>
          <w:szCs w:val="22"/>
          <w:lang w:eastAsia="zh-CN" w:bidi="hi-IN"/>
        </w:rPr>
        <w:tab/>
        <w:t xml:space="preserve">    </w:t>
      </w:r>
      <w:r w:rsidRPr="00194B1E">
        <w:rPr>
          <w:rFonts w:eastAsia="SimSun" w:cs="Mangal"/>
          <w:kern w:val="3"/>
          <w:sz w:val="22"/>
          <w:szCs w:val="22"/>
          <w:lang w:eastAsia="zh-CN" w:bidi="hi-IN"/>
        </w:rPr>
        <w:tab/>
      </w:r>
      <w:r w:rsidRPr="00194B1E">
        <w:rPr>
          <w:rFonts w:eastAsia="SimSun" w:cs="Mangal"/>
          <w:kern w:val="3"/>
          <w:sz w:val="22"/>
          <w:szCs w:val="22"/>
          <w:lang w:eastAsia="zh-CN" w:bidi="hi-IN"/>
        </w:rPr>
        <w:tab/>
        <w:t>.…..................................................................</w:t>
      </w:r>
    </w:p>
    <w:p w:rsidR="002C0D70" w:rsidRPr="00194B1E" w:rsidRDefault="002C0D70" w:rsidP="002C0D70">
      <w:pPr>
        <w:widowControl w:val="0"/>
        <w:pBdr>
          <w:bottom w:val="single" w:sz="8" w:space="1" w:color="000000"/>
        </w:pBdr>
        <w:autoSpaceDN w:val="0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194B1E"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  <w:tab/>
      </w:r>
      <w:r w:rsidRPr="00194B1E"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  <w:tab/>
      </w:r>
      <w:r w:rsidRPr="00194B1E"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  <w:tab/>
      </w:r>
      <w:r w:rsidRPr="00194B1E"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  <w:tab/>
      </w:r>
      <w:r w:rsidRPr="00194B1E"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  <w:tab/>
        <w:t xml:space="preserve">            </w:t>
      </w:r>
      <w:r w:rsidRPr="00194B1E"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  <w:tab/>
      </w:r>
      <w:r w:rsidRPr="00194B1E"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  <w:tab/>
        <w:t xml:space="preserve">   </w:t>
      </w:r>
      <w:r w:rsidRPr="00194B1E">
        <w:rPr>
          <w:rFonts w:ascii="Arial" w:eastAsia="SimSun" w:hAnsi="Arial" w:cs="Arial"/>
          <w:b/>
          <w:kern w:val="3"/>
          <w:sz w:val="16"/>
          <w:szCs w:val="16"/>
          <w:lang w:eastAsia="zh-CN" w:bidi="hi-IN"/>
        </w:rPr>
        <w:t xml:space="preserve"> (</w:t>
      </w:r>
      <w:r w:rsidRPr="00194B1E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pieczęć imienna i podpis osoby upoważnionej)</w:t>
      </w:r>
    </w:p>
    <w:p w:rsidR="002C0D70" w:rsidRPr="00194B1E" w:rsidRDefault="002C0D70" w:rsidP="002C0D70">
      <w:pPr>
        <w:widowControl w:val="0"/>
        <w:pBdr>
          <w:bottom w:val="single" w:sz="8" w:space="1" w:color="000000"/>
        </w:pBdr>
        <w:autoSpaceDN w:val="0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2C0D70" w:rsidRPr="002C0D70" w:rsidRDefault="002C0D70" w:rsidP="002C0D70">
      <w:pPr>
        <w:widowControl w:val="0"/>
        <w:autoSpaceDN w:val="0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  <w:r w:rsidRPr="002C0D70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Objaśnienia:</w:t>
      </w:r>
    </w:p>
    <w:p w:rsidR="002C0D70" w:rsidRPr="002C0D70" w:rsidRDefault="002C0D70" w:rsidP="002C0D70">
      <w:pPr>
        <w:widowControl w:val="0"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2C0D7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* niewłaściwe skreślić</w:t>
      </w:r>
    </w:p>
    <w:p w:rsidR="002C0D70" w:rsidRPr="002C0D70" w:rsidRDefault="002C0D70" w:rsidP="002C0D70">
      <w:pPr>
        <w:widowControl w:val="0"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2C0D7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** Przychód podlegający opodatkowaniu na zasadach ogólnych określonych w  art. 27, 30b, 30c, 30e i 30f ustawy z dnia 26 lipca1991 r. o podatku dochodowym od osób fizycznych (Dz.U. z 2019 r. poz.1387 ze zm.)</w:t>
      </w:r>
    </w:p>
    <w:p w:rsidR="002C0D70" w:rsidRPr="002C0D70" w:rsidRDefault="002C0D70" w:rsidP="002C0D70">
      <w:pPr>
        <w:spacing w:line="276" w:lineRule="auto"/>
        <w:ind w:left="134"/>
        <w:jc w:val="both"/>
        <w:rPr>
          <w:rFonts w:ascii="Arial" w:hAnsi="Arial" w:cs="Arial"/>
          <w:sz w:val="22"/>
          <w:szCs w:val="22"/>
        </w:rPr>
      </w:pPr>
      <w:r w:rsidRPr="002C0D7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*** Za dochód po odliczeniu kwot alimentów świadczonych na rzecz innych osób, uważa się przychody pomniejszone o koszty uzyskania przychodu, należny podatek dochodowy od osób fizycznych, składki na ubezpieczenie społeczne niezaliczone do kosztów uzyskania przychodu oraz składki na ubezpieczenie zdrowotne (Ustawa z dnia 21 czerwca 2001 r. o dodatkach mieszkaniowych, </w:t>
      </w:r>
      <w:proofErr w:type="spellStart"/>
      <w:r w:rsidRPr="002C0D7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t.j</w:t>
      </w:r>
      <w:proofErr w:type="spellEnd"/>
      <w:r w:rsidRPr="002C0D7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. Dz.U. z 2019 r., poz. 2133 ze zm.).                                         </w:t>
      </w:r>
    </w:p>
    <w:p w:rsidR="002C0D70" w:rsidRPr="002C0D70" w:rsidRDefault="002C0D70" w:rsidP="002C0D70">
      <w:pPr>
        <w:spacing w:line="276" w:lineRule="auto"/>
        <w:ind w:left="134"/>
        <w:jc w:val="both"/>
        <w:rPr>
          <w:rFonts w:ascii="Arial" w:hAnsi="Arial" w:cs="Arial"/>
          <w:sz w:val="22"/>
          <w:szCs w:val="22"/>
        </w:rPr>
      </w:pPr>
    </w:p>
    <w:p w:rsidR="002C0D70" w:rsidRDefault="002C0D70" w:rsidP="002C0D7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C0D70" w:rsidRDefault="002C0D70" w:rsidP="002C0D7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C0D70" w:rsidRDefault="002C0D70" w:rsidP="002C0D7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C0D70" w:rsidRDefault="002C0D70" w:rsidP="002C0D7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C0D70" w:rsidRDefault="002C0D70" w:rsidP="002C0D7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C0D70" w:rsidRDefault="002C0D70" w:rsidP="002C0D7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C0D70" w:rsidRDefault="002C0D70" w:rsidP="002C0D7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C0D70" w:rsidRDefault="002C0D70" w:rsidP="002C0D7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C0D70" w:rsidRDefault="002C0D70" w:rsidP="002C0D7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C0D70" w:rsidRDefault="002C0D70" w:rsidP="002C0D7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C0D70" w:rsidRDefault="002C0D70" w:rsidP="002C0D7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C0D70" w:rsidRDefault="002C0D70" w:rsidP="002C0D7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C0D70" w:rsidRDefault="002C0D70" w:rsidP="002C0D7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C0D70" w:rsidRDefault="002C0D70" w:rsidP="002C0D7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C0D70" w:rsidRDefault="002C0D70" w:rsidP="002C0D7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C0D70" w:rsidRDefault="002C0D70" w:rsidP="002C0D7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C0D70" w:rsidRDefault="002C0D70" w:rsidP="002C0D7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C0D70" w:rsidRDefault="002C0D70" w:rsidP="002C0D7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C0D70" w:rsidRDefault="002C0D70" w:rsidP="002C0D7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C0D70" w:rsidRDefault="002C0D70" w:rsidP="002C0D7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C0D70" w:rsidRDefault="002C0D70" w:rsidP="002C0D7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C0D70" w:rsidRDefault="002C0D70" w:rsidP="002C0D7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C0D70" w:rsidRDefault="002C0D70" w:rsidP="002C0D7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C0D70" w:rsidRDefault="002C0D70" w:rsidP="002C0D7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C0D70" w:rsidRDefault="002C0D70" w:rsidP="002C0D7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C0D70" w:rsidRDefault="002C0D70" w:rsidP="002C0D7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C0D70" w:rsidRDefault="002C0D70" w:rsidP="002C0D7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C0D70" w:rsidRDefault="002C0D70" w:rsidP="002C0D7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C0D70" w:rsidRDefault="002C0D70" w:rsidP="002C0D7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C0D70" w:rsidRDefault="002C0D70" w:rsidP="002C0D7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C0D70" w:rsidRDefault="002C0D70" w:rsidP="002C0D7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C0D70" w:rsidRDefault="002C0D70" w:rsidP="002C0D7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C0D70" w:rsidRDefault="002C0D70" w:rsidP="002C0D7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C0D70" w:rsidRDefault="002C0D70" w:rsidP="002C0D7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C0D70" w:rsidRDefault="002C0D70" w:rsidP="002C0D7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C0D70" w:rsidRDefault="002C0D70" w:rsidP="002C0D7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C0D70" w:rsidRDefault="002C0D70" w:rsidP="002C0D7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C0D70" w:rsidRDefault="002C0D70" w:rsidP="002C0D7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C0D70" w:rsidRDefault="002C0D70" w:rsidP="002C0D7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C0D70" w:rsidRDefault="002C0D70" w:rsidP="002C0D7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C0D70" w:rsidRDefault="002C0D70" w:rsidP="002C0D7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C0D70" w:rsidRDefault="002C0D70" w:rsidP="002C0D7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22846">
        <w:rPr>
          <w:rFonts w:ascii="Arial" w:hAnsi="Arial" w:cs="Arial"/>
          <w:b/>
          <w:sz w:val="22"/>
          <w:szCs w:val="22"/>
        </w:rPr>
        <w:t>Kryteria przydziału lokali komunalnych zgodni</w:t>
      </w:r>
      <w:r>
        <w:rPr>
          <w:rFonts w:ascii="Arial" w:hAnsi="Arial" w:cs="Arial"/>
          <w:b/>
          <w:sz w:val="22"/>
          <w:szCs w:val="22"/>
        </w:rPr>
        <w:t xml:space="preserve">e z Uchwałą Nr XXXV/617/2021                </w:t>
      </w:r>
      <w:r w:rsidRPr="00F22846">
        <w:rPr>
          <w:rFonts w:ascii="Arial" w:hAnsi="Arial" w:cs="Arial"/>
          <w:b/>
          <w:sz w:val="22"/>
          <w:szCs w:val="22"/>
        </w:rPr>
        <w:t xml:space="preserve"> Rady Miasta Gorzowa </w:t>
      </w:r>
      <w:r>
        <w:rPr>
          <w:rFonts w:ascii="Arial" w:hAnsi="Arial" w:cs="Arial"/>
          <w:b/>
          <w:sz w:val="22"/>
          <w:szCs w:val="22"/>
        </w:rPr>
        <w:t>Wielkopolskiego</w:t>
      </w:r>
      <w:r w:rsidRPr="00F22846">
        <w:rPr>
          <w:rFonts w:ascii="Arial" w:hAnsi="Arial" w:cs="Arial"/>
          <w:b/>
          <w:sz w:val="22"/>
          <w:szCs w:val="22"/>
        </w:rPr>
        <w:t xml:space="preserve"> z dnia </w:t>
      </w:r>
      <w:r>
        <w:rPr>
          <w:rFonts w:ascii="Arial" w:hAnsi="Arial" w:cs="Arial"/>
          <w:b/>
          <w:sz w:val="22"/>
          <w:szCs w:val="22"/>
        </w:rPr>
        <w:t>31 marca 2021 r</w:t>
      </w:r>
      <w:r w:rsidRPr="00F22846">
        <w:rPr>
          <w:rFonts w:ascii="Arial" w:hAnsi="Arial" w:cs="Arial"/>
          <w:b/>
          <w:sz w:val="22"/>
          <w:szCs w:val="22"/>
        </w:rPr>
        <w:t>.</w:t>
      </w:r>
      <w:r w:rsidR="00343297">
        <w:rPr>
          <w:rFonts w:ascii="Arial" w:hAnsi="Arial" w:cs="Arial"/>
          <w:b/>
          <w:sz w:val="22"/>
          <w:szCs w:val="22"/>
        </w:rPr>
        <w:t xml:space="preserve"> </w:t>
      </w:r>
      <w:r w:rsidR="00765591">
        <w:rPr>
          <w:rFonts w:ascii="Arial" w:hAnsi="Arial" w:cs="Arial"/>
          <w:b/>
          <w:sz w:val="22"/>
          <w:szCs w:val="22"/>
        </w:rPr>
        <w:t xml:space="preserve">w sprawie </w:t>
      </w:r>
      <w:r w:rsidR="00765591">
        <w:rPr>
          <w:rFonts w:ascii="Arial" w:hAnsi="Arial" w:cs="Arial"/>
          <w:b/>
          <w:sz w:val="22"/>
          <w:szCs w:val="22"/>
        </w:rPr>
        <w:lastRenderedPageBreak/>
        <w:t>zasad wynajmowania lokali wchodzących w skład mieszkaniowego zasobu gminy</w:t>
      </w:r>
    </w:p>
    <w:p w:rsidR="00343297" w:rsidRPr="00F22846" w:rsidRDefault="00480C00" w:rsidP="002C0D7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(Dz. Urz. </w:t>
      </w:r>
      <w:r w:rsidR="00343297">
        <w:rPr>
          <w:rFonts w:ascii="Arial" w:hAnsi="Arial" w:cs="Arial"/>
          <w:b/>
          <w:sz w:val="22"/>
          <w:szCs w:val="22"/>
        </w:rPr>
        <w:t>Woj. Lub. z 2021 r.</w:t>
      </w:r>
      <w:r w:rsidR="0053497D">
        <w:rPr>
          <w:rFonts w:ascii="Arial" w:hAnsi="Arial" w:cs="Arial"/>
          <w:b/>
          <w:sz w:val="22"/>
          <w:szCs w:val="22"/>
        </w:rPr>
        <w:t xml:space="preserve"> poz. 938, zm. poz.1786</w:t>
      </w:r>
      <w:r w:rsidR="00343297">
        <w:rPr>
          <w:rFonts w:ascii="Arial" w:hAnsi="Arial" w:cs="Arial"/>
          <w:b/>
          <w:sz w:val="22"/>
          <w:szCs w:val="22"/>
        </w:rPr>
        <w:t>)</w:t>
      </w:r>
    </w:p>
    <w:p w:rsidR="002C0D70" w:rsidRPr="003132B0" w:rsidRDefault="002C0D70" w:rsidP="002C0D70">
      <w:pPr>
        <w:tabs>
          <w:tab w:val="left" w:pos="0"/>
        </w:tabs>
        <w:jc w:val="both"/>
        <w:rPr>
          <w:rFonts w:ascii="Arial" w:hAnsi="Arial" w:cs="Arial"/>
        </w:rPr>
      </w:pPr>
    </w:p>
    <w:p w:rsidR="002C0D70" w:rsidRPr="003132B0" w:rsidRDefault="002C0D70" w:rsidP="002C0D70">
      <w:pPr>
        <w:jc w:val="both"/>
        <w:rPr>
          <w:rFonts w:ascii="Arial" w:hAnsi="Arial" w:cs="Arial"/>
        </w:rPr>
      </w:pPr>
      <w:r w:rsidRPr="003132B0">
        <w:rPr>
          <w:rFonts w:ascii="Arial" w:hAnsi="Arial" w:cs="Arial"/>
        </w:rPr>
        <w:t>Gmina wynajmuje lokale mieszkalne osobom pełnoletnim, które spełniają łącznie następujące warunki:</w:t>
      </w:r>
    </w:p>
    <w:p w:rsidR="002C0D70" w:rsidRPr="003132B0" w:rsidRDefault="002C0D70" w:rsidP="002C0D70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132B0">
        <w:rPr>
          <w:rFonts w:ascii="Arial" w:hAnsi="Arial" w:cs="Arial"/>
        </w:rPr>
        <w:t>są członkami wspólnoty samorządowej Gorzowa Wielkopolskiego.</w:t>
      </w:r>
    </w:p>
    <w:p w:rsidR="002C0D70" w:rsidRPr="003132B0" w:rsidRDefault="002C0D70" w:rsidP="002C0D70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132B0">
        <w:rPr>
          <w:rFonts w:ascii="Arial" w:hAnsi="Arial" w:cs="Arial"/>
        </w:rPr>
        <w:t>nie posiadają zaspokojonych potrzeb mieszkaniowych, a w przypadku zamieszkiwania</w:t>
      </w:r>
      <w:r w:rsidRPr="003132B0">
        <w:rPr>
          <w:rFonts w:ascii="Arial" w:hAnsi="Arial" w:cs="Arial"/>
        </w:rPr>
        <w:br/>
        <w:t>z osobami bliskimi tj. rodzicami lub dziećmi, gdy powierzchnia mieszkalna (pokoi) przypadająca na jedną osobę uprawnioną do zamieszkania wynosi mniej niż 5m</w:t>
      </w:r>
      <w:r w:rsidRPr="003132B0">
        <w:rPr>
          <w:rFonts w:ascii="Arial" w:hAnsi="Arial" w:cs="Arial"/>
          <w:vertAlign w:val="superscript"/>
        </w:rPr>
        <w:t>2</w:t>
      </w:r>
      <w:r w:rsidRPr="003132B0">
        <w:rPr>
          <w:rFonts w:ascii="Arial" w:hAnsi="Arial" w:cs="Arial"/>
        </w:rPr>
        <w:t>.</w:t>
      </w:r>
    </w:p>
    <w:p w:rsidR="002C0D70" w:rsidRPr="003132B0" w:rsidRDefault="002C0D70" w:rsidP="002C0D70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132B0">
        <w:rPr>
          <w:rFonts w:ascii="Arial" w:hAnsi="Arial" w:cs="Arial"/>
        </w:rPr>
        <w:t>spełniają określone w uchwale kryteria dochodowe, tj. w przypadku umów najmu lokali socjalnych dochód nie może przekroczyć 100% najniższej emerytury w gospodarstwie jednoosobowym i 75% najniższej emerytury na każdego członka w gospodarstwie wieloosobowym oraz w przypadku umów zawieranych na czas nieoznaczony dochód w gospodarstwie jednoosobowych winien wynosić powyżej 100% najniższej emerytury i jednocześnie nie przekraczać 300% tego świadczenia, a w gospodarstwie wieloosobowym dochód przypadający na jednego członka gospodarstwa domowego winien wynosić powyżej 75% najniższej emerytury i jednocześnie nie przekraczać 250% tego świadczenia.</w:t>
      </w:r>
    </w:p>
    <w:p w:rsidR="002C0D70" w:rsidRPr="003132B0" w:rsidRDefault="002C0D70" w:rsidP="002C0D70">
      <w:pPr>
        <w:jc w:val="both"/>
        <w:rPr>
          <w:rFonts w:ascii="Arial" w:hAnsi="Arial" w:cs="Arial"/>
        </w:rPr>
      </w:pPr>
    </w:p>
    <w:p w:rsidR="002C0D70" w:rsidRPr="003132B0" w:rsidRDefault="002C0D70" w:rsidP="002C0D70">
      <w:pPr>
        <w:spacing w:line="360" w:lineRule="auto"/>
        <w:jc w:val="center"/>
        <w:rPr>
          <w:rFonts w:ascii="Arial" w:hAnsi="Arial" w:cs="Arial"/>
        </w:rPr>
      </w:pPr>
      <w:r w:rsidRPr="003132B0">
        <w:rPr>
          <w:rFonts w:ascii="Arial" w:hAnsi="Arial" w:cs="Arial"/>
          <w:b/>
        </w:rPr>
        <w:t>Tryb rozpatrywania i załatwiania wniosków o najem lokali komunalnych</w:t>
      </w:r>
    </w:p>
    <w:p w:rsidR="002C0D70" w:rsidRPr="003132B0" w:rsidRDefault="002C0D70" w:rsidP="002C0D70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3132B0">
        <w:rPr>
          <w:rFonts w:ascii="Arial" w:hAnsi="Arial" w:cs="Arial"/>
        </w:rPr>
        <w:t xml:space="preserve">Wnioski o zawarcie umowy najmu lokalu z zasobu gminnego należy pobierać i składać: </w:t>
      </w:r>
      <w:r w:rsidRPr="003132B0">
        <w:rPr>
          <w:rFonts w:ascii="Arial" w:hAnsi="Arial" w:cs="Arial"/>
        </w:rPr>
        <w:br/>
      </w:r>
      <w:r w:rsidRPr="003132B0">
        <w:rPr>
          <w:rFonts w:ascii="Arial" w:hAnsi="Arial" w:cs="Arial"/>
          <w:b/>
        </w:rPr>
        <w:t>- w przypadku osób kwalifikujących się na</w:t>
      </w:r>
      <w:r w:rsidR="000B5B8C">
        <w:rPr>
          <w:rFonts w:ascii="Arial" w:hAnsi="Arial" w:cs="Arial"/>
          <w:b/>
        </w:rPr>
        <w:t xml:space="preserve"> listę na najem socjalny lokalu </w:t>
      </w:r>
      <w:r w:rsidRPr="003132B0">
        <w:rPr>
          <w:rFonts w:ascii="Arial" w:hAnsi="Arial" w:cs="Arial"/>
        </w:rPr>
        <w:t>od dnia 2 stycznia do dnia 30 czerwca każdego roku kalendarzowego.</w:t>
      </w:r>
    </w:p>
    <w:p w:rsidR="002C0D70" w:rsidRPr="003132B0" w:rsidRDefault="002C0D70" w:rsidP="002C0D70">
      <w:pPr>
        <w:ind w:left="284"/>
        <w:jc w:val="both"/>
        <w:rPr>
          <w:rFonts w:ascii="Arial" w:hAnsi="Arial" w:cs="Arial"/>
        </w:rPr>
      </w:pPr>
      <w:r w:rsidRPr="003132B0">
        <w:rPr>
          <w:rFonts w:ascii="Arial" w:hAnsi="Arial" w:cs="Arial"/>
          <w:b/>
        </w:rPr>
        <w:t>- w przypadku osób kwalifikujących się na naj</w:t>
      </w:r>
      <w:r w:rsidR="000B5B8C">
        <w:rPr>
          <w:rFonts w:ascii="Arial" w:hAnsi="Arial" w:cs="Arial"/>
          <w:b/>
        </w:rPr>
        <w:t xml:space="preserve">em lokalu na czas nieoznaczony </w:t>
      </w:r>
      <w:r w:rsidRPr="003132B0">
        <w:rPr>
          <w:rFonts w:ascii="Arial" w:hAnsi="Arial" w:cs="Arial"/>
        </w:rPr>
        <w:t>w trybie ciągłym przez cały rok kalendarzowy.</w:t>
      </w:r>
    </w:p>
    <w:p w:rsidR="002C0D70" w:rsidRPr="003132B0" w:rsidRDefault="002C0D70" w:rsidP="002C0D70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3132B0">
        <w:rPr>
          <w:rFonts w:ascii="Arial" w:hAnsi="Arial" w:cs="Arial"/>
        </w:rPr>
        <w:t>Złożone wnioski (druki wniosków kompletnie wypełnione wraz z kompletem dokumentów) podlegają wstępnej weryfikacji przez pracowników właściwego wydziału, a następnie są kierowane do zaopiniowania Społecznej Komisji Mieszkaniowej.</w:t>
      </w:r>
    </w:p>
    <w:p w:rsidR="002C0D70" w:rsidRPr="003132B0" w:rsidRDefault="002C0D70" w:rsidP="002C0D70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3132B0">
        <w:rPr>
          <w:rFonts w:ascii="Arial" w:hAnsi="Arial" w:cs="Arial"/>
        </w:rPr>
        <w:t>Sprawdzenie spełnienia warunków może być dokonywane przez cały okres oczekiwania licząc              od chwili zakwalifikowania na listę oczekujących do zawarcia umowy najmu.</w:t>
      </w:r>
    </w:p>
    <w:p w:rsidR="002C0D70" w:rsidRPr="003132B0" w:rsidRDefault="002C0D70" w:rsidP="002C0D70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3132B0">
        <w:rPr>
          <w:rFonts w:ascii="Arial" w:hAnsi="Arial" w:cs="Arial"/>
        </w:rPr>
        <w:t>Wskazanie lokalu następuje według kolejności osób umieszczonych na liście, przy uwzględnieniu rodzaju lokalu odpowiedniego do struktury rodziny.</w:t>
      </w:r>
    </w:p>
    <w:p w:rsidR="002C0D70" w:rsidRPr="003132B0" w:rsidRDefault="002C0D70" w:rsidP="002C0D70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3132B0">
        <w:rPr>
          <w:rFonts w:ascii="Arial" w:hAnsi="Arial" w:cs="Arial"/>
        </w:rPr>
        <w:t xml:space="preserve">Umieszczenie na liście przydziału nie rodzi zobowiązań Gminy do zawarcia umowy najmu </w:t>
      </w:r>
      <w:r w:rsidRPr="003132B0">
        <w:rPr>
          <w:rFonts w:ascii="Arial" w:hAnsi="Arial" w:cs="Arial"/>
        </w:rPr>
        <w:br/>
        <w:t>w stosunku do wszystkich osób w danym roku, gdyż uzależnione to będzie od ilości uzyskanych wolnych lokali. Listy przydziału są przygotowywane odrębnie na każdy rok kalendarzowy. Osoby, które nie otrzymają skierowania do zawarcia umowy najmu w danym roku kalendarzowym, podlegają ponownej weryfikacji przy sporządzaniu list przydziału na następny rok po ponownym złożeniu wniosku.</w:t>
      </w:r>
    </w:p>
    <w:p w:rsidR="002C0D70" w:rsidRPr="003132B0" w:rsidRDefault="002C0D70" w:rsidP="002C0D70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3132B0">
        <w:rPr>
          <w:rFonts w:ascii="Arial" w:hAnsi="Arial" w:cs="Arial"/>
        </w:rPr>
        <w:t>Wnioskodawcy są zobowiązani do poinformowania właściwego wydziału Urzędu Miasta</w:t>
      </w:r>
      <w:r w:rsidRPr="003132B0">
        <w:rPr>
          <w:rFonts w:ascii="Arial" w:hAnsi="Arial" w:cs="Arial"/>
        </w:rPr>
        <w:br/>
        <w:t>o każdej zmianie dotyczącej adresu zamieszkania, sytuacji mieszkaniowej, sytuacji finansowej.            W razie zaniedbania obowiązku, o którym mowa w zdaniu poprzedzającym, korespondencję wysłaną na ostatni podany adres uważa się za doręczoną.</w:t>
      </w:r>
    </w:p>
    <w:p w:rsidR="002C0D70" w:rsidRPr="003132B0" w:rsidRDefault="002C0D70" w:rsidP="002C0D70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3132B0">
        <w:rPr>
          <w:rFonts w:ascii="Arial" w:hAnsi="Arial" w:cs="Arial"/>
        </w:rPr>
        <w:t>Złożenie przez wnioskodawcę oświadczeń zawierających nieprawdziwe dane lub zatajenie danych dotyczących własnej sytuacji mieszkaniowej i finansowej (materialnej), a także nieusprawiedliwiony brak aktualizacji wniosku w zakresie wymaganym uchwałą – uważa się za rezygnację z ubiegania się o zawarcie umowy najmu.</w:t>
      </w:r>
    </w:p>
    <w:p w:rsidR="002C0D70" w:rsidRPr="003132B0" w:rsidRDefault="002C0D70" w:rsidP="002C0D70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3132B0">
        <w:rPr>
          <w:rFonts w:ascii="Arial" w:hAnsi="Arial" w:cs="Arial"/>
        </w:rPr>
        <w:t xml:space="preserve">Nieusprawiedliwiony brak reakcji na prawidłowo doręczone wezwanie do stawienia się osobiście            w siedzibie urzędu w celu złożenia wyjaśnień lub dostarczenia dokumentów niezbędnych                    do stwierdzenia spełnienia kryteriów określonych Uchwałą Nr </w:t>
      </w:r>
      <w:r w:rsidR="005964AF">
        <w:rPr>
          <w:rFonts w:ascii="Arial" w:hAnsi="Arial" w:cs="Arial"/>
        </w:rPr>
        <w:t>XXXV/617/2021</w:t>
      </w:r>
      <w:r w:rsidRPr="003132B0">
        <w:rPr>
          <w:rFonts w:ascii="Arial" w:hAnsi="Arial" w:cs="Arial"/>
        </w:rPr>
        <w:t xml:space="preserve"> Rady Miasta Gorzowa Wielkopolskiego z dnia </w:t>
      </w:r>
      <w:r w:rsidR="005964AF">
        <w:rPr>
          <w:rFonts w:ascii="Arial" w:hAnsi="Arial" w:cs="Arial"/>
        </w:rPr>
        <w:t>31 marca 2021</w:t>
      </w:r>
      <w:r w:rsidRPr="003132B0">
        <w:rPr>
          <w:rFonts w:ascii="Arial" w:hAnsi="Arial" w:cs="Arial"/>
        </w:rPr>
        <w:t xml:space="preserve"> r. w sprawie zasad wynajmowania lokali wchodzących w s</w:t>
      </w:r>
      <w:r w:rsidR="00343297">
        <w:rPr>
          <w:rFonts w:ascii="Arial" w:hAnsi="Arial" w:cs="Arial"/>
        </w:rPr>
        <w:t>kład mieszkaniowego zasobu gminy</w:t>
      </w:r>
      <w:r w:rsidRPr="003132B0">
        <w:rPr>
          <w:rFonts w:ascii="Arial" w:hAnsi="Arial" w:cs="Arial"/>
        </w:rPr>
        <w:t xml:space="preserve">, uważa się za rezygnację z ubiegania się </w:t>
      </w:r>
      <w:r w:rsidRPr="003132B0">
        <w:rPr>
          <w:rFonts w:ascii="Arial" w:hAnsi="Arial" w:cs="Arial"/>
        </w:rPr>
        <w:br/>
        <w:t xml:space="preserve">o zawarcie umowy najmu.  </w:t>
      </w:r>
    </w:p>
    <w:p w:rsidR="002C0D70" w:rsidRPr="003132B0" w:rsidRDefault="002C0D70" w:rsidP="002C0D70">
      <w:pPr>
        <w:ind w:left="6372"/>
        <w:rPr>
          <w:rFonts w:ascii="Arial" w:hAnsi="Arial" w:cs="Arial"/>
        </w:rPr>
      </w:pPr>
      <w:r w:rsidRPr="003132B0">
        <w:rPr>
          <w:rFonts w:ascii="Arial" w:hAnsi="Arial" w:cs="Arial"/>
        </w:rPr>
        <w:tab/>
      </w:r>
      <w:r w:rsidRPr="003132B0">
        <w:rPr>
          <w:rFonts w:ascii="Arial" w:hAnsi="Arial" w:cs="Arial"/>
        </w:rPr>
        <w:tab/>
        <w:t xml:space="preserve">                              </w:t>
      </w:r>
    </w:p>
    <w:p w:rsidR="002C0D70" w:rsidRPr="003132B0" w:rsidRDefault="002C0D70" w:rsidP="002C0D70">
      <w:pPr>
        <w:pStyle w:val="Tekstpodstawowy21"/>
        <w:ind w:firstLine="540"/>
        <w:rPr>
          <w:rFonts w:cs="Arial"/>
          <w:sz w:val="20"/>
        </w:rPr>
      </w:pPr>
      <w:r w:rsidRPr="003132B0">
        <w:rPr>
          <w:rFonts w:cs="Arial"/>
          <w:sz w:val="20"/>
        </w:rPr>
        <w:lastRenderedPageBreak/>
        <w:t xml:space="preserve">Prezydent Miasta Gorzowa Wielkopolskiego rozpatruje wnioski o najem lokalu komunalnego należącego do mieszkaniowego zasobu gminy na podstawie wyłącznie kompletnie wypełnionego druku wniosku o zawarcie umowy najmu wraz z wymaganą dokumentacją, złożonego w określonym w terminie. </w:t>
      </w:r>
    </w:p>
    <w:p w:rsidR="002C0D70" w:rsidRPr="003132B0" w:rsidRDefault="002C0D70" w:rsidP="002C0D70">
      <w:pPr>
        <w:pStyle w:val="Tekstpodstawowy21"/>
        <w:rPr>
          <w:rFonts w:cs="Arial"/>
          <w:sz w:val="20"/>
        </w:rPr>
      </w:pPr>
    </w:p>
    <w:p w:rsidR="002C0D70" w:rsidRDefault="002C0D70" w:rsidP="002C0D70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2C0D70" w:rsidRDefault="002C0D70"/>
    <w:sectPr w:rsidR="002C0D70" w:rsidSect="00CC47CB">
      <w:footerReference w:type="default" r:id="rId7"/>
      <w:pgSz w:w="11905" w:h="16837"/>
      <w:pgMar w:top="851" w:right="1418" w:bottom="993" w:left="1418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3D1" w:rsidRDefault="007203D1">
      <w:r>
        <w:separator/>
      </w:r>
    </w:p>
  </w:endnote>
  <w:endnote w:type="continuationSeparator" w:id="0">
    <w:p w:rsidR="007203D1" w:rsidRDefault="0072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3D1" w:rsidRDefault="007203D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8890" t="635" r="3810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3D1" w:rsidRDefault="007203D1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" stroked="f">
              <v:fill opacity="0"/>
              <v:textbox inset="0,0,0,0">
                <w:txbxContent>
                  <w:p w:rsidR="007203D1" w:rsidRDefault="007203D1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3D1" w:rsidRDefault="007203D1">
      <w:r>
        <w:separator/>
      </w:r>
    </w:p>
  </w:footnote>
  <w:footnote w:type="continuationSeparator" w:id="0">
    <w:p w:rsidR="007203D1" w:rsidRDefault="00720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C6645D"/>
    <w:multiLevelType w:val="hybridMultilevel"/>
    <w:tmpl w:val="0AE2ED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30D24"/>
    <w:multiLevelType w:val="hybridMultilevel"/>
    <w:tmpl w:val="73504502"/>
    <w:lvl w:ilvl="0" w:tplc="9C7858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B41684"/>
    <w:multiLevelType w:val="multilevel"/>
    <w:tmpl w:val="DC0C478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ECE737E"/>
    <w:multiLevelType w:val="hybridMultilevel"/>
    <w:tmpl w:val="59209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67ABE"/>
    <w:multiLevelType w:val="hybridMultilevel"/>
    <w:tmpl w:val="B10A7F9C"/>
    <w:lvl w:ilvl="0" w:tplc="8B56D5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sz w:val="22"/>
      </w:rPr>
    </w:lvl>
    <w:lvl w:ilvl="1" w:tplc="7E38A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2" w:tplc="8B56D550">
      <w:start w:val="1"/>
      <w:numFmt w:val="decimal"/>
      <w:lvlText w:val="%3."/>
      <w:lvlJc w:val="left"/>
      <w:pPr>
        <w:tabs>
          <w:tab w:val="num" w:pos="2264"/>
        </w:tabs>
        <w:ind w:left="2264" w:hanging="284"/>
      </w:pPr>
      <w:rPr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0E1C06"/>
    <w:multiLevelType w:val="hybridMultilevel"/>
    <w:tmpl w:val="5C42E534"/>
    <w:lvl w:ilvl="0" w:tplc="33D61B9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E7B33"/>
    <w:multiLevelType w:val="hybridMultilevel"/>
    <w:tmpl w:val="5C64DAAE"/>
    <w:lvl w:ilvl="0" w:tplc="8B56D5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7132EA"/>
    <w:multiLevelType w:val="multilevel"/>
    <w:tmpl w:val="FA2E6DD2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4CEE073E"/>
    <w:multiLevelType w:val="hybridMultilevel"/>
    <w:tmpl w:val="10FA9B76"/>
    <w:lvl w:ilvl="0" w:tplc="1C3472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510BBF"/>
    <w:multiLevelType w:val="multilevel"/>
    <w:tmpl w:val="94D404B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586F5486"/>
    <w:multiLevelType w:val="hybridMultilevel"/>
    <w:tmpl w:val="50B24B3A"/>
    <w:lvl w:ilvl="0" w:tplc="209ED5F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C26A35"/>
    <w:multiLevelType w:val="hybridMultilevel"/>
    <w:tmpl w:val="61B03058"/>
    <w:lvl w:ilvl="0" w:tplc="B6FECA5A">
      <w:start w:val="8"/>
      <w:numFmt w:val="bullet"/>
      <w:lvlText w:val=""/>
      <w:lvlJc w:val="left"/>
      <w:pPr>
        <w:ind w:left="49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3" w15:restartNumberingAfterBreak="0">
    <w:nsid w:val="6F48785E"/>
    <w:multiLevelType w:val="hybridMultilevel"/>
    <w:tmpl w:val="189ED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F2E9A"/>
    <w:multiLevelType w:val="hybridMultilevel"/>
    <w:tmpl w:val="EFF2DA3C"/>
    <w:lvl w:ilvl="0" w:tplc="031CA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243494"/>
    <w:multiLevelType w:val="hybridMultilevel"/>
    <w:tmpl w:val="A7BE9EEE"/>
    <w:lvl w:ilvl="0" w:tplc="8B56D5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686EAB"/>
    <w:multiLevelType w:val="multilevel"/>
    <w:tmpl w:val="DC4016EC"/>
    <w:styleLink w:val="WW8Num3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76585BFC"/>
    <w:multiLevelType w:val="hybridMultilevel"/>
    <w:tmpl w:val="A4C0DB48"/>
    <w:lvl w:ilvl="0" w:tplc="AA2251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7"/>
  </w:num>
  <w:num w:numId="8">
    <w:abstractNumId w:val="14"/>
  </w:num>
  <w:num w:numId="9">
    <w:abstractNumId w:val="13"/>
  </w:num>
  <w:num w:numId="10">
    <w:abstractNumId w:val="6"/>
  </w:num>
  <w:num w:numId="11">
    <w:abstractNumId w:val="1"/>
  </w:num>
  <w:num w:numId="12">
    <w:abstractNumId w:val="12"/>
  </w:num>
  <w:num w:numId="13">
    <w:abstractNumId w:val="16"/>
  </w:num>
  <w:num w:numId="14">
    <w:abstractNumId w:val="16"/>
    <w:lvlOverride w:ilvl="0">
      <w:startOverride w:val="1"/>
    </w:lvlOverride>
  </w:num>
  <w:num w:numId="15">
    <w:abstractNumId w:val="3"/>
  </w:num>
  <w:num w:numId="16">
    <w:abstractNumId w:val="1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  <w:lvlOverride w:ilvl="0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5B"/>
    <w:rsid w:val="000B5B8C"/>
    <w:rsid w:val="00194B1E"/>
    <w:rsid w:val="00240CE3"/>
    <w:rsid w:val="002A0800"/>
    <w:rsid w:val="002C0D70"/>
    <w:rsid w:val="003132B0"/>
    <w:rsid w:val="00343297"/>
    <w:rsid w:val="0040385B"/>
    <w:rsid w:val="00480C00"/>
    <w:rsid w:val="0053497D"/>
    <w:rsid w:val="00564DE4"/>
    <w:rsid w:val="005964AF"/>
    <w:rsid w:val="00603707"/>
    <w:rsid w:val="007203D1"/>
    <w:rsid w:val="00765591"/>
    <w:rsid w:val="008077AA"/>
    <w:rsid w:val="0085697E"/>
    <w:rsid w:val="008B623A"/>
    <w:rsid w:val="009360A6"/>
    <w:rsid w:val="00990A34"/>
    <w:rsid w:val="00B14370"/>
    <w:rsid w:val="00B401C1"/>
    <w:rsid w:val="00C061CE"/>
    <w:rsid w:val="00CC47CB"/>
    <w:rsid w:val="00E07D6C"/>
    <w:rsid w:val="00E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628EE62-D319-4D5F-8F52-E36843AB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8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40385B"/>
    <w:pPr>
      <w:keepNext/>
      <w:outlineLvl w:val="0"/>
    </w:pPr>
    <w:rPr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40385B"/>
    <w:pPr>
      <w:keepNext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40385B"/>
    <w:pPr>
      <w:keepNext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385B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Nagwek2Znak">
    <w:name w:val="Nagłówek 2 Znak"/>
    <w:basedOn w:val="Domylnaczcionkaakapitu"/>
    <w:link w:val="Nagwek2"/>
    <w:rsid w:val="0040385B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40385B"/>
    <w:rPr>
      <w:rFonts w:ascii="Times New Roman" w:eastAsia="Times New Roman" w:hAnsi="Times New Roman" w:cs="Times New Roman"/>
      <w:sz w:val="24"/>
      <w:szCs w:val="20"/>
    </w:rPr>
  </w:style>
  <w:style w:type="character" w:customStyle="1" w:styleId="WW8Num3z0">
    <w:name w:val="WW8Num3z0"/>
    <w:rsid w:val="0040385B"/>
    <w:rPr>
      <w:rFonts w:ascii="Symbol" w:hAnsi="Symbol"/>
    </w:rPr>
  </w:style>
  <w:style w:type="character" w:customStyle="1" w:styleId="WW8Num12z0">
    <w:name w:val="WW8Num12z0"/>
    <w:rsid w:val="0040385B"/>
    <w:rPr>
      <w:rFonts w:ascii="Symbol" w:hAnsi="Symbol"/>
    </w:rPr>
  </w:style>
  <w:style w:type="character" w:customStyle="1" w:styleId="WW8Num13z0">
    <w:name w:val="WW8Num13z0"/>
    <w:rsid w:val="0040385B"/>
    <w:rPr>
      <w:rFonts w:ascii="Symbol" w:hAnsi="Symbol"/>
    </w:rPr>
  </w:style>
  <w:style w:type="character" w:customStyle="1" w:styleId="WW8Num13z1">
    <w:name w:val="WW8Num13z1"/>
    <w:rsid w:val="0040385B"/>
    <w:rPr>
      <w:rFonts w:ascii="Courier New" w:hAnsi="Courier New"/>
    </w:rPr>
  </w:style>
  <w:style w:type="character" w:customStyle="1" w:styleId="WW8Num13z2">
    <w:name w:val="WW8Num13z2"/>
    <w:rsid w:val="0040385B"/>
    <w:rPr>
      <w:rFonts w:ascii="Wingdings" w:hAnsi="Wingdings"/>
    </w:rPr>
  </w:style>
  <w:style w:type="character" w:customStyle="1" w:styleId="WW8Num16z0">
    <w:name w:val="WW8Num16z0"/>
    <w:rsid w:val="0040385B"/>
    <w:rPr>
      <w:sz w:val="20"/>
    </w:rPr>
  </w:style>
  <w:style w:type="character" w:customStyle="1" w:styleId="Domylnaczcionkaakapitu1">
    <w:name w:val="Domyślna czcionka akapitu1"/>
    <w:rsid w:val="0040385B"/>
  </w:style>
  <w:style w:type="character" w:customStyle="1" w:styleId="Znakiprzypiswdolnych">
    <w:name w:val="Znaki przypisów dolnych"/>
    <w:rsid w:val="0040385B"/>
    <w:rPr>
      <w:vertAlign w:val="superscript"/>
    </w:rPr>
  </w:style>
  <w:style w:type="character" w:styleId="Numerstrony">
    <w:name w:val="page number"/>
    <w:basedOn w:val="Domylnaczcionkaakapitu1"/>
    <w:rsid w:val="0040385B"/>
  </w:style>
  <w:style w:type="character" w:styleId="Odwoanieprzypisudolnego">
    <w:name w:val="footnote reference"/>
    <w:semiHidden/>
    <w:rsid w:val="0040385B"/>
    <w:rPr>
      <w:vertAlign w:val="superscript"/>
    </w:rPr>
  </w:style>
  <w:style w:type="character" w:styleId="Odwoanieprzypisukocowego">
    <w:name w:val="endnote reference"/>
    <w:semiHidden/>
    <w:rsid w:val="0040385B"/>
    <w:rPr>
      <w:vertAlign w:val="superscript"/>
    </w:rPr>
  </w:style>
  <w:style w:type="character" w:customStyle="1" w:styleId="Znakiprzypiswkocowych">
    <w:name w:val="Znaki przypisów końcowych"/>
    <w:rsid w:val="0040385B"/>
  </w:style>
  <w:style w:type="paragraph" w:styleId="Tekstpodstawowy">
    <w:name w:val="Body Text"/>
    <w:basedOn w:val="Normalny"/>
    <w:link w:val="TekstpodstawowyZnak"/>
    <w:rsid w:val="0040385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0385B"/>
    <w:rPr>
      <w:rFonts w:ascii="Times New Roman" w:eastAsia="Times New Roman" w:hAnsi="Times New Roman" w:cs="Times New Roman"/>
      <w:sz w:val="24"/>
      <w:szCs w:val="20"/>
    </w:rPr>
  </w:style>
  <w:style w:type="paragraph" w:styleId="Lista">
    <w:name w:val="List"/>
    <w:basedOn w:val="Tekstpodstawowy"/>
    <w:rsid w:val="0040385B"/>
    <w:rPr>
      <w:rFonts w:cs="Tahoma"/>
    </w:rPr>
  </w:style>
  <w:style w:type="paragraph" w:customStyle="1" w:styleId="Podpis1">
    <w:name w:val="Podpis1"/>
    <w:basedOn w:val="Normalny"/>
    <w:rsid w:val="0040385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0385B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40385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podstawowy31">
    <w:name w:val="Tekst podstawowy 31"/>
    <w:basedOn w:val="Normalny"/>
    <w:rsid w:val="0040385B"/>
    <w:pPr>
      <w:jc w:val="both"/>
    </w:pPr>
    <w:rPr>
      <w:rFonts w:ascii="Arial" w:hAnsi="Arial"/>
      <w:sz w:val="22"/>
    </w:rPr>
  </w:style>
  <w:style w:type="paragraph" w:customStyle="1" w:styleId="Tekstpodstawowy21">
    <w:name w:val="Tekst podstawowy 21"/>
    <w:basedOn w:val="Normalny"/>
    <w:rsid w:val="0040385B"/>
    <w:pPr>
      <w:jc w:val="both"/>
    </w:pPr>
    <w:rPr>
      <w:rFonts w:ascii="Arial" w:hAnsi="Arial"/>
      <w:b/>
      <w:sz w:val="24"/>
    </w:rPr>
  </w:style>
  <w:style w:type="paragraph" w:styleId="Tekstpodstawowywcity">
    <w:name w:val="Body Text Indent"/>
    <w:basedOn w:val="Normalny"/>
    <w:link w:val="TekstpodstawowywcityZnak"/>
    <w:rsid w:val="0040385B"/>
    <w:pPr>
      <w:spacing w:line="360" w:lineRule="auto"/>
      <w:ind w:left="134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385B"/>
    <w:rPr>
      <w:rFonts w:ascii="Times New Roman" w:eastAsia="Times New Roman" w:hAnsi="Times New Roman" w:cs="Times New Roman"/>
      <w:szCs w:val="20"/>
    </w:rPr>
  </w:style>
  <w:style w:type="paragraph" w:styleId="Tekstprzypisudolnego">
    <w:name w:val="footnote text"/>
    <w:basedOn w:val="Normalny"/>
    <w:link w:val="TekstprzypisudolnegoZnak"/>
    <w:semiHidden/>
    <w:rsid w:val="0040385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0385B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rsid w:val="004038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385B"/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rsid w:val="0040385B"/>
    <w:pPr>
      <w:suppressLineNumbers/>
    </w:pPr>
  </w:style>
  <w:style w:type="paragraph" w:customStyle="1" w:styleId="Nagwektabeli">
    <w:name w:val="Nagłówek tabeli"/>
    <w:basedOn w:val="Zawartotabeli"/>
    <w:rsid w:val="0040385B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40385B"/>
  </w:style>
  <w:style w:type="paragraph" w:styleId="Nagwek">
    <w:name w:val="header"/>
    <w:basedOn w:val="Normalny"/>
    <w:link w:val="NagwekZnak"/>
    <w:rsid w:val="004038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0385B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4038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0385B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rsid w:val="004038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0385B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pl-PL"/>
    </w:rPr>
  </w:style>
  <w:style w:type="numbering" w:customStyle="1" w:styleId="WW8Num3">
    <w:name w:val="WW8Num3"/>
    <w:basedOn w:val="Bezlisty"/>
    <w:rsid w:val="0040385B"/>
    <w:pPr>
      <w:numPr>
        <w:numId w:val="13"/>
      </w:numPr>
    </w:pPr>
  </w:style>
  <w:style w:type="paragraph" w:styleId="Akapitzlist">
    <w:name w:val="List Paragraph"/>
    <w:basedOn w:val="Normalny"/>
    <w:uiPriority w:val="34"/>
    <w:qFormat/>
    <w:rsid w:val="009360A6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WWNum5">
    <w:name w:val="WWNum5"/>
    <w:basedOn w:val="Bezlisty"/>
    <w:rsid w:val="00194B1E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5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9BC42F</Template>
  <TotalTime>1</TotalTime>
  <Pages>17</Pages>
  <Words>5346</Words>
  <Characters>32079</Characters>
  <Application>Microsoft Office Word</Application>
  <DocSecurity>4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Nabrzeska [UM Gorzów Wlkp.]</dc:creator>
  <cp:keywords/>
  <dc:description/>
  <cp:lastModifiedBy>Wioleta Szymczak [UM Gorzów Wlkp.]</cp:lastModifiedBy>
  <cp:revision>2</cp:revision>
  <cp:lastPrinted>2021-09-16T08:03:00Z</cp:lastPrinted>
  <dcterms:created xsi:type="dcterms:W3CDTF">2021-09-23T07:12:00Z</dcterms:created>
  <dcterms:modified xsi:type="dcterms:W3CDTF">2021-09-23T07:12:00Z</dcterms:modified>
</cp:coreProperties>
</file>