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3600" w14:textId="77777777" w:rsidR="00AD637C" w:rsidRPr="00B51456" w:rsidRDefault="009A1C56" w:rsidP="009A1C56">
      <w:pPr>
        <w:ind w:left="567"/>
        <w:jc w:val="center"/>
        <w:rPr>
          <w:rFonts w:ascii="Arial" w:hAnsi="Arial" w:cs="Arial"/>
          <w:sz w:val="22"/>
          <w:szCs w:val="22"/>
        </w:rPr>
      </w:pPr>
      <w:r w:rsidRPr="00B514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2C52D9" wp14:editId="2A733BB4">
            <wp:extent cx="3924300" cy="781050"/>
            <wp:effectExtent l="0" t="0" r="0" b="0"/>
            <wp:docPr id="1" name="Obraz 1" descr="C:\Users\sylwia.pierzecka\AppData\Local\Microsoft\Windows\INetCache\Content.Word\FE_IS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:\Users\sylwia.pierzecka\AppData\Local\Microsoft\Windows\INetCache\Content.Word\FE_IS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5D77" w14:textId="77777777" w:rsidR="001A6B32" w:rsidRPr="00B51456" w:rsidRDefault="001A6B32" w:rsidP="00AD637C">
      <w:pPr>
        <w:ind w:left="567"/>
        <w:rPr>
          <w:rFonts w:ascii="Arial" w:hAnsi="Arial" w:cs="Arial"/>
          <w:sz w:val="22"/>
          <w:szCs w:val="22"/>
        </w:rPr>
      </w:pPr>
    </w:p>
    <w:p w14:paraId="79C5724C" w14:textId="77777777" w:rsidR="00AD637C" w:rsidRPr="00B51456" w:rsidRDefault="00AD637C" w:rsidP="00AD637C">
      <w:pPr>
        <w:ind w:left="567"/>
        <w:rPr>
          <w:rFonts w:ascii="Arial" w:hAnsi="Arial" w:cs="Arial"/>
          <w:sz w:val="22"/>
          <w:szCs w:val="22"/>
        </w:rPr>
      </w:pPr>
    </w:p>
    <w:p w14:paraId="7FC5437F" w14:textId="77777777" w:rsidR="009A1C56" w:rsidRPr="00B51456" w:rsidRDefault="009A1C56" w:rsidP="00AD637C">
      <w:pPr>
        <w:ind w:left="567"/>
        <w:rPr>
          <w:rFonts w:ascii="Arial" w:hAnsi="Arial" w:cs="Arial"/>
          <w:sz w:val="22"/>
          <w:szCs w:val="22"/>
        </w:rPr>
      </w:pPr>
    </w:p>
    <w:p w14:paraId="2A1D7C51" w14:textId="77777777" w:rsidR="00615D01" w:rsidRPr="00B51456" w:rsidRDefault="00615D01" w:rsidP="00615D01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48370644" w14:textId="72F865FC" w:rsidR="00615D01" w:rsidRPr="00B51456" w:rsidRDefault="00615D01" w:rsidP="00615D01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 xml:space="preserve">Gorzów Wlkp., </w:t>
      </w:r>
      <w:r w:rsidR="00B51456" w:rsidRPr="00B51456">
        <w:rPr>
          <w:rFonts w:ascii="Arial" w:hAnsi="Arial" w:cs="Arial"/>
          <w:color w:val="000000" w:themeColor="text1"/>
          <w:sz w:val="22"/>
          <w:szCs w:val="22"/>
        </w:rPr>
        <w:t>0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1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0</w:t>
      </w:r>
      <w:r w:rsidR="00B51456" w:rsidRPr="00B51456">
        <w:rPr>
          <w:rFonts w:ascii="Arial" w:hAnsi="Arial" w:cs="Arial"/>
          <w:color w:val="000000" w:themeColor="text1"/>
          <w:sz w:val="22"/>
          <w:szCs w:val="22"/>
        </w:rPr>
        <w:t>4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.20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20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65E1A644" w14:textId="77777777" w:rsidR="000751B1" w:rsidRPr="00B51456" w:rsidRDefault="000751B1" w:rsidP="00615D01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01F84C8D" w14:textId="08D24CCD" w:rsidR="00615D01" w:rsidRPr="00B51456" w:rsidRDefault="00615D01" w:rsidP="00615D01">
      <w:pPr>
        <w:pStyle w:val="Nagwek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>BZP.271.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17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.20</w:t>
      </w:r>
      <w:r w:rsidR="00476E6A" w:rsidRPr="00B51456">
        <w:rPr>
          <w:rFonts w:ascii="Arial" w:hAnsi="Arial" w:cs="Arial"/>
          <w:color w:val="000000" w:themeColor="text1"/>
          <w:sz w:val="22"/>
          <w:szCs w:val="22"/>
        </w:rPr>
        <w:t>20</w:t>
      </w:r>
      <w:r w:rsidRPr="00B51456">
        <w:rPr>
          <w:rFonts w:ascii="Arial" w:hAnsi="Arial" w:cs="Arial"/>
          <w:color w:val="000000" w:themeColor="text1"/>
          <w:sz w:val="22"/>
          <w:szCs w:val="22"/>
        </w:rPr>
        <w:t>.AR</w:t>
      </w:r>
    </w:p>
    <w:p w14:paraId="2D9D7BA4" w14:textId="77777777" w:rsidR="00615D01" w:rsidRPr="00B51456" w:rsidRDefault="00615D01" w:rsidP="00615D01">
      <w:pPr>
        <w:spacing w:line="360" w:lineRule="auto"/>
        <w:ind w:left="4536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Wykonawcy biorący udział </w:t>
      </w:r>
      <w:r w:rsidRPr="00B51456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  w postępowaniu</w:t>
      </w:r>
      <w:r w:rsidRPr="00B51456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0D9D01D3" w14:textId="37F89D50" w:rsidR="00615D01" w:rsidRPr="00B51456" w:rsidRDefault="00615D01" w:rsidP="006860C5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  <w:t xml:space="preserve">Dotyczy: przetarg nieograniczonego pn.: </w:t>
      </w:r>
      <w:r w:rsidR="00476E6A" w:rsidRPr="00B51456">
        <w:rPr>
          <w:rFonts w:ascii="Arial" w:hAnsi="Arial" w:cs="Arial"/>
          <w:b/>
          <w:sz w:val="22"/>
          <w:szCs w:val="22"/>
        </w:rPr>
        <w:t xml:space="preserve">Renowacja metodą </w:t>
      </w:r>
      <w:proofErr w:type="spellStart"/>
      <w:r w:rsidR="00476E6A" w:rsidRPr="00B51456">
        <w:rPr>
          <w:rFonts w:ascii="Arial" w:hAnsi="Arial" w:cs="Arial"/>
          <w:b/>
          <w:sz w:val="22"/>
          <w:szCs w:val="22"/>
        </w:rPr>
        <w:t>bezwykopową</w:t>
      </w:r>
      <w:proofErr w:type="spellEnd"/>
      <w:r w:rsidR="00476E6A" w:rsidRPr="00B51456">
        <w:rPr>
          <w:rFonts w:ascii="Arial" w:hAnsi="Arial" w:cs="Arial"/>
          <w:b/>
          <w:sz w:val="22"/>
          <w:szCs w:val="22"/>
        </w:rPr>
        <w:t xml:space="preserve"> kolektorów deszczowych zlewni ul. Olimpijskiej – Kontrakt IX realizowanych w ramach zadania inwestycyjnego </w:t>
      </w:r>
      <w:proofErr w:type="spellStart"/>
      <w:r w:rsidR="00476E6A" w:rsidRPr="00B51456">
        <w:rPr>
          <w:rFonts w:ascii="Arial" w:hAnsi="Arial" w:cs="Arial"/>
          <w:b/>
          <w:sz w:val="22"/>
          <w:szCs w:val="22"/>
        </w:rPr>
        <w:t>pn</w:t>
      </w:r>
      <w:proofErr w:type="spellEnd"/>
      <w:r w:rsidR="00476E6A" w:rsidRPr="00B51456">
        <w:rPr>
          <w:rFonts w:ascii="Arial" w:hAnsi="Arial" w:cs="Arial"/>
          <w:b/>
          <w:sz w:val="22"/>
          <w:szCs w:val="22"/>
        </w:rPr>
        <w:t xml:space="preserve">: </w:t>
      </w:r>
      <w:r w:rsidR="00476E6A" w:rsidRPr="00B51456">
        <w:rPr>
          <w:rFonts w:ascii="Arial" w:hAnsi="Arial" w:cs="Arial"/>
          <w:b/>
          <w:bCs/>
          <w:i/>
          <w:iCs/>
          <w:sz w:val="22"/>
          <w:szCs w:val="22"/>
        </w:rPr>
        <w:t>„Zagospodarowanie wód opadowych na terenie Miasta Gorzowa Wlkp. - Etap I".</w:t>
      </w:r>
    </w:p>
    <w:p w14:paraId="0E691609" w14:textId="77777777" w:rsidR="00476E6A" w:rsidRPr="00B51456" w:rsidRDefault="00476E6A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78E7A82" w14:textId="77777777" w:rsidR="00476E6A" w:rsidRPr="00B51456" w:rsidRDefault="00476E6A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9C9418D" w14:textId="77777777" w:rsidR="00E67B82" w:rsidRDefault="00B51456" w:rsidP="00B51456">
      <w:pPr>
        <w:spacing w:line="360" w:lineRule="auto"/>
        <w:rPr>
          <w:rFonts w:ascii="Arial" w:hAnsi="Arial" w:cs="Arial"/>
          <w:sz w:val="22"/>
          <w:szCs w:val="22"/>
        </w:rPr>
      </w:pPr>
      <w:r w:rsidRPr="00B51456">
        <w:rPr>
          <w:rFonts w:ascii="Arial" w:hAnsi="Arial" w:cs="Arial"/>
          <w:sz w:val="22"/>
          <w:szCs w:val="22"/>
        </w:rPr>
        <w:t xml:space="preserve">Zamawiający informuje, </w:t>
      </w:r>
      <w:r>
        <w:rPr>
          <w:rFonts w:ascii="Arial" w:hAnsi="Arial" w:cs="Arial"/>
          <w:sz w:val="22"/>
          <w:szCs w:val="22"/>
        </w:rPr>
        <w:t xml:space="preserve">iż </w:t>
      </w:r>
      <w:r w:rsidRPr="00B51456">
        <w:rPr>
          <w:rFonts w:ascii="Arial" w:hAnsi="Arial" w:cs="Arial"/>
          <w:sz w:val="22"/>
          <w:szCs w:val="22"/>
        </w:rPr>
        <w:t xml:space="preserve">pod adresem elektronicznym: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39EBB052" w14:textId="74BB200B" w:rsidR="00B51456" w:rsidRPr="00B51456" w:rsidRDefault="00B51456" w:rsidP="00B514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hyperlink r:id="rId9" w:history="1">
        <w:r w:rsidRPr="00B51456">
          <w:rPr>
            <w:rStyle w:val="Hipercze"/>
            <w:rFonts w:ascii="Arial" w:hAnsi="Arial" w:cs="Arial"/>
            <w:sz w:val="22"/>
            <w:szCs w:val="22"/>
          </w:rPr>
          <w:t>http://www.eurzad.gorzow.pl/downloads/MODYFIKACJA1.zip</w:t>
        </w:r>
      </w:hyperlink>
      <w:r w:rsidRPr="00B51456">
        <w:rPr>
          <w:rFonts w:ascii="Arial" w:hAnsi="Arial" w:cs="Arial"/>
          <w:sz w:val="22"/>
          <w:szCs w:val="22"/>
        </w:rPr>
        <w:t xml:space="preserve"> </w:t>
      </w:r>
    </w:p>
    <w:p w14:paraId="3DDFCECB" w14:textId="042100B8" w:rsidR="00B51456" w:rsidRPr="00B51456" w:rsidRDefault="00B51456" w:rsidP="00B51456">
      <w:pPr>
        <w:spacing w:line="360" w:lineRule="auto"/>
        <w:rPr>
          <w:rFonts w:ascii="Arial" w:hAnsi="Arial" w:cs="Arial"/>
          <w:sz w:val="22"/>
          <w:szCs w:val="22"/>
        </w:rPr>
      </w:pPr>
    </w:p>
    <w:p w14:paraId="0125352A" w14:textId="49BD18B2" w:rsidR="00B51456" w:rsidRPr="00B51456" w:rsidRDefault="00B51456" w:rsidP="00B51456">
      <w:pPr>
        <w:spacing w:line="360" w:lineRule="auto"/>
        <w:rPr>
          <w:rFonts w:ascii="Arial" w:hAnsi="Arial" w:cs="Arial"/>
          <w:sz w:val="22"/>
          <w:szCs w:val="22"/>
        </w:rPr>
      </w:pPr>
      <w:r w:rsidRPr="00B514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amieścił</w:t>
      </w:r>
      <w:r w:rsidRPr="00B5145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51456">
        <w:rPr>
          <w:rFonts w:ascii="Arial" w:hAnsi="Arial" w:cs="Arial"/>
          <w:sz w:val="22"/>
          <w:szCs w:val="22"/>
        </w:rPr>
        <w:t xml:space="preserve">informacje dot. zakresu zamówienia przewidziany do wykonania w ramach </w:t>
      </w:r>
      <w:r>
        <w:rPr>
          <w:rFonts w:ascii="Arial" w:hAnsi="Arial" w:cs="Arial"/>
          <w:sz w:val="22"/>
          <w:szCs w:val="22"/>
        </w:rPr>
        <w:t xml:space="preserve">przetargu nieograniczonego </w:t>
      </w:r>
      <w:r w:rsidRPr="00B514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1456">
        <w:rPr>
          <w:rFonts w:ascii="Arial" w:hAnsi="Arial" w:cs="Arial"/>
          <w:sz w:val="22"/>
          <w:szCs w:val="22"/>
        </w:rPr>
        <w:t>j.w</w:t>
      </w:r>
      <w:proofErr w:type="spellEnd"/>
      <w:r w:rsidRPr="00B51456">
        <w:rPr>
          <w:rFonts w:ascii="Arial" w:hAnsi="Arial" w:cs="Arial"/>
          <w:sz w:val="22"/>
          <w:szCs w:val="22"/>
        </w:rPr>
        <w:t>.</w:t>
      </w:r>
    </w:p>
    <w:p w14:paraId="616F781F" w14:textId="6D87C9EF" w:rsidR="00476E6A" w:rsidRPr="00B51456" w:rsidRDefault="00476E6A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D4E974B" w14:textId="35EE7BD5" w:rsidR="00476E6A" w:rsidRPr="00B51456" w:rsidRDefault="00615D01" w:rsidP="00476E6A">
      <w:pPr>
        <w:spacing w:line="265" w:lineRule="auto"/>
        <w:ind w:left="14" w:right="105" w:hanging="10"/>
        <w:rPr>
          <w:rFonts w:ascii="Arial" w:hAnsi="Arial" w:cs="Arial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="00476E6A" w:rsidRPr="00B51456">
        <w:rPr>
          <w:rFonts w:ascii="Arial" w:hAnsi="Arial" w:cs="Arial"/>
          <w:sz w:val="22"/>
          <w:szCs w:val="22"/>
        </w:rPr>
        <w:t xml:space="preserve">Treść </w:t>
      </w:r>
      <w:r w:rsidR="000751B1" w:rsidRPr="00B51456">
        <w:rPr>
          <w:rFonts w:ascii="Arial" w:hAnsi="Arial" w:cs="Arial"/>
          <w:sz w:val="22"/>
          <w:szCs w:val="22"/>
        </w:rPr>
        <w:t>informacji</w:t>
      </w:r>
      <w:r w:rsidR="00476E6A" w:rsidRPr="00B51456">
        <w:rPr>
          <w:rFonts w:ascii="Arial" w:hAnsi="Arial" w:cs="Arial"/>
          <w:sz w:val="22"/>
          <w:szCs w:val="22"/>
        </w:rPr>
        <w:t xml:space="preserve"> jest wiążąca dla wszystkich uczestników postępowania. </w:t>
      </w:r>
    </w:p>
    <w:p w14:paraId="0094D732" w14:textId="77777777" w:rsidR="00121132" w:rsidRPr="00B51456" w:rsidRDefault="00615D01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88BE372" w14:textId="77777777" w:rsidR="00121132" w:rsidRPr="00B51456" w:rsidRDefault="00121132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7B56A2" w14:textId="4E4830EE" w:rsidR="00615D01" w:rsidRPr="00B51456" w:rsidRDefault="00121132" w:rsidP="00615D01">
      <w:pPr>
        <w:tabs>
          <w:tab w:val="left" w:pos="72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Pr="00B51456">
        <w:rPr>
          <w:rFonts w:ascii="Arial" w:hAnsi="Arial" w:cs="Arial"/>
          <w:color w:val="000000" w:themeColor="text1"/>
          <w:sz w:val="22"/>
          <w:szCs w:val="22"/>
        </w:rPr>
        <w:tab/>
      </w:r>
      <w:r w:rsidR="00615D01" w:rsidRPr="00B5145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2D02BC7" w14:textId="77777777" w:rsidR="00871429" w:rsidRPr="00B51456" w:rsidRDefault="00871429" w:rsidP="00615D01">
      <w:pPr>
        <w:ind w:left="567"/>
        <w:rPr>
          <w:rFonts w:ascii="Arial" w:hAnsi="Arial" w:cs="Arial"/>
          <w:sz w:val="22"/>
          <w:szCs w:val="22"/>
        </w:rPr>
      </w:pPr>
    </w:p>
    <w:sectPr w:rsidR="00871429" w:rsidRPr="00B51456" w:rsidSect="004A7BD0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 w:code="9"/>
      <w:pgMar w:top="1134" w:right="907" w:bottom="851" w:left="130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4C126" w16cid:durableId="22235D96"/>
  <w16cid:commentId w16cid:paraId="6C1F9514" w16cid:durableId="22235DDC"/>
  <w16cid:commentId w16cid:paraId="6A0C9D65" w16cid:durableId="22107075"/>
  <w16cid:commentId w16cid:paraId="690E3B6D" w16cid:durableId="22132770"/>
  <w16cid:commentId w16cid:paraId="3BB88895" w16cid:durableId="22235D99"/>
  <w16cid:commentId w16cid:paraId="1A021D54" w16cid:durableId="22235E49"/>
  <w16cid:commentId w16cid:paraId="6E3CFF03" w16cid:durableId="22107079"/>
  <w16cid:commentId w16cid:paraId="764741AA" w16cid:durableId="221337FF"/>
  <w16cid:commentId w16cid:paraId="7D40639E" w16cid:durableId="22235D9C"/>
  <w16cid:commentId w16cid:paraId="04930759" w16cid:durableId="2223611A"/>
  <w16cid:commentId w16cid:paraId="42E6C794" w16cid:durableId="2210707B"/>
  <w16cid:commentId w16cid:paraId="749E36C2" w16cid:durableId="22235D9E"/>
  <w16cid:commentId w16cid:paraId="2A7A2E70" w16cid:durableId="22236175"/>
  <w16cid:commentId w16cid:paraId="2A8360EB" w16cid:durableId="2210707C"/>
  <w16cid:commentId w16cid:paraId="13D27316" w16cid:durableId="221AFE6B"/>
  <w16cid:commentId w16cid:paraId="26861F5B" w16cid:durableId="22235DA1"/>
  <w16cid:commentId w16cid:paraId="218EAEB2" w16cid:durableId="222361A2"/>
  <w16cid:commentId w16cid:paraId="0D29DD48" w16cid:durableId="2210707D"/>
  <w16cid:commentId w16cid:paraId="15FAA58C" w16cid:durableId="221B03E2"/>
  <w16cid:commentId w16cid:paraId="22640457" w16cid:durableId="22235DA4"/>
  <w16cid:commentId w16cid:paraId="5D961294" w16cid:durableId="22236212"/>
  <w16cid:commentId w16cid:paraId="3666F965" w16cid:durableId="222363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538A8" w14:textId="77777777" w:rsidR="00E67B82" w:rsidRDefault="00E67B82" w:rsidP="00AD637C">
      <w:r>
        <w:separator/>
      </w:r>
    </w:p>
  </w:endnote>
  <w:endnote w:type="continuationSeparator" w:id="0">
    <w:p w14:paraId="355F0346" w14:textId="77777777" w:rsidR="00E67B82" w:rsidRDefault="00E67B82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AC9E" w14:textId="77777777" w:rsidR="00E67B82" w:rsidRDefault="00E67B82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103B0" w14:textId="77777777" w:rsidR="00E67B82" w:rsidRDefault="00E67B82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9C1C" w14:textId="5E751118" w:rsidR="00E67B82" w:rsidRPr="00A73BBF" w:rsidRDefault="00E67B82">
    <w:pPr>
      <w:pStyle w:val="Stopka"/>
      <w:jc w:val="right"/>
      <w:rPr>
        <w:rFonts w:asciiTheme="majorHAnsi" w:eastAsiaTheme="majorEastAsia" w:hAnsiTheme="majorHAnsi" w:cstheme="majorBidi"/>
        <w:sz w:val="18"/>
        <w:szCs w:val="18"/>
      </w:rPr>
    </w:pPr>
  </w:p>
  <w:p w14:paraId="06DAD516" w14:textId="77777777" w:rsidR="00E67B82" w:rsidRDefault="00E67B82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5DC5" w14:textId="77777777" w:rsidR="00E67B82" w:rsidRDefault="00E67B82" w:rsidP="00AD637C">
      <w:r>
        <w:separator/>
      </w:r>
    </w:p>
  </w:footnote>
  <w:footnote w:type="continuationSeparator" w:id="0">
    <w:p w14:paraId="3AD4F7BB" w14:textId="77777777" w:rsidR="00E67B82" w:rsidRDefault="00E67B82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4181" w14:textId="77777777" w:rsidR="00E67B82" w:rsidRDefault="00E67B82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4390"/>
      <w:gridCol w:w="5670"/>
    </w:tblGrid>
    <w:tr w:rsidR="00E67B82" w:rsidRPr="00F37555" w14:paraId="29577BC6" w14:textId="77777777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14:paraId="2084B4B4" w14:textId="327A53D8" w:rsidR="00E67B82" w:rsidRPr="00F37555" w:rsidRDefault="00E67B82" w:rsidP="002070AD"/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14:paraId="1E1511C5" w14:textId="77777777" w:rsidR="00E67B82" w:rsidRPr="00F37555" w:rsidRDefault="00E67B82" w:rsidP="008E24ED">
          <w:pPr>
            <w:jc w:val="center"/>
          </w:pPr>
        </w:p>
      </w:tc>
    </w:tr>
  </w:tbl>
  <w:p w14:paraId="1C34202A" w14:textId="77777777" w:rsidR="00E67B82" w:rsidRPr="00F37555" w:rsidRDefault="00E67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9D14A4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2D972B7"/>
    <w:multiLevelType w:val="hybridMultilevel"/>
    <w:tmpl w:val="3B64B6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3354935"/>
    <w:multiLevelType w:val="hybridMultilevel"/>
    <w:tmpl w:val="2DFECB6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0BEC13B0"/>
    <w:multiLevelType w:val="hybridMultilevel"/>
    <w:tmpl w:val="87B466DE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BC2C88"/>
    <w:multiLevelType w:val="hybridMultilevel"/>
    <w:tmpl w:val="7D1E8DEE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59C978A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1DF3B9F"/>
    <w:multiLevelType w:val="hybridMultilevel"/>
    <w:tmpl w:val="5492C4D8"/>
    <w:lvl w:ilvl="0" w:tplc="87846DF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AAFF9A">
      <w:start w:val="1"/>
      <w:numFmt w:val="decimal"/>
      <w:lvlText w:val="%3."/>
      <w:lvlJc w:val="right"/>
      <w:pPr>
        <w:ind w:left="2160" w:hanging="180"/>
      </w:pPr>
      <w:rPr>
        <w:rFonts w:ascii="Garamond" w:eastAsia="Calibri" w:hAnsi="Garamond" w:cs="Times New Roman" w:hint="default"/>
        <w:b w:val="0"/>
        <w:i/>
      </w:rPr>
    </w:lvl>
    <w:lvl w:ilvl="3" w:tplc="FE6296C0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1E36B3"/>
    <w:multiLevelType w:val="hybridMultilevel"/>
    <w:tmpl w:val="D3701AF4"/>
    <w:lvl w:ilvl="0" w:tplc="B426BE7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96C7C70"/>
    <w:multiLevelType w:val="hybridMultilevel"/>
    <w:tmpl w:val="5A7475D6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CD598">
      <w:start w:val="1"/>
      <w:numFmt w:val="decimal"/>
      <w:lvlText w:val="%4."/>
      <w:lvlJc w:val="left"/>
      <w:pPr>
        <w:ind w:left="2880" w:hanging="360"/>
      </w:pPr>
      <w:rPr>
        <w:rFonts w:cs="Times New Roman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976567"/>
    <w:multiLevelType w:val="hybridMultilevel"/>
    <w:tmpl w:val="F342B5C6"/>
    <w:lvl w:ilvl="0" w:tplc="FA90195E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361725"/>
    <w:multiLevelType w:val="hybridMultilevel"/>
    <w:tmpl w:val="C7E0750A"/>
    <w:lvl w:ilvl="0" w:tplc="A01CDB8A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B676E86"/>
    <w:multiLevelType w:val="multilevel"/>
    <w:tmpl w:val="D82819D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02E4B9E"/>
    <w:multiLevelType w:val="multilevel"/>
    <w:tmpl w:val="E91C6BB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F041C5"/>
    <w:multiLevelType w:val="multilevel"/>
    <w:tmpl w:val="29A4EB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462AFF"/>
    <w:multiLevelType w:val="hybridMultilevel"/>
    <w:tmpl w:val="57D4E2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55D27FF"/>
    <w:multiLevelType w:val="hybridMultilevel"/>
    <w:tmpl w:val="547C8062"/>
    <w:lvl w:ilvl="0" w:tplc="B7D88F7E">
      <w:start w:val="1"/>
      <w:numFmt w:val="lowerLetter"/>
      <w:lvlText w:val="%1)"/>
      <w:lvlJc w:val="left"/>
      <w:pPr>
        <w:ind w:left="426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D37B61"/>
    <w:multiLevelType w:val="hybridMultilevel"/>
    <w:tmpl w:val="671E66B2"/>
    <w:lvl w:ilvl="0" w:tplc="37E82D74">
      <w:start w:val="1"/>
      <w:numFmt w:val="decimal"/>
      <w:lvlText w:val="%1)"/>
      <w:lvlJc w:val="left"/>
      <w:pPr>
        <w:ind w:left="786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99D1984"/>
    <w:multiLevelType w:val="hybridMultilevel"/>
    <w:tmpl w:val="3DAEA21C"/>
    <w:lvl w:ilvl="0" w:tplc="BB86AC8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8C7D99"/>
    <w:multiLevelType w:val="hybridMultilevel"/>
    <w:tmpl w:val="E1865B5C"/>
    <w:lvl w:ilvl="0" w:tplc="3200B5CC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BAE7FF8"/>
    <w:multiLevelType w:val="hybridMultilevel"/>
    <w:tmpl w:val="D658A2D6"/>
    <w:lvl w:ilvl="0" w:tplc="5734EB9E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0D47D51"/>
    <w:multiLevelType w:val="hybridMultilevel"/>
    <w:tmpl w:val="6B143A74"/>
    <w:lvl w:ilvl="0" w:tplc="A5D2DED0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2453AF3"/>
    <w:multiLevelType w:val="hybridMultilevel"/>
    <w:tmpl w:val="84703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B541BA"/>
    <w:multiLevelType w:val="hybridMultilevel"/>
    <w:tmpl w:val="9DE620D2"/>
    <w:lvl w:ilvl="0" w:tplc="59C8CB30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 w15:restartNumberingAfterBreak="0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D214C7"/>
    <w:multiLevelType w:val="hybridMultilevel"/>
    <w:tmpl w:val="51627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9A10BA"/>
    <w:multiLevelType w:val="hybridMultilevel"/>
    <w:tmpl w:val="05841576"/>
    <w:lvl w:ilvl="0" w:tplc="AF3E74A2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A81AC2"/>
    <w:multiLevelType w:val="hybridMultilevel"/>
    <w:tmpl w:val="35E01F6C"/>
    <w:lvl w:ilvl="0" w:tplc="B21A43B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4A5303"/>
    <w:multiLevelType w:val="hybridMultilevel"/>
    <w:tmpl w:val="D5E2D464"/>
    <w:lvl w:ilvl="0" w:tplc="87C2C728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5" w15:restartNumberingAfterBreak="0">
    <w:nsid w:val="4CCF5BCD"/>
    <w:multiLevelType w:val="hybridMultilevel"/>
    <w:tmpl w:val="F4C02CD6"/>
    <w:lvl w:ilvl="0" w:tplc="64882090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 w15:restartNumberingAfterBreak="0">
    <w:nsid w:val="4E5D79BC"/>
    <w:multiLevelType w:val="hybridMultilevel"/>
    <w:tmpl w:val="0BE82976"/>
    <w:lvl w:ilvl="0" w:tplc="D96810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5E44F02">
      <w:start w:val="1"/>
      <w:numFmt w:val="decimal"/>
      <w:lvlText w:val="%7."/>
      <w:lvlJc w:val="left"/>
      <w:pPr>
        <w:ind w:left="5040" w:hanging="360"/>
      </w:pPr>
      <w:rPr>
        <w:b w:val="0"/>
        <w:i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F56316"/>
    <w:multiLevelType w:val="hybridMultilevel"/>
    <w:tmpl w:val="705840F2"/>
    <w:lvl w:ilvl="0" w:tplc="0B425460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D850505"/>
    <w:multiLevelType w:val="hybridMultilevel"/>
    <w:tmpl w:val="1F3A724E"/>
    <w:lvl w:ilvl="0" w:tplc="AC223890">
      <w:start w:val="1"/>
      <w:numFmt w:val="decimal"/>
      <w:lvlText w:val="%1)"/>
      <w:lvlJc w:val="left"/>
      <w:pPr>
        <w:ind w:left="1495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1" w15:restartNumberingAfterBreak="0">
    <w:nsid w:val="5F13219B"/>
    <w:multiLevelType w:val="hybridMultilevel"/>
    <w:tmpl w:val="0298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6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7" w15:restartNumberingAfterBreak="0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EBE35CE"/>
    <w:multiLevelType w:val="hybridMultilevel"/>
    <w:tmpl w:val="B8F4DEB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77D4493"/>
    <w:multiLevelType w:val="hybridMultilevel"/>
    <w:tmpl w:val="BE04564C"/>
    <w:lvl w:ilvl="0" w:tplc="1638ADEA">
      <w:start w:val="1"/>
      <w:numFmt w:val="lowerLetter"/>
      <w:lvlText w:val="%1)"/>
      <w:lvlJc w:val="left"/>
      <w:pPr>
        <w:ind w:left="644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A526FE7"/>
    <w:multiLevelType w:val="hybridMultilevel"/>
    <w:tmpl w:val="1714D1DE"/>
    <w:lvl w:ilvl="0" w:tplc="B7280C36">
      <w:start w:val="1"/>
      <w:numFmt w:val="lowerLetter"/>
      <w:lvlText w:val="%1)"/>
      <w:lvlJc w:val="left"/>
      <w:pPr>
        <w:ind w:left="720" w:hanging="360"/>
      </w:pPr>
      <w:rPr>
        <w:rFonts w:ascii="Garamond" w:eastAsia="Andale Sans U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1"/>
  </w:num>
  <w:num w:numId="5">
    <w:abstractNumId w:val="0"/>
  </w:num>
  <w:num w:numId="6">
    <w:abstractNumId w:val="10"/>
  </w:num>
  <w:num w:numId="7">
    <w:abstractNumId w:val="46"/>
  </w:num>
  <w:num w:numId="8">
    <w:abstractNumId w:val="5"/>
  </w:num>
  <w:num w:numId="9">
    <w:abstractNumId w:val="20"/>
  </w:num>
  <w:num w:numId="10">
    <w:abstractNumId w:val="16"/>
  </w:num>
  <w:num w:numId="11">
    <w:abstractNumId w:val="41"/>
  </w:num>
  <w:num w:numId="12">
    <w:abstractNumId w:val="54"/>
  </w:num>
  <w:num w:numId="13">
    <w:abstractNumId w:val="33"/>
  </w:num>
  <w:num w:numId="14">
    <w:abstractNumId w:val="68"/>
  </w:num>
  <w:num w:numId="15">
    <w:abstractNumId w:val="47"/>
  </w:num>
  <w:num w:numId="16">
    <w:abstractNumId w:val="7"/>
  </w:num>
  <w:num w:numId="17">
    <w:abstractNumId w:val="58"/>
  </w:num>
  <w:num w:numId="18">
    <w:abstractNumId w:val="39"/>
  </w:num>
  <w:num w:numId="19">
    <w:abstractNumId w:val="66"/>
  </w:num>
  <w:num w:numId="20">
    <w:abstractNumId w:val="36"/>
  </w:num>
  <w:num w:numId="21">
    <w:abstractNumId w:va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50"/>
  </w:num>
  <w:num w:numId="27">
    <w:abstractNumId w:val="14"/>
  </w:num>
  <w:num w:numId="28">
    <w:abstractNumId w:val="49"/>
  </w:num>
  <w:num w:numId="29">
    <w:abstractNumId w:val="56"/>
  </w:num>
  <w:num w:numId="30">
    <w:abstractNumId w:val="64"/>
  </w:num>
  <w:num w:numId="31">
    <w:abstractNumId w:val="12"/>
  </w:num>
  <w:num w:numId="32">
    <w:abstractNumId w:val="15"/>
  </w:num>
  <w:num w:numId="33">
    <w:abstractNumId w:val="11"/>
  </w:num>
  <w:num w:numId="34">
    <w:abstractNumId w:val="29"/>
  </w:num>
  <w:num w:numId="35">
    <w:abstractNumId w:val="62"/>
  </w:num>
  <w:num w:numId="36">
    <w:abstractNumId w:val="70"/>
  </w:num>
  <w:num w:numId="37">
    <w:abstractNumId w:val="63"/>
  </w:num>
  <w:num w:numId="38">
    <w:abstractNumId w:val="67"/>
  </w:num>
  <w:num w:numId="39">
    <w:abstractNumId w:val="4"/>
  </w:num>
  <w:num w:numId="40">
    <w:abstractNumId w:val="30"/>
  </w:num>
  <w:num w:numId="41">
    <w:abstractNumId w:val="48"/>
  </w:num>
  <w:num w:numId="42">
    <w:abstractNumId w:val="34"/>
  </w:num>
  <w:num w:numId="43">
    <w:abstractNumId w:val="23"/>
  </w:num>
  <w:num w:numId="44">
    <w:abstractNumId w:val="44"/>
  </w:num>
  <w:num w:numId="45">
    <w:abstractNumId w:val="60"/>
  </w:num>
  <w:num w:numId="46">
    <w:abstractNumId w:val="6"/>
  </w:num>
  <w:num w:numId="47">
    <w:abstractNumId w:val="65"/>
  </w:num>
  <w:num w:numId="48">
    <w:abstractNumId w:val="27"/>
  </w:num>
  <w:num w:numId="49">
    <w:abstractNumId w:val="69"/>
  </w:num>
  <w:num w:numId="50">
    <w:abstractNumId w:val="43"/>
  </w:num>
  <w:num w:numId="51">
    <w:abstractNumId w:val="71"/>
  </w:num>
  <w:num w:numId="52">
    <w:abstractNumId w:val="45"/>
  </w:num>
  <w:num w:numId="53">
    <w:abstractNumId w:val="24"/>
  </w:num>
  <w:num w:numId="54">
    <w:abstractNumId w:val="32"/>
  </w:num>
  <w:num w:numId="55">
    <w:abstractNumId w:val="40"/>
  </w:num>
  <w:num w:numId="56">
    <w:abstractNumId w:val="53"/>
  </w:num>
  <w:num w:numId="57">
    <w:abstractNumId w:val="22"/>
  </w:num>
  <w:num w:numId="58">
    <w:abstractNumId w:val="59"/>
  </w:num>
  <w:num w:numId="59">
    <w:abstractNumId w:val="38"/>
  </w:num>
  <w:num w:numId="60">
    <w:abstractNumId w:val="55"/>
  </w:num>
  <w:num w:numId="61">
    <w:abstractNumId w:val="72"/>
  </w:num>
  <w:num w:numId="62">
    <w:abstractNumId w:val="42"/>
  </w:num>
  <w:num w:numId="63">
    <w:abstractNumId w:val="52"/>
  </w:num>
  <w:num w:numId="64">
    <w:abstractNumId w:val="28"/>
  </w:num>
  <w:num w:numId="65">
    <w:abstractNumId w:val="35"/>
  </w:num>
  <w:num w:numId="66">
    <w:abstractNumId w:val="61"/>
  </w:num>
  <w:num w:numId="67">
    <w:abstractNumId w:val="37"/>
  </w:num>
  <w:num w:numId="68">
    <w:abstractNumId w:val="57"/>
  </w:num>
  <w:num w:numId="69">
    <w:abstractNumId w:val="26"/>
  </w:num>
  <w:num w:numId="70">
    <w:abstractNumId w:val="25"/>
  </w:num>
  <w:num w:numId="71">
    <w:abstractNumId w:val="18"/>
  </w:num>
  <w:num w:numId="72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C"/>
    <w:rsid w:val="00001BA5"/>
    <w:rsid w:val="000077E2"/>
    <w:rsid w:val="000227F3"/>
    <w:rsid w:val="000751B1"/>
    <w:rsid w:val="001050C4"/>
    <w:rsid w:val="00107EE1"/>
    <w:rsid w:val="0011118F"/>
    <w:rsid w:val="00121132"/>
    <w:rsid w:val="00126BC6"/>
    <w:rsid w:val="00134D0D"/>
    <w:rsid w:val="0013534C"/>
    <w:rsid w:val="00135A1D"/>
    <w:rsid w:val="0015481C"/>
    <w:rsid w:val="00160FC0"/>
    <w:rsid w:val="0016518E"/>
    <w:rsid w:val="0017407A"/>
    <w:rsid w:val="001753EA"/>
    <w:rsid w:val="00176A54"/>
    <w:rsid w:val="00194238"/>
    <w:rsid w:val="001A41F5"/>
    <w:rsid w:val="001A6B32"/>
    <w:rsid w:val="001B4705"/>
    <w:rsid w:val="001C3BA2"/>
    <w:rsid w:val="001D1E64"/>
    <w:rsid w:val="001E5C22"/>
    <w:rsid w:val="00204E9B"/>
    <w:rsid w:val="002070AD"/>
    <w:rsid w:val="00207D44"/>
    <w:rsid w:val="00214492"/>
    <w:rsid w:val="00230ABE"/>
    <w:rsid w:val="002327BE"/>
    <w:rsid w:val="0024271D"/>
    <w:rsid w:val="00244623"/>
    <w:rsid w:val="00244F87"/>
    <w:rsid w:val="00246C6C"/>
    <w:rsid w:val="00253E02"/>
    <w:rsid w:val="00255EEF"/>
    <w:rsid w:val="00263019"/>
    <w:rsid w:val="00266C2A"/>
    <w:rsid w:val="0027721F"/>
    <w:rsid w:val="0029411F"/>
    <w:rsid w:val="002B2FB0"/>
    <w:rsid w:val="002B5182"/>
    <w:rsid w:val="002D3539"/>
    <w:rsid w:val="002D78C2"/>
    <w:rsid w:val="002E0B66"/>
    <w:rsid w:val="002E6151"/>
    <w:rsid w:val="00304A90"/>
    <w:rsid w:val="00305C37"/>
    <w:rsid w:val="00307706"/>
    <w:rsid w:val="0031649A"/>
    <w:rsid w:val="00335DEE"/>
    <w:rsid w:val="00347BF3"/>
    <w:rsid w:val="00373FA6"/>
    <w:rsid w:val="0039483F"/>
    <w:rsid w:val="003A0378"/>
    <w:rsid w:val="003A0B10"/>
    <w:rsid w:val="003A4CE2"/>
    <w:rsid w:val="003A4DA5"/>
    <w:rsid w:val="003B55CA"/>
    <w:rsid w:val="003C3517"/>
    <w:rsid w:val="003D0B33"/>
    <w:rsid w:val="003D6632"/>
    <w:rsid w:val="003E4133"/>
    <w:rsid w:val="003E46D2"/>
    <w:rsid w:val="003E65DD"/>
    <w:rsid w:val="00411520"/>
    <w:rsid w:val="00432AFA"/>
    <w:rsid w:val="004348D8"/>
    <w:rsid w:val="0046717D"/>
    <w:rsid w:val="00476E6A"/>
    <w:rsid w:val="00487D5F"/>
    <w:rsid w:val="00497ECA"/>
    <w:rsid w:val="004A7BD0"/>
    <w:rsid w:val="004D4A48"/>
    <w:rsid w:val="004D723D"/>
    <w:rsid w:val="00501C90"/>
    <w:rsid w:val="00526819"/>
    <w:rsid w:val="005344B7"/>
    <w:rsid w:val="005706CB"/>
    <w:rsid w:val="0058199F"/>
    <w:rsid w:val="00590D83"/>
    <w:rsid w:val="00593A58"/>
    <w:rsid w:val="005948C9"/>
    <w:rsid w:val="005961E3"/>
    <w:rsid w:val="005B03DD"/>
    <w:rsid w:val="005D301F"/>
    <w:rsid w:val="005F7A44"/>
    <w:rsid w:val="00601B78"/>
    <w:rsid w:val="00615D01"/>
    <w:rsid w:val="006516BC"/>
    <w:rsid w:val="006522B4"/>
    <w:rsid w:val="00662241"/>
    <w:rsid w:val="0067396F"/>
    <w:rsid w:val="006750CE"/>
    <w:rsid w:val="0068171C"/>
    <w:rsid w:val="006860C5"/>
    <w:rsid w:val="00693AEF"/>
    <w:rsid w:val="00695E9A"/>
    <w:rsid w:val="006A1C84"/>
    <w:rsid w:val="006A38EE"/>
    <w:rsid w:val="006B169C"/>
    <w:rsid w:val="006C41D8"/>
    <w:rsid w:val="006C6637"/>
    <w:rsid w:val="006D182E"/>
    <w:rsid w:val="006D4F5E"/>
    <w:rsid w:val="006E775B"/>
    <w:rsid w:val="006F1EAA"/>
    <w:rsid w:val="0070683D"/>
    <w:rsid w:val="0071399F"/>
    <w:rsid w:val="00713CD7"/>
    <w:rsid w:val="0071742C"/>
    <w:rsid w:val="007228BC"/>
    <w:rsid w:val="00725A80"/>
    <w:rsid w:val="007402C3"/>
    <w:rsid w:val="00741637"/>
    <w:rsid w:val="00742492"/>
    <w:rsid w:val="00751E67"/>
    <w:rsid w:val="007567E8"/>
    <w:rsid w:val="00766B5A"/>
    <w:rsid w:val="00766BCA"/>
    <w:rsid w:val="00767343"/>
    <w:rsid w:val="007703B6"/>
    <w:rsid w:val="00773479"/>
    <w:rsid w:val="00775177"/>
    <w:rsid w:val="00786578"/>
    <w:rsid w:val="0079406A"/>
    <w:rsid w:val="00797993"/>
    <w:rsid w:val="007B1E2C"/>
    <w:rsid w:val="007F60AF"/>
    <w:rsid w:val="007F6DB3"/>
    <w:rsid w:val="008069E5"/>
    <w:rsid w:val="00814C47"/>
    <w:rsid w:val="00825BE7"/>
    <w:rsid w:val="00833708"/>
    <w:rsid w:val="0084519F"/>
    <w:rsid w:val="00847B31"/>
    <w:rsid w:val="00853861"/>
    <w:rsid w:val="008545F6"/>
    <w:rsid w:val="00855D3C"/>
    <w:rsid w:val="008622EA"/>
    <w:rsid w:val="00864769"/>
    <w:rsid w:val="00871429"/>
    <w:rsid w:val="00887EED"/>
    <w:rsid w:val="00891085"/>
    <w:rsid w:val="008B7343"/>
    <w:rsid w:val="008C0CCD"/>
    <w:rsid w:val="008C5152"/>
    <w:rsid w:val="008E24ED"/>
    <w:rsid w:val="008F1318"/>
    <w:rsid w:val="008F1E80"/>
    <w:rsid w:val="008F2C4C"/>
    <w:rsid w:val="008F40D7"/>
    <w:rsid w:val="00904346"/>
    <w:rsid w:val="00906BD2"/>
    <w:rsid w:val="00907B12"/>
    <w:rsid w:val="00915B54"/>
    <w:rsid w:val="00917B3B"/>
    <w:rsid w:val="00925B54"/>
    <w:rsid w:val="00935474"/>
    <w:rsid w:val="00936196"/>
    <w:rsid w:val="009412C2"/>
    <w:rsid w:val="009414BF"/>
    <w:rsid w:val="00941FB9"/>
    <w:rsid w:val="0096149C"/>
    <w:rsid w:val="00965AA4"/>
    <w:rsid w:val="0098016E"/>
    <w:rsid w:val="00980507"/>
    <w:rsid w:val="00980D14"/>
    <w:rsid w:val="00983F42"/>
    <w:rsid w:val="009A1C56"/>
    <w:rsid w:val="009B0C32"/>
    <w:rsid w:val="009B2342"/>
    <w:rsid w:val="009B450E"/>
    <w:rsid w:val="009C1571"/>
    <w:rsid w:val="009C3702"/>
    <w:rsid w:val="009C489B"/>
    <w:rsid w:val="009D746F"/>
    <w:rsid w:val="009E6990"/>
    <w:rsid w:val="00A0276A"/>
    <w:rsid w:val="00A02774"/>
    <w:rsid w:val="00A4195F"/>
    <w:rsid w:val="00A45C07"/>
    <w:rsid w:val="00A47458"/>
    <w:rsid w:val="00A51250"/>
    <w:rsid w:val="00A56C08"/>
    <w:rsid w:val="00A5711A"/>
    <w:rsid w:val="00A665E7"/>
    <w:rsid w:val="00A73BBF"/>
    <w:rsid w:val="00A80FF1"/>
    <w:rsid w:val="00A87E16"/>
    <w:rsid w:val="00A90AD2"/>
    <w:rsid w:val="00AA3253"/>
    <w:rsid w:val="00AA34D4"/>
    <w:rsid w:val="00AA5382"/>
    <w:rsid w:val="00AB1E67"/>
    <w:rsid w:val="00AB284B"/>
    <w:rsid w:val="00AB4686"/>
    <w:rsid w:val="00AC0339"/>
    <w:rsid w:val="00AC5F49"/>
    <w:rsid w:val="00AC693A"/>
    <w:rsid w:val="00AD0236"/>
    <w:rsid w:val="00AD600E"/>
    <w:rsid w:val="00AD637C"/>
    <w:rsid w:val="00AE0741"/>
    <w:rsid w:val="00AF7C20"/>
    <w:rsid w:val="00B01544"/>
    <w:rsid w:val="00B023C0"/>
    <w:rsid w:val="00B0438A"/>
    <w:rsid w:val="00B22BA3"/>
    <w:rsid w:val="00B42333"/>
    <w:rsid w:val="00B47063"/>
    <w:rsid w:val="00B47A64"/>
    <w:rsid w:val="00B47CF5"/>
    <w:rsid w:val="00B51456"/>
    <w:rsid w:val="00B62001"/>
    <w:rsid w:val="00B86E39"/>
    <w:rsid w:val="00B91476"/>
    <w:rsid w:val="00BB4B97"/>
    <w:rsid w:val="00BC5A4C"/>
    <w:rsid w:val="00BC5AAA"/>
    <w:rsid w:val="00BD23C4"/>
    <w:rsid w:val="00BD3636"/>
    <w:rsid w:val="00BF248B"/>
    <w:rsid w:val="00BF3045"/>
    <w:rsid w:val="00BF66BE"/>
    <w:rsid w:val="00C13A7C"/>
    <w:rsid w:val="00C303D1"/>
    <w:rsid w:val="00C34F2F"/>
    <w:rsid w:val="00C37D47"/>
    <w:rsid w:val="00C43843"/>
    <w:rsid w:val="00C52E7F"/>
    <w:rsid w:val="00C57C1E"/>
    <w:rsid w:val="00C76F8E"/>
    <w:rsid w:val="00C822AA"/>
    <w:rsid w:val="00CA3EFE"/>
    <w:rsid w:val="00CA4B8E"/>
    <w:rsid w:val="00CA7EC3"/>
    <w:rsid w:val="00CD31EC"/>
    <w:rsid w:val="00CD4DDC"/>
    <w:rsid w:val="00CD760B"/>
    <w:rsid w:val="00CE41CF"/>
    <w:rsid w:val="00D022CD"/>
    <w:rsid w:val="00D23124"/>
    <w:rsid w:val="00D23D04"/>
    <w:rsid w:val="00D45A14"/>
    <w:rsid w:val="00D47B23"/>
    <w:rsid w:val="00D53736"/>
    <w:rsid w:val="00D54BD2"/>
    <w:rsid w:val="00D57220"/>
    <w:rsid w:val="00D601AB"/>
    <w:rsid w:val="00D65F37"/>
    <w:rsid w:val="00D76395"/>
    <w:rsid w:val="00D91173"/>
    <w:rsid w:val="00D9250F"/>
    <w:rsid w:val="00D92903"/>
    <w:rsid w:val="00DA0056"/>
    <w:rsid w:val="00DA0AD5"/>
    <w:rsid w:val="00DA4F60"/>
    <w:rsid w:val="00DC2864"/>
    <w:rsid w:val="00DC2BF7"/>
    <w:rsid w:val="00DD5693"/>
    <w:rsid w:val="00DF73F9"/>
    <w:rsid w:val="00E1117B"/>
    <w:rsid w:val="00E2465A"/>
    <w:rsid w:val="00E407B2"/>
    <w:rsid w:val="00E44756"/>
    <w:rsid w:val="00E47200"/>
    <w:rsid w:val="00E50AA8"/>
    <w:rsid w:val="00E6428E"/>
    <w:rsid w:val="00E67B82"/>
    <w:rsid w:val="00E919AC"/>
    <w:rsid w:val="00EB3173"/>
    <w:rsid w:val="00EC1169"/>
    <w:rsid w:val="00EC5F4C"/>
    <w:rsid w:val="00EC699A"/>
    <w:rsid w:val="00EF5969"/>
    <w:rsid w:val="00F20B56"/>
    <w:rsid w:val="00F27C2D"/>
    <w:rsid w:val="00F513BF"/>
    <w:rsid w:val="00F736D4"/>
    <w:rsid w:val="00F7523F"/>
    <w:rsid w:val="00F84B54"/>
    <w:rsid w:val="00F90375"/>
    <w:rsid w:val="00F910B0"/>
    <w:rsid w:val="00FC1DDD"/>
    <w:rsid w:val="00FD095C"/>
    <w:rsid w:val="00FD72BB"/>
    <w:rsid w:val="00FF6001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EF5F"/>
  <w15:docId w15:val="{9EAD390C-8314-49A2-AC6D-980E013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,Nagłówek strony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"/>
    <w:uiPriority w:val="22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uiPriority w:val="34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uiPriority w:val="99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uiPriority w:val="99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uiPriority w:val="34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1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"/>
    <w:basedOn w:val="Normalny"/>
    <w:uiPriority w:val="34"/>
    <w:qFormat/>
    <w:rsid w:val="00A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zad.gorzow.pl/downloads/MODYFIKACJA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8EA1-00A5-47A0-8BAE-EB15BC3A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FD833E0C</Template>
  <TotalTime>10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Rachmil [UM Gorzów Wlkp.]</dc:creator>
  <cp:keywords/>
  <dc:description/>
  <cp:lastModifiedBy>Aneta Rachmil [UM Gorzów Wlkp.]</cp:lastModifiedBy>
  <cp:revision>4</cp:revision>
  <cp:lastPrinted>2020-03-31T07:27:00Z</cp:lastPrinted>
  <dcterms:created xsi:type="dcterms:W3CDTF">2020-04-01T08:05:00Z</dcterms:created>
  <dcterms:modified xsi:type="dcterms:W3CDTF">2020-04-01T08:15:00Z</dcterms:modified>
</cp:coreProperties>
</file>