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1A9" w:rsidRPr="006E01A9" w:rsidRDefault="006E01A9" w:rsidP="006E01A9">
      <w:pPr>
        <w:spacing w:after="0" w:line="240" w:lineRule="auto"/>
        <w:ind w:left="708"/>
        <w:jc w:val="right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bCs/>
          <w:sz w:val="20"/>
          <w:szCs w:val="20"/>
        </w:rPr>
        <w:t>Z</w:t>
      </w:r>
      <w:r w:rsidRPr="006E01A9">
        <w:rPr>
          <w:rFonts w:ascii="Arial" w:eastAsia="Calibri" w:hAnsi="Arial" w:cs="Arial"/>
          <w:bCs/>
          <w:sz w:val="20"/>
          <w:szCs w:val="20"/>
        </w:rPr>
        <w:t>ałącznik nr 1 do SIWZ</w:t>
      </w:r>
    </w:p>
    <w:p w:rsidR="006E01A9" w:rsidRPr="006E01A9" w:rsidRDefault="006E01A9" w:rsidP="006E01A9">
      <w:pPr>
        <w:widowControl w:val="0"/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</w:p>
    <w:p w:rsidR="006E01A9" w:rsidRPr="006E01A9" w:rsidRDefault="006E01A9" w:rsidP="006E01A9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6E01A9">
        <w:rPr>
          <w:rFonts w:ascii="Arial" w:eastAsia="Calibri" w:hAnsi="Arial" w:cs="Arial"/>
          <w:b/>
          <w:bCs/>
          <w:sz w:val="20"/>
          <w:szCs w:val="20"/>
          <w:lang w:eastAsia="ar-SA"/>
        </w:rPr>
        <w:t>FORMULARZ OFERTOWY</w:t>
      </w:r>
    </w:p>
    <w:p w:rsidR="006E01A9" w:rsidRPr="006E01A9" w:rsidRDefault="006E01A9" w:rsidP="006E01A9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ar-SA"/>
        </w:rPr>
      </w:pPr>
    </w:p>
    <w:p w:rsidR="006E01A9" w:rsidRPr="006E01A9" w:rsidRDefault="006E01A9" w:rsidP="006E01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</w:pPr>
      <w:r w:rsidRPr="006E01A9">
        <w:rPr>
          <w:rFonts w:ascii="Arial" w:eastAsia="Calibri" w:hAnsi="Arial" w:cs="Arial"/>
          <w:b/>
          <w:color w:val="000000" w:themeColor="text1"/>
          <w:sz w:val="20"/>
          <w:szCs w:val="20"/>
        </w:rPr>
        <w:t>Pełnienie funkcji Inżyniera Kontraktu przy realizacji</w:t>
      </w:r>
      <w:r w:rsidRPr="006E01A9">
        <w:rPr>
          <w:rFonts w:ascii="Arial" w:eastAsia="Calibri" w:hAnsi="Arial" w:cs="Arial"/>
          <w:color w:val="000000" w:themeColor="text1"/>
          <w:sz w:val="20"/>
          <w:szCs w:val="20"/>
        </w:rPr>
        <w:t xml:space="preserve"> przebudowy drogi wraz z torowiskiem </w:t>
      </w:r>
      <w:r w:rsidRPr="006E01A9">
        <w:rPr>
          <w:rFonts w:ascii="Arial" w:eastAsia="Calibri" w:hAnsi="Arial" w:cs="Arial"/>
          <w:color w:val="000000" w:themeColor="text1"/>
          <w:sz w:val="20"/>
          <w:szCs w:val="20"/>
        </w:rPr>
        <w:br/>
        <w:t>w ul. Chrobrego i ul. Mieszka I w ramach zadania pn. „System zrównoważonego transportu miejskiego w Gorzowie Wlkp.”</w:t>
      </w:r>
    </w:p>
    <w:p w:rsidR="006E01A9" w:rsidRPr="006E01A9" w:rsidRDefault="006E01A9" w:rsidP="006E01A9">
      <w:pPr>
        <w:widowControl w:val="0"/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</w:p>
    <w:p w:rsidR="006E01A9" w:rsidRPr="006E01A9" w:rsidRDefault="006E01A9" w:rsidP="006E01A9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6E01A9">
        <w:rPr>
          <w:rFonts w:ascii="Arial" w:eastAsia="Calibri" w:hAnsi="Arial" w:cs="Arial"/>
          <w:bCs/>
          <w:sz w:val="20"/>
          <w:szCs w:val="20"/>
          <w:lang w:eastAsia="ar-SA"/>
        </w:rPr>
        <w:t>Ofertę Przetargową składa</w:t>
      </w:r>
      <w:r w:rsidRPr="006E01A9">
        <w:rPr>
          <w:rFonts w:ascii="Arial" w:eastAsia="Calibri" w:hAnsi="Arial" w:cs="Arial"/>
          <w:sz w:val="20"/>
          <w:szCs w:val="20"/>
          <w:lang w:eastAsia="ar-SA"/>
        </w:rPr>
        <w:t>:</w:t>
      </w:r>
    </w:p>
    <w:p w:rsidR="006E01A9" w:rsidRPr="006E01A9" w:rsidRDefault="006E01A9" w:rsidP="006E01A9">
      <w:pPr>
        <w:widowControl w:val="0"/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7"/>
        <w:gridCol w:w="2615"/>
        <w:gridCol w:w="2726"/>
      </w:tblGrid>
      <w:tr w:rsidR="006E01A9" w:rsidRPr="006E01A9" w:rsidTr="00E50667">
        <w:trPr>
          <w:trHeight w:hRule="exact" w:val="1418"/>
        </w:trPr>
        <w:tc>
          <w:tcPr>
            <w:tcW w:w="3416" w:type="dxa"/>
            <w:shd w:val="pct12" w:color="auto" w:fill="auto"/>
            <w:vAlign w:val="center"/>
          </w:tcPr>
          <w:p w:rsidR="006E01A9" w:rsidRPr="006E01A9" w:rsidRDefault="006E01A9" w:rsidP="006E01A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E01A9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NAZWA </w:t>
            </w:r>
          </w:p>
          <w:p w:rsidR="006E01A9" w:rsidRPr="006E01A9" w:rsidRDefault="006E01A9" w:rsidP="006E01A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E01A9">
              <w:rPr>
                <w:rFonts w:ascii="Arial" w:eastAsia="Calibri" w:hAnsi="Arial" w:cs="Arial"/>
                <w:sz w:val="20"/>
                <w:szCs w:val="20"/>
                <w:lang w:eastAsia="ar-SA"/>
              </w:rPr>
              <w:t>WYKONAWCY/WYKONAWCÓW</w:t>
            </w:r>
          </w:p>
        </w:tc>
        <w:tc>
          <w:tcPr>
            <w:tcW w:w="6341" w:type="dxa"/>
            <w:gridSpan w:val="2"/>
            <w:vAlign w:val="center"/>
          </w:tcPr>
          <w:p w:rsidR="006E01A9" w:rsidRPr="006E01A9" w:rsidRDefault="006E01A9" w:rsidP="006E01A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E01A9" w:rsidRPr="006E01A9" w:rsidTr="00E50667">
        <w:trPr>
          <w:cantSplit/>
          <w:trHeight w:hRule="exact" w:val="454"/>
        </w:trPr>
        <w:tc>
          <w:tcPr>
            <w:tcW w:w="3416" w:type="dxa"/>
            <w:shd w:val="pct12" w:color="auto" w:fill="auto"/>
            <w:vAlign w:val="center"/>
          </w:tcPr>
          <w:p w:rsidR="006E01A9" w:rsidRPr="006E01A9" w:rsidRDefault="006E01A9" w:rsidP="006E01A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E01A9">
              <w:rPr>
                <w:rFonts w:ascii="Arial" w:eastAsia="Calibri" w:hAnsi="Arial" w:cs="Arial"/>
                <w:sz w:val="20"/>
                <w:szCs w:val="20"/>
                <w:lang w:eastAsia="ar-SA"/>
              </w:rPr>
              <w:t>ADRES  /  NIP</w:t>
            </w:r>
          </w:p>
        </w:tc>
        <w:tc>
          <w:tcPr>
            <w:tcW w:w="3104" w:type="dxa"/>
            <w:vAlign w:val="center"/>
          </w:tcPr>
          <w:p w:rsidR="006E01A9" w:rsidRPr="006E01A9" w:rsidRDefault="006E01A9" w:rsidP="006E01A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37" w:type="dxa"/>
            <w:vAlign w:val="center"/>
          </w:tcPr>
          <w:p w:rsidR="006E01A9" w:rsidRPr="006E01A9" w:rsidRDefault="006E01A9" w:rsidP="006E01A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6E01A9" w:rsidRPr="006E01A9" w:rsidRDefault="006E01A9" w:rsidP="006E01A9">
      <w:pPr>
        <w:widowControl w:val="0"/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</w:p>
    <w:p w:rsidR="006E01A9" w:rsidRPr="006E01A9" w:rsidRDefault="006E01A9" w:rsidP="006E01A9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6E01A9">
        <w:rPr>
          <w:rFonts w:ascii="Arial" w:eastAsia="Calibri" w:hAnsi="Arial" w:cs="Arial"/>
          <w:bCs/>
          <w:sz w:val="20"/>
          <w:szCs w:val="20"/>
          <w:lang w:eastAsia="ar-SA"/>
        </w:rPr>
        <w:t>Wykonawca jest małym lub średnim przedsiębiorcą: TAK / NIE (niepotrzebne skreślić)</w:t>
      </w:r>
    </w:p>
    <w:p w:rsidR="006E01A9" w:rsidRPr="006E01A9" w:rsidRDefault="006E01A9" w:rsidP="006E01A9">
      <w:pPr>
        <w:widowControl w:val="0"/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</w:p>
    <w:p w:rsidR="006E01A9" w:rsidRPr="006E01A9" w:rsidRDefault="006E01A9" w:rsidP="006E01A9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6E01A9">
        <w:rPr>
          <w:rFonts w:ascii="Arial" w:eastAsia="Calibri" w:hAnsi="Arial" w:cs="Arial"/>
          <w:bCs/>
          <w:sz w:val="20"/>
          <w:szCs w:val="20"/>
          <w:lang w:eastAsia="ar-SA"/>
        </w:rPr>
        <w:t>Osoba upoważniona do reprezentowania Wykonawcy w sprawie niniejszej oferty:</w:t>
      </w:r>
    </w:p>
    <w:p w:rsidR="006E01A9" w:rsidRPr="006E01A9" w:rsidRDefault="006E01A9" w:rsidP="006E01A9">
      <w:pPr>
        <w:widowControl w:val="0"/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3585"/>
        <w:gridCol w:w="3586"/>
      </w:tblGrid>
      <w:tr w:rsidR="006E01A9" w:rsidRPr="006E01A9" w:rsidTr="00E50667">
        <w:trPr>
          <w:trHeight w:hRule="exact" w:val="454"/>
        </w:trPr>
        <w:tc>
          <w:tcPr>
            <w:tcW w:w="1537" w:type="dxa"/>
            <w:shd w:val="pct12" w:color="auto" w:fill="auto"/>
            <w:vAlign w:val="center"/>
          </w:tcPr>
          <w:p w:rsidR="006E01A9" w:rsidRPr="006E01A9" w:rsidRDefault="006E01A9" w:rsidP="006E01A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E01A9">
              <w:rPr>
                <w:rFonts w:ascii="Arial" w:eastAsia="Calibri" w:hAnsi="Arial" w:cs="Arial"/>
                <w:sz w:val="20"/>
                <w:szCs w:val="20"/>
                <w:lang w:eastAsia="ar-SA"/>
              </w:rPr>
              <w:t>NAZWISKO I IMIĘ</w:t>
            </w:r>
          </w:p>
        </w:tc>
        <w:tc>
          <w:tcPr>
            <w:tcW w:w="7171" w:type="dxa"/>
            <w:gridSpan w:val="2"/>
            <w:vAlign w:val="center"/>
          </w:tcPr>
          <w:p w:rsidR="006E01A9" w:rsidRPr="006E01A9" w:rsidRDefault="006E01A9" w:rsidP="006E01A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E01A9" w:rsidRPr="006E01A9" w:rsidTr="00E50667">
        <w:trPr>
          <w:cantSplit/>
          <w:trHeight w:hRule="exact" w:val="454"/>
        </w:trPr>
        <w:tc>
          <w:tcPr>
            <w:tcW w:w="1537" w:type="dxa"/>
            <w:shd w:val="pct12" w:color="auto" w:fill="auto"/>
            <w:vAlign w:val="center"/>
          </w:tcPr>
          <w:p w:rsidR="006E01A9" w:rsidRPr="006E01A9" w:rsidRDefault="006E01A9" w:rsidP="006E01A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  <w:r w:rsidRPr="006E01A9"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 xml:space="preserve">TEL. </w:t>
            </w:r>
          </w:p>
        </w:tc>
        <w:tc>
          <w:tcPr>
            <w:tcW w:w="3585" w:type="dxa"/>
            <w:vAlign w:val="center"/>
          </w:tcPr>
          <w:p w:rsidR="006E01A9" w:rsidRPr="006E01A9" w:rsidRDefault="006E01A9" w:rsidP="006E01A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3586" w:type="dxa"/>
            <w:vAlign w:val="center"/>
          </w:tcPr>
          <w:p w:rsidR="006E01A9" w:rsidRPr="006E01A9" w:rsidRDefault="006E01A9" w:rsidP="006E01A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</w:p>
        </w:tc>
      </w:tr>
      <w:tr w:rsidR="006E01A9" w:rsidRPr="006E01A9" w:rsidTr="00E50667">
        <w:trPr>
          <w:trHeight w:hRule="exact" w:val="454"/>
        </w:trPr>
        <w:tc>
          <w:tcPr>
            <w:tcW w:w="1537" w:type="dxa"/>
            <w:shd w:val="pct12" w:color="auto" w:fill="auto"/>
            <w:vAlign w:val="center"/>
          </w:tcPr>
          <w:p w:rsidR="006E01A9" w:rsidRPr="006E01A9" w:rsidRDefault="006E01A9" w:rsidP="006E01A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  <w:r w:rsidRPr="006E01A9"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E-MAIL</w:t>
            </w:r>
          </w:p>
        </w:tc>
        <w:tc>
          <w:tcPr>
            <w:tcW w:w="7171" w:type="dxa"/>
            <w:gridSpan w:val="2"/>
            <w:vAlign w:val="center"/>
          </w:tcPr>
          <w:p w:rsidR="006E01A9" w:rsidRPr="006E01A9" w:rsidRDefault="006E01A9" w:rsidP="006E01A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</w:p>
        </w:tc>
      </w:tr>
    </w:tbl>
    <w:p w:rsidR="006E01A9" w:rsidRPr="006E01A9" w:rsidRDefault="006E01A9" w:rsidP="006E01A9">
      <w:pPr>
        <w:suppressAutoHyphens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en-US" w:eastAsia="zh-CN"/>
        </w:rPr>
      </w:pPr>
    </w:p>
    <w:p w:rsidR="006E01A9" w:rsidRPr="006E01A9" w:rsidRDefault="006E01A9" w:rsidP="006E01A9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6E01A9">
        <w:rPr>
          <w:rFonts w:ascii="Arial" w:eastAsia="Calibri" w:hAnsi="Arial" w:cs="Arial"/>
          <w:sz w:val="20"/>
          <w:szCs w:val="20"/>
          <w:lang w:eastAsia="ar-SA"/>
        </w:rPr>
        <w:t>CENA OFERTY</w:t>
      </w:r>
      <w:r w:rsidRPr="006E01A9">
        <w:rPr>
          <w:rFonts w:ascii="Arial" w:eastAsia="Calibri" w:hAnsi="Arial" w:cs="Arial"/>
          <w:b/>
          <w:sz w:val="20"/>
          <w:szCs w:val="20"/>
          <w:lang w:eastAsia="ar-SA"/>
        </w:rPr>
        <w:t xml:space="preserve"> </w:t>
      </w:r>
    </w:p>
    <w:p w:rsidR="006E01A9" w:rsidRPr="006E01A9" w:rsidRDefault="006E01A9" w:rsidP="006E01A9">
      <w:pPr>
        <w:widowControl w:val="0"/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6E01A9" w:rsidRPr="006E01A9" w:rsidRDefault="006E01A9" w:rsidP="006E01A9">
      <w:pPr>
        <w:widowControl w:val="0"/>
        <w:suppressAutoHyphens/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6E01A9">
        <w:rPr>
          <w:rFonts w:ascii="Arial" w:eastAsia="Calibri" w:hAnsi="Arial" w:cs="Arial"/>
          <w:b/>
          <w:sz w:val="20"/>
          <w:szCs w:val="20"/>
        </w:rPr>
        <w:t>OFERUJEMY REALIZACJĘ ZAMÓWIENIA ZA CENĘ:</w:t>
      </w:r>
    </w:p>
    <w:p w:rsidR="006E01A9" w:rsidRPr="006E01A9" w:rsidRDefault="006E01A9" w:rsidP="006E01A9">
      <w:pPr>
        <w:widowControl w:val="0"/>
        <w:suppressAutoHyphens/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6E01A9">
        <w:rPr>
          <w:rFonts w:ascii="Arial" w:eastAsia="Calibri" w:hAnsi="Arial" w:cs="Arial"/>
          <w:sz w:val="20"/>
          <w:szCs w:val="20"/>
        </w:rPr>
        <w:t>Cenę ofertową brutto PLN: ………….…………… (słownie:……………………………………………………………………………………………)</w:t>
      </w:r>
    </w:p>
    <w:p w:rsidR="006E01A9" w:rsidRPr="006E01A9" w:rsidRDefault="006E01A9" w:rsidP="006E01A9">
      <w:pPr>
        <w:widowControl w:val="0"/>
        <w:suppressAutoHyphens/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6E01A9">
        <w:rPr>
          <w:rFonts w:ascii="Arial" w:eastAsia="Calibri" w:hAnsi="Arial" w:cs="Arial"/>
          <w:sz w:val="20"/>
          <w:szCs w:val="20"/>
        </w:rPr>
        <w:t>w tym:</w:t>
      </w:r>
    </w:p>
    <w:p w:rsidR="006E01A9" w:rsidRPr="006E01A9" w:rsidRDefault="006E01A9" w:rsidP="006E01A9">
      <w:pPr>
        <w:widowControl w:val="0"/>
        <w:suppressAutoHyphens/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6E01A9">
        <w:rPr>
          <w:rFonts w:ascii="Arial" w:eastAsia="Calibri" w:hAnsi="Arial" w:cs="Arial"/>
          <w:sz w:val="20"/>
          <w:szCs w:val="20"/>
        </w:rPr>
        <w:t xml:space="preserve">Cena netto PLN ……………………………… </w:t>
      </w:r>
    </w:p>
    <w:p w:rsidR="006E01A9" w:rsidRPr="006E01A9" w:rsidRDefault="006E01A9" w:rsidP="006E01A9">
      <w:pPr>
        <w:widowControl w:val="0"/>
        <w:suppressAutoHyphens/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6E01A9">
        <w:rPr>
          <w:rFonts w:ascii="Arial" w:eastAsia="Calibri" w:hAnsi="Arial" w:cs="Arial"/>
          <w:sz w:val="20"/>
          <w:szCs w:val="20"/>
        </w:rPr>
        <w:t>Podatek VAT (PLN) …………………………</w:t>
      </w:r>
    </w:p>
    <w:p w:rsidR="006E01A9" w:rsidRPr="006E01A9" w:rsidRDefault="006E01A9" w:rsidP="006E01A9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09"/>
        <w:gridCol w:w="3524"/>
        <w:gridCol w:w="1643"/>
        <w:gridCol w:w="1643"/>
        <w:gridCol w:w="2499"/>
      </w:tblGrid>
      <w:tr w:rsidR="006E01A9" w:rsidRPr="006E01A9" w:rsidTr="00E50667">
        <w:tc>
          <w:tcPr>
            <w:tcW w:w="609" w:type="dxa"/>
          </w:tcPr>
          <w:p w:rsidR="006E01A9" w:rsidRPr="006E01A9" w:rsidRDefault="006E01A9" w:rsidP="006E01A9">
            <w:pPr>
              <w:widowControl w:val="0"/>
              <w:suppressAutoHyphens/>
              <w:spacing w:after="200"/>
              <w:jc w:val="both"/>
              <w:rPr>
                <w:rFonts w:ascii="Arial" w:eastAsia="Andale Sans UI" w:hAnsi="Arial" w:cs="Arial"/>
              </w:rPr>
            </w:pPr>
            <w:r w:rsidRPr="006E01A9">
              <w:rPr>
                <w:rFonts w:ascii="Arial" w:eastAsia="Andale Sans UI" w:hAnsi="Arial" w:cs="Arial"/>
              </w:rPr>
              <w:t>L.P.</w:t>
            </w:r>
          </w:p>
        </w:tc>
        <w:tc>
          <w:tcPr>
            <w:tcW w:w="3524" w:type="dxa"/>
          </w:tcPr>
          <w:p w:rsidR="006E01A9" w:rsidRPr="006E01A9" w:rsidRDefault="006E01A9" w:rsidP="006E01A9">
            <w:pPr>
              <w:widowControl w:val="0"/>
              <w:suppressAutoHyphens/>
              <w:spacing w:after="200"/>
              <w:jc w:val="both"/>
              <w:rPr>
                <w:rFonts w:ascii="Arial" w:eastAsia="Andale Sans UI" w:hAnsi="Arial" w:cs="Arial"/>
              </w:rPr>
            </w:pPr>
            <w:r w:rsidRPr="006E01A9">
              <w:rPr>
                <w:rFonts w:ascii="Arial" w:eastAsia="Andale Sans UI" w:hAnsi="Arial" w:cs="Arial"/>
              </w:rPr>
              <w:t>Wyszczególnienie</w:t>
            </w:r>
          </w:p>
        </w:tc>
        <w:tc>
          <w:tcPr>
            <w:tcW w:w="1643" w:type="dxa"/>
          </w:tcPr>
          <w:p w:rsidR="006E01A9" w:rsidRPr="006E01A9" w:rsidRDefault="006E01A9" w:rsidP="006E01A9">
            <w:pPr>
              <w:widowControl w:val="0"/>
              <w:suppressAutoHyphens/>
              <w:spacing w:after="200"/>
              <w:jc w:val="both"/>
              <w:rPr>
                <w:rFonts w:ascii="Arial" w:eastAsia="Andale Sans UI" w:hAnsi="Arial" w:cs="Arial"/>
              </w:rPr>
            </w:pPr>
            <w:r w:rsidRPr="006E01A9">
              <w:rPr>
                <w:rFonts w:ascii="Arial" w:eastAsia="Andale Sans UI" w:hAnsi="Arial" w:cs="Arial"/>
              </w:rPr>
              <w:t>wartość netto</w:t>
            </w:r>
          </w:p>
        </w:tc>
        <w:tc>
          <w:tcPr>
            <w:tcW w:w="1643" w:type="dxa"/>
          </w:tcPr>
          <w:p w:rsidR="006E01A9" w:rsidRPr="006E01A9" w:rsidRDefault="006E01A9" w:rsidP="006E01A9">
            <w:pPr>
              <w:widowControl w:val="0"/>
              <w:suppressAutoHyphens/>
              <w:spacing w:after="200"/>
              <w:jc w:val="both"/>
              <w:rPr>
                <w:rFonts w:ascii="Arial" w:eastAsia="Andale Sans UI" w:hAnsi="Arial" w:cs="Arial"/>
              </w:rPr>
            </w:pPr>
            <w:r w:rsidRPr="006E01A9">
              <w:rPr>
                <w:rFonts w:ascii="Arial" w:eastAsia="Andale Sans UI" w:hAnsi="Arial" w:cs="Arial"/>
              </w:rPr>
              <w:t>wartość VAT</w:t>
            </w:r>
          </w:p>
        </w:tc>
        <w:tc>
          <w:tcPr>
            <w:tcW w:w="2499" w:type="dxa"/>
          </w:tcPr>
          <w:p w:rsidR="006E01A9" w:rsidRPr="006E01A9" w:rsidRDefault="006E01A9" w:rsidP="006E01A9">
            <w:pPr>
              <w:widowControl w:val="0"/>
              <w:suppressAutoHyphens/>
              <w:spacing w:after="200"/>
              <w:jc w:val="both"/>
              <w:rPr>
                <w:rFonts w:ascii="Arial" w:eastAsia="Andale Sans UI" w:hAnsi="Arial" w:cs="Arial"/>
              </w:rPr>
            </w:pPr>
            <w:r w:rsidRPr="006E01A9">
              <w:rPr>
                <w:rFonts w:ascii="Arial" w:eastAsia="Andale Sans UI" w:hAnsi="Arial" w:cs="Arial"/>
              </w:rPr>
              <w:t>wartość brutto</w:t>
            </w:r>
          </w:p>
        </w:tc>
      </w:tr>
      <w:tr w:rsidR="006E01A9" w:rsidRPr="006E01A9" w:rsidTr="00E50667">
        <w:tc>
          <w:tcPr>
            <w:tcW w:w="609" w:type="dxa"/>
          </w:tcPr>
          <w:p w:rsidR="006E01A9" w:rsidRPr="006E01A9" w:rsidRDefault="006E01A9" w:rsidP="006E01A9">
            <w:pPr>
              <w:widowControl w:val="0"/>
              <w:suppressAutoHyphens/>
              <w:spacing w:after="200"/>
              <w:jc w:val="both"/>
              <w:rPr>
                <w:rFonts w:ascii="Arial" w:eastAsia="Andale Sans UI" w:hAnsi="Arial" w:cs="Arial"/>
              </w:rPr>
            </w:pPr>
            <w:r w:rsidRPr="006E01A9">
              <w:rPr>
                <w:rFonts w:ascii="Arial" w:eastAsia="Andale Sans UI" w:hAnsi="Arial" w:cs="Arial"/>
              </w:rPr>
              <w:t>1.</w:t>
            </w:r>
          </w:p>
        </w:tc>
        <w:tc>
          <w:tcPr>
            <w:tcW w:w="3524" w:type="dxa"/>
          </w:tcPr>
          <w:p w:rsidR="006E01A9" w:rsidRPr="006E01A9" w:rsidRDefault="006E01A9" w:rsidP="006E01A9">
            <w:pPr>
              <w:widowControl w:val="0"/>
              <w:suppressAutoHyphens/>
              <w:spacing w:after="200"/>
              <w:jc w:val="both"/>
              <w:rPr>
                <w:rFonts w:ascii="Arial" w:eastAsia="Andale Sans UI" w:hAnsi="Arial" w:cs="Arial"/>
              </w:rPr>
            </w:pPr>
            <w:r w:rsidRPr="006E01A9">
              <w:rPr>
                <w:rFonts w:ascii="Arial" w:eastAsia="Andale Sans UI" w:hAnsi="Arial" w:cs="Arial"/>
              </w:rPr>
              <w:t xml:space="preserve">Pełnienie funkcji </w:t>
            </w:r>
            <w:r w:rsidRPr="006E01A9">
              <w:rPr>
                <w:rFonts w:ascii="Arial" w:eastAsia="Calibri" w:hAnsi="Arial" w:cs="Arial"/>
                <w:lang w:eastAsia="ar-SA"/>
              </w:rPr>
              <w:t>Inżyniera Kontraktu</w:t>
            </w:r>
            <w:r w:rsidRPr="006E01A9">
              <w:rPr>
                <w:rFonts w:ascii="Arial" w:eastAsia="Andale Sans UI" w:hAnsi="Arial" w:cs="Arial"/>
              </w:rPr>
              <w:t xml:space="preserve"> nad przebudową sieci wodociągowej i kanalizacji sanitarnej (zakres PWiK)</w:t>
            </w:r>
          </w:p>
        </w:tc>
        <w:tc>
          <w:tcPr>
            <w:tcW w:w="1643" w:type="dxa"/>
          </w:tcPr>
          <w:p w:rsidR="006E01A9" w:rsidRPr="006E01A9" w:rsidRDefault="006E01A9" w:rsidP="006E01A9">
            <w:pPr>
              <w:widowControl w:val="0"/>
              <w:suppressAutoHyphens/>
              <w:spacing w:after="200"/>
              <w:jc w:val="both"/>
              <w:rPr>
                <w:rFonts w:ascii="Arial" w:eastAsia="Andale Sans UI" w:hAnsi="Arial" w:cs="Arial"/>
              </w:rPr>
            </w:pPr>
          </w:p>
        </w:tc>
        <w:tc>
          <w:tcPr>
            <w:tcW w:w="1643" w:type="dxa"/>
          </w:tcPr>
          <w:p w:rsidR="006E01A9" w:rsidRPr="006E01A9" w:rsidRDefault="006E01A9" w:rsidP="006E01A9">
            <w:pPr>
              <w:widowControl w:val="0"/>
              <w:suppressAutoHyphens/>
              <w:spacing w:after="200"/>
              <w:jc w:val="both"/>
              <w:rPr>
                <w:rFonts w:ascii="Arial" w:eastAsia="Andale Sans UI" w:hAnsi="Arial" w:cs="Arial"/>
              </w:rPr>
            </w:pPr>
          </w:p>
        </w:tc>
        <w:tc>
          <w:tcPr>
            <w:tcW w:w="2499" w:type="dxa"/>
          </w:tcPr>
          <w:p w:rsidR="006E01A9" w:rsidRPr="006E01A9" w:rsidRDefault="006E01A9" w:rsidP="006E01A9">
            <w:pPr>
              <w:widowControl w:val="0"/>
              <w:suppressAutoHyphens/>
              <w:spacing w:after="200"/>
              <w:jc w:val="both"/>
              <w:rPr>
                <w:rFonts w:ascii="Arial" w:eastAsia="Andale Sans UI" w:hAnsi="Arial" w:cs="Arial"/>
              </w:rPr>
            </w:pPr>
          </w:p>
        </w:tc>
      </w:tr>
      <w:tr w:rsidR="006E01A9" w:rsidRPr="006E01A9" w:rsidTr="00E50667">
        <w:tc>
          <w:tcPr>
            <w:tcW w:w="609" w:type="dxa"/>
            <w:tcBorders>
              <w:bottom w:val="single" w:sz="4" w:space="0" w:color="auto"/>
            </w:tcBorders>
          </w:tcPr>
          <w:p w:rsidR="006E01A9" w:rsidRPr="006E01A9" w:rsidRDefault="006E01A9" w:rsidP="006E01A9">
            <w:pPr>
              <w:widowControl w:val="0"/>
              <w:suppressAutoHyphens/>
              <w:spacing w:after="200"/>
              <w:jc w:val="both"/>
              <w:rPr>
                <w:rFonts w:ascii="Arial" w:eastAsia="Andale Sans UI" w:hAnsi="Arial" w:cs="Arial"/>
              </w:rPr>
            </w:pPr>
            <w:r w:rsidRPr="006E01A9">
              <w:rPr>
                <w:rFonts w:ascii="Arial" w:eastAsia="Andale Sans UI" w:hAnsi="Arial" w:cs="Arial"/>
              </w:rPr>
              <w:t>2.</w:t>
            </w: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:rsidR="006E01A9" w:rsidRPr="006E01A9" w:rsidRDefault="006E01A9" w:rsidP="006E01A9">
            <w:pPr>
              <w:widowControl w:val="0"/>
              <w:suppressAutoHyphens/>
              <w:spacing w:after="200"/>
              <w:jc w:val="both"/>
              <w:rPr>
                <w:rFonts w:ascii="Arial" w:eastAsia="Andale Sans UI" w:hAnsi="Arial" w:cs="Arial"/>
              </w:rPr>
            </w:pPr>
            <w:r w:rsidRPr="006E01A9">
              <w:rPr>
                <w:rFonts w:ascii="Arial" w:eastAsia="Andale Sans UI" w:hAnsi="Arial" w:cs="Arial"/>
              </w:rPr>
              <w:t xml:space="preserve">Pełnienie funkcji </w:t>
            </w:r>
            <w:r w:rsidRPr="006E01A9">
              <w:rPr>
                <w:rFonts w:ascii="Arial" w:eastAsia="Calibri" w:hAnsi="Arial" w:cs="Arial"/>
                <w:lang w:eastAsia="ar-SA"/>
              </w:rPr>
              <w:t>Inżyniera Kontraktu</w:t>
            </w:r>
            <w:r w:rsidRPr="006E01A9">
              <w:rPr>
                <w:rFonts w:ascii="Arial" w:eastAsia="Andale Sans UI" w:hAnsi="Arial" w:cs="Arial"/>
              </w:rPr>
              <w:t xml:space="preserve"> nad pozostałymi robotami (zakres Miasta)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6E01A9" w:rsidRPr="006E01A9" w:rsidRDefault="006E01A9" w:rsidP="006E01A9">
            <w:pPr>
              <w:widowControl w:val="0"/>
              <w:suppressAutoHyphens/>
              <w:spacing w:after="200"/>
              <w:jc w:val="both"/>
              <w:rPr>
                <w:rFonts w:ascii="Arial" w:eastAsia="Andale Sans UI" w:hAnsi="Arial" w:cs="Arial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6E01A9" w:rsidRPr="006E01A9" w:rsidRDefault="006E01A9" w:rsidP="006E01A9">
            <w:pPr>
              <w:widowControl w:val="0"/>
              <w:suppressAutoHyphens/>
              <w:spacing w:after="200"/>
              <w:jc w:val="both"/>
              <w:rPr>
                <w:rFonts w:ascii="Arial" w:eastAsia="Andale Sans UI" w:hAnsi="Arial" w:cs="Arial"/>
              </w:rPr>
            </w:pPr>
          </w:p>
        </w:tc>
        <w:tc>
          <w:tcPr>
            <w:tcW w:w="2499" w:type="dxa"/>
          </w:tcPr>
          <w:p w:rsidR="006E01A9" w:rsidRPr="006E01A9" w:rsidRDefault="006E01A9" w:rsidP="006E01A9">
            <w:pPr>
              <w:widowControl w:val="0"/>
              <w:suppressAutoHyphens/>
              <w:spacing w:after="200"/>
              <w:jc w:val="both"/>
              <w:rPr>
                <w:rFonts w:ascii="Arial" w:eastAsia="Andale Sans UI" w:hAnsi="Arial" w:cs="Arial"/>
              </w:rPr>
            </w:pPr>
          </w:p>
        </w:tc>
      </w:tr>
      <w:tr w:rsidR="006E01A9" w:rsidRPr="006E01A9" w:rsidTr="00E50667">
        <w:tc>
          <w:tcPr>
            <w:tcW w:w="609" w:type="dxa"/>
            <w:tcBorders>
              <w:right w:val="nil"/>
            </w:tcBorders>
          </w:tcPr>
          <w:p w:rsidR="006E01A9" w:rsidRPr="006E01A9" w:rsidRDefault="006E01A9" w:rsidP="006E01A9">
            <w:pPr>
              <w:widowControl w:val="0"/>
              <w:suppressAutoHyphens/>
              <w:spacing w:after="200"/>
              <w:jc w:val="both"/>
              <w:rPr>
                <w:rFonts w:ascii="Arial" w:eastAsia="Andale Sans UI" w:hAnsi="Arial" w:cs="Arial"/>
              </w:rPr>
            </w:pPr>
          </w:p>
        </w:tc>
        <w:tc>
          <w:tcPr>
            <w:tcW w:w="3524" w:type="dxa"/>
            <w:tcBorders>
              <w:left w:val="nil"/>
              <w:right w:val="nil"/>
            </w:tcBorders>
          </w:tcPr>
          <w:p w:rsidR="006E01A9" w:rsidRPr="006E01A9" w:rsidRDefault="006E01A9" w:rsidP="006E01A9">
            <w:pPr>
              <w:widowControl w:val="0"/>
              <w:suppressAutoHyphens/>
              <w:spacing w:after="200"/>
              <w:jc w:val="both"/>
              <w:rPr>
                <w:rFonts w:ascii="Arial" w:eastAsia="Andale Sans UI" w:hAnsi="Arial" w:cs="Arial"/>
              </w:rPr>
            </w:pPr>
          </w:p>
        </w:tc>
        <w:tc>
          <w:tcPr>
            <w:tcW w:w="1643" w:type="dxa"/>
            <w:tcBorders>
              <w:left w:val="nil"/>
              <w:right w:val="nil"/>
            </w:tcBorders>
          </w:tcPr>
          <w:p w:rsidR="006E01A9" w:rsidRPr="006E01A9" w:rsidRDefault="006E01A9" w:rsidP="006E01A9">
            <w:pPr>
              <w:widowControl w:val="0"/>
              <w:suppressAutoHyphens/>
              <w:spacing w:after="200"/>
              <w:jc w:val="both"/>
              <w:rPr>
                <w:rFonts w:ascii="Arial" w:eastAsia="Andale Sans UI" w:hAnsi="Arial" w:cs="Arial"/>
              </w:rPr>
            </w:pPr>
          </w:p>
        </w:tc>
        <w:tc>
          <w:tcPr>
            <w:tcW w:w="1643" w:type="dxa"/>
            <w:tcBorders>
              <w:left w:val="nil"/>
            </w:tcBorders>
          </w:tcPr>
          <w:p w:rsidR="006E01A9" w:rsidRPr="006E01A9" w:rsidRDefault="006E01A9" w:rsidP="006E01A9">
            <w:pPr>
              <w:widowControl w:val="0"/>
              <w:suppressAutoHyphens/>
              <w:spacing w:after="200"/>
              <w:jc w:val="both"/>
              <w:rPr>
                <w:rFonts w:ascii="Arial" w:eastAsia="Andale Sans UI" w:hAnsi="Arial" w:cs="Arial"/>
              </w:rPr>
            </w:pPr>
            <w:r w:rsidRPr="006E01A9">
              <w:rPr>
                <w:rFonts w:ascii="Arial" w:eastAsia="Andale Sans UI" w:hAnsi="Arial" w:cs="Arial"/>
              </w:rPr>
              <w:t>razem</w:t>
            </w:r>
          </w:p>
        </w:tc>
        <w:tc>
          <w:tcPr>
            <w:tcW w:w="2499" w:type="dxa"/>
          </w:tcPr>
          <w:p w:rsidR="006E01A9" w:rsidRPr="006E01A9" w:rsidRDefault="006E01A9" w:rsidP="006E01A9">
            <w:pPr>
              <w:widowControl w:val="0"/>
              <w:suppressAutoHyphens/>
              <w:spacing w:after="200"/>
              <w:jc w:val="both"/>
              <w:rPr>
                <w:rFonts w:ascii="Arial" w:eastAsia="Andale Sans UI" w:hAnsi="Arial" w:cs="Arial"/>
              </w:rPr>
            </w:pPr>
          </w:p>
        </w:tc>
      </w:tr>
    </w:tbl>
    <w:p w:rsidR="006E01A9" w:rsidRPr="006E01A9" w:rsidRDefault="006E01A9" w:rsidP="006E01A9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E01A9" w:rsidRPr="006E01A9" w:rsidRDefault="006E01A9" w:rsidP="006E01A9">
      <w:pPr>
        <w:widowControl w:val="0"/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b/>
          <w:noProof/>
          <w:sz w:val="20"/>
          <w:szCs w:val="20"/>
        </w:rPr>
      </w:pPr>
    </w:p>
    <w:p w:rsidR="006E01A9" w:rsidRPr="006E01A9" w:rsidRDefault="006E01A9" w:rsidP="006E01A9">
      <w:pPr>
        <w:widowControl w:val="0"/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b/>
          <w:noProof/>
          <w:sz w:val="20"/>
          <w:szCs w:val="20"/>
        </w:rPr>
      </w:pPr>
    </w:p>
    <w:p w:rsidR="006E01A9" w:rsidRPr="006E01A9" w:rsidRDefault="006E01A9" w:rsidP="006E01A9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E01A9">
        <w:rPr>
          <w:rFonts w:ascii="Arial" w:eastAsia="Calibri" w:hAnsi="Arial" w:cs="Arial"/>
          <w:b/>
          <w:noProof/>
          <w:sz w:val="20"/>
          <w:szCs w:val="20"/>
        </w:rPr>
        <w:lastRenderedPageBreak/>
        <w:t>ILOŚĆ DODATKOWYCH POBYTÓW NA BUDOWIE INSPEKTORÓW NADZORU:</w:t>
      </w:r>
      <w:r w:rsidRPr="006E01A9">
        <w:rPr>
          <w:rFonts w:ascii="Arial" w:eastAsia="Calibri" w:hAnsi="Arial" w:cs="Arial"/>
          <w:b/>
          <w:noProof/>
          <w:sz w:val="20"/>
          <w:szCs w:val="20"/>
        </w:rPr>
        <w:br/>
        <w:t xml:space="preserve">- </w:t>
      </w:r>
      <w:r w:rsidRPr="006E01A9">
        <w:rPr>
          <w:rFonts w:ascii="Arial" w:eastAsia="Calibri" w:hAnsi="Arial" w:cs="Arial"/>
          <w:sz w:val="20"/>
          <w:szCs w:val="20"/>
        </w:rPr>
        <w:t>Inspektora nadzoru w specjalności drogowej:</w:t>
      </w:r>
      <w:r w:rsidRPr="006E01A9">
        <w:rPr>
          <w:rFonts w:ascii="Arial" w:eastAsia="Calibri" w:hAnsi="Arial" w:cs="Arial"/>
          <w:b/>
          <w:sz w:val="20"/>
          <w:szCs w:val="20"/>
        </w:rPr>
        <w:t xml:space="preserve">  ……….. dodatkowy/e pobyt/y na budowie</w:t>
      </w:r>
    </w:p>
    <w:p w:rsidR="006E01A9" w:rsidRPr="006E01A9" w:rsidRDefault="006E01A9" w:rsidP="006E01A9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E01A9">
        <w:rPr>
          <w:rFonts w:ascii="Arial" w:eastAsia="Calibri" w:hAnsi="Arial" w:cs="Arial"/>
          <w:b/>
          <w:sz w:val="20"/>
          <w:szCs w:val="20"/>
        </w:rPr>
        <w:t xml:space="preserve">- </w:t>
      </w:r>
      <w:r w:rsidRPr="006E01A9">
        <w:rPr>
          <w:rFonts w:ascii="Arial" w:eastAsia="Calibri" w:hAnsi="Arial" w:cs="Arial"/>
          <w:sz w:val="20"/>
          <w:szCs w:val="20"/>
        </w:rPr>
        <w:t>Inspektor nadzoru w specjalności drogowej w zakresie robót torowych</w:t>
      </w:r>
      <w:r w:rsidRPr="006E01A9">
        <w:rPr>
          <w:rFonts w:ascii="Arial" w:eastAsia="Calibri" w:hAnsi="Arial" w:cs="Arial"/>
          <w:b/>
          <w:sz w:val="20"/>
          <w:szCs w:val="20"/>
        </w:rPr>
        <w:t>: ……….. dodatkowy/e pobyt/y na budowie</w:t>
      </w:r>
    </w:p>
    <w:p w:rsidR="006E01A9" w:rsidRPr="006E01A9" w:rsidRDefault="006E01A9" w:rsidP="006E01A9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E01A9" w:rsidRPr="006E01A9" w:rsidRDefault="006E01A9" w:rsidP="006E01A9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6E01A9">
        <w:rPr>
          <w:rFonts w:ascii="Arial" w:eastAsia="Calibri" w:hAnsi="Arial" w:cs="Arial"/>
          <w:sz w:val="20"/>
          <w:szCs w:val="20"/>
          <w:lang w:eastAsia="ar-SA"/>
        </w:rPr>
        <w:t xml:space="preserve">Oświadczamy, że zapoznaliśmy się z warunkami uczestnictwa w przetargu i uznajemy się </w:t>
      </w:r>
      <w:r w:rsidRPr="006E01A9">
        <w:rPr>
          <w:rFonts w:ascii="Arial" w:eastAsia="Calibri" w:hAnsi="Arial" w:cs="Arial"/>
          <w:sz w:val="20"/>
          <w:szCs w:val="20"/>
          <w:lang w:eastAsia="ar-SA"/>
        </w:rPr>
        <w:br/>
        <w:t>za związanych określonymi w nich wymaganiami i zasadami postępowania.</w:t>
      </w:r>
    </w:p>
    <w:p w:rsidR="006E01A9" w:rsidRPr="006E01A9" w:rsidRDefault="006E01A9" w:rsidP="006E01A9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6E01A9">
        <w:rPr>
          <w:rFonts w:ascii="Arial" w:eastAsia="Calibri" w:hAnsi="Arial" w:cs="Arial"/>
          <w:sz w:val="20"/>
          <w:szCs w:val="20"/>
          <w:lang w:eastAsia="ar-SA"/>
        </w:rPr>
        <w:t>Oświadczamy, że uważamy się za związanych niniejszą ofertą na czas wskazany w SIWZ.</w:t>
      </w:r>
    </w:p>
    <w:p w:rsidR="006E01A9" w:rsidRPr="006E01A9" w:rsidRDefault="006E01A9" w:rsidP="006E01A9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6E01A9">
        <w:rPr>
          <w:rFonts w:ascii="Arial" w:eastAsia="Calibri" w:hAnsi="Arial" w:cs="Arial"/>
          <w:sz w:val="20"/>
          <w:szCs w:val="20"/>
          <w:lang w:eastAsia="ar-SA"/>
        </w:rPr>
        <w:t xml:space="preserve">Oświadczamy, że zawarty w SIWZ projekt umowy został przez nas zaakceptowany </w:t>
      </w:r>
      <w:r w:rsidRPr="006E01A9">
        <w:rPr>
          <w:rFonts w:ascii="Arial" w:eastAsia="Calibri" w:hAnsi="Arial" w:cs="Arial"/>
          <w:sz w:val="20"/>
          <w:szCs w:val="20"/>
          <w:lang w:eastAsia="ar-SA"/>
        </w:rPr>
        <w:br/>
        <w:t>i zobowiązujemy się, w przypadku wyboru naszej oferty, do zawarcia umowy na wyżej wymienionych warunkach w miejscu i w terminie wyznaczonym przez Zamawiającego.</w:t>
      </w:r>
    </w:p>
    <w:p w:rsidR="006E01A9" w:rsidRPr="006E01A9" w:rsidRDefault="006E01A9" w:rsidP="006E01A9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6E01A9">
        <w:rPr>
          <w:rFonts w:ascii="Arial" w:eastAsia="Calibri" w:hAnsi="Arial" w:cs="Arial"/>
          <w:sz w:val="20"/>
          <w:szCs w:val="20"/>
        </w:rPr>
        <w:t>Oświadczam, że wypełniłem obowiązki informacyjne przewidziane w art. 13 lub art. 14 RODO</w:t>
      </w:r>
      <w:r w:rsidRPr="006E01A9">
        <w:rPr>
          <w:rFonts w:ascii="Arial" w:eastAsia="Calibri" w:hAnsi="Arial" w:cs="Arial"/>
          <w:sz w:val="20"/>
          <w:szCs w:val="20"/>
          <w:vertAlign w:val="superscript"/>
        </w:rPr>
        <w:t xml:space="preserve"> </w:t>
      </w:r>
      <w:r w:rsidRPr="006E01A9">
        <w:rPr>
          <w:rFonts w:ascii="Arial" w:eastAsia="Calibri" w:hAnsi="Arial" w:cs="Arial"/>
          <w:sz w:val="20"/>
          <w:szCs w:val="20"/>
        </w:rPr>
        <w:t xml:space="preserve">wobec osób fizycznych, od których dane osobowe bezpośrednio lub pośrednio pozyskałem w celu ubiegania się o udzielenie zamówienia publicznego w niniejszym postępowaniu. </w:t>
      </w:r>
      <w:r w:rsidRPr="006E01A9">
        <w:rPr>
          <w:rFonts w:ascii="Arial" w:eastAsia="Calibri" w:hAnsi="Arial" w:cs="Arial"/>
          <w:i/>
          <w:sz w:val="20"/>
          <w:szCs w:val="20"/>
        </w:rPr>
        <w:t>(</w:t>
      </w:r>
      <w:r w:rsidRPr="006E01A9">
        <w:rPr>
          <w:rFonts w:ascii="Arial" w:eastAsia="Calibri" w:hAnsi="Arial" w:cs="Arial"/>
          <w:i/>
          <w:sz w:val="20"/>
          <w:szCs w:val="20"/>
          <w:lang w:eastAsia="pl-PL"/>
        </w:rPr>
        <w:t xml:space="preserve">W przypadku gdy </w:t>
      </w:r>
      <w:r w:rsidRPr="006E01A9">
        <w:rPr>
          <w:rFonts w:ascii="Arial" w:eastAsia="Calibri" w:hAnsi="Arial" w:cs="Arial"/>
          <w:i/>
          <w:sz w:val="20"/>
          <w:szCs w:val="20"/>
        </w:rPr>
        <w:t>W</w:t>
      </w:r>
      <w:r w:rsidRPr="006E01A9">
        <w:rPr>
          <w:rFonts w:ascii="Arial" w:eastAsia="Calibri" w:hAnsi="Arial" w:cs="Arial"/>
          <w:i/>
          <w:sz w:val="20"/>
          <w:szCs w:val="20"/>
          <w:lang w:eastAsia="pl-PL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E01A9" w:rsidRPr="006E01A9" w:rsidRDefault="006E01A9" w:rsidP="006E01A9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6E01A9" w:rsidRPr="006E01A9" w:rsidRDefault="006E01A9" w:rsidP="006E01A9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6E01A9">
        <w:rPr>
          <w:rFonts w:ascii="Arial" w:eastAsia="Calibri" w:hAnsi="Arial" w:cs="Arial"/>
          <w:sz w:val="20"/>
          <w:szCs w:val="20"/>
          <w:lang w:eastAsia="ar-SA"/>
        </w:rPr>
        <w:t xml:space="preserve">Wadium w kwocie ___________________ zł wnieśliśmy w dniu ___________________ w formie </w:t>
      </w:r>
    </w:p>
    <w:p w:rsidR="006E01A9" w:rsidRPr="006E01A9" w:rsidRDefault="006E01A9" w:rsidP="006E01A9">
      <w:pPr>
        <w:suppressAutoHyphens/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6E01A9">
        <w:rPr>
          <w:rFonts w:ascii="Arial" w:eastAsia="Calibri" w:hAnsi="Arial" w:cs="Arial"/>
          <w:sz w:val="20"/>
          <w:szCs w:val="20"/>
          <w:lang w:eastAsia="ar-SA"/>
        </w:rPr>
        <w:t>_______________________________________________________________________</w:t>
      </w:r>
    </w:p>
    <w:p w:rsidR="006E01A9" w:rsidRPr="006E01A9" w:rsidRDefault="006E01A9" w:rsidP="006E01A9">
      <w:pPr>
        <w:spacing w:after="100" w:line="240" w:lineRule="auto"/>
        <w:ind w:left="900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6E01A9">
        <w:rPr>
          <w:rFonts w:ascii="Arial" w:eastAsia="Calibri" w:hAnsi="Arial" w:cs="Arial"/>
          <w:sz w:val="20"/>
          <w:szCs w:val="20"/>
          <w:vertAlign w:val="superscript"/>
          <w:lang w:eastAsia="zh-CN"/>
        </w:rPr>
        <w:t xml:space="preserve"> (podać dzień i sposób wniesienia wadium).</w:t>
      </w:r>
    </w:p>
    <w:p w:rsidR="006E01A9" w:rsidRPr="006E01A9" w:rsidRDefault="006E01A9" w:rsidP="006E01A9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eastAsia="Calibri" w:hAnsi="Arial" w:cs="Arial"/>
          <w:bCs/>
          <w:sz w:val="20"/>
          <w:szCs w:val="20"/>
          <w:lang w:eastAsia="zh-CN"/>
        </w:rPr>
      </w:pPr>
      <w:r w:rsidRPr="006E01A9">
        <w:rPr>
          <w:rFonts w:ascii="Arial" w:eastAsia="Calibri" w:hAnsi="Arial" w:cs="Arial"/>
          <w:bCs/>
          <w:sz w:val="20"/>
          <w:szCs w:val="20"/>
          <w:lang w:eastAsia="zh-CN"/>
        </w:rPr>
        <w:t>Wadium wniesione w pieniądzu należy zwrócić na rachunek bankowy: _______________________________________________________________________</w:t>
      </w:r>
    </w:p>
    <w:p w:rsidR="006E01A9" w:rsidRPr="006E01A9" w:rsidRDefault="006E01A9" w:rsidP="006E01A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6E01A9" w:rsidRPr="006E01A9" w:rsidRDefault="006E01A9" w:rsidP="006E01A9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6E01A9">
        <w:rPr>
          <w:rFonts w:ascii="Arial" w:eastAsia="Calibri" w:hAnsi="Arial" w:cs="Arial"/>
          <w:sz w:val="20"/>
          <w:szCs w:val="20"/>
          <w:lang w:eastAsia="ar-SA"/>
        </w:rPr>
        <w:t>Oświadczamy, że oferta nie zawiera informacji stanowiących tajemnicę przedsiębiorstwa w rozumieniu przepisów o zwalczaniu nieuczciwej konkurencji / Oświadczamy, że oferta zawiera informacje stanowiące tajemnicę przedsiębiorstwa w rozumieniu przepisów o zwalczaniu nieuczciwej konkurencji.*</w:t>
      </w:r>
    </w:p>
    <w:p w:rsidR="006E01A9" w:rsidRPr="006E01A9" w:rsidRDefault="006E01A9" w:rsidP="006E01A9">
      <w:pPr>
        <w:tabs>
          <w:tab w:val="num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284" w:hanging="360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6E01A9">
        <w:rPr>
          <w:rFonts w:ascii="Arial" w:eastAsia="Calibri" w:hAnsi="Arial" w:cs="Arial"/>
          <w:sz w:val="20"/>
          <w:szCs w:val="20"/>
          <w:lang w:eastAsia="zh-CN"/>
        </w:rPr>
        <w:tab/>
        <w:t>Informacje takie zawarte są w następujących dokumentach (wykazać, jeśli ma to zastosowanie):</w:t>
      </w:r>
    </w:p>
    <w:p w:rsidR="006E01A9" w:rsidRPr="006E01A9" w:rsidRDefault="006E01A9" w:rsidP="006E01A9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284" w:hanging="360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6E01A9">
        <w:rPr>
          <w:rFonts w:ascii="Arial" w:eastAsia="Calibri" w:hAnsi="Arial" w:cs="Arial"/>
          <w:sz w:val="20"/>
          <w:szCs w:val="20"/>
          <w:lang w:eastAsia="zh-CN"/>
        </w:rPr>
        <w:tab/>
        <w:t>…............................................................................................................................................</w:t>
      </w:r>
    </w:p>
    <w:p w:rsidR="006E01A9" w:rsidRPr="006E01A9" w:rsidRDefault="006E01A9" w:rsidP="006E01A9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284" w:hanging="360"/>
        <w:jc w:val="both"/>
        <w:rPr>
          <w:rFonts w:ascii="Arial" w:eastAsia="Calibri" w:hAnsi="Arial" w:cs="Arial"/>
          <w:b/>
          <w:sz w:val="20"/>
          <w:szCs w:val="20"/>
          <w:lang w:eastAsia="zh-CN"/>
        </w:rPr>
      </w:pPr>
      <w:r w:rsidRPr="006E01A9">
        <w:rPr>
          <w:rFonts w:ascii="Arial" w:eastAsia="Calibri" w:hAnsi="Arial" w:cs="Arial"/>
          <w:sz w:val="20"/>
          <w:szCs w:val="20"/>
          <w:lang w:eastAsia="zh-CN"/>
        </w:rPr>
        <w:tab/>
      </w:r>
      <w:r w:rsidRPr="006E01A9">
        <w:rPr>
          <w:rFonts w:ascii="Arial" w:eastAsia="Calibri" w:hAnsi="Arial" w:cs="Arial"/>
          <w:bCs/>
          <w:spacing w:val="-5"/>
          <w:sz w:val="20"/>
          <w:szCs w:val="20"/>
          <w:lang w:eastAsia="zh-CN"/>
        </w:rPr>
        <w:t xml:space="preserve">Zamówienie zrealizujemy – </w:t>
      </w:r>
      <w:r w:rsidRPr="006E01A9">
        <w:rPr>
          <w:rFonts w:ascii="Arial" w:eastAsia="Calibri" w:hAnsi="Arial" w:cs="Arial"/>
          <w:bCs/>
          <w:sz w:val="20"/>
          <w:szCs w:val="20"/>
          <w:lang w:eastAsia="zh-CN"/>
        </w:rPr>
        <w:t>sami / przy udziale podwykonawców w zakresie *</w:t>
      </w:r>
      <w:r w:rsidRPr="006E01A9">
        <w:rPr>
          <w:rFonts w:ascii="Arial" w:eastAsia="Calibri" w:hAnsi="Arial" w:cs="Arial"/>
          <w:bCs/>
          <w:sz w:val="20"/>
          <w:szCs w:val="20"/>
          <w:vertAlign w:val="superscript"/>
          <w:lang w:eastAsia="zh-CN"/>
        </w:rPr>
        <w:t>.</w:t>
      </w:r>
      <w:r w:rsidRPr="006E01A9">
        <w:rPr>
          <w:rFonts w:ascii="Arial" w:eastAsia="Calibri" w:hAnsi="Arial" w:cs="Arial"/>
          <w:bCs/>
          <w:sz w:val="20"/>
          <w:szCs w:val="20"/>
          <w:lang w:eastAsia="zh-CN"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5"/>
        <w:gridCol w:w="2710"/>
        <w:gridCol w:w="2693"/>
      </w:tblGrid>
      <w:tr w:rsidR="006E01A9" w:rsidRPr="006E01A9" w:rsidTr="00E50667">
        <w:tc>
          <w:tcPr>
            <w:tcW w:w="3492" w:type="dxa"/>
            <w:vAlign w:val="center"/>
          </w:tcPr>
          <w:p w:rsidR="006E01A9" w:rsidRPr="006E01A9" w:rsidRDefault="006E01A9" w:rsidP="006E01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  <w:r w:rsidRPr="006E01A9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Zakres</w:t>
            </w:r>
          </w:p>
        </w:tc>
        <w:tc>
          <w:tcPr>
            <w:tcW w:w="2757" w:type="dxa"/>
            <w:vAlign w:val="center"/>
          </w:tcPr>
          <w:p w:rsidR="006E01A9" w:rsidRPr="006E01A9" w:rsidRDefault="006E01A9" w:rsidP="006E01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  <w:r w:rsidRPr="006E01A9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Nazwa podwykonawcy</w:t>
            </w:r>
          </w:p>
        </w:tc>
        <w:tc>
          <w:tcPr>
            <w:tcW w:w="2755" w:type="dxa"/>
            <w:vAlign w:val="center"/>
          </w:tcPr>
          <w:p w:rsidR="006E01A9" w:rsidRPr="006E01A9" w:rsidRDefault="006E01A9" w:rsidP="006E01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  <w:r w:rsidRPr="006E01A9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udział wykonawcy w realizacji zadania (określony procentowo lub w PLN)</w:t>
            </w:r>
          </w:p>
        </w:tc>
      </w:tr>
      <w:tr w:rsidR="006E01A9" w:rsidRPr="006E01A9" w:rsidTr="00E50667">
        <w:trPr>
          <w:trHeight w:val="904"/>
        </w:trPr>
        <w:tc>
          <w:tcPr>
            <w:tcW w:w="3492" w:type="dxa"/>
          </w:tcPr>
          <w:p w:rsidR="006E01A9" w:rsidRPr="006E01A9" w:rsidRDefault="006E01A9" w:rsidP="006E01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57" w:type="dxa"/>
          </w:tcPr>
          <w:p w:rsidR="006E01A9" w:rsidRPr="006E01A9" w:rsidRDefault="006E01A9" w:rsidP="006E01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55" w:type="dxa"/>
          </w:tcPr>
          <w:p w:rsidR="006E01A9" w:rsidRPr="006E01A9" w:rsidRDefault="006E01A9" w:rsidP="006E01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</w:p>
        </w:tc>
      </w:tr>
    </w:tbl>
    <w:p w:rsidR="006E01A9" w:rsidRPr="006E01A9" w:rsidRDefault="006E01A9" w:rsidP="006E01A9">
      <w:pPr>
        <w:suppressAutoHyphens/>
        <w:autoSpaceDE w:val="0"/>
        <w:autoSpaceDN w:val="0"/>
        <w:adjustRightInd w:val="0"/>
        <w:spacing w:after="0" w:line="240" w:lineRule="auto"/>
        <w:ind w:left="284" w:hanging="360"/>
        <w:jc w:val="both"/>
        <w:rPr>
          <w:rFonts w:ascii="Arial" w:eastAsia="Calibri" w:hAnsi="Arial" w:cs="Arial"/>
          <w:b/>
          <w:sz w:val="20"/>
          <w:szCs w:val="20"/>
          <w:lang w:eastAsia="zh-CN"/>
        </w:rPr>
      </w:pPr>
    </w:p>
    <w:p w:rsidR="006E01A9" w:rsidRPr="006E01A9" w:rsidRDefault="006E01A9" w:rsidP="006E01A9">
      <w:pPr>
        <w:suppressAutoHyphens/>
        <w:autoSpaceDE w:val="0"/>
        <w:autoSpaceDN w:val="0"/>
        <w:adjustRightInd w:val="0"/>
        <w:spacing w:after="0" w:line="240" w:lineRule="auto"/>
        <w:ind w:left="284" w:hanging="360"/>
        <w:jc w:val="both"/>
        <w:rPr>
          <w:rFonts w:ascii="Arial" w:eastAsia="Calibri" w:hAnsi="Arial" w:cs="Arial"/>
          <w:b/>
          <w:sz w:val="20"/>
          <w:szCs w:val="20"/>
          <w:lang w:eastAsia="zh-CN"/>
        </w:rPr>
      </w:pPr>
    </w:p>
    <w:p w:rsidR="006E01A9" w:rsidRPr="006E01A9" w:rsidRDefault="006E01A9" w:rsidP="006E01A9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6E01A9">
        <w:rPr>
          <w:rFonts w:ascii="Arial" w:eastAsia="Calibri" w:hAnsi="Arial" w:cs="Arial"/>
          <w:sz w:val="20"/>
          <w:szCs w:val="20"/>
          <w:lang w:eastAsia="zh-CN"/>
        </w:rPr>
        <w:t>Do niniejszej Oferty Przetargowej dołączamy następujące dokumenty:</w:t>
      </w:r>
    </w:p>
    <w:p w:rsidR="006E01A9" w:rsidRPr="006E01A9" w:rsidRDefault="006E01A9" w:rsidP="006E01A9">
      <w:pPr>
        <w:suppressAutoHyphens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6E01A9">
        <w:rPr>
          <w:rFonts w:ascii="Arial" w:eastAsia="Calibri" w:hAnsi="Arial" w:cs="Arial"/>
          <w:sz w:val="20"/>
          <w:szCs w:val="20"/>
          <w:lang w:eastAsia="zh-CN"/>
        </w:rPr>
        <w:t>……………………………………………….</w:t>
      </w:r>
    </w:p>
    <w:p w:rsidR="006E01A9" w:rsidRPr="006E01A9" w:rsidRDefault="006E01A9" w:rsidP="006E01A9">
      <w:pPr>
        <w:suppressAutoHyphens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6E01A9">
        <w:rPr>
          <w:rFonts w:ascii="Arial" w:eastAsia="Calibri" w:hAnsi="Arial" w:cs="Arial"/>
          <w:sz w:val="20"/>
          <w:szCs w:val="20"/>
          <w:lang w:eastAsia="zh-CN"/>
        </w:rPr>
        <w:t>………………………………………………</w:t>
      </w:r>
    </w:p>
    <w:p w:rsidR="006E01A9" w:rsidRPr="006E01A9" w:rsidRDefault="006E01A9" w:rsidP="006E01A9">
      <w:pPr>
        <w:spacing w:after="100" w:line="24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:rsidR="006E01A9" w:rsidRPr="006E01A9" w:rsidRDefault="006E01A9" w:rsidP="006E01A9">
      <w:pPr>
        <w:spacing w:after="100" w:line="24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:rsidR="006E01A9" w:rsidRPr="006E01A9" w:rsidRDefault="006E01A9" w:rsidP="006E01A9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</w:rPr>
      </w:pPr>
      <w:r w:rsidRPr="006E01A9">
        <w:rPr>
          <w:rFonts w:ascii="Arial" w:eastAsia="Andale Sans UI" w:hAnsi="Arial" w:cs="Arial"/>
          <w:sz w:val="20"/>
          <w:szCs w:val="20"/>
        </w:rPr>
        <w:t xml:space="preserve">…………….……. </w:t>
      </w:r>
      <w:r w:rsidRPr="006E01A9">
        <w:rPr>
          <w:rFonts w:ascii="Arial" w:eastAsia="Andale Sans UI" w:hAnsi="Arial" w:cs="Arial"/>
          <w:i/>
          <w:sz w:val="20"/>
          <w:szCs w:val="20"/>
        </w:rPr>
        <w:t xml:space="preserve">(miejscowość), </w:t>
      </w:r>
      <w:r w:rsidRPr="006E01A9">
        <w:rPr>
          <w:rFonts w:ascii="Arial" w:eastAsia="Andale Sans UI" w:hAnsi="Arial" w:cs="Arial"/>
          <w:sz w:val="20"/>
          <w:szCs w:val="20"/>
        </w:rPr>
        <w:t>dnia …………………. r.         …………………………………………</w:t>
      </w:r>
    </w:p>
    <w:p w:rsidR="006E01A9" w:rsidRPr="006E01A9" w:rsidRDefault="006E01A9" w:rsidP="006E01A9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</w:pPr>
      <w:r w:rsidRPr="006E01A9">
        <w:rPr>
          <w:rFonts w:ascii="Arial" w:eastAsia="Andale Sans UI" w:hAnsi="Arial" w:cs="Arial"/>
          <w:i/>
          <w:sz w:val="20"/>
          <w:szCs w:val="20"/>
        </w:rPr>
        <w:t xml:space="preserve">         (podpis)</w:t>
      </w:r>
    </w:p>
    <w:p w:rsidR="006E01A9" w:rsidRPr="006E01A9" w:rsidRDefault="006E01A9" w:rsidP="006E01A9">
      <w:pPr>
        <w:spacing w:after="100" w:line="24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:rsidR="006E01A9" w:rsidRPr="006E01A9" w:rsidRDefault="006E01A9" w:rsidP="006E01A9">
      <w:pPr>
        <w:spacing w:after="100" w:line="24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:rsidR="006E01A9" w:rsidRPr="006E01A9" w:rsidRDefault="006E01A9" w:rsidP="006E01A9">
      <w:pPr>
        <w:spacing w:after="100" w:line="24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:rsidR="006E01A9" w:rsidRPr="006E01A9" w:rsidRDefault="006E01A9" w:rsidP="006E01A9">
      <w:pPr>
        <w:spacing w:after="100" w:line="24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6E01A9">
        <w:rPr>
          <w:rFonts w:ascii="Arial" w:eastAsia="Calibri" w:hAnsi="Arial" w:cs="Arial"/>
          <w:sz w:val="20"/>
          <w:szCs w:val="20"/>
          <w:lang w:eastAsia="zh-CN"/>
        </w:rPr>
        <w:t>*niepotrzebne skreślić</w:t>
      </w:r>
    </w:p>
    <w:p w:rsidR="006E01A9" w:rsidRPr="006E01A9" w:rsidRDefault="006E01A9" w:rsidP="006E01A9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E01A9" w:rsidRPr="006E01A9" w:rsidRDefault="006E01A9" w:rsidP="006E01A9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bookmarkStart w:id="0" w:name="RANGE!A1%3AH26"/>
      <w:bookmarkEnd w:id="0"/>
    </w:p>
    <w:p w:rsidR="006E01A9" w:rsidRPr="006E01A9" w:rsidRDefault="006E01A9" w:rsidP="006E01A9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6E01A9">
        <w:rPr>
          <w:rFonts w:ascii="Arial" w:eastAsia="Calibri" w:hAnsi="Arial" w:cs="Arial"/>
          <w:sz w:val="20"/>
          <w:szCs w:val="20"/>
        </w:rPr>
        <w:t>Załącznik nr 2 do SIWZ</w:t>
      </w:r>
    </w:p>
    <w:p w:rsidR="006E01A9" w:rsidRPr="006E01A9" w:rsidRDefault="006E01A9" w:rsidP="006E01A9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sz w:val="20"/>
          <w:szCs w:val="20"/>
        </w:rPr>
      </w:pPr>
      <w:r w:rsidRPr="006E01A9">
        <w:rPr>
          <w:rFonts w:ascii="Arial" w:eastAsia="Andale Sans UI" w:hAnsi="Arial" w:cs="Arial"/>
          <w:b/>
          <w:sz w:val="20"/>
          <w:szCs w:val="20"/>
        </w:rPr>
        <w:t>Wykonawca:</w:t>
      </w:r>
    </w:p>
    <w:p w:rsidR="006E01A9" w:rsidRPr="006E01A9" w:rsidRDefault="006E01A9" w:rsidP="006E01A9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  <w:sz w:val="20"/>
          <w:szCs w:val="20"/>
        </w:rPr>
      </w:pPr>
      <w:r w:rsidRPr="006E01A9">
        <w:rPr>
          <w:rFonts w:ascii="Arial" w:eastAsia="Andale Sans UI" w:hAnsi="Arial" w:cs="Arial"/>
          <w:sz w:val="20"/>
          <w:szCs w:val="20"/>
        </w:rPr>
        <w:t>………………………………………</w:t>
      </w:r>
    </w:p>
    <w:p w:rsidR="006E01A9" w:rsidRPr="006E01A9" w:rsidRDefault="006E01A9" w:rsidP="006E01A9">
      <w:pPr>
        <w:widowControl w:val="0"/>
        <w:suppressAutoHyphens/>
        <w:spacing w:after="0" w:line="240" w:lineRule="auto"/>
        <w:ind w:right="5953"/>
        <w:rPr>
          <w:rFonts w:ascii="Arial" w:eastAsia="Andale Sans UI" w:hAnsi="Arial" w:cs="Arial"/>
          <w:i/>
          <w:sz w:val="20"/>
          <w:szCs w:val="20"/>
        </w:rPr>
      </w:pPr>
      <w:r w:rsidRPr="006E01A9">
        <w:rPr>
          <w:rFonts w:ascii="Arial" w:eastAsia="Andale Sans UI" w:hAnsi="Arial" w:cs="Arial"/>
          <w:i/>
          <w:sz w:val="20"/>
          <w:szCs w:val="20"/>
        </w:rPr>
        <w:t>(pełna nazwa/firma, adres)</w:t>
      </w:r>
      <w:r w:rsidRPr="006E01A9">
        <w:rPr>
          <w:rFonts w:ascii="Arial" w:eastAsia="Andale Sans UI" w:hAnsi="Arial" w:cs="Arial"/>
          <w:i/>
          <w:sz w:val="20"/>
          <w:szCs w:val="20"/>
        </w:rPr>
        <w:br/>
      </w:r>
    </w:p>
    <w:p w:rsidR="006E01A9" w:rsidRPr="006E01A9" w:rsidRDefault="006E01A9" w:rsidP="006E01A9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color w:val="000000"/>
          <w:sz w:val="20"/>
          <w:szCs w:val="20"/>
          <w:u w:val="single"/>
        </w:rPr>
      </w:pPr>
      <w:r w:rsidRPr="006E01A9">
        <w:rPr>
          <w:rFonts w:ascii="Arial" w:eastAsia="Andale Sans UI" w:hAnsi="Arial" w:cs="Arial"/>
          <w:b/>
          <w:color w:val="000000"/>
          <w:sz w:val="20"/>
          <w:szCs w:val="20"/>
          <w:u w:val="single"/>
        </w:rPr>
        <w:t>reprezentowany przez:</w:t>
      </w:r>
    </w:p>
    <w:p w:rsidR="006E01A9" w:rsidRPr="006E01A9" w:rsidRDefault="006E01A9" w:rsidP="006E01A9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  <w:sz w:val="20"/>
          <w:szCs w:val="20"/>
        </w:rPr>
      </w:pPr>
      <w:r w:rsidRPr="006E01A9">
        <w:rPr>
          <w:rFonts w:ascii="Arial" w:eastAsia="Andale Sans UI" w:hAnsi="Arial" w:cs="Arial"/>
          <w:sz w:val="20"/>
          <w:szCs w:val="20"/>
        </w:rPr>
        <w:t>………………………………………</w:t>
      </w:r>
    </w:p>
    <w:p w:rsidR="006E01A9" w:rsidRPr="006E01A9" w:rsidRDefault="006E01A9" w:rsidP="006E01A9">
      <w:pPr>
        <w:widowControl w:val="0"/>
        <w:suppressAutoHyphens/>
        <w:spacing w:after="0" w:line="240" w:lineRule="auto"/>
        <w:ind w:right="5953"/>
        <w:rPr>
          <w:rFonts w:ascii="Arial" w:eastAsia="Andale Sans UI" w:hAnsi="Arial" w:cs="Arial"/>
          <w:i/>
          <w:sz w:val="20"/>
          <w:szCs w:val="20"/>
        </w:rPr>
      </w:pPr>
      <w:r w:rsidRPr="006E01A9">
        <w:rPr>
          <w:rFonts w:ascii="Arial" w:eastAsia="Andale Sans UI" w:hAnsi="Arial" w:cs="Arial"/>
          <w:i/>
          <w:sz w:val="20"/>
          <w:szCs w:val="20"/>
        </w:rPr>
        <w:t>(imię, nazwisko, podstawa do  reprezentacji)</w:t>
      </w:r>
    </w:p>
    <w:p w:rsidR="006E01A9" w:rsidRPr="006E01A9" w:rsidRDefault="006E01A9" w:rsidP="006E01A9">
      <w:pPr>
        <w:widowControl w:val="0"/>
        <w:suppressAutoHyphens/>
        <w:spacing w:after="0" w:line="240" w:lineRule="auto"/>
        <w:ind w:right="5953"/>
        <w:rPr>
          <w:rFonts w:ascii="Arial" w:eastAsia="Andale Sans UI" w:hAnsi="Arial" w:cs="Arial"/>
          <w:i/>
          <w:sz w:val="20"/>
          <w:szCs w:val="20"/>
        </w:rPr>
      </w:pPr>
    </w:p>
    <w:p w:rsidR="006E01A9" w:rsidRPr="006E01A9" w:rsidRDefault="006E01A9" w:rsidP="006E01A9">
      <w:pPr>
        <w:widowControl w:val="0"/>
        <w:suppressAutoHyphens/>
        <w:spacing w:after="0" w:line="240" w:lineRule="auto"/>
        <w:ind w:right="5953"/>
        <w:rPr>
          <w:rFonts w:ascii="Arial" w:eastAsia="Andale Sans UI" w:hAnsi="Arial" w:cs="Arial"/>
          <w:i/>
          <w:sz w:val="20"/>
          <w:szCs w:val="20"/>
        </w:rPr>
      </w:pPr>
    </w:p>
    <w:p w:rsidR="006E01A9" w:rsidRPr="006E01A9" w:rsidRDefault="006E01A9" w:rsidP="006E01A9">
      <w:pPr>
        <w:widowControl w:val="0"/>
        <w:suppressAutoHyphens/>
        <w:spacing w:after="120" w:line="240" w:lineRule="auto"/>
        <w:jc w:val="center"/>
        <w:rPr>
          <w:rFonts w:ascii="Arial" w:eastAsia="Andale Sans UI" w:hAnsi="Arial" w:cs="Arial"/>
          <w:b/>
          <w:sz w:val="20"/>
          <w:szCs w:val="20"/>
        </w:rPr>
      </w:pPr>
      <w:r w:rsidRPr="006E01A9">
        <w:rPr>
          <w:rFonts w:ascii="Arial" w:eastAsia="Andale Sans UI" w:hAnsi="Arial" w:cs="Arial"/>
          <w:b/>
          <w:sz w:val="20"/>
          <w:szCs w:val="20"/>
          <w:u w:val="single"/>
        </w:rPr>
        <w:t>OŚWIADCZENIE WYKONAWCY</w:t>
      </w:r>
      <w:r w:rsidRPr="006E01A9">
        <w:rPr>
          <w:rFonts w:ascii="Arial" w:eastAsia="Andale Sans UI" w:hAnsi="Arial" w:cs="Arial"/>
          <w:b/>
          <w:sz w:val="20"/>
          <w:szCs w:val="20"/>
          <w:u w:val="single"/>
        </w:rPr>
        <w:br/>
      </w:r>
      <w:r w:rsidRPr="006E01A9">
        <w:rPr>
          <w:rFonts w:ascii="Arial" w:eastAsia="Andale Sans UI" w:hAnsi="Arial" w:cs="Arial"/>
          <w:b/>
          <w:sz w:val="20"/>
          <w:szCs w:val="20"/>
        </w:rPr>
        <w:t xml:space="preserve">składane na podstawie art. 25a ust. 1 ustawy z dnia 29 stycznia 2004 r. Prawo zamówień publicznych (dalej jako: ustawa Pzp), </w:t>
      </w:r>
    </w:p>
    <w:p w:rsidR="006E01A9" w:rsidRPr="006E01A9" w:rsidRDefault="006E01A9" w:rsidP="006E01A9">
      <w:pPr>
        <w:widowControl w:val="0"/>
        <w:suppressAutoHyphens/>
        <w:spacing w:after="0" w:line="360" w:lineRule="auto"/>
        <w:jc w:val="center"/>
        <w:rPr>
          <w:rFonts w:ascii="Arial" w:eastAsia="Andale Sans UI" w:hAnsi="Arial" w:cs="Arial"/>
          <w:b/>
          <w:sz w:val="20"/>
          <w:szCs w:val="20"/>
        </w:rPr>
      </w:pPr>
    </w:p>
    <w:p w:rsidR="006E01A9" w:rsidRPr="006E01A9" w:rsidRDefault="006E01A9" w:rsidP="006E01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</w:pPr>
      <w:r w:rsidRPr="006E01A9">
        <w:rPr>
          <w:rFonts w:ascii="Arial" w:eastAsia="Andale Sans UI" w:hAnsi="Arial" w:cs="Arial"/>
          <w:sz w:val="20"/>
          <w:szCs w:val="20"/>
        </w:rPr>
        <w:t xml:space="preserve">                     </w:t>
      </w:r>
      <w:r w:rsidRPr="006E01A9">
        <w:rPr>
          <w:rFonts w:ascii="Arial" w:eastAsia="Andale Sans UI" w:hAnsi="Arial" w:cs="Arial"/>
          <w:b/>
          <w:sz w:val="20"/>
          <w:szCs w:val="20"/>
        </w:rPr>
        <w:t>DOTYCZĄCE SPEŁNIANIA WARUNKÓW UDZIAŁU W POSTĘPOWANIU</w:t>
      </w:r>
      <w:r w:rsidRPr="006E01A9">
        <w:rPr>
          <w:rFonts w:ascii="Arial" w:eastAsia="Andale Sans UI" w:hAnsi="Arial" w:cs="Arial"/>
          <w:sz w:val="20"/>
          <w:szCs w:val="20"/>
        </w:rPr>
        <w:t xml:space="preserve"> </w:t>
      </w:r>
      <w:r w:rsidRPr="006E01A9">
        <w:rPr>
          <w:rFonts w:ascii="Arial" w:eastAsia="Andale Sans UI" w:hAnsi="Arial" w:cs="Arial"/>
          <w:sz w:val="20"/>
          <w:szCs w:val="20"/>
          <w:u w:val="single"/>
        </w:rPr>
        <w:br/>
      </w:r>
      <w:r w:rsidRPr="006E01A9">
        <w:rPr>
          <w:rFonts w:ascii="Arial" w:eastAsia="Andale Sans UI" w:hAnsi="Arial" w:cs="Arial"/>
          <w:sz w:val="20"/>
          <w:szCs w:val="20"/>
        </w:rPr>
        <w:t xml:space="preserve">          Na potrzeby postępowania o udzielenie zamówienia publicznego: </w:t>
      </w:r>
      <w:r w:rsidRPr="006E01A9">
        <w:rPr>
          <w:rFonts w:ascii="Arial" w:eastAsia="Calibri" w:hAnsi="Arial" w:cs="Arial"/>
          <w:b/>
          <w:color w:val="000000" w:themeColor="text1"/>
          <w:sz w:val="20"/>
          <w:szCs w:val="20"/>
        </w:rPr>
        <w:t>Pełnienie funkcji Inżyniera Kontraktu przy realizacji</w:t>
      </w:r>
      <w:r w:rsidRPr="006E01A9">
        <w:rPr>
          <w:rFonts w:ascii="Arial" w:eastAsia="Calibri" w:hAnsi="Arial" w:cs="Arial"/>
          <w:color w:val="000000" w:themeColor="text1"/>
          <w:sz w:val="20"/>
          <w:szCs w:val="20"/>
        </w:rPr>
        <w:t xml:space="preserve"> przebudowy drogi wraz z torowiskiem </w:t>
      </w:r>
      <w:r w:rsidRPr="006E01A9">
        <w:rPr>
          <w:rFonts w:ascii="Arial" w:eastAsia="Calibri" w:hAnsi="Arial" w:cs="Arial"/>
          <w:color w:val="000000" w:themeColor="text1"/>
          <w:sz w:val="20"/>
          <w:szCs w:val="20"/>
        </w:rPr>
        <w:br/>
        <w:t>w ul. Chrobrego i ul. Mieszka I w ramach zadania pn. „System zrównoważonego transportu miejskiego w Gorzowie Wlkp.”</w:t>
      </w:r>
      <w:r w:rsidRPr="006E01A9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Pr="006E01A9">
        <w:rPr>
          <w:rFonts w:ascii="Arial" w:eastAsia="Andale Sans UI" w:hAnsi="Arial" w:cs="Arial"/>
          <w:i/>
          <w:sz w:val="20"/>
          <w:szCs w:val="20"/>
        </w:rPr>
        <w:t xml:space="preserve"> [BZP.271.5.2020.NP]</w:t>
      </w:r>
    </w:p>
    <w:p w:rsidR="006E01A9" w:rsidRPr="006E01A9" w:rsidRDefault="006E01A9" w:rsidP="006E01A9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Andale Sans UI" w:hAnsi="Arial" w:cs="Arial"/>
          <w:i/>
          <w:sz w:val="20"/>
          <w:szCs w:val="20"/>
        </w:rPr>
      </w:pPr>
    </w:p>
    <w:p w:rsidR="006E01A9" w:rsidRPr="006E01A9" w:rsidRDefault="006E01A9" w:rsidP="006E01A9">
      <w:pPr>
        <w:widowControl w:val="0"/>
        <w:suppressAutoHyphens/>
        <w:spacing w:after="0" w:line="276" w:lineRule="auto"/>
        <w:rPr>
          <w:rFonts w:ascii="Arial" w:eastAsia="Andale Sans UI" w:hAnsi="Arial" w:cs="Arial"/>
        </w:rPr>
      </w:pPr>
      <w:r w:rsidRPr="006E01A9">
        <w:rPr>
          <w:rFonts w:ascii="Arial" w:eastAsia="Andale Sans UI" w:hAnsi="Arial" w:cs="Arial"/>
        </w:rPr>
        <w:t xml:space="preserve"> </w:t>
      </w:r>
      <w:r w:rsidRPr="006E01A9">
        <w:rPr>
          <w:rFonts w:ascii="Arial" w:eastAsia="Andale Sans UI" w:hAnsi="Arial" w:cs="Arial"/>
          <w:sz w:val="20"/>
          <w:szCs w:val="20"/>
        </w:rPr>
        <w:t>prowadzonego  przez Miasto Gorzów Wlkp. oświadczam,  co następuje:</w:t>
      </w:r>
    </w:p>
    <w:p w:rsidR="006E01A9" w:rsidRPr="006E01A9" w:rsidRDefault="006E01A9" w:rsidP="006E01A9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Andale Sans UI" w:hAnsi="Arial" w:cs="Arial"/>
          <w:sz w:val="20"/>
          <w:szCs w:val="20"/>
        </w:rPr>
      </w:pPr>
    </w:p>
    <w:p w:rsidR="006E01A9" w:rsidRPr="006E01A9" w:rsidRDefault="006E01A9" w:rsidP="006E01A9">
      <w:pPr>
        <w:widowControl w:val="0"/>
        <w:shd w:val="clear" w:color="auto" w:fill="BFBFBF"/>
        <w:suppressAutoHyphens/>
        <w:spacing w:after="0" w:line="360" w:lineRule="auto"/>
        <w:jc w:val="center"/>
        <w:rPr>
          <w:rFonts w:ascii="Arial" w:eastAsia="Andale Sans UI" w:hAnsi="Arial" w:cs="Arial"/>
          <w:b/>
          <w:sz w:val="20"/>
          <w:szCs w:val="20"/>
        </w:rPr>
      </w:pPr>
      <w:r w:rsidRPr="006E01A9">
        <w:rPr>
          <w:rFonts w:ascii="Arial" w:eastAsia="Andale Sans UI" w:hAnsi="Arial" w:cs="Arial"/>
          <w:b/>
          <w:sz w:val="20"/>
          <w:szCs w:val="20"/>
        </w:rPr>
        <w:t>INFORMACJA DOTYCZĄCA WYKONAWCY:</w:t>
      </w:r>
    </w:p>
    <w:p w:rsidR="006E01A9" w:rsidRPr="006E01A9" w:rsidRDefault="006E01A9" w:rsidP="006E01A9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</w:rPr>
      </w:pPr>
    </w:p>
    <w:p w:rsidR="006E01A9" w:rsidRPr="006E01A9" w:rsidRDefault="006E01A9" w:rsidP="006E01A9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  <w:r w:rsidRPr="006E01A9">
        <w:rPr>
          <w:rFonts w:ascii="Arial" w:eastAsia="Andale Sans UI" w:hAnsi="Arial" w:cs="Arial"/>
          <w:sz w:val="20"/>
          <w:szCs w:val="20"/>
        </w:rPr>
        <w:t xml:space="preserve">Oświadczam, że </w:t>
      </w:r>
      <w:r w:rsidRPr="006E01A9">
        <w:rPr>
          <w:rFonts w:ascii="Arial" w:eastAsia="Andale Sans UI" w:hAnsi="Arial" w:cs="Arial"/>
          <w:b/>
          <w:sz w:val="20"/>
          <w:szCs w:val="20"/>
        </w:rPr>
        <w:t>spełniam warunki udziału w postępowaniu</w:t>
      </w:r>
      <w:r w:rsidRPr="006E01A9">
        <w:rPr>
          <w:rFonts w:ascii="Arial" w:eastAsia="Andale Sans UI" w:hAnsi="Arial" w:cs="Arial"/>
          <w:sz w:val="20"/>
          <w:szCs w:val="20"/>
        </w:rPr>
        <w:t xml:space="preserve"> określone przez Zamawiającego w  Rozdziale IV SIWZ. </w:t>
      </w:r>
      <w:r w:rsidRPr="006E01A9">
        <w:rPr>
          <w:rFonts w:ascii="Arial" w:eastAsia="Andale Sans UI" w:hAnsi="Arial" w:cs="Arial"/>
          <w:sz w:val="20"/>
          <w:szCs w:val="20"/>
        </w:rPr>
        <w:br/>
      </w:r>
      <w:r w:rsidRPr="006E01A9">
        <w:rPr>
          <w:rFonts w:ascii="Arial" w:eastAsia="Andale Sans UI" w:hAnsi="Arial" w:cs="Arial"/>
          <w:sz w:val="20"/>
          <w:szCs w:val="20"/>
        </w:rPr>
        <w:br/>
        <w:t xml:space="preserve">………….……. </w:t>
      </w:r>
      <w:r w:rsidRPr="006E01A9">
        <w:rPr>
          <w:rFonts w:ascii="Arial" w:eastAsia="Andale Sans UI" w:hAnsi="Arial" w:cs="Arial"/>
          <w:i/>
          <w:sz w:val="20"/>
          <w:szCs w:val="20"/>
        </w:rPr>
        <w:t xml:space="preserve">(miejscowość), </w:t>
      </w:r>
      <w:r w:rsidRPr="006E01A9">
        <w:rPr>
          <w:rFonts w:ascii="Arial" w:eastAsia="Andale Sans UI" w:hAnsi="Arial" w:cs="Arial"/>
          <w:sz w:val="20"/>
          <w:szCs w:val="20"/>
        </w:rPr>
        <w:t xml:space="preserve">dnia ………….……. r.            </w:t>
      </w:r>
      <w:r w:rsidRPr="006E01A9">
        <w:rPr>
          <w:rFonts w:ascii="Arial" w:eastAsia="Andale Sans UI" w:hAnsi="Arial" w:cs="Arial"/>
          <w:sz w:val="20"/>
          <w:szCs w:val="20"/>
        </w:rPr>
        <w:tab/>
        <w:t>…………………………………………</w:t>
      </w:r>
    </w:p>
    <w:p w:rsidR="006E01A9" w:rsidRPr="006E01A9" w:rsidRDefault="006E01A9" w:rsidP="006E01A9">
      <w:pPr>
        <w:widowControl w:val="0"/>
        <w:suppressAutoHyphens/>
        <w:spacing w:after="0" w:line="24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</w:pPr>
      <w:r w:rsidRPr="006E01A9">
        <w:rPr>
          <w:rFonts w:ascii="Arial" w:eastAsia="Andale Sans UI" w:hAnsi="Arial" w:cs="Arial"/>
          <w:i/>
          <w:sz w:val="20"/>
          <w:szCs w:val="20"/>
        </w:rPr>
        <w:t xml:space="preserve">            (podpis)</w:t>
      </w:r>
    </w:p>
    <w:p w:rsidR="006E01A9" w:rsidRPr="006E01A9" w:rsidRDefault="006E01A9" w:rsidP="006E01A9">
      <w:pPr>
        <w:widowControl w:val="0"/>
        <w:shd w:val="clear" w:color="auto" w:fill="BFBFBF"/>
        <w:suppressAutoHyphens/>
        <w:spacing w:after="0" w:line="360" w:lineRule="auto"/>
        <w:jc w:val="center"/>
        <w:rPr>
          <w:rFonts w:ascii="Arial" w:eastAsia="Andale Sans UI" w:hAnsi="Arial" w:cs="Arial"/>
          <w:sz w:val="20"/>
          <w:szCs w:val="20"/>
        </w:rPr>
      </w:pPr>
      <w:r w:rsidRPr="006E01A9">
        <w:rPr>
          <w:rFonts w:ascii="Arial" w:eastAsia="Andale Sans UI" w:hAnsi="Arial" w:cs="Arial"/>
          <w:b/>
          <w:sz w:val="20"/>
          <w:szCs w:val="20"/>
        </w:rPr>
        <w:t>INFORMACJA W ZWIĄZKU Z POLEGANIEM NA ZASOBACH INNYCH PODMIOTÓW</w:t>
      </w:r>
      <w:r w:rsidRPr="006E01A9">
        <w:rPr>
          <w:rFonts w:ascii="Arial" w:eastAsia="Andale Sans UI" w:hAnsi="Arial" w:cs="Arial"/>
          <w:sz w:val="20"/>
          <w:szCs w:val="20"/>
        </w:rPr>
        <w:t>:</w:t>
      </w:r>
    </w:p>
    <w:p w:rsidR="006E01A9" w:rsidRPr="006E01A9" w:rsidRDefault="006E01A9" w:rsidP="006E01A9">
      <w:pPr>
        <w:widowControl w:val="0"/>
        <w:suppressAutoHyphens/>
        <w:spacing w:after="0" w:line="360" w:lineRule="auto"/>
        <w:rPr>
          <w:rFonts w:ascii="Arial" w:eastAsia="Andale Sans UI" w:hAnsi="Arial" w:cs="Arial"/>
          <w:sz w:val="20"/>
          <w:szCs w:val="20"/>
        </w:rPr>
      </w:pPr>
      <w:r w:rsidRPr="006E01A9">
        <w:rPr>
          <w:rFonts w:ascii="Arial" w:eastAsia="Andale Sans UI" w:hAnsi="Arial" w:cs="Arial"/>
          <w:sz w:val="20"/>
          <w:szCs w:val="20"/>
        </w:rPr>
        <w:t>Oświadczam, że w celu wykazania spełniania warunków udziału w postępowaniu, określonych przez Zamawiającego w Rozdziale IV SIWZ, polegam na zasobach następującego/</w:t>
      </w:r>
      <w:proofErr w:type="spellStart"/>
      <w:r w:rsidRPr="006E01A9">
        <w:rPr>
          <w:rFonts w:ascii="Arial" w:eastAsia="Andale Sans UI" w:hAnsi="Arial" w:cs="Arial"/>
          <w:sz w:val="20"/>
          <w:szCs w:val="20"/>
        </w:rPr>
        <w:t>ych</w:t>
      </w:r>
      <w:proofErr w:type="spellEnd"/>
      <w:r w:rsidRPr="006E01A9">
        <w:rPr>
          <w:rFonts w:ascii="Arial" w:eastAsia="Andale Sans UI" w:hAnsi="Arial" w:cs="Arial"/>
          <w:sz w:val="20"/>
          <w:szCs w:val="20"/>
        </w:rPr>
        <w:t xml:space="preserve"> podmiotu/ów: ………………………………………………………………………………………………………………..……………………………………….., w następującym zakresie: ………………………………..………………</w:t>
      </w:r>
    </w:p>
    <w:p w:rsidR="006E01A9" w:rsidRPr="006E01A9" w:rsidRDefault="006E01A9" w:rsidP="006E01A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sz w:val="20"/>
          <w:szCs w:val="20"/>
        </w:rPr>
      </w:pPr>
      <w:r w:rsidRPr="006E01A9">
        <w:rPr>
          <w:rFonts w:ascii="Arial" w:eastAsia="Andale Sans U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  <w:r w:rsidRPr="006E01A9">
        <w:rPr>
          <w:rFonts w:ascii="Arial" w:eastAsia="Andale Sans UI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6E01A9" w:rsidRPr="006E01A9" w:rsidRDefault="006E01A9" w:rsidP="006E01A9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</w:rPr>
      </w:pPr>
    </w:p>
    <w:p w:rsidR="006E01A9" w:rsidRPr="006E01A9" w:rsidRDefault="006E01A9" w:rsidP="006E01A9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sz w:val="20"/>
          <w:szCs w:val="20"/>
        </w:rPr>
      </w:pPr>
      <w:r w:rsidRPr="006E01A9">
        <w:rPr>
          <w:rFonts w:ascii="Arial" w:eastAsia="Andale Sans UI" w:hAnsi="Arial" w:cs="Arial"/>
          <w:sz w:val="20"/>
          <w:szCs w:val="20"/>
        </w:rPr>
        <w:t xml:space="preserve">…………….……. </w:t>
      </w:r>
      <w:r w:rsidRPr="006E01A9">
        <w:rPr>
          <w:rFonts w:ascii="Arial" w:eastAsia="Andale Sans UI" w:hAnsi="Arial" w:cs="Arial"/>
          <w:i/>
          <w:sz w:val="20"/>
          <w:szCs w:val="20"/>
        </w:rPr>
        <w:t xml:space="preserve">(miejscowość), </w:t>
      </w:r>
      <w:r w:rsidRPr="006E01A9">
        <w:rPr>
          <w:rFonts w:ascii="Arial" w:eastAsia="Andale Sans UI" w:hAnsi="Arial" w:cs="Arial"/>
          <w:sz w:val="20"/>
          <w:szCs w:val="20"/>
        </w:rPr>
        <w:t>dnia ………….……. r.                  …………………………………………</w:t>
      </w:r>
      <w:r w:rsidRPr="006E01A9">
        <w:rPr>
          <w:rFonts w:ascii="Arial" w:eastAsia="Andale Sans UI" w:hAnsi="Arial" w:cs="Arial"/>
          <w:sz w:val="20"/>
          <w:szCs w:val="20"/>
        </w:rPr>
        <w:br/>
        <w:t xml:space="preserve">                                                                                                                        </w:t>
      </w:r>
      <w:r w:rsidRPr="006E01A9">
        <w:rPr>
          <w:rFonts w:ascii="Arial" w:eastAsia="Andale Sans UI" w:hAnsi="Arial" w:cs="Arial"/>
          <w:i/>
          <w:sz w:val="20"/>
          <w:szCs w:val="20"/>
        </w:rPr>
        <w:t>(podpis)</w:t>
      </w:r>
    </w:p>
    <w:p w:rsidR="006E01A9" w:rsidRPr="006E01A9" w:rsidRDefault="006E01A9" w:rsidP="006E01A9">
      <w:pPr>
        <w:widowControl w:val="0"/>
        <w:shd w:val="clear" w:color="auto" w:fill="BFBFBF"/>
        <w:suppressAutoHyphens/>
        <w:spacing w:after="0" w:line="360" w:lineRule="auto"/>
        <w:jc w:val="center"/>
        <w:rPr>
          <w:rFonts w:ascii="Arial" w:eastAsia="Andale Sans UI" w:hAnsi="Arial" w:cs="Arial"/>
          <w:b/>
          <w:sz w:val="20"/>
          <w:szCs w:val="20"/>
        </w:rPr>
      </w:pPr>
      <w:r w:rsidRPr="006E01A9">
        <w:rPr>
          <w:rFonts w:ascii="Arial" w:eastAsia="Andale Sans UI" w:hAnsi="Arial" w:cs="Arial"/>
          <w:b/>
          <w:sz w:val="20"/>
          <w:szCs w:val="20"/>
        </w:rPr>
        <w:t>OŚWIADCZENIE DOTYCZĄCE PODANYCH INFORMACJI:</w:t>
      </w:r>
    </w:p>
    <w:p w:rsidR="006E01A9" w:rsidRPr="006E01A9" w:rsidRDefault="006E01A9" w:rsidP="006E01A9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</w:rPr>
      </w:pPr>
    </w:p>
    <w:p w:rsidR="006E01A9" w:rsidRPr="006E01A9" w:rsidRDefault="006E01A9" w:rsidP="006E01A9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</w:rPr>
      </w:pPr>
      <w:r w:rsidRPr="006E01A9">
        <w:rPr>
          <w:rFonts w:ascii="Arial" w:eastAsia="Andale Sans U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01A9" w:rsidRPr="006E01A9" w:rsidRDefault="006E01A9" w:rsidP="006E01A9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</w:rPr>
      </w:pPr>
      <w:r w:rsidRPr="006E01A9">
        <w:rPr>
          <w:rFonts w:ascii="Arial" w:eastAsia="Andale Sans UI" w:hAnsi="Arial" w:cs="Arial"/>
          <w:sz w:val="20"/>
          <w:szCs w:val="20"/>
        </w:rPr>
        <w:t xml:space="preserve">…………….……. </w:t>
      </w:r>
      <w:r w:rsidRPr="006E01A9">
        <w:rPr>
          <w:rFonts w:ascii="Arial" w:eastAsia="Andale Sans UI" w:hAnsi="Arial" w:cs="Arial"/>
          <w:i/>
          <w:sz w:val="20"/>
          <w:szCs w:val="20"/>
        </w:rPr>
        <w:t xml:space="preserve">(miejscowość), </w:t>
      </w:r>
      <w:r w:rsidRPr="006E01A9">
        <w:rPr>
          <w:rFonts w:ascii="Arial" w:eastAsia="Andale Sans UI" w:hAnsi="Arial" w:cs="Arial"/>
          <w:sz w:val="20"/>
          <w:szCs w:val="20"/>
        </w:rPr>
        <w:t xml:space="preserve">dnia ………….……. r.  </w:t>
      </w:r>
      <w:r w:rsidRPr="006E01A9">
        <w:rPr>
          <w:rFonts w:ascii="Arial" w:eastAsia="Andale Sans UI" w:hAnsi="Arial" w:cs="Arial"/>
          <w:sz w:val="20"/>
          <w:szCs w:val="20"/>
        </w:rPr>
        <w:tab/>
      </w:r>
      <w:r w:rsidRPr="006E01A9">
        <w:rPr>
          <w:rFonts w:ascii="Arial" w:eastAsia="Andale Sans UI" w:hAnsi="Arial" w:cs="Arial"/>
          <w:sz w:val="20"/>
          <w:szCs w:val="20"/>
        </w:rPr>
        <w:tab/>
      </w:r>
      <w:r w:rsidRPr="006E01A9">
        <w:rPr>
          <w:rFonts w:ascii="Arial" w:eastAsia="Andale Sans UI" w:hAnsi="Arial" w:cs="Arial"/>
          <w:sz w:val="20"/>
          <w:szCs w:val="20"/>
        </w:rPr>
        <w:tab/>
      </w:r>
      <w:r w:rsidRPr="006E01A9">
        <w:rPr>
          <w:rFonts w:ascii="Arial" w:eastAsia="Andale Sans UI" w:hAnsi="Arial" w:cs="Arial"/>
          <w:sz w:val="20"/>
          <w:szCs w:val="20"/>
        </w:rPr>
        <w:tab/>
      </w:r>
      <w:r w:rsidRPr="006E01A9">
        <w:rPr>
          <w:rFonts w:ascii="Arial" w:eastAsia="Andale Sans UI" w:hAnsi="Arial" w:cs="Arial"/>
          <w:sz w:val="20"/>
          <w:szCs w:val="20"/>
        </w:rPr>
        <w:tab/>
      </w:r>
      <w:r w:rsidRPr="006E01A9">
        <w:rPr>
          <w:rFonts w:ascii="Arial" w:eastAsia="Andale Sans UI" w:hAnsi="Arial" w:cs="Arial"/>
          <w:sz w:val="20"/>
          <w:szCs w:val="20"/>
        </w:rPr>
        <w:tab/>
      </w:r>
      <w:r w:rsidRPr="006E01A9">
        <w:rPr>
          <w:rFonts w:ascii="Arial" w:eastAsia="Andale Sans UI" w:hAnsi="Arial" w:cs="Arial"/>
          <w:sz w:val="20"/>
          <w:szCs w:val="20"/>
        </w:rPr>
        <w:tab/>
      </w:r>
      <w:r w:rsidRPr="006E01A9">
        <w:rPr>
          <w:rFonts w:ascii="Arial" w:eastAsia="Andale Sans UI" w:hAnsi="Arial" w:cs="Arial"/>
          <w:sz w:val="20"/>
          <w:szCs w:val="20"/>
        </w:rPr>
        <w:tab/>
      </w:r>
      <w:r w:rsidRPr="006E01A9">
        <w:rPr>
          <w:rFonts w:ascii="Arial" w:eastAsia="Andale Sans UI" w:hAnsi="Arial" w:cs="Arial"/>
          <w:sz w:val="20"/>
          <w:szCs w:val="20"/>
        </w:rPr>
        <w:tab/>
      </w:r>
      <w:r w:rsidRPr="006E01A9">
        <w:rPr>
          <w:rFonts w:ascii="Arial" w:eastAsia="Andale Sans UI" w:hAnsi="Arial" w:cs="Arial"/>
          <w:sz w:val="20"/>
          <w:szCs w:val="20"/>
        </w:rPr>
        <w:tab/>
      </w:r>
      <w:r w:rsidRPr="006E01A9">
        <w:rPr>
          <w:rFonts w:ascii="Arial" w:eastAsia="Andale Sans UI" w:hAnsi="Arial" w:cs="Arial"/>
          <w:sz w:val="20"/>
          <w:szCs w:val="20"/>
        </w:rPr>
        <w:tab/>
      </w:r>
      <w:r w:rsidRPr="006E01A9">
        <w:rPr>
          <w:rFonts w:ascii="Arial" w:eastAsia="Andale Sans UI" w:hAnsi="Arial" w:cs="Arial"/>
          <w:sz w:val="20"/>
          <w:szCs w:val="20"/>
        </w:rPr>
        <w:tab/>
      </w:r>
      <w:r w:rsidRPr="006E01A9">
        <w:rPr>
          <w:rFonts w:ascii="Arial" w:eastAsia="Andale Sans UI" w:hAnsi="Arial" w:cs="Arial"/>
          <w:sz w:val="20"/>
          <w:szCs w:val="20"/>
        </w:rPr>
        <w:tab/>
        <w:t>…………………………………………</w:t>
      </w:r>
    </w:p>
    <w:p w:rsidR="006E01A9" w:rsidRPr="006E01A9" w:rsidRDefault="006E01A9" w:rsidP="006E01A9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</w:pPr>
      <w:r w:rsidRPr="006E01A9">
        <w:rPr>
          <w:rFonts w:ascii="Arial" w:eastAsia="Andale Sans UI" w:hAnsi="Arial" w:cs="Arial"/>
          <w:i/>
          <w:sz w:val="20"/>
          <w:szCs w:val="20"/>
        </w:rPr>
        <w:t>(podpis)</w:t>
      </w:r>
    </w:p>
    <w:p w:rsidR="006E01A9" w:rsidRPr="006E01A9" w:rsidRDefault="006E01A9" w:rsidP="006E01A9">
      <w:pPr>
        <w:tabs>
          <w:tab w:val="left" w:pos="566"/>
          <w:tab w:val="left" w:pos="2459"/>
        </w:tabs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6E01A9" w:rsidRPr="006E01A9" w:rsidRDefault="006E01A9" w:rsidP="006E01A9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</w:rPr>
      </w:pPr>
      <w:r w:rsidRPr="006E01A9">
        <w:rPr>
          <w:rFonts w:ascii="Arial" w:eastAsia="Andale Sans UI" w:hAnsi="Arial" w:cs="Arial"/>
          <w:sz w:val="20"/>
          <w:szCs w:val="20"/>
        </w:rPr>
        <w:t>ZAŁĄCZNIK NR 3 do SIWZ</w:t>
      </w:r>
    </w:p>
    <w:p w:rsidR="006E01A9" w:rsidRPr="006E01A9" w:rsidRDefault="006E01A9" w:rsidP="006E01A9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</w:rPr>
      </w:pPr>
    </w:p>
    <w:p w:rsidR="006E01A9" w:rsidRPr="006E01A9" w:rsidRDefault="006E01A9" w:rsidP="006E01A9">
      <w:pPr>
        <w:widowControl w:val="0"/>
        <w:suppressAutoHyphens/>
        <w:spacing w:after="0" w:line="360" w:lineRule="auto"/>
        <w:rPr>
          <w:rFonts w:ascii="Arial" w:eastAsia="Andale Sans UI" w:hAnsi="Arial" w:cs="Arial"/>
          <w:b/>
          <w:sz w:val="20"/>
          <w:szCs w:val="20"/>
        </w:rPr>
      </w:pPr>
      <w:r w:rsidRPr="006E01A9">
        <w:rPr>
          <w:rFonts w:ascii="Arial" w:eastAsia="Andale Sans UI" w:hAnsi="Arial" w:cs="Arial"/>
          <w:b/>
          <w:sz w:val="20"/>
          <w:szCs w:val="20"/>
        </w:rPr>
        <w:t>Wykonawca:</w:t>
      </w:r>
    </w:p>
    <w:p w:rsidR="006E01A9" w:rsidRPr="006E01A9" w:rsidRDefault="006E01A9" w:rsidP="006E01A9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  <w:sz w:val="20"/>
          <w:szCs w:val="20"/>
        </w:rPr>
      </w:pPr>
      <w:r w:rsidRPr="006E01A9">
        <w:rPr>
          <w:rFonts w:ascii="Arial" w:eastAsia="Andale Sans UI" w:hAnsi="Arial" w:cs="Arial"/>
          <w:sz w:val="20"/>
          <w:szCs w:val="20"/>
        </w:rPr>
        <w:t>…………………………………………………</w:t>
      </w:r>
    </w:p>
    <w:p w:rsidR="006E01A9" w:rsidRPr="006E01A9" w:rsidRDefault="006E01A9" w:rsidP="006E01A9">
      <w:pPr>
        <w:widowControl w:val="0"/>
        <w:suppressAutoHyphens/>
        <w:spacing w:after="0" w:line="240" w:lineRule="auto"/>
        <w:ind w:right="5953"/>
        <w:rPr>
          <w:rFonts w:ascii="Arial" w:eastAsia="Andale Sans UI" w:hAnsi="Arial" w:cs="Arial"/>
          <w:i/>
          <w:sz w:val="20"/>
          <w:szCs w:val="20"/>
        </w:rPr>
      </w:pPr>
      <w:r w:rsidRPr="006E01A9">
        <w:rPr>
          <w:rFonts w:ascii="Arial" w:eastAsia="Andale Sans UI" w:hAnsi="Arial" w:cs="Arial"/>
          <w:i/>
          <w:sz w:val="20"/>
          <w:szCs w:val="20"/>
        </w:rPr>
        <w:t>(pełna nazwa/firma, adres)</w:t>
      </w:r>
      <w:r w:rsidRPr="006E01A9">
        <w:rPr>
          <w:rFonts w:ascii="Arial" w:eastAsia="Andale Sans UI" w:hAnsi="Arial" w:cs="Arial"/>
          <w:i/>
          <w:sz w:val="20"/>
          <w:szCs w:val="20"/>
        </w:rPr>
        <w:br/>
      </w:r>
    </w:p>
    <w:p w:rsidR="006E01A9" w:rsidRPr="006E01A9" w:rsidRDefault="006E01A9" w:rsidP="006E01A9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  <w:r w:rsidRPr="006E01A9">
        <w:rPr>
          <w:rFonts w:ascii="Arial" w:eastAsia="Andale Sans UI" w:hAnsi="Arial" w:cs="Arial"/>
          <w:sz w:val="20"/>
          <w:szCs w:val="20"/>
          <w:u w:val="single"/>
        </w:rPr>
        <w:t>reprezentowany przez:</w:t>
      </w:r>
      <w:r w:rsidRPr="006E01A9">
        <w:rPr>
          <w:rFonts w:ascii="Arial" w:eastAsia="Andale Sans UI" w:hAnsi="Arial" w:cs="Arial"/>
          <w:sz w:val="20"/>
          <w:szCs w:val="20"/>
          <w:u w:val="single"/>
        </w:rPr>
        <w:br/>
      </w:r>
      <w:r w:rsidRPr="006E01A9">
        <w:rPr>
          <w:rFonts w:ascii="Arial" w:eastAsia="Andale Sans UI" w:hAnsi="Arial" w:cs="Arial"/>
          <w:sz w:val="20"/>
          <w:szCs w:val="20"/>
        </w:rPr>
        <w:t>………………………………………………</w:t>
      </w:r>
      <w:r w:rsidRPr="006E01A9">
        <w:rPr>
          <w:rFonts w:ascii="Arial" w:eastAsia="Andale Sans UI" w:hAnsi="Arial" w:cs="Arial"/>
          <w:sz w:val="20"/>
          <w:szCs w:val="20"/>
        </w:rPr>
        <w:br/>
      </w:r>
      <w:r w:rsidRPr="006E01A9">
        <w:rPr>
          <w:rFonts w:ascii="Arial" w:eastAsia="Andale Sans UI" w:hAnsi="Arial" w:cs="Arial"/>
          <w:i/>
          <w:sz w:val="20"/>
          <w:szCs w:val="20"/>
        </w:rPr>
        <w:t>(imię, nazwisko, podstawa do  reprezentacji)</w:t>
      </w:r>
    </w:p>
    <w:p w:rsidR="006E01A9" w:rsidRPr="006E01A9" w:rsidRDefault="006E01A9" w:rsidP="006E01A9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6E01A9" w:rsidRPr="006E01A9" w:rsidRDefault="006E01A9" w:rsidP="006E01A9">
      <w:pPr>
        <w:widowControl w:val="0"/>
        <w:suppressAutoHyphens/>
        <w:spacing w:after="120" w:line="360" w:lineRule="auto"/>
        <w:jc w:val="center"/>
        <w:rPr>
          <w:rFonts w:ascii="Arial" w:eastAsia="Andale Sans UI" w:hAnsi="Arial" w:cs="Arial"/>
          <w:b/>
          <w:sz w:val="20"/>
          <w:szCs w:val="20"/>
          <w:u w:val="single"/>
        </w:rPr>
      </w:pPr>
      <w:r w:rsidRPr="006E01A9">
        <w:rPr>
          <w:rFonts w:ascii="Arial" w:eastAsia="Andale Sans UI" w:hAnsi="Arial" w:cs="Arial"/>
          <w:b/>
          <w:sz w:val="20"/>
          <w:szCs w:val="20"/>
          <w:u w:val="single"/>
        </w:rPr>
        <w:t xml:space="preserve">OŚWIADCZENIE WYKONAWCY </w:t>
      </w:r>
    </w:p>
    <w:p w:rsidR="006E01A9" w:rsidRPr="006E01A9" w:rsidRDefault="006E01A9" w:rsidP="006E01A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0"/>
          <w:szCs w:val="20"/>
        </w:rPr>
      </w:pPr>
      <w:r w:rsidRPr="006E01A9">
        <w:rPr>
          <w:rFonts w:ascii="Arial" w:eastAsia="Andale Sans U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6E01A9" w:rsidRPr="006E01A9" w:rsidRDefault="006E01A9" w:rsidP="006E01A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0"/>
          <w:szCs w:val="20"/>
        </w:rPr>
      </w:pPr>
      <w:r w:rsidRPr="006E01A9">
        <w:rPr>
          <w:rFonts w:ascii="Arial" w:eastAsia="Andale Sans UI" w:hAnsi="Arial" w:cs="Arial"/>
          <w:b/>
          <w:sz w:val="20"/>
          <w:szCs w:val="20"/>
        </w:rPr>
        <w:t xml:space="preserve"> Prawo zamówień publicznych (dalej jako: ustawa Pzp), </w:t>
      </w:r>
    </w:p>
    <w:p w:rsidR="006E01A9" w:rsidRPr="006E01A9" w:rsidRDefault="006E01A9" w:rsidP="006E01A9">
      <w:pPr>
        <w:widowControl w:val="0"/>
        <w:suppressAutoHyphens/>
        <w:spacing w:after="0" w:line="360" w:lineRule="auto"/>
        <w:jc w:val="center"/>
        <w:rPr>
          <w:rFonts w:ascii="Arial" w:eastAsia="Andale Sans UI" w:hAnsi="Arial" w:cs="Arial"/>
          <w:b/>
          <w:sz w:val="20"/>
          <w:szCs w:val="20"/>
        </w:rPr>
      </w:pPr>
    </w:p>
    <w:p w:rsidR="006E01A9" w:rsidRPr="006E01A9" w:rsidRDefault="006E01A9" w:rsidP="006E01A9">
      <w:pPr>
        <w:widowControl w:val="0"/>
        <w:suppressAutoHyphens/>
        <w:spacing w:before="120" w:after="0" w:line="360" w:lineRule="auto"/>
        <w:jc w:val="center"/>
        <w:rPr>
          <w:rFonts w:ascii="Arial" w:eastAsia="Andale Sans UI" w:hAnsi="Arial" w:cs="Arial"/>
          <w:b/>
          <w:sz w:val="20"/>
          <w:szCs w:val="20"/>
          <w:u w:val="single"/>
        </w:rPr>
      </w:pPr>
      <w:r w:rsidRPr="006E01A9">
        <w:rPr>
          <w:rFonts w:ascii="Arial" w:eastAsia="Andale Sans UI" w:hAnsi="Arial" w:cs="Arial"/>
          <w:b/>
          <w:sz w:val="20"/>
          <w:szCs w:val="20"/>
          <w:u w:val="single"/>
        </w:rPr>
        <w:t>DOTYCZĄCE PRZESŁANEK WYKLUCZENIA Z POSTĘPOWANIA</w:t>
      </w:r>
    </w:p>
    <w:p w:rsidR="006E01A9" w:rsidRPr="006E01A9" w:rsidRDefault="006E01A9" w:rsidP="006E01A9">
      <w:pPr>
        <w:tabs>
          <w:tab w:val="left" w:pos="426"/>
          <w:tab w:val="left" w:pos="566"/>
          <w:tab w:val="left" w:pos="2459"/>
        </w:tabs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</w:rPr>
      </w:pPr>
    </w:p>
    <w:p w:rsidR="006E01A9" w:rsidRPr="006E01A9" w:rsidRDefault="006E01A9" w:rsidP="006E01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</w:pPr>
      <w:r w:rsidRPr="006E01A9">
        <w:rPr>
          <w:rFonts w:ascii="Arial" w:eastAsia="Andale Sans UI" w:hAnsi="Arial" w:cs="Arial"/>
          <w:sz w:val="20"/>
          <w:szCs w:val="20"/>
        </w:rPr>
        <w:tab/>
        <w:t xml:space="preserve">Na potrzeby postępowania o udzielenie zamówienia publicznego : </w:t>
      </w:r>
      <w:r w:rsidRPr="006E01A9">
        <w:rPr>
          <w:rFonts w:ascii="Arial" w:eastAsia="Calibri" w:hAnsi="Arial" w:cs="Arial"/>
          <w:b/>
          <w:color w:val="000000" w:themeColor="text1"/>
          <w:sz w:val="20"/>
          <w:szCs w:val="20"/>
        </w:rPr>
        <w:t>Pełnienie funkcji Inżyniera Kontraktu przy realizacji</w:t>
      </w:r>
      <w:r w:rsidRPr="006E01A9">
        <w:rPr>
          <w:rFonts w:ascii="Arial" w:eastAsia="Calibri" w:hAnsi="Arial" w:cs="Arial"/>
          <w:color w:val="000000" w:themeColor="text1"/>
          <w:sz w:val="20"/>
          <w:szCs w:val="20"/>
        </w:rPr>
        <w:t xml:space="preserve"> przebudowy drogi wraz z torowiskiem </w:t>
      </w:r>
      <w:r w:rsidRPr="006E01A9">
        <w:rPr>
          <w:rFonts w:ascii="Arial" w:eastAsia="Calibri" w:hAnsi="Arial" w:cs="Arial"/>
          <w:color w:val="000000" w:themeColor="text1"/>
          <w:sz w:val="20"/>
          <w:szCs w:val="20"/>
        </w:rPr>
        <w:br/>
        <w:t>w ul. Chrobrego i ul. Mieszka I w ramach zadania pn. „System zrównoważonego transportu miejskiego w Gorzowie Wlkp.”</w:t>
      </w:r>
      <w:r w:rsidRPr="006E01A9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>
        <w:rPr>
          <w:rFonts w:ascii="Arial" w:eastAsia="Andale Sans UI" w:hAnsi="Arial" w:cs="Arial"/>
          <w:i/>
          <w:sz w:val="20"/>
          <w:szCs w:val="20"/>
        </w:rPr>
        <w:t xml:space="preserve"> [BZP.271.</w:t>
      </w:r>
      <w:bookmarkStart w:id="1" w:name="_GoBack"/>
      <w:bookmarkEnd w:id="1"/>
      <w:r w:rsidRPr="006E01A9">
        <w:rPr>
          <w:rFonts w:ascii="Arial" w:eastAsia="Andale Sans UI" w:hAnsi="Arial" w:cs="Arial"/>
          <w:i/>
          <w:sz w:val="20"/>
          <w:szCs w:val="20"/>
        </w:rPr>
        <w:t>5.2020.NP]</w:t>
      </w:r>
    </w:p>
    <w:p w:rsidR="006E01A9" w:rsidRPr="006E01A9" w:rsidRDefault="006E01A9" w:rsidP="006E01A9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Andale Sans UI" w:hAnsi="Arial" w:cs="Arial"/>
          <w:b/>
          <w:sz w:val="20"/>
          <w:szCs w:val="20"/>
        </w:rPr>
      </w:pPr>
    </w:p>
    <w:p w:rsidR="006E01A9" w:rsidRPr="006E01A9" w:rsidRDefault="006E01A9" w:rsidP="006E01A9">
      <w:pPr>
        <w:widowControl w:val="0"/>
        <w:tabs>
          <w:tab w:val="left" w:pos="142"/>
        </w:tabs>
        <w:suppressAutoHyphens/>
        <w:spacing w:after="0" w:line="240" w:lineRule="auto"/>
        <w:ind w:left="-142"/>
        <w:rPr>
          <w:rFonts w:ascii="Arial" w:eastAsia="Andale Sans UI" w:hAnsi="Arial" w:cs="Arial"/>
          <w:sz w:val="20"/>
          <w:szCs w:val="20"/>
        </w:rPr>
      </w:pPr>
      <w:r w:rsidRPr="006E01A9">
        <w:rPr>
          <w:rFonts w:ascii="Arial" w:eastAsia="Andale Sans UI" w:hAnsi="Arial" w:cs="Arial"/>
        </w:rPr>
        <w:t xml:space="preserve"> </w:t>
      </w:r>
      <w:r w:rsidRPr="006E01A9">
        <w:rPr>
          <w:rFonts w:ascii="Arial" w:eastAsia="Andale Sans UI" w:hAnsi="Arial" w:cs="Arial"/>
          <w:sz w:val="20"/>
          <w:szCs w:val="20"/>
        </w:rPr>
        <w:t>prowadzonego  przez Miasto Gorzów Wlkp. oświadczam,  co następuje:</w:t>
      </w:r>
    </w:p>
    <w:p w:rsidR="006E01A9" w:rsidRPr="006E01A9" w:rsidRDefault="006E01A9" w:rsidP="006E01A9">
      <w:pPr>
        <w:widowControl w:val="0"/>
        <w:tabs>
          <w:tab w:val="left" w:pos="142"/>
        </w:tabs>
        <w:suppressAutoHyphens/>
        <w:spacing w:after="0" w:line="240" w:lineRule="auto"/>
        <w:ind w:left="-142"/>
        <w:rPr>
          <w:rFonts w:ascii="Arial" w:eastAsia="Andale Sans UI" w:hAnsi="Arial" w:cs="Arial"/>
          <w:sz w:val="20"/>
          <w:szCs w:val="20"/>
        </w:rPr>
      </w:pPr>
    </w:p>
    <w:p w:rsidR="006E01A9" w:rsidRPr="006E01A9" w:rsidRDefault="006E01A9" w:rsidP="006E01A9">
      <w:pPr>
        <w:widowControl w:val="0"/>
        <w:shd w:val="clear" w:color="auto" w:fill="BFBFBF"/>
        <w:suppressAutoHyphens/>
        <w:spacing w:after="0" w:line="360" w:lineRule="auto"/>
        <w:jc w:val="center"/>
        <w:rPr>
          <w:rFonts w:ascii="Arial" w:eastAsia="Andale Sans UI" w:hAnsi="Arial" w:cs="Arial"/>
          <w:b/>
          <w:sz w:val="20"/>
          <w:szCs w:val="20"/>
        </w:rPr>
      </w:pPr>
      <w:r w:rsidRPr="006E01A9">
        <w:rPr>
          <w:rFonts w:ascii="Arial" w:eastAsia="Andale Sans UI" w:hAnsi="Arial" w:cs="Arial"/>
          <w:b/>
          <w:sz w:val="20"/>
          <w:szCs w:val="20"/>
        </w:rPr>
        <w:t>OŚWIADCZENIA DOTYCZĄCE WYKONAWCY:</w:t>
      </w:r>
    </w:p>
    <w:p w:rsidR="006E01A9" w:rsidRPr="006E01A9" w:rsidRDefault="006E01A9" w:rsidP="006E01A9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</w:p>
    <w:p w:rsidR="006E01A9" w:rsidRPr="006E01A9" w:rsidRDefault="006E01A9" w:rsidP="006E01A9">
      <w:pPr>
        <w:widowControl w:val="0"/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6E01A9">
        <w:rPr>
          <w:rFonts w:ascii="Arial" w:eastAsia="Times New Roman" w:hAnsi="Arial" w:cs="Arial"/>
          <w:sz w:val="20"/>
          <w:szCs w:val="20"/>
          <w:lang w:val="x-none" w:eastAsia="pl-PL"/>
        </w:rPr>
        <w:t>Oświadczam, że nie podlegam wykluczeniu z postępowania na podstawie art. 24 ust 1 pkt 12-23 ustawy Pzp.</w:t>
      </w:r>
    </w:p>
    <w:p w:rsidR="006E01A9" w:rsidRPr="006E01A9" w:rsidRDefault="006E01A9" w:rsidP="006E01A9">
      <w:pPr>
        <w:widowControl w:val="0"/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6E01A9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Oświadczam, że nie podlegam wykluczeniu z postępowania na podstawie art. 24 ust. 5 pkt 1-4 ustawy Pzp  </w:t>
      </w:r>
    </w:p>
    <w:p w:rsidR="006E01A9" w:rsidRPr="006E01A9" w:rsidRDefault="006E01A9" w:rsidP="006E01A9">
      <w:pPr>
        <w:widowControl w:val="0"/>
        <w:suppressAutoHyphens/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6E01A9">
        <w:rPr>
          <w:rFonts w:ascii="Arial" w:eastAsia="Andale Sans UI" w:hAnsi="Arial" w:cs="Arial"/>
          <w:sz w:val="20"/>
          <w:szCs w:val="20"/>
        </w:rPr>
        <w:t xml:space="preserve">…………….……. </w:t>
      </w:r>
      <w:r w:rsidRPr="006E01A9">
        <w:rPr>
          <w:rFonts w:ascii="Arial" w:eastAsia="Andale Sans UI" w:hAnsi="Arial" w:cs="Arial"/>
          <w:i/>
          <w:sz w:val="20"/>
          <w:szCs w:val="20"/>
        </w:rPr>
        <w:t xml:space="preserve">(miejscowość), </w:t>
      </w:r>
      <w:r w:rsidRPr="006E01A9">
        <w:rPr>
          <w:rFonts w:ascii="Arial" w:eastAsia="Andale Sans UI" w:hAnsi="Arial" w:cs="Arial"/>
          <w:sz w:val="20"/>
          <w:szCs w:val="20"/>
        </w:rPr>
        <w:t>dnia ………….……. r.                 ………………………………………</w:t>
      </w:r>
    </w:p>
    <w:p w:rsidR="006E01A9" w:rsidRPr="006E01A9" w:rsidRDefault="006E01A9" w:rsidP="006E01A9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</w:pPr>
      <w:r w:rsidRPr="006E01A9">
        <w:rPr>
          <w:rFonts w:ascii="Arial" w:eastAsia="Andale Sans UI" w:hAnsi="Arial" w:cs="Arial"/>
          <w:i/>
          <w:sz w:val="20"/>
          <w:szCs w:val="20"/>
        </w:rPr>
        <w:t xml:space="preserve">                   (podpis)</w:t>
      </w:r>
    </w:p>
    <w:p w:rsidR="006E01A9" w:rsidRPr="006E01A9" w:rsidRDefault="006E01A9" w:rsidP="006E01A9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</w:pPr>
    </w:p>
    <w:p w:rsidR="006E01A9" w:rsidRPr="006E01A9" w:rsidRDefault="006E01A9" w:rsidP="006E01A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</w:rPr>
      </w:pPr>
      <w:r w:rsidRPr="006E01A9">
        <w:rPr>
          <w:rFonts w:ascii="Arial" w:eastAsia="Andale Sans UI" w:hAnsi="Arial" w:cs="Arial"/>
          <w:sz w:val="20"/>
          <w:szCs w:val="20"/>
        </w:rPr>
        <w:t>Oświadczam</w:t>
      </w:r>
      <w:r w:rsidRPr="006E01A9">
        <w:rPr>
          <w:rFonts w:ascii="Arial" w:eastAsia="Andale Sans UI" w:hAnsi="Arial" w:cs="Arial"/>
          <w:sz w:val="20"/>
          <w:szCs w:val="20"/>
          <w:vertAlign w:val="superscript"/>
        </w:rPr>
        <w:t>*</w:t>
      </w:r>
      <w:r w:rsidRPr="006E01A9">
        <w:rPr>
          <w:rFonts w:ascii="Arial" w:eastAsia="Andale Sans UI" w:hAnsi="Arial" w:cs="Arial"/>
          <w:sz w:val="20"/>
          <w:szCs w:val="20"/>
        </w:rPr>
        <w:t xml:space="preserve">, że zachodzą w stosunku do mnie podstawy wykluczenia z postępowania na podstawie art. …………. ustawy Pzp </w:t>
      </w:r>
      <w:r w:rsidRPr="006E01A9">
        <w:rPr>
          <w:rFonts w:ascii="Arial" w:eastAsia="Andale Sans UI" w:hAnsi="Arial" w:cs="Arial"/>
          <w:i/>
          <w:sz w:val="20"/>
          <w:szCs w:val="20"/>
        </w:rPr>
        <w:t>(podać mającą zastosowanie podstawę wykluczenia spośród wymienionych w art. 24 ust. 1 pkt 13-14, 16-20 lub art. 24 ust. 5 pkt 1-4 ustawy Pzp).</w:t>
      </w:r>
      <w:r w:rsidRPr="006E01A9">
        <w:rPr>
          <w:rFonts w:ascii="Arial" w:eastAsia="Andale Sans UI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……………………………………………………………….………………………………………………………</w:t>
      </w:r>
    </w:p>
    <w:p w:rsidR="006E01A9" w:rsidRPr="006E01A9" w:rsidRDefault="006E01A9" w:rsidP="006E01A9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</w:rPr>
      </w:pPr>
      <w:r w:rsidRPr="006E01A9">
        <w:rPr>
          <w:rFonts w:ascii="Arial" w:eastAsia="Andale Sans U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E01A9" w:rsidRPr="006E01A9" w:rsidRDefault="006E01A9" w:rsidP="006E01A9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</w:rPr>
      </w:pPr>
    </w:p>
    <w:p w:rsidR="006E01A9" w:rsidRPr="006E01A9" w:rsidRDefault="006E01A9" w:rsidP="006E01A9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sz w:val="20"/>
          <w:szCs w:val="20"/>
        </w:rPr>
      </w:pPr>
      <w:r w:rsidRPr="006E01A9">
        <w:rPr>
          <w:rFonts w:ascii="Arial" w:eastAsia="Andale Sans UI" w:hAnsi="Arial" w:cs="Arial"/>
          <w:sz w:val="20"/>
          <w:szCs w:val="20"/>
        </w:rPr>
        <w:t xml:space="preserve">…………….……. </w:t>
      </w:r>
      <w:r w:rsidRPr="006E01A9">
        <w:rPr>
          <w:rFonts w:ascii="Arial" w:eastAsia="Andale Sans UI" w:hAnsi="Arial" w:cs="Arial"/>
          <w:i/>
          <w:sz w:val="20"/>
          <w:szCs w:val="20"/>
        </w:rPr>
        <w:t xml:space="preserve">(miejscowość), </w:t>
      </w:r>
      <w:r w:rsidRPr="006E01A9">
        <w:rPr>
          <w:rFonts w:ascii="Arial" w:eastAsia="Andale Sans UI" w:hAnsi="Arial" w:cs="Arial"/>
          <w:sz w:val="20"/>
          <w:szCs w:val="20"/>
        </w:rPr>
        <w:t>dnia …………………. r.            …………………………………………</w:t>
      </w:r>
      <w:r w:rsidRPr="006E01A9">
        <w:rPr>
          <w:rFonts w:ascii="Arial" w:eastAsia="Andale Sans UI" w:hAnsi="Arial" w:cs="Arial"/>
          <w:sz w:val="20"/>
          <w:szCs w:val="20"/>
        </w:rPr>
        <w:br/>
        <w:t xml:space="preserve">                                                                                                                                        </w:t>
      </w:r>
      <w:r w:rsidRPr="006E01A9">
        <w:rPr>
          <w:rFonts w:ascii="Arial" w:eastAsia="Andale Sans UI" w:hAnsi="Arial" w:cs="Arial"/>
          <w:i/>
          <w:sz w:val="20"/>
          <w:szCs w:val="20"/>
        </w:rPr>
        <w:t>(podpis)</w:t>
      </w:r>
    </w:p>
    <w:p w:rsidR="006E01A9" w:rsidRPr="006E01A9" w:rsidRDefault="006E01A9" w:rsidP="006E01A9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  <w:vertAlign w:val="superscript"/>
        </w:rPr>
      </w:pPr>
      <w:r w:rsidRPr="006E01A9">
        <w:rPr>
          <w:rFonts w:ascii="Arial" w:eastAsia="Andale Sans UI" w:hAnsi="Arial" w:cs="Arial"/>
          <w:sz w:val="20"/>
          <w:szCs w:val="20"/>
          <w:vertAlign w:val="superscript"/>
        </w:rPr>
        <w:t xml:space="preserve">* - </w:t>
      </w:r>
      <w:r w:rsidRPr="006E01A9">
        <w:rPr>
          <w:rFonts w:ascii="Arial" w:eastAsia="Andale Sans UI" w:hAnsi="Arial" w:cs="Arial"/>
          <w:i/>
          <w:sz w:val="20"/>
          <w:szCs w:val="20"/>
          <w:vertAlign w:val="superscript"/>
        </w:rPr>
        <w:t>jeżeli przesłanki nie dotyczą Wykonawca wpisuje „nie dotyczy”</w:t>
      </w:r>
    </w:p>
    <w:p w:rsidR="006E01A9" w:rsidRPr="006E01A9" w:rsidRDefault="006E01A9" w:rsidP="006E01A9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sz w:val="20"/>
          <w:szCs w:val="20"/>
        </w:rPr>
      </w:pPr>
    </w:p>
    <w:p w:rsidR="006E01A9" w:rsidRPr="006E01A9" w:rsidRDefault="006E01A9" w:rsidP="006E01A9">
      <w:pPr>
        <w:widowControl w:val="0"/>
        <w:shd w:val="clear" w:color="auto" w:fill="BFBFBF"/>
        <w:suppressAutoHyphens/>
        <w:spacing w:after="0" w:line="360" w:lineRule="auto"/>
        <w:jc w:val="center"/>
        <w:rPr>
          <w:rFonts w:ascii="Arial" w:eastAsia="Andale Sans UI" w:hAnsi="Arial" w:cs="Arial"/>
          <w:b/>
          <w:sz w:val="20"/>
          <w:szCs w:val="20"/>
        </w:rPr>
      </w:pPr>
      <w:r w:rsidRPr="006E01A9">
        <w:rPr>
          <w:rFonts w:ascii="Arial" w:eastAsia="Andale Sans UI" w:hAnsi="Arial" w:cs="Arial"/>
          <w:b/>
          <w:sz w:val="20"/>
          <w:szCs w:val="20"/>
        </w:rPr>
        <w:t>OŚWIADCZENIE DOTYCZĄCE PODMIOTU, NA KTÓREGO ZASOBY POWOŁUJE SIĘ WYKONAWCA:</w:t>
      </w:r>
    </w:p>
    <w:p w:rsidR="006E01A9" w:rsidRPr="006E01A9" w:rsidRDefault="006E01A9" w:rsidP="006E01A9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/>
          <w:sz w:val="20"/>
          <w:szCs w:val="20"/>
        </w:rPr>
      </w:pPr>
    </w:p>
    <w:p w:rsidR="006E01A9" w:rsidRPr="006E01A9" w:rsidRDefault="006E01A9" w:rsidP="006E01A9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</w:rPr>
      </w:pPr>
      <w:r w:rsidRPr="006E01A9">
        <w:rPr>
          <w:rFonts w:ascii="Arial" w:eastAsia="Andale Sans UI" w:hAnsi="Arial" w:cs="Arial"/>
          <w:sz w:val="20"/>
          <w:szCs w:val="20"/>
        </w:rPr>
        <w:t>Oświadczam, że w stosunku do następującego/</w:t>
      </w:r>
      <w:proofErr w:type="spellStart"/>
      <w:r w:rsidRPr="006E01A9">
        <w:rPr>
          <w:rFonts w:ascii="Arial" w:eastAsia="Andale Sans UI" w:hAnsi="Arial" w:cs="Arial"/>
          <w:sz w:val="20"/>
          <w:szCs w:val="20"/>
        </w:rPr>
        <w:t>ych</w:t>
      </w:r>
      <w:proofErr w:type="spellEnd"/>
      <w:r w:rsidRPr="006E01A9">
        <w:rPr>
          <w:rFonts w:ascii="Arial" w:eastAsia="Andale Sans UI" w:hAnsi="Arial" w:cs="Arial"/>
          <w:sz w:val="20"/>
          <w:szCs w:val="20"/>
        </w:rPr>
        <w:t xml:space="preserve"> podmiotu/</w:t>
      </w:r>
      <w:proofErr w:type="spellStart"/>
      <w:r w:rsidRPr="006E01A9">
        <w:rPr>
          <w:rFonts w:ascii="Arial" w:eastAsia="Andale Sans UI" w:hAnsi="Arial" w:cs="Arial"/>
          <w:sz w:val="20"/>
          <w:szCs w:val="20"/>
        </w:rPr>
        <w:t>tów</w:t>
      </w:r>
      <w:proofErr w:type="spellEnd"/>
      <w:r w:rsidRPr="006E01A9">
        <w:rPr>
          <w:rFonts w:ascii="Arial" w:eastAsia="Andale Sans UI" w:hAnsi="Arial" w:cs="Arial"/>
          <w:sz w:val="20"/>
          <w:szCs w:val="20"/>
        </w:rPr>
        <w:t>, na którego/</w:t>
      </w:r>
      <w:proofErr w:type="spellStart"/>
      <w:r w:rsidRPr="006E01A9">
        <w:rPr>
          <w:rFonts w:ascii="Arial" w:eastAsia="Andale Sans UI" w:hAnsi="Arial" w:cs="Arial"/>
          <w:sz w:val="20"/>
          <w:szCs w:val="20"/>
        </w:rPr>
        <w:t>ych</w:t>
      </w:r>
      <w:proofErr w:type="spellEnd"/>
      <w:r w:rsidRPr="006E01A9">
        <w:rPr>
          <w:rFonts w:ascii="Arial" w:eastAsia="Andale Sans UI" w:hAnsi="Arial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6E01A9">
        <w:rPr>
          <w:rFonts w:ascii="Arial" w:eastAsia="Andale Sans UI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6E01A9">
        <w:rPr>
          <w:rFonts w:ascii="Arial" w:eastAsia="Andale Sans UI" w:hAnsi="Arial" w:cs="Arial"/>
          <w:i/>
          <w:sz w:val="20"/>
          <w:szCs w:val="20"/>
        </w:rPr>
        <w:t>CEiDG</w:t>
      </w:r>
      <w:proofErr w:type="spellEnd"/>
      <w:r w:rsidRPr="006E01A9">
        <w:rPr>
          <w:rFonts w:ascii="Arial" w:eastAsia="Andale Sans UI" w:hAnsi="Arial" w:cs="Arial"/>
          <w:i/>
          <w:sz w:val="20"/>
          <w:szCs w:val="20"/>
        </w:rPr>
        <w:t xml:space="preserve">) </w:t>
      </w:r>
      <w:r w:rsidRPr="006E01A9">
        <w:rPr>
          <w:rFonts w:ascii="Arial" w:eastAsia="Andale Sans UI" w:hAnsi="Arial" w:cs="Arial"/>
          <w:sz w:val="20"/>
          <w:szCs w:val="20"/>
        </w:rPr>
        <w:t>nie zachodzą podstawy wykluczenia            z postępowania o udzielenie zamówienia.</w:t>
      </w:r>
    </w:p>
    <w:p w:rsidR="006E01A9" w:rsidRPr="006E01A9" w:rsidRDefault="006E01A9" w:rsidP="006E01A9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</w:rPr>
      </w:pPr>
    </w:p>
    <w:p w:rsidR="006E01A9" w:rsidRPr="006E01A9" w:rsidRDefault="006E01A9" w:rsidP="006E01A9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</w:rPr>
      </w:pPr>
      <w:r w:rsidRPr="006E01A9">
        <w:rPr>
          <w:rFonts w:ascii="Arial" w:eastAsia="Andale Sans UI" w:hAnsi="Arial" w:cs="Arial"/>
          <w:sz w:val="20"/>
          <w:szCs w:val="20"/>
        </w:rPr>
        <w:t xml:space="preserve">…………….……. </w:t>
      </w:r>
      <w:r w:rsidRPr="006E01A9">
        <w:rPr>
          <w:rFonts w:ascii="Arial" w:eastAsia="Andale Sans UI" w:hAnsi="Arial" w:cs="Arial"/>
          <w:i/>
          <w:sz w:val="20"/>
          <w:szCs w:val="20"/>
        </w:rPr>
        <w:t xml:space="preserve">(miejscowość), </w:t>
      </w:r>
      <w:r w:rsidRPr="006E01A9">
        <w:rPr>
          <w:rFonts w:ascii="Arial" w:eastAsia="Andale Sans UI" w:hAnsi="Arial" w:cs="Arial"/>
          <w:sz w:val="20"/>
          <w:szCs w:val="20"/>
        </w:rPr>
        <w:t xml:space="preserve">dnia …………………. r.   </w:t>
      </w:r>
      <w:r w:rsidRPr="006E01A9">
        <w:rPr>
          <w:rFonts w:ascii="Arial" w:eastAsia="Andale Sans UI" w:hAnsi="Arial" w:cs="Arial"/>
          <w:sz w:val="20"/>
          <w:szCs w:val="20"/>
        </w:rPr>
        <w:tab/>
        <w:t>…………………………………………</w:t>
      </w:r>
    </w:p>
    <w:p w:rsidR="006E01A9" w:rsidRPr="006E01A9" w:rsidRDefault="006E01A9" w:rsidP="006E01A9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</w:pPr>
      <w:r w:rsidRPr="006E01A9">
        <w:rPr>
          <w:rFonts w:ascii="Arial" w:eastAsia="Andale Sans UI" w:hAnsi="Arial" w:cs="Arial"/>
          <w:i/>
          <w:sz w:val="20"/>
          <w:szCs w:val="20"/>
        </w:rPr>
        <w:t xml:space="preserve">           (podpis)</w:t>
      </w:r>
    </w:p>
    <w:p w:rsidR="006E01A9" w:rsidRPr="006E01A9" w:rsidRDefault="006E01A9" w:rsidP="006E01A9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sz w:val="20"/>
          <w:szCs w:val="20"/>
        </w:rPr>
      </w:pPr>
    </w:p>
    <w:p w:rsidR="006E01A9" w:rsidRPr="006E01A9" w:rsidRDefault="006E01A9" w:rsidP="006E01A9">
      <w:pPr>
        <w:widowControl w:val="0"/>
        <w:shd w:val="clear" w:color="auto" w:fill="BFBFBF"/>
        <w:suppressAutoHyphens/>
        <w:spacing w:after="0" w:line="360" w:lineRule="auto"/>
        <w:jc w:val="center"/>
        <w:rPr>
          <w:rFonts w:ascii="Arial" w:eastAsia="Andale Sans UI" w:hAnsi="Arial" w:cs="Arial"/>
          <w:b/>
          <w:sz w:val="20"/>
          <w:szCs w:val="20"/>
        </w:rPr>
      </w:pPr>
      <w:r w:rsidRPr="006E01A9">
        <w:rPr>
          <w:rFonts w:ascii="Arial" w:eastAsia="Andale Sans UI" w:hAnsi="Arial" w:cs="Arial"/>
          <w:b/>
          <w:sz w:val="20"/>
          <w:szCs w:val="20"/>
        </w:rPr>
        <w:t>OŚWIADCZENIE DOTYCZĄCE PODANYCH INFORMACJI:</w:t>
      </w:r>
    </w:p>
    <w:p w:rsidR="006E01A9" w:rsidRPr="006E01A9" w:rsidRDefault="006E01A9" w:rsidP="006E01A9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/>
          <w:sz w:val="20"/>
          <w:szCs w:val="20"/>
        </w:rPr>
      </w:pPr>
    </w:p>
    <w:p w:rsidR="006E01A9" w:rsidRPr="006E01A9" w:rsidRDefault="006E01A9" w:rsidP="006E01A9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</w:rPr>
      </w:pPr>
      <w:r w:rsidRPr="006E01A9">
        <w:rPr>
          <w:rFonts w:ascii="Arial" w:eastAsia="Andale Sans UI" w:hAnsi="Arial" w:cs="Arial"/>
          <w:sz w:val="20"/>
          <w:szCs w:val="20"/>
        </w:rPr>
        <w:t xml:space="preserve">Oświadczam, że wszystkie informacje podane w powyższych oświadczeniach są aktualne </w:t>
      </w:r>
      <w:r w:rsidRPr="006E01A9">
        <w:rPr>
          <w:rFonts w:ascii="Arial" w:eastAsia="Andale Sans UI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E01A9" w:rsidRPr="006E01A9" w:rsidRDefault="006E01A9" w:rsidP="006E01A9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</w:rPr>
      </w:pPr>
    </w:p>
    <w:p w:rsidR="006E01A9" w:rsidRPr="006E01A9" w:rsidRDefault="006E01A9" w:rsidP="006E01A9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</w:rPr>
      </w:pPr>
    </w:p>
    <w:p w:rsidR="006E01A9" w:rsidRPr="006E01A9" w:rsidRDefault="006E01A9" w:rsidP="006E01A9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</w:rPr>
      </w:pPr>
      <w:r w:rsidRPr="006E01A9">
        <w:rPr>
          <w:rFonts w:ascii="Arial" w:eastAsia="Andale Sans UI" w:hAnsi="Arial" w:cs="Arial"/>
          <w:sz w:val="20"/>
          <w:szCs w:val="20"/>
        </w:rPr>
        <w:t xml:space="preserve">…………….……. </w:t>
      </w:r>
      <w:r w:rsidRPr="006E01A9">
        <w:rPr>
          <w:rFonts w:ascii="Arial" w:eastAsia="Andale Sans UI" w:hAnsi="Arial" w:cs="Arial"/>
          <w:i/>
          <w:sz w:val="20"/>
          <w:szCs w:val="20"/>
        </w:rPr>
        <w:t xml:space="preserve">(miejscowość), </w:t>
      </w:r>
      <w:r w:rsidRPr="006E01A9">
        <w:rPr>
          <w:rFonts w:ascii="Arial" w:eastAsia="Andale Sans UI" w:hAnsi="Arial" w:cs="Arial"/>
          <w:sz w:val="20"/>
          <w:szCs w:val="20"/>
        </w:rPr>
        <w:t>dnia …………………. r.         …………………………………………</w:t>
      </w:r>
    </w:p>
    <w:p w:rsidR="006E01A9" w:rsidRPr="006E01A9" w:rsidRDefault="006E01A9" w:rsidP="006E01A9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</w:pPr>
      <w:r w:rsidRPr="006E01A9">
        <w:rPr>
          <w:rFonts w:ascii="Arial" w:eastAsia="Andale Sans UI" w:hAnsi="Arial" w:cs="Arial"/>
          <w:i/>
          <w:sz w:val="20"/>
          <w:szCs w:val="20"/>
        </w:rPr>
        <w:t xml:space="preserve">         (podpis)</w:t>
      </w:r>
    </w:p>
    <w:p w:rsidR="006E01A9" w:rsidRPr="006E01A9" w:rsidRDefault="006E01A9" w:rsidP="006E01A9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</w:pPr>
    </w:p>
    <w:p w:rsidR="006E01A9" w:rsidRPr="006E01A9" w:rsidRDefault="006E01A9" w:rsidP="006E01A9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</w:pPr>
    </w:p>
    <w:p w:rsidR="006E01A9" w:rsidRPr="006E01A9" w:rsidRDefault="006E01A9" w:rsidP="006E01A9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</w:pPr>
    </w:p>
    <w:p w:rsidR="006E01A9" w:rsidRPr="006E01A9" w:rsidRDefault="006E01A9" w:rsidP="006E01A9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</w:pPr>
    </w:p>
    <w:p w:rsidR="006E01A9" w:rsidRPr="006E01A9" w:rsidRDefault="006E01A9" w:rsidP="006E01A9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</w:pPr>
    </w:p>
    <w:p w:rsidR="006E01A9" w:rsidRPr="006E01A9" w:rsidRDefault="006E01A9" w:rsidP="006E01A9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</w:pPr>
    </w:p>
    <w:p w:rsidR="006E01A9" w:rsidRPr="006E01A9" w:rsidRDefault="006E01A9" w:rsidP="006E01A9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</w:pPr>
    </w:p>
    <w:p w:rsidR="006E01A9" w:rsidRPr="006E01A9" w:rsidRDefault="006E01A9" w:rsidP="006E01A9">
      <w:pPr>
        <w:tabs>
          <w:tab w:val="left" w:pos="284"/>
        </w:tabs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E01A9" w:rsidRPr="006E01A9" w:rsidRDefault="006E01A9" w:rsidP="006E01A9">
      <w:pPr>
        <w:tabs>
          <w:tab w:val="left" w:pos="284"/>
        </w:tabs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E01A9" w:rsidRPr="006E01A9" w:rsidRDefault="006E01A9" w:rsidP="006E01A9">
      <w:pPr>
        <w:tabs>
          <w:tab w:val="left" w:pos="284"/>
        </w:tabs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E01A9" w:rsidRPr="006E01A9" w:rsidRDefault="006E01A9" w:rsidP="006E01A9">
      <w:pPr>
        <w:tabs>
          <w:tab w:val="left" w:pos="284"/>
        </w:tabs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E01A9" w:rsidRPr="006E01A9" w:rsidRDefault="006E01A9" w:rsidP="006E01A9">
      <w:pPr>
        <w:tabs>
          <w:tab w:val="left" w:pos="284"/>
        </w:tabs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E01A9" w:rsidRPr="006E01A9" w:rsidRDefault="006E01A9" w:rsidP="006E01A9">
      <w:pPr>
        <w:tabs>
          <w:tab w:val="left" w:pos="284"/>
        </w:tabs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E01A9" w:rsidRPr="006E01A9" w:rsidRDefault="006E01A9" w:rsidP="006E01A9">
      <w:pPr>
        <w:tabs>
          <w:tab w:val="left" w:pos="284"/>
        </w:tabs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E01A9" w:rsidRPr="006E01A9" w:rsidRDefault="006E01A9" w:rsidP="006E01A9">
      <w:pPr>
        <w:tabs>
          <w:tab w:val="left" w:pos="284"/>
        </w:tabs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E01A9" w:rsidRPr="006E01A9" w:rsidRDefault="006E01A9" w:rsidP="006E01A9">
      <w:pPr>
        <w:tabs>
          <w:tab w:val="left" w:pos="284"/>
        </w:tabs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E01A9" w:rsidRPr="006E01A9" w:rsidRDefault="006E01A9" w:rsidP="006E01A9">
      <w:pPr>
        <w:tabs>
          <w:tab w:val="left" w:pos="284"/>
        </w:tabs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E01A9" w:rsidRPr="006E01A9" w:rsidRDefault="006E01A9" w:rsidP="006E01A9">
      <w:pPr>
        <w:tabs>
          <w:tab w:val="left" w:pos="284"/>
        </w:tabs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E01A9" w:rsidRPr="006E01A9" w:rsidRDefault="006E01A9" w:rsidP="006E01A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6E01A9">
        <w:rPr>
          <w:rFonts w:ascii="Arial" w:eastAsia="Calibri" w:hAnsi="Arial" w:cs="Arial"/>
          <w:sz w:val="20"/>
          <w:szCs w:val="20"/>
          <w:lang w:eastAsia="pl-PL"/>
        </w:rPr>
        <w:lastRenderedPageBreak/>
        <w:t>Załącznik Nr 3 do SIWZ</w:t>
      </w:r>
    </w:p>
    <w:p w:rsidR="006E01A9" w:rsidRPr="006E01A9" w:rsidRDefault="006E01A9" w:rsidP="006E01A9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E01A9" w:rsidRPr="006E01A9" w:rsidRDefault="006E01A9" w:rsidP="006E01A9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E01A9">
        <w:rPr>
          <w:rFonts w:ascii="Arial" w:eastAsia="Calibri" w:hAnsi="Arial" w:cs="Arial"/>
          <w:b/>
          <w:sz w:val="20"/>
          <w:szCs w:val="20"/>
        </w:rPr>
        <w:t>Wykonawca:</w:t>
      </w:r>
    </w:p>
    <w:p w:rsidR="006E01A9" w:rsidRPr="006E01A9" w:rsidRDefault="006E01A9" w:rsidP="006E01A9">
      <w:pPr>
        <w:widowControl w:val="0"/>
        <w:suppressAutoHyphens/>
        <w:spacing w:after="0" w:line="240" w:lineRule="auto"/>
        <w:ind w:right="5954"/>
        <w:jc w:val="both"/>
        <w:rPr>
          <w:rFonts w:ascii="Arial" w:eastAsia="Calibri" w:hAnsi="Arial" w:cs="Arial"/>
          <w:sz w:val="20"/>
          <w:szCs w:val="20"/>
        </w:rPr>
      </w:pPr>
      <w:r w:rsidRPr="006E01A9">
        <w:rPr>
          <w:rFonts w:ascii="Arial" w:eastAsia="Calibri" w:hAnsi="Arial" w:cs="Arial"/>
          <w:sz w:val="20"/>
          <w:szCs w:val="20"/>
        </w:rPr>
        <w:t>……………………………………………………….…………..…….…………………………….………………………………………………….…..</w:t>
      </w:r>
    </w:p>
    <w:p w:rsidR="006E01A9" w:rsidRPr="006E01A9" w:rsidRDefault="006E01A9" w:rsidP="006E01A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E01A9">
        <w:rPr>
          <w:rFonts w:ascii="Arial" w:eastAsia="Calibri" w:hAnsi="Arial" w:cs="Arial"/>
          <w:i/>
          <w:sz w:val="20"/>
          <w:szCs w:val="20"/>
          <w:lang w:eastAsia="pl-PL"/>
        </w:rPr>
        <w:t xml:space="preserve"> (pełna nazwa/firma, adres)</w:t>
      </w:r>
    </w:p>
    <w:p w:rsidR="006E01A9" w:rsidRPr="006E01A9" w:rsidRDefault="006E01A9" w:rsidP="006E01A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E01A9">
        <w:rPr>
          <w:rFonts w:ascii="Arial" w:eastAsia="Calibri" w:hAnsi="Arial" w:cs="Arial"/>
          <w:sz w:val="20"/>
          <w:szCs w:val="20"/>
          <w:lang w:eastAsia="pl-PL"/>
        </w:rPr>
        <w:br/>
      </w:r>
    </w:p>
    <w:p w:rsidR="006E01A9" w:rsidRPr="006E01A9" w:rsidRDefault="006E01A9" w:rsidP="006E01A9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6E01A9">
        <w:rPr>
          <w:rFonts w:ascii="Arial" w:eastAsia="Calibri" w:hAnsi="Arial" w:cs="Arial"/>
          <w:b/>
          <w:bCs/>
          <w:sz w:val="20"/>
          <w:szCs w:val="20"/>
        </w:rPr>
        <w:t>OŚWIADCZENIE  O PRZYNALEŻNOŚCI DO GRUPY KAPITAŁOWEJ</w:t>
      </w:r>
    </w:p>
    <w:p w:rsidR="006E01A9" w:rsidRPr="006E01A9" w:rsidRDefault="006E01A9" w:rsidP="006E01A9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6E01A9" w:rsidRPr="006E01A9" w:rsidRDefault="006E01A9" w:rsidP="006E01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6E01A9">
        <w:rPr>
          <w:rFonts w:ascii="Arial" w:eastAsia="Calibri" w:hAnsi="Arial" w:cs="Arial"/>
          <w:b/>
          <w:color w:val="000000" w:themeColor="text1"/>
          <w:sz w:val="20"/>
          <w:szCs w:val="20"/>
        </w:rPr>
        <w:t>Pełnienie funkcji Inżyniera Kontraktu przy realizacji</w:t>
      </w:r>
      <w:r w:rsidRPr="006E01A9">
        <w:rPr>
          <w:rFonts w:ascii="Arial" w:eastAsia="Calibri" w:hAnsi="Arial" w:cs="Arial"/>
          <w:color w:val="000000" w:themeColor="text1"/>
          <w:sz w:val="20"/>
          <w:szCs w:val="20"/>
        </w:rPr>
        <w:t xml:space="preserve"> przebudowy drogi wraz z torowiskiem </w:t>
      </w:r>
      <w:r w:rsidRPr="006E01A9">
        <w:rPr>
          <w:rFonts w:ascii="Arial" w:eastAsia="Calibri" w:hAnsi="Arial" w:cs="Arial"/>
          <w:color w:val="000000" w:themeColor="text1"/>
          <w:sz w:val="20"/>
          <w:szCs w:val="20"/>
        </w:rPr>
        <w:br/>
        <w:t>w ul. Chrobrego i ul. Mieszka I w ramach zadania pn. „System zrównoważonego transportu miejskiego w Gorzowie Wlkp.”</w:t>
      </w:r>
      <w:r w:rsidRPr="006E01A9">
        <w:rPr>
          <w:rFonts w:ascii="Arial" w:eastAsia="Andale Sans UI" w:hAnsi="Arial" w:cs="Arial"/>
          <w:i/>
          <w:sz w:val="20"/>
          <w:szCs w:val="20"/>
        </w:rPr>
        <w:t xml:space="preserve"> </w:t>
      </w:r>
      <w:r>
        <w:rPr>
          <w:rFonts w:ascii="Arial" w:eastAsia="Andale Sans UI" w:hAnsi="Arial" w:cs="Arial"/>
          <w:i/>
          <w:sz w:val="20"/>
          <w:szCs w:val="20"/>
        </w:rPr>
        <w:t>[BZP.271.</w:t>
      </w:r>
      <w:r w:rsidRPr="006E01A9">
        <w:rPr>
          <w:rFonts w:ascii="Arial" w:eastAsia="Andale Sans UI" w:hAnsi="Arial" w:cs="Arial"/>
          <w:i/>
          <w:sz w:val="20"/>
          <w:szCs w:val="20"/>
        </w:rPr>
        <w:t>5.2020.NP]</w:t>
      </w:r>
    </w:p>
    <w:p w:rsidR="006E01A9" w:rsidRPr="006E01A9" w:rsidRDefault="006E01A9" w:rsidP="006E01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6E01A9" w:rsidRPr="006E01A9" w:rsidRDefault="006E01A9" w:rsidP="006E01A9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E01A9">
        <w:rPr>
          <w:rFonts w:ascii="Arial" w:eastAsia="Calibri" w:hAnsi="Arial" w:cs="Arial"/>
          <w:sz w:val="20"/>
          <w:szCs w:val="20"/>
        </w:rPr>
        <w:t xml:space="preserve">Przystępując do udziału w niniejszym postępowaniu o udzielenie zamówienia publicznego, </w:t>
      </w:r>
      <w:r w:rsidRPr="006E01A9">
        <w:rPr>
          <w:rFonts w:ascii="Arial" w:eastAsia="Calibri" w:hAnsi="Arial" w:cs="Arial"/>
          <w:sz w:val="20"/>
          <w:szCs w:val="20"/>
        </w:rPr>
        <w:br/>
        <w:t>w imieniu ww. podmiotu oświadczam, że:</w:t>
      </w:r>
    </w:p>
    <w:p w:rsidR="006E01A9" w:rsidRPr="006E01A9" w:rsidRDefault="006E01A9" w:rsidP="006E01A9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E01A9" w:rsidRPr="006E01A9" w:rsidRDefault="006E01A9" w:rsidP="006E01A9">
      <w:pPr>
        <w:widowControl w:val="0"/>
        <w:numPr>
          <w:ilvl w:val="0"/>
          <w:numId w:val="7"/>
        </w:numPr>
        <w:suppressAutoHyphens/>
        <w:spacing w:after="0" w:line="240" w:lineRule="auto"/>
        <w:ind w:hanging="513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E01A9">
        <w:rPr>
          <w:rFonts w:ascii="Arial" w:eastAsia="Calibri" w:hAnsi="Arial" w:cs="Arial"/>
          <w:b/>
          <w:sz w:val="20"/>
          <w:szCs w:val="20"/>
          <w:lang w:eastAsia="pl-PL"/>
        </w:rPr>
        <w:t>nie należę</w:t>
      </w:r>
      <w:r w:rsidRPr="006E01A9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6E01A9">
        <w:rPr>
          <w:rFonts w:ascii="Arial" w:eastAsia="Calibri" w:hAnsi="Arial" w:cs="Arial"/>
          <w:b/>
          <w:sz w:val="20"/>
          <w:szCs w:val="20"/>
          <w:lang w:eastAsia="pl-PL"/>
        </w:rPr>
        <w:t>do grupy kapitałowej</w:t>
      </w:r>
      <w:r w:rsidRPr="006E01A9">
        <w:rPr>
          <w:rFonts w:ascii="Arial" w:eastAsia="Calibri" w:hAnsi="Arial" w:cs="Arial"/>
          <w:sz w:val="20"/>
          <w:szCs w:val="20"/>
          <w:lang w:eastAsia="pl-PL"/>
        </w:rPr>
        <w:t>, w rozumieniu ustawy z dnia 16 lutego 2007 r. o ochronie konkurencji i konsumentów (Dz. U. z 2015, poz. 184, 1618 i 1634), z Wykonawcami, którzy złożyli  oferty w niniejszym postępowaniu</w:t>
      </w:r>
      <w:r w:rsidRPr="006E01A9">
        <w:rPr>
          <w:rFonts w:ascii="Arial" w:eastAsia="Calibri" w:hAnsi="Arial" w:cs="Arial"/>
          <w:b/>
          <w:sz w:val="20"/>
          <w:szCs w:val="20"/>
          <w:lang w:eastAsia="pl-PL"/>
        </w:rPr>
        <w:t>*</w:t>
      </w:r>
      <w:r w:rsidRPr="006E01A9">
        <w:rPr>
          <w:rFonts w:ascii="Arial" w:eastAsia="Calibri" w:hAnsi="Arial" w:cs="Arial"/>
          <w:sz w:val="20"/>
          <w:szCs w:val="20"/>
          <w:lang w:eastAsia="pl-PL"/>
        </w:rPr>
        <w:t xml:space="preserve">, </w:t>
      </w:r>
    </w:p>
    <w:p w:rsidR="006E01A9" w:rsidRPr="006E01A9" w:rsidRDefault="006E01A9" w:rsidP="006E01A9">
      <w:pPr>
        <w:spacing w:after="0" w:line="240" w:lineRule="auto"/>
        <w:ind w:left="720" w:hanging="513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6E01A9" w:rsidRPr="006E01A9" w:rsidRDefault="006E01A9" w:rsidP="006E01A9">
      <w:pPr>
        <w:widowControl w:val="0"/>
        <w:numPr>
          <w:ilvl w:val="0"/>
          <w:numId w:val="7"/>
        </w:numPr>
        <w:suppressAutoHyphens/>
        <w:spacing w:after="0" w:line="240" w:lineRule="auto"/>
        <w:ind w:hanging="513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E01A9">
        <w:rPr>
          <w:rFonts w:ascii="Arial" w:eastAsia="Calibri" w:hAnsi="Arial" w:cs="Arial"/>
          <w:b/>
          <w:sz w:val="20"/>
          <w:szCs w:val="20"/>
          <w:lang w:eastAsia="pl-PL"/>
        </w:rPr>
        <w:t>należę do grupy kapitałowej,</w:t>
      </w:r>
      <w:r w:rsidRPr="006E01A9">
        <w:rPr>
          <w:rFonts w:ascii="Arial" w:eastAsia="Calibri" w:hAnsi="Arial" w:cs="Arial"/>
          <w:sz w:val="20"/>
          <w:szCs w:val="20"/>
          <w:lang w:eastAsia="pl-PL"/>
        </w:rPr>
        <w:t xml:space="preserve"> w rozumieniu ustawy z dnia 16 lutego 2007 r. o ochronie konkurencji i konsumentów (Dz. U. z 2015, poz. 184, 1618 i 1634), z wykonawcami którzy złożyli  oferty w niniejszym postępowaniu*: </w:t>
      </w:r>
    </w:p>
    <w:p w:rsidR="006E01A9" w:rsidRPr="006E01A9" w:rsidRDefault="006E01A9" w:rsidP="006E01A9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E01A9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</w:t>
      </w:r>
    </w:p>
    <w:p w:rsidR="006E01A9" w:rsidRPr="006E01A9" w:rsidRDefault="006E01A9" w:rsidP="006E01A9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E01A9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</w:t>
      </w:r>
    </w:p>
    <w:p w:rsidR="006E01A9" w:rsidRPr="006E01A9" w:rsidRDefault="006E01A9" w:rsidP="006E01A9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E01A9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</w:t>
      </w:r>
    </w:p>
    <w:p w:rsidR="006E01A9" w:rsidRPr="006E01A9" w:rsidRDefault="006E01A9" w:rsidP="006E01A9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E01A9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</w:t>
      </w:r>
      <w:r w:rsidRPr="006E01A9">
        <w:rPr>
          <w:rFonts w:ascii="Arial" w:eastAsia="Calibri" w:hAnsi="Arial" w:cs="Arial"/>
          <w:b/>
          <w:sz w:val="20"/>
          <w:szCs w:val="20"/>
          <w:lang w:eastAsia="pl-PL"/>
        </w:rPr>
        <w:t>**</w:t>
      </w:r>
    </w:p>
    <w:p w:rsidR="006E01A9" w:rsidRPr="006E01A9" w:rsidRDefault="006E01A9" w:rsidP="006E01A9">
      <w:pPr>
        <w:widowControl w:val="0"/>
        <w:suppressAutoHyphens/>
        <w:spacing w:after="0" w:line="240" w:lineRule="auto"/>
        <w:ind w:left="4254" w:firstLine="709"/>
        <w:jc w:val="both"/>
        <w:rPr>
          <w:rFonts w:ascii="Arial" w:eastAsia="Calibri" w:hAnsi="Arial" w:cs="Arial"/>
          <w:sz w:val="20"/>
          <w:szCs w:val="20"/>
        </w:rPr>
      </w:pPr>
    </w:p>
    <w:p w:rsidR="006E01A9" w:rsidRPr="006E01A9" w:rsidRDefault="006E01A9" w:rsidP="006E01A9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E01A9" w:rsidRPr="006E01A9" w:rsidRDefault="006E01A9" w:rsidP="006E01A9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E01A9">
        <w:rPr>
          <w:rFonts w:ascii="Arial" w:eastAsia="Calibri" w:hAnsi="Arial" w:cs="Arial"/>
          <w:sz w:val="20"/>
          <w:szCs w:val="20"/>
        </w:rPr>
        <w:t>*   niepotrzebne skreślić lub wpisać „nie dotyczy”</w:t>
      </w:r>
    </w:p>
    <w:p w:rsidR="006E01A9" w:rsidRPr="006E01A9" w:rsidRDefault="006E01A9" w:rsidP="006E01A9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E01A9">
        <w:rPr>
          <w:rFonts w:ascii="Arial" w:eastAsia="Calibri" w:hAnsi="Arial" w:cs="Arial"/>
          <w:sz w:val="20"/>
          <w:szCs w:val="20"/>
        </w:rPr>
        <w:t>**   w przypadku przynależności do tej samej grupy kapitałowej, z Wykonawcami, którzy złożyli oferty w niniejszym postępowaniu, Wykonawca winien wykazać, że istniejące między nimi powiązania nie prowadzą do zakłócenia konkurencji w tym postepowaniu.</w:t>
      </w:r>
    </w:p>
    <w:p w:rsidR="006E01A9" w:rsidRPr="006E01A9" w:rsidRDefault="006E01A9" w:rsidP="006E01A9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6E01A9" w:rsidRPr="006E01A9" w:rsidRDefault="006E01A9" w:rsidP="006E01A9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6E01A9" w:rsidRPr="006E01A9" w:rsidRDefault="006E01A9" w:rsidP="006E01A9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6E01A9" w:rsidRPr="006E01A9" w:rsidRDefault="006E01A9" w:rsidP="006E01A9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</w:rPr>
      </w:pPr>
      <w:r w:rsidRPr="006E01A9">
        <w:rPr>
          <w:rFonts w:ascii="Arial" w:eastAsia="Andale Sans UI" w:hAnsi="Arial" w:cs="Arial"/>
          <w:sz w:val="20"/>
          <w:szCs w:val="20"/>
        </w:rPr>
        <w:t xml:space="preserve">…………….……. </w:t>
      </w:r>
      <w:r w:rsidRPr="006E01A9">
        <w:rPr>
          <w:rFonts w:ascii="Arial" w:eastAsia="Andale Sans UI" w:hAnsi="Arial" w:cs="Arial"/>
          <w:i/>
          <w:sz w:val="20"/>
          <w:szCs w:val="20"/>
        </w:rPr>
        <w:t xml:space="preserve">(miejscowość), </w:t>
      </w:r>
      <w:r w:rsidRPr="006E01A9">
        <w:rPr>
          <w:rFonts w:ascii="Arial" w:eastAsia="Andale Sans UI" w:hAnsi="Arial" w:cs="Arial"/>
          <w:sz w:val="20"/>
          <w:szCs w:val="20"/>
        </w:rPr>
        <w:t>dnia …………………. r.         …………………………………………</w:t>
      </w:r>
    </w:p>
    <w:p w:rsidR="006E01A9" w:rsidRPr="006E01A9" w:rsidRDefault="006E01A9" w:rsidP="006E01A9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</w:pPr>
      <w:r w:rsidRPr="006E01A9">
        <w:rPr>
          <w:rFonts w:ascii="Arial" w:eastAsia="Andale Sans UI" w:hAnsi="Arial" w:cs="Arial"/>
          <w:i/>
          <w:sz w:val="20"/>
          <w:szCs w:val="20"/>
        </w:rPr>
        <w:t xml:space="preserve">         (podpis)</w:t>
      </w:r>
    </w:p>
    <w:p w:rsidR="006E01A9" w:rsidRPr="006E01A9" w:rsidRDefault="006E01A9" w:rsidP="006E01A9">
      <w:pPr>
        <w:spacing w:after="0" w:line="240" w:lineRule="auto"/>
        <w:ind w:left="567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6E01A9" w:rsidRPr="006E01A9" w:rsidRDefault="006E01A9" w:rsidP="006E01A9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6E01A9" w:rsidRPr="006E01A9" w:rsidRDefault="006E01A9" w:rsidP="006E01A9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6E01A9" w:rsidRPr="006E01A9" w:rsidRDefault="006E01A9" w:rsidP="006E01A9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6E01A9" w:rsidRPr="006E01A9" w:rsidRDefault="006E01A9" w:rsidP="006E01A9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  <w:sectPr w:rsidR="006E01A9" w:rsidRPr="006E01A9" w:rsidSect="008114B7">
          <w:headerReference w:type="default" r:id="rId6"/>
          <w:footerReference w:type="default" r:id="rId7"/>
          <w:pgSz w:w="11906" w:h="16838"/>
          <w:pgMar w:top="1417" w:right="1417" w:bottom="1417" w:left="1417" w:header="737" w:footer="340" w:gutter="0"/>
          <w:cols w:space="708"/>
          <w:docGrid w:linePitch="360"/>
        </w:sectPr>
      </w:pPr>
      <w:r w:rsidRPr="006E01A9">
        <w:rPr>
          <w:rFonts w:ascii="Arial" w:eastAsia="Calibri" w:hAnsi="Arial" w:cs="Arial"/>
          <w:b/>
          <w:sz w:val="20"/>
          <w:szCs w:val="20"/>
          <w:lang w:eastAsia="pl-PL"/>
        </w:rPr>
        <w:t xml:space="preserve">Wykonawca </w:t>
      </w:r>
      <w:r w:rsidRPr="006E01A9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w terminie 3 dni</w:t>
      </w:r>
      <w:r w:rsidRPr="006E01A9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od dnia zamieszczenia przez Zamawiającego na stronie internetowej informacji,  o której mowa w art. 86 ust. 5 Pzp, przekaże Zamawiającemu niniejsze oświadczenie.</w:t>
      </w:r>
    </w:p>
    <w:p w:rsidR="006E01A9" w:rsidRPr="006E01A9" w:rsidRDefault="006E01A9" w:rsidP="006E01A9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E01A9" w:rsidRPr="006E01A9" w:rsidRDefault="006E01A9" w:rsidP="006E01A9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E01A9" w:rsidRPr="006E01A9" w:rsidRDefault="006E01A9" w:rsidP="006E01A9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E01A9" w:rsidRPr="006E01A9" w:rsidRDefault="006E01A9" w:rsidP="006E01A9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E01A9" w:rsidRPr="006E01A9" w:rsidRDefault="006E01A9" w:rsidP="006E01A9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E01A9" w:rsidRPr="006E01A9" w:rsidRDefault="006E01A9" w:rsidP="006E01A9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E01A9" w:rsidRPr="006E01A9" w:rsidRDefault="006E01A9" w:rsidP="006E01A9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E01A9" w:rsidRPr="006E01A9" w:rsidRDefault="006E01A9" w:rsidP="006E01A9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E01A9" w:rsidRPr="006E01A9" w:rsidRDefault="006E01A9" w:rsidP="006E01A9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E01A9" w:rsidRPr="006E01A9" w:rsidRDefault="006E01A9" w:rsidP="006E01A9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E01A9" w:rsidRPr="006E01A9" w:rsidRDefault="006E01A9" w:rsidP="006E01A9">
      <w:pPr>
        <w:suppressAutoHyphens/>
        <w:spacing w:after="0" w:line="240" w:lineRule="auto"/>
        <w:ind w:left="567"/>
        <w:jc w:val="right"/>
        <w:rPr>
          <w:rFonts w:ascii="Arial" w:eastAsia="Calibri" w:hAnsi="Arial" w:cs="Arial"/>
          <w:sz w:val="20"/>
          <w:szCs w:val="20"/>
        </w:rPr>
      </w:pPr>
      <w:r w:rsidRPr="006E01A9">
        <w:rPr>
          <w:rFonts w:ascii="Arial" w:eastAsia="Calibri" w:hAnsi="Arial" w:cs="Arial"/>
          <w:sz w:val="20"/>
          <w:szCs w:val="20"/>
        </w:rPr>
        <w:lastRenderedPageBreak/>
        <w:t>ZAŁĄCZNIK NR 4 do SIWZ</w:t>
      </w:r>
    </w:p>
    <w:p w:rsidR="006E01A9" w:rsidRPr="006E01A9" w:rsidRDefault="006E01A9" w:rsidP="006E01A9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E01A9">
        <w:rPr>
          <w:rFonts w:ascii="Arial" w:eastAsia="Calibri" w:hAnsi="Arial" w:cs="Arial"/>
          <w:b/>
          <w:sz w:val="20"/>
          <w:szCs w:val="20"/>
        </w:rPr>
        <w:t>Wykonawca:</w:t>
      </w:r>
    </w:p>
    <w:p w:rsidR="006E01A9" w:rsidRPr="006E01A9" w:rsidRDefault="006E01A9" w:rsidP="006E01A9">
      <w:pPr>
        <w:widowControl w:val="0"/>
        <w:suppressAutoHyphens/>
        <w:spacing w:after="0" w:line="240" w:lineRule="auto"/>
        <w:ind w:right="5954"/>
        <w:jc w:val="both"/>
        <w:rPr>
          <w:rFonts w:ascii="Arial" w:eastAsia="Calibri" w:hAnsi="Arial" w:cs="Arial"/>
          <w:sz w:val="20"/>
          <w:szCs w:val="20"/>
        </w:rPr>
      </w:pPr>
      <w:r w:rsidRPr="006E01A9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:rsidR="006E01A9" w:rsidRPr="006E01A9" w:rsidRDefault="006E01A9" w:rsidP="006E01A9">
      <w:pPr>
        <w:widowControl w:val="0"/>
        <w:suppressAutoHyphens/>
        <w:spacing w:after="0" w:line="240" w:lineRule="auto"/>
        <w:ind w:right="5954"/>
        <w:jc w:val="both"/>
        <w:rPr>
          <w:rFonts w:ascii="Arial" w:eastAsia="Calibri" w:hAnsi="Arial" w:cs="Arial"/>
          <w:sz w:val="20"/>
          <w:szCs w:val="20"/>
        </w:rPr>
      </w:pPr>
      <w:r w:rsidRPr="006E01A9">
        <w:rPr>
          <w:rFonts w:ascii="Arial" w:eastAsia="Calibri" w:hAnsi="Arial" w:cs="Arial"/>
          <w:sz w:val="20"/>
          <w:szCs w:val="20"/>
        </w:rPr>
        <w:t>……………………...………………</w:t>
      </w:r>
    </w:p>
    <w:p w:rsidR="006E01A9" w:rsidRPr="006E01A9" w:rsidRDefault="006E01A9" w:rsidP="006E01A9">
      <w:pPr>
        <w:widowControl w:val="0"/>
        <w:suppressAutoHyphens/>
        <w:spacing w:after="0" w:line="240" w:lineRule="auto"/>
        <w:ind w:right="5954"/>
        <w:jc w:val="both"/>
        <w:rPr>
          <w:rFonts w:ascii="Arial" w:eastAsia="Calibri" w:hAnsi="Arial" w:cs="Arial"/>
          <w:sz w:val="20"/>
          <w:szCs w:val="20"/>
        </w:rPr>
      </w:pPr>
      <w:r w:rsidRPr="006E01A9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:rsidR="006E01A9" w:rsidRPr="006E01A9" w:rsidRDefault="006E01A9" w:rsidP="006E01A9">
      <w:pPr>
        <w:spacing w:after="0" w:line="240" w:lineRule="auto"/>
        <w:ind w:left="567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E01A9">
        <w:rPr>
          <w:rFonts w:ascii="Arial" w:eastAsia="Calibri" w:hAnsi="Arial" w:cs="Arial"/>
          <w:i/>
          <w:sz w:val="20"/>
          <w:szCs w:val="20"/>
          <w:lang w:eastAsia="pl-PL"/>
        </w:rPr>
        <w:t>(pełna nazwa/firma, adres)</w:t>
      </w:r>
    </w:p>
    <w:p w:rsidR="006E01A9" w:rsidRPr="006E01A9" w:rsidRDefault="006E01A9" w:rsidP="006E01A9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E01A9" w:rsidRPr="006E01A9" w:rsidRDefault="006E01A9" w:rsidP="006E01A9">
      <w:pPr>
        <w:keepNext/>
        <w:widowControl w:val="0"/>
        <w:tabs>
          <w:tab w:val="left" w:pos="0"/>
        </w:tabs>
        <w:suppressAutoHyphens/>
        <w:spacing w:after="0" w:line="240" w:lineRule="auto"/>
        <w:jc w:val="both"/>
        <w:outlineLvl w:val="2"/>
        <w:rPr>
          <w:rFonts w:ascii="Arial" w:eastAsia="Calibri" w:hAnsi="Arial" w:cs="Arial"/>
          <w:sz w:val="20"/>
          <w:szCs w:val="20"/>
          <w:lang w:eastAsia="ar-SA"/>
        </w:rPr>
      </w:pPr>
    </w:p>
    <w:p w:rsidR="006E01A9" w:rsidRPr="006E01A9" w:rsidRDefault="006E01A9" w:rsidP="006E01A9">
      <w:pPr>
        <w:keepNext/>
        <w:widowControl w:val="0"/>
        <w:numPr>
          <w:ilvl w:val="2"/>
          <w:numId w:val="9"/>
        </w:numPr>
        <w:suppressAutoHyphens/>
        <w:spacing w:after="0" w:line="240" w:lineRule="auto"/>
        <w:jc w:val="center"/>
        <w:outlineLvl w:val="2"/>
        <w:rPr>
          <w:rFonts w:ascii="Arial" w:eastAsia="Calibri" w:hAnsi="Arial" w:cs="Arial"/>
          <w:b/>
          <w:caps/>
          <w:sz w:val="20"/>
          <w:szCs w:val="20"/>
        </w:rPr>
      </w:pPr>
      <w:r w:rsidRPr="006E01A9">
        <w:rPr>
          <w:rFonts w:ascii="Arial" w:eastAsia="Calibri" w:hAnsi="Arial" w:cs="Arial"/>
          <w:b/>
          <w:caps/>
          <w:sz w:val="20"/>
          <w:szCs w:val="20"/>
        </w:rPr>
        <w:t>WYKAZ OSÓB SKIEROWANYCH DO REALIZACJI ZAMÓWIENIA PUBLICZNEGO:</w:t>
      </w:r>
    </w:p>
    <w:p w:rsidR="006E01A9" w:rsidRPr="006E01A9" w:rsidRDefault="006E01A9" w:rsidP="006E01A9">
      <w:pPr>
        <w:spacing w:after="20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E01A9" w:rsidRPr="006E01A9" w:rsidRDefault="006E01A9" w:rsidP="006E01A9">
      <w:pPr>
        <w:spacing w:after="20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6E01A9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Pełnienie funkcji Inżyniera Kontraktu przy realizacji </w:t>
      </w:r>
      <w:r w:rsidRPr="006E01A9">
        <w:rPr>
          <w:rFonts w:ascii="Arial" w:eastAsia="Times New Roman" w:hAnsi="Arial" w:cs="Arial"/>
          <w:color w:val="000000" w:themeColor="text1"/>
          <w:sz w:val="20"/>
          <w:szCs w:val="20"/>
        </w:rPr>
        <w:t>prze</w:t>
      </w:r>
      <w:r w:rsidRPr="006E01A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budowy drogi wraz z torowiskiem w ul. Chrobrego i ul. Mieszka I w ramach zadania pn. „System zrównoważonego transportu miejskiego w Gorzowie Wlkp.”</w:t>
      </w:r>
      <w:r w:rsidRPr="006E01A9">
        <w:rPr>
          <w:rFonts w:ascii="Arial" w:eastAsia="Andale Sans UI" w:hAnsi="Arial" w:cs="Arial"/>
          <w:i/>
          <w:sz w:val="20"/>
          <w:szCs w:val="20"/>
        </w:rPr>
        <w:t xml:space="preserve"> </w:t>
      </w:r>
      <w:r>
        <w:rPr>
          <w:rFonts w:ascii="Arial" w:eastAsia="Andale Sans UI" w:hAnsi="Arial" w:cs="Arial"/>
          <w:i/>
          <w:sz w:val="20"/>
          <w:szCs w:val="20"/>
        </w:rPr>
        <w:t>[BZP.271.</w:t>
      </w:r>
      <w:r w:rsidRPr="006E01A9">
        <w:rPr>
          <w:rFonts w:ascii="Arial" w:eastAsia="Andale Sans UI" w:hAnsi="Arial" w:cs="Arial"/>
          <w:i/>
          <w:sz w:val="20"/>
          <w:szCs w:val="20"/>
        </w:rPr>
        <w:t>5.2020.NP]</w:t>
      </w:r>
    </w:p>
    <w:p w:rsidR="006E01A9" w:rsidRPr="006E01A9" w:rsidRDefault="006E01A9" w:rsidP="006E01A9">
      <w:pPr>
        <w:keepNext/>
        <w:widowControl w:val="0"/>
        <w:numPr>
          <w:ilvl w:val="2"/>
          <w:numId w:val="9"/>
        </w:numPr>
        <w:suppressAutoHyphens/>
        <w:spacing w:after="0" w:line="240" w:lineRule="auto"/>
        <w:jc w:val="center"/>
        <w:outlineLvl w:val="2"/>
        <w:rPr>
          <w:rFonts w:ascii="Arial" w:eastAsia="Calibri" w:hAnsi="Arial" w:cs="Arial"/>
          <w:b/>
          <w:caps/>
          <w:sz w:val="20"/>
          <w:szCs w:val="20"/>
        </w:rPr>
      </w:pPr>
    </w:p>
    <w:p w:rsidR="006E01A9" w:rsidRPr="006E01A9" w:rsidRDefault="006E01A9" w:rsidP="006E01A9">
      <w:pPr>
        <w:keepNext/>
        <w:widowControl w:val="0"/>
        <w:numPr>
          <w:ilvl w:val="2"/>
          <w:numId w:val="9"/>
        </w:numPr>
        <w:suppressAutoHyphens/>
        <w:spacing w:after="0" w:line="240" w:lineRule="auto"/>
        <w:jc w:val="both"/>
        <w:outlineLvl w:val="2"/>
        <w:rPr>
          <w:rFonts w:ascii="Arial" w:eastAsia="Calibri" w:hAnsi="Arial" w:cs="Arial"/>
          <w:b/>
          <w:caps/>
          <w:sz w:val="20"/>
          <w:szCs w:val="20"/>
        </w:rPr>
      </w:pPr>
    </w:p>
    <w:p w:rsidR="006E01A9" w:rsidRPr="006E01A9" w:rsidRDefault="006E01A9" w:rsidP="006E01A9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6E01A9">
        <w:rPr>
          <w:rFonts w:ascii="Arial" w:eastAsia="Calibri" w:hAnsi="Arial" w:cs="Arial"/>
          <w:i/>
          <w:sz w:val="20"/>
          <w:szCs w:val="20"/>
        </w:rPr>
        <w:t>Oświadczamy, że skierujemy do realizacji zamówienia publicznego następujące osoby:</w:t>
      </w:r>
    </w:p>
    <w:p w:rsidR="006E01A9" w:rsidRPr="006E01A9" w:rsidRDefault="006E01A9" w:rsidP="006E01A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tbl>
      <w:tblPr>
        <w:tblW w:w="105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977"/>
        <w:gridCol w:w="3969"/>
        <w:gridCol w:w="1870"/>
      </w:tblGrid>
      <w:tr w:rsidR="006E01A9" w:rsidRPr="006E01A9" w:rsidTr="00E50667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6E01A9" w:rsidRPr="006E01A9" w:rsidRDefault="006E01A9" w:rsidP="006E01A9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E01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Stanowisko</w:t>
            </w:r>
          </w:p>
          <w:p w:rsidR="006E01A9" w:rsidRPr="006E01A9" w:rsidRDefault="006E01A9" w:rsidP="006E01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vAlign w:val="center"/>
          </w:tcPr>
          <w:p w:rsidR="006E01A9" w:rsidRPr="006E01A9" w:rsidRDefault="006E01A9" w:rsidP="006E01A9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E01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vAlign w:val="center"/>
          </w:tcPr>
          <w:p w:rsidR="006E01A9" w:rsidRPr="006E01A9" w:rsidRDefault="006E01A9" w:rsidP="006E01A9">
            <w:pPr>
              <w:keepNext/>
              <w:widowControl w:val="0"/>
              <w:suppressAutoHyphens/>
              <w:spacing w:after="0" w:line="240" w:lineRule="auto"/>
              <w:outlineLvl w:val="2"/>
              <w:rPr>
                <w:rFonts w:ascii="Arial" w:eastAsia="Calibri" w:hAnsi="Arial" w:cs="Arial"/>
                <w:b/>
                <w:caps/>
                <w:sz w:val="20"/>
                <w:szCs w:val="20"/>
              </w:rPr>
            </w:pPr>
            <w:r w:rsidRPr="006E01A9">
              <w:rPr>
                <w:rFonts w:ascii="Arial" w:eastAsia="Calibri" w:hAnsi="Arial" w:cs="Arial"/>
                <w:b/>
                <w:sz w:val="20"/>
                <w:szCs w:val="20"/>
              </w:rPr>
              <w:t>Wykształcenie, kwalifikacje zawodowe (w tym posiadane uprawnienia budowlane)</w:t>
            </w:r>
          </w:p>
          <w:p w:rsidR="006E01A9" w:rsidRPr="006E01A9" w:rsidRDefault="006E01A9" w:rsidP="006E01A9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A9" w:rsidRPr="006E01A9" w:rsidRDefault="006E01A9" w:rsidP="006E01A9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E01A9">
              <w:rPr>
                <w:rFonts w:ascii="Arial" w:eastAsia="Calibri" w:hAnsi="Arial" w:cs="Arial"/>
                <w:b/>
                <w:sz w:val="20"/>
                <w:szCs w:val="20"/>
              </w:rPr>
              <w:t>Podstawa dysponowania wskazanymi osobami</w:t>
            </w:r>
          </w:p>
          <w:p w:rsidR="006E01A9" w:rsidRPr="006E01A9" w:rsidRDefault="006E01A9" w:rsidP="006E01A9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6E01A9">
              <w:rPr>
                <w:rFonts w:ascii="Arial" w:eastAsia="Calibri" w:hAnsi="Arial" w:cs="Arial"/>
                <w:i/>
                <w:sz w:val="20"/>
                <w:szCs w:val="20"/>
              </w:rPr>
              <w:t>(m.in. umowa</w:t>
            </w:r>
          </w:p>
          <w:p w:rsidR="006E01A9" w:rsidRPr="006E01A9" w:rsidRDefault="006E01A9" w:rsidP="006E01A9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6E01A9">
              <w:rPr>
                <w:rFonts w:ascii="Arial" w:eastAsia="Calibri" w:hAnsi="Arial" w:cs="Arial"/>
                <w:i/>
                <w:sz w:val="20"/>
                <w:szCs w:val="20"/>
              </w:rPr>
              <w:t>o pracę, umowa zlecenie, umowa</w:t>
            </w:r>
          </w:p>
          <w:p w:rsidR="006E01A9" w:rsidRPr="006E01A9" w:rsidRDefault="006E01A9" w:rsidP="006E01A9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E01A9">
              <w:rPr>
                <w:rFonts w:ascii="Arial" w:eastAsia="Calibri" w:hAnsi="Arial" w:cs="Arial"/>
                <w:i/>
                <w:sz w:val="20"/>
                <w:szCs w:val="20"/>
              </w:rPr>
              <w:t>o dzieło, oddanie do dyspozycji itp.)</w:t>
            </w:r>
          </w:p>
        </w:tc>
      </w:tr>
      <w:tr w:rsidR="006E01A9" w:rsidRPr="006E01A9" w:rsidTr="00E50667">
        <w:trPr>
          <w:jc w:val="center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A9" w:rsidRPr="006E01A9" w:rsidRDefault="006E01A9" w:rsidP="006E01A9">
            <w:pPr>
              <w:snapToGrid w:val="0"/>
              <w:spacing w:after="0" w:line="240" w:lineRule="auto"/>
              <w:ind w:left="8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Kierownik Zespołu Inżyniera Kontraktu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A9" w:rsidRPr="006E01A9" w:rsidRDefault="006E01A9" w:rsidP="006E01A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A9" w:rsidRPr="006E01A9" w:rsidRDefault="006E01A9" w:rsidP="006E01A9">
            <w:pPr>
              <w:spacing w:after="5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Wykształcenie: ………………………….</w:t>
            </w:r>
          </w:p>
          <w:p w:rsidR="006E01A9" w:rsidRPr="006E01A9" w:rsidRDefault="006E01A9" w:rsidP="006E01A9">
            <w:pPr>
              <w:spacing w:after="5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E01A9" w:rsidRPr="006E01A9" w:rsidRDefault="006E01A9" w:rsidP="006E01A9">
            <w:pPr>
              <w:spacing w:after="5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Doświadczenie zawodowe: </w:t>
            </w:r>
          </w:p>
          <w:p w:rsidR="006E01A9" w:rsidRPr="006E01A9" w:rsidRDefault="006E01A9" w:rsidP="006E01A9">
            <w:pPr>
              <w:spacing w:after="5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ilość lat doświadczenia na stanowisku kierowniczym związanym z zarządzaniem projektami inwestycyjnymi: ………….  lat</w:t>
            </w:r>
          </w:p>
          <w:p w:rsidR="006E01A9" w:rsidRPr="006E01A9" w:rsidRDefault="006E01A9" w:rsidP="006E01A9">
            <w:pPr>
              <w:spacing w:after="5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doświadczenie zawodowe w zarządzaniu projektami inwestycyjnymi z zakresu branży drogowej realizowanymi w oparciu o warunki kontraktowe FIDIC lub inne standardowe warunki kontraktowe, w tym doświadczenie w zarządzaniu zakończonymi ………projektami:</w:t>
            </w:r>
          </w:p>
          <w:p w:rsidR="006E01A9" w:rsidRPr="006E01A9" w:rsidRDefault="006E01A9" w:rsidP="006E01A9">
            <w:pPr>
              <w:spacing w:after="5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E01A9" w:rsidRPr="006E01A9" w:rsidRDefault="006E01A9" w:rsidP="006E01A9">
            <w:pPr>
              <w:spacing w:after="5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a)rodzaj robót: . ……….………….……</w:t>
            </w:r>
          </w:p>
          <w:p w:rsidR="006E01A9" w:rsidRPr="006E01A9" w:rsidRDefault="006E01A9" w:rsidP="006E01A9">
            <w:pPr>
              <w:spacing w:after="5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</w:t>
            </w:r>
          </w:p>
          <w:p w:rsidR="006E01A9" w:rsidRPr="006E01A9" w:rsidRDefault="006E01A9" w:rsidP="006E01A9">
            <w:pPr>
              <w:spacing w:after="5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wartość robót drogowych: ………… </w:t>
            </w:r>
          </w:p>
          <w:p w:rsidR="006E01A9" w:rsidRPr="006E01A9" w:rsidRDefault="006E01A9" w:rsidP="006E01A9">
            <w:pPr>
              <w:spacing w:after="5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E01A9" w:rsidRPr="006E01A9" w:rsidRDefault="006E01A9" w:rsidP="006E01A9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zamówienia:</w:t>
            </w:r>
          </w:p>
          <w:p w:rsidR="006E01A9" w:rsidRPr="006E01A9" w:rsidRDefault="006E01A9" w:rsidP="006E01A9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</w:t>
            </w:r>
          </w:p>
          <w:p w:rsidR="006E01A9" w:rsidRPr="006E01A9" w:rsidRDefault="006E01A9" w:rsidP="006E01A9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</w:t>
            </w:r>
          </w:p>
          <w:p w:rsidR="006E01A9" w:rsidRPr="006E01A9" w:rsidRDefault="006E01A9" w:rsidP="006E01A9">
            <w:pPr>
              <w:spacing w:after="5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</w:t>
            </w:r>
          </w:p>
          <w:p w:rsidR="006E01A9" w:rsidRPr="006E01A9" w:rsidRDefault="006E01A9" w:rsidP="006E01A9">
            <w:pPr>
              <w:spacing w:after="5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E01A9" w:rsidRPr="006E01A9" w:rsidRDefault="006E01A9" w:rsidP="006E01A9">
            <w:pPr>
              <w:spacing w:after="5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b) rodzaj robót: …….………….………</w:t>
            </w:r>
          </w:p>
          <w:p w:rsidR="006E01A9" w:rsidRPr="006E01A9" w:rsidRDefault="006E01A9" w:rsidP="006E01A9">
            <w:pPr>
              <w:spacing w:after="5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</w:t>
            </w:r>
          </w:p>
          <w:p w:rsidR="006E01A9" w:rsidRPr="006E01A9" w:rsidRDefault="006E01A9" w:rsidP="006E01A9">
            <w:pPr>
              <w:spacing w:after="5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wartość robót drogowych: ………… </w:t>
            </w:r>
          </w:p>
          <w:p w:rsidR="006E01A9" w:rsidRPr="006E01A9" w:rsidRDefault="006E01A9" w:rsidP="006E01A9">
            <w:pPr>
              <w:spacing w:after="5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E01A9" w:rsidRPr="006E01A9" w:rsidRDefault="006E01A9" w:rsidP="006E01A9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zamówienia:</w:t>
            </w:r>
          </w:p>
          <w:p w:rsidR="006E01A9" w:rsidRPr="006E01A9" w:rsidRDefault="006E01A9" w:rsidP="006E01A9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</w:t>
            </w:r>
          </w:p>
          <w:p w:rsidR="006E01A9" w:rsidRPr="006E01A9" w:rsidRDefault="006E01A9" w:rsidP="006E01A9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</w:t>
            </w:r>
          </w:p>
          <w:p w:rsidR="006E01A9" w:rsidRPr="006E01A9" w:rsidRDefault="006E01A9" w:rsidP="006E01A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</w:tcPr>
          <w:p w:rsidR="006E01A9" w:rsidRPr="006E01A9" w:rsidRDefault="006E01A9" w:rsidP="006E01A9">
            <w:pPr>
              <w:spacing w:after="5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E01A9" w:rsidRPr="006E01A9" w:rsidTr="00E50667">
        <w:trPr>
          <w:trHeight w:val="7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vAlign w:val="center"/>
          </w:tcPr>
          <w:p w:rsidR="006E01A9" w:rsidRPr="006E01A9" w:rsidRDefault="006E01A9" w:rsidP="006E01A9">
            <w:pPr>
              <w:snapToGri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Inspektor nadzoru branży drogowej</w:t>
            </w:r>
          </w:p>
          <w:p w:rsidR="006E01A9" w:rsidRPr="006E01A9" w:rsidRDefault="006E01A9" w:rsidP="006E01A9">
            <w:pPr>
              <w:snapToGri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E01A9" w:rsidRPr="006E01A9" w:rsidRDefault="006E01A9" w:rsidP="006E01A9">
            <w:pPr>
              <w:snapToGri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E01A9" w:rsidRPr="006E01A9" w:rsidRDefault="006E01A9" w:rsidP="006E01A9">
            <w:pPr>
              <w:snapToGri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6E01A9" w:rsidRPr="006E01A9" w:rsidRDefault="006E01A9" w:rsidP="006E01A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18"/>
                <w:szCs w:val="18"/>
                <w:lang w:eastAsia="zh-CN"/>
              </w:rPr>
            </w:pPr>
            <w:r w:rsidRPr="006E01A9">
              <w:rPr>
                <w:rFonts w:ascii="Arial" w:eastAsia="TimesNewRoman" w:hAnsi="Arial" w:cs="Arial"/>
                <w:sz w:val="18"/>
                <w:szCs w:val="18"/>
                <w:lang w:eastAsia="zh-CN"/>
              </w:rPr>
              <w:t>Wykształcenie: ………………………………</w:t>
            </w: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ind w:left="360"/>
              <w:rPr>
                <w:rFonts w:ascii="Arial" w:eastAsia="TimesNewRoman" w:hAnsi="Arial" w:cs="Arial"/>
                <w:sz w:val="18"/>
                <w:szCs w:val="18"/>
                <w:lang w:eastAsia="zh-CN"/>
              </w:rPr>
            </w:pP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18"/>
                <w:szCs w:val="18"/>
                <w:lang w:eastAsia="zh-CN"/>
              </w:rPr>
            </w:pPr>
            <w:r w:rsidRPr="006E01A9">
              <w:rPr>
                <w:rFonts w:ascii="Arial" w:eastAsia="TimesNewRoman" w:hAnsi="Arial" w:cs="Arial"/>
                <w:sz w:val="18"/>
                <w:szCs w:val="18"/>
                <w:lang w:eastAsia="zh-CN"/>
              </w:rPr>
              <w:t>Kwalifikacje (Uprawnienia): ……………………………….</w:t>
            </w: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ind w:left="360"/>
              <w:rPr>
                <w:rFonts w:ascii="Arial" w:eastAsia="TimesNewRoman" w:hAnsi="Arial" w:cs="Arial"/>
                <w:sz w:val="18"/>
                <w:szCs w:val="18"/>
                <w:lang w:eastAsia="zh-CN"/>
              </w:rPr>
            </w:pP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18"/>
                <w:szCs w:val="18"/>
                <w:lang w:eastAsia="zh-CN"/>
              </w:rPr>
            </w:pPr>
            <w:r w:rsidRPr="006E01A9">
              <w:rPr>
                <w:rFonts w:ascii="Arial" w:eastAsia="TimesNewRoman" w:hAnsi="Arial" w:cs="Arial"/>
                <w:sz w:val="18"/>
                <w:szCs w:val="18"/>
                <w:lang w:eastAsia="zh-CN"/>
              </w:rPr>
              <w:t>Doświadczenie zawodowe:</w:t>
            </w: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18"/>
                <w:szCs w:val="18"/>
                <w:lang w:eastAsia="zh-CN"/>
              </w:rPr>
            </w:pPr>
            <w:r w:rsidRPr="006E01A9">
              <w:rPr>
                <w:rFonts w:ascii="Arial" w:eastAsia="TimesNewRoman" w:hAnsi="Arial" w:cs="Arial"/>
                <w:sz w:val="18"/>
                <w:szCs w:val="18"/>
                <w:lang w:eastAsia="zh-CN"/>
              </w:rPr>
              <w:t>- ilość lat doświadczenia na stanowisku związanym z nadzorowaniem robót drogowych: …………………. lat</w:t>
            </w: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ind w:left="360"/>
              <w:rPr>
                <w:rFonts w:ascii="Arial" w:eastAsia="TimesNewRoman" w:hAnsi="Arial" w:cs="Arial"/>
                <w:sz w:val="18"/>
                <w:szCs w:val="18"/>
                <w:lang w:eastAsia="zh-CN"/>
              </w:rPr>
            </w:pP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18"/>
                <w:szCs w:val="18"/>
                <w:lang w:eastAsia="zh-CN"/>
              </w:rPr>
            </w:pPr>
            <w:r w:rsidRPr="006E01A9">
              <w:rPr>
                <w:rFonts w:ascii="Arial" w:eastAsia="TimesNewRoman" w:hAnsi="Arial" w:cs="Arial"/>
                <w:sz w:val="18"/>
                <w:szCs w:val="18"/>
                <w:lang w:eastAsia="zh-CN"/>
              </w:rPr>
              <w:t>- doświadczenie zawodowe przy nadzorowaniu robotami drogowymi  jako ............................... (funkcja nadzoru) przy inwestycji polegającej na: …………………………..</w:t>
            </w: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18"/>
                <w:szCs w:val="18"/>
                <w:lang w:eastAsia="zh-CN"/>
              </w:rPr>
            </w:pPr>
            <w:r w:rsidRPr="006E01A9">
              <w:rPr>
                <w:rFonts w:ascii="Arial" w:eastAsia="TimesNewRoman" w:hAnsi="Arial" w:cs="Arial"/>
                <w:sz w:val="18"/>
                <w:szCs w:val="18"/>
                <w:lang w:eastAsia="zh-CN"/>
              </w:rPr>
              <w:t>na odcinku: ….………….. km.</w:t>
            </w: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18"/>
                <w:szCs w:val="18"/>
                <w:lang w:eastAsia="zh-CN"/>
              </w:rPr>
            </w:pPr>
          </w:p>
          <w:p w:rsidR="006E01A9" w:rsidRPr="006E01A9" w:rsidRDefault="006E01A9" w:rsidP="006E01A9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zamówienia:</w:t>
            </w:r>
          </w:p>
          <w:p w:rsidR="006E01A9" w:rsidRPr="006E01A9" w:rsidRDefault="006E01A9" w:rsidP="006E01A9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</w:t>
            </w:r>
          </w:p>
          <w:p w:rsidR="006E01A9" w:rsidRPr="006E01A9" w:rsidRDefault="006E01A9" w:rsidP="006E01A9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</w:t>
            </w: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18"/>
                <w:szCs w:val="18"/>
                <w:lang w:eastAsia="zh-CN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</w:t>
            </w: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ind w:left="360"/>
              <w:rPr>
                <w:rFonts w:ascii="Arial" w:eastAsia="TimesNewRoman" w:hAnsi="Arial" w:cs="Arial"/>
                <w:sz w:val="18"/>
                <w:szCs w:val="18"/>
                <w:lang w:eastAsia="zh-CN"/>
              </w:rPr>
            </w:pP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18"/>
                <w:szCs w:val="18"/>
                <w:lang w:eastAsia="zh-CN"/>
              </w:rPr>
            </w:pPr>
            <w:r w:rsidRPr="006E01A9">
              <w:rPr>
                <w:rFonts w:ascii="Arial" w:eastAsia="TimesNewRoman" w:hAnsi="Arial" w:cs="Arial"/>
                <w:sz w:val="18"/>
                <w:szCs w:val="18"/>
                <w:lang w:eastAsia="zh-CN"/>
              </w:rPr>
              <w:t xml:space="preserve">- doświadczenie zawodowe przy nadzorowaniu robotami drogowymi  jako….….......……….…(funkcja nadzoru) przy inwestycji polegającej na: ………………………………………  </w:t>
            </w: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18"/>
                <w:szCs w:val="18"/>
                <w:lang w:eastAsia="zh-CN"/>
              </w:rPr>
            </w:pPr>
            <w:r w:rsidRPr="006E01A9">
              <w:rPr>
                <w:rFonts w:ascii="Arial" w:eastAsia="TimesNewRoman" w:hAnsi="Arial" w:cs="Arial"/>
                <w:sz w:val="18"/>
                <w:szCs w:val="18"/>
                <w:lang w:eastAsia="zh-CN"/>
              </w:rPr>
              <w:t>na odcinku: ….………….. km.</w:t>
            </w: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18"/>
                <w:szCs w:val="18"/>
                <w:lang w:eastAsia="zh-CN"/>
              </w:rPr>
            </w:pPr>
          </w:p>
          <w:p w:rsidR="006E01A9" w:rsidRPr="006E01A9" w:rsidRDefault="006E01A9" w:rsidP="006E01A9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zamówienia:</w:t>
            </w:r>
          </w:p>
          <w:p w:rsidR="006E01A9" w:rsidRPr="006E01A9" w:rsidRDefault="006E01A9" w:rsidP="006E01A9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</w:t>
            </w:r>
          </w:p>
          <w:p w:rsidR="006E01A9" w:rsidRPr="006E01A9" w:rsidRDefault="006E01A9" w:rsidP="006E01A9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</w:t>
            </w: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18"/>
                <w:szCs w:val="18"/>
                <w:lang w:eastAsia="zh-CN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</w:t>
            </w:r>
          </w:p>
          <w:p w:rsidR="006E01A9" w:rsidRPr="006E01A9" w:rsidRDefault="006E01A9" w:rsidP="006E01A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sz w:val="18"/>
                <w:szCs w:val="18"/>
                <w:lang w:eastAsia="zh-CN"/>
              </w:rPr>
            </w:pPr>
          </w:p>
        </w:tc>
      </w:tr>
      <w:tr w:rsidR="006E01A9" w:rsidRPr="006E01A9" w:rsidTr="00E50667">
        <w:trPr>
          <w:trHeight w:val="7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vAlign w:val="center"/>
          </w:tcPr>
          <w:p w:rsidR="006E01A9" w:rsidRPr="006E01A9" w:rsidRDefault="006E01A9" w:rsidP="006E01A9">
            <w:pPr>
              <w:snapToGri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Inspektor nadzoru branży drogowej w zakresie robót torowych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6E01A9" w:rsidRPr="006E01A9" w:rsidRDefault="006E01A9" w:rsidP="006E01A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18"/>
                <w:szCs w:val="18"/>
                <w:lang w:eastAsia="zh-CN"/>
              </w:rPr>
            </w:pPr>
            <w:r w:rsidRPr="006E01A9">
              <w:rPr>
                <w:rFonts w:ascii="Arial" w:eastAsia="TimesNewRoman" w:hAnsi="Arial" w:cs="Arial"/>
                <w:sz w:val="18"/>
                <w:szCs w:val="18"/>
                <w:lang w:eastAsia="zh-CN"/>
              </w:rPr>
              <w:t>Wykształcenie: ………………………….</w:t>
            </w: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ind w:left="360"/>
              <w:rPr>
                <w:rFonts w:ascii="Arial" w:eastAsia="TimesNewRoman" w:hAnsi="Arial" w:cs="Arial"/>
                <w:sz w:val="18"/>
                <w:szCs w:val="18"/>
                <w:lang w:eastAsia="zh-CN"/>
              </w:rPr>
            </w:pP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18"/>
                <w:szCs w:val="18"/>
                <w:lang w:eastAsia="zh-CN"/>
              </w:rPr>
            </w:pPr>
            <w:r w:rsidRPr="006E01A9">
              <w:rPr>
                <w:rFonts w:ascii="Arial" w:eastAsia="TimesNewRoman" w:hAnsi="Arial" w:cs="Arial"/>
                <w:sz w:val="18"/>
                <w:szCs w:val="18"/>
                <w:lang w:eastAsia="zh-CN"/>
              </w:rPr>
              <w:t>Kwalifikacje (Uprawnienia): ………….</w:t>
            </w: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18"/>
                <w:szCs w:val="18"/>
                <w:lang w:eastAsia="zh-CN"/>
              </w:rPr>
            </w:pPr>
            <w:r w:rsidRPr="006E01A9">
              <w:rPr>
                <w:rFonts w:ascii="Arial" w:eastAsia="TimesNewRoman" w:hAnsi="Arial" w:cs="Arial"/>
                <w:sz w:val="18"/>
                <w:szCs w:val="18"/>
                <w:lang w:eastAsia="zh-CN"/>
              </w:rPr>
              <w:t>………………………………………..</w:t>
            </w: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ind w:left="360"/>
              <w:rPr>
                <w:rFonts w:ascii="Arial" w:eastAsia="TimesNewRoman" w:hAnsi="Arial" w:cs="Arial"/>
                <w:sz w:val="18"/>
                <w:szCs w:val="18"/>
                <w:lang w:eastAsia="zh-CN"/>
              </w:rPr>
            </w:pP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18"/>
                <w:szCs w:val="18"/>
                <w:lang w:eastAsia="zh-CN"/>
              </w:rPr>
            </w:pPr>
            <w:r w:rsidRPr="006E01A9">
              <w:rPr>
                <w:rFonts w:ascii="Arial" w:eastAsia="TimesNewRoman" w:hAnsi="Arial" w:cs="Arial"/>
                <w:sz w:val="18"/>
                <w:szCs w:val="18"/>
                <w:lang w:eastAsia="zh-CN"/>
              </w:rPr>
              <w:t>Doświadczenie zawodowe:</w:t>
            </w: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18"/>
                <w:szCs w:val="18"/>
                <w:lang w:eastAsia="zh-CN"/>
              </w:rPr>
            </w:pPr>
            <w:r w:rsidRPr="006E01A9">
              <w:rPr>
                <w:rFonts w:ascii="Arial" w:eastAsia="TimesNewRoman" w:hAnsi="Arial" w:cs="Arial"/>
                <w:sz w:val="18"/>
                <w:szCs w:val="18"/>
                <w:lang w:eastAsia="zh-CN"/>
              </w:rPr>
              <w:t>- ilość lat doświadczenia na stanowisku związanym z nadzorowaniem robót torowych: ………………….  lat</w:t>
            </w: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ind w:left="360"/>
              <w:rPr>
                <w:rFonts w:ascii="Arial" w:eastAsia="TimesNewRoman" w:hAnsi="Arial" w:cs="Arial"/>
                <w:sz w:val="18"/>
                <w:szCs w:val="18"/>
                <w:lang w:eastAsia="zh-CN"/>
              </w:rPr>
            </w:pP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18"/>
                <w:szCs w:val="18"/>
                <w:lang w:eastAsia="zh-CN"/>
              </w:rPr>
            </w:pPr>
            <w:r w:rsidRPr="006E01A9">
              <w:rPr>
                <w:rFonts w:ascii="Arial" w:eastAsia="TimesNewRoman" w:hAnsi="Arial" w:cs="Arial"/>
                <w:sz w:val="18"/>
                <w:szCs w:val="18"/>
                <w:lang w:eastAsia="zh-CN"/>
              </w:rPr>
              <w:t xml:space="preserve">- doświadczenie zawodowe jako ….…....... </w:t>
            </w: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18"/>
                <w:szCs w:val="18"/>
                <w:lang w:eastAsia="zh-CN"/>
              </w:rPr>
            </w:pPr>
            <w:r w:rsidRPr="006E01A9">
              <w:rPr>
                <w:rFonts w:ascii="Arial" w:eastAsia="TimesNewRoman" w:hAnsi="Arial" w:cs="Arial"/>
                <w:sz w:val="18"/>
                <w:szCs w:val="18"/>
                <w:lang w:eastAsia="zh-CN"/>
              </w:rPr>
              <w:t xml:space="preserve">………………………. (funkcja nadzoru) przy inwestycji polegającej na: ……………………………………., długość odcinka tramwajowego : ….………….. </w:t>
            </w:r>
            <w:proofErr w:type="spellStart"/>
            <w:r w:rsidRPr="006E01A9">
              <w:rPr>
                <w:rFonts w:ascii="Arial" w:eastAsia="TimesNewRoman" w:hAnsi="Arial" w:cs="Arial"/>
                <w:sz w:val="18"/>
                <w:szCs w:val="18"/>
                <w:lang w:eastAsia="zh-CN"/>
              </w:rPr>
              <w:t>mtp</w:t>
            </w:r>
            <w:proofErr w:type="spellEnd"/>
            <w:r w:rsidRPr="006E01A9">
              <w:rPr>
                <w:rFonts w:ascii="Arial" w:eastAsia="TimesNewRoman" w:hAnsi="Arial" w:cs="Arial"/>
                <w:sz w:val="18"/>
                <w:szCs w:val="18"/>
                <w:lang w:eastAsia="zh-CN"/>
              </w:rPr>
              <w:t xml:space="preserve"> .</w:t>
            </w: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18"/>
                <w:szCs w:val="18"/>
                <w:lang w:eastAsia="zh-CN"/>
              </w:rPr>
            </w:pPr>
          </w:p>
          <w:p w:rsidR="006E01A9" w:rsidRPr="006E01A9" w:rsidRDefault="006E01A9" w:rsidP="006E01A9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zamówienia:</w:t>
            </w:r>
          </w:p>
          <w:p w:rsidR="006E01A9" w:rsidRPr="006E01A9" w:rsidRDefault="006E01A9" w:rsidP="006E01A9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</w:t>
            </w:r>
          </w:p>
          <w:p w:rsidR="006E01A9" w:rsidRPr="006E01A9" w:rsidRDefault="006E01A9" w:rsidP="006E01A9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</w:t>
            </w: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18"/>
                <w:szCs w:val="18"/>
                <w:lang w:eastAsia="zh-CN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</w:tcPr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sz w:val="18"/>
                <w:szCs w:val="18"/>
                <w:lang w:eastAsia="zh-CN"/>
              </w:rPr>
            </w:pPr>
          </w:p>
        </w:tc>
      </w:tr>
      <w:tr w:rsidR="006E01A9" w:rsidRPr="006E01A9" w:rsidTr="00E50667">
        <w:trPr>
          <w:trHeight w:val="434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1A9" w:rsidRPr="006E01A9" w:rsidRDefault="006E01A9" w:rsidP="006E01A9">
            <w:pPr>
              <w:snapToGri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E01A9" w:rsidRPr="006E01A9" w:rsidRDefault="006E01A9" w:rsidP="006E01A9">
            <w:pPr>
              <w:snapToGri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E01A9" w:rsidRPr="006E01A9" w:rsidRDefault="006E01A9" w:rsidP="006E01A9">
            <w:pPr>
              <w:snapToGri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E01A9" w:rsidRPr="006E01A9" w:rsidRDefault="006E01A9" w:rsidP="006E01A9">
            <w:pPr>
              <w:snapToGri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Inspektor nadzoru branży elektrycznej w zakresie robót trakcyjnych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1A9" w:rsidRPr="006E01A9" w:rsidRDefault="006E01A9" w:rsidP="006E01A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A9" w:rsidRPr="006E01A9" w:rsidRDefault="006E01A9" w:rsidP="006E01A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Wykształcenie: …………………….</w:t>
            </w:r>
          </w:p>
          <w:p w:rsidR="006E01A9" w:rsidRPr="006E01A9" w:rsidRDefault="006E01A9" w:rsidP="006E01A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E01A9" w:rsidRPr="006E01A9" w:rsidRDefault="006E01A9" w:rsidP="006E01A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Kwalifikacje (Uprawnienia): ………….</w:t>
            </w:r>
          </w:p>
          <w:p w:rsidR="006E01A9" w:rsidRPr="006E01A9" w:rsidRDefault="006E01A9" w:rsidP="006E01A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…………………………………………..</w:t>
            </w:r>
          </w:p>
          <w:p w:rsidR="006E01A9" w:rsidRPr="006E01A9" w:rsidRDefault="006E01A9" w:rsidP="006E01A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E01A9" w:rsidRPr="006E01A9" w:rsidRDefault="006E01A9" w:rsidP="006E01A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Doświadczenie zawodowe:</w:t>
            </w:r>
          </w:p>
          <w:p w:rsidR="006E01A9" w:rsidRPr="006E01A9" w:rsidRDefault="006E01A9" w:rsidP="006E01A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ilość lat doświadczenia na stanowisku związanym z nadzorowaniem robót elektrycznych: ………………….  lat</w:t>
            </w:r>
          </w:p>
          <w:p w:rsidR="006E01A9" w:rsidRPr="006E01A9" w:rsidRDefault="006E01A9" w:rsidP="006E01A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E01A9" w:rsidRPr="006E01A9" w:rsidRDefault="006E01A9" w:rsidP="006E01A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doświadczenie zawodowe przy nadzorowaniu robót elektrycznych  jako….…........…(funkcja nadzoru) przy inwestycji polegającej na: …………………………..</w:t>
            </w:r>
          </w:p>
          <w:p w:rsidR="006E01A9" w:rsidRPr="006E01A9" w:rsidRDefault="006E01A9" w:rsidP="006E01A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…………………………………………..,       długość sieci trakcyjnej: ………….. km.</w:t>
            </w:r>
          </w:p>
          <w:p w:rsidR="006E01A9" w:rsidRPr="006E01A9" w:rsidRDefault="006E01A9" w:rsidP="006E01A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E01A9" w:rsidRPr="006E01A9" w:rsidRDefault="006E01A9" w:rsidP="006E01A9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zamówienia:</w:t>
            </w:r>
          </w:p>
          <w:p w:rsidR="006E01A9" w:rsidRPr="006E01A9" w:rsidRDefault="006E01A9" w:rsidP="006E01A9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</w:t>
            </w:r>
          </w:p>
          <w:p w:rsidR="006E01A9" w:rsidRPr="006E01A9" w:rsidRDefault="006E01A9" w:rsidP="006E01A9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</w:t>
            </w: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18"/>
                <w:szCs w:val="18"/>
                <w:lang w:eastAsia="zh-CN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9" w:rsidRPr="006E01A9" w:rsidRDefault="006E01A9" w:rsidP="006E01A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E01A9" w:rsidRPr="006E01A9" w:rsidTr="00E50667">
        <w:trPr>
          <w:trHeight w:val="28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1A9" w:rsidRPr="006E01A9" w:rsidRDefault="006E01A9" w:rsidP="006E01A9">
            <w:pPr>
              <w:snapToGri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E01A9" w:rsidRPr="006E01A9" w:rsidRDefault="006E01A9" w:rsidP="006E01A9">
            <w:pPr>
              <w:snapToGri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Inspektor nadzoru branży sanitarnej</w:t>
            </w:r>
          </w:p>
          <w:p w:rsidR="006E01A9" w:rsidRPr="006E01A9" w:rsidRDefault="006E01A9" w:rsidP="006E01A9">
            <w:pPr>
              <w:snapToGri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E01A9" w:rsidRPr="006E01A9" w:rsidRDefault="006E01A9" w:rsidP="006E01A9">
            <w:pPr>
              <w:snapToGri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6E01A9" w:rsidRPr="006E01A9" w:rsidRDefault="006E01A9" w:rsidP="006E01A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1A9" w:rsidRPr="006E01A9" w:rsidRDefault="006E01A9" w:rsidP="006E01A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Wykształcenie: ……………………….</w:t>
            </w:r>
          </w:p>
          <w:p w:rsidR="006E01A9" w:rsidRPr="006E01A9" w:rsidRDefault="006E01A9" w:rsidP="006E01A9">
            <w:pPr>
              <w:snapToGrid w:val="0"/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E01A9" w:rsidRPr="006E01A9" w:rsidRDefault="006E01A9" w:rsidP="006E01A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Kwalifikacje (Uprawnienia): …………….</w:t>
            </w:r>
          </w:p>
          <w:p w:rsidR="006E01A9" w:rsidRPr="006E01A9" w:rsidRDefault="006E01A9" w:rsidP="006E01A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…………………………………………..</w:t>
            </w:r>
          </w:p>
          <w:p w:rsidR="006E01A9" w:rsidRPr="006E01A9" w:rsidRDefault="006E01A9" w:rsidP="006E01A9">
            <w:pPr>
              <w:snapToGrid w:val="0"/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E01A9" w:rsidRPr="006E01A9" w:rsidRDefault="006E01A9" w:rsidP="006E01A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Doświadczenie zawodowe:</w:t>
            </w:r>
          </w:p>
          <w:p w:rsidR="006E01A9" w:rsidRPr="006E01A9" w:rsidRDefault="006E01A9" w:rsidP="006E01A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ilość lat doświadczenia na stanowisku związanym z nadzorowaniem robót sanitarnych: ………………….  lat</w:t>
            </w:r>
          </w:p>
          <w:p w:rsidR="006E01A9" w:rsidRPr="006E01A9" w:rsidRDefault="006E01A9" w:rsidP="006E01A9">
            <w:pPr>
              <w:snapToGrid w:val="0"/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E01A9" w:rsidRPr="006E01A9" w:rsidRDefault="006E01A9" w:rsidP="006E01A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doświadczenie zawodowe przy nadzorowaniu robót sanitarnych jako ….….................….…(funkcja nadzoru) przy inwestycji polegającej na: ……………………………………………….       </w:t>
            </w:r>
          </w:p>
          <w:p w:rsidR="006E01A9" w:rsidRPr="006E01A9" w:rsidRDefault="006E01A9" w:rsidP="006E01A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E01A9" w:rsidRPr="006E01A9" w:rsidRDefault="006E01A9" w:rsidP="006E01A9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zamówienia:</w:t>
            </w:r>
          </w:p>
          <w:p w:rsidR="006E01A9" w:rsidRPr="006E01A9" w:rsidRDefault="006E01A9" w:rsidP="006E01A9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</w:t>
            </w:r>
          </w:p>
          <w:p w:rsidR="006E01A9" w:rsidRPr="006E01A9" w:rsidRDefault="006E01A9" w:rsidP="006E01A9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</w:t>
            </w:r>
          </w:p>
          <w:p w:rsidR="006E01A9" w:rsidRPr="006E01A9" w:rsidRDefault="006E01A9" w:rsidP="006E01A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6E01A9" w:rsidRPr="006E01A9" w:rsidRDefault="006E01A9" w:rsidP="006E01A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E01A9" w:rsidRPr="006E01A9" w:rsidTr="00E50667">
        <w:trPr>
          <w:trHeight w:val="28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1A9" w:rsidRPr="006E01A9" w:rsidRDefault="006E01A9" w:rsidP="006E01A9">
            <w:pPr>
              <w:snapToGri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Inspektor nadzoru branży elektrycznej</w:t>
            </w:r>
          </w:p>
          <w:p w:rsidR="006E01A9" w:rsidRPr="006E01A9" w:rsidRDefault="006E01A9" w:rsidP="006E01A9">
            <w:pPr>
              <w:snapToGri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6E01A9" w:rsidRPr="006E01A9" w:rsidRDefault="006E01A9" w:rsidP="006E01A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18"/>
                <w:szCs w:val="18"/>
                <w:lang w:eastAsia="zh-CN"/>
              </w:rPr>
            </w:pPr>
            <w:r w:rsidRPr="006E01A9">
              <w:rPr>
                <w:rFonts w:ascii="Arial" w:eastAsia="TimesNewRoman" w:hAnsi="Arial" w:cs="Arial"/>
                <w:sz w:val="18"/>
                <w:szCs w:val="18"/>
                <w:lang w:eastAsia="zh-CN"/>
              </w:rPr>
              <w:t>Wykształcenie: ……………………….</w:t>
            </w: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ind w:left="360"/>
              <w:rPr>
                <w:rFonts w:ascii="Arial" w:eastAsia="TimesNewRoman" w:hAnsi="Arial" w:cs="Arial"/>
                <w:sz w:val="18"/>
                <w:szCs w:val="18"/>
                <w:lang w:eastAsia="zh-CN"/>
              </w:rPr>
            </w:pP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18"/>
                <w:szCs w:val="18"/>
                <w:lang w:eastAsia="zh-CN"/>
              </w:rPr>
            </w:pPr>
            <w:r w:rsidRPr="006E01A9">
              <w:rPr>
                <w:rFonts w:ascii="Arial" w:eastAsia="TimesNewRoman" w:hAnsi="Arial" w:cs="Arial"/>
                <w:sz w:val="18"/>
                <w:szCs w:val="18"/>
                <w:lang w:eastAsia="zh-CN"/>
              </w:rPr>
              <w:t>Kwalifikacje (Uprawnienia): …………….</w:t>
            </w: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18"/>
                <w:szCs w:val="18"/>
                <w:lang w:eastAsia="zh-CN"/>
              </w:rPr>
            </w:pPr>
            <w:r w:rsidRPr="006E01A9">
              <w:rPr>
                <w:rFonts w:ascii="Arial" w:eastAsia="TimesNewRoman" w:hAnsi="Arial" w:cs="Arial"/>
                <w:sz w:val="18"/>
                <w:szCs w:val="18"/>
                <w:lang w:eastAsia="zh-CN"/>
              </w:rPr>
              <w:t>…………………………………………..</w:t>
            </w: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18"/>
                <w:szCs w:val="18"/>
                <w:lang w:eastAsia="zh-CN"/>
              </w:rPr>
            </w:pPr>
            <w:r w:rsidRPr="006E01A9">
              <w:rPr>
                <w:rFonts w:ascii="Arial" w:eastAsia="TimesNewRoman" w:hAnsi="Arial" w:cs="Arial"/>
                <w:sz w:val="18"/>
                <w:szCs w:val="18"/>
                <w:lang w:eastAsia="zh-CN"/>
              </w:rPr>
              <w:t>Doświadczenie zawodowe:</w:t>
            </w: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18"/>
                <w:szCs w:val="18"/>
                <w:lang w:eastAsia="zh-CN"/>
              </w:rPr>
            </w:pPr>
            <w:r w:rsidRPr="006E01A9">
              <w:rPr>
                <w:rFonts w:ascii="Arial" w:eastAsia="TimesNewRoman" w:hAnsi="Arial" w:cs="Arial"/>
                <w:sz w:val="18"/>
                <w:szCs w:val="18"/>
                <w:lang w:eastAsia="zh-CN"/>
              </w:rPr>
              <w:t>- ilość lat doświadczenia na stanowisku związanym z nadzorowaniem robót elektrycznych: …………….  lat</w:t>
            </w: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ind w:left="360"/>
              <w:rPr>
                <w:rFonts w:ascii="Arial" w:eastAsia="TimesNewRoman" w:hAnsi="Arial" w:cs="Arial"/>
                <w:sz w:val="18"/>
                <w:szCs w:val="18"/>
                <w:lang w:eastAsia="zh-CN"/>
              </w:rPr>
            </w:pP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18"/>
                <w:szCs w:val="18"/>
                <w:lang w:eastAsia="zh-CN"/>
              </w:rPr>
            </w:pPr>
            <w:r w:rsidRPr="006E01A9">
              <w:rPr>
                <w:rFonts w:ascii="Arial" w:eastAsia="TimesNewRoman" w:hAnsi="Arial" w:cs="Arial"/>
                <w:sz w:val="18"/>
                <w:szCs w:val="18"/>
                <w:lang w:eastAsia="zh-CN"/>
              </w:rPr>
              <w:t>- doświadczenie zawodowe przy nadzorowaniu robót elektrycznych jako….….......................(funkcja nadzoru) przy inwestycji polegającej na: …………………………..</w:t>
            </w: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18"/>
                <w:szCs w:val="18"/>
                <w:lang w:eastAsia="zh-CN"/>
              </w:rPr>
            </w:pPr>
            <w:r w:rsidRPr="006E01A9">
              <w:rPr>
                <w:rFonts w:ascii="Arial" w:eastAsia="TimesNewRoman" w:hAnsi="Arial" w:cs="Arial"/>
                <w:sz w:val="18"/>
                <w:szCs w:val="18"/>
                <w:lang w:eastAsia="zh-CN"/>
              </w:rPr>
              <w:t xml:space="preserve">…………………………………………..   </w:t>
            </w: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18"/>
                <w:szCs w:val="18"/>
                <w:lang w:eastAsia="zh-CN"/>
              </w:rPr>
            </w:pP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18"/>
                <w:szCs w:val="18"/>
                <w:lang w:eastAsia="zh-CN"/>
              </w:rPr>
            </w:pPr>
            <w:r w:rsidRPr="006E01A9">
              <w:rPr>
                <w:rFonts w:ascii="Arial" w:eastAsia="TimesNewRoman" w:hAnsi="Arial" w:cs="Arial"/>
                <w:sz w:val="18"/>
                <w:szCs w:val="18"/>
                <w:lang w:eastAsia="zh-CN"/>
              </w:rPr>
              <w:t>Nazwa zamówienia:</w:t>
            </w: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18"/>
                <w:szCs w:val="18"/>
                <w:lang w:eastAsia="zh-CN"/>
              </w:rPr>
            </w:pPr>
            <w:r w:rsidRPr="006E01A9">
              <w:rPr>
                <w:rFonts w:ascii="Arial" w:eastAsia="TimesNewRoman" w:hAnsi="Arial" w:cs="Arial"/>
                <w:sz w:val="18"/>
                <w:szCs w:val="18"/>
                <w:lang w:eastAsia="zh-CN"/>
              </w:rPr>
              <w:t>…………………………………………</w:t>
            </w: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18"/>
                <w:szCs w:val="18"/>
                <w:lang w:eastAsia="zh-CN"/>
              </w:rPr>
            </w:pPr>
            <w:r w:rsidRPr="006E01A9">
              <w:rPr>
                <w:rFonts w:ascii="Arial" w:eastAsia="TimesNewRoman" w:hAnsi="Arial" w:cs="Arial"/>
                <w:sz w:val="18"/>
                <w:szCs w:val="18"/>
                <w:lang w:eastAsia="zh-CN"/>
              </w:rPr>
              <w:t>…………………………………………</w:t>
            </w:r>
          </w:p>
          <w:p w:rsidR="006E01A9" w:rsidRPr="006E01A9" w:rsidRDefault="006E01A9" w:rsidP="006E01A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NewRoman" w:hAnsi="Arial" w:cs="Arial"/>
                <w:sz w:val="18"/>
                <w:szCs w:val="18"/>
                <w:lang w:eastAsia="zh-CN"/>
              </w:rPr>
              <w:t>…………………………………………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sz w:val="18"/>
                <w:szCs w:val="18"/>
                <w:lang w:eastAsia="zh-CN"/>
              </w:rPr>
            </w:pPr>
          </w:p>
        </w:tc>
      </w:tr>
      <w:tr w:rsidR="006E01A9" w:rsidRPr="006E01A9" w:rsidTr="00E50667">
        <w:trPr>
          <w:trHeight w:val="28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1A9" w:rsidRPr="006E01A9" w:rsidRDefault="006E01A9" w:rsidP="006E01A9">
            <w:pPr>
              <w:snapToGri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E01A9" w:rsidRPr="006E01A9" w:rsidRDefault="006E01A9" w:rsidP="006E01A9">
            <w:pPr>
              <w:snapToGri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Inspektor nadzoru branży mostowej</w:t>
            </w:r>
          </w:p>
          <w:p w:rsidR="006E01A9" w:rsidRPr="006E01A9" w:rsidRDefault="006E01A9" w:rsidP="006E01A9">
            <w:pPr>
              <w:snapToGri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6E01A9" w:rsidRPr="006E01A9" w:rsidRDefault="006E01A9" w:rsidP="006E01A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18"/>
                <w:szCs w:val="18"/>
                <w:lang w:eastAsia="zh-CN"/>
              </w:rPr>
            </w:pPr>
            <w:r w:rsidRPr="006E01A9">
              <w:rPr>
                <w:rFonts w:ascii="Arial" w:eastAsia="TimesNewRoman" w:hAnsi="Arial" w:cs="Arial"/>
                <w:sz w:val="18"/>
                <w:szCs w:val="18"/>
                <w:lang w:eastAsia="zh-CN"/>
              </w:rPr>
              <w:t>Wykształcenie: ……………………….</w:t>
            </w: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18"/>
                <w:szCs w:val="18"/>
                <w:lang w:eastAsia="zh-CN"/>
              </w:rPr>
            </w:pP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18"/>
                <w:szCs w:val="18"/>
                <w:lang w:eastAsia="zh-CN"/>
              </w:rPr>
            </w:pPr>
            <w:r w:rsidRPr="006E01A9">
              <w:rPr>
                <w:rFonts w:ascii="Arial" w:eastAsia="TimesNewRoman" w:hAnsi="Arial" w:cs="Arial"/>
                <w:sz w:val="18"/>
                <w:szCs w:val="18"/>
                <w:lang w:eastAsia="zh-CN"/>
              </w:rPr>
              <w:lastRenderedPageBreak/>
              <w:t>Kwalifikacje (Uprawnienia): …………….</w:t>
            </w: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18"/>
                <w:szCs w:val="18"/>
                <w:lang w:eastAsia="zh-CN"/>
              </w:rPr>
            </w:pPr>
            <w:r w:rsidRPr="006E01A9">
              <w:rPr>
                <w:rFonts w:ascii="Arial" w:eastAsia="TimesNewRoman" w:hAnsi="Arial" w:cs="Arial"/>
                <w:sz w:val="18"/>
                <w:szCs w:val="18"/>
                <w:lang w:eastAsia="zh-CN"/>
              </w:rPr>
              <w:t>…………………………………………..</w:t>
            </w: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18"/>
                <w:szCs w:val="18"/>
                <w:lang w:eastAsia="zh-CN"/>
              </w:rPr>
            </w:pP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18"/>
                <w:szCs w:val="18"/>
                <w:lang w:eastAsia="zh-CN"/>
              </w:rPr>
            </w:pPr>
            <w:r w:rsidRPr="006E01A9">
              <w:rPr>
                <w:rFonts w:ascii="Arial" w:eastAsia="TimesNewRoman" w:hAnsi="Arial" w:cs="Arial"/>
                <w:sz w:val="18"/>
                <w:szCs w:val="18"/>
                <w:lang w:eastAsia="zh-CN"/>
              </w:rPr>
              <w:t>Doświadczenie zawodowe:</w:t>
            </w: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18"/>
                <w:szCs w:val="18"/>
                <w:lang w:eastAsia="zh-CN"/>
              </w:rPr>
            </w:pPr>
            <w:r w:rsidRPr="006E01A9">
              <w:rPr>
                <w:rFonts w:ascii="Arial" w:eastAsia="TimesNewRoman" w:hAnsi="Arial" w:cs="Arial"/>
                <w:sz w:val="18"/>
                <w:szCs w:val="18"/>
                <w:lang w:eastAsia="zh-CN"/>
              </w:rPr>
              <w:t>- ilość lat doświadczenia na stanowisku związanym z nadzorowaniem robót mostowych: …………….  lat</w:t>
            </w: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18"/>
                <w:szCs w:val="18"/>
                <w:lang w:eastAsia="zh-CN"/>
              </w:rPr>
            </w:pP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18"/>
                <w:szCs w:val="18"/>
                <w:lang w:eastAsia="zh-CN"/>
              </w:rPr>
            </w:pPr>
            <w:r w:rsidRPr="006E01A9">
              <w:rPr>
                <w:rFonts w:ascii="Arial" w:eastAsia="TimesNewRoman" w:hAnsi="Arial" w:cs="Arial"/>
                <w:sz w:val="18"/>
                <w:szCs w:val="18"/>
                <w:lang w:eastAsia="zh-CN"/>
              </w:rPr>
              <w:t>- doświadczenie zawodowe przy nadzorowaniu robót mostowych jako….….........................(funkcja nadzoru) przy inwestycji polegającej na: …………………………………………..</w:t>
            </w: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sz w:val="18"/>
                <w:szCs w:val="18"/>
                <w:lang w:eastAsia="zh-CN"/>
              </w:rPr>
            </w:pPr>
          </w:p>
        </w:tc>
      </w:tr>
      <w:tr w:rsidR="006E01A9" w:rsidRPr="006E01A9" w:rsidTr="00E50667">
        <w:trPr>
          <w:trHeight w:val="54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1A9" w:rsidRPr="006E01A9" w:rsidRDefault="006E01A9" w:rsidP="006E01A9">
            <w:pPr>
              <w:snapToGri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1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Specjalista ds. rozliczeń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6E01A9" w:rsidRPr="006E01A9" w:rsidRDefault="006E01A9" w:rsidP="006E01A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</w:rPr>
            </w:pPr>
            <w:r w:rsidRPr="006E01A9">
              <w:rPr>
                <w:rFonts w:ascii="Arial" w:eastAsia="Andale Sans UI" w:hAnsi="Arial" w:cs="Arial"/>
                <w:sz w:val="18"/>
                <w:szCs w:val="18"/>
              </w:rPr>
              <w:t>Wykształcenie: ……………………………</w:t>
            </w: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</w:rPr>
            </w:pP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</w:rPr>
            </w:pPr>
            <w:r w:rsidRPr="006E01A9">
              <w:rPr>
                <w:rFonts w:ascii="Arial" w:eastAsia="Andale Sans UI" w:hAnsi="Arial" w:cs="Arial"/>
                <w:sz w:val="18"/>
                <w:szCs w:val="18"/>
              </w:rPr>
              <w:t xml:space="preserve">- doświadczenie zawodowe w pracy na stanowisku związanym z rozliczaniem/weryfikacja inwestycji ….….....lat </w:t>
            </w: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</w:rPr>
            </w:pPr>
            <w:r w:rsidRPr="006E01A9">
              <w:rPr>
                <w:rFonts w:ascii="Arial" w:eastAsia="Andale Sans UI" w:hAnsi="Arial" w:cs="Arial"/>
                <w:sz w:val="18"/>
                <w:szCs w:val="18"/>
              </w:rPr>
              <w:br/>
              <w:t xml:space="preserve">- doświadczenie zawodowe przy rozliczaniu/weryfikacji …………..inwestycji realizowanych zgodnie z wytycznymi FIDIC lub innymi standardowymi warunkami kontraktowymi </w:t>
            </w: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</w:rPr>
            </w:pP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</w:rPr>
            </w:pPr>
            <w:r w:rsidRPr="006E01A9">
              <w:rPr>
                <w:rFonts w:ascii="Arial" w:eastAsia="Andale Sans UI" w:hAnsi="Arial" w:cs="Arial"/>
                <w:sz w:val="18"/>
                <w:szCs w:val="18"/>
              </w:rPr>
              <w:t>Nazwa zamówienia:</w:t>
            </w: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</w:rPr>
            </w:pPr>
            <w:r w:rsidRPr="006E01A9">
              <w:rPr>
                <w:rFonts w:ascii="Arial" w:eastAsia="Andale Sans UI" w:hAnsi="Arial" w:cs="Arial"/>
                <w:sz w:val="18"/>
                <w:szCs w:val="18"/>
              </w:rPr>
              <w:t>………………………………..</w:t>
            </w: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</w:rPr>
            </w:pPr>
            <w:r w:rsidRPr="006E01A9">
              <w:rPr>
                <w:rFonts w:ascii="Arial" w:eastAsia="Andale Sans UI" w:hAnsi="Arial" w:cs="Arial"/>
                <w:sz w:val="18"/>
                <w:szCs w:val="18"/>
              </w:rPr>
              <w:t>………………………………..</w:t>
            </w: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</w:rPr>
            </w:pPr>
            <w:r w:rsidRPr="006E01A9">
              <w:rPr>
                <w:rFonts w:ascii="Arial" w:eastAsia="Andale Sans UI" w:hAnsi="Arial" w:cs="Arial"/>
                <w:sz w:val="18"/>
                <w:szCs w:val="18"/>
              </w:rPr>
              <w:t>………………………………..</w:t>
            </w: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</w:rPr>
            </w:pPr>
            <w:r w:rsidRPr="006E01A9">
              <w:rPr>
                <w:rFonts w:ascii="Arial" w:eastAsia="Andale Sans UI" w:hAnsi="Arial" w:cs="Arial"/>
                <w:sz w:val="18"/>
                <w:szCs w:val="18"/>
              </w:rPr>
              <w:t>Wartość brutto :………………</w:t>
            </w:r>
            <w:r w:rsidRPr="006E01A9">
              <w:rPr>
                <w:rFonts w:ascii="Arial" w:eastAsia="Andale Sans UI" w:hAnsi="Arial" w:cs="Arial"/>
                <w:sz w:val="18"/>
                <w:szCs w:val="18"/>
              </w:rPr>
              <w:br/>
            </w: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</w:rPr>
            </w:pPr>
            <w:r w:rsidRPr="006E01A9">
              <w:rPr>
                <w:rFonts w:ascii="Arial" w:eastAsia="Andale Sans UI" w:hAnsi="Arial" w:cs="Arial"/>
                <w:sz w:val="18"/>
                <w:szCs w:val="18"/>
              </w:rPr>
              <w:t>Nazwa zamówienia:</w:t>
            </w: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</w:rPr>
            </w:pPr>
            <w:r w:rsidRPr="006E01A9">
              <w:rPr>
                <w:rFonts w:ascii="Arial" w:eastAsia="Andale Sans UI" w:hAnsi="Arial" w:cs="Arial"/>
                <w:sz w:val="18"/>
                <w:szCs w:val="18"/>
              </w:rPr>
              <w:t>………………………………..</w:t>
            </w: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</w:rPr>
            </w:pPr>
            <w:r w:rsidRPr="006E01A9">
              <w:rPr>
                <w:rFonts w:ascii="Arial" w:eastAsia="Andale Sans UI" w:hAnsi="Arial" w:cs="Arial"/>
                <w:sz w:val="18"/>
                <w:szCs w:val="18"/>
              </w:rPr>
              <w:t>………………………………..</w:t>
            </w: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</w:rPr>
            </w:pPr>
            <w:r w:rsidRPr="006E01A9">
              <w:rPr>
                <w:rFonts w:ascii="Arial" w:eastAsia="Andale Sans UI" w:hAnsi="Arial" w:cs="Arial"/>
                <w:sz w:val="18"/>
                <w:szCs w:val="18"/>
              </w:rPr>
              <w:t>………………………………..</w:t>
            </w:r>
          </w:p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</w:rPr>
            </w:pPr>
            <w:r w:rsidRPr="006E01A9">
              <w:rPr>
                <w:rFonts w:ascii="Arial" w:eastAsia="Andale Sans UI" w:hAnsi="Arial" w:cs="Arial"/>
                <w:sz w:val="18"/>
                <w:szCs w:val="18"/>
              </w:rPr>
              <w:t>Wartość brutto :………………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6E01A9" w:rsidRPr="006E01A9" w:rsidRDefault="006E01A9" w:rsidP="006E01A9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sz w:val="18"/>
                <w:szCs w:val="18"/>
                <w:lang w:eastAsia="zh-CN"/>
              </w:rPr>
            </w:pPr>
          </w:p>
        </w:tc>
      </w:tr>
    </w:tbl>
    <w:p w:rsidR="006E01A9" w:rsidRPr="006E01A9" w:rsidRDefault="006E01A9" w:rsidP="006E01A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:rsidR="006E01A9" w:rsidRPr="006E01A9" w:rsidRDefault="006E01A9" w:rsidP="006E01A9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6E01A9">
        <w:rPr>
          <w:rFonts w:ascii="Arial" w:eastAsia="Calibri" w:hAnsi="Arial" w:cs="Arial"/>
          <w:i/>
          <w:iCs/>
          <w:sz w:val="20"/>
          <w:szCs w:val="20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6E01A9" w:rsidRPr="006E01A9" w:rsidRDefault="006E01A9" w:rsidP="006E01A9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</w:p>
    <w:p w:rsidR="006E01A9" w:rsidRPr="006E01A9" w:rsidRDefault="006E01A9" w:rsidP="006E01A9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</w:p>
    <w:p w:rsidR="006E01A9" w:rsidRPr="006E01A9" w:rsidRDefault="006E01A9" w:rsidP="006E01A9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</w:p>
    <w:p w:rsidR="006E01A9" w:rsidRPr="006E01A9" w:rsidRDefault="006E01A9" w:rsidP="006E01A9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</w:p>
    <w:p w:rsidR="006E01A9" w:rsidRPr="006E01A9" w:rsidRDefault="006E01A9" w:rsidP="006E01A9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</w:p>
    <w:p w:rsidR="006E01A9" w:rsidRPr="006E01A9" w:rsidRDefault="006E01A9" w:rsidP="006E01A9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</w:p>
    <w:p w:rsidR="006E01A9" w:rsidRPr="006E01A9" w:rsidRDefault="006E01A9" w:rsidP="006E01A9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</w:p>
    <w:p w:rsidR="006E01A9" w:rsidRPr="006E01A9" w:rsidRDefault="006E01A9" w:rsidP="006E01A9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</w:rPr>
      </w:pPr>
      <w:r w:rsidRPr="006E01A9">
        <w:rPr>
          <w:rFonts w:ascii="Arial" w:eastAsia="Andale Sans UI" w:hAnsi="Arial" w:cs="Arial"/>
          <w:sz w:val="20"/>
          <w:szCs w:val="20"/>
        </w:rPr>
        <w:t xml:space="preserve">…………….……. </w:t>
      </w:r>
      <w:r w:rsidRPr="006E01A9">
        <w:rPr>
          <w:rFonts w:ascii="Arial" w:eastAsia="Andale Sans UI" w:hAnsi="Arial" w:cs="Arial"/>
          <w:i/>
          <w:sz w:val="20"/>
          <w:szCs w:val="20"/>
        </w:rPr>
        <w:t xml:space="preserve">(miejscowość), </w:t>
      </w:r>
      <w:r w:rsidRPr="006E01A9">
        <w:rPr>
          <w:rFonts w:ascii="Arial" w:eastAsia="Andale Sans UI" w:hAnsi="Arial" w:cs="Arial"/>
          <w:sz w:val="20"/>
          <w:szCs w:val="20"/>
        </w:rPr>
        <w:t>dnia …………………. r.         …………………………………………</w:t>
      </w:r>
    </w:p>
    <w:p w:rsidR="006E01A9" w:rsidRPr="006E01A9" w:rsidRDefault="006E01A9" w:rsidP="006E01A9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  <w:sectPr w:rsidR="006E01A9" w:rsidRPr="006E01A9" w:rsidSect="00A3305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E01A9">
        <w:rPr>
          <w:rFonts w:ascii="Arial" w:eastAsia="Andale Sans UI" w:hAnsi="Arial" w:cs="Arial"/>
          <w:i/>
          <w:sz w:val="20"/>
          <w:szCs w:val="20"/>
        </w:rPr>
        <w:t xml:space="preserve">         (podpis)</w:t>
      </w:r>
    </w:p>
    <w:p w:rsidR="006E01A9" w:rsidRPr="006E01A9" w:rsidRDefault="006E01A9" w:rsidP="006E01A9">
      <w:pPr>
        <w:suppressAutoHyphens/>
        <w:spacing w:after="0" w:line="240" w:lineRule="auto"/>
        <w:ind w:left="6372"/>
        <w:rPr>
          <w:rFonts w:ascii="Arial" w:eastAsia="Calibri" w:hAnsi="Arial" w:cs="Arial"/>
          <w:sz w:val="20"/>
          <w:szCs w:val="20"/>
        </w:rPr>
      </w:pPr>
      <w:r w:rsidRPr="006E01A9">
        <w:rPr>
          <w:rFonts w:ascii="Arial" w:eastAsia="Calibri" w:hAnsi="Arial" w:cs="Arial"/>
          <w:sz w:val="20"/>
          <w:szCs w:val="20"/>
        </w:rPr>
        <w:lastRenderedPageBreak/>
        <w:t>ZAŁĄCZNIK NR 5  do SIWZ</w:t>
      </w:r>
    </w:p>
    <w:p w:rsidR="006E01A9" w:rsidRPr="006E01A9" w:rsidRDefault="006E01A9" w:rsidP="006E01A9">
      <w:pPr>
        <w:spacing w:after="0" w:line="240" w:lineRule="auto"/>
        <w:ind w:left="567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6E01A9" w:rsidRPr="006E01A9" w:rsidRDefault="006E01A9" w:rsidP="006E01A9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E01A9">
        <w:rPr>
          <w:rFonts w:ascii="Arial" w:eastAsia="Calibri" w:hAnsi="Arial" w:cs="Arial"/>
          <w:b/>
          <w:sz w:val="20"/>
          <w:szCs w:val="20"/>
        </w:rPr>
        <w:t>Wykonawca:</w:t>
      </w:r>
    </w:p>
    <w:p w:rsidR="006E01A9" w:rsidRPr="006E01A9" w:rsidRDefault="006E01A9" w:rsidP="006E01A9">
      <w:pPr>
        <w:widowControl w:val="0"/>
        <w:suppressAutoHyphens/>
        <w:spacing w:after="0" w:line="240" w:lineRule="auto"/>
        <w:ind w:right="5954"/>
        <w:jc w:val="both"/>
        <w:rPr>
          <w:rFonts w:ascii="Arial" w:eastAsia="Calibri" w:hAnsi="Arial" w:cs="Arial"/>
          <w:sz w:val="20"/>
          <w:szCs w:val="20"/>
        </w:rPr>
      </w:pPr>
      <w:r w:rsidRPr="006E01A9">
        <w:rPr>
          <w:rFonts w:ascii="Arial" w:eastAsia="Calibri" w:hAnsi="Arial" w:cs="Arial"/>
          <w:sz w:val="20"/>
          <w:szCs w:val="20"/>
        </w:rPr>
        <w:t>…………………………………………………………………..…….………………………………………………………….……………………..…</w:t>
      </w:r>
    </w:p>
    <w:p w:rsidR="006E01A9" w:rsidRPr="006E01A9" w:rsidRDefault="006E01A9" w:rsidP="006E01A9">
      <w:pPr>
        <w:spacing w:after="0" w:line="240" w:lineRule="auto"/>
        <w:ind w:left="567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E01A9">
        <w:rPr>
          <w:rFonts w:ascii="Arial" w:eastAsia="Calibri" w:hAnsi="Arial" w:cs="Arial"/>
          <w:i/>
          <w:sz w:val="20"/>
          <w:szCs w:val="20"/>
          <w:lang w:eastAsia="pl-PL"/>
        </w:rPr>
        <w:t>(pełna nazwa/firma, adres)</w:t>
      </w:r>
    </w:p>
    <w:p w:rsidR="006E01A9" w:rsidRPr="006E01A9" w:rsidRDefault="006E01A9" w:rsidP="006E01A9">
      <w:pPr>
        <w:widowControl w:val="0"/>
        <w:suppressAutoHyphens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6E01A9" w:rsidRPr="006E01A9" w:rsidRDefault="006E01A9" w:rsidP="006E01A9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6E01A9">
        <w:rPr>
          <w:rFonts w:ascii="Arial" w:eastAsia="Calibri" w:hAnsi="Arial" w:cs="Arial"/>
          <w:b/>
          <w:sz w:val="20"/>
          <w:szCs w:val="20"/>
        </w:rPr>
        <w:t>WYKAZ  USŁUG</w:t>
      </w:r>
    </w:p>
    <w:p w:rsidR="006E01A9" w:rsidRPr="006E01A9" w:rsidRDefault="006E01A9" w:rsidP="006E01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</w:pPr>
      <w:r w:rsidRPr="006E01A9">
        <w:rPr>
          <w:rFonts w:ascii="Arial" w:eastAsia="Calibri" w:hAnsi="Arial" w:cs="Arial"/>
          <w:b/>
          <w:color w:val="000000" w:themeColor="text1"/>
          <w:sz w:val="20"/>
          <w:szCs w:val="20"/>
        </w:rPr>
        <w:t>Pełnienie funkcji Inżyniera Kontraktu przy realizacji</w:t>
      </w:r>
      <w:r w:rsidRPr="006E01A9">
        <w:rPr>
          <w:rFonts w:ascii="Arial" w:eastAsia="Calibri" w:hAnsi="Arial" w:cs="Arial"/>
          <w:color w:val="000000" w:themeColor="text1"/>
          <w:sz w:val="20"/>
          <w:szCs w:val="20"/>
        </w:rPr>
        <w:t xml:space="preserve"> przebudowy drogi wraz z torowiskiem </w:t>
      </w:r>
      <w:r w:rsidRPr="006E01A9">
        <w:rPr>
          <w:rFonts w:ascii="Arial" w:eastAsia="Calibri" w:hAnsi="Arial" w:cs="Arial"/>
          <w:color w:val="000000" w:themeColor="text1"/>
          <w:sz w:val="20"/>
          <w:szCs w:val="20"/>
        </w:rPr>
        <w:br/>
        <w:t xml:space="preserve">w ul. Chrobrego i ul. Mieszka I w ramach zadania pn. „System zrównoważonego transportu miejskiego w Gorzowie Wlkp.” </w:t>
      </w:r>
      <w:r>
        <w:rPr>
          <w:rFonts w:ascii="Arial" w:eastAsia="Andale Sans UI" w:hAnsi="Arial" w:cs="Arial"/>
          <w:i/>
          <w:sz w:val="20"/>
          <w:szCs w:val="20"/>
        </w:rPr>
        <w:t>[BZP.271.</w:t>
      </w:r>
      <w:r w:rsidRPr="006E01A9">
        <w:rPr>
          <w:rFonts w:ascii="Arial" w:eastAsia="Andale Sans UI" w:hAnsi="Arial" w:cs="Arial"/>
          <w:i/>
          <w:sz w:val="20"/>
          <w:szCs w:val="20"/>
        </w:rPr>
        <w:t>5.2020.NP]</w:t>
      </w:r>
    </w:p>
    <w:p w:rsidR="006E01A9" w:rsidRPr="006E01A9" w:rsidRDefault="006E01A9" w:rsidP="006E01A9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E01A9" w:rsidRPr="006E01A9" w:rsidRDefault="006E01A9" w:rsidP="006E01A9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6E01A9">
        <w:rPr>
          <w:rFonts w:ascii="Arial" w:eastAsia="Calibri" w:hAnsi="Arial" w:cs="Arial"/>
          <w:bCs/>
          <w:i/>
          <w:sz w:val="20"/>
          <w:szCs w:val="20"/>
        </w:rPr>
        <w:t xml:space="preserve">Wykaz </w:t>
      </w:r>
      <w:r w:rsidRPr="006E01A9">
        <w:rPr>
          <w:rFonts w:ascii="Arial" w:eastAsia="Calibri" w:hAnsi="Arial" w:cs="Arial"/>
          <w:i/>
          <w:sz w:val="20"/>
          <w:szCs w:val="20"/>
        </w:rPr>
        <w:t>usług wykonanych, a w przypadku świadczeń okresowych lub ciągłych również wykonywanych, w okresie ostatnich 7 lat przed upływem terminu składania ofert, a jeżeli okres prowadzenia działalności jest krótszy – w tym okresie, wraz z podaniem ich wartości, przedmiotu, dat wykonania i podmiotów, na rzecz których usługi zostały wykonane:</w:t>
      </w:r>
    </w:p>
    <w:p w:rsidR="006E01A9" w:rsidRPr="006E01A9" w:rsidRDefault="006E01A9" w:rsidP="006E01A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415"/>
        <w:gridCol w:w="2151"/>
        <w:gridCol w:w="2916"/>
      </w:tblGrid>
      <w:tr w:rsidR="006E01A9" w:rsidRPr="006E01A9" w:rsidTr="00E50667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A9" w:rsidRPr="006E01A9" w:rsidRDefault="006E01A9" w:rsidP="006E01A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b/>
                <w:bCs/>
                <w:sz w:val="20"/>
                <w:szCs w:val="20"/>
              </w:rPr>
            </w:pPr>
            <w:r w:rsidRPr="006E01A9">
              <w:rPr>
                <w:rFonts w:ascii="Arial" w:eastAsia="Andale Sans U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A9" w:rsidRPr="006E01A9" w:rsidRDefault="006E01A9" w:rsidP="006E01A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b/>
                <w:bCs/>
                <w:sz w:val="20"/>
                <w:szCs w:val="20"/>
              </w:rPr>
            </w:pPr>
            <w:r w:rsidRPr="006E01A9">
              <w:rPr>
                <w:rFonts w:ascii="Arial" w:eastAsia="Andale Sans UI" w:hAnsi="Arial" w:cs="Arial"/>
                <w:b/>
                <w:bCs/>
                <w:sz w:val="20"/>
                <w:szCs w:val="20"/>
              </w:rPr>
              <w:t>Nazwa zamówienia;</w:t>
            </w:r>
          </w:p>
          <w:p w:rsidR="006E01A9" w:rsidRPr="006E01A9" w:rsidRDefault="006E01A9" w:rsidP="006E01A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b/>
                <w:bCs/>
                <w:sz w:val="20"/>
                <w:szCs w:val="20"/>
              </w:rPr>
            </w:pPr>
            <w:r w:rsidRPr="006E01A9">
              <w:rPr>
                <w:rFonts w:ascii="Arial" w:eastAsia="Andale Sans UI" w:hAnsi="Arial" w:cs="Arial"/>
                <w:b/>
                <w:bCs/>
                <w:sz w:val="20"/>
                <w:szCs w:val="20"/>
              </w:rPr>
              <w:t>Rodzaj zamówienia, opis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A9" w:rsidRPr="006E01A9" w:rsidRDefault="006E01A9" w:rsidP="006E01A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b/>
                <w:bCs/>
                <w:sz w:val="20"/>
                <w:szCs w:val="20"/>
              </w:rPr>
            </w:pPr>
            <w:r w:rsidRPr="006E01A9">
              <w:rPr>
                <w:rFonts w:ascii="Arial" w:eastAsia="Andale Sans UI" w:hAnsi="Arial" w:cs="Arial"/>
                <w:b/>
                <w:bCs/>
                <w:sz w:val="20"/>
                <w:szCs w:val="20"/>
              </w:rPr>
              <w:t>Daty wykonania</w:t>
            </w:r>
          </w:p>
          <w:p w:rsidR="006E01A9" w:rsidRPr="006E01A9" w:rsidRDefault="006E01A9" w:rsidP="006E01A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b/>
                <w:bCs/>
                <w:sz w:val="20"/>
                <w:szCs w:val="20"/>
              </w:rPr>
            </w:pPr>
            <w:r w:rsidRPr="006E01A9">
              <w:rPr>
                <w:rFonts w:ascii="Arial" w:eastAsia="Andale Sans UI" w:hAnsi="Arial" w:cs="Arial"/>
                <w:b/>
                <w:bCs/>
                <w:sz w:val="20"/>
                <w:szCs w:val="20"/>
              </w:rPr>
              <w:t>(</w:t>
            </w:r>
            <w:r w:rsidRPr="006E01A9">
              <w:rPr>
                <w:rFonts w:ascii="Arial" w:eastAsia="Andale Sans UI" w:hAnsi="Arial" w:cs="Arial"/>
                <w:bCs/>
                <w:i/>
                <w:sz w:val="20"/>
                <w:szCs w:val="20"/>
              </w:rPr>
              <w:t>data rozpoczęcia – zakończenia</w:t>
            </w:r>
            <w:r w:rsidRPr="006E01A9">
              <w:rPr>
                <w:rFonts w:ascii="Arial" w:eastAsia="Andale Sans UI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A9" w:rsidRPr="006E01A9" w:rsidRDefault="006E01A9" w:rsidP="006E01A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b/>
                <w:bCs/>
                <w:sz w:val="20"/>
                <w:szCs w:val="20"/>
              </w:rPr>
            </w:pPr>
            <w:r w:rsidRPr="006E01A9">
              <w:rPr>
                <w:rFonts w:ascii="Arial" w:eastAsia="Andale Sans UI" w:hAnsi="Arial" w:cs="Arial"/>
                <w:b/>
                <w:bCs/>
                <w:sz w:val="20"/>
                <w:szCs w:val="20"/>
              </w:rPr>
              <w:t xml:space="preserve">Podmiot, na rzecz którego wykonywano </w:t>
            </w:r>
          </w:p>
          <w:p w:rsidR="006E01A9" w:rsidRPr="006E01A9" w:rsidRDefault="006E01A9" w:rsidP="006E01A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b/>
                <w:bCs/>
                <w:sz w:val="20"/>
                <w:szCs w:val="20"/>
              </w:rPr>
            </w:pPr>
            <w:r w:rsidRPr="006E01A9">
              <w:rPr>
                <w:rFonts w:ascii="Arial" w:eastAsia="Andale Sans UI" w:hAnsi="Arial" w:cs="Arial"/>
                <w:b/>
                <w:bCs/>
                <w:sz w:val="20"/>
                <w:szCs w:val="20"/>
              </w:rPr>
              <w:t>usługi</w:t>
            </w:r>
          </w:p>
        </w:tc>
      </w:tr>
      <w:tr w:rsidR="006E01A9" w:rsidRPr="006E01A9" w:rsidTr="00E50667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9" w:rsidRPr="006E01A9" w:rsidRDefault="006E01A9" w:rsidP="006E01A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6E01A9" w:rsidRPr="006E01A9" w:rsidRDefault="006E01A9" w:rsidP="006E01A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6E01A9" w:rsidRPr="006E01A9" w:rsidRDefault="006E01A9" w:rsidP="006E01A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6E01A9" w:rsidRPr="006E01A9" w:rsidRDefault="006E01A9" w:rsidP="006E01A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 w:rsidRPr="006E01A9">
              <w:rPr>
                <w:rFonts w:ascii="Arial" w:eastAsia="Andale Sans UI" w:hAnsi="Arial" w:cs="Arial"/>
                <w:sz w:val="20"/>
                <w:szCs w:val="20"/>
              </w:rPr>
              <w:t>1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9" w:rsidRPr="006E01A9" w:rsidRDefault="006E01A9" w:rsidP="006E01A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E01A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Nazwa zamówienia: ……………………….…….</w:t>
            </w:r>
            <w:r w:rsidRPr="006E01A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br/>
              <w:t>………………….………….</w:t>
            </w:r>
            <w:r w:rsidRPr="006E01A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br/>
            </w:r>
          </w:p>
          <w:p w:rsidR="006E01A9" w:rsidRPr="006E01A9" w:rsidRDefault="006E01A9" w:rsidP="006E01A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E01A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Usługa polegała na: …………….………..………….</w:t>
            </w:r>
            <w:r w:rsidRPr="006E01A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br/>
              <w:t>………………………………...</w:t>
            </w:r>
            <w:r w:rsidRPr="006E01A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br/>
              <w:t>…………………………………</w:t>
            </w:r>
            <w:r w:rsidRPr="006E01A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br/>
              <w:t>(dł. drogi: ………… km</w:t>
            </w:r>
          </w:p>
          <w:p w:rsidR="006E01A9" w:rsidRPr="006E01A9" w:rsidRDefault="006E01A9" w:rsidP="006E01A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E01A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Wartość brutto …………. PLN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9" w:rsidRPr="006E01A9" w:rsidRDefault="006E01A9" w:rsidP="006E01A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16"/>
                <w:szCs w:val="16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9" w:rsidRPr="006E01A9" w:rsidRDefault="006E01A9" w:rsidP="006E01A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16"/>
                <w:szCs w:val="16"/>
              </w:rPr>
            </w:pPr>
          </w:p>
        </w:tc>
      </w:tr>
      <w:tr w:rsidR="006E01A9" w:rsidRPr="006E01A9" w:rsidTr="00E50667">
        <w:trPr>
          <w:trHeight w:val="209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9" w:rsidRPr="006E01A9" w:rsidRDefault="006E01A9" w:rsidP="006E01A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6E01A9" w:rsidRPr="006E01A9" w:rsidRDefault="006E01A9" w:rsidP="006E01A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 w:rsidRPr="006E01A9">
              <w:rPr>
                <w:rFonts w:ascii="Arial" w:eastAsia="Andale Sans UI" w:hAnsi="Arial" w:cs="Arial"/>
                <w:sz w:val="20"/>
                <w:szCs w:val="20"/>
              </w:rPr>
              <w:t>2</w:t>
            </w:r>
          </w:p>
          <w:p w:rsidR="006E01A9" w:rsidRPr="006E01A9" w:rsidRDefault="006E01A9" w:rsidP="006E01A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6E01A9" w:rsidRPr="006E01A9" w:rsidRDefault="006E01A9" w:rsidP="006E01A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9" w:rsidRPr="006E01A9" w:rsidRDefault="006E01A9" w:rsidP="006E01A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6E01A9" w:rsidRPr="006E01A9" w:rsidRDefault="006E01A9" w:rsidP="006E01A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E01A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Nazwa zamówienia: ……………………….…….</w:t>
            </w:r>
            <w:r w:rsidRPr="006E01A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br/>
              <w:t>………………….………….</w:t>
            </w:r>
            <w:r w:rsidRPr="006E01A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br/>
            </w:r>
          </w:p>
          <w:p w:rsidR="006E01A9" w:rsidRPr="006E01A9" w:rsidRDefault="006E01A9" w:rsidP="006E01A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E01A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Usługa polegała na: …………….………..………….</w:t>
            </w:r>
            <w:r w:rsidRPr="006E01A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br/>
              <w:t>………………………………...</w:t>
            </w:r>
            <w:r w:rsidRPr="006E01A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br/>
              <w:t>…………………………………</w:t>
            </w:r>
            <w:r w:rsidRPr="006E01A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br/>
              <w:t>(dł. drogi: ………… km</w:t>
            </w:r>
          </w:p>
          <w:p w:rsidR="006E01A9" w:rsidRPr="006E01A9" w:rsidRDefault="006E01A9" w:rsidP="006E01A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E01A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Wartość brutto …………. PLN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9" w:rsidRPr="006E01A9" w:rsidRDefault="006E01A9" w:rsidP="006E01A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16"/>
                <w:szCs w:val="16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9" w:rsidRPr="006E01A9" w:rsidRDefault="006E01A9" w:rsidP="006E01A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16"/>
                <w:szCs w:val="16"/>
              </w:rPr>
            </w:pPr>
          </w:p>
        </w:tc>
      </w:tr>
      <w:tr w:rsidR="006E01A9" w:rsidRPr="006E01A9" w:rsidTr="00E50667">
        <w:trPr>
          <w:trHeight w:val="741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A9" w:rsidRPr="006E01A9" w:rsidRDefault="006E01A9" w:rsidP="006E01A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  <w:szCs w:val="20"/>
              </w:rPr>
            </w:pPr>
            <w:r w:rsidRPr="006E01A9">
              <w:rPr>
                <w:rFonts w:ascii="Arial" w:eastAsia="Andale Sans UI" w:hAnsi="Arial" w:cs="Arial"/>
                <w:sz w:val="20"/>
                <w:szCs w:val="20"/>
              </w:rPr>
              <w:t>3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9" w:rsidRPr="006E01A9" w:rsidRDefault="006E01A9" w:rsidP="006E01A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E01A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Nazwa zamówienia: ……………………….…….</w:t>
            </w:r>
            <w:r w:rsidRPr="006E01A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br/>
              <w:t>………………….………….</w:t>
            </w:r>
            <w:r w:rsidRPr="006E01A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br/>
            </w:r>
          </w:p>
          <w:p w:rsidR="006E01A9" w:rsidRPr="006E01A9" w:rsidRDefault="006E01A9" w:rsidP="006E01A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E01A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Usługa polegała na: …………….………..………….</w:t>
            </w:r>
            <w:r w:rsidRPr="006E01A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br/>
              <w:t>………………………………...</w:t>
            </w:r>
            <w:r w:rsidRPr="006E01A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br/>
              <w:t>…………………………………</w:t>
            </w:r>
            <w:r w:rsidRPr="006E01A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br/>
              <w:t xml:space="preserve">(długość torowiska </w:t>
            </w:r>
            <w:r w:rsidRPr="006E01A9">
              <w:rPr>
                <w:rFonts w:ascii="Arial" w:eastAsia="Andale Sans UI" w:hAnsi="Arial" w:cs="Arial"/>
                <w:sz w:val="16"/>
                <w:szCs w:val="16"/>
              </w:rPr>
              <w:t>wraz z siecią trakcyjną o długości</w:t>
            </w:r>
            <w:r w:rsidRPr="006E01A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: ………</w:t>
            </w:r>
            <w:proofErr w:type="spellStart"/>
            <w:r w:rsidRPr="006E01A9">
              <w:rPr>
                <w:rFonts w:ascii="Arial" w:eastAsia="Andale Sans UI" w:hAnsi="Arial" w:cs="Arial"/>
                <w:sz w:val="16"/>
                <w:szCs w:val="16"/>
              </w:rPr>
              <w:t>mtp</w:t>
            </w:r>
            <w:proofErr w:type="spellEnd"/>
            <w:r w:rsidRPr="006E01A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9" w:rsidRPr="006E01A9" w:rsidRDefault="006E01A9" w:rsidP="006E01A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16"/>
                <w:szCs w:val="16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9" w:rsidRPr="006E01A9" w:rsidRDefault="006E01A9" w:rsidP="006E01A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16"/>
                <w:szCs w:val="16"/>
              </w:rPr>
            </w:pPr>
          </w:p>
        </w:tc>
      </w:tr>
    </w:tbl>
    <w:p w:rsidR="006E01A9" w:rsidRPr="006E01A9" w:rsidRDefault="006E01A9" w:rsidP="006E01A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16"/>
          <w:szCs w:val="16"/>
        </w:rPr>
      </w:pPr>
    </w:p>
    <w:p w:rsidR="006E01A9" w:rsidRPr="006E01A9" w:rsidRDefault="006E01A9" w:rsidP="006E01A9">
      <w:pPr>
        <w:suppressAutoHyphens/>
        <w:spacing w:after="0" w:line="240" w:lineRule="auto"/>
        <w:jc w:val="both"/>
        <w:rPr>
          <w:rFonts w:ascii="Arial" w:eastAsia="Andale Sans UI" w:hAnsi="Arial" w:cs="Arial"/>
          <w:sz w:val="16"/>
          <w:szCs w:val="16"/>
        </w:rPr>
      </w:pPr>
      <w:r w:rsidRPr="006E01A9">
        <w:rPr>
          <w:rFonts w:ascii="Arial" w:eastAsia="Andale Sans UI" w:hAnsi="Arial" w:cs="Arial"/>
          <w:sz w:val="16"/>
          <w:szCs w:val="16"/>
        </w:rPr>
        <w:t>Do wykazu należy załączyć dowody określające czy usługi zostały wykonane należycie.</w:t>
      </w:r>
    </w:p>
    <w:p w:rsidR="006E01A9" w:rsidRPr="006E01A9" w:rsidRDefault="006E01A9" w:rsidP="006E01A9">
      <w:pPr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16"/>
          <w:szCs w:val="16"/>
        </w:rPr>
      </w:pPr>
    </w:p>
    <w:p w:rsidR="006E01A9" w:rsidRPr="006E01A9" w:rsidRDefault="006E01A9" w:rsidP="006E01A9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</w:rPr>
      </w:pPr>
    </w:p>
    <w:p w:rsidR="006E01A9" w:rsidRPr="006E01A9" w:rsidRDefault="006E01A9" w:rsidP="006E01A9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sz w:val="20"/>
          <w:szCs w:val="20"/>
        </w:rPr>
      </w:pPr>
      <w:r w:rsidRPr="006E01A9">
        <w:rPr>
          <w:rFonts w:ascii="Arial" w:eastAsia="Andale Sans UI" w:hAnsi="Arial" w:cs="Arial"/>
          <w:sz w:val="20"/>
          <w:szCs w:val="20"/>
        </w:rPr>
        <w:t xml:space="preserve">…………….……. </w:t>
      </w:r>
      <w:r w:rsidRPr="006E01A9">
        <w:rPr>
          <w:rFonts w:ascii="Arial" w:eastAsia="Andale Sans UI" w:hAnsi="Arial" w:cs="Arial"/>
          <w:i/>
          <w:sz w:val="20"/>
          <w:szCs w:val="20"/>
        </w:rPr>
        <w:t xml:space="preserve">(miejscowość), </w:t>
      </w:r>
      <w:r w:rsidRPr="006E01A9">
        <w:rPr>
          <w:rFonts w:ascii="Arial" w:eastAsia="Andale Sans UI" w:hAnsi="Arial" w:cs="Arial"/>
          <w:sz w:val="20"/>
          <w:szCs w:val="20"/>
        </w:rPr>
        <w:t>dnia …………………. r.         …………………………………………</w:t>
      </w:r>
    </w:p>
    <w:p w:rsidR="006E01A9" w:rsidRPr="006E01A9" w:rsidRDefault="006E01A9" w:rsidP="006E01A9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ndale Sans UI" w:hAnsi="Arial" w:cs="Arial"/>
          <w:i/>
          <w:sz w:val="20"/>
          <w:szCs w:val="20"/>
        </w:rPr>
      </w:pPr>
      <w:r w:rsidRPr="006E01A9">
        <w:rPr>
          <w:rFonts w:ascii="Arial" w:eastAsia="Andale Sans UI" w:hAnsi="Arial" w:cs="Arial"/>
          <w:i/>
          <w:sz w:val="20"/>
          <w:szCs w:val="20"/>
        </w:rPr>
        <w:t xml:space="preserve">         (podpis)</w:t>
      </w:r>
    </w:p>
    <w:p w:rsidR="006E01A9" w:rsidRPr="006E01A9" w:rsidRDefault="006E01A9" w:rsidP="006E01A9">
      <w:pPr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16"/>
          <w:szCs w:val="16"/>
        </w:rPr>
      </w:pPr>
    </w:p>
    <w:p w:rsidR="006E01A9" w:rsidRPr="006E01A9" w:rsidRDefault="006E01A9" w:rsidP="006E01A9">
      <w:pPr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sz w:val="16"/>
          <w:szCs w:val="16"/>
        </w:rPr>
      </w:pPr>
    </w:p>
    <w:p w:rsidR="00BA5021" w:rsidRPr="006E01A9" w:rsidRDefault="006E01A9" w:rsidP="006E01A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  <w:bCs/>
          <w:i/>
          <w:sz w:val="16"/>
          <w:szCs w:val="16"/>
        </w:rPr>
      </w:pPr>
      <w:r w:rsidRPr="006E01A9">
        <w:rPr>
          <w:rFonts w:ascii="Arial" w:eastAsia="Andale Sans UI" w:hAnsi="Arial" w:cs="Arial"/>
          <w:i/>
          <w:iCs/>
          <w:sz w:val="16"/>
          <w:szCs w:val="16"/>
        </w:rPr>
        <w:t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</w:t>
      </w:r>
      <w:r>
        <w:rPr>
          <w:rFonts w:ascii="Arial" w:eastAsia="Andale Sans UI" w:hAnsi="Arial" w:cs="Arial"/>
          <w:i/>
          <w:iCs/>
          <w:sz w:val="16"/>
          <w:szCs w:val="16"/>
        </w:rPr>
        <w:t xml:space="preserve"> zasobów na potrzeby realizacji.</w:t>
      </w:r>
    </w:p>
    <w:sectPr w:rsidR="00BA5021" w:rsidRPr="006E01A9" w:rsidSect="00444E46">
      <w:pgSz w:w="11906" w:h="16838"/>
      <w:pgMar w:top="1417" w:right="1417" w:bottom="1135" w:left="1417" w:header="708" w:footer="3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8568443"/>
      <w:docPartObj>
        <w:docPartGallery w:val="Page Numbers (Bottom of Page)"/>
        <w:docPartUnique/>
      </w:docPartObj>
    </w:sdtPr>
    <w:sdtEndPr/>
    <w:sdtContent>
      <w:p w:rsidR="00380B24" w:rsidRDefault="006E01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0B24" w:rsidRDefault="006E01A9" w:rsidP="008114B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BD45EC2" wp14:editId="3D43F731">
          <wp:extent cx="5724525" cy="774065"/>
          <wp:effectExtent l="0" t="0" r="952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B24" w:rsidRPr="00333CA5" w:rsidRDefault="006E01A9">
    <w:pPr>
      <w:pStyle w:val="Nagwek"/>
      <w:rPr>
        <w:rFonts w:ascii="Arial" w:hAnsi="Arial" w:cs="Arial"/>
        <w:sz w:val="20"/>
        <w:szCs w:val="20"/>
      </w:rPr>
    </w:pPr>
    <w:r w:rsidRPr="00333CA5">
      <w:rPr>
        <w:rFonts w:ascii="Arial" w:hAnsi="Arial" w:cs="Arial"/>
        <w:sz w:val="20"/>
        <w:szCs w:val="20"/>
      </w:rPr>
      <w:t>BZP.271.5.2020.NP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167C0FD0"/>
    <w:lvl w:ilvl="0" w:tplc="F8822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EC13B0"/>
    <w:multiLevelType w:val="hybridMultilevel"/>
    <w:tmpl w:val="692AE98E"/>
    <w:lvl w:ilvl="0" w:tplc="9A7AB4D0">
      <w:start w:val="1"/>
      <w:numFmt w:val="lowerLetter"/>
      <w:lvlText w:val="%1)"/>
      <w:lvlJc w:val="left"/>
      <w:pPr>
        <w:ind w:left="360" w:hanging="360"/>
      </w:pPr>
      <w:rPr>
        <w:b w:val="0"/>
        <w:i/>
      </w:rPr>
    </w:lvl>
    <w:lvl w:ilvl="1" w:tplc="54549F88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C2A0EA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5A4AB8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058857E">
      <w:start w:val="16"/>
      <w:numFmt w:val="upperRoman"/>
      <w:pStyle w:val="OdwoanieintensywneaciskiArial"/>
      <w:lvlText w:val="%5."/>
      <w:lvlJc w:val="left"/>
      <w:pPr>
        <w:ind w:left="1050" w:hanging="720"/>
      </w:pPr>
      <w:rPr>
        <w:rFonts w:ascii="Arial" w:hAnsi="Arial" w:cs="Arial" w:hint="default"/>
        <w:b/>
        <w:color w:val="000080"/>
      </w:rPr>
    </w:lvl>
    <w:lvl w:ilvl="5" w:tplc="A2308A56">
      <w:start w:val="1"/>
      <w:numFmt w:val="lowerLetter"/>
      <w:lvlText w:val="%6)"/>
      <w:lvlJc w:val="left"/>
      <w:pPr>
        <w:tabs>
          <w:tab w:val="num" w:pos="-1000"/>
        </w:tabs>
        <w:ind w:left="800" w:hanging="360"/>
      </w:pPr>
      <w:rPr>
        <w:rFonts w:ascii="Arial" w:eastAsia="@PMingLiU" w:hAnsi="Arial" w:cs="Arial" w:hint="default"/>
        <w:b w:val="0"/>
        <w:i/>
      </w:rPr>
    </w:lvl>
    <w:lvl w:ilvl="6" w:tplc="81620B58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A29F5"/>
    <w:multiLevelType w:val="hybridMultilevel"/>
    <w:tmpl w:val="55C011B4"/>
    <w:lvl w:ilvl="0" w:tplc="8558E3FC">
      <w:start w:val="4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252534AA"/>
    <w:multiLevelType w:val="hybridMultilevel"/>
    <w:tmpl w:val="5414DF38"/>
    <w:name w:val="WW8Num136"/>
    <w:lvl w:ilvl="0" w:tplc="C4D2683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FEA28B4"/>
    <w:multiLevelType w:val="hybridMultilevel"/>
    <w:tmpl w:val="9850A46C"/>
    <w:lvl w:ilvl="0" w:tplc="71880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E8751DF"/>
    <w:multiLevelType w:val="multilevel"/>
    <w:tmpl w:val="7AE8ABDA"/>
    <w:lvl w:ilvl="0">
      <w:start w:val="1"/>
      <w:numFmt w:val="upperRoman"/>
      <w:lvlText w:val="ROZDZIAŁ %1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-513"/>
        </w:tabs>
        <w:ind w:left="397" w:hanging="397"/>
      </w:pPr>
      <w:rPr>
        <w:rFonts w:hint="default"/>
        <w:b/>
      </w:rPr>
    </w:lvl>
    <w:lvl w:ilvl="2">
      <w:start w:val="1"/>
      <w:numFmt w:val="decimal"/>
      <w:pStyle w:val="Ustp"/>
      <w:lvlText w:val="%3)"/>
      <w:lvlJc w:val="left"/>
      <w:pPr>
        <w:tabs>
          <w:tab w:val="num" w:pos="83"/>
        </w:tabs>
        <w:ind w:left="880" w:hanging="454"/>
      </w:pPr>
      <w:rPr>
        <w:rFonts w:ascii="Garamond" w:hAnsi="Garamond" w:hint="default"/>
        <w:b w:val="0"/>
        <w:i w:val="0"/>
        <w:color w:val="auto"/>
        <w:sz w:val="24"/>
        <w:szCs w:val="0"/>
      </w:rPr>
    </w:lvl>
    <w:lvl w:ilvl="3">
      <w:start w:val="1"/>
      <w:numFmt w:val="lowerLetter"/>
      <w:lvlText w:val="%4)"/>
      <w:lvlJc w:val="left"/>
      <w:pPr>
        <w:tabs>
          <w:tab w:val="num" w:pos="621"/>
        </w:tabs>
        <w:ind w:left="1247" w:hanging="396"/>
      </w:pPr>
      <w:rPr>
        <w:rFonts w:ascii="Garamond" w:hAnsi="Garamond" w:cs="Garamond" w:hint="default"/>
        <w:b w:val="0"/>
        <w:bCs/>
        <w:i w:val="0"/>
        <w:color w:val="auto"/>
        <w:spacing w:val="0"/>
        <w:kern w:val="1"/>
        <w:position w:val="0"/>
        <w:sz w:val="24"/>
        <w:szCs w:val="24"/>
        <w:u w:val="none"/>
      </w:rPr>
    </w:lvl>
    <w:lvl w:ilvl="4">
      <w:start w:val="1"/>
      <w:numFmt w:val="bullet"/>
      <w:suff w:val="space"/>
      <w:lvlText w:val="-"/>
      <w:lvlJc w:val="left"/>
      <w:pPr>
        <w:ind w:left="1474" w:hanging="227"/>
      </w:pPr>
      <w:rPr>
        <w:rFonts w:ascii="Garamond" w:hAnsi="Garamond" w:hint="default"/>
      </w:rPr>
    </w:lvl>
    <w:lvl w:ilvl="5">
      <w:start w:val="1"/>
      <w:numFmt w:val="none"/>
      <w:suff w:val="nothing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71BF01F8"/>
    <w:multiLevelType w:val="hybridMultilevel"/>
    <w:tmpl w:val="D0BA0CE2"/>
    <w:name w:val="WW8Num4232"/>
    <w:lvl w:ilvl="0" w:tplc="87009A78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A9"/>
    <w:rsid w:val="006E01A9"/>
    <w:rsid w:val="00B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B928"/>
  <w15:chartTrackingRefBased/>
  <w15:docId w15:val="{C1FDE16D-6F7B-46F9-935D-BCBDAF7B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E01A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E01A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01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6E01A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E01A9"/>
  </w:style>
  <w:style w:type="paragraph" w:customStyle="1" w:styleId="Normalny1">
    <w:name w:val="Normalny1"/>
    <w:uiPriority w:val="99"/>
    <w:rsid w:val="006E01A9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kapitzlist">
    <w:name w:val="List Paragraph"/>
    <w:aliases w:val="L1,Akapit z listą5,CW_Lista,List Paragraph1,List Paragraph,normalny tekst,Akapit z list¹,Eko punkty,podpunkt,Akapit z listą1"/>
    <w:basedOn w:val="Normalny"/>
    <w:link w:val="AkapitzlistZnak"/>
    <w:uiPriority w:val="34"/>
    <w:qFormat/>
    <w:rsid w:val="006E01A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Akapit z listą5 Znak,CW_Lista Znak,List Paragraph1 Znak,List Paragraph Znak,normalny tekst Znak,Akapit z list¹ Znak,Eko punkty Znak,podpunkt Znak,Akapit z listą1 Znak"/>
    <w:link w:val="Akapitzlist"/>
    <w:uiPriority w:val="34"/>
    <w:locked/>
    <w:rsid w:val="006E01A9"/>
    <w:rPr>
      <w:rFonts w:ascii="Calibri" w:eastAsia="Calibri" w:hAnsi="Calibri" w:cs="Times New Roman"/>
    </w:rPr>
  </w:style>
  <w:style w:type="character" w:styleId="Hipercze">
    <w:name w:val="Hyperlink"/>
    <w:uiPriority w:val="99"/>
    <w:rsid w:val="006E01A9"/>
    <w:rPr>
      <w:rFonts w:cs="Times New Roman"/>
      <w:color w:val="0000FF"/>
      <w:u w:val="single"/>
    </w:rPr>
  </w:style>
  <w:style w:type="paragraph" w:customStyle="1" w:styleId="SIWZ-normalny">
    <w:name w:val="SIWZ - normalny"/>
    <w:basedOn w:val="Normalny"/>
    <w:link w:val="SIWZ-normalnyZnak"/>
    <w:uiPriority w:val="99"/>
    <w:rsid w:val="006E01A9"/>
    <w:pPr>
      <w:spacing w:after="200" w:line="276" w:lineRule="auto"/>
      <w:ind w:left="720" w:hanging="360"/>
      <w:contextualSpacing/>
    </w:pPr>
    <w:rPr>
      <w:rFonts w:ascii="Calibri" w:eastAsia="Calibri" w:hAnsi="Calibri" w:cs="Times New Roman"/>
      <w:szCs w:val="20"/>
    </w:rPr>
  </w:style>
  <w:style w:type="character" w:customStyle="1" w:styleId="SIWZ-normalnyZnak">
    <w:name w:val="SIWZ - normalny Znak"/>
    <w:link w:val="SIWZ-normalny"/>
    <w:uiPriority w:val="99"/>
    <w:locked/>
    <w:rsid w:val="006E01A9"/>
    <w:rPr>
      <w:rFonts w:ascii="Calibri" w:eastAsia="Calibri" w:hAnsi="Calibri" w:cs="Times New Roman"/>
      <w:szCs w:val="20"/>
    </w:rPr>
  </w:style>
  <w:style w:type="character" w:styleId="Odwoaniedokomentarza">
    <w:name w:val="annotation reference"/>
    <w:basedOn w:val="Domylnaczcionkaakapitu"/>
    <w:semiHidden/>
    <w:unhideWhenUsed/>
    <w:rsid w:val="006E01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1A9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1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1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1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1A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1A9"/>
    <w:rPr>
      <w:rFonts w:ascii="Segoe UI" w:eastAsia="Calibri" w:hAnsi="Segoe UI" w:cs="Segoe UI"/>
      <w:sz w:val="18"/>
      <w:szCs w:val="18"/>
    </w:rPr>
  </w:style>
  <w:style w:type="character" w:styleId="Odwoaniedelikatne">
    <w:name w:val="Subtle Reference"/>
    <w:uiPriority w:val="99"/>
    <w:qFormat/>
    <w:rsid w:val="006E01A9"/>
    <w:rPr>
      <w:smallCaps/>
      <w:color w:val="C0504D"/>
      <w:u w:val="single"/>
    </w:rPr>
  </w:style>
  <w:style w:type="paragraph" w:customStyle="1" w:styleId="Standard">
    <w:name w:val="Standard"/>
    <w:rsid w:val="006E01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E01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E01A9"/>
    <w:rPr>
      <w:rFonts w:ascii="Times New Roman" w:eastAsia="Times New Roman" w:hAnsi="Times New Roman" w:cs="Times New Roman"/>
      <w:sz w:val="24"/>
      <w:szCs w:val="20"/>
    </w:rPr>
  </w:style>
  <w:style w:type="paragraph" w:customStyle="1" w:styleId="Ustp">
    <w:name w:val="Ustęp"/>
    <w:basedOn w:val="Normalny"/>
    <w:rsid w:val="006E01A9"/>
    <w:pPr>
      <w:numPr>
        <w:ilvl w:val="2"/>
        <w:numId w:val="1"/>
      </w:numPr>
      <w:tabs>
        <w:tab w:val="left" w:pos="851"/>
      </w:tabs>
      <w:suppressAutoHyphens/>
      <w:spacing w:before="120" w:after="120" w:line="240" w:lineRule="auto"/>
    </w:pPr>
    <w:rPr>
      <w:rFonts w:ascii="Garamond" w:eastAsia="TimesNewRoman" w:hAnsi="Garamond" w:cs="Times New Roman"/>
      <w:sz w:val="24"/>
      <w:szCs w:val="20"/>
      <w:lang w:eastAsia="zh-CN"/>
    </w:rPr>
  </w:style>
  <w:style w:type="paragraph" w:customStyle="1" w:styleId="podpunkttre">
    <w:name w:val="podpunkt treść"/>
    <w:basedOn w:val="Normalny"/>
    <w:next w:val="Normalny"/>
    <w:link w:val="podpunkttreZnak1"/>
    <w:rsid w:val="006E01A9"/>
    <w:pPr>
      <w:widowControl w:val="0"/>
      <w:suppressAutoHyphens/>
      <w:spacing w:after="0" w:line="240" w:lineRule="auto"/>
      <w:ind w:left="426"/>
    </w:pPr>
    <w:rPr>
      <w:rFonts w:ascii="Garamond" w:eastAsia="Garamond" w:hAnsi="Garamond" w:cs="Times New Roman"/>
      <w:sz w:val="24"/>
      <w:szCs w:val="20"/>
      <w:lang w:eastAsia="zh-CN"/>
    </w:rPr>
  </w:style>
  <w:style w:type="character" w:customStyle="1" w:styleId="podpunkttreZnak1">
    <w:name w:val="podpunkt treść Znak1"/>
    <w:link w:val="podpunkttre"/>
    <w:rsid w:val="006E01A9"/>
    <w:rPr>
      <w:rFonts w:ascii="Garamond" w:eastAsia="Garamond" w:hAnsi="Garamond" w:cs="Times New Roman"/>
      <w:sz w:val="24"/>
      <w:szCs w:val="20"/>
      <w:lang w:eastAsia="zh-CN"/>
    </w:rPr>
  </w:style>
  <w:style w:type="paragraph" w:styleId="Zwykytekst">
    <w:name w:val="Plain Text"/>
    <w:basedOn w:val="Normalny"/>
    <w:link w:val="ZwykytekstZnak"/>
    <w:unhideWhenUsed/>
    <w:rsid w:val="006E01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6E01A9"/>
    <w:rPr>
      <w:rFonts w:ascii="Consolas" w:hAnsi="Consolas"/>
      <w:sz w:val="21"/>
      <w:szCs w:val="21"/>
    </w:rPr>
  </w:style>
  <w:style w:type="paragraph" w:styleId="Lista">
    <w:name w:val="List"/>
    <w:basedOn w:val="Normalny"/>
    <w:semiHidden/>
    <w:unhideWhenUsed/>
    <w:rsid w:val="006E01A9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6E01A9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01A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1A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01A9"/>
    <w:rPr>
      <w:vertAlign w:val="superscript"/>
    </w:rPr>
  </w:style>
  <w:style w:type="character" w:customStyle="1" w:styleId="FontStyle105">
    <w:name w:val="Font Style105"/>
    <w:rsid w:val="006E01A9"/>
    <w:rPr>
      <w:rFonts w:ascii="Calibri" w:hAnsi="Calibri"/>
      <w:sz w:val="20"/>
    </w:rPr>
  </w:style>
  <w:style w:type="paragraph" w:customStyle="1" w:styleId="Zwykytekst1">
    <w:name w:val="Zwykły tekst1"/>
    <w:basedOn w:val="Normalny"/>
    <w:rsid w:val="006E01A9"/>
    <w:pPr>
      <w:widowControl w:val="0"/>
      <w:suppressAutoHyphens/>
      <w:spacing w:after="0" w:line="240" w:lineRule="auto"/>
    </w:pPr>
    <w:rPr>
      <w:rFonts w:ascii="Courier New" w:eastAsia="Andale Sans UI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01A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E01A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01A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E01A9"/>
    <w:rPr>
      <w:rFonts w:ascii="Calibri" w:eastAsia="Calibri" w:hAnsi="Calibri" w:cs="Times New Roman"/>
    </w:rPr>
  </w:style>
  <w:style w:type="character" w:customStyle="1" w:styleId="DeltaViewInsertion">
    <w:name w:val="DeltaView Insertion"/>
    <w:uiPriority w:val="99"/>
    <w:rsid w:val="006E01A9"/>
    <w:rPr>
      <w:b/>
      <w:i/>
      <w:spacing w:val="0"/>
    </w:rPr>
  </w:style>
  <w:style w:type="paragraph" w:customStyle="1" w:styleId="Tiret0">
    <w:name w:val="Tiret 0"/>
    <w:basedOn w:val="Normalny"/>
    <w:uiPriority w:val="99"/>
    <w:rsid w:val="006E01A9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6E01A9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6E01A9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6E01A9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6E01A9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6E01A9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Bezodstpw">
    <w:name w:val="No Spacing"/>
    <w:uiPriority w:val="99"/>
    <w:qFormat/>
    <w:rsid w:val="006E0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2">
    <w:name w:val="Zwykły tekst2"/>
    <w:basedOn w:val="Normalny"/>
    <w:rsid w:val="006E01A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6E01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6E0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6E01A9"/>
    <w:pPr>
      <w:spacing w:after="120" w:line="240" w:lineRule="auto"/>
      <w:jc w:val="both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E01A9"/>
    <w:rPr>
      <w:rFonts w:ascii="Calibri" w:eastAsia="Calibri" w:hAnsi="Calibri" w:cs="Times New Roman"/>
      <w:sz w:val="16"/>
      <w:szCs w:val="16"/>
      <w:lang w:val="x-none" w:eastAsia="x-none"/>
    </w:rPr>
  </w:style>
  <w:style w:type="paragraph" w:customStyle="1" w:styleId="OdwoanieintensywneaciskiArial">
    <w:name w:val="Odwołanie intensywne + (Łaciński) Arial"/>
    <w:aliases w:val="Kolor niestandardowy (RGB(0,32,96))"/>
    <w:basedOn w:val="Normalny"/>
    <w:rsid w:val="006E01A9"/>
    <w:pPr>
      <w:numPr>
        <w:ilvl w:val="4"/>
        <w:numId w:val="10"/>
      </w:numPr>
      <w:spacing w:after="0" w:line="280" w:lineRule="atLeast"/>
      <w:ind w:left="1080" w:hanging="1080"/>
      <w:jc w:val="both"/>
    </w:pPr>
    <w:rPr>
      <w:rFonts w:ascii="Arial" w:eastAsia="Calibri" w:hAnsi="Arial" w:cs="Arial"/>
      <w:color w:val="00206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6E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73CE4-E729-418E-9EA7-01C95844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95B4155</Template>
  <TotalTime>2</TotalTime>
  <Pages>11</Pages>
  <Words>2487</Words>
  <Characters>14927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Pielech [UM Gorzów Wlkp.]</dc:creator>
  <cp:keywords/>
  <dc:description/>
  <cp:lastModifiedBy>Natalia Pielech [UM Gorzów Wlkp.]</cp:lastModifiedBy>
  <cp:revision>1</cp:revision>
  <dcterms:created xsi:type="dcterms:W3CDTF">2020-01-24T08:13:00Z</dcterms:created>
  <dcterms:modified xsi:type="dcterms:W3CDTF">2020-01-24T08:15:00Z</dcterms:modified>
</cp:coreProperties>
</file>