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right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Załącznik Nr 1a do SIWZ </w:t>
      </w:r>
      <w:r w:rsidRPr="00B04D5A">
        <w:rPr>
          <w:rFonts w:ascii="Arial" w:eastAsia="Andale Sans UI" w:hAnsi="Arial" w:cs="Arial"/>
          <w:sz w:val="20"/>
          <w:szCs w:val="20"/>
          <w:lang/>
        </w:rPr>
        <w:br/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>Formularz ofertowy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 </w:t>
      </w: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.........................................                                </w:t>
      </w: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(Nazwa i adres Wykonawcy) </w:t>
      </w: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OFERTA</w:t>
      </w: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W POSTĘPOWANIU O UDZIELENIE ZAMÓWIENIA PUBLICZNEGO NA:</w:t>
      </w: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76" w:lineRule="auto"/>
        <w:ind w:left="567" w:right="20" w:firstLine="1560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Wybór Wykonawcy robót budowlanych dla zadań:</w:t>
      </w:r>
    </w:p>
    <w:p w:rsidR="00B04D5A" w:rsidRPr="00B04D5A" w:rsidRDefault="00B04D5A" w:rsidP="00B04D5A">
      <w:pPr>
        <w:widowControl w:val="0"/>
        <w:numPr>
          <w:ilvl w:val="0"/>
          <w:numId w:val="8"/>
        </w:numPr>
        <w:suppressAutoHyphens/>
        <w:spacing w:after="0" w:line="276" w:lineRule="auto"/>
        <w:ind w:right="20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Przebudowa ul. Śląskiej w Gorzowie Wlkp.</w:t>
      </w:r>
    </w:p>
    <w:p w:rsidR="00B04D5A" w:rsidRPr="00B04D5A" w:rsidRDefault="00B04D5A" w:rsidP="00B04D5A">
      <w:pPr>
        <w:widowControl w:val="0"/>
        <w:numPr>
          <w:ilvl w:val="0"/>
          <w:numId w:val="8"/>
        </w:numPr>
        <w:suppressAutoHyphens/>
        <w:spacing w:after="0" w:line="276" w:lineRule="auto"/>
        <w:ind w:right="20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Rozbudowa Cmentarza Komunalnego w Gorzowie Wlkp.</w:t>
      </w:r>
    </w:p>
    <w:p w:rsidR="00B04D5A" w:rsidRPr="00B04D5A" w:rsidRDefault="00B04D5A" w:rsidP="00B04D5A">
      <w:pPr>
        <w:widowControl w:val="0"/>
        <w:suppressAutoHyphens/>
        <w:spacing w:after="0" w:line="276" w:lineRule="auto"/>
        <w:ind w:left="2847" w:right="20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[BZP.271.28.2019.NP]</w:t>
      </w:r>
    </w:p>
    <w:p w:rsidR="00B04D5A" w:rsidRPr="00B04D5A" w:rsidRDefault="00B04D5A" w:rsidP="00B04D5A">
      <w:pPr>
        <w:widowControl w:val="0"/>
        <w:suppressAutoHyphens/>
        <w:spacing w:after="0" w:line="276" w:lineRule="auto"/>
        <w:ind w:right="20"/>
        <w:jc w:val="both"/>
        <w:rPr>
          <w:rFonts w:ascii="Arial" w:eastAsia="Andale Sans UI" w:hAnsi="Arial" w:cs="Arial"/>
          <w:i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76" w:lineRule="auto"/>
        <w:ind w:right="20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Zamówienie Częściowe nr 1: Przebudowa ul. Śląskiej w Gorzowie Wlkp.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ind w:left="2847" w:right="20"/>
        <w:rPr>
          <w:rFonts w:ascii="Arial" w:eastAsia="Andale Sans UI" w:hAnsi="Arial" w:cs="Arial"/>
          <w:i/>
          <w:lang/>
        </w:rPr>
      </w:pP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suppressAutoHyphens/>
        <w:spacing w:after="0" w:line="240" w:lineRule="auto"/>
        <w:rPr>
          <w:rFonts w:ascii="Arial" w:eastAsia="Andale Sans UI" w:hAnsi="Arial" w:cs="Arial"/>
          <w:b/>
          <w:sz w:val="20"/>
          <w:szCs w:val="20"/>
          <w:u w:val="single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u w:val="single"/>
          <w:lang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B04D5A" w:rsidRPr="00B04D5A" w:rsidTr="007035E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969" w:type="dxa"/>
            <w:vAlign w:val="center"/>
          </w:tcPr>
          <w:p w:rsidR="00B04D5A" w:rsidRPr="00B04D5A" w:rsidRDefault="00B04D5A" w:rsidP="00B04D5A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B04D5A" w:rsidRPr="00B04D5A" w:rsidRDefault="00B04D5A" w:rsidP="00B04D5A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B04D5A" w:rsidRPr="00B04D5A" w:rsidTr="007035E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969" w:type="dxa"/>
            <w:vAlign w:val="center"/>
          </w:tcPr>
          <w:p w:rsidR="00B04D5A" w:rsidRPr="00B04D5A" w:rsidRDefault="00B04D5A" w:rsidP="00B04D5A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B04D5A" w:rsidRPr="00B04D5A" w:rsidRDefault="00B04D5A" w:rsidP="00B04D5A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B04D5A" w:rsidRPr="00B04D5A" w:rsidTr="007035E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969" w:type="dxa"/>
            <w:vAlign w:val="center"/>
          </w:tcPr>
          <w:p w:rsidR="00B04D5A" w:rsidRPr="00B04D5A" w:rsidRDefault="00B04D5A" w:rsidP="00B04D5A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 w:val="de-DE"/>
              </w:rPr>
              <w:t xml:space="preserve">TELEFON/FAX,  </w:t>
            </w:r>
            <w:r w:rsidRPr="00B04D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B04D5A" w:rsidRPr="00B04D5A" w:rsidRDefault="00B04D5A" w:rsidP="00B04D5A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</w:p>
          <w:p w:rsidR="00B04D5A" w:rsidRPr="00B04D5A" w:rsidRDefault="00B04D5A" w:rsidP="00B04D5A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</w:p>
        </w:tc>
      </w:tr>
      <w:tr w:rsidR="00B04D5A" w:rsidRPr="00B04D5A" w:rsidTr="007035E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969" w:type="dxa"/>
            <w:vAlign w:val="center"/>
          </w:tcPr>
          <w:p w:rsidR="00B04D5A" w:rsidRPr="00B04D5A" w:rsidRDefault="00B04D5A" w:rsidP="00B04D5A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B04D5A" w:rsidRPr="00B04D5A" w:rsidRDefault="00B04D5A" w:rsidP="00B04D5A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</w:p>
          <w:p w:rsidR="00B04D5A" w:rsidRPr="00B04D5A" w:rsidRDefault="00B04D5A" w:rsidP="00B04D5A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</w:p>
        </w:tc>
      </w:tr>
      <w:tr w:rsidR="00B04D5A" w:rsidRPr="00B04D5A" w:rsidTr="007035E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969" w:type="dxa"/>
            <w:vAlign w:val="center"/>
          </w:tcPr>
          <w:p w:rsidR="00B04D5A" w:rsidRPr="00B04D5A" w:rsidRDefault="00B04D5A" w:rsidP="00B04D5A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B04D5A" w:rsidRPr="00B04D5A" w:rsidRDefault="00B04D5A" w:rsidP="00B04D5A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B04D5A" w:rsidRPr="00B04D5A" w:rsidTr="007035E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969" w:type="dxa"/>
            <w:vAlign w:val="center"/>
          </w:tcPr>
          <w:p w:rsidR="00B04D5A" w:rsidRPr="00B04D5A" w:rsidRDefault="00B04D5A" w:rsidP="00B04D5A">
            <w:pPr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IMIĘ I NAZWISKO osoby uprawniony do kontaktów (w sprawie oferty ) oraz nr tel.          i adres e-mail:</w:t>
            </w:r>
          </w:p>
        </w:tc>
        <w:tc>
          <w:tcPr>
            <w:tcW w:w="5670" w:type="dxa"/>
            <w:vAlign w:val="center"/>
          </w:tcPr>
          <w:p w:rsidR="00B04D5A" w:rsidRPr="00B04D5A" w:rsidRDefault="00B04D5A" w:rsidP="00B04D5A">
            <w:pPr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</w:tbl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Oferujemy realizację przedmiotu zamówienia ZA CENĘ BRUTTO: ……………………………/w tym podatek VAT.</w:t>
      </w:r>
      <w:r w:rsidRPr="00B04D5A">
        <w:rPr>
          <w:rFonts w:ascii="Arial" w:eastAsia="Garamond" w:hAnsi="Arial" w:cs="Arial"/>
          <w:sz w:val="20"/>
          <w:szCs w:val="20"/>
          <w:lang/>
        </w:rPr>
        <w:t xml:space="preserve"> 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left="720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Cena ofertowa (brutto) słownie: .........................................................................................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left="720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Oferujemy gwarancję i rękojmię:………… miesięcy (min. 36)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br/>
        <w:t xml:space="preserve">2. 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>OŚWIADCZENIA:</w:t>
      </w:r>
    </w:p>
    <w:p w:rsidR="00B04D5A" w:rsidRPr="00B04D5A" w:rsidRDefault="00B04D5A" w:rsidP="00B04D5A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D5A">
        <w:rPr>
          <w:rFonts w:ascii="Arial" w:eastAsia="Times New Roman" w:hAnsi="Arial" w:cs="Arial"/>
          <w:sz w:val="20"/>
          <w:szCs w:val="20"/>
          <w:lang w:eastAsia="pl-PL"/>
        </w:rPr>
        <w:t>zamówienie zostanie zrealizowane w terminach określonych w SIWZ oraz w projekcie umowy;</w:t>
      </w:r>
    </w:p>
    <w:p w:rsidR="00B04D5A" w:rsidRPr="00B04D5A" w:rsidRDefault="00B04D5A" w:rsidP="00B04D5A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4D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cenie naszej oferty zostały uwzględnione wszystkie koszty wykonania zamówienia;</w:t>
      </w:r>
    </w:p>
    <w:p w:rsidR="00B04D5A" w:rsidRPr="00B04D5A" w:rsidRDefault="00B04D5A" w:rsidP="00B04D5A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4D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oferujemy warunki płatności zgodne z zawartymi w </w:t>
      </w:r>
      <w:r w:rsidRPr="00B04D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Projekcie umowy stanowiącym Część </w:t>
      </w:r>
      <w:proofErr w:type="spellStart"/>
      <w:r w:rsidRPr="00B04D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IIa</w:t>
      </w:r>
      <w:proofErr w:type="spellEnd"/>
      <w:r w:rsidRPr="00B04D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SIWZ.</w:t>
      </w:r>
    </w:p>
    <w:p w:rsidR="00B04D5A" w:rsidRPr="00B04D5A" w:rsidRDefault="00B04D5A" w:rsidP="00B04D5A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4D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zapoznaliśmy się ze Specyfikacją Istotnych Warunków Zamówienia oraz wzorem umowy i nie wnosimy do nich zastrzeżeń oraz przyjmujemy warunki w nich zawarte;</w:t>
      </w:r>
    </w:p>
    <w:p w:rsidR="00B04D5A" w:rsidRPr="00B04D5A" w:rsidRDefault="00B04D5A" w:rsidP="00B04D5A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4D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uważamy się za związanych niniejszą ofertą na okres </w:t>
      </w:r>
      <w:r w:rsidRPr="00B04D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 dni</w:t>
      </w:r>
      <w:r w:rsidRPr="00B04D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licząc od dnia otwarcia ofert (włącznie z tym dniem);</w:t>
      </w:r>
    </w:p>
    <w:p w:rsidR="00B04D5A" w:rsidRPr="00B04D5A" w:rsidRDefault="00B04D5A" w:rsidP="00B04D5A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B04D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04D5A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jesteśmy małym lub średnim przedsiębiorstwem</w:t>
      </w:r>
      <w:r w:rsidRPr="00B04D5A">
        <w:rPr>
          <w:rFonts w:ascii="Arial" w:eastAsia="Times New Roman" w:hAnsi="Arial" w:cs="Arial"/>
          <w:color w:val="000000"/>
          <w:kern w:val="1"/>
          <w:sz w:val="20"/>
          <w:szCs w:val="20"/>
          <w:vertAlign w:val="superscript"/>
          <w:lang w:eastAsia="pl-PL"/>
        </w:rPr>
        <w:t>*</w:t>
      </w:r>
      <w:r w:rsidRPr="00B04D5A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?</w:t>
      </w:r>
    </w:p>
    <w:p w:rsidR="00B04D5A" w:rsidRPr="00B04D5A" w:rsidRDefault="00B04D5A" w:rsidP="00B04D5A">
      <w:pPr>
        <w:widowControl w:val="0"/>
        <w:shd w:val="clear" w:color="auto" w:fill="FFFFFF"/>
        <w:suppressAutoHyphens/>
        <w:spacing w:after="0" w:line="360" w:lineRule="auto"/>
        <w:ind w:left="360" w:right="19"/>
        <w:rPr>
          <w:rFonts w:ascii="Arial" w:eastAsia="Andale Sans UI" w:hAnsi="Arial" w:cs="Arial"/>
          <w:bCs/>
          <w:kern w:val="1"/>
          <w:sz w:val="20"/>
          <w:szCs w:val="20"/>
          <w:lang/>
        </w:rPr>
      </w:pPr>
      <w:r w:rsidRPr="00B04D5A">
        <w:rPr>
          <w:rFonts w:ascii="Arial" w:eastAsia="Andale Sans UI" w:hAnsi="Arial" w:cs="Arial"/>
          <w:bCs/>
          <w:kern w:val="1"/>
          <w:sz w:val="20"/>
          <w:szCs w:val="20"/>
          <w:lang/>
        </w:rPr>
        <w:sym w:font="Wingdings" w:char="F0A8"/>
      </w:r>
      <w:r w:rsidRPr="00B04D5A">
        <w:rPr>
          <w:rFonts w:ascii="Arial" w:eastAsia="Andale Sans UI" w:hAnsi="Arial" w:cs="Arial"/>
          <w:bCs/>
          <w:kern w:val="1"/>
          <w:sz w:val="20"/>
          <w:szCs w:val="20"/>
          <w:lang/>
        </w:rPr>
        <w:t xml:space="preserve"> TAK</w:t>
      </w:r>
    </w:p>
    <w:p w:rsidR="00B04D5A" w:rsidRPr="00B04D5A" w:rsidRDefault="00B04D5A" w:rsidP="00B04D5A">
      <w:pPr>
        <w:widowControl w:val="0"/>
        <w:shd w:val="clear" w:color="auto" w:fill="FFFFFF"/>
        <w:suppressAutoHyphens/>
        <w:spacing w:after="0" w:line="360" w:lineRule="auto"/>
        <w:ind w:left="360" w:right="19"/>
        <w:rPr>
          <w:rFonts w:ascii="Arial" w:eastAsia="Andale Sans UI" w:hAnsi="Arial" w:cs="Arial"/>
          <w:bCs/>
          <w:kern w:val="1"/>
          <w:sz w:val="20"/>
          <w:szCs w:val="20"/>
          <w:lang/>
        </w:rPr>
      </w:pPr>
      <w:r w:rsidRPr="00B04D5A">
        <w:rPr>
          <w:rFonts w:ascii="Arial" w:eastAsia="Andale Sans UI" w:hAnsi="Arial" w:cs="Arial"/>
          <w:bCs/>
          <w:kern w:val="1"/>
          <w:sz w:val="20"/>
          <w:szCs w:val="20"/>
          <w:lang/>
        </w:rPr>
        <w:lastRenderedPageBreak/>
        <w:sym w:font="Wingdings" w:char="F0A8"/>
      </w:r>
      <w:r w:rsidRPr="00B04D5A">
        <w:rPr>
          <w:rFonts w:ascii="Arial" w:eastAsia="Andale Sans UI" w:hAnsi="Arial" w:cs="Arial"/>
          <w:bCs/>
          <w:kern w:val="1"/>
          <w:sz w:val="20"/>
          <w:szCs w:val="20"/>
          <w:lang/>
        </w:rPr>
        <w:t xml:space="preserve"> NIE</w:t>
      </w:r>
    </w:p>
    <w:p w:rsidR="00B04D5A" w:rsidRPr="00B04D5A" w:rsidRDefault="00B04D5A" w:rsidP="00B04D5A">
      <w:pPr>
        <w:widowControl w:val="0"/>
        <w:shd w:val="clear" w:color="auto" w:fill="FFFFFF"/>
        <w:suppressAutoHyphens/>
        <w:spacing w:after="0" w:line="254" w:lineRule="exact"/>
        <w:ind w:left="360" w:right="19"/>
        <w:rPr>
          <w:rFonts w:ascii="Arial" w:eastAsia="Andale Sans UI" w:hAnsi="Arial" w:cs="Arial"/>
          <w:bCs/>
          <w:kern w:val="1"/>
          <w:sz w:val="20"/>
          <w:szCs w:val="20"/>
          <w:lang/>
        </w:rPr>
      </w:pPr>
      <w:r w:rsidRPr="00B04D5A">
        <w:rPr>
          <w:rFonts w:ascii="Arial" w:eastAsia="Andale Sans UI" w:hAnsi="Arial" w:cs="Arial"/>
          <w:bCs/>
          <w:kern w:val="1"/>
          <w:sz w:val="20"/>
          <w:szCs w:val="20"/>
          <w:lang/>
        </w:rPr>
        <w:t>Uwaga:</w:t>
      </w:r>
    </w:p>
    <w:p w:rsidR="00B04D5A" w:rsidRPr="00B04D5A" w:rsidRDefault="00B04D5A" w:rsidP="00B04D5A">
      <w:pPr>
        <w:widowControl w:val="0"/>
        <w:shd w:val="clear" w:color="auto" w:fill="FFFFFF"/>
        <w:suppressAutoHyphens/>
        <w:spacing w:after="0" w:line="254" w:lineRule="exact"/>
        <w:ind w:left="360" w:right="19"/>
        <w:rPr>
          <w:rFonts w:ascii="Arial" w:eastAsia="Andale Sans UI" w:hAnsi="Arial" w:cs="Arial"/>
          <w:bCs/>
          <w:kern w:val="1"/>
          <w:sz w:val="20"/>
          <w:szCs w:val="20"/>
          <w:lang/>
        </w:rPr>
      </w:pPr>
      <w:r w:rsidRPr="00B04D5A">
        <w:rPr>
          <w:rFonts w:ascii="Arial" w:eastAsia="Andale Sans UI" w:hAnsi="Arial" w:cs="Arial"/>
          <w:bCs/>
          <w:kern w:val="1"/>
          <w:sz w:val="20"/>
          <w:szCs w:val="20"/>
          <w:lang/>
        </w:rPr>
        <w:t>*zaznaczyć odpowiednie</w:t>
      </w:r>
    </w:p>
    <w:p w:rsidR="00B04D5A" w:rsidRPr="00B04D5A" w:rsidRDefault="00B04D5A" w:rsidP="00B04D5A">
      <w:pPr>
        <w:widowControl w:val="0"/>
        <w:shd w:val="clear" w:color="auto" w:fill="FFFFFF"/>
        <w:suppressAutoHyphens/>
        <w:spacing w:after="0" w:line="254" w:lineRule="exact"/>
        <w:ind w:right="19"/>
        <w:rPr>
          <w:rFonts w:ascii="Arial" w:eastAsia="Andale Sans UI" w:hAnsi="Arial" w:cs="Arial"/>
          <w:bCs/>
          <w:kern w:val="1"/>
          <w:sz w:val="20"/>
          <w:szCs w:val="20"/>
          <w:lang/>
        </w:rPr>
      </w:pPr>
      <w:r w:rsidRPr="00B04D5A">
        <w:rPr>
          <w:rFonts w:ascii="Arial" w:eastAsia="Andale Sans UI" w:hAnsi="Arial" w:cs="Arial"/>
          <w:bCs/>
          <w:i/>
          <w:kern w:val="1"/>
          <w:sz w:val="20"/>
          <w:szCs w:val="20"/>
          <w:lang/>
        </w:rPr>
        <w:t>Powyższa informacja wymagana jest wyłącznie do celów statystycznych.</w:t>
      </w:r>
      <w:r w:rsidRPr="00B04D5A">
        <w:rPr>
          <w:rFonts w:ascii="Arial" w:eastAsia="Andale Sans UI" w:hAnsi="Arial" w:cs="Arial"/>
          <w:bCs/>
          <w:kern w:val="1"/>
          <w:sz w:val="20"/>
          <w:szCs w:val="20"/>
          <w:lang/>
        </w:rPr>
        <w:br/>
      </w:r>
    </w:p>
    <w:p w:rsidR="00B04D5A" w:rsidRPr="00B04D5A" w:rsidRDefault="00B04D5A" w:rsidP="00B04D5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40" w:line="360" w:lineRule="auto"/>
        <w:ind w:left="284" w:hanging="284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  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oferta 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>nie zawiera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informacji stanowiących 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>tajemnicę przedsiębiorstwa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w rozumieniu przepisów  o zwalczaniu nieuczciwej konkurencji / 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oferta 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>zawiera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informacje stanowiące 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>tajemnicę przedsiębiorstwa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w rozumieniu przepisów o zwalczaniu nieuczciwej konkurencji (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>niepotrzebne skreślić).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 Informacje takie zawarte są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4D5A" w:rsidRPr="00B04D5A" w:rsidRDefault="00B04D5A" w:rsidP="00B04D5A">
      <w:pPr>
        <w:widowControl w:val="0"/>
        <w:numPr>
          <w:ilvl w:val="0"/>
          <w:numId w:val="8"/>
        </w:numPr>
        <w:suppressAutoHyphens/>
        <w:spacing w:after="40" w:line="240" w:lineRule="auto"/>
        <w:ind w:left="284" w:hanging="284"/>
        <w:contextualSpacing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B04D5A">
        <w:rPr>
          <w:rFonts w:ascii="Arial" w:eastAsia="Times New Roman" w:hAnsi="Arial" w:cs="Arial"/>
          <w:b/>
          <w:sz w:val="20"/>
          <w:szCs w:val="20"/>
          <w:lang w:val="x-none" w:eastAsia="pl-PL"/>
        </w:rPr>
        <w:t>ZOBOWIĄZANIA W PRZYPADKU PRZYZNANIA ZAMÓWIENIA:</w:t>
      </w:r>
    </w:p>
    <w:p w:rsidR="00B04D5A" w:rsidRPr="00B04D5A" w:rsidRDefault="00B04D5A" w:rsidP="00B04D5A">
      <w:pPr>
        <w:spacing w:after="40" w:line="360" w:lineRule="auto"/>
        <w:ind w:left="284"/>
        <w:contextualSpacing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Zobowiązujemy się do zawarcia umowy w miejscu i terminie wyznaczonym przez Zamawiającego;</w:t>
      </w:r>
    </w:p>
    <w:p w:rsidR="00B04D5A" w:rsidRPr="00B04D5A" w:rsidRDefault="00B04D5A" w:rsidP="00B04D5A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40" w:line="360" w:lineRule="auto"/>
        <w:ind w:hanging="720"/>
        <w:contextualSpacing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PODWYKONAWCY:</w:t>
      </w:r>
    </w:p>
    <w:p w:rsidR="00B04D5A" w:rsidRPr="00B04D5A" w:rsidRDefault="00B04D5A" w:rsidP="00B04D5A">
      <w:pPr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Zgodnie z art. 36b ust. 1 ustawy Prawo zamówień publicznych, informujemy, że:</w:t>
      </w:r>
      <w:r w:rsidRPr="00B04D5A">
        <w:rPr>
          <w:rFonts w:ascii="Arial" w:eastAsia="Andale Sans UI" w:hAnsi="Arial" w:cs="Arial"/>
          <w:sz w:val="20"/>
          <w:szCs w:val="20"/>
          <w:lang/>
        </w:rPr>
        <w:br/>
        <w:t xml:space="preserve">ZAMÓWIENIE ZREALIZUJEMY sami ** / przy udziale podwykonawców **, którzy będą wykonywać następujący zakres przedmiotu zamówienia (** niepotrzebne skreślić): </w:t>
      </w:r>
    </w:p>
    <w:p w:rsidR="00B04D5A" w:rsidRPr="00B04D5A" w:rsidRDefault="00B04D5A" w:rsidP="00B04D5A">
      <w:pPr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  <w:lang/>
        </w:rPr>
      </w:pPr>
      <w:r w:rsidRPr="00B04D5A">
        <w:rPr>
          <w:rFonts w:ascii="Arial" w:eastAsia="Garamond" w:hAnsi="Arial" w:cs="Arial"/>
          <w:sz w:val="20"/>
          <w:szCs w:val="20"/>
          <w:lang/>
        </w:rPr>
        <w:t>…………………………………………………………………………………………………………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..…     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(zakres oraz wartość procentowa prac, które będzie wykonywać podwykonawca, proszę wskazać nazwy podwykonawców o ile jest to wiadome),</w:t>
      </w:r>
    </w:p>
    <w:p w:rsidR="00B04D5A" w:rsidRPr="00B04D5A" w:rsidRDefault="00B04D5A" w:rsidP="00B04D5A">
      <w:pPr>
        <w:widowControl w:val="0"/>
        <w:tabs>
          <w:tab w:val="left" w:pos="284"/>
          <w:tab w:val="left" w:pos="16698"/>
        </w:tabs>
        <w:suppressAutoHyphens/>
        <w:snapToGrid w:val="0"/>
        <w:spacing w:after="120" w:line="100" w:lineRule="atLeast"/>
        <w:jc w:val="both"/>
        <w:rPr>
          <w:rFonts w:ascii="Arial" w:eastAsia="Lucida Sans Unicode" w:hAnsi="Arial" w:cs="Arial"/>
          <w:color w:val="FF0000"/>
          <w:kern w:val="1"/>
          <w:sz w:val="20"/>
          <w:szCs w:val="20"/>
          <w:u w:val="single"/>
          <w:lang w:eastAsia="hi-IN" w:bidi="hi-IN"/>
        </w:rPr>
      </w:pPr>
    </w:p>
    <w:p w:rsidR="00B04D5A" w:rsidRPr="00B04D5A" w:rsidRDefault="00B04D5A" w:rsidP="00B04D5A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Wadium wniesione w pieniądzu należy zwrócić na konto bankowe nr:</w:t>
      </w:r>
    </w:p>
    <w:p w:rsidR="00B04D5A" w:rsidRPr="00B04D5A" w:rsidRDefault="00B04D5A" w:rsidP="00B04D5A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…………………………………………………………………………………………………………………</w:t>
      </w:r>
    </w:p>
    <w:p w:rsidR="00B04D5A" w:rsidRPr="00B04D5A" w:rsidRDefault="00B04D5A" w:rsidP="00B04D5A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color w:val="000000"/>
          <w:sz w:val="20"/>
          <w:szCs w:val="20"/>
          <w:lang/>
        </w:rPr>
        <w:t xml:space="preserve">Oświadczam, że wypełniłem 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>obowiązki</w:t>
      </w:r>
      <w:r w:rsidRPr="00B04D5A">
        <w:rPr>
          <w:rFonts w:ascii="Arial" w:eastAsia="Andale Sans UI" w:hAnsi="Arial" w:cs="Arial"/>
          <w:color w:val="000000"/>
          <w:sz w:val="20"/>
          <w:szCs w:val="20"/>
          <w:lang/>
        </w:rPr>
        <w:t xml:space="preserve"> informacyjne przewidziane w art. 13 lub art. 14 RODO</w:t>
      </w:r>
      <w:r w:rsidRPr="00B04D5A">
        <w:rPr>
          <w:rFonts w:ascii="Arial" w:eastAsia="Andale Sans UI" w:hAnsi="Arial" w:cs="Arial"/>
          <w:color w:val="000000"/>
          <w:sz w:val="20"/>
          <w:szCs w:val="20"/>
          <w:vertAlign w:val="superscript"/>
          <w:lang/>
        </w:rPr>
        <w:t xml:space="preserve"> </w:t>
      </w:r>
      <w:r w:rsidRPr="00B04D5A">
        <w:rPr>
          <w:rFonts w:ascii="Arial" w:eastAsia="Andale Sans UI" w:hAnsi="Arial" w:cs="Arial"/>
          <w:color w:val="000000"/>
          <w:sz w:val="20"/>
          <w:szCs w:val="20"/>
          <w:lang/>
        </w:rPr>
        <w:t xml:space="preserve">wobec osób fizycznych, </w:t>
      </w:r>
      <w:r w:rsidRPr="00B04D5A">
        <w:rPr>
          <w:rFonts w:ascii="Arial" w:eastAsia="Andale Sans UI" w:hAnsi="Arial" w:cs="Arial"/>
          <w:sz w:val="20"/>
          <w:szCs w:val="20"/>
          <w:lang/>
        </w:rPr>
        <w:t>od których dane osobowe bezpośrednio lub pośrednio pozyskałem</w:t>
      </w:r>
      <w:r w:rsidRPr="00B04D5A">
        <w:rPr>
          <w:rFonts w:ascii="Arial" w:eastAsia="Andale Sans UI" w:hAnsi="Arial" w:cs="Arial"/>
          <w:color w:val="000000"/>
          <w:sz w:val="20"/>
          <w:szCs w:val="20"/>
          <w:lang/>
        </w:rPr>
        <w:t xml:space="preserve"> w celu ubiegania się o udzielenie zamówienia publicznego w niniejszym postępowaniu.</w:t>
      </w:r>
    </w:p>
    <w:p w:rsidR="00B04D5A" w:rsidRPr="00B04D5A" w:rsidRDefault="00B04D5A" w:rsidP="00B04D5A">
      <w:pPr>
        <w:widowControl w:val="0"/>
        <w:numPr>
          <w:ilvl w:val="0"/>
          <w:numId w:val="7"/>
        </w:numPr>
        <w:tabs>
          <w:tab w:val="left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color w:val="000000"/>
          <w:sz w:val="20"/>
          <w:szCs w:val="20"/>
          <w:lang/>
        </w:rPr>
        <w:t xml:space="preserve">W przypadku gdy wykonawca </w:t>
      </w:r>
      <w:r w:rsidRPr="00B04D5A">
        <w:rPr>
          <w:rFonts w:ascii="Arial" w:eastAsia="Andale Sans UI" w:hAnsi="Arial" w:cs="Arial"/>
          <w:i/>
          <w:sz w:val="20"/>
          <w:szCs w:val="20"/>
          <w:u w:val="single"/>
          <w:lang/>
        </w:rPr>
        <w:t>nie przekazuje danych osobowych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4D5A" w:rsidRPr="00B04D5A" w:rsidRDefault="00B04D5A" w:rsidP="00B04D5A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numPr>
          <w:ilvl w:val="0"/>
          <w:numId w:val="7"/>
        </w:numPr>
        <w:tabs>
          <w:tab w:val="left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ZAŁĄCZNIKAMI DO NINIEJSZEJ OFERTY SĄ:</w:t>
      </w:r>
    </w:p>
    <w:p w:rsidR="00B04D5A" w:rsidRPr="00B04D5A" w:rsidRDefault="00B04D5A" w:rsidP="00B04D5A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...............................................................................................</w:t>
      </w:r>
    </w:p>
    <w:p w:rsidR="00B04D5A" w:rsidRPr="00B04D5A" w:rsidRDefault="00B04D5A" w:rsidP="00B04D5A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................................................................................................</w:t>
      </w:r>
    </w:p>
    <w:p w:rsidR="00B04D5A" w:rsidRPr="00B04D5A" w:rsidRDefault="00B04D5A" w:rsidP="00B04D5A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...............................................................................................</w:t>
      </w:r>
    </w:p>
    <w:p w:rsidR="00B04D5A" w:rsidRPr="00B04D5A" w:rsidRDefault="00B04D5A" w:rsidP="00B04D5A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...............................................................................................</w:t>
      </w:r>
    </w:p>
    <w:p w:rsidR="00B04D5A" w:rsidRPr="00B04D5A" w:rsidRDefault="00B04D5A" w:rsidP="00B04D5A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</w:t>
      </w:r>
    </w:p>
    <w:p w:rsidR="00B04D5A" w:rsidRPr="00B04D5A" w:rsidRDefault="00B04D5A" w:rsidP="00B04D5A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</w:t>
      </w:r>
    </w:p>
    <w:p w:rsidR="00B04D5A" w:rsidRPr="00B04D5A" w:rsidRDefault="00B04D5A" w:rsidP="00B04D5A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</w:t>
      </w:r>
    </w:p>
    <w:p w:rsidR="00B04D5A" w:rsidRPr="00B04D5A" w:rsidRDefault="00B04D5A" w:rsidP="00B04D5A">
      <w:pPr>
        <w:widowControl w:val="0"/>
        <w:suppressAutoHyphens/>
        <w:spacing w:after="12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Oferta została złożona na .................... ponumerowanych stronach.</w:t>
      </w:r>
    </w:p>
    <w:p w:rsidR="00B04D5A" w:rsidRPr="00B04D5A" w:rsidRDefault="00B04D5A" w:rsidP="00B04D5A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dnia …………………. r. </w:t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  <w:t>…………………………………………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(podpis)</w:t>
      </w:r>
    </w:p>
    <w:p w:rsidR="00B04D5A" w:rsidRPr="00B04D5A" w:rsidRDefault="00B04D5A" w:rsidP="00B04D5A">
      <w:pPr>
        <w:widowControl w:val="0"/>
        <w:tabs>
          <w:tab w:val="left" w:pos="851"/>
        </w:tabs>
        <w:suppressAutoHyphens/>
        <w:spacing w:after="40" w:line="240" w:lineRule="auto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851"/>
        </w:tabs>
        <w:suppressAutoHyphens/>
        <w:spacing w:after="40" w:line="240" w:lineRule="auto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851"/>
        </w:tabs>
        <w:suppressAutoHyphens/>
        <w:spacing w:after="40" w:line="240" w:lineRule="auto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851"/>
        </w:tabs>
        <w:suppressAutoHyphens/>
        <w:spacing w:after="40" w:line="240" w:lineRule="auto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b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b/>
          <w:i/>
          <w:sz w:val="20"/>
          <w:szCs w:val="20"/>
          <w:lang/>
        </w:rPr>
      </w:pPr>
      <w:bookmarkStart w:id="0" w:name="_GoBack"/>
      <w:bookmarkEnd w:id="0"/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lastRenderedPageBreak/>
        <w:t xml:space="preserve">.........................................                                </w:t>
      </w: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(Nazwa i adres Wykonawcy) </w:t>
      </w: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i/>
          <w:sz w:val="20"/>
          <w:szCs w:val="20"/>
          <w:lang/>
        </w:rPr>
        <w:t>ZAŁĄCZNIK DO FORMULARZA OFERTY 1a</w:t>
      </w: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Tabela Elementów Rozliczeniowych</w:t>
      </w: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0"/>
        </w:tabs>
        <w:suppressAutoHyphens/>
        <w:spacing w:after="0" w:line="240" w:lineRule="auto"/>
        <w:ind w:left="567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br/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Załącznik Nr 1b do SIWZ </w:t>
      </w:r>
      <w:r w:rsidRPr="00B04D5A">
        <w:rPr>
          <w:rFonts w:ascii="Arial" w:eastAsia="Andale Sans UI" w:hAnsi="Arial" w:cs="Arial"/>
          <w:sz w:val="20"/>
          <w:szCs w:val="20"/>
          <w:lang/>
        </w:rPr>
        <w:br/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>Formularz ofertowy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 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.........................................                                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(Nazwa i adres Wykonawcy) 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OFERTA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W POSTĘPOWANIU O UDZIELENIE ZAMÓWIENIA PUBLICZNEGO NA: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center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Wybór Wykonawcy robót budowlanych dla zadań:</w:t>
      </w:r>
    </w:p>
    <w:p w:rsidR="00B04D5A" w:rsidRPr="00B04D5A" w:rsidRDefault="00B04D5A" w:rsidP="00B04D5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Przebudowa ul. Śląskiej w Gorzowie Wlkp.</w:t>
      </w:r>
    </w:p>
    <w:p w:rsidR="00B04D5A" w:rsidRPr="00B04D5A" w:rsidRDefault="00B04D5A" w:rsidP="00B04D5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Rozbudowa Cmentarza Komunalnego w Gorzowie Wlkp.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center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[BZP.271.28.2019.NP]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Zamówienie Częściowe nr 2: Rozbudowa Cmentarza Komunalnego w Gorzowie Wlkp.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u w:val="single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u w:val="single"/>
          <w:lang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B04D5A" w:rsidRPr="00B04D5A" w:rsidTr="007035E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969" w:type="dxa"/>
            <w:vAlign w:val="center"/>
          </w:tcPr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112"/>
              <w:jc w:val="both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567"/>
              <w:jc w:val="both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567"/>
              <w:jc w:val="both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B04D5A" w:rsidRPr="00B04D5A" w:rsidTr="007035E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969" w:type="dxa"/>
            <w:vAlign w:val="center"/>
          </w:tcPr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112"/>
              <w:jc w:val="both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567"/>
              <w:jc w:val="both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567"/>
              <w:jc w:val="both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B04D5A" w:rsidRPr="00B04D5A" w:rsidTr="007035E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969" w:type="dxa"/>
            <w:vAlign w:val="center"/>
          </w:tcPr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112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 w:val="de-DE"/>
              </w:rPr>
              <w:t xml:space="preserve">TELEFON/FAX,  </w:t>
            </w: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567"/>
              <w:jc w:val="both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</w:p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567"/>
              <w:jc w:val="both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</w:p>
        </w:tc>
      </w:tr>
      <w:tr w:rsidR="00B04D5A" w:rsidRPr="00B04D5A" w:rsidTr="007035E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969" w:type="dxa"/>
            <w:vAlign w:val="center"/>
          </w:tcPr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112"/>
              <w:jc w:val="both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567"/>
              <w:jc w:val="both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</w:p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567"/>
              <w:jc w:val="both"/>
              <w:rPr>
                <w:rFonts w:ascii="Arial" w:eastAsia="Andale Sans UI" w:hAnsi="Arial" w:cs="Arial"/>
                <w:sz w:val="20"/>
                <w:szCs w:val="20"/>
                <w:lang w:val="de-DE"/>
              </w:rPr>
            </w:pPr>
          </w:p>
        </w:tc>
      </w:tr>
      <w:tr w:rsidR="00B04D5A" w:rsidRPr="00B04D5A" w:rsidTr="007035E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969" w:type="dxa"/>
            <w:vAlign w:val="center"/>
          </w:tcPr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112"/>
              <w:jc w:val="both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567"/>
              <w:jc w:val="both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B04D5A" w:rsidRPr="00B04D5A" w:rsidTr="007035E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969" w:type="dxa"/>
            <w:vAlign w:val="center"/>
          </w:tcPr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112"/>
              <w:jc w:val="both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IMIĘ I NAZWISKO osoby uprawniony do kontaktów (w sprawie oferty ) oraz nr tel.          i adres e-mail:</w:t>
            </w:r>
          </w:p>
        </w:tc>
        <w:tc>
          <w:tcPr>
            <w:tcW w:w="5670" w:type="dxa"/>
            <w:vAlign w:val="center"/>
          </w:tcPr>
          <w:p w:rsidR="00B04D5A" w:rsidRPr="00B04D5A" w:rsidRDefault="00B04D5A" w:rsidP="00B04D5A">
            <w:pPr>
              <w:tabs>
                <w:tab w:val="left" w:pos="0"/>
              </w:tabs>
              <w:suppressAutoHyphens/>
              <w:spacing w:after="0" w:line="240" w:lineRule="auto"/>
              <w:ind w:left="567"/>
              <w:jc w:val="both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</w:tbl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Oferujemy realizację przedmiotu zamówienia ZA CENĘ BRUTTO: ……………………………/w tym podatek VAT. 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Cena ofertowa (brutto) słownie: .........................................................................................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Oferujemy realizację zadania w terminie:………… dni  (min. 90- max 150)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br/>
        <w:t>2. OŚWIADCZENIA:</w:t>
      </w:r>
    </w:p>
    <w:p w:rsidR="00B04D5A" w:rsidRPr="00B04D5A" w:rsidRDefault="00B04D5A" w:rsidP="00B04D5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zamówienie zostanie zrealizowane w terminach określonych w SIWZ oraz w projekcie umowy;</w:t>
      </w:r>
    </w:p>
    <w:p w:rsidR="00B04D5A" w:rsidRPr="00B04D5A" w:rsidRDefault="00B04D5A" w:rsidP="00B04D5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w cenie naszej oferty zostały uwzględnione wszystkie koszty wykonania zamówienia;</w:t>
      </w:r>
    </w:p>
    <w:p w:rsidR="00B04D5A" w:rsidRPr="00B04D5A" w:rsidRDefault="00B04D5A" w:rsidP="00B04D5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 oferujemy warunki płatności zgodne z zawartymi w Projekcie umowy stanowiącym Część II b SIWZ</w:t>
      </w:r>
    </w:p>
    <w:p w:rsidR="00B04D5A" w:rsidRPr="00B04D5A" w:rsidRDefault="00B04D5A" w:rsidP="00B04D5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zapoznaliśmy się ze Specyfikacją Istotnych Warunków Zamówienia oraz wzorem umowy i nie wnosimy do nich zastrzeżeń oraz przyjmujemy warunki w nich zawarte;</w:t>
      </w:r>
    </w:p>
    <w:p w:rsidR="00B04D5A" w:rsidRPr="00B04D5A" w:rsidRDefault="00B04D5A" w:rsidP="00B04D5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 uważamy się za związanych niniejszą ofertą na okres 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>30 dni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licząc od dnia otwarcia ofert (włącznie z tym dniem);</w:t>
      </w:r>
    </w:p>
    <w:p w:rsidR="00B04D5A" w:rsidRPr="00B04D5A" w:rsidRDefault="00B04D5A" w:rsidP="00B04D5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 jesteśmy małym lub średnim przedsiębiorstwem</w:t>
      </w:r>
      <w:r w:rsidRPr="00B04D5A">
        <w:rPr>
          <w:rFonts w:ascii="Arial" w:eastAsia="Andale Sans UI" w:hAnsi="Arial" w:cs="Arial"/>
          <w:sz w:val="20"/>
          <w:szCs w:val="20"/>
          <w:vertAlign w:val="superscript"/>
          <w:lang/>
        </w:rPr>
        <w:t>*</w:t>
      </w:r>
      <w:r w:rsidRPr="00B04D5A">
        <w:rPr>
          <w:rFonts w:ascii="Arial" w:eastAsia="Andale Sans UI" w:hAnsi="Arial" w:cs="Arial"/>
          <w:sz w:val="20"/>
          <w:szCs w:val="20"/>
          <w:lang/>
        </w:rPr>
        <w:t>?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Cs/>
          <w:sz w:val="20"/>
          <w:szCs w:val="20"/>
          <w:lang/>
        </w:rPr>
      </w:pPr>
      <w:r w:rsidRPr="00B04D5A">
        <w:rPr>
          <w:rFonts w:ascii="Arial" w:eastAsia="Andale Sans UI" w:hAnsi="Arial" w:cs="Arial"/>
          <w:bCs/>
          <w:sz w:val="20"/>
          <w:szCs w:val="20"/>
          <w:lang/>
        </w:rPr>
        <w:sym w:font="Wingdings" w:char="F0A8"/>
      </w:r>
      <w:r w:rsidRPr="00B04D5A">
        <w:rPr>
          <w:rFonts w:ascii="Arial" w:eastAsia="Andale Sans UI" w:hAnsi="Arial" w:cs="Arial"/>
          <w:bCs/>
          <w:sz w:val="20"/>
          <w:szCs w:val="20"/>
          <w:lang/>
        </w:rPr>
        <w:t xml:space="preserve"> TAK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Cs/>
          <w:sz w:val="20"/>
          <w:szCs w:val="20"/>
          <w:lang/>
        </w:rPr>
      </w:pPr>
      <w:r w:rsidRPr="00B04D5A">
        <w:rPr>
          <w:rFonts w:ascii="Arial" w:eastAsia="Andale Sans UI" w:hAnsi="Arial" w:cs="Arial"/>
          <w:bCs/>
          <w:sz w:val="20"/>
          <w:szCs w:val="20"/>
          <w:lang/>
        </w:rPr>
        <w:sym w:font="Wingdings" w:char="F0A8"/>
      </w:r>
      <w:r w:rsidRPr="00B04D5A">
        <w:rPr>
          <w:rFonts w:ascii="Arial" w:eastAsia="Andale Sans UI" w:hAnsi="Arial" w:cs="Arial"/>
          <w:bCs/>
          <w:sz w:val="20"/>
          <w:szCs w:val="20"/>
          <w:lang/>
        </w:rPr>
        <w:t xml:space="preserve"> NIE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Cs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Cs/>
          <w:sz w:val="20"/>
          <w:szCs w:val="20"/>
          <w:lang/>
        </w:rPr>
      </w:pPr>
      <w:r w:rsidRPr="00B04D5A">
        <w:rPr>
          <w:rFonts w:ascii="Arial" w:eastAsia="Andale Sans UI" w:hAnsi="Arial" w:cs="Arial"/>
          <w:bCs/>
          <w:sz w:val="20"/>
          <w:szCs w:val="20"/>
          <w:lang/>
        </w:rPr>
        <w:t>Uwaga: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Cs/>
          <w:sz w:val="20"/>
          <w:szCs w:val="20"/>
          <w:lang/>
        </w:rPr>
      </w:pPr>
      <w:r w:rsidRPr="00B04D5A">
        <w:rPr>
          <w:rFonts w:ascii="Arial" w:eastAsia="Andale Sans UI" w:hAnsi="Arial" w:cs="Arial"/>
          <w:bCs/>
          <w:sz w:val="20"/>
          <w:szCs w:val="20"/>
          <w:lang/>
        </w:rPr>
        <w:t>*zaznaczyć odpowiednie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Cs/>
          <w:sz w:val="20"/>
          <w:szCs w:val="20"/>
          <w:lang/>
        </w:rPr>
      </w:pPr>
      <w:r w:rsidRPr="00B04D5A">
        <w:rPr>
          <w:rFonts w:ascii="Arial" w:eastAsia="Andale Sans UI" w:hAnsi="Arial" w:cs="Arial"/>
          <w:bCs/>
          <w:i/>
          <w:sz w:val="20"/>
          <w:szCs w:val="20"/>
          <w:lang/>
        </w:rPr>
        <w:t>Powyższa informacja wymagana jest wyłącznie do celów statystycznych.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Cs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  oferta 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>nie zawiera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informacji stanowiących 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>tajemnicę przedsiębiorstwa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w rozumieniu przepisów  o </w:t>
      </w:r>
      <w:r w:rsidRPr="00B04D5A">
        <w:rPr>
          <w:rFonts w:ascii="Arial" w:eastAsia="Andale Sans UI" w:hAnsi="Arial" w:cs="Arial"/>
          <w:sz w:val="20"/>
          <w:szCs w:val="20"/>
          <w:lang/>
        </w:rPr>
        <w:lastRenderedPageBreak/>
        <w:t xml:space="preserve">zwalczaniu nieuczciwej konkurencji / oferta 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>zawiera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informacje stanowiące 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>tajemnicę przedsiębiorstwa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w rozumieniu przepisów o zwalczaniu nieuczciwej konkurencji (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>niepotrzebne skreślić).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 Informacje takie zawarte są w następujących dokumentach: 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04D5A">
        <w:rPr>
          <w:rFonts w:ascii="Arial" w:eastAsia="Andale Sans UI" w:hAnsi="Arial" w:cs="Arial"/>
          <w:sz w:val="20"/>
          <w:szCs w:val="20"/>
          <w:lang/>
        </w:rPr>
        <w:br/>
      </w:r>
    </w:p>
    <w:p w:rsidR="00B04D5A" w:rsidRPr="00B04D5A" w:rsidRDefault="00B04D5A" w:rsidP="00B04D5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hanging="2563"/>
        <w:jc w:val="both"/>
        <w:rPr>
          <w:rFonts w:ascii="Arial" w:eastAsia="Andale Sans UI" w:hAnsi="Arial" w:cs="Arial"/>
          <w:b/>
          <w:sz w:val="20"/>
          <w:szCs w:val="20"/>
          <w:lang w:val="x-none"/>
        </w:rPr>
      </w:pPr>
      <w:r w:rsidRPr="00B04D5A">
        <w:rPr>
          <w:rFonts w:ascii="Arial" w:eastAsia="Andale Sans UI" w:hAnsi="Arial" w:cs="Arial"/>
          <w:b/>
          <w:sz w:val="20"/>
          <w:szCs w:val="20"/>
          <w:lang w:val="x-none"/>
        </w:rPr>
        <w:t>ZOBOWIĄZANIA W PRZYPADKU PRZYZNANIA ZAMÓWIENIA: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   Zobowiązujemy się do zawarcia umowy w miejscu i terminie wyznaczonym przez Zamawiającego;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851" w:hanging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PODWYKONAWCY: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Zgodnie z art. 36b ust. 1 ustawy Prawo zamówień publicznych, informujemy, że:</w:t>
      </w:r>
      <w:r w:rsidRPr="00B04D5A">
        <w:rPr>
          <w:rFonts w:ascii="Arial" w:eastAsia="Andale Sans UI" w:hAnsi="Arial" w:cs="Arial"/>
          <w:sz w:val="20"/>
          <w:szCs w:val="20"/>
          <w:lang/>
        </w:rPr>
        <w:br/>
        <w:t xml:space="preserve">ZAMÓWIENIE ZREALIZUJEMY sami ** / przy udziale podwykonawców **, którzy będą wykonywać następujący zakres przedmiotu zamówienia (** niepotrzebne skreślić): 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…………………………………………………………………………………………………………..…     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(zakres oraz wartość procentowa prac, które będzie wykonywać podwykonawca, proszę wskazać nazwy podwykonawców o ile jest to wiadome),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u w:val="single"/>
          <w:lang/>
        </w:rPr>
      </w:pPr>
    </w:p>
    <w:p w:rsidR="00B04D5A" w:rsidRPr="00B04D5A" w:rsidRDefault="00B04D5A" w:rsidP="00B04D5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hanging="2563"/>
        <w:jc w:val="both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Wadium wniesione w pieniądzu należy zwrócić na konto bankowe nr: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…………………………………………………………………………………………………………………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Oświadczam, że wypełniłem 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>obowiązki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informacyjne przewidziane w art. 13 lub art. 14 RODO</w:t>
      </w:r>
      <w:r w:rsidRPr="00B04D5A">
        <w:rPr>
          <w:rFonts w:ascii="Arial" w:eastAsia="Andale Sans UI" w:hAnsi="Arial" w:cs="Arial"/>
          <w:sz w:val="20"/>
          <w:szCs w:val="20"/>
          <w:vertAlign w:val="superscript"/>
          <w:lang/>
        </w:rPr>
        <w:t xml:space="preserve"> </w:t>
      </w:r>
      <w:r w:rsidRPr="00B04D5A">
        <w:rPr>
          <w:rFonts w:ascii="Arial" w:eastAsia="Andale Sans UI" w:hAnsi="Arial" w:cs="Arial"/>
          <w:sz w:val="20"/>
          <w:szCs w:val="20"/>
          <w:lang/>
        </w:rPr>
        <w:t>wobec osób fizycznych, od których dane osobowe bezpośrednio lub pośrednio pozyskałem w celu ubiegania się o udzielenie zamówienia publicznego w niniejszym postępowaniu.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W przypadku gdy wykonawca </w:t>
      </w:r>
      <w:r w:rsidRPr="00B04D5A">
        <w:rPr>
          <w:rFonts w:ascii="Arial" w:eastAsia="Andale Sans UI" w:hAnsi="Arial" w:cs="Arial"/>
          <w:i/>
          <w:sz w:val="20"/>
          <w:szCs w:val="20"/>
          <w:u w:val="single"/>
          <w:lang/>
        </w:rPr>
        <w:t>nie przekazuje danych osobowych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left="720"/>
        <w:contextualSpacing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ZAŁĄCZNIKAMI DO NINIEJSZEJ OFERTY SĄ:</w:t>
      </w:r>
    </w:p>
    <w:p w:rsidR="00B04D5A" w:rsidRPr="00B04D5A" w:rsidRDefault="00B04D5A" w:rsidP="00B04D5A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...............................................................................................</w:t>
      </w:r>
    </w:p>
    <w:p w:rsidR="00B04D5A" w:rsidRPr="00B04D5A" w:rsidRDefault="00B04D5A" w:rsidP="00B04D5A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................................................................................................</w:t>
      </w:r>
    </w:p>
    <w:p w:rsidR="00B04D5A" w:rsidRPr="00B04D5A" w:rsidRDefault="00B04D5A" w:rsidP="00B04D5A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...............................................................................................</w:t>
      </w:r>
    </w:p>
    <w:p w:rsidR="00B04D5A" w:rsidRPr="00B04D5A" w:rsidRDefault="00B04D5A" w:rsidP="00B04D5A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...............................................................................................</w:t>
      </w:r>
    </w:p>
    <w:p w:rsidR="00B04D5A" w:rsidRPr="00B04D5A" w:rsidRDefault="00B04D5A" w:rsidP="00B04D5A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</w:t>
      </w:r>
    </w:p>
    <w:p w:rsidR="00B04D5A" w:rsidRPr="00B04D5A" w:rsidRDefault="00B04D5A" w:rsidP="00B04D5A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</w:t>
      </w:r>
    </w:p>
    <w:p w:rsidR="00B04D5A" w:rsidRPr="00B04D5A" w:rsidRDefault="00B04D5A" w:rsidP="00B04D5A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..............................................................................................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Oferta została złożona na .................... ponumerowanych stronach.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dnia …………………. r. 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br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  <w:t>…………………………………………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ab/>
        <w:t>(podpis)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.........................................                                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(Nazwa i adres Wykonawcy) 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b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b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b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b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b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b/>
          <w:i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b/>
          <w:i/>
          <w:sz w:val="20"/>
          <w:szCs w:val="20"/>
          <w:lang/>
        </w:rPr>
        <w:tab/>
        <w:t>ZAŁĄCZNIK DO FORMULARZA OFERTY 1b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ab/>
        <w:t>Tabela Elementów Rozliczeniowych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br/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               </w:t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  <w:t xml:space="preserve">                                                                 ZAŁĄCZNIK NR 2 do SIWZ</w:t>
      </w:r>
    </w:p>
    <w:p w:rsidR="00B04D5A" w:rsidRPr="00B04D5A" w:rsidRDefault="00B04D5A" w:rsidP="00B04D5A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Wykonawca: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(pełna nazwa/firma, adres)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br/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color w:val="000000"/>
          <w:sz w:val="20"/>
          <w:szCs w:val="20"/>
          <w:u w:val="single"/>
          <w:lang/>
        </w:rPr>
      </w:pPr>
      <w:r w:rsidRPr="00B04D5A">
        <w:rPr>
          <w:rFonts w:ascii="Arial" w:eastAsia="Andale Sans UI" w:hAnsi="Arial" w:cs="Arial"/>
          <w:b/>
          <w:color w:val="000000"/>
          <w:sz w:val="20"/>
          <w:szCs w:val="20"/>
          <w:u w:val="single"/>
          <w:lang/>
        </w:rPr>
        <w:t>reprezentowany przez: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(imię, nazwisko, podstawa do  reprezentacji)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u w:val="single"/>
          <w:lang/>
        </w:rPr>
        <w:t>OŚWIADCZENIE WYKONAWCY</w:t>
      </w:r>
      <w:r w:rsidRPr="00B04D5A">
        <w:rPr>
          <w:rFonts w:ascii="Arial" w:eastAsia="Andale Sans UI" w:hAnsi="Arial" w:cs="Arial"/>
          <w:b/>
          <w:sz w:val="20"/>
          <w:szCs w:val="20"/>
          <w:u w:val="single"/>
          <w:lang/>
        </w:rPr>
        <w:br/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 xml:space="preserve">składane na podstawie art. 25a ust. 1 ustawy z dnia 29 stycznia 2004 r. Prawo zamówień publicznych              (dalej jako: ustawa Pzp), 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                     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>DOTYCZĄCE SPEŁNIANIA WARUNKÓW UDZIAŁU W POSTĘPOWANIU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</w:t>
      </w:r>
      <w:r w:rsidRPr="00B04D5A">
        <w:rPr>
          <w:rFonts w:ascii="Arial" w:eastAsia="Andale Sans UI" w:hAnsi="Arial" w:cs="Arial"/>
          <w:sz w:val="20"/>
          <w:szCs w:val="20"/>
          <w:u w:val="single"/>
          <w:lang/>
        </w:rPr>
        <w:br/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         Na potrzeby postępowania o udzielenie zamówienia publicznego pn.: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Wybór Wykonawcy robót budowlanych dla zadań:</w:t>
      </w:r>
    </w:p>
    <w:p w:rsidR="00B04D5A" w:rsidRPr="00B04D5A" w:rsidRDefault="00B04D5A" w:rsidP="00B04D5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284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Przebudowa ul. Śląskiej w Gorzowie Wlkp.</w:t>
      </w:r>
    </w:p>
    <w:p w:rsidR="00B04D5A" w:rsidRPr="00B04D5A" w:rsidRDefault="00B04D5A" w:rsidP="00B04D5A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284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Rozbudowa Cmentarza Komunalnego w Gorzowie Wlkp. [BZP.271.28.2019.NP]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Zamówienie Częściowe nr…………………..</w:t>
      </w:r>
    </w:p>
    <w:p w:rsidR="00B04D5A" w:rsidRPr="00B04D5A" w:rsidRDefault="00B04D5A" w:rsidP="00B04D5A">
      <w:pPr>
        <w:widowControl w:val="0"/>
        <w:suppressAutoHyphens/>
        <w:spacing w:after="0" w:line="276" w:lineRule="auto"/>
        <w:rPr>
          <w:rFonts w:ascii="Arial" w:eastAsia="Andale Sans UI" w:hAnsi="Arial" w:cs="Arial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 prowadzonego  przez Miasto Gorzów Wlkp. oświadczam,  co następuje:</w:t>
      </w: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INFORMACJA DOTYCZĄCA WYKONAWCY: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Oświadczam, że 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>spełniam warunki udziału w postępowaniu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określone przez Zamawiającego w  Rozdziale IV SIWZ. </w:t>
      </w:r>
      <w:r w:rsidRPr="00B04D5A">
        <w:rPr>
          <w:rFonts w:ascii="Arial" w:eastAsia="Andale Sans UI" w:hAnsi="Arial" w:cs="Arial"/>
          <w:sz w:val="20"/>
          <w:szCs w:val="20"/>
          <w:lang/>
        </w:rPr>
        <w:br/>
      </w:r>
      <w:r w:rsidRPr="00B04D5A">
        <w:rPr>
          <w:rFonts w:ascii="Arial" w:eastAsia="Andale Sans UI" w:hAnsi="Arial" w:cs="Arial"/>
          <w:sz w:val="20"/>
          <w:szCs w:val="20"/>
          <w:lang/>
        </w:rPr>
        <w:br/>
        <w:t xml:space="preserve">………….…….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dnia ………….……. r.            </w:t>
      </w:r>
      <w:r w:rsidRPr="00B04D5A">
        <w:rPr>
          <w:rFonts w:ascii="Arial" w:eastAsia="Andale Sans UI" w:hAnsi="Arial" w:cs="Arial"/>
          <w:sz w:val="20"/>
          <w:szCs w:val="20"/>
          <w:lang/>
        </w:rPr>
        <w:tab/>
        <w:t>…………………………………………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           (podpis)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INFORMACJA W ZWIĄZKU Z POLEGANIEM NA ZASOBACH INNYCH PODMIOTÓW</w:t>
      </w:r>
      <w:r w:rsidRPr="00B04D5A">
        <w:rPr>
          <w:rFonts w:ascii="Arial" w:eastAsia="Andale Sans UI" w:hAnsi="Arial" w:cs="Arial"/>
          <w:sz w:val="20"/>
          <w:szCs w:val="20"/>
          <w:lang/>
        </w:rPr>
        <w:t>: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Oświadczam, że w celu wykazania spełniania warunków udziału w postępowaniu, określonych przez Zamawiającego w Rozdziale IV SIWZ, polegam na zasobach następującego/</w:t>
      </w:r>
      <w:proofErr w:type="spellStart"/>
      <w:r w:rsidRPr="00B04D5A">
        <w:rPr>
          <w:rFonts w:ascii="Arial" w:eastAsia="Andale Sans UI" w:hAnsi="Arial" w:cs="Arial"/>
          <w:sz w:val="20"/>
          <w:szCs w:val="20"/>
          <w:lang/>
        </w:rPr>
        <w:t>ych</w:t>
      </w:r>
      <w:proofErr w:type="spellEnd"/>
      <w:r w:rsidRPr="00B04D5A">
        <w:rPr>
          <w:rFonts w:ascii="Arial" w:eastAsia="Andale Sans UI" w:hAnsi="Arial" w:cs="Arial"/>
          <w:sz w:val="20"/>
          <w:szCs w:val="20"/>
          <w:lang/>
        </w:rPr>
        <w:t xml:space="preserve"> podmiotu/ów: ………………………………………………………………………………………………………………..……………………………………….., w następującym zakresie: ………………………………..……………………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……………………………………………………………………………………………………………………….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(wskazać podmiot i określić odpowiedni zakres dla wskazanego podmiotu). 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B04D5A">
        <w:rPr>
          <w:rFonts w:ascii="Arial" w:eastAsia="Andale Sans UI" w:hAnsi="Arial" w:cs="Arial"/>
          <w:sz w:val="20"/>
          <w:szCs w:val="20"/>
          <w:lang/>
        </w:rPr>
        <w:t>dnia ………….……. r.                  …………………………………………</w:t>
      </w:r>
      <w:r w:rsidRPr="00B04D5A">
        <w:rPr>
          <w:rFonts w:ascii="Arial" w:eastAsia="Andale Sans UI" w:hAnsi="Arial" w:cs="Arial"/>
          <w:sz w:val="20"/>
          <w:szCs w:val="20"/>
          <w:lang/>
        </w:rPr>
        <w:br/>
        <w:t xml:space="preserve">                                                                                                                       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>(podpis)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OŚWIADCZENIE DOTYCZĄCE PODANYCH INFORMACJI: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dnia ………….……. r.  </w:t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  <w:t>…………………………………………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lastRenderedPageBreak/>
        <w:t>(podpis)</w:t>
      </w:r>
    </w:p>
    <w:p w:rsidR="00B04D5A" w:rsidRPr="00B04D5A" w:rsidRDefault="00B04D5A" w:rsidP="00B04D5A">
      <w:pPr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ZAŁĄCZNIK NR 3 do SIWZ</w:t>
      </w:r>
    </w:p>
    <w:p w:rsidR="00B04D5A" w:rsidRPr="00B04D5A" w:rsidRDefault="00B04D5A" w:rsidP="00B04D5A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Wykonawca: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(pełna nazwa/firma, adres)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br/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u w:val="single"/>
          <w:lang/>
        </w:rPr>
        <w:t>reprezentowany przez:</w:t>
      </w:r>
      <w:r w:rsidRPr="00B04D5A">
        <w:rPr>
          <w:rFonts w:ascii="Arial" w:eastAsia="Andale Sans UI" w:hAnsi="Arial" w:cs="Arial"/>
          <w:sz w:val="20"/>
          <w:szCs w:val="20"/>
          <w:u w:val="single"/>
          <w:lang/>
        </w:rPr>
        <w:br/>
      </w:r>
      <w:r w:rsidRPr="00B04D5A">
        <w:rPr>
          <w:rFonts w:ascii="Arial" w:eastAsia="Andale Sans UI" w:hAnsi="Arial" w:cs="Arial"/>
          <w:sz w:val="20"/>
          <w:szCs w:val="20"/>
          <w:lang/>
        </w:rPr>
        <w:t>………………………………………………</w:t>
      </w:r>
      <w:r w:rsidRPr="00B04D5A">
        <w:rPr>
          <w:rFonts w:ascii="Arial" w:eastAsia="Andale Sans UI" w:hAnsi="Arial" w:cs="Arial"/>
          <w:sz w:val="20"/>
          <w:szCs w:val="20"/>
          <w:lang/>
        </w:rPr>
        <w:br/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>(imię, nazwisko, podstawa do  reprezentacji)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120" w:line="360" w:lineRule="auto"/>
        <w:jc w:val="center"/>
        <w:rPr>
          <w:rFonts w:ascii="Arial" w:eastAsia="Andale Sans UI" w:hAnsi="Arial" w:cs="Arial"/>
          <w:b/>
          <w:sz w:val="20"/>
          <w:szCs w:val="20"/>
          <w:u w:val="single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u w:val="single"/>
          <w:lang/>
        </w:rPr>
        <w:t xml:space="preserve">OŚWIADCZENIE WYKONAWCY 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 xml:space="preserve">składane na podstawie art. 25a ust. 1 ustawy z dnia 29 stycznia 2004 r. 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 xml:space="preserve"> Prawo zamówień publicznych (dalej jako: ustawa Pzp), 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before="120" w:after="0" w:line="360" w:lineRule="auto"/>
        <w:jc w:val="center"/>
        <w:rPr>
          <w:rFonts w:ascii="Arial" w:eastAsia="Andale Sans UI" w:hAnsi="Arial" w:cs="Arial"/>
          <w:b/>
          <w:sz w:val="20"/>
          <w:szCs w:val="20"/>
          <w:u w:val="single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u w:val="single"/>
          <w:lang/>
        </w:rPr>
        <w:t>DOTYCZĄCE PRZESŁANEK WYKLUCZENIA Z POSTĘPOWANIA</w:t>
      </w:r>
    </w:p>
    <w:p w:rsidR="00B04D5A" w:rsidRPr="00B04D5A" w:rsidRDefault="00B04D5A" w:rsidP="00B04D5A">
      <w:pPr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567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ab/>
        <w:t xml:space="preserve">Na potrzeby postępowania o udzielenie zamówienia publicznego </w:t>
      </w:r>
      <w:proofErr w:type="spellStart"/>
      <w:r w:rsidRPr="00B04D5A">
        <w:rPr>
          <w:rFonts w:ascii="Arial" w:eastAsia="Andale Sans UI" w:hAnsi="Arial" w:cs="Arial"/>
          <w:sz w:val="20"/>
          <w:szCs w:val="20"/>
          <w:lang/>
        </w:rPr>
        <w:t>pn</w:t>
      </w:r>
      <w:proofErr w:type="spellEnd"/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Wybór Wykonawcy robót budowlanych dla zadań:</w:t>
      </w:r>
    </w:p>
    <w:p w:rsidR="00B04D5A" w:rsidRPr="00B04D5A" w:rsidRDefault="00B04D5A" w:rsidP="00B04D5A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851" w:hanging="284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Przebudowa ul. Śląskiej w Gorzowie Wlkp.</w:t>
      </w:r>
    </w:p>
    <w:p w:rsidR="00B04D5A" w:rsidRPr="00B04D5A" w:rsidRDefault="00B04D5A" w:rsidP="00B04D5A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851" w:hanging="284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Rozbudowa Cmentarza Komunalnego w Gorzowie Wlkp. [BZP.271.28.2019.NP]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Zamówienie Częściowe nr…………………..</w:t>
      </w: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lang/>
        </w:rPr>
        <w:t xml:space="preserve"> </w:t>
      </w:r>
      <w:r w:rsidRPr="00B04D5A">
        <w:rPr>
          <w:rFonts w:ascii="Arial" w:eastAsia="Andale Sans UI" w:hAnsi="Arial" w:cs="Arial"/>
          <w:sz w:val="20"/>
          <w:szCs w:val="20"/>
          <w:lang/>
        </w:rPr>
        <w:t>prowadzonego  przez Miasto Gorzów Wlkp. oświadczam,  co następuje:</w:t>
      </w: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OŚWIADCZENIA DOTYCZĄCE WYKONAWCY:</w:t>
      </w:r>
    </w:p>
    <w:p w:rsidR="00B04D5A" w:rsidRPr="00B04D5A" w:rsidRDefault="00B04D5A" w:rsidP="00B04D5A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B04D5A" w:rsidRPr="00B04D5A" w:rsidRDefault="00B04D5A" w:rsidP="00B04D5A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04D5A">
        <w:rPr>
          <w:rFonts w:ascii="Arial" w:eastAsia="Times New Roman" w:hAnsi="Arial" w:cs="Arial"/>
          <w:sz w:val="20"/>
          <w:szCs w:val="20"/>
          <w:lang w:val="x-none" w:eastAsia="pl-PL"/>
        </w:rPr>
        <w:t>Oświadczam, że nie podlegam wykluczeniu z postępowania na podstawie art. 24 ust 1 pkt 12-23 ustawy Pzp.</w:t>
      </w:r>
    </w:p>
    <w:p w:rsidR="00B04D5A" w:rsidRPr="00B04D5A" w:rsidRDefault="00B04D5A" w:rsidP="00B04D5A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04D5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Oświadczam, że nie podlegam wykluczeniu z postępowania na podstawie art. 24 ust. 5 pkt 1-4 ustawy Pzp  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dnia ………….……. r.                         </w:t>
      </w:r>
      <w:r w:rsidRPr="00B04D5A">
        <w:rPr>
          <w:rFonts w:ascii="Arial" w:eastAsia="Andale Sans UI" w:hAnsi="Arial" w:cs="Arial"/>
          <w:sz w:val="20"/>
          <w:szCs w:val="20"/>
          <w:lang/>
        </w:rPr>
        <w:tab/>
        <w:t>…………………………………………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                  (podpis)</w:t>
      </w:r>
    </w:p>
    <w:p w:rsidR="00B04D5A" w:rsidRPr="00B04D5A" w:rsidRDefault="00B04D5A" w:rsidP="00B04D5A">
      <w:pPr>
        <w:tabs>
          <w:tab w:val="left" w:pos="0"/>
          <w:tab w:val="left" w:pos="566"/>
          <w:tab w:val="left" w:pos="2459"/>
        </w:tabs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Oświadczam</w:t>
      </w:r>
      <w:r w:rsidRPr="00B04D5A">
        <w:rPr>
          <w:rFonts w:ascii="Arial" w:eastAsia="Andale Sans UI" w:hAnsi="Arial" w:cs="Arial"/>
          <w:sz w:val="20"/>
          <w:szCs w:val="20"/>
          <w:vertAlign w:val="superscript"/>
          <w:lang/>
        </w:rPr>
        <w:t>*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, że zachodzą w stosunku do mnie podstawy wykluczenia z postępowania na podstawie art. …………. ustawy Pzp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>(podać mającą zastosowanie podstawę wykluczenia spośród wymienionych w art. 24 ust. 1 pkt 13-14, 16-20 lub art. 24 ust. 5 pkt 1-4 ustawy Pzp).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 Jednocześnie oświadczam, że w związku z ww. okolicznością, na podstawie art. 24 ust. 8 ustawy Pzp podjąłem następujące środki naprawcze: ……………………………………………………………….………………………………………………………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………………………………………………………………………………………………………………………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B04D5A">
        <w:rPr>
          <w:rFonts w:ascii="Arial" w:eastAsia="Andale Sans UI" w:hAnsi="Arial" w:cs="Arial"/>
          <w:sz w:val="20"/>
          <w:szCs w:val="20"/>
          <w:lang/>
        </w:rPr>
        <w:t>dnia …………………. r.            …………………………………………</w:t>
      </w:r>
      <w:r w:rsidRPr="00B04D5A">
        <w:rPr>
          <w:rFonts w:ascii="Arial" w:eastAsia="Andale Sans UI" w:hAnsi="Arial" w:cs="Arial"/>
          <w:sz w:val="20"/>
          <w:szCs w:val="20"/>
          <w:lang/>
        </w:rPr>
        <w:br/>
        <w:t xml:space="preserve">                                                                                                                                       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>(podpis)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vertAlign w:val="superscript"/>
          <w:lang/>
        </w:rPr>
      </w:pPr>
      <w:r w:rsidRPr="00B04D5A">
        <w:rPr>
          <w:rFonts w:ascii="Arial" w:eastAsia="Andale Sans UI" w:hAnsi="Arial" w:cs="Arial"/>
          <w:sz w:val="20"/>
          <w:szCs w:val="20"/>
          <w:vertAlign w:val="superscript"/>
          <w:lang/>
        </w:rPr>
        <w:t xml:space="preserve">* - </w:t>
      </w:r>
      <w:r w:rsidRPr="00B04D5A">
        <w:rPr>
          <w:rFonts w:ascii="Arial" w:eastAsia="Andale Sans UI" w:hAnsi="Arial" w:cs="Arial"/>
          <w:i/>
          <w:sz w:val="20"/>
          <w:szCs w:val="20"/>
          <w:vertAlign w:val="superscript"/>
          <w:lang/>
        </w:rPr>
        <w:t>jeżeli przesłanki nie dotyczą Wykonawca wpisuje „nie dotyczy”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OŚWIADCZENIE DOTYCZĄCE PODMIOTU, NA KTÓREGO ZASOBY POWOŁUJE SIĘ WYKONAWCA: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Oświadczam, że w stosunku do następującego/</w:t>
      </w:r>
      <w:proofErr w:type="spellStart"/>
      <w:r w:rsidRPr="00B04D5A">
        <w:rPr>
          <w:rFonts w:ascii="Arial" w:eastAsia="Andale Sans UI" w:hAnsi="Arial" w:cs="Arial"/>
          <w:sz w:val="20"/>
          <w:szCs w:val="20"/>
          <w:lang/>
        </w:rPr>
        <w:t>ych</w:t>
      </w:r>
      <w:proofErr w:type="spellEnd"/>
      <w:r w:rsidRPr="00B04D5A">
        <w:rPr>
          <w:rFonts w:ascii="Arial" w:eastAsia="Andale Sans UI" w:hAnsi="Arial" w:cs="Arial"/>
          <w:sz w:val="20"/>
          <w:szCs w:val="20"/>
          <w:lang/>
        </w:rPr>
        <w:t xml:space="preserve"> podmiotu/</w:t>
      </w:r>
      <w:proofErr w:type="spellStart"/>
      <w:r w:rsidRPr="00B04D5A">
        <w:rPr>
          <w:rFonts w:ascii="Arial" w:eastAsia="Andale Sans UI" w:hAnsi="Arial" w:cs="Arial"/>
          <w:sz w:val="20"/>
          <w:szCs w:val="20"/>
          <w:lang/>
        </w:rPr>
        <w:t>tów</w:t>
      </w:r>
      <w:proofErr w:type="spellEnd"/>
      <w:r w:rsidRPr="00B04D5A">
        <w:rPr>
          <w:rFonts w:ascii="Arial" w:eastAsia="Andale Sans UI" w:hAnsi="Arial" w:cs="Arial"/>
          <w:sz w:val="20"/>
          <w:szCs w:val="20"/>
          <w:lang/>
        </w:rPr>
        <w:t>, na którego/</w:t>
      </w:r>
      <w:proofErr w:type="spellStart"/>
      <w:r w:rsidRPr="00B04D5A">
        <w:rPr>
          <w:rFonts w:ascii="Arial" w:eastAsia="Andale Sans UI" w:hAnsi="Arial" w:cs="Arial"/>
          <w:sz w:val="20"/>
          <w:szCs w:val="20"/>
          <w:lang/>
        </w:rPr>
        <w:t>ych</w:t>
      </w:r>
      <w:proofErr w:type="spellEnd"/>
      <w:r w:rsidRPr="00B04D5A">
        <w:rPr>
          <w:rFonts w:ascii="Arial" w:eastAsia="Andale Sans UI" w:hAnsi="Arial" w:cs="Arial"/>
          <w:sz w:val="20"/>
          <w:szCs w:val="20"/>
          <w:lang/>
        </w:rPr>
        <w:t xml:space="preserve"> zasoby powołuję się w niniejszym postępowaniu, tj.: ……………………………………………………………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>(podać pełną nazwę/firmę, adres, a także w zależności od podmiotu: NIP/PESEL, KRS/</w:t>
      </w:r>
      <w:proofErr w:type="spellStart"/>
      <w:r w:rsidRPr="00B04D5A">
        <w:rPr>
          <w:rFonts w:ascii="Arial" w:eastAsia="Andale Sans UI" w:hAnsi="Arial" w:cs="Arial"/>
          <w:i/>
          <w:sz w:val="20"/>
          <w:szCs w:val="20"/>
          <w:lang/>
        </w:rPr>
        <w:t>CEiDG</w:t>
      </w:r>
      <w:proofErr w:type="spellEnd"/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) </w:t>
      </w:r>
      <w:r w:rsidRPr="00B04D5A">
        <w:rPr>
          <w:rFonts w:ascii="Arial" w:eastAsia="Andale Sans UI" w:hAnsi="Arial" w:cs="Arial"/>
          <w:sz w:val="20"/>
          <w:szCs w:val="20"/>
          <w:lang/>
        </w:rPr>
        <w:t>nie zachodzą podstawy wykluczenia            z postępowania o udzielenie zamówienia.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dnia …………………. r.   </w:t>
      </w:r>
      <w:r w:rsidRPr="00B04D5A">
        <w:rPr>
          <w:rFonts w:ascii="Arial" w:eastAsia="Andale Sans UI" w:hAnsi="Arial" w:cs="Arial"/>
          <w:sz w:val="20"/>
          <w:szCs w:val="20"/>
          <w:lang/>
        </w:rPr>
        <w:tab/>
        <w:t>…………………………………………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          (podpis)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OŚWIADCZENIE DOTYCZĄCE PODANYCH INFORMACJI: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Oświadczam, że wszystkie informacje podane w powyższych oświadczeniach są aktualne </w:t>
      </w:r>
      <w:r w:rsidRPr="00B04D5A">
        <w:rPr>
          <w:rFonts w:ascii="Arial" w:eastAsia="Andale Sans UI" w:hAnsi="Arial" w:cs="Arial"/>
          <w:sz w:val="20"/>
          <w:szCs w:val="20"/>
          <w:lang/>
        </w:rPr>
        <w:br/>
        <w:t>i zgodne z prawdą oraz zostały przedstawione z pełną świadomością konsekwencji wprowadzenia zamawiającego w błąd przy przedstawianiu informacji.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B04D5A">
        <w:rPr>
          <w:rFonts w:ascii="Arial" w:eastAsia="Andale Sans UI" w:hAnsi="Arial" w:cs="Arial"/>
          <w:sz w:val="20"/>
          <w:szCs w:val="20"/>
          <w:lang/>
        </w:rPr>
        <w:t>dnia …………………. r.         …………………………………………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        (podpis)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Default="00B04D5A" w:rsidP="00B04D5A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ZAŁĄCZNIK NR 4a do SIWZ</w:t>
      </w:r>
    </w:p>
    <w:p w:rsidR="00B04D5A" w:rsidRPr="00B04D5A" w:rsidRDefault="00B04D5A" w:rsidP="00B04D5A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Wykonawca: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……………………………………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……………….……………………</w:t>
      </w:r>
    </w:p>
    <w:p w:rsidR="00B04D5A" w:rsidRPr="00B04D5A" w:rsidRDefault="00B04D5A" w:rsidP="00B04D5A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4D5A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B04D5A" w:rsidRPr="00B04D5A" w:rsidRDefault="00B04D5A" w:rsidP="00B04D5A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WYKAZ  ZREALIZOWANYCH ZAMÓWIEŃ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 Wybór Wykonawcy robót budowlanych dla zadań:</w:t>
      </w:r>
    </w:p>
    <w:p w:rsidR="00B04D5A" w:rsidRPr="00B04D5A" w:rsidRDefault="00B04D5A" w:rsidP="00B04D5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Przebudowa ul. Śląskiej w Gorzowie Wlkp.</w:t>
      </w:r>
    </w:p>
    <w:p w:rsidR="00B04D5A" w:rsidRPr="00B04D5A" w:rsidRDefault="00B04D5A" w:rsidP="00B04D5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Rozbudowa Cmentarza Komunalnego w Gorzowie Wlkp. [BZP.271.28.2019.NP]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Zamówienie Częściowe nr 1: Przebudowa ul. Śląskiej w Gorzowie Wlkp.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Oświadczam, że wykonałem nie wcześniej niż w okresie ostatnich pięciu lat przed upływem terminu składania ofert, (a jeżeli okres prowadzenia działalności jest krótszy – w tym okresie), roboty  w zakresie niezbędnym do wykazania spełniania warunku udziału w postępowaniu w zakresie zdolności technicznej lub zawodowej zgodnie z poniższym wykazem: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150"/>
        <w:gridCol w:w="1557"/>
        <w:gridCol w:w="1982"/>
        <w:gridCol w:w="2688"/>
      </w:tblGrid>
      <w:tr w:rsidR="00B04D5A" w:rsidRPr="00B04D5A" w:rsidTr="007035EC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Nazwa zamówienia;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Rodzaj zamówienia, opis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Wartość robót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brutto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Daty wykonania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Cs/>
                <w:sz w:val="20"/>
                <w:szCs w:val="20"/>
                <w:lang/>
              </w:rPr>
              <w:t>(</w:t>
            </w:r>
            <w:r w:rsidRPr="00B04D5A">
              <w:rPr>
                <w:rFonts w:ascii="Arial" w:eastAsia="Andale Sans UI" w:hAnsi="Arial" w:cs="Arial"/>
                <w:bCs/>
                <w:i/>
                <w:sz w:val="20"/>
                <w:szCs w:val="20"/>
                <w:lang/>
              </w:rPr>
              <w:t>data rozpoczęcia – zakończenia</w:t>
            </w:r>
            <w:r w:rsidRPr="00B04D5A">
              <w:rPr>
                <w:rFonts w:ascii="Arial" w:eastAsia="Andale Sans UI" w:hAnsi="Arial" w:cs="Arial"/>
                <w:bCs/>
                <w:sz w:val="20"/>
                <w:szCs w:val="20"/>
                <w:lang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 xml:space="preserve">Podmiot, na rzecz którego wykonywano 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roboty</w:t>
            </w:r>
          </w:p>
        </w:tc>
      </w:tr>
      <w:tr w:rsidR="00B04D5A" w:rsidRPr="00B04D5A" w:rsidTr="00703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Nazwa zamówienia: 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……………………….…….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………………….………….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</w: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Robota budowlana  polegała na budowie / przebudowie/ </w:t>
            </w:r>
            <w:r w:rsidRPr="00B04D5A">
              <w:rPr>
                <w:rFonts w:ascii="Arial" w:eastAsia="Times New Roman" w:hAnsi="Arial" w:cs="Arial"/>
                <w:color w:val="000000"/>
                <w:vertAlign w:val="superscript"/>
                <w:lang w:eastAsia="ar-SA"/>
              </w:rPr>
              <w:t>*</w:t>
            </w:r>
            <w:r w:rsidRPr="00B04D5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drogi klasy……..o długości ………..m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B04D5A" w:rsidRPr="00B04D5A" w:rsidTr="00703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Nazwa zamówienia: 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……………………….…….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………………….………….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 xml:space="preserve">Robota budowlana  polegała na budowie / przebudowie/ 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drogi klasy……..o długości ………..m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B04D5A" w:rsidRPr="00B04D5A" w:rsidTr="007035E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04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Nazwa zamówienia: 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04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……………………….…….</w:t>
            </w:r>
            <w:r w:rsidRPr="00B04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>………………….………….</w:t>
            </w:r>
            <w:r w:rsidRPr="00B04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 xml:space="preserve">Robota budowlana  polegała na budowie / przebudowie/ </w:t>
            </w:r>
            <w:r w:rsidRPr="00B04D5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  <w:t xml:space="preserve">* </w:t>
            </w:r>
            <w:r w:rsidRPr="00B04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sieci wodociągowej o długości ………..m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</w:tbl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vertAlign w:val="superscript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vertAlign w:val="superscript"/>
          <w:lang/>
        </w:rPr>
        <w:t>*niepotrzebne skreślić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iCs/>
          <w:sz w:val="20"/>
          <w:szCs w:val="20"/>
          <w:lang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B04D5A">
        <w:rPr>
          <w:rFonts w:ascii="Arial" w:eastAsia="Andale Sans UI" w:hAnsi="Arial" w:cs="Arial"/>
          <w:sz w:val="20"/>
          <w:szCs w:val="20"/>
          <w:lang/>
        </w:rPr>
        <w:t>dnia …………………. r.                       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           (podpis)</w:t>
      </w: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ZAŁĄCZNIK NR 4b do SIWZ</w:t>
      </w:r>
    </w:p>
    <w:p w:rsidR="00B04D5A" w:rsidRPr="00B04D5A" w:rsidRDefault="00B04D5A" w:rsidP="00B04D5A">
      <w:pPr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Wykonawca: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……………………………………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……………….……………………</w:t>
      </w:r>
    </w:p>
    <w:p w:rsidR="00B04D5A" w:rsidRPr="00B04D5A" w:rsidRDefault="00B04D5A" w:rsidP="00B04D5A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4D5A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B04D5A" w:rsidRPr="00B04D5A" w:rsidRDefault="00B04D5A" w:rsidP="00B04D5A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WYKAZ  ZREALIZOWANYCH ZAMÓWIEŃ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 Wybór Wykonawcy robót budowlanych dla zadań:</w:t>
      </w:r>
    </w:p>
    <w:p w:rsidR="00B04D5A" w:rsidRPr="00B04D5A" w:rsidRDefault="00B04D5A" w:rsidP="00B04D5A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Przebudowa ul. Śląskiej w Gorzowie Wlkp.</w:t>
      </w:r>
    </w:p>
    <w:p w:rsidR="00B04D5A" w:rsidRPr="00B04D5A" w:rsidRDefault="00B04D5A" w:rsidP="00B04D5A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Rozbudowa Cmentarza Komunalnego w Gorzowie Wlkp. [BZP.271.28.2019.NP]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Zamówienie Częściowe nr 2: Rozbudowa Cmentarza Komunalnego w Gorzowie Wlkp.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Oświadczam, że wykonałem nie wcześniej niż w okresie ostatnich pięciu lat przed upływem terminu składania ofert, (a jeżeli okres prowadzenia działalności jest krótszy – w tym okresie), roboty  w zakresie niezbędnym do wykazania spełniania warunku udziału w postępowaniu w zakresie zdolności technicznej lub zawodowej zgodnie z poniższym wykazem: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150"/>
        <w:gridCol w:w="1557"/>
        <w:gridCol w:w="1982"/>
        <w:gridCol w:w="2688"/>
      </w:tblGrid>
      <w:tr w:rsidR="00B04D5A" w:rsidRPr="00B04D5A" w:rsidTr="007035EC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Nazwa zamówienia;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Rodzaj zamówienia, opis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Wartość robót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brutto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Daty wykonania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Cs/>
                <w:sz w:val="20"/>
                <w:szCs w:val="20"/>
                <w:lang/>
              </w:rPr>
              <w:t>(</w:t>
            </w:r>
            <w:r w:rsidRPr="00B04D5A">
              <w:rPr>
                <w:rFonts w:ascii="Arial" w:eastAsia="Andale Sans UI" w:hAnsi="Arial" w:cs="Arial"/>
                <w:bCs/>
                <w:i/>
                <w:sz w:val="20"/>
                <w:szCs w:val="20"/>
                <w:lang/>
              </w:rPr>
              <w:t>data rozpoczęcia – zakończenia</w:t>
            </w:r>
            <w:r w:rsidRPr="00B04D5A">
              <w:rPr>
                <w:rFonts w:ascii="Arial" w:eastAsia="Andale Sans UI" w:hAnsi="Arial" w:cs="Arial"/>
                <w:bCs/>
                <w:sz w:val="20"/>
                <w:szCs w:val="20"/>
                <w:lang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 xml:space="preserve">Podmiot, na rzecz którego wykonywano 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roboty</w:t>
            </w:r>
          </w:p>
        </w:tc>
      </w:tr>
      <w:tr w:rsidR="00B04D5A" w:rsidRPr="00B04D5A" w:rsidTr="00703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Nazwa zamówienia: 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……………………….…….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………………….………….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</w: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Robota budowlana  polegała na budowie / przebudowie/ </w:t>
            </w:r>
            <w:r w:rsidRPr="00B04D5A">
              <w:rPr>
                <w:rFonts w:ascii="Arial" w:eastAsia="Times New Roman" w:hAnsi="Arial" w:cs="Arial"/>
                <w:color w:val="000000"/>
                <w:vertAlign w:val="superscript"/>
                <w:lang w:eastAsia="ar-SA"/>
              </w:rPr>
              <w:t>*</w:t>
            </w:r>
            <w:r w:rsidRPr="00B04D5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kanalizacji deszczowej o długości ………..m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B04D5A" w:rsidRPr="00B04D5A" w:rsidTr="00703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Nazwa zamówienia: 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……………………….…….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………………….………….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Robota budowlana  polegała na wykonaniu nawierzchni drogi/placu/parkingu/ciągu pieszego lub pieszo-rowerowego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  <w:t xml:space="preserve">*  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 kostki brukowej betonowej o wartości 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………..zł brutto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B04D5A" w:rsidRPr="00B04D5A" w:rsidTr="007035E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04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</w:tbl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vertAlign w:val="superscript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vertAlign w:val="superscript"/>
          <w:lang/>
        </w:rPr>
        <w:t>*niepotrzebne skreślić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iCs/>
          <w:sz w:val="20"/>
          <w:szCs w:val="20"/>
          <w:lang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B04D5A">
        <w:rPr>
          <w:rFonts w:ascii="Arial" w:eastAsia="Andale Sans UI" w:hAnsi="Arial" w:cs="Arial"/>
          <w:sz w:val="20"/>
          <w:szCs w:val="20"/>
          <w:lang/>
        </w:rPr>
        <w:t>dnia …………………. r.                       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           (podpis)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ind w:left="5672" w:firstLine="709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ZAŁĄCZNIK NR 5a do SIWZ 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Wykonawca: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……………………………………………………………………….……………………</w:t>
      </w:r>
    </w:p>
    <w:p w:rsidR="00B04D5A" w:rsidRPr="00B04D5A" w:rsidRDefault="00B04D5A" w:rsidP="00B04D5A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4D5A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caps/>
          <w:sz w:val="20"/>
          <w:szCs w:val="20"/>
          <w:lang/>
        </w:rPr>
        <w:t>WYKAZ OSÓB SKIEROWANYCH DO REALIZACJI ZAMÓWIENIA PUBLICZNEGO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Thorndale" w:eastAsia="Andale Sans UI" w:hAnsi="Thorndale" w:cs="Times New Roman"/>
          <w:sz w:val="24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 Wybór Wykonawcy robót budowlanych dla zadań:</w:t>
      </w:r>
    </w:p>
    <w:p w:rsidR="00B04D5A" w:rsidRPr="00B04D5A" w:rsidRDefault="00B04D5A" w:rsidP="00B04D5A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Przebudowa ul. Śląskiej w Gorzowie Wlkp.</w:t>
      </w:r>
    </w:p>
    <w:p w:rsidR="00B04D5A" w:rsidRPr="00B04D5A" w:rsidRDefault="00B04D5A" w:rsidP="00B04D5A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Rozbudowa Cmentarza Komunalnego w Gorzowie Wlkp. [BZP.271.28.2019.NP]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Zamówienie Częściowe nr 1: Przebudowa ul. Śląskiej w Gorzowie Wlkp.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Oświadczamy, że skierujemy do realizacji zamówienia publicznego następujące osoby: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tbl>
      <w:tblPr>
        <w:tblW w:w="97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07"/>
        <w:gridCol w:w="3740"/>
        <w:gridCol w:w="2310"/>
        <w:gridCol w:w="1861"/>
      </w:tblGrid>
      <w:tr w:rsidR="00B04D5A" w:rsidRPr="00B04D5A" w:rsidTr="007035E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Imię i Nazwisko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Wykształcenie, kwalifikacje zawodowe, doświadczenie (</w:t>
            </w:r>
            <w:r w:rsidRPr="00B04D5A">
              <w:rPr>
                <w:rFonts w:ascii="Arial" w:eastAsia="Andale Sans UI" w:hAnsi="Arial" w:cs="Arial"/>
                <w:i/>
                <w:sz w:val="18"/>
                <w:szCs w:val="18"/>
                <w:lang/>
              </w:rPr>
              <w:t>w tym posiadane uprawnienia budowlane</w:t>
            </w:r>
            <w:r w:rsidRPr="00B04D5A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 xml:space="preserve">) w zakresie niezbędnym do spełnienia warunków udziału </w:t>
            </w:r>
            <w:r w:rsidRPr="00B04D5A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br/>
              <w:t>w postępowaniu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Zakres wykonywanych czynności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Podstawa dysponowania wskazanymi osobami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lang/>
              </w:rPr>
              <w:t xml:space="preserve">(m.in. umowa 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lang/>
              </w:rPr>
              <w:t xml:space="preserve"> o pracę, umowa zlecenie, umowa 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lang/>
              </w:rPr>
              <w:t>o dzieło, oddanie do dyspozycji itp.)</w:t>
            </w:r>
          </w:p>
        </w:tc>
      </w:tr>
      <w:tr w:rsidR="00B04D5A" w:rsidRPr="00B04D5A" w:rsidTr="007035EC">
        <w:trPr>
          <w:trHeight w:val="9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sz w:val="18"/>
                <w:szCs w:val="18"/>
                <w:lang/>
              </w:rP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u w:val="single"/>
                <w:lang/>
              </w:rPr>
            </w:pPr>
            <w:r w:rsidRPr="00B04D5A">
              <w:rPr>
                <w:rFonts w:ascii="Arial" w:eastAsia="Andale Sans UI" w:hAnsi="Arial" w:cs="Arial"/>
                <w:color w:val="000000"/>
                <w:sz w:val="18"/>
                <w:szCs w:val="18"/>
                <w:lang/>
              </w:rPr>
              <w:t xml:space="preserve">Posiada uprawnienia budowlane do kierowania robotami budowlanymi w specjalności ………………………… </w:t>
            </w:r>
            <w:r w:rsidRPr="00B04D5A">
              <w:rPr>
                <w:rFonts w:ascii="Arial" w:eastAsia="Andale Sans UI" w:hAnsi="Arial" w:cs="Arial"/>
                <w:sz w:val="18"/>
                <w:szCs w:val="18"/>
                <w:lang/>
              </w:rPr>
              <w:t>bez ograniczeń</w:t>
            </w:r>
            <w:r w:rsidRPr="00B04D5A">
              <w:rPr>
                <w:rFonts w:ascii="Arial" w:eastAsia="Andale Sans UI" w:hAnsi="Arial" w:cs="Arial"/>
                <w:color w:val="000000"/>
                <w:sz w:val="18"/>
                <w:szCs w:val="18"/>
                <w:lang/>
              </w:rPr>
              <w:br/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u w:val="single"/>
                <w:lang/>
              </w:rPr>
              <w:t>Doświadczenie zawodowe: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color w:val="000000"/>
                <w:sz w:val="18"/>
                <w:szCs w:val="18"/>
                <w:lang/>
              </w:rPr>
              <w:t>Doświadczenie zawodowe w pełnieniu funkcji kierownika budowy</w:t>
            </w:r>
            <w:r w:rsidRPr="00B04D5A">
              <w:rPr>
                <w:rFonts w:ascii="Arial" w:eastAsia="Andale Sans UI" w:hAnsi="Arial" w:cs="Arial"/>
                <w:color w:val="000000"/>
                <w:sz w:val="18"/>
                <w:szCs w:val="18"/>
                <w:vertAlign w:val="superscript"/>
                <w:lang/>
              </w:rPr>
              <w:t>*</w:t>
            </w:r>
            <w:r w:rsidRPr="00B04D5A">
              <w:rPr>
                <w:rFonts w:ascii="Arial" w:eastAsia="Andale Sans UI" w:hAnsi="Arial" w:cs="Arial"/>
                <w:color w:val="000000"/>
                <w:sz w:val="18"/>
                <w:szCs w:val="18"/>
                <w:lang/>
              </w:rPr>
              <w:t>/kierownika robót br. drogowej</w:t>
            </w:r>
            <w:r w:rsidRPr="00B04D5A">
              <w:rPr>
                <w:rFonts w:ascii="Arial" w:eastAsia="Andale Sans UI" w:hAnsi="Arial" w:cs="Arial"/>
                <w:color w:val="000000"/>
                <w:sz w:val="18"/>
                <w:szCs w:val="18"/>
                <w:vertAlign w:val="superscript"/>
                <w:lang/>
              </w:rPr>
              <w:t>*</w:t>
            </w:r>
            <w:r w:rsidRPr="00B04D5A">
              <w:rPr>
                <w:rFonts w:ascii="Arial" w:eastAsia="Andale Sans UI" w:hAnsi="Arial" w:cs="Arial"/>
                <w:color w:val="000000"/>
                <w:sz w:val="18"/>
                <w:szCs w:val="18"/>
                <w:lang/>
              </w:rPr>
              <w:t>: …….. lat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KIEROWNIK BUDOWY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</w:tr>
      <w:tr w:rsidR="00B04D5A" w:rsidRPr="00B04D5A" w:rsidTr="007035EC">
        <w:trPr>
          <w:trHeight w:val="108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sz w:val="18"/>
                <w:szCs w:val="18"/>
                <w:lang/>
              </w:rPr>
              <w:lastRenderedPageBreak/>
              <w:t>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pl-PL"/>
              </w:rPr>
            </w:pP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Posiada uprawnienia budowlane do kierowania robotami budowlanymi w specjalności ………………………… 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 ograniczeń</w:t>
            </w:r>
            <w:r w:rsidRPr="00B04D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pl-PL"/>
              </w:rPr>
              <w:br/>
            </w:r>
          </w:p>
          <w:p w:rsidR="00B04D5A" w:rsidRPr="00B04D5A" w:rsidRDefault="00B04D5A" w:rsidP="00B04D5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B04D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pl-PL"/>
              </w:rPr>
              <w:t>Doświadczenie zawodowe:</w:t>
            </w:r>
          </w:p>
          <w:p w:rsidR="00B04D5A" w:rsidRPr="00B04D5A" w:rsidRDefault="00B04D5A" w:rsidP="00B04D5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Doświadczenie zawodowe w pełnieniu funkcji kierownika budowy</w:t>
            </w: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*</w:t>
            </w: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/kierownika robót br. sanitarnej</w:t>
            </w: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*</w:t>
            </w: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…….. lat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KIEROWNIK ROBÓT BRANŻY SANITARNEJ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</w:tr>
      <w:tr w:rsidR="00B04D5A" w:rsidRPr="00B04D5A" w:rsidTr="007035EC">
        <w:trPr>
          <w:trHeight w:val="4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sz w:val="18"/>
                <w:szCs w:val="18"/>
                <w:lang/>
              </w:rPr>
              <w:t>3.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pl-PL"/>
              </w:rPr>
            </w:pP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Posiada uprawnienia budowlane do kierowania robotami budowlanymi w specjalności ………………………… 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 ograniczeń</w:t>
            </w:r>
            <w:r w:rsidRPr="00B04D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pl-PL"/>
              </w:rPr>
              <w:br/>
            </w:r>
          </w:p>
          <w:p w:rsidR="00B04D5A" w:rsidRPr="00B04D5A" w:rsidRDefault="00B04D5A" w:rsidP="00B04D5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B04D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pl-PL"/>
              </w:rPr>
              <w:t>Doświadczenie zawodowe:</w:t>
            </w:r>
          </w:p>
          <w:p w:rsidR="00B04D5A" w:rsidRPr="00B04D5A" w:rsidRDefault="00B04D5A" w:rsidP="00B04D5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Doświadczenie zawodowe w pełnieniu funkcji kierownika budowy</w:t>
            </w: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*</w:t>
            </w: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/kierownika robót br. elektrycznej</w:t>
            </w: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*</w:t>
            </w: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…….. lat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 xml:space="preserve">KIEROWNIK BRANŻY ELEKTRYCZNEJ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</w:tr>
    </w:tbl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4D5A">
        <w:rPr>
          <w:rFonts w:ascii="Arial" w:eastAsia="Times New Roman" w:hAnsi="Arial" w:cs="Arial"/>
          <w:b/>
          <w:i/>
          <w:iCs/>
          <w:sz w:val="20"/>
          <w:szCs w:val="24"/>
          <w:vertAlign w:val="superscript"/>
          <w:lang w:eastAsia="pl-PL"/>
        </w:rPr>
        <w:t>*</w:t>
      </w:r>
      <w:r w:rsidRPr="00B04D5A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 xml:space="preserve"> </w:t>
      </w:r>
      <w:r w:rsidRPr="00B04D5A">
        <w:rPr>
          <w:rFonts w:ascii="Arial" w:eastAsia="Times New Roman" w:hAnsi="Arial" w:cs="Arial"/>
          <w:i/>
          <w:iCs/>
          <w:sz w:val="20"/>
          <w:szCs w:val="24"/>
          <w:lang w:eastAsia="pl-PL"/>
        </w:rPr>
        <w:t>niepotrzebne skreślić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left="-426"/>
        <w:rPr>
          <w:rFonts w:ascii="Arial" w:eastAsia="Andale Sans UI" w:hAnsi="Arial" w:cs="Arial"/>
          <w:i/>
          <w:iCs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ind w:left="-426"/>
        <w:rPr>
          <w:rFonts w:ascii="Arial" w:eastAsia="Andale Sans UI" w:hAnsi="Arial" w:cs="Arial"/>
          <w:i/>
          <w:iCs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iCs/>
          <w:sz w:val="20"/>
          <w:szCs w:val="20"/>
          <w:lang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B04D5A">
        <w:rPr>
          <w:rFonts w:ascii="Arial" w:eastAsia="Andale Sans UI" w:hAnsi="Arial" w:cs="Arial"/>
          <w:sz w:val="20"/>
          <w:szCs w:val="20"/>
          <w:lang/>
        </w:rPr>
        <w:t>dnia …………………. r.                       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           (podpis)</w:t>
      </w: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ind w:left="5672" w:firstLine="709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ZAŁĄCZNIK NR 5b do SIWZ 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Wykonawca: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……………………………………………………………………….……………………</w:t>
      </w:r>
    </w:p>
    <w:p w:rsidR="00B04D5A" w:rsidRPr="00B04D5A" w:rsidRDefault="00B04D5A" w:rsidP="00B04D5A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4D5A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caps/>
          <w:sz w:val="20"/>
          <w:szCs w:val="20"/>
          <w:lang/>
        </w:rPr>
        <w:t>WYKAZ OSÓB SKIEROWANYCH DO REALIZACJI ZAMÓWIENIA PUBLICZNEGO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Thorndale" w:eastAsia="Andale Sans UI" w:hAnsi="Thorndale" w:cs="Times New Roman"/>
          <w:sz w:val="24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 Wybór Wykonawcy robót budowlanych dla zadań:</w:t>
      </w:r>
    </w:p>
    <w:p w:rsidR="00B04D5A" w:rsidRPr="00B04D5A" w:rsidRDefault="00B04D5A" w:rsidP="00B04D5A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Przebudowa ul. Śląskiej w Gorzowie Wlkp.</w:t>
      </w:r>
    </w:p>
    <w:p w:rsidR="00B04D5A" w:rsidRPr="00B04D5A" w:rsidRDefault="00B04D5A" w:rsidP="00B04D5A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Rozbudowa Cmentarza Komunalnego w Gorzowie Wlkp. [BZP.271.28.2019.NP]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Zamówienie Częściowe nr 2: Rozbudowa Cmentarza Komunalnego w Gorzowie Wlkp.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Oświadczamy, że skierujemy do realizacji zamówienia publicznego następujące osoby: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tbl>
      <w:tblPr>
        <w:tblW w:w="97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07"/>
        <w:gridCol w:w="3740"/>
        <w:gridCol w:w="2310"/>
        <w:gridCol w:w="1861"/>
      </w:tblGrid>
      <w:tr w:rsidR="00B04D5A" w:rsidRPr="00B04D5A" w:rsidTr="007035E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20"/>
                <w:szCs w:val="20"/>
                <w:lang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20"/>
                <w:szCs w:val="20"/>
                <w:lang/>
              </w:rPr>
              <w:t>Imię i Nazwisko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20"/>
                <w:szCs w:val="20"/>
                <w:lang/>
              </w:rPr>
              <w:t>Wykształcenie, kwalifikacje zawodowe, doświadczenie (</w:t>
            </w:r>
            <w:r w:rsidRPr="00B04D5A">
              <w:rPr>
                <w:rFonts w:ascii="Arial" w:eastAsia="Andale Sans UI" w:hAnsi="Arial" w:cs="Arial"/>
                <w:i/>
                <w:sz w:val="20"/>
                <w:szCs w:val="20"/>
                <w:lang/>
              </w:rPr>
              <w:t>w tym posiadane uprawnienia budowlane</w:t>
            </w:r>
            <w:r w:rsidRPr="00B04D5A">
              <w:rPr>
                <w:rFonts w:ascii="Arial" w:eastAsia="Andale Sans UI" w:hAnsi="Arial" w:cs="Arial"/>
                <w:b/>
                <w:sz w:val="20"/>
                <w:szCs w:val="20"/>
                <w:lang/>
              </w:rPr>
              <w:t xml:space="preserve">) w zakresie niezbędnym do spełnienia warunków udziału </w:t>
            </w:r>
            <w:r w:rsidRPr="00B04D5A">
              <w:rPr>
                <w:rFonts w:ascii="Arial" w:eastAsia="Andale Sans UI" w:hAnsi="Arial" w:cs="Arial"/>
                <w:b/>
                <w:sz w:val="20"/>
                <w:szCs w:val="20"/>
                <w:lang/>
              </w:rPr>
              <w:br/>
              <w:t>w postępowaniu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Zakres wykonywanych czynności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20"/>
                <w:szCs w:val="20"/>
                <w:lang/>
              </w:rPr>
              <w:t>Podstawa dysponowania wskazanymi osobami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i/>
                <w:color w:val="000000"/>
                <w:sz w:val="20"/>
                <w:szCs w:val="20"/>
                <w:lang/>
              </w:rPr>
              <w:t xml:space="preserve">(m.in. umowa 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i/>
                <w:color w:val="000000"/>
                <w:sz w:val="20"/>
                <w:szCs w:val="20"/>
                <w:lang/>
              </w:rPr>
              <w:t xml:space="preserve"> o pracę, umowa zlecenie, umowa </w:t>
            </w:r>
          </w:p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i/>
                <w:color w:val="000000"/>
                <w:sz w:val="20"/>
                <w:szCs w:val="20"/>
                <w:lang/>
              </w:rPr>
              <w:t>o dzieło, oddanie do dyspozycji itp.)</w:t>
            </w:r>
          </w:p>
        </w:tc>
      </w:tr>
      <w:tr w:rsidR="00B04D5A" w:rsidRPr="00B04D5A" w:rsidTr="007035EC">
        <w:trPr>
          <w:trHeight w:val="9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lastRenderedPageBreak/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u w:val="single"/>
                <w:lang/>
              </w:rPr>
            </w:pPr>
            <w:r w:rsidRPr="00B04D5A">
              <w:rPr>
                <w:rFonts w:ascii="Arial" w:eastAsia="Andale Sans UI" w:hAnsi="Arial" w:cs="Arial"/>
                <w:color w:val="000000"/>
                <w:sz w:val="18"/>
                <w:szCs w:val="18"/>
                <w:lang/>
              </w:rPr>
              <w:t xml:space="preserve">Posiada uprawnienia budowlane do kierowania robotami budowlanymi w specjalności ………………………… </w:t>
            </w:r>
            <w:r w:rsidRPr="00B04D5A">
              <w:rPr>
                <w:rFonts w:ascii="Arial" w:eastAsia="Andale Sans UI" w:hAnsi="Arial" w:cs="Arial"/>
                <w:sz w:val="18"/>
                <w:szCs w:val="18"/>
                <w:lang/>
              </w:rPr>
              <w:t>bez ograniczeń</w:t>
            </w:r>
            <w:r w:rsidRPr="00B04D5A">
              <w:rPr>
                <w:rFonts w:ascii="Arial" w:eastAsia="Andale Sans UI" w:hAnsi="Arial" w:cs="Arial"/>
                <w:color w:val="000000"/>
                <w:sz w:val="18"/>
                <w:szCs w:val="18"/>
                <w:lang/>
              </w:rPr>
              <w:br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KIEROWNIK BUDOWY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B04D5A" w:rsidRPr="00B04D5A" w:rsidTr="007035EC">
        <w:trPr>
          <w:trHeight w:val="108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pl-PL"/>
              </w:rPr>
            </w:pPr>
            <w:r w:rsidRPr="00B04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Posiada uprawnienia budowlane do kierowania robotami budowlanymi w specjalności ………………………… </w:t>
            </w:r>
            <w:r w:rsidRPr="00B04D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 ograniczeń</w:t>
            </w:r>
            <w:r w:rsidRPr="00B04D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pl-PL"/>
              </w:rPr>
              <w:br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04D5A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KIEROWNIK ROBÓT BRANŻY SANITARNEJ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B04D5A" w:rsidRPr="00B04D5A" w:rsidTr="007035EC">
        <w:trPr>
          <w:trHeight w:val="4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highlight w:val="yellow"/>
                <w:lang/>
              </w:rPr>
            </w:pPr>
            <w:r w:rsidRPr="00B04D5A">
              <w:rPr>
                <w:rFonts w:ascii="Arial" w:eastAsia="Andale Sans UI" w:hAnsi="Arial" w:cs="Arial"/>
                <w:sz w:val="20"/>
                <w:szCs w:val="20"/>
                <w:lang/>
              </w:rPr>
              <w:t>3.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highlight w:val="yellow"/>
                <w:lang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A" w:rsidRPr="00B04D5A" w:rsidRDefault="00B04D5A" w:rsidP="00B04D5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</w:tbl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4D5A">
        <w:rPr>
          <w:rFonts w:ascii="Arial" w:eastAsia="Times New Roman" w:hAnsi="Arial" w:cs="Arial"/>
          <w:b/>
          <w:i/>
          <w:iCs/>
          <w:sz w:val="20"/>
          <w:szCs w:val="24"/>
          <w:vertAlign w:val="superscript"/>
          <w:lang w:eastAsia="pl-PL"/>
        </w:rPr>
        <w:t>*</w:t>
      </w:r>
      <w:r w:rsidRPr="00B04D5A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 xml:space="preserve"> </w:t>
      </w:r>
      <w:r w:rsidRPr="00B04D5A">
        <w:rPr>
          <w:rFonts w:ascii="Arial" w:eastAsia="Times New Roman" w:hAnsi="Arial" w:cs="Arial"/>
          <w:i/>
          <w:iCs/>
          <w:sz w:val="20"/>
          <w:szCs w:val="24"/>
          <w:lang w:eastAsia="pl-PL"/>
        </w:rPr>
        <w:t>niepotrzebne skreślić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left="-426"/>
        <w:rPr>
          <w:rFonts w:ascii="Arial" w:eastAsia="Andale Sans UI" w:hAnsi="Arial" w:cs="Arial"/>
          <w:i/>
          <w:iCs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ind w:left="-426"/>
        <w:rPr>
          <w:rFonts w:ascii="Arial" w:eastAsia="Andale Sans UI" w:hAnsi="Arial" w:cs="Arial"/>
          <w:i/>
          <w:iCs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iCs/>
          <w:sz w:val="20"/>
          <w:szCs w:val="20"/>
          <w:lang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left="-426"/>
        <w:rPr>
          <w:rFonts w:ascii="Arial" w:eastAsia="Andale Sans UI" w:hAnsi="Arial" w:cs="Arial"/>
          <w:i/>
          <w:iCs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B04D5A">
        <w:rPr>
          <w:rFonts w:ascii="Arial" w:eastAsia="Andale Sans UI" w:hAnsi="Arial" w:cs="Arial"/>
          <w:sz w:val="20"/>
          <w:szCs w:val="20"/>
          <w:lang/>
        </w:rPr>
        <w:t>dnia …………………. r.                       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           (podpis)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ind w:left="5672" w:firstLine="709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       ZAŁĄCZNIK NR 6 do SIWZ </w:t>
      </w:r>
    </w:p>
    <w:p w:rsidR="00B04D5A" w:rsidRPr="00B04D5A" w:rsidRDefault="00B04D5A" w:rsidP="00B04D5A">
      <w:pPr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Wykonawca: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……………………………………………………………………….……………………</w:t>
      </w:r>
    </w:p>
    <w:p w:rsidR="00B04D5A" w:rsidRPr="00B04D5A" w:rsidRDefault="00B04D5A" w:rsidP="00B04D5A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B04D5A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eastAsia="Andale Sans UI" w:hAnsi="Arial" w:cs="Arial"/>
          <w:b/>
          <w:bCs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bCs/>
          <w:sz w:val="20"/>
          <w:szCs w:val="20"/>
          <w:lang/>
        </w:rPr>
        <w:t xml:space="preserve">OŚWIADCZENIE </w:t>
      </w:r>
    </w:p>
    <w:p w:rsidR="00B04D5A" w:rsidRPr="00B04D5A" w:rsidRDefault="00B04D5A" w:rsidP="00B04D5A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eastAsia="Andale Sans UI" w:hAnsi="Arial" w:cs="Arial"/>
          <w:b/>
          <w:bCs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bCs/>
          <w:sz w:val="20"/>
          <w:szCs w:val="20"/>
          <w:lang/>
        </w:rPr>
        <w:t>O PRZYNALEŻNOŚCI DO GRUPY KAPITAŁOWEJ</w:t>
      </w:r>
    </w:p>
    <w:p w:rsidR="00B04D5A" w:rsidRPr="00B04D5A" w:rsidRDefault="00B04D5A" w:rsidP="00B04D5A">
      <w:pPr>
        <w:widowControl w:val="0"/>
        <w:suppressAutoHyphens/>
        <w:spacing w:after="200" w:line="276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suppressAutoHyphens/>
        <w:spacing w:after="0" w:line="240" w:lineRule="auto"/>
        <w:ind w:left="426" w:hanging="426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ab/>
        <w:t xml:space="preserve">Przystępując do udziału w postępowaniu o udzielenie zamówienia publicznego </w:t>
      </w:r>
      <w:proofErr w:type="spellStart"/>
      <w:r w:rsidRPr="00B04D5A">
        <w:rPr>
          <w:rFonts w:ascii="Arial" w:eastAsia="Andale Sans UI" w:hAnsi="Arial" w:cs="Arial"/>
          <w:sz w:val="20"/>
          <w:szCs w:val="20"/>
          <w:lang/>
        </w:rPr>
        <w:t>pn</w:t>
      </w:r>
      <w:proofErr w:type="spellEnd"/>
      <w:r w:rsidRPr="00B04D5A">
        <w:rPr>
          <w:rFonts w:ascii="Arial" w:eastAsia="Andale Sans UI" w:hAnsi="Arial" w:cs="Arial"/>
          <w:sz w:val="20"/>
          <w:szCs w:val="20"/>
          <w:lang/>
        </w:rPr>
        <w:t>: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 Wybór Wykonawcy robót budowlanych dla zadań:</w:t>
      </w:r>
    </w:p>
    <w:p w:rsidR="00B04D5A" w:rsidRPr="00B04D5A" w:rsidRDefault="00B04D5A" w:rsidP="00B04D5A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lastRenderedPageBreak/>
        <w:t>Przebudowa ul. Śląskiej w Gorzowie Wlkp.</w:t>
      </w:r>
    </w:p>
    <w:p w:rsidR="00B04D5A" w:rsidRPr="00B04D5A" w:rsidRDefault="00B04D5A" w:rsidP="00B04D5A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Rozbudowa Cmentarza Komunalnego w Gorzowie Wlkp. [BZP.271.28.2019.NP]</w:t>
      </w: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04D5A" w:rsidRPr="00B04D5A" w:rsidRDefault="00B04D5A" w:rsidP="00B04D5A">
      <w:pPr>
        <w:tabs>
          <w:tab w:val="left" w:pos="0"/>
        </w:tabs>
        <w:suppressAutoHyphens/>
        <w:spacing w:after="0" w:line="240" w:lineRule="auto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Zamówienie Częściowe nr ………………………………………………………</w:t>
      </w:r>
    </w:p>
    <w:p w:rsidR="00B04D5A" w:rsidRPr="00B04D5A" w:rsidRDefault="00B04D5A" w:rsidP="00B04D5A">
      <w:pPr>
        <w:widowControl w:val="0"/>
        <w:tabs>
          <w:tab w:val="left" w:pos="0"/>
          <w:tab w:val="left" w:pos="1152"/>
        </w:tabs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bCs/>
          <w:sz w:val="20"/>
          <w:szCs w:val="20"/>
          <w:lang/>
        </w:rPr>
        <w:t xml:space="preserve"> </w:t>
      </w:r>
      <w:r w:rsidRPr="00B04D5A">
        <w:rPr>
          <w:rFonts w:ascii="Arial" w:eastAsia="Andale Sans UI" w:hAnsi="Arial" w:cs="Arial"/>
          <w:sz w:val="20"/>
          <w:szCs w:val="20"/>
          <w:lang/>
        </w:rPr>
        <w:t>w</w:t>
      </w:r>
      <w:r w:rsidRPr="00B04D5A">
        <w:rPr>
          <w:rFonts w:ascii="Arial" w:eastAsia="Andale Sans UI" w:hAnsi="Arial" w:cs="Arial"/>
          <w:b/>
          <w:sz w:val="20"/>
          <w:szCs w:val="20"/>
          <w:lang/>
        </w:rPr>
        <w:t xml:space="preserve"> </w:t>
      </w:r>
      <w:r w:rsidRPr="00B04D5A">
        <w:rPr>
          <w:rFonts w:ascii="Arial" w:eastAsia="Andale Sans UI" w:hAnsi="Arial" w:cs="Arial"/>
          <w:sz w:val="20"/>
          <w:szCs w:val="20"/>
          <w:lang/>
        </w:rPr>
        <w:t>imieniu ww. podmiotu oświadczam, że:</w:t>
      </w:r>
    </w:p>
    <w:p w:rsidR="00B04D5A" w:rsidRPr="00B04D5A" w:rsidRDefault="00B04D5A" w:rsidP="00B04D5A">
      <w:pPr>
        <w:widowControl w:val="0"/>
        <w:tabs>
          <w:tab w:val="left" w:pos="0"/>
          <w:tab w:val="left" w:pos="1152"/>
        </w:tabs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04D5A">
        <w:rPr>
          <w:rFonts w:ascii="Arial" w:eastAsia="Times New Roman" w:hAnsi="Arial" w:cs="Arial"/>
          <w:b/>
          <w:sz w:val="20"/>
          <w:szCs w:val="20"/>
          <w:lang w:val="x-none" w:eastAsia="pl-PL"/>
        </w:rPr>
        <w:t>nie należę</w:t>
      </w:r>
      <w:r w:rsidRPr="00B04D5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B04D5A">
        <w:rPr>
          <w:rFonts w:ascii="Arial" w:eastAsia="Times New Roman" w:hAnsi="Arial" w:cs="Arial"/>
          <w:b/>
          <w:sz w:val="20"/>
          <w:szCs w:val="20"/>
          <w:lang w:val="x-none" w:eastAsia="pl-PL"/>
        </w:rPr>
        <w:t>do grupy kapitałowej</w:t>
      </w:r>
      <w:r w:rsidRPr="00B04D5A">
        <w:rPr>
          <w:rFonts w:ascii="Arial" w:eastAsia="Times New Roman" w:hAnsi="Arial" w:cs="Arial"/>
          <w:sz w:val="20"/>
          <w:szCs w:val="20"/>
          <w:lang w:val="x-none" w:eastAsia="pl-PL"/>
        </w:rPr>
        <w:t>, w rozumieniu ustawy z dnia 16 lutego 2007 r. o ochronie konkurencji                i konsumentów (Dz. U. z 2015, poz. 184, 1618 i 1634), z Wykonawcami, którzy złożyli  oferty w niniejszym postępowaniu</w:t>
      </w:r>
      <w:r w:rsidRPr="00B04D5A">
        <w:rPr>
          <w:rFonts w:ascii="Arial" w:eastAsia="Times New Roman" w:hAnsi="Arial" w:cs="Arial"/>
          <w:b/>
          <w:sz w:val="20"/>
          <w:szCs w:val="20"/>
          <w:lang w:val="x-none" w:eastAsia="pl-PL"/>
        </w:rPr>
        <w:t>*</w:t>
      </w:r>
      <w:r w:rsidRPr="00B04D5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, </w:t>
      </w:r>
    </w:p>
    <w:p w:rsidR="00B04D5A" w:rsidRPr="00B04D5A" w:rsidRDefault="00B04D5A" w:rsidP="00B04D5A">
      <w:pPr>
        <w:spacing w:after="200" w:line="276" w:lineRule="auto"/>
        <w:ind w:left="709" w:hanging="513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B04D5A" w:rsidRPr="00B04D5A" w:rsidRDefault="00B04D5A" w:rsidP="00B04D5A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04D5A">
        <w:rPr>
          <w:rFonts w:ascii="Arial" w:eastAsia="Times New Roman" w:hAnsi="Arial" w:cs="Arial"/>
          <w:b/>
          <w:sz w:val="20"/>
          <w:szCs w:val="20"/>
          <w:lang w:val="x-none" w:eastAsia="pl-PL"/>
        </w:rPr>
        <w:t>należę do grupy kapitałowej,</w:t>
      </w:r>
      <w:r w:rsidRPr="00B04D5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w rozumieniu ustawy z dnia 16 lutego 2007 r. o ochronie konkurencji                       i konsumentów (Dz. U. z 2015, poz. 184, 1618 i 1634), z wykonawcami którzy złożyli  oferty w niniejszym postępowaniu*: </w:t>
      </w:r>
    </w:p>
    <w:p w:rsidR="00B04D5A" w:rsidRPr="00B04D5A" w:rsidRDefault="00B04D5A" w:rsidP="00B04D5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04D5A">
        <w:rPr>
          <w:rFonts w:ascii="Arial" w:eastAsia="Times New Roman" w:hAnsi="Arial" w:cs="Arial"/>
          <w:sz w:val="20"/>
          <w:szCs w:val="20"/>
          <w:lang w:val="x-none" w:eastAsia="pl-PL"/>
        </w:rPr>
        <w:t>………………………………………………………………………………………</w:t>
      </w:r>
    </w:p>
    <w:p w:rsidR="00B04D5A" w:rsidRPr="00B04D5A" w:rsidRDefault="00B04D5A" w:rsidP="00B04D5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04D5A">
        <w:rPr>
          <w:rFonts w:ascii="Arial" w:eastAsia="Times New Roman" w:hAnsi="Arial" w:cs="Arial"/>
          <w:sz w:val="20"/>
          <w:szCs w:val="20"/>
          <w:lang w:val="x-none" w:eastAsia="pl-PL"/>
        </w:rPr>
        <w:t>………………………………………………………………………………………</w:t>
      </w:r>
    </w:p>
    <w:p w:rsidR="00B04D5A" w:rsidRPr="00B04D5A" w:rsidRDefault="00B04D5A" w:rsidP="00B04D5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04D5A">
        <w:rPr>
          <w:rFonts w:ascii="Arial" w:eastAsia="Times New Roman" w:hAnsi="Arial" w:cs="Arial"/>
          <w:sz w:val="20"/>
          <w:szCs w:val="20"/>
          <w:lang w:val="x-none" w:eastAsia="pl-PL"/>
        </w:rPr>
        <w:t>………………………………………………………………………………………</w:t>
      </w:r>
    </w:p>
    <w:p w:rsidR="00B04D5A" w:rsidRPr="00B04D5A" w:rsidRDefault="00B04D5A" w:rsidP="00B04D5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04D5A">
        <w:rPr>
          <w:rFonts w:ascii="Arial" w:eastAsia="Times New Roman" w:hAnsi="Arial" w:cs="Arial"/>
          <w:sz w:val="20"/>
          <w:szCs w:val="20"/>
          <w:lang w:val="x-none" w:eastAsia="pl-PL"/>
        </w:rPr>
        <w:t>………………………………………………………………………………………</w:t>
      </w:r>
      <w:r w:rsidRPr="00B04D5A">
        <w:rPr>
          <w:rFonts w:ascii="Arial" w:eastAsia="Times New Roman" w:hAnsi="Arial" w:cs="Arial"/>
          <w:b/>
          <w:sz w:val="20"/>
          <w:szCs w:val="20"/>
          <w:lang w:val="x-none" w:eastAsia="pl-PL"/>
        </w:rPr>
        <w:t>**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left="4254" w:firstLine="709"/>
        <w:jc w:val="both"/>
        <w:rPr>
          <w:rFonts w:ascii="Arial" w:eastAsia="Andale Sans UI" w:hAnsi="Arial" w:cs="Arial"/>
          <w:color w:val="0000FF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*   niepotrzebne skreślić lub wpisać „nie dotyczy”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 xml:space="preserve">…………….……. </w:t>
      </w:r>
      <w:r w:rsidRPr="00B04D5A">
        <w:rPr>
          <w:rFonts w:ascii="Arial" w:eastAsia="Andale Sans UI" w:hAnsi="Arial" w:cs="Arial"/>
          <w:i/>
          <w:sz w:val="20"/>
          <w:szCs w:val="20"/>
          <w:lang/>
        </w:rPr>
        <w:t xml:space="preserve">(miejscowość), </w:t>
      </w:r>
      <w:r w:rsidRPr="00B04D5A">
        <w:rPr>
          <w:rFonts w:ascii="Arial" w:eastAsia="Andale Sans UI" w:hAnsi="Arial" w:cs="Arial"/>
          <w:sz w:val="20"/>
          <w:szCs w:val="20"/>
          <w:lang/>
        </w:rPr>
        <w:t xml:space="preserve">dnia …………………. r. 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</w:r>
      <w:r w:rsidRPr="00B04D5A">
        <w:rPr>
          <w:rFonts w:ascii="Arial" w:eastAsia="Andale Sans UI" w:hAnsi="Arial" w:cs="Arial"/>
          <w:sz w:val="20"/>
          <w:szCs w:val="20"/>
          <w:lang/>
        </w:rPr>
        <w:tab/>
        <w:t>…………………………………………</w:t>
      </w:r>
    </w:p>
    <w:p w:rsidR="00B04D5A" w:rsidRPr="00B04D5A" w:rsidRDefault="00B04D5A" w:rsidP="00B04D5A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  <w:lang/>
        </w:rPr>
      </w:pPr>
      <w:r w:rsidRPr="00B04D5A">
        <w:rPr>
          <w:rFonts w:ascii="Arial" w:eastAsia="Andale Sans UI" w:hAnsi="Arial" w:cs="Arial"/>
          <w:i/>
          <w:sz w:val="20"/>
          <w:szCs w:val="20"/>
          <w:lang/>
        </w:rPr>
        <w:t>(podpis)</w:t>
      </w:r>
    </w:p>
    <w:p w:rsidR="00B04D5A" w:rsidRPr="00B04D5A" w:rsidRDefault="00B04D5A" w:rsidP="00B04D5A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 xml:space="preserve">Wykonawca </w:t>
      </w:r>
      <w:r w:rsidRPr="00B04D5A">
        <w:rPr>
          <w:rFonts w:ascii="Arial" w:eastAsia="Andale Sans UI" w:hAnsi="Arial" w:cs="Arial"/>
          <w:b/>
          <w:bCs/>
          <w:sz w:val="20"/>
          <w:szCs w:val="20"/>
          <w:u w:val="single"/>
          <w:lang/>
        </w:rPr>
        <w:t>w terminie 3 dni</w:t>
      </w:r>
      <w:r w:rsidRPr="00B04D5A">
        <w:rPr>
          <w:rFonts w:ascii="Arial" w:eastAsia="Andale Sans UI" w:hAnsi="Arial" w:cs="Arial"/>
          <w:b/>
          <w:bCs/>
          <w:sz w:val="20"/>
          <w:szCs w:val="20"/>
          <w:lang/>
        </w:rPr>
        <w:t xml:space="preserve"> od dnia zamieszczenia przez Zamawiającego na stronie internetowej informacji,  o której mowa w art. 86 ust. 5 Pzp, przekaże Zamawiającemu niniejsze oświadczenie.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33CCCC"/>
          <w:sz w:val="20"/>
          <w:szCs w:val="20"/>
          <w:lang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color w:val="008080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color w:val="008080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color w:val="008080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D5A" w:rsidRPr="00B04D5A" w:rsidRDefault="00B04D5A" w:rsidP="00B04D5A">
      <w:pPr>
        <w:widowControl w:val="0"/>
        <w:tabs>
          <w:tab w:val="left" w:pos="142"/>
        </w:tabs>
        <w:suppressAutoHyphens/>
        <w:snapToGrid w:val="0"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ind w:left="142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CZĘŚĆ II a/b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 xml:space="preserve">PROJEKT  UMOWY 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ind w:left="142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CZĘŚĆ III a/b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ind w:left="142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04D5A">
        <w:rPr>
          <w:rFonts w:ascii="Arial" w:eastAsia="Andale Sans UI" w:hAnsi="Arial" w:cs="Arial"/>
          <w:b/>
          <w:sz w:val="20"/>
          <w:szCs w:val="20"/>
          <w:lang/>
        </w:rPr>
        <w:t>DOKUMENTACJA PROJEKTOWA oraz OPZ</w:t>
      </w: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04D5A" w:rsidRPr="00B04D5A" w:rsidRDefault="00B04D5A" w:rsidP="00B04D5A">
      <w:pPr>
        <w:widowControl w:val="0"/>
        <w:suppressAutoHyphens/>
        <w:spacing w:after="0" w:line="240" w:lineRule="auto"/>
        <w:rPr>
          <w:rFonts w:ascii="Thorndale" w:eastAsia="Andale Sans UI" w:hAnsi="Thorndale" w:cs="Times New Roman"/>
          <w:sz w:val="24"/>
          <w:szCs w:val="20"/>
          <w:lang/>
        </w:rPr>
      </w:pPr>
    </w:p>
    <w:p w:rsidR="004828C7" w:rsidRDefault="004828C7"/>
    <w:sectPr w:rsidR="004828C7" w:rsidSect="00032174">
      <w:headerReference w:type="default" r:id="rId6"/>
      <w:footerReference w:type="even" r:id="rId7"/>
      <w:footerReference w:type="default" r:id="rId8"/>
      <w:footnotePr>
        <w:pos w:val="beneathText"/>
      </w:footnotePr>
      <w:pgSz w:w="11905" w:h="16837" w:code="9"/>
      <w:pgMar w:top="1134" w:right="794" w:bottom="851" w:left="90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79" w:rsidRDefault="00B04D5A" w:rsidP="00032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6C79" w:rsidRDefault="00B04D5A" w:rsidP="000321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79" w:rsidRDefault="00B04D5A" w:rsidP="00032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6C79" w:rsidRDefault="00B04D5A" w:rsidP="00032174">
    <w:pPr>
      <w:pStyle w:val="WW-Tekstpodstawowy3"/>
      <w:tabs>
        <w:tab w:val="left" w:pos="1440"/>
      </w:tabs>
      <w:ind w:left="567"/>
      <w:jc w:val="left"/>
      <w:rPr>
        <w:lang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79" w:rsidRDefault="00B04D5A">
    <w:pPr>
      <w:pStyle w:val="Nagwek"/>
      <w:framePr w:w="576" w:wrap="auto" w:vAnchor="page" w:hAnchor="page" w:x="11329" w:y="721"/>
      <w:jc w:val="right"/>
      <w:rPr>
        <w:rStyle w:val="Numerstrony"/>
      </w:rPr>
    </w:pPr>
  </w:p>
  <w:p w:rsidR="00EA6C79" w:rsidRPr="00B5622A" w:rsidRDefault="00B04D5A">
    <w:pPr>
      <w:pStyle w:val="Nagwek"/>
      <w:rPr>
        <w:rFonts w:ascii="Arial" w:hAnsi="Arial" w:cs="Arial"/>
        <w:sz w:val="20"/>
        <w:lang w:val="pl-PL"/>
      </w:rPr>
    </w:pPr>
    <w:r>
      <w:rPr>
        <w:rFonts w:ascii="Arial" w:hAnsi="Arial" w:cs="Arial"/>
        <w:sz w:val="20"/>
        <w:lang w:val="pl-PL"/>
      </w:rPr>
      <w:t>BZP.271.28</w:t>
    </w:r>
    <w:r w:rsidRPr="00B5622A">
      <w:rPr>
        <w:rFonts w:ascii="Arial" w:hAnsi="Arial" w:cs="Arial"/>
        <w:sz w:val="20"/>
        <w:lang w:val="pl-PL"/>
      </w:rPr>
      <w:t>.2019.NP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6AA8DE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C74E37"/>
    <w:multiLevelType w:val="hybridMultilevel"/>
    <w:tmpl w:val="6A269CB8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02C56413"/>
    <w:multiLevelType w:val="multilevel"/>
    <w:tmpl w:val="86AA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2C1C48"/>
    <w:multiLevelType w:val="hybridMultilevel"/>
    <w:tmpl w:val="AFC0F8A2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0ECD0C63"/>
    <w:multiLevelType w:val="hybridMultilevel"/>
    <w:tmpl w:val="3680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33FD0"/>
    <w:multiLevelType w:val="hybridMultilevel"/>
    <w:tmpl w:val="8644637E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B4040A"/>
    <w:multiLevelType w:val="hybridMultilevel"/>
    <w:tmpl w:val="80803E16"/>
    <w:lvl w:ilvl="0" w:tplc="212E47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CA7629"/>
    <w:multiLevelType w:val="hybridMultilevel"/>
    <w:tmpl w:val="3680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60FC6"/>
    <w:multiLevelType w:val="hybridMultilevel"/>
    <w:tmpl w:val="3680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853C7"/>
    <w:multiLevelType w:val="hybridMultilevel"/>
    <w:tmpl w:val="80803E16"/>
    <w:lvl w:ilvl="0" w:tplc="212E47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7D3065"/>
    <w:multiLevelType w:val="hybridMultilevel"/>
    <w:tmpl w:val="3680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33A7"/>
    <w:multiLevelType w:val="hybridMultilevel"/>
    <w:tmpl w:val="190C249C"/>
    <w:lvl w:ilvl="0" w:tplc="C8C6DD7A">
      <w:start w:val="1"/>
      <w:numFmt w:val="upperRoman"/>
      <w:lvlText w:val="%1."/>
      <w:lvlJc w:val="righ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6BBF"/>
    <w:multiLevelType w:val="hybridMultilevel"/>
    <w:tmpl w:val="190C249C"/>
    <w:lvl w:ilvl="0" w:tplc="C8C6DD7A">
      <w:start w:val="1"/>
      <w:numFmt w:val="upperRoman"/>
      <w:lvlText w:val="%1."/>
      <w:lvlJc w:val="righ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76EF2"/>
    <w:multiLevelType w:val="hybridMultilevel"/>
    <w:tmpl w:val="1CC6431C"/>
    <w:lvl w:ilvl="0" w:tplc="847867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41F"/>
    <w:multiLevelType w:val="hybridMultilevel"/>
    <w:tmpl w:val="3680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A2BEA"/>
    <w:multiLevelType w:val="hybridMultilevel"/>
    <w:tmpl w:val="AE6AC582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7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5"/>
  </w:num>
  <w:num w:numId="14">
    <w:abstractNumId w:val="18"/>
  </w:num>
  <w:num w:numId="15">
    <w:abstractNumId w:val="13"/>
  </w:num>
  <w:num w:numId="16">
    <w:abstractNumId w:val="6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5A"/>
    <w:rsid w:val="004828C7"/>
    <w:rsid w:val="00B0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8F4E"/>
  <w15:chartTrackingRefBased/>
  <w15:docId w15:val="{9E47662C-CA7B-4AB4-BDF5-77DE969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0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D5A"/>
  </w:style>
  <w:style w:type="paragraph" w:customStyle="1" w:styleId="WW-Tekstpodstawowy3">
    <w:name w:val="WW-Tekst podstawowy 3"/>
    <w:basedOn w:val="Normalny"/>
    <w:rsid w:val="00B04D5A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szCs w:val="20"/>
      <w:lang/>
    </w:rPr>
  </w:style>
  <w:style w:type="paragraph" w:styleId="Nagwek">
    <w:name w:val="header"/>
    <w:aliases w:val="Nagłówek strony nieparzystej"/>
    <w:basedOn w:val="Normalny"/>
    <w:link w:val="NagwekZnak"/>
    <w:rsid w:val="00B04D5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val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04D5A"/>
    <w:rPr>
      <w:rFonts w:ascii="Thorndale" w:eastAsia="Andale Sans UI" w:hAnsi="Thorndale" w:cs="Times New Roman"/>
      <w:sz w:val="24"/>
      <w:szCs w:val="20"/>
      <w:lang w:val="x-none"/>
    </w:rPr>
  </w:style>
  <w:style w:type="character" w:styleId="Numerstrony">
    <w:name w:val="page number"/>
    <w:basedOn w:val="Domylnaczcionkaakapitu"/>
    <w:rsid w:val="00B0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E5AC-F9D0-4A3D-8617-969A5E4D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BF2E9CF2</Template>
  <TotalTime>4</TotalTime>
  <Pages>17</Pages>
  <Words>3316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Pielech [UM Gorzów Wlkp.]</dc:creator>
  <cp:keywords/>
  <dc:description/>
  <cp:lastModifiedBy>Natalia Pielech [UM Gorzów Wlkp.]</cp:lastModifiedBy>
  <cp:revision>1</cp:revision>
  <dcterms:created xsi:type="dcterms:W3CDTF">2019-04-10T08:42:00Z</dcterms:created>
  <dcterms:modified xsi:type="dcterms:W3CDTF">2019-04-10T08:46:00Z</dcterms:modified>
</cp:coreProperties>
</file>